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0DDB" w14:textId="6D1AE093" w:rsidR="00A05BA2" w:rsidRPr="00DA5D25" w:rsidRDefault="003B729C" w:rsidP="00A05BA2">
      <w:pPr>
        <w:pStyle w:val="BannerHeading"/>
        <w:spacing w:after="960"/>
        <w:ind w:left="3600"/>
      </w:pPr>
      <w:bookmarkStart w:id="0" w:name="_GoBack"/>
      <w:r>
        <w:rPr>
          <w:lang w:val="en-AU" w:eastAsia="en-AU"/>
        </w:rPr>
        <w:drawing>
          <wp:anchor distT="0" distB="0" distL="114300" distR="114300" simplePos="0" relativeHeight="251659264" behindDoc="1" locked="0" layoutInCell="1" allowOverlap="1" wp14:anchorId="3B266775" wp14:editId="2D9A44F0">
            <wp:simplePos x="0" y="0"/>
            <wp:positionH relativeFrom="page">
              <wp:align>left</wp:align>
            </wp:positionH>
            <wp:positionV relativeFrom="paragraph">
              <wp:posOffset>-430621</wp:posOffset>
            </wp:positionV>
            <wp:extent cx="7286672" cy="117649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72" cy="117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5BA2">
        <w:t>PRACTICAL GUIDE</w:t>
      </w:r>
    </w:p>
    <w:p w14:paraId="31645E10" w14:textId="305BA5C5" w:rsidR="00E3790D" w:rsidRPr="004D5417" w:rsidRDefault="00DB4335" w:rsidP="008E2B6A">
      <w:pPr>
        <w:pStyle w:val="Heading2"/>
        <w:rPr>
          <w:rFonts w:cs="Arial"/>
        </w:rPr>
      </w:pPr>
      <w:r w:rsidRPr="004D5417">
        <w:rPr>
          <w:rStyle w:val="Heading1Char"/>
          <w:rFonts w:eastAsiaTheme="majorEastAsia" w:cs="Arial"/>
          <w:b/>
          <w:bCs/>
          <w:sz w:val="36"/>
          <w:szCs w:val="32"/>
        </w:rPr>
        <w:t>Appendix 1: NDIA model service a</w:t>
      </w:r>
      <w:r w:rsidR="00FE524E" w:rsidRPr="004D5417">
        <w:rPr>
          <w:rStyle w:val="Heading1Char"/>
          <w:rFonts w:eastAsiaTheme="majorEastAsia" w:cs="Arial"/>
          <w:b/>
          <w:bCs/>
          <w:sz w:val="36"/>
          <w:szCs w:val="32"/>
        </w:rPr>
        <w:t>greement</w:t>
      </w:r>
      <w:r w:rsidR="009E3CCF" w:rsidRPr="004D5417">
        <w:rPr>
          <w:rStyle w:val="Heading1Char"/>
          <w:rFonts w:eastAsiaTheme="majorEastAsia" w:cs="Arial"/>
          <w:b/>
          <w:bCs/>
          <w:sz w:val="36"/>
          <w:szCs w:val="32"/>
        </w:rPr>
        <w:t xml:space="preserve"> annotated by NDS</w:t>
      </w:r>
    </w:p>
    <w:p w14:paraId="61C080C6" w14:textId="2140E743" w:rsidR="00BB3474" w:rsidRPr="004D5417" w:rsidRDefault="00BB3474" w:rsidP="008E2B6A">
      <w:pPr>
        <w:spacing w:before="16" w:after="240"/>
        <w:ind w:left="142" w:right="-52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NOTE: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  <w:szCs w:val="24"/>
        </w:rPr>
        <w:t>s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ervice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greement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can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be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made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between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and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Provider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 xml:space="preserve"> or</w:t>
      </w:r>
      <w:r w:rsidR="0027138A"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’s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representative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and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Provider.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’s representative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27138A" w:rsidRPr="004D5417">
        <w:rPr>
          <w:rFonts w:ascii="Arial" w:eastAsia="Arial" w:hAnsi="Arial" w:cs="Arial"/>
          <w:i/>
          <w:spacing w:val="-2"/>
          <w:sz w:val="24"/>
          <w:szCs w:val="24"/>
        </w:rPr>
        <w:t xml:space="preserve">is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someone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close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1"/>
          <w:sz w:val="24"/>
          <w:szCs w:val="24"/>
        </w:rPr>
        <w:t>to</w:t>
      </w:r>
      <w:r w:rsidRPr="004D5417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, such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as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family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member</w:t>
      </w:r>
      <w:r w:rsidRPr="004D54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or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friend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or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someone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who</w:t>
      </w:r>
      <w:r w:rsidRPr="004D541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manages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funding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 xml:space="preserve"> for</w:t>
      </w:r>
      <w:r w:rsidRPr="004D5417">
        <w:rPr>
          <w:rFonts w:ascii="Arial" w:eastAsia="Arial" w:hAnsi="Arial" w:cs="Arial"/>
          <w:i/>
          <w:spacing w:val="70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supports under </w:t>
      </w:r>
      <w:r w:rsidRPr="004D5417">
        <w:rPr>
          <w:rFonts w:ascii="Arial" w:eastAsia="Arial" w:hAnsi="Arial" w:cs="Arial"/>
          <w:i/>
          <w:sz w:val="24"/>
          <w:szCs w:val="24"/>
        </w:rPr>
        <w:t>a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4"/>
          <w:sz w:val="24"/>
          <w:szCs w:val="24"/>
        </w:rPr>
        <w:t>Participant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>’s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NDIS</w:t>
      </w:r>
      <w:r w:rsidRPr="004D54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plan.</w:t>
      </w:r>
    </w:p>
    <w:p w14:paraId="4E150164" w14:textId="4C4A41CE" w:rsidR="00BB3474" w:rsidRPr="004D5417" w:rsidRDefault="00BB3474" w:rsidP="008E2B6A">
      <w:pPr>
        <w:spacing w:before="160" w:after="240"/>
        <w:ind w:left="142" w:right="-52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Text </w:t>
      </w:r>
      <w:r w:rsidRPr="004D5417">
        <w:rPr>
          <w:rFonts w:ascii="Arial" w:hAnsi="Arial" w:cs="Arial"/>
          <w:i/>
          <w:spacing w:val="-2"/>
          <w:sz w:val="24"/>
          <w:szCs w:val="24"/>
        </w:rPr>
        <w:t>in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[square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brackets]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is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for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instructions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z w:val="24"/>
          <w:szCs w:val="24"/>
        </w:rPr>
        <w:t>/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guidance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only. Please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delete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1"/>
          <w:sz w:val="24"/>
          <w:szCs w:val="24"/>
        </w:rPr>
        <w:t>any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text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that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does</w:t>
      </w:r>
      <w:r w:rsidRPr="004D5417">
        <w:rPr>
          <w:rFonts w:ascii="Arial" w:hAnsi="Arial" w:cs="Arial"/>
          <w:i/>
          <w:spacing w:val="60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not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apply, such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as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where</w:t>
      </w:r>
      <w:r w:rsidRPr="004D541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an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option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is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given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in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[square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brackets].</w:t>
      </w:r>
    </w:p>
    <w:p w14:paraId="72794EA5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Parties</w:t>
      </w:r>
    </w:p>
    <w:p w14:paraId="32CB110B" w14:textId="18E747FA" w:rsidR="00E3790D" w:rsidRPr="004D5417" w:rsidRDefault="00C132B3" w:rsidP="00BB3474">
      <w:pPr>
        <w:spacing w:before="160" w:after="240"/>
        <w:ind w:left="107" w:right="438"/>
        <w:rPr>
          <w:rFonts w:ascii="Arial" w:hAnsi="Arial" w:cs="Arial"/>
          <w:i/>
          <w:spacing w:val="-3"/>
          <w:sz w:val="24"/>
          <w:szCs w:val="24"/>
        </w:rPr>
      </w:pP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This Service Agreement is for [insert name of </w:t>
      </w:r>
      <w:r w:rsidR="00DB4335" w:rsidRPr="004D5417">
        <w:rPr>
          <w:rFonts w:ascii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], a </w:t>
      </w:r>
      <w:r w:rsidR="00DB4335" w:rsidRPr="004D5417">
        <w:rPr>
          <w:rFonts w:ascii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in the National Disability Insurance Scheme (</w:t>
      </w:r>
      <w:r w:rsidR="00DB4335" w:rsidRPr="004D5417">
        <w:rPr>
          <w:rFonts w:ascii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hAnsi="Arial" w:cs="Arial"/>
          <w:i/>
          <w:spacing w:val="-3"/>
          <w:sz w:val="24"/>
          <w:szCs w:val="24"/>
        </w:rPr>
        <w:t>), and is made between:</w:t>
      </w:r>
    </w:p>
    <w:p w14:paraId="707AADBE" w14:textId="31364F6C" w:rsidR="00C038DB" w:rsidRPr="004D5417" w:rsidRDefault="00C038DB" w:rsidP="00BB3474">
      <w:pPr>
        <w:spacing w:before="160" w:after="240"/>
        <w:ind w:left="107" w:right="438"/>
        <w:rPr>
          <w:rFonts w:ascii="Arial" w:hAnsi="Arial" w:cs="Arial"/>
          <w:spacing w:val="-3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Participant or participant representative: [insert name]</w:t>
      </w:r>
    </w:p>
    <w:p w14:paraId="0B91B4BC" w14:textId="12602DD1" w:rsidR="00C038DB" w:rsidRPr="004D5417" w:rsidRDefault="00C038DB" w:rsidP="00BB3474">
      <w:pPr>
        <w:spacing w:before="160" w:after="240"/>
        <w:ind w:left="107" w:right="438"/>
        <w:rPr>
          <w:rFonts w:ascii="Arial" w:hAnsi="Arial" w:cs="Arial"/>
          <w:spacing w:val="-3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Provider: [insert name of provider]</w:t>
      </w:r>
    </w:p>
    <w:p w14:paraId="757C018F" w14:textId="77777777" w:rsidR="00E3790D" w:rsidRPr="004D5417" w:rsidRDefault="00E3790D">
      <w:pPr>
        <w:spacing w:before="10"/>
        <w:rPr>
          <w:rFonts w:ascii="Arial" w:eastAsia="Arial" w:hAnsi="Arial" w:cs="Arial"/>
          <w:sz w:val="6"/>
          <w:szCs w:val="6"/>
        </w:rPr>
      </w:pPr>
    </w:p>
    <w:p w14:paraId="3154C083" w14:textId="77777777" w:rsidR="00E3790D" w:rsidRPr="004D5417" w:rsidRDefault="00C132B3" w:rsidP="00BB3474">
      <w:pPr>
        <w:spacing w:before="72" w:line="252" w:lineRule="exact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Agreement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will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commence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on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[day,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month, year]</w:t>
      </w:r>
      <w:r w:rsidRPr="004D541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for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period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[insert date]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to</w:t>
      </w:r>
    </w:p>
    <w:p w14:paraId="5570FCE4" w14:textId="46A7F847" w:rsidR="00E3790D" w:rsidRPr="004D5417" w:rsidRDefault="00C132B3" w:rsidP="00BB3474">
      <w:pPr>
        <w:spacing w:line="252" w:lineRule="exact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[insert </w:t>
      </w:r>
      <w:r w:rsidRPr="004D5417">
        <w:rPr>
          <w:rFonts w:ascii="Arial" w:hAnsi="Arial" w:cs="Arial"/>
          <w:i/>
          <w:spacing w:val="-2"/>
          <w:sz w:val="24"/>
          <w:szCs w:val="24"/>
        </w:rPr>
        <w:t>date]</w:t>
      </w:r>
      <w:r w:rsidRPr="004D5417">
        <w:rPr>
          <w:rFonts w:ascii="Arial" w:hAnsi="Arial" w:cs="Arial"/>
          <w:spacing w:val="-2"/>
          <w:sz w:val="24"/>
          <w:szCs w:val="24"/>
        </w:rPr>
        <w:t>.</w:t>
      </w:r>
      <w:r w:rsidR="00D75585"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="00D75585" w:rsidRPr="004D5417">
        <w:rPr>
          <w:rFonts w:ascii="Arial" w:hAnsi="Arial" w:cs="Arial"/>
          <w:b/>
          <w:spacing w:val="-2"/>
          <w:sz w:val="24"/>
          <w:szCs w:val="24"/>
        </w:rPr>
        <w:t>Comment:</w:t>
      </w:r>
      <w:r w:rsidR="00D75585" w:rsidRPr="004D5417">
        <w:rPr>
          <w:rFonts w:ascii="Arial" w:hAnsi="Arial" w:cs="Arial"/>
          <w:spacing w:val="-2"/>
          <w:sz w:val="24"/>
          <w:szCs w:val="24"/>
        </w:rPr>
        <w:t xml:space="preserve"> The service agreement dates are generally within NDIS plan dates.</w:t>
      </w:r>
    </w:p>
    <w:p w14:paraId="6AA29875" w14:textId="44D61512" w:rsidR="00E3790D" w:rsidRPr="004D5417" w:rsidRDefault="00DB4335" w:rsidP="00E57E27">
      <w:pPr>
        <w:pStyle w:val="Heading2"/>
        <w:rPr>
          <w:rFonts w:cs="Arial"/>
        </w:rPr>
      </w:pPr>
      <w:r w:rsidRPr="004D5417">
        <w:rPr>
          <w:rFonts w:cs="Arial"/>
        </w:rPr>
        <w:lastRenderedPageBreak/>
        <w:t>The NDIS and this service a</w:t>
      </w:r>
      <w:r w:rsidR="00C132B3" w:rsidRPr="004D5417">
        <w:rPr>
          <w:rFonts w:cs="Arial"/>
        </w:rPr>
        <w:t>greement</w:t>
      </w:r>
    </w:p>
    <w:p w14:paraId="7ABFB457" w14:textId="08FF0E9D" w:rsidR="00E3790D" w:rsidRPr="004D5417" w:rsidRDefault="00C132B3" w:rsidP="008E2B6A">
      <w:pPr>
        <w:pStyle w:val="BodyText"/>
        <w:spacing w:before="240" w:after="240"/>
        <w:ind w:left="0" w:right="-23" w:firstLine="0"/>
        <w:rPr>
          <w:rFonts w:cs="Arial"/>
          <w:sz w:val="24"/>
        </w:rPr>
      </w:pPr>
      <w:r w:rsidRPr="004D5417">
        <w:rPr>
          <w:rFonts w:cs="Arial"/>
          <w:spacing w:val="-2"/>
          <w:sz w:val="24"/>
        </w:rPr>
        <w:t>This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Service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 xml:space="preserve">Agreement </w:t>
      </w:r>
      <w:r w:rsidRPr="004D5417">
        <w:rPr>
          <w:rFonts w:cs="Arial"/>
          <w:spacing w:val="-2"/>
          <w:sz w:val="24"/>
        </w:rPr>
        <w:t>is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made</w:t>
      </w:r>
      <w:r w:rsidRPr="004D5417">
        <w:rPr>
          <w:rFonts w:cs="Arial"/>
          <w:spacing w:val="-7"/>
          <w:sz w:val="24"/>
        </w:rPr>
        <w:t xml:space="preserve"> </w:t>
      </w:r>
      <w:r w:rsidRPr="004D5417">
        <w:rPr>
          <w:rFonts w:cs="Arial"/>
          <w:spacing w:val="-1"/>
          <w:sz w:val="24"/>
        </w:rPr>
        <w:t>for</w:t>
      </w:r>
      <w:r w:rsidRPr="004D5417">
        <w:rPr>
          <w:rFonts w:cs="Arial"/>
          <w:spacing w:val="-6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purpose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of providing</w:t>
      </w:r>
      <w:r w:rsidRPr="004D5417">
        <w:rPr>
          <w:rFonts w:cs="Arial"/>
          <w:spacing w:val="-2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supports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 xml:space="preserve">under </w:t>
      </w: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="00C038DB" w:rsidRPr="004D5417">
        <w:rPr>
          <w:rFonts w:cs="Arial"/>
          <w:spacing w:val="-3"/>
          <w:sz w:val="24"/>
        </w:rPr>
        <w:t>p</w:t>
      </w:r>
      <w:r w:rsidR="00DB4335" w:rsidRPr="004D5417">
        <w:rPr>
          <w:rFonts w:cs="Arial"/>
          <w:spacing w:val="-3"/>
          <w:sz w:val="24"/>
        </w:rPr>
        <w:t>articipant</w:t>
      </w:r>
      <w:r w:rsidRPr="004D5417">
        <w:rPr>
          <w:rFonts w:cs="Arial"/>
          <w:spacing w:val="-3"/>
          <w:sz w:val="24"/>
        </w:rPr>
        <w:t>’s</w:t>
      </w:r>
      <w:r w:rsidRPr="004D5417">
        <w:rPr>
          <w:rFonts w:cs="Arial"/>
          <w:spacing w:val="52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National</w:t>
      </w:r>
      <w:r w:rsidRPr="004D5417">
        <w:rPr>
          <w:rFonts w:cs="Arial"/>
          <w:spacing w:val="-5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Disability</w:t>
      </w:r>
      <w:r w:rsidRPr="004D5417">
        <w:rPr>
          <w:rFonts w:cs="Arial"/>
          <w:spacing w:val="-6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Insurance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Scheme (NDIS) plan.</w:t>
      </w:r>
    </w:p>
    <w:p w14:paraId="277666C4" w14:textId="7EEE3489" w:rsidR="00E3790D" w:rsidRPr="004D5417" w:rsidRDefault="00C132B3" w:rsidP="008E2B6A">
      <w:pPr>
        <w:spacing w:before="240" w:after="240"/>
        <w:ind w:right="-23"/>
        <w:rPr>
          <w:rFonts w:ascii="Arial" w:eastAsia="Arial" w:hAnsi="Arial" w:cs="Arial"/>
          <w:sz w:val="24"/>
        </w:rPr>
      </w:pPr>
      <w:r w:rsidRPr="004D5417">
        <w:rPr>
          <w:rFonts w:ascii="Arial" w:eastAsia="Arial" w:hAnsi="Arial" w:cs="Arial"/>
          <w:sz w:val="24"/>
        </w:rPr>
        <w:t>A</w:t>
      </w:r>
      <w:r w:rsidRPr="004D5417">
        <w:rPr>
          <w:rFonts w:ascii="Arial" w:eastAsia="Arial" w:hAnsi="Arial" w:cs="Arial"/>
          <w:spacing w:val="-5"/>
          <w:sz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</w:rPr>
        <w:t>copy</w:t>
      </w:r>
      <w:r w:rsidRPr="004D5417">
        <w:rPr>
          <w:rFonts w:ascii="Arial" w:eastAsia="Arial" w:hAnsi="Arial" w:cs="Arial"/>
          <w:spacing w:val="-6"/>
          <w:sz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</w:rPr>
        <w:t>of</w:t>
      </w:r>
      <w:r w:rsidRPr="004D5417">
        <w:rPr>
          <w:rFonts w:ascii="Arial" w:eastAsia="Arial" w:hAnsi="Arial" w:cs="Arial"/>
          <w:spacing w:val="-1"/>
          <w:sz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</w:rPr>
        <w:t>the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="00C038DB" w:rsidRPr="004D5417">
        <w:rPr>
          <w:rFonts w:ascii="Arial" w:eastAsia="Arial" w:hAnsi="Arial" w:cs="Arial"/>
          <w:spacing w:val="-3"/>
          <w:sz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</w:rPr>
        <w:t>’s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</w:rPr>
        <w:t>NDIS</w:t>
      </w:r>
      <w:r w:rsidRPr="004D5417">
        <w:rPr>
          <w:rFonts w:ascii="Arial" w:eastAsia="Arial" w:hAnsi="Arial" w:cs="Arial"/>
          <w:spacing w:val="-5"/>
          <w:sz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</w:rPr>
        <w:t>plan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</w:rPr>
        <w:t>is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</w:rPr>
        <w:t>attached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1"/>
          <w:sz w:val="24"/>
        </w:rPr>
        <w:t>to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</w:rPr>
        <w:t>this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="00C038DB" w:rsidRPr="004D5417">
        <w:rPr>
          <w:rFonts w:ascii="Arial" w:eastAsia="Arial" w:hAnsi="Arial" w:cs="Arial"/>
          <w:spacing w:val="-3"/>
          <w:sz w:val="24"/>
        </w:rPr>
        <w:t>s</w:t>
      </w:r>
      <w:r w:rsidRPr="004D5417">
        <w:rPr>
          <w:rFonts w:ascii="Arial" w:eastAsia="Arial" w:hAnsi="Arial" w:cs="Arial"/>
          <w:spacing w:val="-3"/>
          <w:sz w:val="24"/>
        </w:rPr>
        <w:t>ervice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="00C038DB" w:rsidRPr="004D5417">
        <w:rPr>
          <w:rFonts w:ascii="Arial" w:eastAsia="Arial" w:hAnsi="Arial" w:cs="Arial"/>
          <w:spacing w:val="-3"/>
          <w:sz w:val="24"/>
        </w:rPr>
        <w:t>a</w:t>
      </w:r>
      <w:r w:rsidRPr="004D5417">
        <w:rPr>
          <w:rFonts w:ascii="Arial" w:eastAsia="Arial" w:hAnsi="Arial" w:cs="Arial"/>
          <w:spacing w:val="-3"/>
          <w:sz w:val="24"/>
        </w:rPr>
        <w:t>greement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[delete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this</w:t>
      </w:r>
      <w:r w:rsidRPr="004D5417">
        <w:rPr>
          <w:rFonts w:ascii="Arial" w:eastAsia="Arial" w:hAnsi="Arial" w:cs="Arial"/>
          <w:i/>
          <w:spacing w:val="70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sentence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if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</w:t>
      </w:r>
      <w:r w:rsidR="00C038DB" w:rsidRPr="004D5417">
        <w:rPr>
          <w:rFonts w:ascii="Arial" w:eastAsia="Arial" w:hAnsi="Arial" w:cs="Arial"/>
          <w:i/>
          <w:spacing w:val="-3"/>
          <w:sz w:val="24"/>
        </w:rPr>
        <w:t>p</w:t>
      </w:r>
      <w:r w:rsidR="00DB4335" w:rsidRPr="004D5417">
        <w:rPr>
          <w:rFonts w:ascii="Arial" w:eastAsia="Arial" w:hAnsi="Arial" w:cs="Arial"/>
          <w:i/>
          <w:spacing w:val="-3"/>
          <w:sz w:val="24"/>
        </w:rPr>
        <w:t>articipant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chooses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not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1"/>
          <w:sz w:val="24"/>
        </w:rPr>
        <w:t>to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attach</w:t>
      </w:r>
      <w:r w:rsidRPr="004D5417">
        <w:rPr>
          <w:rFonts w:ascii="Arial" w:eastAsia="Arial" w:hAnsi="Arial" w:cs="Arial"/>
          <w:i/>
          <w:spacing w:val="-7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their</w:t>
      </w:r>
      <w:r w:rsidRPr="004D5417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plan]</w:t>
      </w:r>
      <w:r w:rsidRPr="004D5417">
        <w:rPr>
          <w:rFonts w:ascii="Arial" w:eastAsia="Arial" w:hAnsi="Arial" w:cs="Arial"/>
          <w:spacing w:val="-3"/>
          <w:sz w:val="24"/>
        </w:rPr>
        <w:t>.</w:t>
      </w:r>
    </w:p>
    <w:p w14:paraId="04513C1B" w14:textId="374EB1A8" w:rsidR="00E3790D" w:rsidRPr="004D5417" w:rsidRDefault="00C132B3" w:rsidP="008E2B6A">
      <w:pPr>
        <w:pStyle w:val="BodyText"/>
        <w:spacing w:before="240" w:after="240"/>
        <w:ind w:left="0" w:right="-23" w:firstLine="0"/>
        <w:rPr>
          <w:rFonts w:cs="Arial"/>
          <w:sz w:val="24"/>
        </w:rPr>
      </w:pPr>
      <w:r w:rsidRPr="004D5417">
        <w:rPr>
          <w:rFonts w:cs="Arial"/>
          <w:spacing w:val="-1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="00C038DB" w:rsidRPr="004D5417">
        <w:rPr>
          <w:rFonts w:cs="Arial"/>
          <w:spacing w:val="-3"/>
          <w:sz w:val="24"/>
        </w:rPr>
        <w:t>p</w:t>
      </w:r>
      <w:r w:rsidRPr="004D5417">
        <w:rPr>
          <w:rFonts w:cs="Arial"/>
          <w:spacing w:val="-3"/>
          <w:sz w:val="24"/>
        </w:rPr>
        <w:t>arties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agree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that</w:t>
      </w:r>
      <w:r w:rsidRPr="004D5417">
        <w:rPr>
          <w:rFonts w:cs="Arial"/>
          <w:spacing w:val="-5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this</w:t>
      </w:r>
      <w:r w:rsidRPr="004D5417">
        <w:rPr>
          <w:rFonts w:cs="Arial"/>
          <w:spacing w:val="-4"/>
          <w:sz w:val="24"/>
        </w:rPr>
        <w:t xml:space="preserve"> </w:t>
      </w:r>
      <w:r w:rsidR="00C038DB" w:rsidRPr="004D5417">
        <w:rPr>
          <w:rFonts w:cs="Arial"/>
          <w:spacing w:val="-3"/>
          <w:sz w:val="24"/>
        </w:rPr>
        <w:t>s</w:t>
      </w:r>
      <w:r w:rsidRPr="004D5417">
        <w:rPr>
          <w:rFonts w:cs="Arial"/>
          <w:spacing w:val="-3"/>
          <w:sz w:val="24"/>
        </w:rPr>
        <w:t>ervice</w:t>
      </w:r>
      <w:r w:rsidRPr="004D5417">
        <w:rPr>
          <w:rFonts w:cs="Arial"/>
          <w:spacing w:val="-4"/>
          <w:sz w:val="24"/>
        </w:rPr>
        <w:t xml:space="preserve"> </w:t>
      </w:r>
      <w:r w:rsidR="00C038DB" w:rsidRPr="004D5417">
        <w:rPr>
          <w:rFonts w:cs="Arial"/>
          <w:spacing w:val="-3"/>
          <w:sz w:val="24"/>
        </w:rPr>
        <w:t>a</w:t>
      </w:r>
      <w:r w:rsidRPr="004D5417">
        <w:rPr>
          <w:rFonts w:cs="Arial"/>
          <w:spacing w:val="-3"/>
          <w:sz w:val="24"/>
        </w:rPr>
        <w:t xml:space="preserve">greement </w:t>
      </w:r>
      <w:r w:rsidRPr="004D5417">
        <w:rPr>
          <w:rFonts w:cs="Arial"/>
          <w:spacing w:val="-2"/>
          <w:sz w:val="24"/>
        </w:rPr>
        <w:t>is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made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in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 xml:space="preserve">context </w:t>
      </w:r>
      <w:r w:rsidRPr="004D5417">
        <w:rPr>
          <w:rFonts w:cs="Arial"/>
          <w:spacing w:val="-2"/>
          <w:sz w:val="24"/>
        </w:rPr>
        <w:t>of</w:t>
      </w:r>
      <w:r w:rsidRPr="004D5417">
        <w:rPr>
          <w:rFonts w:cs="Arial"/>
          <w:spacing w:val="-3"/>
          <w:sz w:val="24"/>
        </w:rPr>
        <w:t xml:space="preserve"> the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NDIS, which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is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z w:val="24"/>
        </w:rPr>
        <w:t>a</w:t>
      </w:r>
      <w:r w:rsidRPr="004D5417">
        <w:rPr>
          <w:rFonts w:cs="Arial"/>
          <w:spacing w:val="52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scheme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that</w:t>
      </w:r>
      <w:r w:rsidRPr="004D5417">
        <w:rPr>
          <w:rFonts w:cs="Arial"/>
          <w:spacing w:val="-3"/>
          <w:sz w:val="24"/>
        </w:rPr>
        <w:t xml:space="preserve"> aims</w:t>
      </w:r>
      <w:r w:rsidRPr="004D5417">
        <w:rPr>
          <w:rFonts w:cs="Arial"/>
          <w:spacing w:val="-6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to:</w:t>
      </w:r>
    </w:p>
    <w:p w14:paraId="3B7B958D" w14:textId="46C82371" w:rsidR="00E3790D" w:rsidRPr="004D5417" w:rsidRDefault="00456761" w:rsidP="008E2B6A">
      <w:pPr>
        <w:pStyle w:val="BodyText"/>
        <w:numPr>
          <w:ilvl w:val="0"/>
          <w:numId w:val="3"/>
        </w:numPr>
        <w:tabs>
          <w:tab w:val="left" w:pos="1054"/>
        </w:tabs>
        <w:spacing w:before="240" w:after="240"/>
        <w:ind w:left="721" w:right="-23"/>
        <w:rPr>
          <w:rFonts w:cs="Arial"/>
          <w:sz w:val="24"/>
        </w:rPr>
      </w:pPr>
      <w:r>
        <w:rPr>
          <w:rFonts w:cs="Arial"/>
          <w:spacing w:val="-3"/>
          <w:sz w:val="24"/>
        </w:rPr>
        <w:t>S</w:t>
      </w:r>
      <w:r w:rsidR="00C132B3" w:rsidRPr="004D5417">
        <w:rPr>
          <w:rFonts w:cs="Arial"/>
          <w:spacing w:val="-3"/>
          <w:sz w:val="24"/>
        </w:rPr>
        <w:t xml:space="preserve">upport </w:t>
      </w:r>
      <w:r w:rsidR="00C132B3" w:rsidRPr="004D5417">
        <w:rPr>
          <w:rFonts w:cs="Arial"/>
          <w:spacing w:val="-2"/>
          <w:sz w:val="24"/>
        </w:rPr>
        <w:t>the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 xml:space="preserve">independence </w:t>
      </w:r>
      <w:r w:rsidR="00C132B3" w:rsidRPr="004D5417">
        <w:rPr>
          <w:rFonts w:cs="Arial"/>
          <w:spacing w:val="-2"/>
          <w:sz w:val="24"/>
        </w:rPr>
        <w:t>and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social</w:t>
      </w:r>
      <w:r w:rsidR="00C132B3" w:rsidRPr="004D5417">
        <w:rPr>
          <w:rFonts w:cs="Arial"/>
          <w:spacing w:val="-5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and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economic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participation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of</w:t>
      </w:r>
      <w:r w:rsidR="00C132B3" w:rsidRPr="004D5417">
        <w:rPr>
          <w:rFonts w:cs="Arial"/>
          <w:spacing w:val="-1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people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with</w:t>
      </w:r>
      <w:r w:rsidR="00C132B3" w:rsidRPr="004D5417">
        <w:rPr>
          <w:rFonts w:cs="Arial"/>
          <w:spacing w:val="56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disability, and</w:t>
      </w:r>
    </w:p>
    <w:p w14:paraId="0F250F7A" w14:textId="5F519AD8" w:rsidR="00E3790D" w:rsidRPr="004D5417" w:rsidRDefault="00C378B6" w:rsidP="008E2B6A">
      <w:pPr>
        <w:pStyle w:val="BodyText"/>
        <w:numPr>
          <w:ilvl w:val="0"/>
          <w:numId w:val="3"/>
        </w:numPr>
        <w:tabs>
          <w:tab w:val="left" w:pos="1054"/>
        </w:tabs>
        <w:spacing w:before="240" w:after="240" w:line="252" w:lineRule="exact"/>
        <w:ind w:left="721" w:right="-23"/>
        <w:rPr>
          <w:rFonts w:cs="Arial"/>
          <w:sz w:val="24"/>
        </w:rPr>
      </w:pPr>
      <w:r w:rsidRPr="004D5417">
        <w:rPr>
          <w:rFonts w:cs="Arial"/>
          <w:spacing w:val="-3"/>
          <w:sz w:val="24"/>
        </w:rPr>
        <w:t>Enable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people</w:t>
      </w:r>
      <w:r w:rsidR="00C132B3" w:rsidRPr="004D5417">
        <w:rPr>
          <w:rFonts w:cs="Arial"/>
          <w:spacing w:val="-2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with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z w:val="24"/>
        </w:rPr>
        <w:t>a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disability</w:t>
      </w:r>
      <w:r w:rsidR="00C132B3" w:rsidRPr="004D5417">
        <w:rPr>
          <w:rFonts w:cs="Arial"/>
          <w:spacing w:val="-6"/>
          <w:sz w:val="24"/>
        </w:rPr>
        <w:t xml:space="preserve"> </w:t>
      </w:r>
      <w:r w:rsidR="00C132B3" w:rsidRPr="004D5417">
        <w:rPr>
          <w:rFonts w:cs="Arial"/>
          <w:spacing w:val="-1"/>
          <w:sz w:val="24"/>
        </w:rPr>
        <w:t>to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exercise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choice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and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control</w:t>
      </w:r>
      <w:r w:rsidR="00C132B3" w:rsidRPr="004D5417">
        <w:rPr>
          <w:rFonts w:cs="Arial"/>
          <w:spacing w:val="-5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in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the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 xml:space="preserve">pursuit </w:t>
      </w:r>
      <w:r w:rsidR="00C132B3" w:rsidRPr="004D5417">
        <w:rPr>
          <w:rFonts w:cs="Arial"/>
          <w:spacing w:val="-2"/>
          <w:sz w:val="24"/>
        </w:rPr>
        <w:t>of</w:t>
      </w:r>
      <w:r w:rsidR="00C132B3" w:rsidRPr="004D5417">
        <w:rPr>
          <w:rFonts w:cs="Arial"/>
          <w:spacing w:val="-3"/>
          <w:sz w:val="24"/>
        </w:rPr>
        <w:t xml:space="preserve"> their</w:t>
      </w:r>
      <w:r w:rsidR="00C132B3" w:rsidRPr="004D5417">
        <w:rPr>
          <w:rFonts w:cs="Arial"/>
          <w:spacing w:val="72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goals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and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the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planning</w:t>
      </w:r>
      <w:r w:rsidR="00C132B3" w:rsidRPr="004D5417">
        <w:rPr>
          <w:rFonts w:cs="Arial"/>
          <w:spacing w:val="-2"/>
          <w:sz w:val="24"/>
        </w:rPr>
        <w:t xml:space="preserve"> and</w:t>
      </w:r>
      <w:r w:rsidR="00C132B3" w:rsidRPr="004D5417">
        <w:rPr>
          <w:rFonts w:cs="Arial"/>
          <w:spacing w:val="-4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delivery</w:t>
      </w:r>
      <w:r w:rsidR="00C132B3" w:rsidRPr="004D5417">
        <w:rPr>
          <w:rFonts w:cs="Arial"/>
          <w:spacing w:val="-6"/>
          <w:sz w:val="24"/>
        </w:rPr>
        <w:t xml:space="preserve"> </w:t>
      </w:r>
      <w:r w:rsidR="00C132B3" w:rsidRPr="004D5417">
        <w:rPr>
          <w:rFonts w:cs="Arial"/>
          <w:spacing w:val="-2"/>
          <w:sz w:val="24"/>
        </w:rPr>
        <w:t>of</w:t>
      </w:r>
      <w:r w:rsidR="00C132B3" w:rsidRPr="004D5417">
        <w:rPr>
          <w:rFonts w:cs="Arial"/>
          <w:spacing w:val="-1"/>
          <w:sz w:val="24"/>
        </w:rPr>
        <w:t xml:space="preserve"> </w:t>
      </w:r>
      <w:r w:rsidR="00C132B3" w:rsidRPr="004D5417">
        <w:rPr>
          <w:rFonts w:cs="Arial"/>
          <w:spacing w:val="-3"/>
          <w:sz w:val="24"/>
        </w:rPr>
        <w:t>their supports.</w:t>
      </w:r>
    </w:p>
    <w:p w14:paraId="0169E7CF" w14:textId="77777777" w:rsidR="00E3790D" w:rsidRPr="004D5417" w:rsidRDefault="00C132B3" w:rsidP="00D75585">
      <w:pPr>
        <w:pStyle w:val="Heading2"/>
        <w:rPr>
          <w:rFonts w:cs="Arial"/>
        </w:rPr>
      </w:pPr>
      <w:r w:rsidRPr="004D5417">
        <w:rPr>
          <w:rFonts w:cs="Arial"/>
        </w:rPr>
        <w:t>Schedule of supports</w:t>
      </w:r>
    </w:p>
    <w:p w14:paraId="16ED2EB3" w14:textId="77B8A81C" w:rsidR="00D75585" w:rsidRPr="004D5417" w:rsidRDefault="00D75585" w:rsidP="008E2B6A">
      <w:pPr>
        <w:spacing w:before="240" w:after="240"/>
        <w:ind w:right="-23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b/>
          <w:spacing w:val="-2"/>
          <w:sz w:val="24"/>
          <w:szCs w:val="24"/>
        </w:rPr>
        <w:t>Comments: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It is important to note that this should be included as an attachment at the end of the service agreement. The schedule of can change, so you should update regularly.</w:t>
      </w:r>
    </w:p>
    <w:p w14:paraId="56EEA5D9" w14:textId="0669C4F1" w:rsidR="00E3790D" w:rsidRPr="004D5417" w:rsidRDefault="00C132B3" w:rsidP="008E2B6A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038DB" w:rsidRPr="004D5417">
        <w:rPr>
          <w:rFonts w:ascii="Arial" w:hAnsi="Arial" w:cs="Arial"/>
          <w:spacing w:val="-3"/>
          <w:sz w:val="24"/>
          <w:szCs w:val="24"/>
        </w:rPr>
        <w:t>p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rovider </w:t>
      </w:r>
      <w:r w:rsidRPr="004D5417">
        <w:rPr>
          <w:rFonts w:ascii="Arial" w:hAnsi="Arial" w:cs="Arial"/>
          <w:spacing w:val="-2"/>
          <w:sz w:val="24"/>
          <w:szCs w:val="24"/>
        </w:rPr>
        <w:t>agrees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to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provide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038DB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[insert description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of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supports] </w:t>
      </w:r>
      <w:r w:rsidRPr="004D5417">
        <w:rPr>
          <w:rFonts w:ascii="Arial" w:hAnsi="Arial" w:cs="Arial"/>
          <w:i/>
          <w:spacing w:val="-2"/>
          <w:sz w:val="24"/>
          <w:szCs w:val="24"/>
        </w:rPr>
        <w:t>for</w:t>
      </w:r>
      <w:r w:rsidRPr="004D541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[insert</w:t>
      </w:r>
      <w:r w:rsidRPr="004D5417">
        <w:rPr>
          <w:rFonts w:ascii="Arial" w:hAnsi="Arial" w:cs="Arial"/>
          <w:i/>
          <w:spacing w:val="56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duration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of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each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of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the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provided].</w:t>
      </w:r>
    </w:p>
    <w:p w14:paraId="5A05A57E" w14:textId="6E61353B" w:rsidR="00CD182A" w:rsidRPr="004D5417" w:rsidRDefault="00C132B3" w:rsidP="008E2B6A">
      <w:pPr>
        <w:pStyle w:val="BodyText"/>
        <w:spacing w:before="160" w:after="240"/>
        <w:ind w:left="0" w:right="-23" w:firstLine="0"/>
        <w:rPr>
          <w:rFonts w:cs="Arial"/>
          <w:spacing w:val="-3"/>
          <w:sz w:val="24"/>
          <w:szCs w:val="24"/>
        </w:rPr>
      </w:pP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supports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and</w:t>
      </w:r>
      <w:r w:rsidRPr="004D5417">
        <w:rPr>
          <w:rFonts w:cs="Arial"/>
          <w:spacing w:val="-7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their prices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are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set</w:t>
      </w:r>
      <w:r w:rsidRPr="004D5417">
        <w:rPr>
          <w:rFonts w:cs="Arial"/>
          <w:spacing w:val="-3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out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in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attached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="00C038DB" w:rsidRPr="004D5417">
        <w:rPr>
          <w:rFonts w:cs="Arial"/>
          <w:spacing w:val="-3"/>
          <w:sz w:val="24"/>
          <w:szCs w:val="24"/>
        </w:rPr>
        <w:t>s</w:t>
      </w:r>
      <w:r w:rsidRPr="004D5417">
        <w:rPr>
          <w:rFonts w:cs="Arial"/>
          <w:spacing w:val="-3"/>
          <w:sz w:val="24"/>
          <w:szCs w:val="24"/>
        </w:rPr>
        <w:t>chedule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of</w:t>
      </w:r>
      <w:r w:rsidRPr="004D5417">
        <w:rPr>
          <w:rFonts w:cs="Arial"/>
          <w:spacing w:val="-1"/>
          <w:sz w:val="24"/>
          <w:szCs w:val="24"/>
        </w:rPr>
        <w:t xml:space="preserve"> </w:t>
      </w:r>
      <w:r w:rsidR="00C038DB" w:rsidRPr="004D5417">
        <w:rPr>
          <w:rFonts w:cs="Arial"/>
          <w:spacing w:val="-3"/>
          <w:sz w:val="24"/>
          <w:szCs w:val="24"/>
        </w:rPr>
        <w:t>s</w:t>
      </w:r>
      <w:r w:rsidRPr="004D5417">
        <w:rPr>
          <w:rFonts w:cs="Arial"/>
          <w:spacing w:val="-3"/>
          <w:sz w:val="24"/>
          <w:szCs w:val="24"/>
        </w:rPr>
        <w:t>upports. All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prices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 xml:space="preserve">GST </w:t>
      </w:r>
      <w:r w:rsidRPr="004D5417">
        <w:rPr>
          <w:rFonts w:cs="Arial"/>
          <w:spacing w:val="-3"/>
          <w:sz w:val="24"/>
          <w:szCs w:val="24"/>
        </w:rPr>
        <w:t>inclusive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(if</w:t>
      </w:r>
      <w:r w:rsidRPr="004D5417">
        <w:rPr>
          <w:rFonts w:cs="Arial"/>
          <w:spacing w:val="-1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applicable)</w:t>
      </w:r>
      <w:r w:rsidRPr="004D5417">
        <w:rPr>
          <w:rFonts w:cs="Arial"/>
          <w:spacing w:val="-2"/>
          <w:sz w:val="24"/>
          <w:szCs w:val="24"/>
        </w:rPr>
        <w:t xml:space="preserve"> and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include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cost of providing</w:t>
      </w:r>
      <w:r w:rsidRPr="004D5417">
        <w:rPr>
          <w:rFonts w:cs="Arial"/>
          <w:spacing w:val="-2"/>
          <w:sz w:val="24"/>
          <w:szCs w:val="24"/>
        </w:rPr>
        <w:t xml:space="preserve"> 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supports.</w:t>
      </w:r>
    </w:p>
    <w:p w14:paraId="5DA97812" w14:textId="299D14F3" w:rsidR="00E3790D" w:rsidRPr="004D5417" w:rsidRDefault="00C132B3" w:rsidP="008E2B6A">
      <w:pPr>
        <w:pStyle w:val="BodyText"/>
        <w:spacing w:before="160" w:after="240"/>
        <w:ind w:left="0" w:right="-23" w:firstLine="0"/>
        <w:rPr>
          <w:rFonts w:cs="Arial"/>
          <w:spacing w:val="-2"/>
          <w:sz w:val="24"/>
          <w:szCs w:val="24"/>
        </w:rPr>
      </w:pPr>
      <w:r w:rsidRPr="004D5417">
        <w:rPr>
          <w:rFonts w:cs="Arial"/>
          <w:spacing w:val="-3"/>
          <w:sz w:val="24"/>
          <w:szCs w:val="24"/>
        </w:rPr>
        <w:t>Additional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expenses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(i.e. </w:t>
      </w:r>
      <w:r w:rsidRPr="004D5417">
        <w:rPr>
          <w:rFonts w:cs="Arial"/>
          <w:spacing w:val="-2"/>
          <w:sz w:val="24"/>
          <w:szCs w:val="24"/>
        </w:rPr>
        <w:t>things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that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are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not</w:t>
      </w:r>
      <w:r w:rsidRPr="004D5417">
        <w:rPr>
          <w:rFonts w:cs="Arial"/>
          <w:spacing w:val="-3"/>
          <w:sz w:val="24"/>
          <w:szCs w:val="24"/>
        </w:rPr>
        <w:t xml:space="preserve"> included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part</w:t>
      </w:r>
      <w:r w:rsidRPr="004D5417">
        <w:rPr>
          <w:rFonts w:cs="Arial"/>
          <w:spacing w:val="-3"/>
          <w:sz w:val="24"/>
          <w:szCs w:val="24"/>
        </w:rPr>
        <w:t xml:space="preserve"> of </w:t>
      </w:r>
      <w:r w:rsidRPr="004D5417">
        <w:rPr>
          <w:rFonts w:cs="Arial"/>
          <w:sz w:val="24"/>
          <w:szCs w:val="24"/>
        </w:rPr>
        <w:t>a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="00C038DB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Pr="004D5417">
        <w:rPr>
          <w:rFonts w:cs="Arial"/>
          <w:spacing w:val="-3"/>
          <w:sz w:val="24"/>
          <w:szCs w:val="24"/>
        </w:rPr>
        <w:t>’s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NDIS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supports)</w:t>
      </w:r>
      <w:r w:rsidRPr="004D5417">
        <w:rPr>
          <w:rFonts w:cs="Arial"/>
          <w:spacing w:val="50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are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responsibility</w:t>
      </w:r>
      <w:r w:rsidRPr="004D5417">
        <w:rPr>
          <w:rFonts w:cs="Arial"/>
          <w:spacing w:val="-6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of</w:t>
      </w:r>
      <w:r w:rsidRPr="004D5417">
        <w:rPr>
          <w:rFonts w:cs="Arial"/>
          <w:spacing w:val="-1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the </w:t>
      </w:r>
      <w:r w:rsidRPr="004D5417">
        <w:rPr>
          <w:rFonts w:cs="Arial"/>
          <w:i/>
          <w:spacing w:val="-3"/>
          <w:sz w:val="24"/>
          <w:szCs w:val="24"/>
        </w:rPr>
        <w:t>[</w:t>
      </w:r>
      <w:r w:rsidR="00DB4335" w:rsidRPr="004D5417">
        <w:rPr>
          <w:rFonts w:cs="Arial"/>
          <w:i/>
          <w:spacing w:val="-3"/>
          <w:sz w:val="24"/>
          <w:szCs w:val="24"/>
        </w:rPr>
        <w:t>Participant</w:t>
      </w:r>
      <w:r w:rsidRPr="004D5417">
        <w:rPr>
          <w:rFonts w:cs="Arial"/>
          <w:i/>
          <w:spacing w:val="-3"/>
          <w:sz w:val="24"/>
          <w:szCs w:val="24"/>
        </w:rPr>
        <w:t xml:space="preserve"> </w:t>
      </w:r>
      <w:r w:rsidRPr="004D5417">
        <w:rPr>
          <w:rFonts w:cs="Arial"/>
          <w:i/>
          <w:sz w:val="24"/>
          <w:szCs w:val="24"/>
        </w:rPr>
        <w:t>/</w:t>
      </w:r>
      <w:r w:rsidRPr="004D5417">
        <w:rPr>
          <w:rFonts w:cs="Arial"/>
          <w:i/>
          <w:spacing w:val="-3"/>
          <w:sz w:val="24"/>
          <w:szCs w:val="24"/>
        </w:rPr>
        <w:t xml:space="preserve"> </w:t>
      </w:r>
      <w:r w:rsidR="00DB4335" w:rsidRPr="004D5417">
        <w:rPr>
          <w:rFonts w:cs="Arial"/>
          <w:i/>
          <w:spacing w:val="-3"/>
          <w:sz w:val="24"/>
          <w:szCs w:val="24"/>
        </w:rPr>
        <w:t>Participant</w:t>
      </w:r>
      <w:r w:rsidRPr="004D5417">
        <w:rPr>
          <w:rFonts w:cs="Arial"/>
          <w:i/>
          <w:spacing w:val="-3"/>
          <w:sz w:val="24"/>
          <w:szCs w:val="24"/>
        </w:rPr>
        <w:t>’s</w:t>
      </w:r>
      <w:r w:rsidRPr="004D5417">
        <w:rPr>
          <w:rFonts w:cs="Arial"/>
          <w:i/>
          <w:spacing w:val="-4"/>
          <w:sz w:val="24"/>
          <w:szCs w:val="24"/>
        </w:rPr>
        <w:t xml:space="preserve"> </w:t>
      </w:r>
      <w:r w:rsidRPr="004D5417">
        <w:rPr>
          <w:rFonts w:cs="Arial"/>
          <w:i/>
          <w:spacing w:val="-3"/>
          <w:sz w:val="24"/>
          <w:szCs w:val="24"/>
        </w:rPr>
        <w:t>representative]</w:t>
      </w:r>
      <w:r w:rsidRPr="004D5417">
        <w:rPr>
          <w:rFonts w:cs="Arial"/>
          <w:i/>
          <w:spacing w:val="-2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and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are not</w:t>
      </w:r>
      <w:r w:rsidRPr="004D5417">
        <w:rPr>
          <w:rFonts w:cs="Arial"/>
          <w:spacing w:val="-3"/>
          <w:sz w:val="24"/>
          <w:szCs w:val="24"/>
        </w:rPr>
        <w:t xml:space="preserve"> included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in</w:t>
      </w:r>
      <w:r w:rsidR="00CD182A" w:rsidRPr="004D5417">
        <w:rPr>
          <w:rFonts w:cs="Arial"/>
          <w:spacing w:val="38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cost of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supports.</w:t>
      </w:r>
      <w:r w:rsidRPr="004D5417">
        <w:rPr>
          <w:rFonts w:cs="Arial"/>
          <w:spacing w:val="-7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Examples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include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entrance</w:t>
      </w:r>
      <w:r w:rsidRPr="004D5417">
        <w:rPr>
          <w:rFonts w:cs="Arial"/>
          <w:spacing w:val="-7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 xml:space="preserve">fees, </w:t>
      </w:r>
      <w:r w:rsidRPr="004D5417">
        <w:rPr>
          <w:rFonts w:cs="Arial"/>
          <w:spacing w:val="-3"/>
          <w:sz w:val="24"/>
          <w:szCs w:val="24"/>
        </w:rPr>
        <w:t>event tickets,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meals, </w:t>
      </w:r>
      <w:r w:rsidRPr="004D5417">
        <w:rPr>
          <w:rFonts w:cs="Arial"/>
          <w:spacing w:val="-2"/>
          <w:sz w:val="24"/>
          <w:szCs w:val="24"/>
        </w:rPr>
        <w:t>etc.</w:t>
      </w:r>
    </w:p>
    <w:p w14:paraId="02163B0D" w14:textId="7050FA38" w:rsidR="00D75585" w:rsidRPr="004D5417" w:rsidRDefault="00D75585" w:rsidP="00EE1E7C">
      <w:pPr>
        <w:pStyle w:val="CommentText"/>
        <w:rPr>
          <w:rFonts w:ascii="Arial" w:hAnsi="Arial" w:cs="Arial"/>
          <w:sz w:val="24"/>
          <w:szCs w:val="24"/>
        </w:rPr>
      </w:pPr>
      <w:r w:rsidRPr="004D5417">
        <w:rPr>
          <w:rFonts w:ascii="Arial" w:hAnsi="Arial" w:cs="Arial"/>
          <w:b/>
          <w:spacing w:val="-2"/>
          <w:sz w:val="24"/>
          <w:szCs w:val="24"/>
        </w:rPr>
        <w:lastRenderedPageBreak/>
        <w:t>Comment: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z w:val="24"/>
          <w:szCs w:val="24"/>
        </w:rPr>
        <w:t xml:space="preserve">There is provision in the 2016-17 Price Guide to allow for </w:t>
      </w:r>
      <w:r w:rsidR="00C038DB" w:rsidRPr="004D5417">
        <w:rPr>
          <w:rFonts w:ascii="Arial" w:hAnsi="Arial" w:cs="Arial"/>
          <w:sz w:val="24"/>
          <w:szCs w:val="24"/>
        </w:rPr>
        <w:t>p</w:t>
      </w:r>
      <w:r w:rsidR="00DB4335" w:rsidRPr="004D5417">
        <w:rPr>
          <w:rFonts w:ascii="Arial" w:hAnsi="Arial" w:cs="Arial"/>
          <w:sz w:val="24"/>
          <w:szCs w:val="24"/>
        </w:rPr>
        <w:t>articipant</w:t>
      </w:r>
      <w:r w:rsidRPr="004D5417">
        <w:rPr>
          <w:rFonts w:ascii="Arial" w:hAnsi="Arial" w:cs="Arial"/>
          <w:sz w:val="24"/>
          <w:szCs w:val="24"/>
        </w:rPr>
        <w:t>s to use their NDIS plan to cover ‘Activity Costs’. Please read the Price Guide for further inform</w:t>
      </w:r>
      <w:r w:rsidR="00EE1E7C" w:rsidRPr="004D5417">
        <w:rPr>
          <w:rFonts w:ascii="Arial" w:hAnsi="Arial" w:cs="Arial"/>
          <w:sz w:val="24"/>
          <w:szCs w:val="24"/>
        </w:rPr>
        <w:t xml:space="preserve">ation around guidelines of use. </w:t>
      </w:r>
      <w:r w:rsidRPr="004D5417">
        <w:rPr>
          <w:rFonts w:ascii="Arial" w:hAnsi="Arial" w:cs="Arial"/>
          <w:sz w:val="24"/>
          <w:szCs w:val="24"/>
        </w:rPr>
        <w:t xml:space="preserve">Any additional fees for ‘Activity Costs’ need to be clearly identified </w:t>
      </w:r>
      <w:r w:rsidR="00C038DB" w:rsidRPr="004D5417">
        <w:rPr>
          <w:rFonts w:ascii="Arial" w:hAnsi="Arial" w:cs="Arial"/>
          <w:sz w:val="24"/>
          <w:szCs w:val="24"/>
        </w:rPr>
        <w:t xml:space="preserve">by the </w:t>
      </w:r>
      <w:r w:rsidR="00C378B6" w:rsidRPr="004D5417">
        <w:rPr>
          <w:rFonts w:ascii="Arial" w:hAnsi="Arial" w:cs="Arial"/>
          <w:sz w:val="24"/>
          <w:szCs w:val="24"/>
        </w:rPr>
        <w:t>provider</w:t>
      </w:r>
      <w:r w:rsidRPr="004D5417">
        <w:rPr>
          <w:rFonts w:ascii="Arial" w:hAnsi="Arial" w:cs="Arial"/>
          <w:sz w:val="24"/>
          <w:szCs w:val="24"/>
        </w:rPr>
        <w:t xml:space="preserve"> and communicated with the </w:t>
      </w:r>
      <w:r w:rsidR="00C038DB" w:rsidRPr="004D5417">
        <w:rPr>
          <w:rFonts w:ascii="Arial" w:hAnsi="Arial" w:cs="Arial"/>
          <w:sz w:val="24"/>
          <w:szCs w:val="24"/>
        </w:rPr>
        <w:t>p</w:t>
      </w:r>
      <w:r w:rsidR="00DB4335" w:rsidRPr="004D5417">
        <w:rPr>
          <w:rFonts w:ascii="Arial" w:hAnsi="Arial" w:cs="Arial"/>
          <w:sz w:val="24"/>
          <w:szCs w:val="24"/>
        </w:rPr>
        <w:t>articipant</w:t>
      </w:r>
      <w:r w:rsidRPr="004D5417">
        <w:rPr>
          <w:rFonts w:ascii="Arial" w:hAnsi="Arial" w:cs="Arial"/>
          <w:sz w:val="24"/>
          <w:szCs w:val="24"/>
        </w:rPr>
        <w:t>.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497038E8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Responsibilities of Provider</w:t>
      </w:r>
    </w:p>
    <w:p w14:paraId="23539CC3" w14:textId="1544B043" w:rsidR="00633C67" w:rsidRPr="004D5417" w:rsidRDefault="00633C67" w:rsidP="00633C67">
      <w:pPr>
        <w:pStyle w:val="BodyText"/>
        <w:spacing w:before="161"/>
        <w:ind w:left="0" w:right="-23" w:firstLine="0"/>
        <w:jc w:val="both"/>
        <w:rPr>
          <w:rFonts w:cs="Arial"/>
          <w:spacing w:val="-2"/>
          <w:sz w:val="24"/>
        </w:rPr>
      </w:pPr>
      <w:r w:rsidRPr="004D5417">
        <w:rPr>
          <w:rFonts w:cs="Arial"/>
          <w:b/>
          <w:spacing w:val="-2"/>
          <w:sz w:val="24"/>
        </w:rPr>
        <w:t xml:space="preserve">Comment: </w:t>
      </w:r>
      <w:r w:rsidRPr="004D5417">
        <w:rPr>
          <w:rFonts w:cs="Arial"/>
          <w:spacing w:val="-2"/>
          <w:sz w:val="24"/>
        </w:rPr>
        <w:t>Please note that there are a number of additional</w:t>
      </w:r>
      <w:r w:rsidR="00C038DB" w:rsidRPr="004D5417">
        <w:rPr>
          <w:rFonts w:cs="Arial"/>
          <w:spacing w:val="-2"/>
          <w:sz w:val="24"/>
        </w:rPr>
        <w:t xml:space="preserve"> p</w:t>
      </w:r>
      <w:r w:rsidRPr="004D5417">
        <w:rPr>
          <w:rFonts w:cs="Arial"/>
          <w:spacing w:val="-2"/>
          <w:sz w:val="24"/>
        </w:rPr>
        <w:t>rovider responsibilities that could be included in this section. For example, OH&amp;S compliance</w:t>
      </w:r>
    </w:p>
    <w:p w14:paraId="177862E8" w14:textId="5BAB7A1C" w:rsidR="00633C67" w:rsidRPr="004D5417" w:rsidRDefault="00633C67" w:rsidP="00633C67">
      <w:pPr>
        <w:pStyle w:val="BodyText"/>
        <w:spacing w:before="161"/>
        <w:ind w:left="0" w:right="-23" w:firstLine="0"/>
        <w:rPr>
          <w:rFonts w:cs="Arial"/>
          <w:spacing w:val="-2"/>
          <w:sz w:val="24"/>
        </w:rPr>
      </w:pPr>
      <w:r w:rsidRPr="004D5417">
        <w:rPr>
          <w:rFonts w:cs="Arial"/>
          <w:spacing w:val="-2"/>
          <w:sz w:val="24"/>
        </w:rPr>
        <w:t xml:space="preserve">Providers may want to consider what information is provided in the intake process to </w:t>
      </w:r>
      <w:r w:rsidR="00C038DB" w:rsidRPr="004D5417">
        <w:rPr>
          <w:rFonts w:cs="Arial"/>
          <w:spacing w:val="-2"/>
          <w:sz w:val="24"/>
        </w:rPr>
        <w:t>p</w:t>
      </w:r>
      <w:r w:rsidR="00DB4335" w:rsidRPr="004D5417">
        <w:rPr>
          <w:rFonts w:cs="Arial"/>
          <w:spacing w:val="-2"/>
          <w:sz w:val="24"/>
        </w:rPr>
        <w:t>articipant</w:t>
      </w:r>
      <w:r w:rsidRPr="004D5417">
        <w:rPr>
          <w:rFonts w:cs="Arial"/>
          <w:spacing w:val="-2"/>
          <w:sz w:val="24"/>
        </w:rPr>
        <w:t>s to inform them of ‘Responsibilities of Provider’, such as complaints policy. This information should be consistent with inf</w:t>
      </w:r>
      <w:r w:rsidR="00C038DB" w:rsidRPr="004D5417">
        <w:rPr>
          <w:rFonts w:cs="Arial"/>
          <w:spacing w:val="-2"/>
          <w:sz w:val="24"/>
        </w:rPr>
        <w:t>ormation contained in the NDIS service a</w:t>
      </w:r>
      <w:r w:rsidRPr="004D5417">
        <w:rPr>
          <w:rFonts w:cs="Arial"/>
          <w:spacing w:val="-2"/>
          <w:sz w:val="24"/>
        </w:rPr>
        <w:t>greement.</w:t>
      </w:r>
    </w:p>
    <w:p w14:paraId="71440B79" w14:textId="77777777" w:rsidR="00E3790D" w:rsidRPr="004D5417" w:rsidRDefault="00C132B3" w:rsidP="008E2B6A">
      <w:pPr>
        <w:pStyle w:val="BodyText"/>
        <w:spacing w:before="161"/>
        <w:ind w:left="0" w:right="-23" w:firstLine="0"/>
        <w:rPr>
          <w:rFonts w:cs="Arial"/>
          <w:sz w:val="24"/>
        </w:rPr>
      </w:pP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 xml:space="preserve">Provider </w:t>
      </w:r>
      <w:r w:rsidRPr="004D5417">
        <w:rPr>
          <w:rFonts w:cs="Arial"/>
          <w:spacing w:val="-2"/>
          <w:sz w:val="24"/>
        </w:rPr>
        <w:t>agrees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to:</w:t>
      </w:r>
    </w:p>
    <w:p w14:paraId="716A9120" w14:textId="3FEDDB8D" w:rsidR="00E3790D" w:rsidRPr="004D5417" w:rsidRDefault="00104E84" w:rsidP="008E2B6A">
      <w:pPr>
        <w:spacing w:before="53"/>
        <w:ind w:right="-23"/>
        <w:rPr>
          <w:rFonts w:ascii="Arial" w:eastAsia="Arial" w:hAnsi="Arial" w:cs="Arial"/>
          <w:sz w:val="24"/>
        </w:rPr>
      </w:pPr>
      <w:r w:rsidRPr="004D5417">
        <w:rPr>
          <w:rFonts w:ascii="Arial" w:hAnsi="Arial" w:cs="Arial"/>
          <w:i/>
          <w:spacing w:val="-3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 xml:space="preserve">[Insert </w:t>
      </w:r>
      <w:r w:rsidR="00C132B3" w:rsidRPr="004D5417">
        <w:rPr>
          <w:rFonts w:ascii="Arial" w:hAnsi="Arial" w:cs="Arial"/>
          <w:i/>
          <w:spacing w:val="-2"/>
          <w:sz w:val="24"/>
        </w:rPr>
        <w:t>any</w:t>
      </w:r>
      <w:r w:rsidR="00C132B3" w:rsidRPr="004D5417">
        <w:rPr>
          <w:rFonts w:ascii="Arial" w:hAnsi="Arial" w:cs="Arial"/>
          <w:i/>
          <w:spacing w:val="-6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>agreed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>information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 xml:space="preserve">about </w:t>
      </w:r>
      <w:r w:rsidR="00C132B3" w:rsidRPr="004D5417">
        <w:rPr>
          <w:rFonts w:ascii="Arial" w:hAnsi="Arial" w:cs="Arial"/>
          <w:i/>
          <w:spacing w:val="-2"/>
          <w:sz w:val="24"/>
        </w:rPr>
        <w:t>how</w:t>
      </w:r>
      <w:r w:rsidR="00C132B3" w:rsidRPr="004D5417">
        <w:rPr>
          <w:rFonts w:ascii="Arial" w:hAnsi="Arial" w:cs="Arial"/>
          <w:i/>
          <w:spacing w:val="-3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2"/>
          <w:sz w:val="24"/>
        </w:rPr>
        <w:t>the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038DB" w:rsidRPr="004D5417">
        <w:rPr>
          <w:rFonts w:ascii="Arial" w:hAnsi="Arial" w:cs="Arial"/>
          <w:i/>
          <w:spacing w:val="-3"/>
          <w:sz w:val="24"/>
        </w:rPr>
        <w:t>p</w:t>
      </w:r>
      <w:r w:rsidR="00C132B3" w:rsidRPr="004D5417">
        <w:rPr>
          <w:rFonts w:ascii="Arial" w:hAnsi="Arial" w:cs="Arial"/>
          <w:i/>
          <w:spacing w:val="-3"/>
          <w:sz w:val="24"/>
        </w:rPr>
        <w:t xml:space="preserve">rovider </w:t>
      </w:r>
      <w:r w:rsidR="00C132B3" w:rsidRPr="004D5417">
        <w:rPr>
          <w:rFonts w:ascii="Arial" w:hAnsi="Arial" w:cs="Arial"/>
          <w:i/>
          <w:spacing w:val="-2"/>
          <w:sz w:val="24"/>
        </w:rPr>
        <w:t>is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1"/>
          <w:sz w:val="24"/>
        </w:rPr>
        <w:t>to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>work</w:t>
      </w:r>
      <w:r w:rsidR="00C132B3" w:rsidRPr="004D5417">
        <w:rPr>
          <w:rFonts w:ascii="Arial" w:hAnsi="Arial" w:cs="Arial"/>
          <w:i/>
          <w:spacing w:val="-6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2"/>
          <w:sz w:val="24"/>
        </w:rPr>
        <w:t>with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2"/>
          <w:sz w:val="24"/>
        </w:rPr>
        <w:t>the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038DB" w:rsidRPr="004D5417">
        <w:rPr>
          <w:rFonts w:ascii="Arial" w:hAnsi="Arial" w:cs="Arial"/>
          <w:i/>
          <w:spacing w:val="-4"/>
          <w:sz w:val="24"/>
        </w:rPr>
        <w:t>p</w:t>
      </w:r>
      <w:r w:rsidR="00DB4335" w:rsidRPr="004D5417">
        <w:rPr>
          <w:rFonts w:ascii="Arial" w:hAnsi="Arial" w:cs="Arial"/>
          <w:i/>
          <w:spacing w:val="-4"/>
          <w:sz w:val="24"/>
        </w:rPr>
        <w:t>artici</w:t>
      </w:r>
      <w:r w:rsidR="00C038DB" w:rsidRPr="004D5417">
        <w:rPr>
          <w:rFonts w:ascii="Arial" w:hAnsi="Arial" w:cs="Arial"/>
          <w:i/>
          <w:spacing w:val="-4"/>
          <w:sz w:val="24"/>
        </w:rPr>
        <w:t>p</w:t>
      </w:r>
      <w:r w:rsidR="00DB4335" w:rsidRPr="004D5417">
        <w:rPr>
          <w:rFonts w:ascii="Arial" w:hAnsi="Arial" w:cs="Arial"/>
          <w:i/>
          <w:spacing w:val="-4"/>
          <w:sz w:val="24"/>
        </w:rPr>
        <w:t>ant</w:t>
      </w:r>
      <w:r w:rsidR="00C132B3" w:rsidRPr="004D5417">
        <w:rPr>
          <w:rFonts w:ascii="Arial" w:hAnsi="Arial" w:cs="Arial"/>
          <w:i/>
          <w:spacing w:val="-3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2"/>
          <w:sz w:val="24"/>
        </w:rPr>
        <w:t>in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2"/>
          <w:sz w:val="24"/>
        </w:rPr>
        <w:t>the</w:t>
      </w:r>
      <w:r w:rsidR="00C132B3" w:rsidRPr="004D5417">
        <w:rPr>
          <w:rFonts w:ascii="Arial" w:hAnsi="Arial" w:cs="Arial"/>
          <w:i/>
          <w:spacing w:val="68"/>
          <w:sz w:val="24"/>
        </w:rPr>
        <w:t xml:space="preserve"> </w:t>
      </w:r>
      <w:r w:rsidR="00C038DB" w:rsidRPr="004D5417">
        <w:rPr>
          <w:rFonts w:ascii="Arial" w:hAnsi="Arial" w:cs="Arial"/>
          <w:i/>
          <w:spacing w:val="-3"/>
          <w:sz w:val="24"/>
        </w:rPr>
        <w:t>p</w:t>
      </w:r>
      <w:r w:rsidR="00C132B3" w:rsidRPr="004D5417">
        <w:rPr>
          <w:rFonts w:ascii="Arial" w:hAnsi="Arial" w:cs="Arial"/>
          <w:i/>
          <w:spacing w:val="-3"/>
          <w:sz w:val="24"/>
        </w:rPr>
        <w:t>rovision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2"/>
          <w:sz w:val="24"/>
        </w:rPr>
        <w:t>of</w:t>
      </w:r>
      <w:r w:rsidR="00C132B3" w:rsidRPr="004D5417">
        <w:rPr>
          <w:rFonts w:ascii="Arial" w:hAnsi="Arial" w:cs="Arial"/>
          <w:i/>
          <w:spacing w:val="-3"/>
          <w:sz w:val="24"/>
        </w:rPr>
        <w:t xml:space="preserve"> su</w:t>
      </w:r>
      <w:r w:rsidR="00C038DB" w:rsidRPr="004D5417">
        <w:rPr>
          <w:rFonts w:ascii="Arial" w:hAnsi="Arial" w:cs="Arial"/>
          <w:i/>
          <w:spacing w:val="-3"/>
          <w:sz w:val="24"/>
        </w:rPr>
        <w:t>pp</w:t>
      </w:r>
      <w:r w:rsidR="00C132B3" w:rsidRPr="004D5417">
        <w:rPr>
          <w:rFonts w:ascii="Arial" w:hAnsi="Arial" w:cs="Arial"/>
          <w:i/>
          <w:spacing w:val="-3"/>
          <w:sz w:val="24"/>
        </w:rPr>
        <w:t xml:space="preserve">orts. Below </w:t>
      </w:r>
      <w:r w:rsidR="00C132B3" w:rsidRPr="004D5417">
        <w:rPr>
          <w:rFonts w:ascii="Arial" w:hAnsi="Arial" w:cs="Arial"/>
          <w:i/>
          <w:spacing w:val="-2"/>
          <w:sz w:val="24"/>
        </w:rPr>
        <w:t>are</w:t>
      </w:r>
      <w:r w:rsidR="00C132B3" w:rsidRPr="004D5417">
        <w:rPr>
          <w:rFonts w:ascii="Arial" w:hAnsi="Arial" w:cs="Arial"/>
          <w:i/>
          <w:spacing w:val="-4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>suggested</w:t>
      </w:r>
      <w:r w:rsidR="00C132B3" w:rsidRPr="004D5417">
        <w:rPr>
          <w:rFonts w:ascii="Arial" w:hAnsi="Arial" w:cs="Arial"/>
          <w:i/>
          <w:spacing w:val="-7"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>minimum</w:t>
      </w:r>
      <w:r w:rsidR="00C132B3" w:rsidRPr="004D5417">
        <w:rPr>
          <w:rFonts w:ascii="Arial" w:hAnsi="Arial" w:cs="Arial"/>
          <w:i/>
          <w:sz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</w:rPr>
        <w:t>inclusions]</w:t>
      </w:r>
    </w:p>
    <w:p w14:paraId="204E6BDE" w14:textId="35FD1055" w:rsidR="00E3790D" w:rsidRPr="004D5417" w:rsidRDefault="000C446C" w:rsidP="008E2B6A">
      <w:pPr>
        <w:numPr>
          <w:ilvl w:val="0"/>
          <w:numId w:val="2"/>
        </w:numPr>
        <w:tabs>
          <w:tab w:val="left" w:pos="874"/>
        </w:tabs>
        <w:spacing w:before="159" w:after="240"/>
        <w:ind w:left="541" w:right="-2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R</w:t>
      </w:r>
      <w:r w:rsidR="00C132B3" w:rsidRPr="004D5417">
        <w:rPr>
          <w:rFonts w:ascii="Arial" w:hAnsi="Arial" w:cs="Arial"/>
          <w:spacing w:val="-2"/>
          <w:sz w:val="24"/>
          <w:szCs w:val="24"/>
        </w:rPr>
        <w:t>eview</w:t>
      </w:r>
      <w:r w:rsidR="00C132B3" w:rsidRPr="004D5417">
        <w:rPr>
          <w:rFonts w:ascii="Arial" w:hAnsi="Arial" w:cs="Arial"/>
          <w:spacing w:val="-8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the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038DB" w:rsidRPr="004D5417">
        <w:rPr>
          <w:rFonts w:ascii="Arial" w:hAnsi="Arial" w:cs="Arial"/>
          <w:spacing w:val="-3"/>
          <w:sz w:val="24"/>
          <w:szCs w:val="24"/>
        </w:rPr>
        <w:t>p</w:t>
      </w:r>
      <w:r w:rsidR="00C132B3" w:rsidRPr="004D5417">
        <w:rPr>
          <w:rFonts w:ascii="Arial" w:hAnsi="Arial" w:cs="Arial"/>
          <w:spacing w:val="-3"/>
          <w:sz w:val="24"/>
          <w:szCs w:val="24"/>
        </w:rPr>
        <w:t>rovision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of</w:t>
      </w:r>
      <w:r w:rsidR="00C132B3" w:rsidRPr="004D5417">
        <w:rPr>
          <w:rFonts w:ascii="Arial" w:hAnsi="Arial" w:cs="Arial"/>
          <w:spacing w:val="-1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su</w:t>
      </w:r>
      <w:r w:rsidR="00C038DB" w:rsidRPr="004D5417">
        <w:rPr>
          <w:rFonts w:ascii="Arial" w:hAnsi="Arial" w:cs="Arial"/>
          <w:spacing w:val="-3"/>
          <w:sz w:val="24"/>
          <w:szCs w:val="24"/>
        </w:rPr>
        <w:t>pp</w:t>
      </w:r>
      <w:r w:rsidR="00C132B3" w:rsidRPr="004D5417">
        <w:rPr>
          <w:rFonts w:ascii="Arial" w:hAnsi="Arial" w:cs="Arial"/>
          <w:spacing w:val="-3"/>
          <w:sz w:val="24"/>
          <w:szCs w:val="24"/>
        </w:rPr>
        <w:t>orts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at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 least</w:t>
      </w:r>
      <w:r w:rsidR="00C132B3" w:rsidRPr="004D5417">
        <w:rPr>
          <w:rFonts w:ascii="Arial" w:hAnsi="Arial" w:cs="Arial"/>
          <w:spacing w:val="-1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  <w:szCs w:val="24"/>
        </w:rPr>
        <w:t>[s</w:t>
      </w:r>
      <w:r w:rsidR="00C038DB" w:rsidRPr="004D5417">
        <w:rPr>
          <w:rFonts w:ascii="Arial" w:hAnsi="Arial" w:cs="Arial"/>
          <w:i/>
          <w:spacing w:val="-3"/>
          <w:sz w:val="24"/>
          <w:szCs w:val="24"/>
        </w:rPr>
        <w:t>p</w:t>
      </w:r>
      <w:r w:rsidR="00C132B3" w:rsidRPr="004D5417">
        <w:rPr>
          <w:rFonts w:ascii="Arial" w:hAnsi="Arial" w:cs="Arial"/>
          <w:i/>
          <w:spacing w:val="-3"/>
          <w:sz w:val="24"/>
          <w:szCs w:val="24"/>
        </w:rPr>
        <w:t>ecify</w:t>
      </w:r>
      <w:r w:rsidR="00C132B3" w:rsidRPr="004D541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  <w:szCs w:val="24"/>
        </w:rPr>
        <w:t>frequency</w:t>
      </w:r>
      <w:r w:rsidR="00C132B3"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i/>
          <w:spacing w:val="-2"/>
          <w:sz w:val="24"/>
          <w:szCs w:val="24"/>
        </w:rPr>
        <w:t xml:space="preserve">eg. </w:t>
      </w:r>
      <w:r w:rsidR="00C132B3" w:rsidRPr="004D5417">
        <w:rPr>
          <w:rFonts w:ascii="Arial" w:hAnsi="Arial" w:cs="Arial"/>
          <w:i/>
          <w:sz w:val="24"/>
          <w:szCs w:val="24"/>
        </w:rPr>
        <w:t>3</w:t>
      </w:r>
      <w:r w:rsidR="00C132B3"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i/>
          <w:spacing w:val="-3"/>
          <w:sz w:val="24"/>
          <w:szCs w:val="24"/>
        </w:rPr>
        <w:t xml:space="preserve">monthly]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with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the</w:t>
      </w:r>
      <w:r w:rsidR="00C132B3" w:rsidRPr="004D5417">
        <w:rPr>
          <w:rFonts w:ascii="Arial" w:hAnsi="Arial" w:cs="Arial"/>
          <w:spacing w:val="54"/>
          <w:sz w:val="24"/>
          <w:szCs w:val="24"/>
        </w:rPr>
        <w:t xml:space="preserve"> </w:t>
      </w:r>
      <w:r w:rsidR="00C038DB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</w:p>
    <w:p w14:paraId="7B8CE535" w14:textId="661FEAB3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79" w:after="240" w:line="252" w:lineRule="exact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O</w:t>
      </w:r>
      <w:r w:rsidR="00C132B3" w:rsidRPr="004D5417">
        <w:rPr>
          <w:rFonts w:cs="Arial"/>
          <w:spacing w:val="-3"/>
          <w:sz w:val="24"/>
          <w:szCs w:val="24"/>
        </w:rPr>
        <w:t>nce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 xml:space="preserve">agreed, </w:t>
      </w:r>
      <w:r w:rsidR="00C132B3" w:rsidRPr="004D5417">
        <w:rPr>
          <w:rFonts w:cs="Arial"/>
          <w:spacing w:val="-3"/>
          <w:sz w:val="24"/>
          <w:szCs w:val="24"/>
        </w:rPr>
        <w:t>provide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that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meet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’s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needs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at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’s</w:t>
      </w:r>
      <w:r w:rsidR="00C132B3" w:rsidRPr="004D5417">
        <w:rPr>
          <w:rFonts w:cs="Arial"/>
          <w:spacing w:val="4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preferred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times</w:t>
      </w:r>
    </w:p>
    <w:p w14:paraId="67421FFB" w14:textId="31606747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55" w:after="240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</w:t>
      </w:r>
      <w:r w:rsidR="00C132B3" w:rsidRPr="004D5417">
        <w:rPr>
          <w:rFonts w:cs="Arial"/>
          <w:spacing w:val="-3"/>
          <w:sz w:val="24"/>
          <w:szCs w:val="24"/>
        </w:rPr>
        <w:t>ommunicate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openly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 xml:space="preserve">and </w:t>
      </w:r>
      <w:r w:rsidR="00C132B3" w:rsidRPr="004D5417">
        <w:rPr>
          <w:rFonts w:cs="Arial"/>
          <w:spacing w:val="-3"/>
          <w:sz w:val="24"/>
          <w:szCs w:val="24"/>
        </w:rPr>
        <w:t>honestly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timely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manner</w:t>
      </w:r>
    </w:p>
    <w:p w14:paraId="6ED1D897" w14:textId="37D22DB7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60" w:after="240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T</w:t>
      </w:r>
      <w:r w:rsidR="00C132B3" w:rsidRPr="004D5417">
        <w:rPr>
          <w:rFonts w:cs="Arial"/>
          <w:spacing w:val="-2"/>
          <w:sz w:val="24"/>
          <w:szCs w:val="24"/>
        </w:rPr>
        <w:t>reat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DB4335" w:rsidRPr="004D5417">
        <w:rPr>
          <w:rFonts w:cs="Arial"/>
          <w:spacing w:val="-3"/>
          <w:sz w:val="24"/>
          <w:szCs w:val="24"/>
        </w:rPr>
        <w:t>Participant</w:t>
      </w:r>
      <w:r w:rsidR="00C132B3" w:rsidRPr="004D5417">
        <w:rPr>
          <w:rFonts w:cs="Arial"/>
          <w:spacing w:val="-3"/>
          <w:sz w:val="24"/>
          <w:szCs w:val="24"/>
        </w:rPr>
        <w:t xml:space="preserve"> with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courtesy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and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respect</w:t>
      </w:r>
    </w:p>
    <w:p w14:paraId="036F1517" w14:textId="050C6216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57" w:after="240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</w:t>
      </w:r>
      <w:r w:rsidR="00C132B3" w:rsidRPr="004D5417">
        <w:rPr>
          <w:rFonts w:cs="Arial"/>
          <w:spacing w:val="-3"/>
          <w:sz w:val="24"/>
          <w:szCs w:val="24"/>
        </w:rPr>
        <w:t xml:space="preserve">onsult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 xml:space="preserve">on </w:t>
      </w:r>
      <w:r w:rsidR="00C132B3" w:rsidRPr="004D5417">
        <w:rPr>
          <w:rFonts w:cs="Arial"/>
          <w:spacing w:val="-3"/>
          <w:sz w:val="24"/>
          <w:szCs w:val="24"/>
        </w:rPr>
        <w:t>decisions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about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how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are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provided</w:t>
      </w:r>
    </w:p>
    <w:p w14:paraId="6849EC9A" w14:textId="08D5A287" w:rsidR="00633C67" w:rsidRPr="004D5417" w:rsidRDefault="000C446C" w:rsidP="00633C67">
      <w:pPr>
        <w:pStyle w:val="BodyText"/>
        <w:numPr>
          <w:ilvl w:val="0"/>
          <w:numId w:val="2"/>
        </w:numPr>
        <w:tabs>
          <w:tab w:val="left" w:pos="874"/>
        </w:tabs>
        <w:spacing w:before="160" w:after="240"/>
        <w:ind w:left="541" w:right="-23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G</w:t>
      </w:r>
      <w:r w:rsidR="00C132B3" w:rsidRPr="004D5417">
        <w:rPr>
          <w:rFonts w:cs="Arial"/>
          <w:spacing w:val="-2"/>
          <w:sz w:val="24"/>
          <w:szCs w:val="24"/>
        </w:rPr>
        <w:t xml:space="preserve">ive the </w:t>
      </w:r>
      <w:r w:rsidR="00431D2C" w:rsidRPr="004D5417">
        <w:rPr>
          <w:rFonts w:cs="Arial"/>
          <w:spacing w:val="-2"/>
          <w:sz w:val="24"/>
          <w:szCs w:val="24"/>
        </w:rPr>
        <w:t>p</w:t>
      </w:r>
      <w:r w:rsidR="00DB4335" w:rsidRPr="004D5417">
        <w:rPr>
          <w:rFonts w:cs="Arial"/>
          <w:spacing w:val="-2"/>
          <w:sz w:val="24"/>
          <w:szCs w:val="24"/>
        </w:rPr>
        <w:t>articipant</w:t>
      </w:r>
      <w:r w:rsidR="00C132B3" w:rsidRPr="004D5417">
        <w:rPr>
          <w:rFonts w:cs="Arial"/>
          <w:spacing w:val="-2"/>
          <w:sz w:val="24"/>
          <w:szCs w:val="24"/>
        </w:rPr>
        <w:t xml:space="preserve"> information about managing any complaints or disagreements and details of the provider’s cancellation policy (if relevant)</w:t>
      </w:r>
      <w:r w:rsidR="00633C67" w:rsidRPr="004D5417">
        <w:rPr>
          <w:rFonts w:cs="Arial"/>
          <w:spacing w:val="-2"/>
          <w:sz w:val="24"/>
          <w:szCs w:val="24"/>
        </w:rPr>
        <w:t xml:space="preserve"> </w:t>
      </w:r>
      <w:r w:rsidR="00633C67" w:rsidRPr="004D5417">
        <w:rPr>
          <w:rFonts w:cs="Arial"/>
          <w:b/>
          <w:spacing w:val="-2"/>
          <w:sz w:val="24"/>
          <w:szCs w:val="24"/>
        </w:rPr>
        <w:t>Comment</w:t>
      </w:r>
      <w:r w:rsidR="00633C67" w:rsidRPr="004D5417">
        <w:rPr>
          <w:rFonts w:cs="Arial"/>
          <w:spacing w:val="-2"/>
          <w:sz w:val="24"/>
          <w:szCs w:val="24"/>
        </w:rPr>
        <w:t xml:space="preserve">: Provisions around this </w:t>
      </w:r>
      <w:r w:rsidR="00633C67" w:rsidRPr="004D5417">
        <w:rPr>
          <w:rFonts w:cs="Arial"/>
          <w:spacing w:val="-2"/>
          <w:sz w:val="24"/>
          <w:szCs w:val="24"/>
        </w:rPr>
        <w:lastRenderedPageBreak/>
        <w:t xml:space="preserve">may need to be expanded dependent on what supports are provided. For example: </w:t>
      </w:r>
      <w:r w:rsidR="00431D2C" w:rsidRPr="004D5417">
        <w:rPr>
          <w:rFonts w:cs="Arial"/>
          <w:spacing w:val="-2"/>
          <w:sz w:val="24"/>
          <w:szCs w:val="24"/>
        </w:rPr>
        <w:t>p</w:t>
      </w:r>
      <w:r w:rsidR="00DB4335" w:rsidRPr="004D5417">
        <w:rPr>
          <w:rFonts w:cs="Arial"/>
          <w:spacing w:val="-2"/>
          <w:sz w:val="24"/>
          <w:szCs w:val="24"/>
        </w:rPr>
        <w:t>articipant</w:t>
      </w:r>
      <w:r w:rsidR="00633C67" w:rsidRPr="004D5417">
        <w:rPr>
          <w:rFonts w:cs="Arial"/>
          <w:spacing w:val="-2"/>
          <w:sz w:val="24"/>
          <w:szCs w:val="24"/>
        </w:rPr>
        <w:t xml:space="preserve"> will be offered a replacement support worker if rostered support worker is unavailable.</w:t>
      </w:r>
    </w:p>
    <w:p w14:paraId="5788CD20" w14:textId="7706ACA1" w:rsidR="00E3790D" w:rsidRPr="004D5417" w:rsidRDefault="00633C67" w:rsidP="00633C67">
      <w:pPr>
        <w:pStyle w:val="BodyText"/>
        <w:numPr>
          <w:ilvl w:val="0"/>
          <w:numId w:val="2"/>
        </w:numPr>
        <w:tabs>
          <w:tab w:val="left" w:pos="874"/>
        </w:tabs>
        <w:spacing w:before="157" w:after="240"/>
        <w:ind w:left="541" w:right="-23"/>
        <w:rPr>
          <w:rFonts w:cs="Arial"/>
          <w:b/>
          <w:sz w:val="24"/>
          <w:szCs w:val="24"/>
        </w:rPr>
      </w:pPr>
      <w:r w:rsidRPr="004D5417">
        <w:rPr>
          <w:rFonts w:cs="Arial"/>
          <w:sz w:val="24"/>
          <w:szCs w:val="24"/>
        </w:rPr>
        <w:t>This could also be further explained in a ‘Cancellation’ clause</w:t>
      </w:r>
    </w:p>
    <w:p w14:paraId="36322030" w14:textId="60EC5A89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after="240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L</w:t>
      </w:r>
      <w:r w:rsidR="00C132B3" w:rsidRPr="004D5417">
        <w:rPr>
          <w:rFonts w:cs="Arial"/>
          <w:spacing w:val="-3"/>
          <w:sz w:val="24"/>
          <w:szCs w:val="24"/>
        </w:rPr>
        <w:t>isten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’s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feedback</w:t>
      </w:r>
      <w:r w:rsidR="00C132B3" w:rsidRPr="004D5417">
        <w:rPr>
          <w:rFonts w:cs="Arial"/>
          <w:spacing w:val="-2"/>
          <w:sz w:val="24"/>
          <w:szCs w:val="24"/>
        </w:rPr>
        <w:t xml:space="preserve"> and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resolve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problems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quickly</w:t>
      </w:r>
    </w:p>
    <w:p w14:paraId="3C09A9EE" w14:textId="2D60A349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58" w:after="240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G</w:t>
      </w:r>
      <w:r w:rsidR="00C132B3" w:rsidRPr="004D5417">
        <w:rPr>
          <w:rFonts w:cs="Arial"/>
          <w:spacing w:val="-3"/>
          <w:sz w:val="24"/>
          <w:szCs w:val="24"/>
        </w:rPr>
        <w:t>ive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minimum of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24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hours’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notice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if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 xml:space="preserve">rovider </w:t>
      </w:r>
      <w:r w:rsidR="00C132B3" w:rsidRPr="004D5417">
        <w:rPr>
          <w:rFonts w:cs="Arial"/>
          <w:spacing w:val="-2"/>
          <w:sz w:val="24"/>
          <w:szCs w:val="24"/>
        </w:rPr>
        <w:t>has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change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4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scheduled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 xml:space="preserve">appointment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provide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</w:p>
    <w:p w14:paraId="59C8D6CB" w14:textId="11707268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79" w:after="240" w:line="252" w:lineRule="exact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G</w:t>
      </w:r>
      <w:r w:rsidR="00C132B3" w:rsidRPr="004D5417">
        <w:rPr>
          <w:rFonts w:cs="Arial"/>
          <w:spacing w:val="-3"/>
          <w:sz w:val="24"/>
          <w:szCs w:val="24"/>
        </w:rPr>
        <w:t>ive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2"/>
          <w:sz w:val="24"/>
          <w:szCs w:val="24"/>
        </w:rPr>
        <w:t xml:space="preserve"> 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required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notice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if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>rovider needs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end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s</w:t>
      </w:r>
      <w:r w:rsidR="00C132B3" w:rsidRPr="004D5417">
        <w:rPr>
          <w:rFonts w:cs="Arial"/>
          <w:spacing w:val="-3"/>
          <w:sz w:val="24"/>
          <w:szCs w:val="24"/>
        </w:rPr>
        <w:t>ervice</w:t>
      </w:r>
      <w:r w:rsidR="00C132B3" w:rsidRPr="004D5417">
        <w:rPr>
          <w:rFonts w:cs="Arial"/>
          <w:spacing w:val="48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a</w:t>
      </w:r>
      <w:r w:rsidR="00C132B3" w:rsidRPr="004D5417">
        <w:rPr>
          <w:rFonts w:cs="Arial"/>
          <w:spacing w:val="-3"/>
          <w:sz w:val="24"/>
          <w:szCs w:val="24"/>
        </w:rPr>
        <w:t>greement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(see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hyperlink w:anchor="_bookmark0" w:history="1">
        <w:r w:rsidR="00C132B3" w:rsidRPr="004D5417">
          <w:rPr>
            <w:rFonts w:cs="Arial"/>
            <w:spacing w:val="-3"/>
            <w:sz w:val="24"/>
            <w:szCs w:val="24"/>
          </w:rPr>
          <w:t>‘</w:t>
        </w:r>
        <w:r w:rsidR="00C132B3"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Ending</w:t>
        </w:r>
        <w:r w:rsidR="00C132B3" w:rsidRPr="004D5417">
          <w:rPr>
            <w:rFonts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this</w:t>
        </w:r>
        <w:r w:rsidR="00C132B3" w:rsidRPr="004D5417">
          <w:rPr>
            <w:rFonts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Service</w:t>
        </w:r>
        <w:r w:rsidR="00C132B3" w:rsidRPr="004D5417">
          <w:rPr>
            <w:rFonts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color w:val="0000FF"/>
            <w:spacing w:val="-2"/>
            <w:sz w:val="24"/>
            <w:szCs w:val="24"/>
            <w:u w:val="single" w:color="0000FF"/>
          </w:rPr>
          <w:t>Agreement</w:t>
        </w:r>
        <w:r w:rsidR="00C132B3" w:rsidRPr="004D5417">
          <w:rPr>
            <w:rFonts w:cs="Arial"/>
            <w:spacing w:val="-2"/>
            <w:sz w:val="24"/>
            <w:szCs w:val="24"/>
          </w:rPr>
          <w:t>’</w:t>
        </w:r>
      </w:hyperlink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below</w:t>
      </w:r>
      <w:r w:rsidR="00C132B3" w:rsidRPr="004D5417">
        <w:rPr>
          <w:rFonts w:cs="Arial"/>
          <w:spacing w:val="-8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for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more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information)</w:t>
      </w:r>
    </w:p>
    <w:p w14:paraId="08E50097" w14:textId="6C2DAB0F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55" w:after="240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 xml:space="preserve">rotect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’s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privacy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and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confidential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information</w:t>
      </w:r>
    </w:p>
    <w:p w14:paraId="54546856" w14:textId="6B91E78A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before="160" w:after="240" w:line="239" w:lineRule="auto"/>
        <w:ind w:left="541" w:right="-23"/>
        <w:jc w:val="both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>rovide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manner consistent with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all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relevant laws, including</w:t>
      </w:r>
      <w:r w:rsidR="00C132B3" w:rsidRPr="004D5417">
        <w:rPr>
          <w:rFonts w:cs="Arial"/>
          <w:spacing w:val="-2"/>
          <w:sz w:val="24"/>
          <w:szCs w:val="24"/>
        </w:rPr>
        <w:t xml:space="preserve"> the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hyperlink r:id="rId9">
        <w:r w:rsidR="00C132B3" w:rsidRPr="004D5417">
          <w:rPr>
            <w:rFonts w:cs="Arial"/>
            <w:i/>
            <w:color w:val="0000FF"/>
            <w:spacing w:val="-3"/>
            <w:sz w:val="24"/>
            <w:szCs w:val="24"/>
            <w:u w:val="single" w:color="0000FF"/>
          </w:rPr>
          <w:t>National</w:t>
        </w:r>
      </w:hyperlink>
      <w:r w:rsidR="00C132B3" w:rsidRPr="004D5417">
        <w:rPr>
          <w:rFonts w:cs="Arial"/>
          <w:i/>
          <w:color w:val="0000FF"/>
          <w:sz w:val="24"/>
          <w:szCs w:val="24"/>
        </w:rPr>
        <w:t xml:space="preserve"> </w:t>
      </w:r>
      <w:hyperlink r:id="rId10">
        <w:r w:rsidR="00C132B3" w:rsidRPr="004D5417">
          <w:rPr>
            <w:rFonts w:cs="Arial"/>
            <w:i/>
            <w:color w:val="0000FF"/>
            <w:sz w:val="24"/>
            <w:szCs w:val="24"/>
          </w:rPr>
          <w:t xml:space="preserve"> </w:t>
        </w:r>
        <w:r w:rsidR="00C132B3" w:rsidRPr="004D5417">
          <w:rPr>
            <w:rFonts w:cs="Arial"/>
            <w:i/>
            <w:color w:val="0000FF"/>
            <w:spacing w:val="-3"/>
            <w:sz w:val="24"/>
            <w:szCs w:val="24"/>
            <w:u w:val="single" w:color="0000FF"/>
          </w:rPr>
          <w:t>Disability</w:t>
        </w:r>
        <w:r w:rsidR="00C132B3" w:rsidRPr="004D5417">
          <w:rPr>
            <w:rFonts w:cs="Arial"/>
            <w:i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i/>
            <w:color w:val="0000FF"/>
            <w:spacing w:val="-3"/>
            <w:sz w:val="24"/>
            <w:szCs w:val="24"/>
            <w:u w:val="single" w:color="0000FF"/>
          </w:rPr>
          <w:t>Insurance</w:t>
        </w:r>
        <w:r w:rsidR="00C132B3" w:rsidRPr="004D5417">
          <w:rPr>
            <w:rFonts w:cs="Arial"/>
            <w:i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i/>
            <w:color w:val="0000FF"/>
            <w:spacing w:val="-3"/>
            <w:sz w:val="24"/>
            <w:szCs w:val="24"/>
            <w:u w:val="single" w:color="0000FF"/>
          </w:rPr>
          <w:t>Scheme</w:t>
        </w:r>
        <w:r w:rsidR="00C132B3" w:rsidRPr="004D5417">
          <w:rPr>
            <w:rFonts w:cs="Arial"/>
            <w:i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i/>
            <w:color w:val="0000FF"/>
            <w:spacing w:val="-3"/>
            <w:sz w:val="24"/>
            <w:szCs w:val="24"/>
            <w:u w:val="single" w:color="0000FF"/>
          </w:rPr>
          <w:t xml:space="preserve">Act 2013 </w:t>
        </w:r>
      </w:hyperlink>
      <w:r w:rsidR="00C132B3" w:rsidRPr="004D5417">
        <w:rPr>
          <w:rFonts w:cs="Arial"/>
          <w:spacing w:val="-2"/>
          <w:sz w:val="24"/>
          <w:szCs w:val="24"/>
        </w:rPr>
        <w:t>and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hyperlink r:id="rId11">
        <w:r w:rsidR="00C132B3"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rules</w:t>
        </w:r>
      </w:hyperlink>
      <w:r w:rsidR="00C132B3" w:rsidRPr="004D5417">
        <w:rPr>
          <w:rFonts w:cs="Arial"/>
          <w:spacing w:val="-3"/>
          <w:sz w:val="24"/>
          <w:szCs w:val="24"/>
        </w:rPr>
        <w:t>, and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Australian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Consumer Law;</w:t>
      </w:r>
      <w:r w:rsidR="00C132B3" w:rsidRPr="004D5417">
        <w:rPr>
          <w:rFonts w:cs="Arial"/>
          <w:spacing w:val="6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keep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accurate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records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on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provided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, and</w:t>
      </w:r>
    </w:p>
    <w:p w14:paraId="6628F56B" w14:textId="78695645" w:rsidR="00E3790D" w:rsidRPr="004D5417" w:rsidRDefault="000C446C" w:rsidP="008E2B6A">
      <w:pPr>
        <w:pStyle w:val="BodyText"/>
        <w:numPr>
          <w:ilvl w:val="0"/>
          <w:numId w:val="2"/>
        </w:numPr>
        <w:tabs>
          <w:tab w:val="left" w:pos="874"/>
        </w:tabs>
        <w:spacing w:after="240"/>
        <w:ind w:left="541" w:right="-2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I</w:t>
      </w:r>
      <w:r w:rsidR="00C132B3" w:rsidRPr="004D5417">
        <w:rPr>
          <w:rFonts w:cs="Arial"/>
          <w:spacing w:val="-3"/>
          <w:sz w:val="24"/>
          <w:szCs w:val="24"/>
        </w:rPr>
        <w:t>ssue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regular invoices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and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statements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of</w:t>
      </w:r>
      <w:r w:rsidR="00C132B3" w:rsidRPr="004D5417">
        <w:rPr>
          <w:rFonts w:cs="Arial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 delivered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.</w:t>
      </w:r>
    </w:p>
    <w:p w14:paraId="4C5BEF66" w14:textId="1976B65C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Responsibilities of [</w:t>
      </w:r>
      <w:r w:rsidR="00DB4335" w:rsidRPr="004D5417">
        <w:rPr>
          <w:rFonts w:cs="Arial"/>
        </w:rPr>
        <w:t>Participant</w:t>
      </w:r>
      <w:r w:rsidRPr="004D5417">
        <w:rPr>
          <w:rFonts w:cs="Arial"/>
        </w:rPr>
        <w:t xml:space="preserve"> / </w:t>
      </w:r>
      <w:r w:rsidR="00DB4335" w:rsidRPr="004D5417">
        <w:rPr>
          <w:rFonts w:cs="Arial"/>
        </w:rPr>
        <w:t>Participant</w:t>
      </w:r>
      <w:r w:rsidRPr="004D5417">
        <w:rPr>
          <w:rFonts w:cs="Arial"/>
        </w:rPr>
        <w:t>’s representative]</w:t>
      </w:r>
    </w:p>
    <w:p w14:paraId="79D0FD23" w14:textId="1EC93D13" w:rsidR="00B46427" w:rsidRPr="004D5417" w:rsidRDefault="00B46427" w:rsidP="00B46427">
      <w:pPr>
        <w:pStyle w:val="CommentText"/>
        <w:rPr>
          <w:rFonts w:ascii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b/>
          <w:spacing w:val="-2"/>
          <w:sz w:val="24"/>
          <w:szCs w:val="24"/>
        </w:rPr>
        <w:t>Comment:</w:t>
      </w:r>
      <w:r w:rsidRPr="004D54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z w:val="24"/>
          <w:szCs w:val="24"/>
        </w:rPr>
        <w:t xml:space="preserve">Providers may want to consider what additional responsibilities a </w:t>
      </w:r>
      <w:r w:rsidR="00DB4335" w:rsidRPr="004D5417">
        <w:rPr>
          <w:rFonts w:ascii="Arial" w:hAnsi="Arial" w:cs="Arial"/>
          <w:sz w:val="24"/>
          <w:szCs w:val="24"/>
        </w:rPr>
        <w:t>participant</w:t>
      </w:r>
      <w:r w:rsidRPr="004D5417">
        <w:rPr>
          <w:rFonts w:ascii="Arial" w:hAnsi="Arial" w:cs="Arial"/>
          <w:sz w:val="24"/>
          <w:szCs w:val="24"/>
        </w:rPr>
        <w:t xml:space="preserve"> may have. Some might include: policy regarding </w:t>
      </w:r>
      <w:r w:rsidR="00DB4335" w:rsidRPr="004D5417">
        <w:rPr>
          <w:rFonts w:ascii="Arial" w:hAnsi="Arial" w:cs="Arial"/>
          <w:sz w:val="24"/>
          <w:szCs w:val="24"/>
        </w:rPr>
        <w:t>Participant</w:t>
      </w:r>
      <w:r w:rsidRPr="004D5417">
        <w:rPr>
          <w:rFonts w:ascii="Arial" w:hAnsi="Arial" w:cs="Arial"/>
          <w:sz w:val="24"/>
          <w:szCs w:val="24"/>
        </w:rPr>
        <w:t xml:space="preserve"> change of circumstance, obligation of </w:t>
      </w:r>
      <w:r w:rsidR="00DB4335" w:rsidRPr="004D5417">
        <w:rPr>
          <w:rFonts w:ascii="Arial" w:hAnsi="Arial" w:cs="Arial"/>
          <w:sz w:val="24"/>
          <w:szCs w:val="24"/>
        </w:rPr>
        <w:t>Participant</w:t>
      </w:r>
      <w:r w:rsidRPr="004D5417">
        <w:rPr>
          <w:rFonts w:ascii="Arial" w:hAnsi="Arial" w:cs="Arial"/>
          <w:sz w:val="24"/>
          <w:szCs w:val="24"/>
        </w:rPr>
        <w:t xml:space="preserve"> to pay and/or acknowledge supply of support, and compliance with Provider policies.</w:t>
      </w:r>
    </w:p>
    <w:p w14:paraId="7DFBFA9C" w14:textId="45533A4B" w:rsidR="00E3790D" w:rsidRPr="004D5417" w:rsidRDefault="00C132B3" w:rsidP="00B46427">
      <w:pPr>
        <w:spacing w:before="240" w:after="240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[</w:t>
      </w:r>
      <w:r w:rsidR="00DB4335" w:rsidRPr="004D5417">
        <w:rPr>
          <w:rFonts w:ascii="Arial" w:eastAsia="Arial" w:hAnsi="Arial" w:cs="Arial"/>
          <w:i/>
          <w:spacing w:val="-3"/>
          <w:sz w:val="24"/>
          <w:szCs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z w:val="24"/>
          <w:szCs w:val="24"/>
        </w:rPr>
        <w:t>/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4"/>
          <w:sz w:val="24"/>
          <w:szCs w:val="24"/>
        </w:rPr>
        <w:t>Participant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’s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representative]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agrees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to:</w:t>
      </w:r>
    </w:p>
    <w:p w14:paraId="46CA3BB7" w14:textId="61B9F4E1" w:rsidR="00E3790D" w:rsidRPr="004D5417" w:rsidRDefault="000C446C" w:rsidP="00B46427">
      <w:pPr>
        <w:pStyle w:val="BodyText"/>
        <w:numPr>
          <w:ilvl w:val="0"/>
          <w:numId w:val="2"/>
        </w:numPr>
        <w:tabs>
          <w:tab w:val="left" w:pos="874"/>
        </w:tabs>
        <w:spacing w:before="240" w:after="240"/>
        <w:ind w:hanging="873"/>
        <w:rPr>
          <w:rFonts w:cs="Arial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lastRenderedPageBreak/>
        <w:t>I</w:t>
      </w:r>
      <w:r w:rsidR="00C132B3" w:rsidRPr="004D5417">
        <w:rPr>
          <w:rFonts w:cs="Arial"/>
          <w:spacing w:val="-2"/>
          <w:sz w:val="24"/>
          <w:szCs w:val="24"/>
        </w:rPr>
        <w:t>nform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 xml:space="preserve">rovider about </w:t>
      </w:r>
      <w:r w:rsidR="00C132B3" w:rsidRPr="004D5417">
        <w:rPr>
          <w:rFonts w:cs="Arial"/>
          <w:spacing w:val="-2"/>
          <w:sz w:val="24"/>
          <w:szCs w:val="24"/>
        </w:rPr>
        <w:t>how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they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wish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be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delivered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meet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39"/>
          <w:sz w:val="24"/>
          <w:szCs w:val="24"/>
        </w:rPr>
        <w:t xml:space="preserve"> </w:t>
      </w:r>
      <w:r w:rsidR="00DB4335" w:rsidRPr="004D5417">
        <w:rPr>
          <w:rFonts w:cs="Arial"/>
          <w:spacing w:val="-3"/>
          <w:sz w:val="24"/>
          <w:szCs w:val="24"/>
        </w:rPr>
        <w:t>Participant</w:t>
      </w:r>
      <w:r w:rsidR="00C132B3" w:rsidRPr="004D5417">
        <w:rPr>
          <w:rFonts w:cs="Arial"/>
          <w:spacing w:val="-3"/>
          <w:sz w:val="24"/>
          <w:szCs w:val="24"/>
        </w:rPr>
        <w:t>’s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needs</w:t>
      </w:r>
    </w:p>
    <w:p w14:paraId="5761BDDC" w14:textId="2E4421BC" w:rsidR="00E3790D" w:rsidRPr="004D5417" w:rsidRDefault="000C446C" w:rsidP="00B46427">
      <w:pPr>
        <w:pStyle w:val="BodyText"/>
        <w:numPr>
          <w:ilvl w:val="0"/>
          <w:numId w:val="2"/>
        </w:numPr>
        <w:tabs>
          <w:tab w:val="left" w:pos="874"/>
        </w:tabs>
        <w:spacing w:before="240" w:after="240"/>
        <w:ind w:hanging="873"/>
        <w:rPr>
          <w:rFonts w:cs="Arial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T</w:t>
      </w:r>
      <w:r w:rsidR="00C132B3" w:rsidRPr="004D5417">
        <w:rPr>
          <w:rFonts w:cs="Arial"/>
          <w:spacing w:val="-2"/>
          <w:sz w:val="24"/>
          <w:szCs w:val="24"/>
        </w:rPr>
        <w:t>reat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>rovider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with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courtesy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and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respect</w:t>
      </w:r>
    </w:p>
    <w:p w14:paraId="5BBD8DB7" w14:textId="4A9EF697" w:rsidR="00E3790D" w:rsidRPr="004D5417" w:rsidRDefault="000C446C" w:rsidP="00B46427">
      <w:pPr>
        <w:pStyle w:val="BodyText"/>
        <w:numPr>
          <w:ilvl w:val="0"/>
          <w:numId w:val="2"/>
        </w:numPr>
        <w:tabs>
          <w:tab w:val="left" w:pos="874"/>
        </w:tabs>
        <w:spacing w:before="240" w:after="240"/>
        <w:ind w:hanging="87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</w:t>
      </w:r>
      <w:r w:rsidR="00C132B3" w:rsidRPr="004D5417">
        <w:rPr>
          <w:rFonts w:cs="Arial"/>
          <w:spacing w:val="-3"/>
          <w:sz w:val="24"/>
          <w:szCs w:val="24"/>
        </w:rPr>
        <w:t>alk</w:t>
      </w:r>
      <w:r w:rsidR="00C132B3" w:rsidRPr="004D5417">
        <w:rPr>
          <w:rFonts w:cs="Arial"/>
          <w:spacing w:val="-2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 xml:space="preserve">rovider </w:t>
      </w:r>
      <w:r w:rsidR="00C132B3" w:rsidRPr="004D5417">
        <w:rPr>
          <w:rFonts w:cs="Arial"/>
          <w:spacing w:val="-2"/>
          <w:sz w:val="24"/>
          <w:szCs w:val="24"/>
        </w:rPr>
        <w:t>if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has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any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concerns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 xml:space="preserve">about </w:t>
      </w:r>
      <w:r w:rsidR="00C132B3" w:rsidRPr="004D5417">
        <w:rPr>
          <w:rFonts w:cs="Arial"/>
          <w:spacing w:val="-2"/>
          <w:sz w:val="24"/>
          <w:szCs w:val="24"/>
        </w:rPr>
        <w:t xml:space="preserve">the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4"/>
          <w:sz w:val="24"/>
          <w:szCs w:val="24"/>
        </w:rPr>
        <w:t xml:space="preserve"> being</w:t>
      </w:r>
      <w:r w:rsidR="00C132B3" w:rsidRPr="004D5417">
        <w:rPr>
          <w:rFonts w:cs="Arial"/>
          <w:spacing w:val="56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provided</w:t>
      </w:r>
    </w:p>
    <w:p w14:paraId="2FAA82EB" w14:textId="251DA5C5" w:rsidR="00CD182A" w:rsidRPr="000C446C" w:rsidRDefault="000C446C" w:rsidP="000C446C">
      <w:pPr>
        <w:pStyle w:val="BodyText"/>
        <w:numPr>
          <w:ilvl w:val="0"/>
          <w:numId w:val="2"/>
        </w:numPr>
        <w:tabs>
          <w:tab w:val="left" w:pos="874"/>
        </w:tabs>
        <w:spacing w:before="240" w:after="240"/>
        <w:ind w:hanging="873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G</w:t>
      </w:r>
      <w:r w:rsidR="00431D2C" w:rsidRPr="004D5417">
        <w:rPr>
          <w:rFonts w:cs="Arial"/>
          <w:spacing w:val="-3"/>
          <w:sz w:val="24"/>
          <w:szCs w:val="24"/>
        </w:rPr>
        <w:t>ive the p</w:t>
      </w:r>
      <w:r w:rsidR="00C132B3" w:rsidRPr="004D5417">
        <w:rPr>
          <w:rFonts w:cs="Arial"/>
          <w:spacing w:val="-3"/>
          <w:sz w:val="24"/>
          <w:szCs w:val="24"/>
        </w:rPr>
        <w:t xml:space="preserve">rovider a minimum of 24 hours’ notice if the </w:t>
      </w:r>
      <w:r w:rsidR="00DB4335" w:rsidRPr="004D5417">
        <w:rPr>
          <w:rFonts w:cs="Arial"/>
          <w:spacing w:val="-3"/>
          <w:sz w:val="24"/>
          <w:szCs w:val="24"/>
        </w:rPr>
        <w:t>Participant</w:t>
      </w:r>
      <w:r w:rsidR="00C132B3" w:rsidRPr="004D5417">
        <w:rPr>
          <w:rFonts w:cs="Arial"/>
          <w:spacing w:val="-3"/>
          <w:sz w:val="24"/>
          <w:szCs w:val="24"/>
        </w:rPr>
        <w:t xml:space="preserve"> cannot make a scheduled appointment; and if the notic</w:t>
      </w:r>
      <w:r w:rsidR="00431D2C" w:rsidRPr="004D5417">
        <w:rPr>
          <w:rFonts w:cs="Arial"/>
          <w:spacing w:val="-3"/>
          <w:sz w:val="24"/>
          <w:szCs w:val="24"/>
        </w:rPr>
        <w:t>e is not provided by then, the p</w:t>
      </w:r>
      <w:r w:rsidR="00C132B3" w:rsidRPr="004D5417">
        <w:rPr>
          <w:rFonts w:cs="Arial"/>
          <w:spacing w:val="-3"/>
          <w:sz w:val="24"/>
          <w:szCs w:val="24"/>
        </w:rPr>
        <w:t>rovider’s cancellation policy will apply</w:t>
      </w:r>
      <w:r w:rsidR="00B46427" w:rsidRPr="004D5417">
        <w:rPr>
          <w:rFonts w:cs="Arial"/>
          <w:spacing w:val="-3"/>
          <w:sz w:val="24"/>
          <w:szCs w:val="24"/>
        </w:rPr>
        <w:t xml:space="preserve">. </w:t>
      </w:r>
      <w:r w:rsidR="00B46427" w:rsidRPr="004D5417">
        <w:rPr>
          <w:rFonts w:cs="Arial"/>
          <w:b/>
          <w:spacing w:val="-3"/>
          <w:sz w:val="24"/>
          <w:szCs w:val="24"/>
        </w:rPr>
        <w:t>Comment:</w:t>
      </w:r>
      <w:r w:rsidR="00B46427" w:rsidRPr="004D5417">
        <w:rPr>
          <w:rFonts w:cs="Arial"/>
          <w:spacing w:val="-3"/>
          <w:sz w:val="24"/>
          <w:szCs w:val="24"/>
        </w:rPr>
        <w:t xml:space="preserve"> Providers may want to consider providing further clarification around this. For example, indicate what happens when a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B46427" w:rsidRPr="004D5417">
        <w:rPr>
          <w:rFonts w:cs="Arial"/>
          <w:spacing w:val="-3"/>
          <w:sz w:val="24"/>
          <w:szCs w:val="24"/>
        </w:rPr>
        <w:t xml:space="preserve"> is unwell.</w:t>
      </w:r>
      <w:r>
        <w:rPr>
          <w:rFonts w:cs="Arial"/>
          <w:spacing w:val="-3"/>
          <w:sz w:val="24"/>
          <w:szCs w:val="24"/>
        </w:rPr>
        <w:t xml:space="preserve"> </w:t>
      </w:r>
      <w:r w:rsidR="00B46427" w:rsidRPr="000C446C">
        <w:rPr>
          <w:rFonts w:cs="Arial"/>
          <w:sz w:val="24"/>
          <w:szCs w:val="24"/>
        </w:rPr>
        <w:t>This could also be further explained in a ‘Cancellation’ clause.</w:t>
      </w:r>
    </w:p>
    <w:p w14:paraId="234F8D52" w14:textId="615449C2" w:rsidR="00E3790D" w:rsidRPr="004D5417" w:rsidRDefault="000C446C" w:rsidP="00B46427">
      <w:pPr>
        <w:pStyle w:val="BodyText"/>
        <w:numPr>
          <w:ilvl w:val="0"/>
          <w:numId w:val="2"/>
        </w:numPr>
        <w:tabs>
          <w:tab w:val="left" w:pos="874"/>
        </w:tabs>
        <w:spacing w:before="240" w:after="240" w:line="252" w:lineRule="exact"/>
        <w:ind w:hanging="87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G</w:t>
      </w:r>
      <w:r w:rsidR="00C132B3" w:rsidRPr="004D5417">
        <w:rPr>
          <w:rFonts w:cs="Arial"/>
          <w:spacing w:val="-3"/>
          <w:sz w:val="24"/>
          <w:szCs w:val="24"/>
        </w:rPr>
        <w:t>ive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 xml:space="preserve">rovider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required notice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if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2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needs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to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end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s</w:t>
      </w:r>
      <w:r w:rsidR="00C132B3" w:rsidRPr="004D5417">
        <w:rPr>
          <w:rFonts w:cs="Arial"/>
          <w:spacing w:val="-3"/>
          <w:sz w:val="24"/>
          <w:szCs w:val="24"/>
        </w:rPr>
        <w:t>ervice</w:t>
      </w:r>
      <w:r w:rsidR="00C132B3" w:rsidRPr="004D5417">
        <w:rPr>
          <w:rFonts w:cs="Arial"/>
          <w:spacing w:val="4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a</w:t>
      </w:r>
      <w:r w:rsidR="00C132B3" w:rsidRPr="004D5417">
        <w:rPr>
          <w:rFonts w:cs="Arial"/>
          <w:spacing w:val="-3"/>
          <w:sz w:val="24"/>
          <w:szCs w:val="24"/>
        </w:rPr>
        <w:t>greement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(see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hyperlink w:anchor="_bookmark0" w:history="1">
        <w:r w:rsidR="00C132B3" w:rsidRPr="004D5417">
          <w:rPr>
            <w:rFonts w:cs="Arial"/>
            <w:spacing w:val="-3"/>
            <w:sz w:val="24"/>
            <w:szCs w:val="24"/>
          </w:rPr>
          <w:t>‘</w:t>
        </w:r>
        <w:r w:rsidR="00C132B3"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Ending</w:t>
        </w:r>
        <w:r w:rsidR="00C132B3" w:rsidRPr="004D5417">
          <w:rPr>
            <w:rFonts w:cs="Arial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this</w:t>
        </w:r>
        <w:r w:rsidR="00C132B3" w:rsidRPr="004D5417">
          <w:rPr>
            <w:rFonts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Service</w:t>
        </w:r>
        <w:r w:rsidR="00C132B3" w:rsidRPr="004D5417">
          <w:rPr>
            <w:rFonts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color w:val="0000FF"/>
            <w:spacing w:val="-2"/>
            <w:sz w:val="24"/>
            <w:szCs w:val="24"/>
            <w:u w:val="single" w:color="0000FF"/>
          </w:rPr>
          <w:t>Agreement</w:t>
        </w:r>
        <w:r w:rsidR="00C132B3" w:rsidRPr="004D5417">
          <w:rPr>
            <w:rFonts w:cs="Arial"/>
            <w:spacing w:val="-2"/>
            <w:sz w:val="24"/>
            <w:szCs w:val="24"/>
          </w:rPr>
          <w:t>’</w:t>
        </w:r>
      </w:hyperlink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below</w:t>
      </w:r>
      <w:r w:rsidR="00C132B3" w:rsidRPr="004D5417">
        <w:rPr>
          <w:rFonts w:cs="Arial"/>
          <w:spacing w:val="-8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for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more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information), and</w:t>
      </w:r>
    </w:p>
    <w:p w14:paraId="513ED541" w14:textId="52E60EA0" w:rsidR="00E3790D" w:rsidRPr="004D5417" w:rsidRDefault="000C446C" w:rsidP="00B46427">
      <w:pPr>
        <w:pStyle w:val="BodyText"/>
        <w:numPr>
          <w:ilvl w:val="0"/>
          <w:numId w:val="2"/>
        </w:numPr>
        <w:tabs>
          <w:tab w:val="left" w:pos="874"/>
        </w:tabs>
        <w:spacing w:before="240" w:after="240" w:line="252" w:lineRule="exact"/>
        <w:ind w:hanging="873"/>
        <w:rPr>
          <w:rFonts w:cs="Arial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L</w:t>
      </w:r>
      <w:r w:rsidR="00C132B3" w:rsidRPr="004D5417">
        <w:rPr>
          <w:rFonts w:cs="Arial"/>
          <w:spacing w:val="-3"/>
          <w:sz w:val="24"/>
          <w:szCs w:val="24"/>
        </w:rPr>
        <w:t xml:space="preserve">et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C132B3" w:rsidRPr="004D5417">
        <w:rPr>
          <w:rFonts w:cs="Arial"/>
          <w:spacing w:val="-3"/>
          <w:sz w:val="24"/>
          <w:szCs w:val="24"/>
        </w:rPr>
        <w:t xml:space="preserve">rovider </w:t>
      </w:r>
      <w:r w:rsidR="00C132B3" w:rsidRPr="004D5417">
        <w:rPr>
          <w:rFonts w:cs="Arial"/>
          <w:spacing w:val="-2"/>
          <w:sz w:val="24"/>
          <w:szCs w:val="24"/>
        </w:rPr>
        <w:t>know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immediately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if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’s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NDIS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plan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is</w:t>
      </w:r>
      <w:r w:rsidR="00C132B3" w:rsidRPr="004D5417">
        <w:rPr>
          <w:rFonts w:cs="Arial"/>
          <w:spacing w:val="-3"/>
          <w:sz w:val="24"/>
          <w:szCs w:val="24"/>
        </w:rPr>
        <w:t xml:space="preserve"> suspended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or</w:t>
      </w:r>
      <w:r w:rsidR="00C132B3" w:rsidRPr="004D5417">
        <w:rPr>
          <w:rFonts w:cs="Arial"/>
          <w:spacing w:val="56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replaced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by</w:t>
      </w:r>
      <w:r w:rsidR="00C132B3" w:rsidRPr="004D5417">
        <w:rPr>
          <w:rFonts w:cs="Arial"/>
          <w:spacing w:val="-7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new</w:t>
      </w:r>
      <w:r w:rsidR="00C132B3" w:rsidRPr="004D5417">
        <w:rPr>
          <w:rFonts w:cs="Arial"/>
          <w:spacing w:val="-8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NDIS plan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or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431D2C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 xml:space="preserve"> stops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being</w:t>
      </w:r>
      <w:r w:rsidR="00C132B3" w:rsidRPr="004D5417">
        <w:rPr>
          <w:rFonts w:cs="Arial"/>
          <w:spacing w:val="-2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DB4335" w:rsidRPr="004D5417">
        <w:rPr>
          <w:rFonts w:cs="Arial"/>
          <w:spacing w:val="-3"/>
          <w:sz w:val="24"/>
          <w:szCs w:val="24"/>
        </w:rPr>
        <w:t>participant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NDIS.</w:t>
      </w:r>
    </w:p>
    <w:p w14:paraId="7287EEDC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Payments</w:t>
      </w:r>
    </w:p>
    <w:p w14:paraId="0AA3516A" w14:textId="7B88D89D" w:rsidR="00432B47" w:rsidRPr="004D5417" w:rsidRDefault="00432B47" w:rsidP="00432B47">
      <w:pPr>
        <w:pStyle w:val="CommentText"/>
        <w:rPr>
          <w:rFonts w:ascii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b/>
          <w:spacing w:val="-2"/>
          <w:sz w:val="24"/>
          <w:szCs w:val="24"/>
        </w:rPr>
        <w:t>Comment:</w:t>
      </w:r>
      <w:r w:rsidRPr="004D5417">
        <w:rPr>
          <w:rFonts w:ascii="Arial" w:hAnsi="Arial" w:cs="Arial"/>
          <w:sz w:val="24"/>
          <w:szCs w:val="24"/>
        </w:rPr>
        <w:t xml:space="preserve"> Providers may want to consider including the payment terms of any incurred costs such as ‘Activity Costs’ or transport. For example, the </w:t>
      </w:r>
      <w:r w:rsidR="00431D2C" w:rsidRPr="004D5417">
        <w:rPr>
          <w:rFonts w:ascii="Arial" w:hAnsi="Arial" w:cs="Arial"/>
          <w:sz w:val="24"/>
          <w:szCs w:val="24"/>
        </w:rPr>
        <w:t>p</w:t>
      </w:r>
      <w:r w:rsidR="00DB4335" w:rsidRPr="004D5417">
        <w:rPr>
          <w:rFonts w:ascii="Arial" w:hAnsi="Arial" w:cs="Arial"/>
          <w:sz w:val="24"/>
          <w:szCs w:val="24"/>
        </w:rPr>
        <w:t>articipant</w:t>
      </w:r>
      <w:r w:rsidRPr="004D5417">
        <w:rPr>
          <w:rFonts w:ascii="Arial" w:hAnsi="Arial" w:cs="Arial"/>
          <w:sz w:val="24"/>
          <w:szCs w:val="24"/>
        </w:rPr>
        <w:t xml:space="preserve"> may be billed directly for entrance fees, event tickets, meals etc.</w:t>
      </w:r>
    </w:p>
    <w:p w14:paraId="63E35C5D" w14:textId="133742ED" w:rsidR="00E3790D" w:rsidRPr="004D5417" w:rsidRDefault="00C132B3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Pr="004D5417">
        <w:rPr>
          <w:rFonts w:ascii="Arial" w:eastAsia="Arial" w:hAnsi="Arial" w:cs="Arial"/>
          <w:spacing w:val="-3"/>
          <w:sz w:val="24"/>
          <w:szCs w:val="24"/>
        </w:rPr>
        <w:t>rovider</w:t>
      </w:r>
      <w:r w:rsidRPr="004D54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will</w:t>
      </w:r>
      <w:r w:rsidRPr="004D54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seek</w:t>
      </w:r>
      <w:r w:rsidRPr="004D54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payment </w:t>
      </w:r>
      <w:r w:rsidRPr="004D5417">
        <w:rPr>
          <w:rFonts w:ascii="Arial" w:eastAsia="Arial" w:hAnsi="Arial" w:cs="Arial"/>
          <w:spacing w:val="-1"/>
          <w:sz w:val="24"/>
          <w:szCs w:val="24"/>
        </w:rPr>
        <w:t>for</w:t>
      </w:r>
      <w:r w:rsidRPr="004D54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their provision</w:t>
      </w:r>
      <w:r w:rsidRPr="004D5417">
        <w:rPr>
          <w:rFonts w:ascii="Arial" w:eastAsia="Arial" w:hAnsi="Arial" w:cs="Arial"/>
          <w:spacing w:val="-2"/>
          <w:sz w:val="24"/>
          <w:szCs w:val="24"/>
        </w:rPr>
        <w:t xml:space="preserve"> of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supports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after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[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Participant</w:t>
      </w:r>
      <w:r w:rsidRPr="004D54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z w:val="24"/>
          <w:szCs w:val="24"/>
        </w:rPr>
        <w:t>/</w:t>
      </w:r>
      <w:r w:rsidRPr="004D5417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Participant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>’s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representative] confirms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satisfactory</w:t>
      </w:r>
      <w:r w:rsidRPr="004D54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delivery.</w:t>
      </w:r>
    </w:p>
    <w:p w14:paraId="245B5219" w14:textId="77777777" w:rsidR="00E3790D" w:rsidRPr="004D5417" w:rsidRDefault="00C132B3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[One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or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more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of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below paragraphs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may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apply. Delete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those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that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do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not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apply.]</w:t>
      </w:r>
    </w:p>
    <w:p w14:paraId="5E695BA7" w14:textId="2A1ADC15" w:rsidR="00E3790D" w:rsidRPr="004D5417" w:rsidRDefault="00C132B3" w:rsidP="00432B47">
      <w:pPr>
        <w:pStyle w:val="CommentText"/>
        <w:rPr>
          <w:rFonts w:ascii="Arial" w:hAnsi="Arial" w:cs="Arial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[If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funding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for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any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of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provided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under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Agreement </w:t>
      </w:r>
      <w:r w:rsidRPr="004D5417">
        <w:rPr>
          <w:rFonts w:ascii="Arial" w:hAnsi="Arial" w:cs="Arial"/>
          <w:spacing w:val="-2"/>
          <w:sz w:val="24"/>
          <w:szCs w:val="24"/>
        </w:rPr>
        <w:t>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managed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by</w:t>
      </w:r>
      <w:r w:rsidRPr="004D5417">
        <w:rPr>
          <w:rFonts w:ascii="Arial" w:hAnsi="Arial" w:cs="Arial"/>
          <w:spacing w:val="7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lastRenderedPageBreak/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DB4335" w:rsidRPr="004D5417">
        <w:rPr>
          <w:rFonts w:ascii="Arial" w:hAnsi="Arial" w:cs="Arial"/>
          <w:spacing w:val="-3"/>
          <w:sz w:val="24"/>
          <w:szCs w:val="24"/>
        </w:rPr>
        <w:t>Participant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:]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has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chosen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to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self-manage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9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funding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for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NDIS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48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provided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under 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s</w:t>
      </w:r>
      <w:r w:rsidRPr="004D5417">
        <w:rPr>
          <w:rFonts w:ascii="Arial" w:hAnsi="Arial" w:cs="Arial"/>
          <w:spacing w:val="-3"/>
          <w:sz w:val="24"/>
          <w:szCs w:val="24"/>
        </w:rPr>
        <w:t>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a</w:t>
      </w:r>
      <w:r w:rsidRPr="004D5417">
        <w:rPr>
          <w:rFonts w:ascii="Arial" w:hAnsi="Arial" w:cs="Arial"/>
          <w:spacing w:val="-3"/>
          <w:sz w:val="24"/>
          <w:szCs w:val="24"/>
        </w:rPr>
        <w:t>greement.</w:t>
      </w:r>
      <w:r w:rsidRPr="004D5417">
        <w:rPr>
          <w:rFonts w:ascii="Arial" w:hAnsi="Arial" w:cs="Arial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After providing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those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supports,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the</w:t>
      </w:r>
      <w:r w:rsidRPr="004D5417">
        <w:rPr>
          <w:rFonts w:ascii="Arial" w:hAnsi="Arial" w:cs="Arial"/>
          <w:spacing w:val="-7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p</w:t>
      </w:r>
      <w:r w:rsidRPr="004D5417">
        <w:rPr>
          <w:rFonts w:ascii="Arial" w:hAnsi="Arial" w:cs="Arial"/>
          <w:spacing w:val="-3"/>
          <w:sz w:val="24"/>
          <w:szCs w:val="24"/>
        </w:rPr>
        <w:t>rovider</w:t>
      </w:r>
      <w:r w:rsidRPr="004D5417">
        <w:rPr>
          <w:rFonts w:ascii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will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send</w:t>
      </w:r>
      <w:r w:rsidR="00432B47" w:rsidRPr="004D5417">
        <w:rPr>
          <w:rFonts w:ascii="Arial" w:hAnsi="Arial" w:cs="Arial"/>
          <w:spacing w:val="-3"/>
          <w:sz w:val="24"/>
          <w:szCs w:val="24"/>
        </w:rPr>
        <w:t xml:space="preserve">. </w:t>
      </w:r>
      <w:r w:rsidR="00432B47" w:rsidRPr="004D5417">
        <w:rPr>
          <w:rFonts w:ascii="Arial" w:hAnsi="Arial" w:cs="Arial"/>
          <w:b/>
          <w:spacing w:val="-3"/>
          <w:sz w:val="24"/>
          <w:szCs w:val="24"/>
        </w:rPr>
        <w:t>Comment</w:t>
      </w:r>
      <w:r w:rsidR="00432B47" w:rsidRPr="004D5417">
        <w:rPr>
          <w:rFonts w:ascii="Arial" w:hAnsi="Arial" w:cs="Arial"/>
          <w:spacing w:val="-3"/>
          <w:sz w:val="24"/>
          <w:szCs w:val="24"/>
        </w:rPr>
        <w:t xml:space="preserve">: </w:t>
      </w:r>
      <w:r w:rsidR="00432B47" w:rsidRPr="004D5417">
        <w:rPr>
          <w:rFonts w:ascii="Arial" w:hAnsi="Arial" w:cs="Arial"/>
          <w:sz w:val="24"/>
          <w:szCs w:val="24"/>
        </w:rPr>
        <w:t xml:space="preserve">Providers may want to consider the legal risks associated with doing business with self-managed </w:t>
      </w:r>
      <w:r w:rsidR="00DB4335" w:rsidRPr="004D5417">
        <w:rPr>
          <w:rFonts w:ascii="Arial" w:hAnsi="Arial" w:cs="Arial"/>
          <w:sz w:val="24"/>
          <w:szCs w:val="24"/>
        </w:rPr>
        <w:t>Participant</w:t>
      </w:r>
      <w:r w:rsidR="00432B47" w:rsidRPr="004D5417">
        <w:rPr>
          <w:rFonts w:ascii="Arial" w:hAnsi="Arial" w:cs="Arial"/>
          <w:sz w:val="24"/>
          <w:szCs w:val="24"/>
        </w:rPr>
        <w:t>s. Further information may be necessary to mitigate the risk of non-compliance. For example, considering debt collection policies.</w:t>
      </w:r>
    </w:p>
    <w:p w14:paraId="660154C6" w14:textId="37B979B6" w:rsidR="00E3790D" w:rsidRPr="004D5417" w:rsidRDefault="00C378B6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an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invoice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1"/>
          <w:sz w:val="24"/>
          <w:szCs w:val="24"/>
        </w:rPr>
        <w:t>for</w:t>
      </w:r>
      <w:r w:rsidR="00C132B3"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those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supports</w:t>
      </w:r>
      <w:r w:rsidR="00C132B3"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1"/>
          <w:sz w:val="24"/>
          <w:szCs w:val="24"/>
        </w:rPr>
        <w:t>for</w:t>
      </w:r>
      <w:r w:rsidR="00C132B3"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the</w:t>
      </w:r>
      <w:r w:rsidR="00C132B3" w:rsidRPr="004D5417">
        <w:rPr>
          <w:rFonts w:ascii="Arial" w:hAnsi="Arial" w:cs="Arial"/>
          <w:spacing w:val="-7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1"/>
          <w:sz w:val="24"/>
          <w:szCs w:val="24"/>
        </w:rPr>
        <w:t>to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pay.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The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  <w:r w:rsidR="00C132B3" w:rsidRPr="004D5417">
        <w:rPr>
          <w:rFonts w:ascii="Arial" w:hAnsi="Arial" w:cs="Arial"/>
          <w:spacing w:val="-1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will</w:t>
      </w:r>
      <w:r w:rsidR="00C132B3"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1"/>
          <w:sz w:val="24"/>
          <w:szCs w:val="24"/>
        </w:rPr>
        <w:t>pay</w:t>
      </w:r>
      <w:r w:rsidR="00104E84" w:rsidRPr="004D5417">
        <w:rPr>
          <w:rFonts w:ascii="Arial" w:hAnsi="Arial" w:cs="Arial"/>
          <w:spacing w:val="52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the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invoice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z w:val="24"/>
          <w:szCs w:val="24"/>
        </w:rPr>
        <w:t>by</w:t>
      </w:r>
      <w:r w:rsidR="00C132B3"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[specify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cash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z w:val="24"/>
          <w:szCs w:val="24"/>
        </w:rPr>
        <w:t>/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 cheque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z w:val="24"/>
          <w:szCs w:val="24"/>
        </w:rPr>
        <w:t>/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 EFT]</w:t>
      </w:r>
      <w:r w:rsidR="00C132B3"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within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[insert reasonable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time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period, </w:t>
      </w:r>
      <w:r w:rsidR="00C132B3" w:rsidRPr="004D5417">
        <w:rPr>
          <w:rFonts w:ascii="Arial" w:hAnsi="Arial" w:cs="Arial"/>
          <w:spacing w:val="-2"/>
          <w:sz w:val="24"/>
          <w:szCs w:val="24"/>
        </w:rPr>
        <w:t>e.g.</w:t>
      </w:r>
      <w:r w:rsidR="00C132B3"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z w:val="24"/>
          <w:szCs w:val="24"/>
        </w:rPr>
        <w:t>7</w:t>
      </w:r>
      <w:r w:rsidR="00C132B3"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C132B3" w:rsidRPr="004D5417">
        <w:rPr>
          <w:rFonts w:ascii="Arial" w:hAnsi="Arial" w:cs="Arial"/>
          <w:spacing w:val="-3"/>
          <w:sz w:val="24"/>
          <w:szCs w:val="24"/>
        </w:rPr>
        <w:t>days].</w:t>
      </w:r>
    </w:p>
    <w:p w14:paraId="5C1E268A" w14:textId="77777777" w:rsidR="00E3790D" w:rsidRPr="004D5417" w:rsidRDefault="00C132B3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[AND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z w:val="24"/>
          <w:szCs w:val="24"/>
        </w:rPr>
        <w:t>/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OR]</w:t>
      </w:r>
    </w:p>
    <w:p w14:paraId="0BB96A95" w14:textId="5F63D01B" w:rsidR="00E3790D" w:rsidRPr="004D5417" w:rsidRDefault="00C132B3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spacing w:val="-2"/>
          <w:sz w:val="24"/>
          <w:szCs w:val="24"/>
        </w:rPr>
        <w:t>[If</w:t>
      </w:r>
      <w:r w:rsidRPr="004D54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funding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for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any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of</w:t>
      </w:r>
      <w:r w:rsidRPr="004D54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supports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provided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under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this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s</w:t>
      </w:r>
      <w:r w:rsidRPr="004D5417">
        <w:rPr>
          <w:rFonts w:ascii="Arial" w:eastAsia="Arial" w:hAnsi="Arial" w:cs="Arial"/>
          <w:spacing w:val="-3"/>
          <w:sz w:val="24"/>
          <w:szCs w:val="24"/>
        </w:rPr>
        <w:t>ervice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a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greement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is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managed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by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z w:val="24"/>
          <w:szCs w:val="24"/>
        </w:rPr>
        <w:t>a</w:t>
      </w:r>
      <w:r w:rsidRPr="004D541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Plan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Nominee:]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>’s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n</w:t>
      </w:r>
      <w:r w:rsidRPr="004D5417">
        <w:rPr>
          <w:rFonts w:ascii="Arial" w:eastAsia="Arial" w:hAnsi="Arial" w:cs="Arial"/>
          <w:spacing w:val="-3"/>
          <w:sz w:val="24"/>
          <w:szCs w:val="24"/>
        </w:rPr>
        <w:t>ominee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manages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funding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for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supports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provided</w:t>
      </w:r>
      <w:r w:rsidRPr="004D54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under</w:t>
      </w:r>
      <w:r w:rsidRPr="004D5417">
        <w:rPr>
          <w:rFonts w:ascii="Arial" w:eastAsia="Arial" w:hAnsi="Arial" w:cs="Arial"/>
          <w:spacing w:val="70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this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s</w:t>
      </w:r>
      <w:r w:rsidRPr="004D5417">
        <w:rPr>
          <w:rFonts w:ascii="Arial" w:eastAsia="Arial" w:hAnsi="Arial" w:cs="Arial"/>
          <w:spacing w:val="-3"/>
          <w:sz w:val="24"/>
          <w:szCs w:val="24"/>
        </w:rPr>
        <w:t>ervice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a</w:t>
      </w:r>
      <w:r w:rsidRPr="004D5417">
        <w:rPr>
          <w:rFonts w:ascii="Arial" w:eastAsia="Arial" w:hAnsi="Arial" w:cs="Arial"/>
          <w:spacing w:val="-3"/>
          <w:sz w:val="24"/>
          <w:szCs w:val="24"/>
        </w:rPr>
        <w:t>greement.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After providing</w:t>
      </w:r>
      <w:r w:rsidRPr="004D54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those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supports,</w:t>
      </w:r>
      <w:r w:rsidRPr="004D54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Pr="004D5417">
        <w:rPr>
          <w:rFonts w:ascii="Arial" w:eastAsia="Arial" w:hAnsi="Arial" w:cs="Arial"/>
          <w:spacing w:val="-3"/>
          <w:sz w:val="24"/>
          <w:szCs w:val="24"/>
        </w:rPr>
        <w:t>rovider</w:t>
      </w:r>
      <w:r w:rsidRPr="004D54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will</w:t>
      </w:r>
      <w:r w:rsidRPr="004D54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send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>’s</w:t>
      </w:r>
      <w:r w:rsidRPr="004D541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n</w:t>
      </w:r>
      <w:r w:rsidRPr="004D5417">
        <w:rPr>
          <w:rFonts w:ascii="Arial" w:eastAsia="Arial" w:hAnsi="Arial" w:cs="Arial"/>
          <w:spacing w:val="-3"/>
          <w:sz w:val="24"/>
          <w:szCs w:val="24"/>
        </w:rPr>
        <w:t>ominee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an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invoice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1"/>
          <w:sz w:val="24"/>
          <w:szCs w:val="24"/>
        </w:rPr>
        <w:t>for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those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supports</w:t>
      </w:r>
      <w:r w:rsidRPr="004D54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1"/>
          <w:sz w:val="24"/>
          <w:szCs w:val="24"/>
        </w:rPr>
        <w:t>for</w:t>
      </w:r>
      <w:r w:rsidRPr="004D54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>’s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n</w:t>
      </w:r>
      <w:r w:rsidRPr="004D5417">
        <w:rPr>
          <w:rFonts w:ascii="Arial" w:eastAsia="Arial" w:hAnsi="Arial" w:cs="Arial"/>
          <w:spacing w:val="-3"/>
          <w:sz w:val="24"/>
          <w:szCs w:val="24"/>
        </w:rPr>
        <w:t>ominee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1"/>
          <w:sz w:val="24"/>
          <w:szCs w:val="24"/>
        </w:rPr>
        <w:t>to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pay.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>’s</w:t>
      </w:r>
      <w:r w:rsidRPr="004D541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431D2C" w:rsidRPr="004D5417">
        <w:rPr>
          <w:rFonts w:ascii="Arial" w:eastAsia="Arial" w:hAnsi="Arial" w:cs="Arial"/>
          <w:spacing w:val="-3"/>
          <w:sz w:val="24"/>
          <w:szCs w:val="24"/>
        </w:rPr>
        <w:t>n</w:t>
      </w:r>
      <w:r w:rsidRPr="004D5417">
        <w:rPr>
          <w:rFonts w:ascii="Arial" w:eastAsia="Arial" w:hAnsi="Arial" w:cs="Arial"/>
          <w:spacing w:val="-3"/>
          <w:sz w:val="24"/>
          <w:szCs w:val="24"/>
        </w:rPr>
        <w:t>ominee</w:t>
      </w:r>
      <w:r w:rsidRPr="004D54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will</w:t>
      </w:r>
      <w:r w:rsidRPr="004D54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1"/>
          <w:sz w:val="24"/>
          <w:szCs w:val="24"/>
        </w:rPr>
        <w:t>pay</w:t>
      </w:r>
      <w:r w:rsidRPr="004D541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invoice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by</w:t>
      </w:r>
      <w:r w:rsidRPr="004D541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[specify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cash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z w:val="24"/>
          <w:szCs w:val="24"/>
        </w:rPr>
        <w:t>/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cheque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z w:val="24"/>
          <w:szCs w:val="24"/>
        </w:rPr>
        <w:t>/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EFT] within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[insert reasonable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time</w:t>
      </w:r>
      <w:r w:rsidRPr="004D541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period,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e.g.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z w:val="24"/>
          <w:szCs w:val="24"/>
        </w:rPr>
        <w:t>7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days].</w:t>
      </w:r>
    </w:p>
    <w:p w14:paraId="633A7F90" w14:textId="77777777" w:rsidR="00E3790D" w:rsidRPr="004D5417" w:rsidRDefault="00C132B3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[AND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z w:val="24"/>
          <w:szCs w:val="24"/>
        </w:rPr>
        <w:t>/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OR]</w:t>
      </w:r>
    </w:p>
    <w:p w14:paraId="4E3B1C54" w14:textId="39E41A9F" w:rsidR="00C60463" w:rsidRPr="004D5417" w:rsidRDefault="00C132B3" w:rsidP="00C60463">
      <w:pPr>
        <w:pStyle w:val="CommentText"/>
        <w:rPr>
          <w:rFonts w:ascii="Arial" w:hAnsi="Arial" w:cs="Arial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[If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funding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for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any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of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provided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under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s</w:t>
      </w:r>
      <w:r w:rsidRPr="004D5417">
        <w:rPr>
          <w:rFonts w:ascii="Arial" w:hAnsi="Arial" w:cs="Arial"/>
          <w:spacing w:val="-3"/>
          <w:sz w:val="24"/>
          <w:szCs w:val="24"/>
        </w:rPr>
        <w:t>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a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greement </w:t>
      </w:r>
      <w:r w:rsidRPr="004D5417">
        <w:rPr>
          <w:rFonts w:ascii="Arial" w:hAnsi="Arial" w:cs="Arial"/>
          <w:spacing w:val="-2"/>
          <w:sz w:val="24"/>
          <w:szCs w:val="24"/>
        </w:rPr>
        <w:t>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managed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by</w:t>
      </w:r>
      <w:r w:rsidRPr="004D5417">
        <w:rPr>
          <w:rFonts w:ascii="Arial" w:hAnsi="Arial" w:cs="Arial"/>
          <w:spacing w:val="68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National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Disability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Insurance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Agency:]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has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nominated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NDIA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to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manage</w:t>
      </w:r>
      <w:r w:rsidRPr="004D5417">
        <w:rPr>
          <w:rFonts w:ascii="Arial" w:hAnsi="Arial" w:cs="Arial"/>
          <w:spacing w:val="6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funding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for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provided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under 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s</w:t>
      </w:r>
      <w:r w:rsidRPr="004D5417">
        <w:rPr>
          <w:rFonts w:ascii="Arial" w:hAnsi="Arial" w:cs="Arial"/>
          <w:spacing w:val="-3"/>
          <w:sz w:val="24"/>
          <w:szCs w:val="24"/>
        </w:rPr>
        <w:t>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a</w:t>
      </w:r>
      <w:r w:rsidRPr="004D5417">
        <w:rPr>
          <w:rFonts w:ascii="Arial" w:hAnsi="Arial" w:cs="Arial"/>
          <w:spacing w:val="-3"/>
          <w:sz w:val="24"/>
          <w:szCs w:val="24"/>
        </w:rPr>
        <w:t>greement.</w:t>
      </w:r>
      <w:r w:rsidRPr="004D5417">
        <w:rPr>
          <w:rFonts w:ascii="Arial" w:hAnsi="Arial" w:cs="Arial"/>
          <w:spacing w:val="1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After providing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those</w:t>
      </w:r>
      <w:r w:rsidRPr="004D5417">
        <w:rPr>
          <w:rFonts w:ascii="Arial" w:hAnsi="Arial" w:cs="Arial"/>
          <w:spacing w:val="7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supports,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431D2C" w:rsidRPr="004D5417">
        <w:rPr>
          <w:rFonts w:ascii="Arial" w:hAnsi="Arial" w:cs="Arial"/>
          <w:spacing w:val="-3"/>
          <w:sz w:val="24"/>
          <w:szCs w:val="24"/>
        </w:rPr>
        <w:t>p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rovider </w:t>
      </w:r>
      <w:r w:rsidRPr="004D5417">
        <w:rPr>
          <w:rFonts w:ascii="Arial" w:hAnsi="Arial" w:cs="Arial"/>
          <w:spacing w:val="-2"/>
          <w:sz w:val="24"/>
          <w:szCs w:val="24"/>
        </w:rPr>
        <w:t>will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claim payment </w:t>
      </w:r>
      <w:r w:rsidRPr="004D5417">
        <w:rPr>
          <w:rFonts w:ascii="Arial" w:hAnsi="Arial" w:cs="Arial"/>
          <w:spacing w:val="-2"/>
          <w:sz w:val="24"/>
          <w:szCs w:val="24"/>
        </w:rPr>
        <w:t>for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those</w:t>
      </w:r>
      <w:r w:rsidRPr="004D5417">
        <w:rPr>
          <w:rFonts w:ascii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from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the </w:t>
      </w:r>
      <w:r w:rsidRPr="004D5417">
        <w:rPr>
          <w:rFonts w:ascii="Arial" w:hAnsi="Arial" w:cs="Arial"/>
          <w:spacing w:val="-3"/>
          <w:sz w:val="24"/>
          <w:szCs w:val="24"/>
        </w:rPr>
        <w:t>NDIA.</w:t>
      </w:r>
      <w:r w:rsidR="00432B47"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="00432B47" w:rsidRPr="004D5417">
        <w:rPr>
          <w:rFonts w:ascii="Arial" w:hAnsi="Arial" w:cs="Arial"/>
          <w:b/>
          <w:spacing w:val="-3"/>
          <w:sz w:val="24"/>
          <w:szCs w:val="24"/>
        </w:rPr>
        <w:t xml:space="preserve">Comment:  </w:t>
      </w:r>
      <w:r w:rsidR="00C60463" w:rsidRPr="004D5417">
        <w:rPr>
          <w:rFonts w:ascii="Arial" w:hAnsi="Arial" w:cs="Arial"/>
          <w:sz w:val="24"/>
          <w:szCs w:val="24"/>
        </w:rPr>
        <w:t xml:space="preserve">This means that the plan is managed by a financial intermediary (ie. Plan Manager). Providers may want to consider what risks are associated with engaging with a </w:t>
      </w:r>
      <w:r w:rsidR="00431D2C" w:rsidRPr="004D5417">
        <w:rPr>
          <w:rFonts w:ascii="Arial" w:hAnsi="Arial" w:cs="Arial"/>
          <w:sz w:val="24"/>
          <w:szCs w:val="24"/>
        </w:rPr>
        <w:t>p</w:t>
      </w:r>
      <w:r w:rsidR="00DB4335" w:rsidRPr="004D5417">
        <w:rPr>
          <w:rFonts w:ascii="Arial" w:hAnsi="Arial" w:cs="Arial"/>
          <w:sz w:val="24"/>
          <w:szCs w:val="24"/>
        </w:rPr>
        <w:t>articipant</w:t>
      </w:r>
      <w:r w:rsidR="00C60463" w:rsidRPr="004D5417">
        <w:rPr>
          <w:rFonts w:ascii="Arial" w:hAnsi="Arial" w:cs="Arial"/>
          <w:sz w:val="24"/>
          <w:szCs w:val="24"/>
        </w:rPr>
        <w:t xml:space="preserve"> whose plan is managed by a financial intermediary.</w:t>
      </w:r>
    </w:p>
    <w:p w14:paraId="563CA24F" w14:textId="3490CD9B" w:rsidR="00E3790D" w:rsidRPr="004D5417" w:rsidRDefault="00C60463" w:rsidP="00C60463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z w:val="24"/>
          <w:szCs w:val="24"/>
        </w:rPr>
        <w:t>It is important to note that financial in</w:t>
      </w:r>
      <w:r w:rsidR="00431D2C" w:rsidRPr="004D5417">
        <w:rPr>
          <w:rFonts w:ascii="Arial" w:hAnsi="Arial" w:cs="Arial"/>
          <w:sz w:val="24"/>
          <w:szCs w:val="24"/>
        </w:rPr>
        <w:t>termediaries are bound by NDIS T</w:t>
      </w:r>
      <w:r w:rsidRPr="004D5417">
        <w:rPr>
          <w:rFonts w:ascii="Arial" w:hAnsi="Arial" w:cs="Arial"/>
          <w:sz w:val="24"/>
          <w:szCs w:val="24"/>
        </w:rPr>
        <w:t>erms of Business.</w:t>
      </w:r>
    </w:p>
    <w:p w14:paraId="6F2B9939" w14:textId="77777777" w:rsidR="00E3790D" w:rsidRPr="004D5417" w:rsidRDefault="00C132B3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[AND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z w:val="24"/>
          <w:szCs w:val="24"/>
        </w:rPr>
        <w:t>/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OR]</w:t>
      </w:r>
    </w:p>
    <w:p w14:paraId="412B47F2" w14:textId="5196455E" w:rsidR="00E3790D" w:rsidRPr="004D5417" w:rsidRDefault="00C132B3" w:rsidP="00432B47">
      <w:pPr>
        <w:spacing w:before="240" w:after="240"/>
        <w:ind w:right="-23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lastRenderedPageBreak/>
        <w:t>[If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funding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for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any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of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provided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under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s</w:t>
      </w:r>
      <w:r w:rsidRPr="004D5417">
        <w:rPr>
          <w:rFonts w:ascii="Arial" w:hAnsi="Arial" w:cs="Arial"/>
          <w:spacing w:val="-3"/>
          <w:sz w:val="24"/>
          <w:szCs w:val="24"/>
        </w:rPr>
        <w:t>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a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greement </w:t>
      </w:r>
      <w:r w:rsidRPr="004D5417">
        <w:rPr>
          <w:rFonts w:ascii="Arial" w:hAnsi="Arial" w:cs="Arial"/>
          <w:spacing w:val="-2"/>
          <w:sz w:val="24"/>
          <w:szCs w:val="24"/>
        </w:rPr>
        <w:t>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managed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by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z w:val="24"/>
          <w:szCs w:val="24"/>
        </w:rPr>
        <w:t>a</w:t>
      </w:r>
      <w:r w:rsidRPr="004D5417">
        <w:rPr>
          <w:rFonts w:ascii="Arial" w:hAnsi="Arial" w:cs="Arial"/>
          <w:i/>
          <w:spacing w:val="66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Registered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Plan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Management Provider:]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has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nominated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Plan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Management</w:t>
      </w:r>
      <w:r w:rsidRPr="004D5417">
        <w:rPr>
          <w:rFonts w:ascii="Arial" w:hAnsi="Arial" w:cs="Arial"/>
          <w:spacing w:val="58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p</w:t>
      </w:r>
      <w:r w:rsidRPr="004D5417">
        <w:rPr>
          <w:rFonts w:ascii="Arial" w:hAnsi="Arial" w:cs="Arial"/>
          <w:spacing w:val="-3"/>
          <w:sz w:val="24"/>
          <w:szCs w:val="24"/>
        </w:rPr>
        <w:t>rovider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[insert </w:t>
      </w:r>
      <w:r w:rsidRPr="004D5417">
        <w:rPr>
          <w:rFonts w:ascii="Arial" w:hAnsi="Arial" w:cs="Arial"/>
          <w:i/>
          <w:spacing w:val="-2"/>
          <w:sz w:val="24"/>
          <w:szCs w:val="24"/>
        </w:rPr>
        <w:t>name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of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Registered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Plan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Management Provider]</w:t>
      </w:r>
      <w:r w:rsidRPr="004D541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to</w:t>
      </w:r>
      <w:r w:rsidRPr="004D5417">
        <w:rPr>
          <w:rFonts w:ascii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manage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funding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for</w:t>
      </w:r>
      <w:r w:rsidRPr="004D5417">
        <w:rPr>
          <w:rFonts w:ascii="Arial" w:hAnsi="Arial" w:cs="Arial"/>
          <w:spacing w:val="70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NDIS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provided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under 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s</w:t>
      </w:r>
      <w:r w:rsidRPr="004D5417">
        <w:rPr>
          <w:rFonts w:ascii="Arial" w:hAnsi="Arial" w:cs="Arial"/>
          <w:spacing w:val="-3"/>
          <w:sz w:val="24"/>
          <w:szCs w:val="24"/>
        </w:rPr>
        <w:t>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a</w:t>
      </w:r>
      <w:r w:rsidRPr="004D5417">
        <w:rPr>
          <w:rFonts w:ascii="Arial" w:hAnsi="Arial" w:cs="Arial"/>
          <w:spacing w:val="-3"/>
          <w:sz w:val="24"/>
          <w:szCs w:val="24"/>
        </w:rPr>
        <w:t>greement.</w:t>
      </w:r>
      <w:r w:rsidRPr="004D5417">
        <w:rPr>
          <w:rFonts w:ascii="Arial" w:hAnsi="Arial" w:cs="Arial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After providing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those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supports, </w:t>
      </w:r>
      <w:r w:rsidRPr="004D5417">
        <w:rPr>
          <w:rFonts w:ascii="Arial" w:hAnsi="Arial" w:cs="Arial"/>
          <w:spacing w:val="-2"/>
          <w:sz w:val="24"/>
          <w:szCs w:val="24"/>
        </w:rPr>
        <w:t>the</w:t>
      </w:r>
      <w:r w:rsidRPr="004D5417">
        <w:rPr>
          <w:rFonts w:ascii="Arial" w:hAnsi="Arial" w:cs="Arial"/>
          <w:spacing w:val="73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Provider</w:t>
      </w:r>
      <w:r w:rsidRPr="004D5417">
        <w:rPr>
          <w:rFonts w:ascii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will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claim payment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for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those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from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[insert </w:t>
      </w:r>
      <w:r w:rsidRPr="004D5417">
        <w:rPr>
          <w:rFonts w:ascii="Arial" w:hAnsi="Arial" w:cs="Arial"/>
          <w:i/>
          <w:spacing w:val="-2"/>
          <w:sz w:val="24"/>
          <w:szCs w:val="24"/>
        </w:rPr>
        <w:t>name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of</w:t>
      </w:r>
      <w:r w:rsidRPr="004D5417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Registered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Plan</w:t>
      </w:r>
      <w:r w:rsidRPr="004D5417">
        <w:rPr>
          <w:rFonts w:ascii="Arial" w:hAnsi="Arial" w:cs="Arial"/>
          <w:i/>
          <w:spacing w:val="56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Management Provider].</w:t>
      </w:r>
    </w:p>
    <w:p w14:paraId="3473E7DB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Changes to this Service Agreement</w:t>
      </w:r>
    </w:p>
    <w:p w14:paraId="25487544" w14:textId="6CAAEF5E" w:rsidR="00C60463" w:rsidRPr="004D5417" w:rsidRDefault="00C60463" w:rsidP="00C60463">
      <w:pPr>
        <w:pStyle w:val="BodyText"/>
        <w:spacing w:before="161"/>
        <w:ind w:left="0" w:firstLine="0"/>
        <w:rPr>
          <w:rFonts w:cs="Arial"/>
          <w:spacing w:val="-2"/>
          <w:sz w:val="24"/>
        </w:rPr>
      </w:pPr>
      <w:r w:rsidRPr="004D5417">
        <w:rPr>
          <w:rFonts w:cs="Arial"/>
          <w:b/>
          <w:spacing w:val="-2"/>
          <w:sz w:val="24"/>
        </w:rPr>
        <w:t>Comment:</w:t>
      </w:r>
      <w:r w:rsidRPr="004D5417">
        <w:rPr>
          <w:rFonts w:cs="Arial"/>
          <w:spacing w:val="-2"/>
          <w:sz w:val="24"/>
        </w:rPr>
        <w:t xml:space="preserve"> </w:t>
      </w:r>
      <w:r w:rsidRPr="004D5417">
        <w:rPr>
          <w:rFonts w:cs="Arial"/>
          <w:sz w:val="24"/>
        </w:rPr>
        <w:t xml:space="preserve">Providers may want to consider developing an ‘Amendment Sheet’ to reduce the amount of paperwork given to </w:t>
      </w:r>
      <w:r w:rsidR="002C6F68" w:rsidRPr="004D5417">
        <w:rPr>
          <w:rFonts w:cs="Arial"/>
          <w:sz w:val="24"/>
        </w:rPr>
        <w:t>p</w:t>
      </w:r>
      <w:r w:rsidR="00DB4335" w:rsidRPr="004D5417">
        <w:rPr>
          <w:rFonts w:cs="Arial"/>
          <w:sz w:val="24"/>
        </w:rPr>
        <w:t>articipant</w:t>
      </w:r>
      <w:r w:rsidRPr="004D5417">
        <w:rPr>
          <w:rFonts w:cs="Arial"/>
          <w:sz w:val="24"/>
        </w:rPr>
        <w:t>s. Changes should also be reflected in the Schedule of Supports</w:t>
      </w:r>
      <w:r w:rsidRPr="004D5417">
        <w:rPr>
          <w:rFonts w:cs="Arial"/>
        </w:rPr>
        <w:t>.</w:t>
      </w:r>
    </w:p>
    <w:p w14:paraId="595ED2B8" w14:textId="6B5FBB93" w:rsidR="00E3790D" w:rsidRPr="004D5417" w:rsidRDefault="00C132B3" w:rsidP="00C60463">
      <w:pPr>
        <w:pStyle w:val="BodyText"/>
        <w:spacing w:before="161"/>
        <w:ind w:left="0" w:firstLine="0"/>
        <w:rPr>
          <w:rFonts w:cs="Arial"/>
          <w:sz w:val="24"/>
        </w:rPr>
      </w:pPr>
      <w:r w:rsidRPr="004D5417">
        <w:rPr>
          <w:rFonts w:cs="Arial"/>
          <w:spacing w:val="-2"/>
          <w:sz w:val="24"/>
        </w:rPr>
        <w:t>If</w:t>
      </w:r>
      <w:r w:rsidRPr="004D5417">
        <w:rPr>
          <w:rFonts w:cs="Arial"/>
          <w:spacing w:val="-1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changes</w:t>
      </w:r>
      <w:r w:rsidRPr="004D5417">
        <w:rPr>
          <w:rFonts w:cs="Arial"/>
          <w:spacing w:val="-6"/>
          <w:sz w:val="24"/>
        </w:rPr>
        <w:t xml:space="preserve"> </w:t>
      </w:r>
      <w:r w:rsidRPr="004D5417">
        <w:rPr>
          <w:rFonts w:cs="Arial"/>
          <w:spacing w:val="-1"/>
          <w:sz w:val="24"/>
        </w:rPr>
        <w:t>to</w:t>
      </w:r>
      <w:r w:rsidRPr="004D5417">
        <w:rPr>
          <w:rFonts w:cs="Arial"/>
          <w:spacing w:val="-7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supports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or</w:t>
      </w:r>
      <w:r w:rsidRPr="004D5417">
        <w:rPr>
          <w:rFonts w:cs="Arial"/>
          <w:spacing w:val="-3"/>
          <w:sz w:val="24"/>
        </w:rPr>
        <w:t xml:space="preserve"> their delivery</w:t>
      </w:r>
      <w:r w:rsidRPr="004D5417">
        <w:rPr>
          <w:rFonts w:cs="Arial"/>
          <w:spacing w:val="-6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are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 xml:space="preserve">required, </w:t>
      </w: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1"/>
          <w:sz w:val="24"/>
        </w:rPr>
        <w:t xml:space="preserve"> </w:t>
      </w:r>
      <w:r w:rsidR="002C6F68" w:rsidRPr="004D5417">
        <w:rPr>
          <w:rFonts w:cs="Arial"/>
          <w:spacing w:val="-3"/>
          <w:sz w:val="24"/>
        </w:rPr>
        <w:t>p</w:t>
      </w:r>
      <w:r w:rsidRPr="004D5417">
        <w:rPr>
          <w:rFonts w:cs="Arial"/>
          <w:spacing w:val="-3"/>
          <w:sz w:val="24"/>
        </w:rPr>
        <w:t>arties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agree</w:t>
      </w:r>
      <w:r w:rsidRPr="004D5417">
        <w:rPr>
          <w:rFonts w:cs="Arial"/>
          <w:spacing w:val="-7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to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discuss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and</w:t>
      </w:r>
      <w:r w:rsidRPr="004D5417">
        <w:rPr>
          <w:rFonts w:cs="Arial"/>
          <w:spacing w:val="58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review</w:t>
      </w:r>
      <w:r w:rsidRPr="004D5417">
        <w:rPr>
          <w:rFonts w:cs="Arial"/>
          <w:spacing w:val="-8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this</w:t>
      </w:r>
      <w:r w:rsidRPr="004D5417">
        <w:rPr>
          <w:rFonts w:cs="Arial"/>
          <w:spacing w:val="-4"/>
          <w:sz w:val="24"/>
        </w:rPr>
        <w:t xml:space="preserve"> </w:t>
      </w:r>
      <w:r w:rsidR="002C6F68" w:rsidRPr="004D5417">
        <w:rPr>
          <w:rFonts w:cs="Arial"/>
          <w:spacing w:val="-3"/>
          <w:sz w:val="24"/>
        </w:rPr>
        <w:t>s</w:t>
      </w:r>
      <w:r w:rsidRPr="004D5417">
        <w:rPr>
          <w:rFonts w:cs="Arial"/>
          <w:spacing w:val="-3"/>
          <w:sz w:val="24"/>
        </w:rPr>
        <w:t>ervice</w:t>
      </w:r>
      <w:r w:rsidRPr="004D5417">
        <w:rPr>
          <w:rFonts w:cs="Arial"/>
          <w:spacing w:val="-4"/>
          <w:sz w:val="24"/>
        </w:rPr>
        <w:t xml:space="preserve"> </w:t>
      </w:r>
      <w:r w:rsidR="002C6F68" w:rsidRPr="004D5417">
        <w:rPr>
          <w:rFonts w:cs="Arial"/>
          <w:spacing w:val="-3"/>
          <w:sz w:val="24"/>
        </w:rPr>
        <w:t>a</w:t>
      </w:r>
      <w:r w:rsidRPr="004D5417">
        <w:rPr>
          <w:rFonts w:cs="Arial"/>
          <w:spacing w:val="-3"/>
          <w:sz w:val="24"/>
        </w:rPr>
        <w:t>greement.</w:t>
      </w:r>
      <w:r w:rsidRPr="004D5417">
        <w:rPr>
          <w:rFonts w:cs="Arial"/>
          <w:spacing w:val="-5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 xml:space="preserve">The </w:t>
      </w:r>
      <w:r w:rsidR="002C6F68" w:rsidRPr="004D5417">
        <w:rPr>
          <w:rFonts w:cs="Arial"/>
          <w:spacing w:val="-3"/>
          <w:sz w:val="24"/>
        </w:rPr>
        <w:t>p</w:t>
      </w:r>
      <w:r w:rsidRPr="004D5417">
        <w:rPr>
          <w:rFonts w:cs="Arial"/>
          <w:spacing w:val="-3"/>
          <w:sz w:val="24"/>
        </w:rPr>
        <w:t>arties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agree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 xml:space="preserve">that </w:t>
      </w:r>
      <w:r w:rsidRPr="004D5417">
        <w:rPr>
          <w:rFonts w:cs="Arial"/>
          <w:spacing w:val="-2"/>
          <w:sz w:val="24"/>
        </w:rPr>
        <w:t>any</w:t>
      </w:r>
      <w:r w:rsidRPr="004D5417">
        <w:rPr>
          <w:rFonts w:cs="Arial"/>
          <w:spacing w:val="-6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changes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1"/>
          <w:sz w:val="24"/>
        </w:rPr>
        <w:t>to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this</w:t>
      </w:r>
      <w:r w:rsidRPr="004D5417">
        <w:rPr>
          <w:rFonts w:cs="Arial"/>
          <w:spacing w:val="-4"/>
          <w:sz w:val="24"/>
        </w:rPr>
        <w:t xml:space="preserve"> </w:t>
      </w:r>
      <w:r w:rsidR="002C6F68" w:rsidRPr="004D5417">
        <w:rPr>
          <w:rFonts w:cs="Arial"/>
          <w:spacing w:val="-3"/>
          <w:sz w:val="24"/>
        </w:rPr>
        <w:t>s</w:t>
      </w:r>
      <w:r w:rsidRPr="004D5417">
        <w:rPr>
          <w:rFonts w:cs="Arial"/>
          <w:spacing w:val="-3"/>
          <w:sz w:val="24"/>
        </w:rPr>
        <w:t>ervice</w:t>
      </w:r>
      <w:r w:rsidRPr="004D5417">
        <w:rPr>
          <w:rFonts w:cs="Arial"/>
          <w:spacing w:val="-4"/>
          <w:sz w:val="24"/>
        </w:rPr>
        <w:t xml:space="preserve"> </w:t>
      </w:r>
      <w:r w:rsidR="002C6F68" w:rsidRPr="004D5417">
        <w:rPr>
          <w:rFonts w:cs="Arial"/>
          <w:spacing w:val="-3"/>
          <w:sz w:val="24"/>
        </w:rPr>
        <w:t>a</w:t>
      </w:r>
      <w:r w:rsidRPr="004D5417">
        <w:rPr>
          <w:rFonts w:cs="Arial"/>
          <w:spacing w:val="-3"/>
          <w:sz w:val="24"/>
        </w:rPr>
        <w:t>greement</w:t>
      </w:r>
      <w:r w:rsidRPr="004D5417">
        <w:rPr>
          <w:rFonts w:cs="Arial"/>
          <w:spacing w:val="86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will</w:t>
      </w:r>
      <w:r w:rsidRPr="004D5417">
        <w:rPr>
          <w:rFonts w:cs="Arial"/>
          <w:spacing w:val="-5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be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 xml:space="preserve">in </w:t>
      </w:r>
      <w:r w:rsidRPr="004D5417">
        <w:rPr>
          <w:rFonts w:cs="Arial"/>
          <w:spacing w:val="-3"/>
          <w:sz w:val="24"/>
        </w:rPr>
        <w:t>writing, signed,</w:t>
      </w:r>
      <w:r w:rsidRPr="004D5417">
        <w:rPr>
          <w:rFonts w:cs="Arial"/>
          <w:spacing w:val="-5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and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dated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by</w:t>
      </w:r>
      <w:r w:rsidRPr="004D5417">
        <w:rPr>
          <w:rFonts w:cs="Arial"/>
          <w:spacing w:val="-6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the</w:t>
      </w:r>
      <w:r w:rsidR="002C6F68" w:rsidRPr="004D5417">
        <w:rPr>
          <w:rFonts w:cs="Arial"/>
          <w:spacing w:val="-3"/>
          <w:sz w:val="24"/>
        </w:rPr>
        <w:t xml:space="preserve"> p</w:t>
      </w:r>
      <w:r w:rsidRPr="004D5417">
        <w:rPr>
          <w:rFonts w:cs="Arial"/>
          <w:spacing w:val="-3"/>
          <w:sz w:val="24"/>
        </w:rPr>
        <w:t>arties.</w:t>
      </w:r>
    </w:p>
    <w:p w14:paraId="25C6CCF0" w14:textId="77777777" w:rsidR="00E3790D" w:rsidRPr="004D5417" w:rsidRDefault="00C132B3" w:rsidP="00E57E27">
      <w:pPr>
        <w:pStyle w:val="Heading2"/>
        <w:rPr>
          <w:rFonts w:cs="Arial"/>
        </w:rPr>
      </w:pPr>
      <w:bookmarkStart w:id="1" w:name="_bookmark0"/>
      <w:bookmarkEnd w:id="1"/>
      <w:r w:rsidRPr="004D5417">
        <w:rPr>
          <w:rFonts w:cs="Arial"/>
        </w:rPr>
        <w:t>Ending this Service Agreement</w:t>
      </w:r>
    </w:p>
    <w:p w14:paraId="2C34DEF4" w14:textId="77777777" w:rsidR="00ED3850" w:rsidRPr="004D5417" w:rsidRDefault="00C132B3" w:rsidP="00C60463">
      <w:pPr>
        <w:pStyle w:val="CommentText"/>
        <w:rPr>
          <w:rFonts w:ascii="Arial" w:hAnsi="Arial" w:cs="Arial"/>
          <w:spacing w:val="-3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Should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 xml:space="preserve">either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p</w:t>
      </w:r>
      <w:r w:rsidRPr="004D5417">
        <w:rPr>
          <w:rFonts w:ascii="Arial" w:hAnsi="Arial" w:cs="Arial"/>
          <w:spacing w:val="-3"/>
          <w:sz w:val="24"/>
          <w:szCs w:val="24"/>
        </w:rPr>
        <w:t>arty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wish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1"/>
          <w:sz w:val="24"/>
          <w:szCs w:val="24"/>
        </w:rPr>
        <w:t>to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end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this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s</w:t>
      </w:r>
      <w:r w:rsidRPr="004D5417">
        <w:rPr>
          <w:rFonts w:ascii="Arial" w:hAnsi="Arial" w:cs="Arial"/>
          <w:spacing w:val="-3"/>
          <w:sz w:val="24"/>
          <w:szCs w:val="24"/>
        </w:rPr>
        <w:t>ervice</w:t>
      </w:r>
      <w:r w:rsidRPr="004D5417">
        <w:rPr>
          <w:rFonts w:ascii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pacing w:val="-3"/>
          <w:sz w:val="24"/>
          <w:szCs w:val="24"/>
        </w:rPr>
        <w:t>a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greement </w:t>
      </w:r>
      <w:r w:rsidRPr="004D5417">
        <w:rPr>
          <w:rFonts w:ascii="Arial" w:hAnsi="Arial" w:cs="Arial"/>
          <w:spacing w:val="-2"/>
          <w:sz w:val="24"/>
          <w:szCs w:val="24"/>
        </w:rPr>
        <w:t>they</w:t>
      </w:r>
      <w:r w:rsidRPr="004D5417">
        <w:rPr>
          <w:rFonts w:ascii="Arial" w:hAnsi="Arial" w:cs="Arial"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2"/>
          <w:sz w:val="24"/>
          <w:szCs w:val="24"/>
        </w:rPr>
        <w:t>must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give </w:t>
      </w:r>
      <w:r w:rsidRPr="004D5417">
        <w:rPr>
          <w:rFonts w:ascii="Arial" w:hAnsi="Arial" w:cs="Arial"/>
          <w:i/>
          <w:spacing w:val="-2"/>
          <w:sz w:val="24"/>
          <w:szCs w:val="24"/>
        </w:rPr>
        <w:t>[insert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reasonable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time</w:t>
      </w:r>
      <w:r w:rsidRPr="004D5417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period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depending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on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nature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of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supports, </w:t>
      </w:r>
      <w:r w:rsidRPr="004D5417">
        <w:rPr>
          <w:rFonts w:ascii="Arial" w:hAnsi="Arial" w:cs="Arial"/>
          <w:i/>
          <w:spacing w:val="-2"/>
          <w:sz w:val="24"/>
          <w:szCs w:val="24"/>
        </w:rPr>
        <w:t>e.g.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z w:val="24"/>
          <w:szCs w:val="24"/>
        </w:rPr>
        <w:t>1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month]</w:t>
      </w:r>
      <w:r w:rsidRPr="004D5417">
        <w:rPr>
          <w:rFonts w:ascii="Arial" w:hAnsi="Arial" w:cs="Arial"/>
          <w:i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notice.</w:t>
      </w:r>
    </w:p>
    <w:p w14:paraId="56B0E2D6" w14:textId="0359FBE1" w:rsidR="00E3790D" w:rsidRPr="004D5417" w:rsidRDefault="00C60463" w:rsidP="00C60463">
      <w:pPr>
        <w:pStyle w:val="CommentText"/>
        <w:rPr>
          <w:rFonts w:ascii="Arial" w:hAnsi="Arial" w:cs="Arial"/>
          <w:sz w:val="24"/>
          <w:szCs w:val="24"/>
        </w:rPr>
      </w:pPr>
      <w:r w:rsidRPr="004D5417">
        <w:rPr>
          <w:rFonts w:ascii="Arial" w:hAnsi="Arial" w:cs="Arial"/>
          <w:b/>
          <w:spacing w:val="-3"/>
          <w:sz w:val="24"/>
          <w:szCs w:val="24"/>
        </w:rPr>
        <w:t>Comment:</w:t>
      </w:r>
      <w:r w:rsidRPr="004D5417">
        <w:rPr>
          <w:rFonts w:ascii="Arial" w:hAnsi="Arial" w:cs="Arial"/>
          <w:spacing w:val="-3"/>
          <w:sz w:val="24"/>
          <w:szCs w:val="24"/>
        </w:rPr>
        <w:t xml:space="preserve"> </w:t>
      </w:r>
      <w:r w:rsidR="002C6F68" w:rsidRPr="004D5417">
        <w:rPr>
          <w:rFonts w:ascii="Arial" w:hAnsi="Arial" w:cs="Arial"/>
          <w:sz w:val="24"/>
          <w:szCs w:val="24"/>
        </w:rPr>
        <w:t>Please note that p</w:t>
      </w:r>
      <w:r w:rsidRPr="004D5417">
        <w:rPr>
          <w:rFonts w:ascii="Arial" w:hAnsi="Arial" w:cs="Arial"/>
          <w:sz w:val="24"/>
          <w:szCs w:val="24"/>
        </w:rPr>
        <w:t xml:space="preserve">roviders cannot charge </w:t>
      </w:r>
      <w:r w:rsidR="002C6F68" w:rsidRPr="004D5417">
        <w:rPr>
          <w:rFonts w:ascii="Arial" w:hAnsi="Arial" w:cs="Arial"/>
          <w:sz w:val="24"/>
          <w:szCs w:val="24"/>
        </w:rPr>
        <w:t>p</w:t>
      </w:r>
      <w:r w:rsidR="00DB4335" w:rsidRPr="004D5417">
        <w:rPr>
          <w:rFonts w:ascii="Arial" w:hAnsi="Arial" w:cs="Arial"/>
          <w:sz w:val="24"/>
          <w:szCs w:val="24"/>
        </w:rPr>
        <w:t>articipant</w:t>
      </w:r>
      <w:r w:rsidRPr="004D5417">
        <w:rPr>
          <w:rFonts w:ascii="Arial" w:hAnsi="Arial" w:cs="Arial"/>
          <w:sz w:val="24"/>
          <w:szCs w:val="24"/>
        </w:rPr>
        <w:t xml:space="preserve">s for services that have not been provided. If a </w:t>
      </w:r>
      <w:r w:rsidR="002C6F68" w:rsidRPr="004D5417">
        <w:rPr>
          <w:rFonts w:ascii="Arial" w:hAnsi="Arial" w:cs="Arial"/>
          <w:sz w:val="24"/>
          <w:szCs w:val="24"/>
        </w:rPr>
        <w:t>p</w:t>
      </w:r>
      <w:r w:rsidR="00DB4335" w:rsidRPr="004D5417">
        <w:rPr>
          <w:rFonts w:ascii="Arial" w:hAnsi="Arial" w:cs="Arial"/>
          <w:sz w:val="24"/>
          <w:szCs w:val="24"/>
        </w:rPr>
        <w:t>articipant</w:t>
      </w:r>
      <w:r w:rsidR="002C6F68" w:rsidRPr="004D5417">
        <w:rPr>
          <w:rFonts w:ascii="Arial" w:hAnsi="Arial" w:cs="Arial"/>
          <w:sz w:val="24"/>
          <w:szCs w:val="24"/>
        </w:rPr>
        <w:t xml:space="preserve"> chooses to leave the provider, and has informed the p</w:t>
      </w:r>
      <w:r w:rsidRPr="004D5417">
        <w:rPr>
          <w:rFonts w:ascii="Arial" w:hAnsi="Arial" w:cs="Arial"/>
          <w:sz w:val="24"/>
          <w:szCs w:val="24"/>
        </w:rPr>
        <w:t>rovider according</w:t>
      </w:r>
      <w:r w:rsidR="002C6F68" w:rsidRPr="004D5417">
        <w:rPr>
          <w:rFonts w:ascii="Arial" w:hAnsi="Arial" w:cs="Arial"/>
          <w:sz w:val="24"/>
          <w:szCs w:val="24"/>
        </w:rPr>
        <w:t xml:space="preserve"> to the cancellation policy, a p</w:t>
      </w:r>
      <w:r w:rsidRPr="004D5417">
        <w:rPr>
          <w:rFonts w:ascii="Arial" w:hAnsi="Arial" w:cs="Arial"/>
          <w:sz w:val="24"/>
          <w:szCs w:val="24"/>
        </w:rPr>
        <w:t>rovider will not be able to charge for any future agreed upon supports.</w:t>
      </w:r>
    </w:p>
    <w:p w14:paraId="6B8D913D" w14:textId="0306091C" w:rsidR="00E3790D" w:rsidRPr="004D5417" w:rsidRDefault="00C132B3" w:rsidP="00C60463">
      <w:pPr>
        <w:pStyle w:val="BodyText"/>
        <w:spacing w:before="162"/>
        <w:ind w:left="0" w:firstLine="0"/>
        <w:rPr>
          <w:rFonts w:cs="Arial"/>
          <w:sz w:val="24"/>
          <w:szCs w:val="24"/>
        </w:rPr>
      </w:pPr>
      <w:r w:rsidRPr="004D5417">
        <w:rPr>
          <w:rFonts w:cs="Arial"/>
          <w:spacing w:val="-2"/>
          <w:sz w:val="24"/>
          <w:szCs w:val="24"/>
        </w:rPr>
        <w:t>If</w:t>
      </w:r>
      <w:r w:rsidRPr="004D5417">
        <w:rPr>
          <w:rFonts w:cs="Arial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either p</w:t>
      </w:r>
      <w:r w:rsidRPr="004D5417">
        <w:rPr>
          <w:rFonts w:cs="Arial"/>
          <w:spacing w:val="-3"/>
          <w:sz w:val="24"/>
          <w:szCs w:val="24"/>
        </w:rPr>
        <w:t>arty</w:t>
      </w:r>
      <w:r w:rsidRPr="004D5417">
        <w:rPr>
          <w:rFonts w:cs="Arial"/>
          <w:spacing w:val="-6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seriously</w:t>
      </w:r>
      <w:r w:rsidRPr="004D5417">
        <w:rPr>
          <w:rFonts w:cs="Arial"/>
          <w:spacing w:val="-6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breaches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this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s</w:t>
      </w:r>
      <w:r w:rsidRPr="004D5417">
        <w:rPr>
          <w:rFonts w:cs="Arial"/>
          <w:spacing w:val="-3"/>
          <w:sz w:val="24"/>
          <w:szCs w:val="24"/>
        </w:rPr>
        <w:t>ervice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a</w:t>
      </w:r>
      <w:r w:rsidRPr="004D5417">
        <w:rPr>
          <w:rFonts w:cs="Arial"/>
          <w:spacing w:val="-3"/>
          <w:sz w:val="24"/>
          <w:szCs w:val="24"/>
        </w:rPr>
        <w:t xml:space="preserve">greement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requirement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of notice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will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be</w:t>
      </w:r>
      <w:r w:rsidRPr="004D5417">
        <w:rPr>
          <w:rFonts w:cs="Arial"/>
          <w:spacing w:val="7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waived.</w:t>
      </w:r>
    </w:p>
    <w:p w14:paraId="3109B929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lastRenderedPageBreak/>
        <w:t>Feedback, complaints and disputes</w:t>
      </w:r>
    </w:p>
    <w:p w14:paraId="45A6A406" w14:textId="6351AA1B" w:rsidR="00C60463" w:rsidRPr="004D5417" w:rsidRDefault="00C60463" w:rsidP="00C60463">
      <w:pPr>
        <w:pStyle w:val="CommentText"/>
        <w:rPr>
          <w:rFonts w:ascii="Arial" w:hAnsi="Arial" w:cs="Arial"/>
          <w:sz w:val="24"/>
        </w:rPr>
      </w:pPr>
      <w:r w:rsidRPr="004D5417">
        <w:rPr>
          <w:rFonts w:ascii="Arial" w:eastAsia="Arial" w:hAnsi="Arial" w:cs="Arial"/>
          <w:b/>
          <w:spacing w:val="-2"/>
          <w:sz w:val="24"/>
          <w:szCs w:val="24"/>
        </w:rPr>
        <w:t xml:space="preserve">Comment: </w:t>
      </w:r>
      <w:r w:rsidRPr="004D5417">
        <w:rPr>
          <w:rFonts w:ascii="Arial" w:hAnsi="Arial" w:cs="Arial"/>
          <w:sz w:val="24"/>
        </w:rPr>
        <w:t>The NDIS Ter</w:t>
      </w:r>
      <w:r w:rsidR="002C6F68" w:rsidRPr="004D5417">
        <w:rPr>
          <w:rFonts w:ascii="Arial" w:hAnsi="Arial" w:cs="Arial"/>
          <w:sz w:val="24"/>
        </w:rPr>
        <w:t>ms of Business stipulates that p</w:t>
      </w:r>
      <w:r w:rsidRPr="004D5417">
        <w:rPr>
          <w:rFonts w:ascii="Arial" w:hAnsi="Arial" w:cs="Arial"/>
          <w:sz w:val="24"/>
        </w:rPr>
        <w:t xml:space="preserve">roviders are required to provide </w:t>
      </w:r>
      <w:r w:rsidR="002C6F68" w:rsidRPr="004D5417">
        <w:rPr>
          <w:rFonts w:ascii="Arial" w:hAnsi="Arial" w:cs="Arial"/>
          <w:sz w:val="24"/>
        </w:rPr>
        <w:t>p</w:t>
      </w:r>
      <w:r w:rsidR="00DB4335" w:rsidRPr="004D5417">
        <w:rPr>
          <w:rFonts w:ascii="Arial" w:hAnsi="Arial" w:cs="Arial"/>
          <w:sz w:val="24"/>
        </w:rPr>
        <w:t>articipant</w:t>
      </w:r>
      <w:r w:rsidRPr="004D5417">
        <w:rPr>
          <w:rFonts w:ascii="Arial" w:hAnsi="Arial" w:cs="Arial"/>
          <w:sz w:val="24"/>
        </w:rPr>
        <w:t>s with information about the complaints process. Providers should include information about the Disability Services Commissioner and Ombudsman.</w:t>
      </w:r>
    </w:p>
    <w:p w14:paraId="5D11383A" w14:textId="6EEEF02A" w:rsidR="00E3790D" w:rsidRPr="004D5417" w:rsidRDefault="00C132B3" w:rsidP="00C60463">
      <w:pPr>
        <w:spacing w:before="161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spacing w:val="-2"/>
          <w:sz w:val="24"/>
          <w:szCs w:val="24"/>
        </w:rPr>
        <w:t>If</w:t>
      </w:r>
      <w:r w:rsidRPr="004D54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C6F68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wishes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z w:val="24"/>
          <w:szCs w:val="24"/>
        </w:rPr>
        <w:t>to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give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Pr="004D5417">
        <w:rPr>
          <w:rFonts w:ascii="Arial" w:eastAsia="Arial" w:hAnsi="Arial" w:cs="Arial"/>
          <w:spacing w:val="-3"/>
          <w:sz w:val="24"/>
          <w:szCs w:val="24"/>
        </w:rPr>
        <w:t>rovider feedback,</w:t>
      </w:r>
      <w:r w:rsidRPr="004D541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can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talk</w:t>
      </w:r>
      <w:r w:rsidRPr="004D54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1"/>
          <w:sz w:val="24"/>
          <w:szCs w:val="24"/>
        </w:rPr>
        <w:t>to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[insert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name</w:t>
      </w:r>
      <w:r w:rsidRPr="004D5417"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of</w:t>
      </w:r>
      <w:r w:rsidR="002C6F68"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p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rovider’s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contact person]</w:t>
      </w:r>
      <w:r w:rsidRPr="004D5417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on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[insert contact</w:t>
      </w:r>
      <w:r w:rsidRPr="004D54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details,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e.g.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 phone, email, and/or postal</w:t>
      </w:r>
      <w:r w:rsidRPr="004D5417">
        <w:rPr>
          <w:rFonts w:ascii="Arial" w:eastAsia="Arial" w:hAnsi="Arial" w:cs="Arial"/>
          <w:i/>
          <w:spacing w:val="70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address].</w:t>
      </w:r>
    </w:p>
    <w:p w14:paraId="78A6FD35" w14:textId="653D115E" w:rsidR="00E3790D" w:rsidRPr="004D5417" w:rsidRDefault="00C132B3" w:rsidP="00C60463">
      <w:pPr>
        <w:spacing w:before="160" w:line="241" w:lineRule="auto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eastAsia="Arial" w:hAnsi="Arial" w:cs="Arial"/>
          <w:spacing w:val="-2"/>
          <w:sz w:val="24"/>
          <w:szCs w:val="24"/>
        </w:rPr>
        <w:t>If</w:t>
      </w:r>
      <w:r w:rsidRPr="004D54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C6F68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is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not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happy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with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provision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of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supports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and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wishes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1"/>
          <w:sz w:val="24"/>
          <w:szCs w:val="24"/>
        </w:rPr>
        <w:t>to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make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z w:val="24"/>
          <w:szCs w:val="24"/>
        </w:rPr>
        <w:t>a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complaint,</w:t>
      </w:r>
      <w:r w:rsidRPr="004D541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the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C6F68" w:rsidRPr="004D5417">
        <w:rPr>
          <w:rFonts w:ascii="Arial" w:eastAsia="Arial" w:hAnsi="Arial" w:cs="Arial"/>
          <w:spacing w:val="-3"/>
          <w:sz w:val="24"/>
          <w:szCs w:val="24"/>
        </w:rPr>
        <w:t>p</w:t>
      </w:r>
      <w:r w:rsidR="00DB4335" w:rsidRPr="004D5417">
        <w:rPr>
          <w:rFonts w:ascii="Arial" w:eastAsia="Arial" w:hAnsi="Arial" w:cs="Arial"/>
          <w:spacing w:val="-3"/>
          <w:sz w:val="24"/>
          <w:szCs w:val="24"/>
        </w:rPr>
        <w:t>articipant</w:t>
      </w:r>
      <w:r w:rsidRPr="004D541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can</w:t>
      </w:r>
      <w:r w:rsidRPr="004D54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  <w:szCs w:val="24"/>
        </w:rPr>
        <w:t>talk</w:t>
      </w:r>
      <w:r w:rsidRPr="004D5417">
        <w:rPr>
          <w:rFonts w:ascii="Arial" w:eastAsia="Arial" w:hAnsi="Arial" w:cs="Arial"/>
          <w:spacing w:val="-1"/>
          <w:sz w:val="24"/>
          <w:szCs w:val="24"/>
        </w:rPr>
        <w:t xml:space="preserve"> to</w:t>
      </w:r>
      <w:r w:rsidRPr="004D541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 xml:space="preserve">[insert </w:t>
      </w:r>
      <w:r w:rsidRPr="004D5417">
        <w:rPr>
          <w:rFonts w:ascii="Arial" w:eastAsia="Arial" w:hAnsi="Arial" w:cs="Arial"/>
          <w:i/>
          <w:spacing w:val="-2"/>
          <w:sz w:val="24"/>
          <w:szCs w:val="24"/>
        </w:rPr>
        <w:t>name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2C6F68" w:rsidRPr="004D5417">
        <w:rPr>
          <w:rFonts w:ascii="Arial" w:eastAsia="Arial" w:hAnsi="Arial" w:cs="Arial"/>
          <w:i/>
          <w:spacing w:val="-3"/>
          <w:sz w:val="24"/>
          <w:szCs w:val="24"/>
        </w:rPr>
        <w:t>of p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rovider’s</w:t>
      </w:r>
      <w:r w:rsidRPr="004D541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contact person]</w:t>
      </w:r>
      <w:r w:rsidRPr="004D5417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  <w:szCs w:val="24"/>
        </w:rPr>
        <w:t>on</w:t>
      </w:r>
      <w:r w:rsidRPr="004D541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[insert contact</w:t>
      </w:r>
      <w:r w:rsidRPr="004D54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  <w:szCs w:val="24"/>
        </w:rPr>
        <w:t>details,</w:t>
      </w:r>
    </w:p>
    <w:p w14:paraId="2035982C" w14:textId="77777777" w:rsidR="00ED3850" w:rsidRPr="004D5417" w:rsidRDefault="00C132B3" w:rsidP="00060522">
      <w:pPr>
        <w:numPr>
          <w:ilvl w:val="1"/>
          <w:numId w:val="1"/>
        </w:numPr>
        <w:tabs>
          <w:tab w:val="left" w:pos="142"/>
        </w:tabs>
        <w:spacing w:line="250" w:lineRule="exact"/>
        <w:ind w:left="0" w:firstLine="0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i/>
          <w:spacing w:val="-3"/>
          <w:sz w:val="24"/>
          <w:szCs w:val="24"/>
        </w:rPr>
        <w:t>phone, email, and/or</w:t>
      </w:r>
      <w:r w:rsidRPr="004D5417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postal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address].</w:t>
      </w:r>
      <w:r w:rsidR="00060522" w:rsidRPr="004D5417">
        <w:rPr>
          <w:rFonts w:ascii="Arial" w:hAnsi="Arial" w:cs="Arial"/>
          <w:i/>
          <w:spacing w:val="-3"/>
          <w:sz w:val="24"/>
          <w:szCs w:val="24"/>
        </w:rPr>
        <w:t xml:space="preserve"> </w:t>
      </w:r>
    </w:p>
    <w:p w14:paraId="394CC8EC" w14:textId="431B8A21" w:rsidR="00E3790D" w:rsidRPr="004D5417" w:rsidRDefault="00060522" w:rsidP="00ED3850">
      <w:pPr>
        <w:tabs>
          <w:tab w:val="left" w:pos="142"/>
        </w:tabs>
        <w:spacing w:line="250" w:lineRule="exact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b/>
          <w:spacing w:val="-3"/>
          <w:sz w:val="24"/>
          <w:szCs w:val="24"/>
        </w:rPr>
        <w:t xml:space="preserve">Comment: </w:t>
      </w:r>
      <w:r w:rsidRPr="004D5417">
        <w:rPr>
          <w:rFonts w:ascii="Arial" w:hAnsi="Arial" w:cs="Arial"/>
          <w:sz w:val="24"/>
          <w:szCs w:val="24"/>
        </w:rPr>
        <w:t xml:space="preserve">Providers may want to consider providing </w:t>
      </w:r>
      <w:r w:rsidR="002C6F68" w:rsidRPr="004D5417">
        <w:rPr>
          <w:rFonts w:ascii="Arial" w:hAnsi="Arial" w:cs="Arial"/>
          <w:sz w:val="24"/>
          <w:szCs w:val="24"/>
        </w:rPr>
        <w:t>p</w:t>
      </w:r>
      <w:r w:rsidR="00DB4335" w:rsidRPr="004D5417">
        <w:rPr>
          <w:rFonts w:ascii="Arial" w:hAnsi="Arial" w:cs="Arial"/>
          <w:sz w:val="24"/>
          <w:szCs w:val="24"/>
        </w:rPr>
        <w:t>articipant</w:t>
      </w:r>
      <w:r w:rsidRPr="004D5417">
        <w:rPr>
          <w:rFonts w:ascii="Arial" w:hAnsi="Arial" w:cs="Arial"/>
          <w:sz w:val="24"/>
          <w:szCs w:val="24"/>
        </w:rPr>
        <w:t>s with further information about the Provider’s complaints process, if appropriate. This could be included in a Starter/Induction Pack.</w:t>
      </w:r>
    </w:p>
    <w:p w14:paraId="0A658932" w14:textId="58AC6BA2" w:rsidR="00E3790D" w:rsidRPr="004D5417" w:rsidRDefault="00C132B3" w:rsidP="00C60463">
      <w:pPr>
        <w:pStyle w:val="BodyText"/>
        <w:spacing w:before="160"/>
        <w:ind w:left="0" w:firstLine="0"/>
        <w:rPr>
          <w:rFonts w:cs="Arial"/>
          <w:sz w:val="24"/>
          <w:szCs w:val="24"/>
        </w:rPr>
      </w:pPr>
      <w:r w:rsidRPr="004D5417">
        <w:rPr>
          <w:rFonts w:cs="Arial"/>
          <w:spacing w:val="-2"/>
          <w:sz w:val="24"/>
          <w:szCs w:val="24"/>
        </w:rPr>
        <w:t>If</w:t>
      </w:r>
      <w:r w:rsidRPr="004D5417">
        <w:rPr>
          <w:rFonts w:cs="Arial"/>
          <w:spacing w:val="-1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7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Pr="004D5417">
        <w:rPr>
          <w:rFonts w:cs="Arial"/>
          <w:spacing w:val="-3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is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not</w:t>
      </w:r>
      <w:r w:rsidRPr="004D5417">
        <w:rPr>
          <w:rFonts w:cs="Arial"/>
          <w:spacing w:val="-3"/>
          <w:sz w:val="24"/>
          <w:szCs w:val="24"/>
        </w:rPr>
        <w:t xml:space="preserve"> satisfied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or</w:t>
      </w:r>
      <w:r w:rsidRPr="004D5417">
        <w:rPr>
          <w:rFonts w:cs="Arial"/>
          <w:spacing w:val="-3"/>
          <w:sz w:val="24"/>
          <w:szCs w:val="24"/>
        </w:rPr>
        <w:t xml:space="preserve"> does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not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want </w:t>
      </w:r>
      <w:r w:rsidRPr="004D5417">
        <w:rPr>
          <w:rFonts w:cs="Arial"/>
          <w:spacing w:val="-1"/>
          <w:sz w:val="24"/>
          <w:szCs w:val="24"/>
        </w:rPr>
        <w:t>to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talk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1"/>
          <w:sz w:val="24"/>
          <w:szCs w:val="24"/>
        </w:rPr>
        <w:t>to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this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person,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Pr="004D5417">
        <w:rPr>
          <w:rFonts w:cs="Arial"/>
          <w:spacing w:val="-3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can</w:t>
      </w:r>
      <w:r w:rsidRPr="004D5417">
        <w:rPr>
          <w:rFonts w:cs="Arial"/>
          <w:spacing w:val="48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contact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National</w:t>
      </w:r>
      <w:r w:rsidRPr="004D5417">
        <w:rPr>
          <w:rFonts w:cs="Arial"/>
          <w:spacing w:val="-5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Disability</w:t>
      </w:r>
      <w:r w:rsidRPr="004D5417">
        <w:rPr>
          <w:rFonts w:cs="Arial"/>
          <w:spacing w:val="-6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Insurance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Agency</w:t>
      </w:r>
      <w:r w:rsidRPr="004D5417">
        <w:rPr>
          <w:rFonts w:cs="Arial"/>
          <w:spacing w:val="-6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by</w:t>
      </w:r>
      <w:r w:rsidRPr="004D5417">
        <w:rPr>
          <w:rFonts w:cs="Arial"/>
          <w:spacing w:val="-6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calling</w:t>
      </w:r>
      <w:r w:rsidRPr="004D5417">
        <w:rPr>
          <w:rFonts w:cs="Arial"/>
          <w:spacing w:val="-2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1800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800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110, visiting</w:t>
      </w:r>
      <w:r w:rsidRPr="004D5417">
        <w:rPr>
          <w:rFonts w:cs="Arial"/>
          <w:spacing w:val="-2"/>
          <w:sz w:val="24"/>
          <w:szCs w:val="24"/>
        </w:rPr>
        <w:t xml:space="preserve"> one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of</w:t>
      </w:r>
      <w:r w:rsidRPr="004D5417">
        <w:rPr>
          <w:rFonts w:cs="Arial"/>
          <w:spacing w:val="-3"/>
          <w:sz w:val="24"/>
          <w:szCs w:val="24"/>
        </w:rPr>
        <w:t xml:space="preserve"> their</w:t>
      </w:r>
      <w:r w:rsidRPr="004D5417">
        <w:rPr>
          <w:rFonts w:cs="Arial"/>
          <w:spacing w:val="66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offices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in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person, or visiting</w:t>
      </w:r>
      <w:r w:rsidRPr="004D5417">
        <w:rPr>
          <w:rFonts w:cs="Arial"/>
          <w:spacing w:val="-1"/>
          <w:sz w:val="24"/>
          <w:szCs w:val="24"/>
        </w:rPr>
        <w:t xml:space="preserve"> </w:t>
      </w:r>
      <w:hyperlink r:id="rId12">
        <w:r w:rsidRPr="004D5417">
          <w:rPr>
            <w:rFonts w:cs="Arial"/>
            <w:color w:val="0000FF"/>
            <w:spacing w:val="-3"/>
            <w:sz w:val="24"/>
            <w:szCs w:val="24"/>
            <w:u w:val="single" w:color="0000FF"/>
          </w:rPr>
          <w:t>ndis.gov.au</w:t>
        </w:r>
        <w:r w:rsidRPr="004D5417">
          <w:rPr>
            <w:rFonts w:cs="Arial"/>
            <w:color w:val="0000FF"/>
            <w:spacing w:val="-7"/>
            <w:sz w:val="24"/>
            <w:szCs w:val="24"/>
            <w:u w:val="single" w:color="0000FF"/>
          </w:rPr>
          <w:t xml:space="preserve"> </w:t>
        </w:r>
      </w:hyperlink>
      <w:r w:rsidRPr="004D5417">
        <w:rPr>
          <w:rFonts w:cs="Arial"/>
          <w:spacing w:val="-1"/>
          <w:sz w:val="24"/>
          <w:szCs w:val="24"/>
        </w:rPr>
        <w:t>for</w:t>
      </w:r>
      <w:r w:rsidRPr="004D5417">
        <w:rPr>
          <w:rFonts w:cs="Arial"/>
          <w:spacing w:val="-8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further</w:t>
      </w:r>
      <w:r w:rsidRPr="004D5417">
        <w:rPr>
          <w:rFonts w:cs="Arial"/>
          <w:spacing w:val="-8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information.</w:t>
      </w:r>
    </w:p>
    <w:p w14:paraId="744D0253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Goods and services tax (GST)</w:t>
      </w:r>
    </w:p>
    <w:p w14:paraId="495F2F13" w14:textId="3A1382D1" w:rsidR="00E3790D" w:rsidRPr="004D5417" w:rsidRDefault="00C132B3" w:rsidP="00E57E27">
      <w:pPr>
        <w:pStyle w:val="BodyText"/>
        <w:spacing w:before="161" w:after="240"/>
        <w:ind w:left="0" w:firstLine="0"/>
        <w:rPr>
          <w:rFonts w:cs="Arial"/>
          <w:sz w:val="24"/>
          <w:szCs w:val="24"/>
        </w:rPr>
      </w:pPr>
      <w:r w:rsidRPr="004D5417">
        <w:rPr>
          <w:rFonts w:cs="Arial"/>
          <w:spacing w:val="-2"/>
          <w:sz w:val="24"/>
          <w:szCs w:val="24"/>
        </w:rPr>
        <w:t>For</w:t>
      </w:r>
      <w:r w:rsidRPr="004D5417">
        <w:rPr>
          <w:rFonts w:cs="Arial"/>
          <w:spacing w:val="-3"/>
          <w:sz w:val="24"/>
          <w:szCs w:val="24"/>
        </w:rPr>
        <w:t xml:space="preserve">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purposes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of </w:t>
      </w:r>
      <w:r w:rsidRPr="004D5417">
        <w:rPr>
          <w:rFonts w:cs="Arial"/>
          <w:spacing w:val="-2"/>
          <w:sz w:val="24"/>
          <w:szCs w:val="24"/>
        </w:rPr>
        <w:t>GST</w:t>
      </w:r>
      <w:r w:rsidRPr="004D5417">
        <w:rPr>
          <w:rFonts w:cs="Arial"/>
          <w:spacing w:val="-7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 xml:space="preserve">legislation, </w:t>
      </w:r>
      <w:r w:rsidRPr="004D5417">
        <w:rPr>
          <w:rFonts w:cs="Arial"/>
          <w:spacing w:val="-2"/>
          <w:sz w:val="24"/>
          <w:szCs w:val="24"/>
        </w:rPr>
        <w:t>the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p</w:t>
      </w:r>
      <w:r w:rsidRPr="004D5417">
        <w:rPr>
          <w:rFonts w:cs="Arial"/>
          <w:spacing w:val="-3"/>
          <w:sz w:val="24"/>
          <w:szCs w:val="24"/>
        </w:rPr>
        <w:t>arties</w:t>
      </w:r>
      <w:r w:rsidRPr="004D5417">
        <w:rPr>
          <w:rFonts w:cs="Arial"/>
          <w:spacing w:val="-4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confirm</w:t>
      </w:r>
      <w:r w:rsidRPr="004D5417">
        <w:rPr>
          <w:rFonts w:cs="Arial"/>
          <w:spacing w:val="-6"/>
          <w:sz w:val="24"/>
          <w:szCs w:val="24"/>
        </w:rPr>
        <w:t xml:space="preserve"> </w:t>
      </w:r>
      <w:r w:rsidRPr="004D5417">
        <w:rPr>
          <w:rFonts w:cs="Arial"/>
          <w:spacing w:val="-3"/>
          <w:sz w:val="24"/>
          <w:szCs w:val="24"/>
        </w:rPr>
        <w:t>that:</w:t>
      </w:r>
    </w:p>
    <w:p w14:paraId="7775B7EE" w14:textId="51346AE2" w:rsidR="00E3790D" w:rsidRPr="004D5417" w:rsidRDefault="000C446C" w:rsidP="00060522">
      <w:pPr>
        <w:pStyle w:val="BodyText"/>
        <w:numPr>
          <w:ilvl w:val="0"/>
          <w:numId w:val="5"/>
        </w:numPr>
        <w:tabs>
          <w:tab w:val="left" w:pos="874"/>
        </w:tabs>
        <w:spacing w:after="240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supply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of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under this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s</w:t>
      </w:r>
      <w:r w:rsidR="00C132B3" w:rsidRPr="004D5417">
        <w:rPr>
          <w:rFonts w:cs="Arial"/>
          <w:spacing w:val="-3"/>
          <w:sz w:val="24"/>
          <w:szCs w:val="24"/>
        </w:rPr>
        <w:t>ervice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a</w:t>
      </w:r>
      <w:r w:rsidR="00C132B3" w:rsidRPr="004D5417">
        <w:rPr>
          <w:rFonts w:cs="Arial"/>
          <w:spacing w:val="-3"/>
          <w:sz w:val="24"/>
          <w:szCs w:val="24"/>
        </w:rPr>
        <w:t xml:space="preserve">greement </w:t>
      </w:r>
      <w:r w:rsidR="00C132B3" w:rsidRPr="004D5417">
        <w:rPr>
          <w:rFonts w:cs="Arial"/>
          <w:spacing w:val="-2"/>
          <w:sz w:val="24"/>
          <w:szCs w:val="24"/>
        </w:rPr>
        <w:t>is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z w:val="24"/>
          <w:szCs w:val="24"/>
        </w:rPr>
        <w:t>a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supply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of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one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or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more</w:t>
      </w:r>
      <w:r w:rsidR="00C132B3" w:rsidRPr="004D5417">
        <w:rPr>
          <w:rFonts w:cs="Arial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of</w:t>
      </w:r>
      <w:r w:rsidR="00C132B3" w:rsidRPr="004D5417">
        <w:rPr>
          <w:rFonts w:cs="Arial"/>
          <w:spacing w:val="-1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60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reasonable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and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necessary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supports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specified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statement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 xml:space="preserve">included, </w:t>
      </w:r>
      <w:r w:rsidR="00C132B3" w:rsidRPr="004D5417">
        <w:rPr>
          <w:rFonts w:cs="Arial"/>
          <w:spacing w:val="-2"/>
          <w:sz w:val="24"/>
          <w:szCs w:val="24"/>
        </w:rPr>
        <w:t>under</w:t>
      </w:r>
      <w:r w:rsidR="00E57E27" w:rsidRPr="004D5417">
        <w:rPr>
          <w:rFonts w:cs="Arial"/>
          <w:spacing w:val="-2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subsection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 xml:space="preserve">33(2) </w:t>
      </w:r>
      <w:r w:rsidR="00C132B3" w:rsidRPr="004D5417">
        <w:rPr>
          <w:rFonts w:cs="Arial"/>
          <w:spacing w:val="-2"/>
          <w:sz w:val="24"/>
          <w:szCs w:val="24"/>
        </w:rPr>
        <w:t>of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hyperlink r:id="rId13">
        <w:r w:rsidR="00C132B3" w:rsidRPr="004D5417">
          <w:rPr>
            <w:rFonts w:cs="Arial"/>
            <w:i/>
            <w:color w:val="548DD4" w:themeColor="text2" w:themeTint="99"/>
            <w:spacing w:val="-3"/>
            <w:sz w:val="24"/>
            <w:szCs w:val="24"/>
            <w:u w:val="single" w:color="0000FF"/>
          </w:rPr>
          <w:t>National</w:t>
        </w:r>
        <w:r w:rsidR="00C132B3" w:rsidRPr="004D5417">
          <w:rPr>
            <w:rFonts w:cs="Arial"/>
            <w:i/>
            <w:color w:val="548DD4" w:themeColor="text2" w:themeTint="99"/>
            <w:spacing w:val="-5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i/>
            <w:color w:val="548DD4" w:themeColor="text2" w:themeTint="99"/>
            <w:spacing w:val="-3"/>
            <w:sz w:val="24"/>
            <w:szCs w:val="24"/>
            <w:u w:val="single" w:color="0000FF"/>
          </w:rPr>
          <w:t>Disability</w:t>
        </w:r>
        <w:r w:rsidR="00C132B3" w:rsidRPr="004D5417">
          <w:rPr>
            <w:rFonts w:cs="Arial"/>
            <w:i/>
            <w:color w:val="548DD4" w:themeColor="text2" w:themeTint="99"/>
            <w:spacing w:val="-4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i/>
            <w:color w:val="548DD4" w:themeColor="text2" w:themeTint="99"/>
            <w:spacing w:val="-3"/>
            <w:sz w:val="24"/>
            <w:szCs w:val="24"/>
            <w:u w:val="single" w:color="0000FF"/>
          </w:rPr>
          <w:t>Insurance</w:t>
        </w:r>
        <w:r w:rsidR="00C132B3" w:rsidRPr="004D5417">
          <w:rPr>
            <w:rFonts w:cs="Arial"/>
            <w:i/>
            <w:color w:val="548DD4" w:themeColor="text2" w:themeTint="99"/>
            <w:spacing w:val="-5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i/>
            <w:color w:val="548DD4" w:themeColor="text2" w:themeTint="99"/>
            <w:spacing w:val="-3"/>
            <w:sz w:val="24"/>
            <w:szCs w:val="24"/>
            <w:u w:val="single" w:color="0000FF"/>
          </w:rPr>
          <w:t>Scheme</w:t>
        </w:r>
        <w:r w:rsidR="00C132B3" w:rsidRPr="004D5417">
          <w:rPr>
            <w:rFonts w:cs="Arial"/>
            <w:i/>
            <w:color w:val="548DD4" w:themeColor="text2" w:themeTint="99"/>
            <w:spacing w:val="-5"/>
            <w:sz w:val="24"/>
            <w:szCs w:val="24"/>
            <w:u w:val="single" w:color="0000FF"/>
          </w:rPr>
          <w:t xml:space="preserve"> </w:t>
        </w:r>
        <w:r w:rsidR="00C132B3" w:rsidRPr="004D5417">
          <w:rPr>
            <w:rFonts w:cs="Arial"/>
            <w:i/>
            <w:color w:val="548DD4" w:themeColor="text2" w:themeTint="99"/>
            <w:spacing w:val="-3"/>
            <w:sz w:val="24"/>
            <w:szCs w:val="24"/>
            <w:u w:val="single" w:color="0000FF"/>
          </w:rPr>
          <w:t>Act 2013</w:t>
        </w:r>
        <w:r w:rsidR="00C132B3" w:rsidRPr="004D5417">
          <w:rPr>
            <w:rFonts w:cs="Arial"/>
            <w:i/>
            <w:color w:val="548DD4" w:themeColor="text2" w:themeTint="99"/>
            <w:spacing w:val="-2"/>
            <w:sz w:val="24"/>
            <w:szCs w:val="24"/>
            <w:u w:val="single" w:color="0000FF"/>
          </w:rPr>
          <w:t xml:space="preserve"> </w:t>
        </w:r>
      </w:hyperlink>
      <w:r w:rsidR="00C132B3" w:rsidRPr="004D5417">
        <w:rPr>
          <w:rFonts w:cs="Arial"/>
          <w:color w:val="548DD4" w:themeColor="text2" w:themeTint="99"/>
          <w:spacing w:val="-3"/>
          <w:sz w:val="24"/>
          <w:szCs w:val="24"/>
        </w:rPr>
        <w:t>(</w:t>
      </w:r>
      <w:r w:rsidR="00C132B3" w:rsidRPr="004D5417">
        <w:rPr>
          <w:rFonts w:cs="Arial"/>
          <w:spacing w:val="-3"/>
          <w:sz w:val="24"/>
          <w:szCs w:val="24"/>
        </w:rPr>
        <w:t>NDIS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 xml:space="preserve">Act), </w:t>
      </w:r>
      <w:r w:rsidR="00C132B3" w:rsidRPr="004D5417">
        <w:rPr>
          <w:rFonts w:cs="Arial"/>
          <w:spacing w:val="-2"/>
          <w:sz w:val="24"/>
          <w:szCs w:val="24"/>
        </w:rPr>
        <w:t>in</w:t>
      </w:r>
      <w:r w:rsidR="00C132B3" w:rsidRPr="004D5417">
        <w:rPr>
          <w:rFonts w:cs="Arial"/>
          <w:spacing w:val="72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2C6F68" w:rsidRPr="004D5417">
        <w:rPr>
          <w:rFonts w:cs="Arial"/>
          <w:spacing w:val="-3"/>
          <w:sz w:val="24"/>
          <w:szCs w:val="24"/>
        </w:rPr>
        <w:t>p</w:t>
      </w:r>
      <w:r w:rsidR="00DB4335" w:rsidRPr="004D5417">
        <w:rPr>
          <w:rFonts w:cs="Arial"/>
          <w:spacing w:val="-3"/>
          <w:sz w:val="24"/>
          <w:szCs w:val="24"/>
        </w:rPr>
        <w:t>articipant</w:t>
      </w:r>
      <w:r w:rsidR="00C132B3" w:rsidRPr="004D5417">
        <w:rPr>
          <w:rFonts w:cs="Arial"/>
          <w:spacing w:val="-3"/>
          <w:sz w:val="24"/>
          <w:szCs w:val="24"/>
        </w:rPr>
        <w:t>’s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NDIS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1"/>
          <w:sz w:val="24"/>
          <w:szCs w:val="24"/>
        </w:rPr>
        <w:t>plan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currently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in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effect</w:t>
      </w:r>
      <w:r w:rsidR="00C132B3" w:rsidRPr="004D5417">
        <w:rPr>
          <w:rFonts w:cs="Arial"/>
          <w:spacing w:val="-3"/>
          <w:sz w:val="24"/>
          <w:szCs w:val="24"/>
        </w:rPr>
        <w:t xml:space="preserve"> under</w:t>
      </w:r>
      <w:r w:rsidR="00C132B3" w:rsidRPr="004D5417">
        <w:rPr>
          <w:rFonts w:cs="Arial"/>
          <w:spacing w:val="-6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section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37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of</w:t>
      </w:r>
      <w:r w:rsidR="00C132B3" w:rsidRPr="004D5417">
        <w:rPr>
          <w:rFonts w:cs="Arial"/>
          <w:spacing w:val="-3"/>
          <w:sz w:val="24"/>
          <w:szCs w:val="24"/>
        </w:rPr>
        <w:t xml:space="preserve"> </w:t>
      </w:r>
      <w:r w:rsidR="00C132B3" w:rsidRPr="004D5417">
        <w:rPr>
          <w:rFonts w:cs="Arial"/>
          <w:spacing w:val="-2"/>
          <w:sz w:val="24"/>
          <w:szCs w:val="24"/>
        </w:rPr>
        <w:t>the</w:t>
      </w:r>
      <w:r w:rsidR="00C132B3" w:rsidRPr="004D5417">
        <w:rPr>
          <w:rFonts w:cs="Arial"/>
          <w:spacing w:val="-4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NDIS</w:t>
      </w:r>
      <w:r w:rsidR="00C132B3" w:rsidRPr="004D5417">
        <w:rPr>
          <w:rFonts w:cs="Arial"/>
          <w:spacing w:val="-5"/>
          <w:sz w:val="24"/>
          <w:szCs w:val="24"/>
        </w:rPr>
        <w:t xml:space="preserve"> </w:t>
      </w:r>
      <w:r w:rsidR="00C132B3" w:rsidRPr="004D5417">
        <w:rPr>
          <w:rFonts w:cs="Arial"/>
          <w:spacing w:val="-3"/>
          <w:sz w:val="24"/>
          <w:szCs w:val="24"/>
        </w:rPr>
        <w:t>Act;</w:t>
      </w:r>
    </w:p>
    <w:p w14:paraId="7A1E20A4" w14:textId="754C5DC1" w:rsidR="00E3790D" w:rsidRPr="004D5417" w:rsidRDefault="000C446C" w:rsidP="00060522">
      <w:pPr>
        <w:pStyle w:val="BodyText"/>
        <w:numPr>
          <w:ilvl w:val="0"/>
          <w:numId w:val="5"/>
        </w:numPr>
        <w:tabs>
          <w:tab w:val="left" w:pos="874"/>
        </w:tabs>
        <w:spacing w:after="240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C132B3" w:rsidRPr="004D5417">
        <w:rPr>
          <w:rFonts w:cs="Arial"/>
          <w:sz w:val="24"/>
          <w:szCs w:val="24"/>
        </w:rPr>
        <w:t xml:space="preserve">he </w:t>
      </w:r>
      <w:r w:rsidR="002C6F68" w:rsidRPr="004D5417">
        <w:rPr>
          <w:rFonts w:cs="Arial"/>
          <w:sz w:val="24"/>
          <w:szCs w:val="24"/>
        </w:rPr>
        <w:t>p</w:t>
      </w:r>
      <w:r w:rsidR="00DB4335" w:rsidRPr="004D5417">
        <w:rPr>
          <w:rFonts w:cs="Arial"/>
          <w:sz w:val="24"/>
          <w:szCs w:val="24"/>
        </w:rPr>
        <w:t>articipant</w:t>
      </w:r>
      <w:r w:rsidR="00C132B3" w:rsidRPr="004D5417">
        <w:rPr>
          <w:rFonts w:cs="Arial"/>
          <w:sz w:val="24"/>
          <w:szCs w:val="24"/>
        </w:rPr>
        <w:t xml:space="preserve">’s NDIS plan is expected to remain in effect during the period the supports </w:t>
      </w:r>
      <w:r w:rsidR="00C132B3" w:rsidRPr="004D5417">
        <w:rPr>
          <w:rFonts w:cs="Arial"/>
          <w:sz w:val="24"/>
          <w:szCs w:val="24"/>
        </w:rPr>
        <w:lastRenderedPageBreak/>
        <w:t>are provided; and</w:t>
      </w:r>
    </w:p>
    <w:p w14:paraId="32C4787F" w14:textId="0CC64F86" w:rsidR="00060522" w:rsidRPr="004D5417" w:rsidRDefault="000C446C" w:rsidP="00060522">
      <w:pPr>
        <w:pStyle w:val="BodyText"/>
        <w:numPr>
          <w:ilvl w:val="0"/>
          <w:numId w:val="5"/>
        </w:numPr>
        <w:tabs>
          <w:tab w:val="left" w:pos="874"/>
        </w:tabs>
        <w:spacing w:after="240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C132B3" w:rsidRPr="004D5417">
        <w:rPr>
          <w:rFonts w:cs="Arial"/>
          <w:sz w:val="24"/>
          <w:szCs w:val="24"/>
        </w:rPr>
        <w:t>he [</w:t>
      </w:r>
      <w:r w:rsidR="002C6F68" w:rsidRPr="004D5417">
        <w:rPr>
          <w:rFonts w:cs="Arial"/>
          <w:sz w:val="24"/>
          <w:szCs w:val="24"/>
        </w:rPr>
        <w:t>p</w:t>
      </w:r>
      <w:r w:rsidR="00DB4335" w:rsidRPr="004D5417">
        <w:rPr>
          <w:rFonts w:cs="Arial"/>
          <w:sz w:val="24"/>
          <w:szCs w:val="24"/>
        </w:rPr>
        <w:t>articipant</w:t>
      </w:r>
      <w:r w:rsidR="00C132B3" w:rsidRPr="004D5417">
        <w:rPr>
          <w:rFonts w:cs="Arial"/>
          <w:sz w:val="24"/>
          <w:szCs w:val="24"/>
        </w:rPr>
        <w:t xml:space="preserve"> / </w:t>
      </w:r>
      <w:r w:rsidR="002C6F68" w:rsidRPr="004D5417">
        <w:rPr>
          <w:rFonts w:cs="Arial"/>
          <w:sz w:val="24"/>
          <w:szCs w:val="24"/>
        </w:rPr>
        <w:t>p</w:t>
      </w:r>
      <w:r w:rsidR="00DB4335" w:rsidRPr="004D5417">
        <w:rPr>
          <w:rFonts w:cs="Arial"/>
          <w:sz w:val="24"/>
          <w:szCs w:val="24"/>
        </w:rPr>
        <w:t>articipant</w:t>
      </w:r>
      <w:r w:rsidR="00C132B3" w:rsidRPr="004D5417">
        <w:rPr>
          <w:rFonts w:cs="Arial"/>
          <w:sz w:val="24"/>
          <w:szCs w:val="24"/>
        </w:rPr>
        <w:t>’s representativ</w:t>
      </w:r>
      <w:r w:rsidR="002C6F68" w:rsidRPr="004D5417">
        <w:rPr>
          <w:rFonts w:cs="Arial"/>
          <w:sz w:val="24"/>
          <w:szCs w:val="24"/>
        </w:rPr>
        <w:t>e] will immediately notify the p</w:t>
      </w:r>
      <w:r w:rsidR="00C132B3" w:rsidRPr="004D5417">
        <w:rPr>
          <w:rFonts w:cs="Arial"/>
          <w:sz w:val="24"/>
          <w:szCs w:val="24"/>
        </w:rPr>
        <w:t xml:space="preserve">rovider if the </w:t>
      </w:r>
      <w:r w:rsidR="002C6F68" w:rsidRPr="004D5417">
        <w:rPr>
          <w:rFonts w:cs="Arial"/>
          <w:sz w:val="24"/>
          <w:szCs w:val="24"/>
        </w:rPr>
        <w:t>p</w:t>
      </w:r>
      <w:r w:rsidR="00DB4335" w:rsidRPr="004D5417">
        <w:rPr>
          <w:rFonts w:cs="Arial"/>
          <w:sz w:val="24"/>
          <w:szCs w:val="24"/>
        </w:rPr>
        <w:t>articipant</w:t>
      </w:r>
      <w:r w:rsidR="00C132B3" w:rsidRPr="004D5417">
        <w:rPr>
          <w:rFonts w:cs="Arial"/>
          <w:sz w:val="24"/>
          <w:szCs w:val="24"/>
        </w:rPr>
        <w:t xml:space="preserve">’s NDIS Plan is replaced by a new plan or the </w:t>
      </w:r>
      <w:r w:rsidR="002C6F68" w:rsidRPr="004D5417">
        <w:rPr>
          <w:rFonts w:cs="Arial"/>
          <w:sz w:val="24"/>
          <w:szCs w:val="24"/>
        </w:rPr>
        <w:t>p</w:t>
      </w:r>
      <w:r w:rsidR="00DB4335" w:rsidRPr="004D5417">
        <w:rPr>
          <w:rFonts w:cs="Arial"/>
          <w:sz w:val="24"/>
          <w:szCs w:val="24"/>
        </w:rPr>
        <w:t>articipant</w:t>
      </w:r>
      <w:r w:rsidR="00C132B3" w:rsidRPr="004D5417">
        <w:rPr>
          <w:rFonts w:cs="Arial"/>
          <w:sz w:val="24"/>
          <w:szCs w:val="24"/>
        </w:rPr>
        <w:t xml:space="preserve"> stops being a </w:t>
      </w:r>
      <w:r w:rsidR="00DB4335" w:rsidRPr="004D5417">
        <w:rPr>
          <w:rFonts w:cs="Arial"/>
          <w:sz w:val="24"/>
          <w:szCs w:val="24"/>
        </w:rPr>
        <w:t>participant</w:t>
      </w:r>
      <w:r w:rsidR="00C132B3" w:rsidRPr="004D5417">
        <w:rPr>
          <w:rFonts w:cs="Arial"/>
          <w:sz w:val="24"/>
          <w:szCs w:val="24"/>
        </w:rPr>
        <w:t xml:space="preserve"> in the NDIS.</w:t>
      </w:r>
      <w:r w:rsidR="00060522" w:rsidRPr="004D5417">
        <w:rPr>
          <w:rFonts w:cs="Arial"/>
          <w:sz w:val="24"/>
          <w:szCs w:val="24"/>
        </w:rPr>
        <w:t xml:space="preserve"> </w:t>
      </w:r>
      <w:r w:rsidR="00060522" w:rsidRPr="004D5417">
        <w:rPr>
          <w:rFonts w:cs="Arial"/>
          <w:b/>
          <w:sz w:val="24"/>
          <w:szCs w:val="24"/>
        </w:rPr>
        <w:t>Comment:</w:t>
      </w:r>
      <w:r w:rsidR="00060522" w:rsidRPr="004D5417">
        <w:rPr>
          <w:rFonts w:cs="Arial"/>
          <w:sz w:val="24"/>
          <w:szCs w:val="24"/>
        </w:rPr>
        <w:t xml:space="preserve"> Providers may consider it more appropriate to include this information in a clause outlining ‘Change of Circumstances’.</w:t>
      </w:r>
    </w:p>
    <w:p w14:paraId="68372D7F" w14:textId="751D7B1F" w:rsidR="002A0FF9" w:rsidRPr="004D5417" w:rsidRDefault="00060522" w:rsidP="00060522">
      <w:pPr>
        <w:pStyle w:val="BodyText"/>
        <w:numPr>
          <w:ilvl w:val="0"/>
          <w:numId w:val="5"/>
        </w:numPr>
        <w:tabs>
          <w:tab w:val="left" w:pos="874"/>
        </w:tabs>
        <w:spacing w:after="240"/>
        <w:ind w:left="851" w:hanging="425"/>
        <w:rPr>
          <w:rFonts w:cs="Arial"/>
          <w:sz w:val="24"/>
          <w:szCs w:val="24"/>
        </w:rPr>
      </w:pPr>
      <w:r w:rsidRPr="004D5417">
        <w:rPr>
          <w:rFonts w:cs="Arial"/>
          <w:sz w:val="24"/>
          <w:szCs w:val="24"/>
        </w:rPr>
        <w:t>In the ‘C</w:t>
      </w:r>
      <w:r w:rsidR="002C6F68" w:rsidRPr="004D5417">
        <w:rPr>
          <w:rFonts w:cs="Arial"/>
          <w:sz w:val="24"/>
          <w:szCs w:val="24"/>
        </w:rPr>
        <w:t>hange of Circumstance’ clause, p</w:t>
      </w:r>
      <w:r w:rsidRPr="004D5417">
        <w:rPr>
          <w:rFonts w:cs="Arial"/>
          <w:sz w:val="24"/>
          <w:szCs w:val="24"/>
        </w:rPr>
        <w:t xml:space="preserve">roviders may need to consider that the </w:t>
      </w:r>
      <w:r w:rsidR="002C6F68" w:rsidRPr="004D5417">
        <w:rPr>
          <w:rFonts w:cs="Arial"/>
          <w:sz w:val="24"/>
          <w:szCs w:val="24"/>
        </w:rPr>
        <w:t>p</w:t>
      </w:r>
      <w:r w:rsidR="00DB4335" w:rsidRPr="004D5417">
        <w:rPr>
          <w:rFonts w:cs="Arial"/>
          <w:sz w:val="24"/>
          <w:szCs w:val="24"/>
        </w:rPr>
        <w:t>articipant</w:t>
      </w:r>
      <w:r w:rsidRPr="004D5417">
        <w:rPr>
          <w:rFonts w:cs="Arial"/>
          <w:sz w:val="24"/>
          <w:szCs w:val="24"/>
        </w:rPr>
        <w:t xml:space="preserve"> will not intend to renew their NDIS Service Agreement when their 2</w:t>
      </w:r>
      <w:r w:rsidRPr="004D5417">
        <w:rPr>
          <w:rFonts w:cs="Arial"/>
          <w:sz w:val="24"/>
          <w:szCs w:val="24"/>
          <w:vertAlign w:val="superscript"/>
        </w:rPr>
        <w:t>nd</w:t>
      </w:r>
      <w:r w:rsidRPr="004D5417">
        <w:rPr>
          <w:rFonts w:cs="Arial"/>
          <w:sz w:val="24"/>
          <w:szCs w:val="24"/>
        </w:rPr>
        <w:t>, 3</w:t>
      </w:r>
      <w:r w:rsidRPr="004D5417">
        <w:rPr>
          <w:rFonts w:cs="Arial"/>
          <w:sz w:val="24"/>
          <w:szCs w:val="24"/>
          <w:vertAlign w:val="superscript"/>
        </w:rPr>
        <w:t>rd</w:t>
      </w:r>
      <w:r w:rsidRPr="004D5417">
        <w:rPr>
          <w:rFonts w:cs="Arial"/>
          <w:sz w:val="24"/>
          <w:szCs w:val="24"/>
        </w:rPr>
        <w:t xml:space="preserve"> etc. plan has commenced.</w:t>
      </w:r>
    </w:p>
    <w:p w14:paraId="6C58AA47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Contact details</w:t>
      </w:r>
    </w:p>
    <w:p w14:paraId="5148E2E6" w14:textId="0393CCCB" w:rsidR="00E3790D" w:rsidRPr="004D5417" w:rsidRDefault="00C132B3" w:rsidP="0018453A">
      <w:pPr>
        <w:spacing w:before="161"/>
        <w:rPr>
          <w:rFonts w:ascii="Arial" w:eastAsia="Arial" w:hAnsi="Arial" w:cs="Arial"/>
          <w:sz w:val="24"/>
        </w:rPr>
      </w:pPr>
      <w:r w:rsidRPr="004D5417">
        <w:rPr>
          <w:rFonts w:ascii="Arial" w:eastAsia="Arial" w:hAnsi="Arial" w:cs="Arial"/>
          <w:spacing w:val="-2"/>
          <w:sz w:val="24"/>
        </w:rPr>
        <w:t>The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[</w:t>
      </w:r>
      <w:r w:rsidR="00DB4335" w:rsidRPr="004D5417">
        <w:rPr>
          <w:rFonts w:ascii="Arial" w:eastAsia="Arial" w:hAnsi="Arial" w:cs="Arial"/>
          <w:i/>
          <w:spacing w:val="-3"/>
          <w:sz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4D5417">
        <w:rPr>
          <w:rFonts w:ascii="Arial" w:eastAsia="Arial" w:hAnsi="Arial" w:cs="Arial"/>
          <w:i/>
          <w:sz w:val="24"/>
        </w:rPr>
        <w:t>/</w:t>
      </w:r>
      <w:r w:rsidRPr="004D5417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the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</w:rPr>
        <w:t>’s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representative] </w:t>
      </w:r>
      <w:r w:rsidRPr="004D5417">
        <w:rPr>
          <w:rFonts w:ascii="Arial" w:eastAsia="Arial" w:hAnsi="Arial" w:cs="Arial"/>
          <w:spacing w:val="-2"/>
          <w:sz w:val="24"/>
        </w:rPr>
        <w:t>can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</w:rPr>
        <w:t>be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</w:rPr>
        <w:t>contacted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2"/>
          <w:sz w:val="24"/>
        </w:rPr>
        <w:t>on:</w:t>
      </w:r>
      <w:r w:rsidR="00090990" w:rsidRPr="004D5417">
        <w:rPr>
          <w:rFonts w:ascii="Arial" w:eastAsia="Arial" w:hAnsi="Arial" w:cs="Arial"/>
          <w:spacing w:val="-2"/>
          <w:sz w:val="24"/>
        </w:rPr>
        <w:t xml:space="preserve"> [insert details]</w:t>
      </w:r>
    </w:p>
    <w:p w14:paraId="4CE1AB31" w14:textId="77777777" w:rsidR="00E3790D" w:rsidRPr="004D5417" w:rsidRDefault="00E3790D">
      <w:pPr>
        <w:spacing w:before="2"/>
        <w:rPr>
          <w:rFonts w:ascii="Arial" w:eastAsia="Arial" w:hAnsi="Arial" w:cs="Arial"/>
          <w:sz w:val="7"/>
          <w:szCs w:val="7"/>
        </w:rPr>
      </w:pPr>
    </w:p>
    <w:p w14:paraId="7E0CF6CC" w14:textId="2AFD1B91" w:rsidR="00E3790D" w:rsidRPr="004D5417" w:rsidRDefault="00C132B3" w:rsidP="0018453A">
      <w:pPr>
        <w:pStyle w:val="BodyText"/>
        <w:spacing w:before="72"/>
        <w:ind w:left="0" w:firstLine="0"/>
        <w:rPr>
          <w:rFonts w:cs="Arial"/>
          <w:sz w:val="24"/>
        </w:rPr>
      </w:pP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="00090990" w:rsidRPr="004D5417">
        <w:rPr>
          <w:rFonts w:cs="Arial"/>
          <w:spacing w:val="-3"/>
          <w:sz w:val="24"/>
        </w:rPr>
        <w:t>p</w:t>
      </w:r>
      <w:r w:rsidRPr="004D5417">
        <w:rPr>
          <w:rFonts w:cs="Arial"/>
          <w:spacing w:val="-3"/>
          <w:sz w:val="24"/>
        </w:rPr>
        <w:t xml:space="preserve">rovider </w:t>
      </w:r>
      <w:r w:rsidRPr="004D5417">
        <w:rPr>
          <w:rFonts w:cs="Arial"/>
          <w:spacing w:val="-2"/>
          <w:sz w:val="24"/>
        </w:rPr>
        <w:t>can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be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contacted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on:</w:t>
      </w:r>
      <w:r w:rsidR="00090990" w:rsidRPr="004D5417">
        <w:rPr>
          <w:rFonts w:cs="Arial"/>
          <w:spacing w:val="-2"/>
          <w:sz w:val="24"/>
        </w:rPr>
        <w:t xml:space="preserve"> [insert details]</w:t>
      </w:r>
    </w:p>
    <w:p w14:paraId="2B4B225D" w14:textId="77777777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t>Agreement signatures</w:t>
      </w:r>
    </w:p>
    <w:p w14:paraId="25DC6E3E" w14:textId="69ACB82D" w:rsidR="00E3790D" w:rsidRPr="004D5417" w:rsidRDefault="00C132B3" w:rsidP="00685EE4">
      <w:pPr>
        <w:pStyle w:val="BodyText"/>
        <w:spacing w:before="164" w:after="240"/>
        <w:ind w:left="0" w:firstLine="0"/>
        <w:rPr>
          <w:rFonts w:cs="Arial"/>
          <w:sz w:val="24"/>
        </w:rPr>
      </w:pP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Parties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agree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1"/>
          <w:sz w:val="24"/>
        </w:rPr>
        <w:t>to</w:t>
      </w:r>
      <w:r w:rsidRPr="004D5417">
        <w:rPr>
          <w:rFonts w:cs="Arial"/>
          <w:spacing w:val="-7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the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terms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and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conditions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of</w:t>
      </w:r>
      <w:r w:rsidRPr="004D5417">
        <w:rPr>
          <w:rFonts w:cs="Arial"/>
          <w:spacing w:val="-3"/>
          <w:sz w:val="24"/>
        </w:rPr>
        <w:t xml:space="preserve"> this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Service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Agreement.</w:t>
      </w:r>
    </w:p>
    <w:p w14:paraId="2DCEC55A" w14:textId="4B174BFD" w:rsidR="00E3790D" w:rsidRPr="004D5417" w:rsidRDefault="00C132B3" w:rsidP="00685EE4">
      <w:pPr>
        <w:spacing w:before="72" w:after="240"/>
        <w:rPr>
          <w:rFonts w:ascii="Arial" w:eastAsia="Arial" w:hAnsi="Arial" w:cs="Arial"/>
          <w:sz w:val="24"/>
        </w:rPr>
      </w:pPr>
      <w:r w:rsidRPr="004D5417">
        <w:rPr>
          <w:rFonts w:ascii="Arial" w:eastAsia="Arial" w:hAnsi="Arial" w:cs="Arial"/>
          <w:spacing w:val="-3"/>
          <w:sz w:val="24"/>
        </w:rPr>
        <w:t>Signature</w:t>
      </w:r>
      <w:r w:rsidRPr="004D5417">
        <w:rPr>
          <w:rFonts w:ascii="Arial" w:eastAsia="Arial" w:hAnsi="Arial" w:cs="Arial"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spacing w:val="-3"/>
          <w:sz w:val="24"/>
        </w:rPr>
        <w:t>of</w:t>
      </w:r>
      <w:r w:rsidRPr="004D5417">
        <w:rPr>
          <w:rFonts w:ascii="Arial" w:eastAsia="Arial" w:hAnsi="Arial" w:cs="Arial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[</w:t>
      </w:r>
      <w:r w:rsidR="00DB4335" w:rsidRPr="004D5417">
        <w:rPr>
          <w:rFonts w:ascii="Arial" w:eastAsia="Arial" w:hAnsi="Arial" w:cs="Arial"/>
          <w:i/>
          <w:spacing w:val="-3"/>
          <w:sz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4D5417">
        <w:rPr>
          <w:rFonts w:ascii="Arial" w:eastAsia="Arial" w:hAnsi="Arial" w:cs="Arial"/>
          <w:i/>
          <w:sz w:val="24"/>
        </w:rPr>
        <w:t>/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</w:rPr>
        <w:t>’s</w:t>
      </w:r>
      <w:r w:rsidRPr="004D5417">
        <w:rPr>
          <w:rFonts w:ascii="Arial" w:eastAsia="Arial" w:hAnsi="Arial" w:cs="Arial"/>
          <w:i/>
          <w:spacing w:val="29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representative]</w:t>
      </w:r>
      <w:r w:rsidR="00090990" w:rsidRPr="004D5417">
        <w:rPr>
          <w:rFonts w:ascii="Arial" w:eastAsia="Arial" w:hAnsi="Arial" w:cs="Arial"/>
          <w:i/>
          <w:spacing w:val="-3"/>
          <w:sz w:val="24"/>
        </w:rPr>
        <w:t xml:space="preserve"> </w:t>
      </w:r>
    </w:p>
    <w:p w14:paraId="180D2B79" w14:textId="0C638207" w:rsidR="002A0FF9" w:rsidRPr="004D5417" w:rsidRDefault="00C132B3" w:rsidP="00685EE4">
      <w:pPr>
        <w:pStyle w:val="BodyText"/>
        <w:spacing w:before="72" w:after="240"/>
        <w:ind w:left="0" w:right="2332" w:firstLine="0"/>
        <w:rPr>
          <w:rFonts w:cs="Arial"/>
          <w:spacing w:val="-3"/>
          <w:sz w:val="24"/>
        </w:rPr>
      </w:pPr>
      <w:r w:rsidRPr="004D5417">
        <w:rPr>
          <w:rFonts w:cs="Arial"/>
          <w:spacing w:val="-2"/>
          <w:sz w:val="24"/>
        </w:rPr>
        <w:t>Name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 xml:space="preserve">of </w:t>
      </w:r>
      <w:r w:rsidRPr="004D5417">
        <w:rPr>
          <w:rFonts w:cs="Arial"/>
          <w:spacing w:val="-3"/>
          <w:sz w:val="24"/>
        </w:rPr>
        <w:t>[</w:t>
      </w:r>
      <w:r w:rsidR="00DB4335" w:rsidRPr="004D5417">
        <w:rPr>
          <w:rFonts w:cs="Arial"/>
          <w:spacing w:val="-3"/>
          <w:sz w:val="24"/>
        </w:rPr>
        <w:t>Participant</w:t>
      </w:r>
      <w:r w:rsidRPr="004D5417">
        <w:rPr>
          <w:rFonts w:cs="Arial"/>
          <w:spacing w:val="-3"/>
          <w:sz w:val="24"/>
        </w:rPr>
        <w:t xml:space="preserve"> </w:t>
      </w:r>
      <w:r w:rsidRPr="004D5417">
        <w:rPr>
          <w:rFonts w:cs="Arial"/>
          <w:sz w:val="24"/>
        </w:rPr>
        <w:t>/</w:t>
      </w:r>
      <w:r w:rsidRPr="004D5417">
        <w:rPr>
          <w:rFonts w:cs="Arial"/>
          <w:spacing w:val="-3"/>
          <w:sz w:val="24"/>
        </w:rPr>
        <w:t xml:space="preserve"> </w:t>
      </w:r>
      <w:r w:rsidR="00DB4335" w:rsidRPr="004D5417">
        <w:rPr>
          <w:rFonts w:cs="Arial"/>
          <w:spacing w:val="-4"/>
          <w:sz w:val="24"/>
        </w:rPr>
        <w:t>Participant</w:t>
      </w:r>
      <w:r w:rsidRPr="004D5417">
        <w:rPr>
          <w:rFonts w:cs="Arial"/>
          <w:spacing w:val="-4"/>
          <w:sz w:val="24"/>
        </w:rPr>
        <w:t>’s</w:t>
      </w:r>
      <w:r w:rsidRPr="004D5417">
        <w:rPr>
          <w:rFonts w:cs="Arial"/>
          <w:spacing w:val="35"/>
          <w:sz w:val="24"/>
        </w:rPr>
        <w:t xml:space="preserve"> </w:t>
      </w:r>
      <w:r w:rsidR="002A0FF9" w:rsidRPr="004D5417">
        <w:rPr>
          <w:rFonts w:cs="Arial"/>
          <w:spacing w:val="-3"/>
          <w:sz w:val="24"/>
        </w:rPr>
        <w:t>representative</w:t>
      </w:r>
      <w:r w:rsidR="00090990" w:rsidRPr="004D5417">
        <w:rPr>
          <w:rFonts w:cs="Arial"/>
          <w:spacing w:val="-3"/>
          <w:sz w:val="24"/>
        </w:rPr>
        <w:t>: [insert name]</w:t>
      </w:r>
    </w:p>
    <w:p w14:paraId="37B8395F" w14:textId="3FC63B59" w:rsidR="00E3790D" w:rsidRPr="004D5417" w:rsidRDefault="00C132B3" w:rsidP="00685EE4">
      <w:pPr>
        <w:pStyle w:val="BodyText"/>
        <w:spacing w:before="72" w:after="240"/>
        <w:ind w:left="0" w:firstLine="0"/>
        <w:rPr>
          <w:rFonts w:cs="Arial"/>
          <w:sz w:val="24"/>
        </w:rPr>
      </w:pPr>
      <w:r w:rsidRPr="004D5417">
        <w:rPr>
          <w:rFonts w:cs="Arial"/>
          <w:spacing w:val="-3"/>
          <w:sz w:val="24"/>
        </w:rPr>
        <w:t>Date</w:t>
      </w:r>
      <w:r w:rsidR="00090990" w:rsidRPr="004D5417">
        <w:rPr>
          <w:rFonts w:cs="Arial"/>
          <w:spacing w:val="-3"/>
          <w:sz w:val="24"/>
        </w:rPr>
        <w:t>: [insert date]</w:t>
      </w:r>
    </w:p>
    <w:p w14:paraId="22B47F62" w14:textId="19DCFC71" w:rsidR="00685EE4" w:rsidRPr="004D5417" w:rsidRDefault="00C132B3" w:rsidP="00685EE4">
      <w:pPr>
        <w:pStyle w:val="BodyText"/>
        <w:spacing w:before="75" w:after="240"/>
        <w:ind w:left="0" w:firstLine="0"/>
        <w:rPr>
          <w:rFonts w:cs="Arial"/>
          <w:sz w:val="24"/>
        </w:rPr>
      </w:pPr>
      <w:r w:rsidRPr="004D5417">
        <w:rPr>
          <w:rFonts w:cs="Arial"/>
          <w:spacing w:val="-3"/>
          <w:sz w:val="24"/>
        </w:rPr>
        <w:t>Signature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of</w:t>
      </w:r>
      <w:r w:rsidRPr="004D5417">
        <w:rPr>
          <w:rFonts w:cs="Arial"/>
          <w:spacing w:val="-1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authorised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person</w:t>
      </w:r>
      <w:r w:rsidRPr="004D5417">
        <w:rPr>
          <w:rFonts w:cs="Arial"/>
          <w:spacing w:val="-7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from</w:t>
      </w:r>
      <w:r w:rsidRPr="004D5417">
        <w:rPr>
          <w:rFonts w:cs="Arial"/>
          <w:spacing w:val="35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Provider</w:t>
      </w:r>
    </w:p>
    <w:p w14:paraId="04011AC3" w14:textId="6F8E40E7" w:rsidR="00E3790D" w:rsidRPr="004D5417" w:rsidRDefault="00C132B3" w:rsidP="00685EE4">
      <w:pPr>
        <w:pStyle w:val="BodyText"/>
        <w:spacing w:before="75" w:after="240"/>
        <w:ind w:left="0" w:firstLine="0"/>
        <w:rPr>
          <w:rFonts w:cs="Arial"/>
          <w:sz w:val="24"/>
        </w:rPr>
      </w:pPr>
      <w:r w:rsidRPr="004D5417">
        <w:rPr>
          <w:rFonts w:cs="Arial"/>
          <w:spacing w:val="-2"/>
          <w:sz w:val="24"/>
        </w:rPr>
        <w:t>Name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of</w:t>
      </w:r>
      <w:r w:rsidRPr="004D5417">
        <w:rPr>
          <w:rFonts w:cs="Arial"/>
          <w:spacing w:val="-3"/>
          <w:sz w:val="24"/>
        </w:rPr>
        <w:t xml:space="preserve"> authorised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3"/>
          <w:sz w:val="24"/>
        </w:rPr>
        <w:t>person</w:t>
      </w:r>
      <w:r w:rsidRPr="004D5417">
        <w:rPr>
          <w:rFonts w:cs="Arial"/>
          <w:spacing w:val="-4"/>
          <w:sz w:val="24"/>
        </w:rPr>
        <w:t xml:space="preserve"> </w:t>
      </w:r>
      <w:r w:rsidRPr="004D5417">
        <w:rPr>
          <w:rFonts w:cs="Arial"/>
          <w:spacing w:val="-2"/>
          <w:sz w:val="24"/>
        </w:rPr>
        <w:t>from</w:t>
      </w:r>
      <w:r w:rsidR="00A07DAC" w:rsidRPr="004D5417">
        <w:rPr>
          <w:rFonts w:cs="Arial"/>
          <w:spacing w:val="-3"/>
          <w:sz w:val="24"/>
        </w:rPr>
        <w:t xml:space="preserve"> Provide</w:t>
      </w:r>
      <w:r w:rsidR="00090990" w:rsidRPr="004D5417">
        <w:rPr>
          <w:rFonts w:cs="Arial"/>
          <w:spacing w:val="-3"/>
          <w:sz w:val="24"/>
        </w:rPr>
        <w:t>: [insert name]</w:t>
      </w:r>
    </w:p>
    <w:p w14:paraId="6516BBA4" w14:textId="4DCD42C2" w:rsidR="00E3790D" w:rsidRPr="004D5417" w:rsidRDefault="00E3790D" w:rsidP="00685EE4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14:paraId="34297C0A" w14:textId="77777777" w:rsidR="00E3790D" w:rsidRPr="004D5417" w:rsidRDefault="00E3790D" w:rsidP="00685EE4">
      <w:pPr>
        <w:spacing w:before="8"/>
        <w:rPr>
          <w:rFonts w:ascii="Arial" w:eastAsia="Arial" w:hAnsi="Arial" w:cs="Arial"/>
          <w:sz w:val="5"/>
          <w:szCs w:val="5"/>
        </w:rPr>
      </w:pPr>
    </w:p>
    <w:p w14:paraId="36884FF8" w14:textId="196AAC73" w:rsidR="00E3790D" w:rsidRPr="004D5417" w:rsidRDefault="00C132B3" w:rsidP="00685EE4">
      <w:pPr>
        <w:pStyle w:val="BodyText"/>
        <w:spacing w:before="72"/>
        <w:ind w:left="0" w:firstLine="0"/>
        <w:rPr>
          <w:rFonts w:cs="Arial"/>
          <w:sz w:val="24"/>
        </w:rPr>
      </w:pPr>
      <w:r w:rsidRPr="004D5417">
        <w:rPr>
          <w:rFonts w:cs="Arial"/>
          <w:spacing w:val="-3"/>
          <w:sz w:val="24"/>
        </w:rPr>
        <w:t>Date</w:t>
      </w:r>
      <w:r w:rsidR="00090990" w:rsidRPr="004D5417">
        <w:rPr>
          <w:rFonts w:cs="Arial"/>
          <w:spacing w:val="-3"/>
          <w:sz w:val="24"/>
        </w:rPr>
        <w:t>: [insert date]</w:t>
      </w:r>
    </w:p>
    <w:p w14:paraId="4B2CD742" w14:textId="1CC34081" w:rsidR="00E3790D" w:rsidRPr="004D5417" w:rsidRDefault="00C132B3" w:rsidP="00E57E27">
      <w:pPr>
        <w:pStyle w:val="Heading2"/>
        <w:rPr>
          <w:rFonts w:cs="Arial"/>
        </w:rPr>
      </w:pPr>
      <w:r w:rsidRPr="004D5417">
        <w:rPr>
          <w:rFonts w:cs="Arial"/>
        </w:rPr>
        <w:lastRenderedPageBreak/>
        <w:t xml:space="preserve">Attachment – Copy of </w:t>
      </w:r>
      <w:r w:rsidR="00DB4335" w:rsidRPr="004D5417">
        <w:rPr>
          <w:rFonts w:cs="Arial"/>
        </w:rPr>
        <w:t>Participant</w:t>
      </w:r>
      <w:r w:rsidRPr="004D5417">
        <w:rPr>
          <w:rFonts w:cs="Arial"/>
        </w:rPr>
        <w:t>’s NDIS plan</w:t>
      </w:r>
    </w:p>
    <w:p w14:paraId="386C6F5C" w14:textId="33B07550" w:rsidR="00E3790D" w:rsidRPr="004D5417" w:rsidRDefault="00C132B3" w:rsidP="00766104">
      <w:pPr>
        <w:spacing w:before="161" w:after="240"/>
        <w:rPr>
          <w:rFonts w:ascii="Arial" w:eastAsia="Arial" w:hAnsi="Arial" w:cs="Arial"/>
          <w:i/>
          <w:spacing w:val="-3"/>
          <w:sz w:val="24"/>
        </w:rPr>
      </w:pPr>
      <w:r w:rsidRPr="004D5417">
        <w:rPr>
          <w:rFonts w:ascii="Arial" w:eastAsia="Arial" w:hAnsi="Arial" w:cs="Arial"/>
          <w:i/>
          <w:spacing w:val="-3"/>
          <w:sz w:val="24"/>
        </w:rPr>
        <w:t>[Attach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z w:val="24"/>
        </w:rPr>
        <w:t>a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copy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of</w:t>
      </w:r>
      <w:r w:rsidRPr="004D5417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the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="00DB4335" w:rsidRPr="004D5417">
        <w:rPr>
          <w:rFonts w:ascii="Arial" w:eastAsia="Arial" w:hAnsi="Arial" w:cs="Arial"/>
          <w:i/>
          <w:spacing w:val="-3"/>
          <w:sz w:val="24"/>
        </w:rPr>
        <w:t>Participant</w:t>
      </w:r>
      <w:r w:rsidRPr="004D5417">
        <w:rPr>
          <w:rFonts w:ascii="Arial" w:eastAsia="Arial" w:hAnsi="Arial" w:cs="Arial"/>
          <w:i/>
          <w:spacing w:val="-3"/>
          <w:sz w:val="24"/>
        </w:rPr>
        <w:t>’s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NDIS</w:t>
      </w:r>
      <w:r w:rsidRPr="004D5417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plan</w:t>
      </w:r>
      <w:r w:rsidRPr="004D5417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or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delete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this</w:t>
      </w:r>
      <w:r w:rsidRPr="004D5417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3"/>
          <w:sz w:val="24"/>
        </w:rPr>
        <w:t>page</w:t>
      </w:r>
      <w:r w:rsidRPr="004D5417">
        <w:rPr>
          <w:rFonts w:ascii="Arial" w:eastAsia="Arial" w:hAnsi="Arial" w:cs="Arial"/>
          <w:i/>
          <w:spacing w:val="-2"/>
          <w:sz w:val="24"/>
        </w:rPr>
        <w:t xml:space="preserve"> if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4D5417">
        <w:rPr>
          <w:rFonts w:ascii="Arial" w:eastAsia="Arial" w:hAnsi="Arial" w:cs="Arial"/>
          <w:i/>
          <w:spacing w:val="-2"/>
          <w:sz w:val="24"/>
        </w:rPr>
        <w:t>not</w:t>
      </w:r>
      <w:r w:rsidRPr="004D5417">
        <w:rPr>
          <w:rFonts w:ascii="Arial" w:eastAsia="Arial" w:hAnsi="Arial" w:cs="Arial"/>
          <w:i/>
          <w:spacing w:val="-3"/>
          <w:sz w:val="24"/>
        </w:rPr>
        <w:t xml:space="preserve"> required.]</w:t>
      </w:r>
    </w:p>
    <w:p w14:paraId="7C5D613B" w14:textId="77777777" w:rsidR="0018453A" w:rsidRPr="004D5417" w:rsidRDefault="0018453A" w:rsidP="0018453A">
      <w:pPr>
        <w:pStyle w:val="Heading2"/>
        <w:rPr>
          <w:rFonts w:cs="Arial"/>
        </w:rPr>
      </w:pPr>
      <w:r w:rsidRPr="004D5417">
        <w:rPr>
          <w:rFonts w:cs="Arial"/>
        </w:rPr>
        <w:t>Attachment – Schedule of supports</w:t>
      </w:r>
    </w:p>
    <w:p w14:paraId="3A12BAA5" w14:textId="7B8F0F60" w:rsidR="00ED3850" w:rsidRPr="004D5417" w:rsidRDefault="00ED3850" w:rsidP="004D5417">
      <w:pPr>
        <w:spacing w:before="164"/>
        <w:ind w:right="348"/>
        <w:rPr>
          <w:rFonts w:ascii="Arial" w:hAnsi="Arial" w:cs="Arial"/>
          <w:spacing w:val="-3"/>
          <w:sz w:val="24"/>
          <w:szCs w:val="24"/>
        </w:rPr>
      </w:pPr>
      <w:r w:rsidRPr="004D5417">
        <w:rPr>
          <w:rFonts w:ascii="Arial" w:hAnsi="Arial" w:cs="Arial"/>
          <w:b/>
          <w:spacing w:val="-3"/>
          <w:sz w:val="24"/>
          <w:szCs w:val="24"/>
        </w:rPr>
        <w:t>Comment</w:t>
      </w:r>
      <w:r w:rsidRPr="004D5417">
        <w:rPr>
          <w:rFonts w:ascii="Arial" w:hAnsi="Arial" w:cs="Arial"/>
          <w:spacing w:val="-3"/>
          <w:sz w:val="24"/>
          <w:szCs w:val="24"/>
        </w:rPr>
        <w:t>: Providers may want to consider placing the Schedule of Supports at the front of the Service Agreement.</w:t>
      </w:r>
    </w:p>
    <w:p w14:paraId="2567FDDC" w14:textId="77777777" w:rsidR="0018453A" w:rsidRPr="004D5417" w:rsidRDefault="0018453A" w:rsidP="00766104">
      <w:pPr>
        <w:spacing w:before="164"/>
        <w:ind w:right="348"/>
        <w:rPr>
          <w:rFonts w:ascii="Arial" w:hAnsi="Arial" w:cs="Arial"/>
          <w:i/>
          <w:spacing w:val="-2"/>
          <w:sz w:val="24"/>
          <w:szCs w:val="24"/>
        </w:rPr>
      </w:pP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[Insert </w:t>
      </w:r>
      <w:r w:rsidRPr="004D5417">
        <w:rPr>
          <w:rFonts w:ascii="Arial" w:hAnsi="Arial" w:cs="Arial"/>
          <w:i/>
          <w:sz w:val="24"/>
          <w:szCs w:val="24"/>
        </w:rPr>
        <w:t>a</w:t>
      </w:r>
      <w:r w:rsidRPr="004D541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table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of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the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supports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1"/>
          <w:sz w:val="24"/>
          <w:szCs w:val="24"/>
        </w:rPr>
        <w:t>to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be</w:t>
      </w:r>
      <w:r w:rsidRPr="004D541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provided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under </w:t>
      </w:r>
      <w:r w:rsidRPr="004D5417">
        <w:rPr>
          <w:rFonts w:ascii="Arial" w:hAnsi="Arial" w:cs="Arial"/>
          <w:i/>
          <w:spacing w:val="-2"/>
          <w:sz w:val="24"/>
          <w:szCs w:val="24"/>
        </w:rPr>
        <w:t>the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Service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Agreement, including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sufficient details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such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as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description,</w:t>
      </w:r>
      <w:r w:rsidRPr="004D541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price,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and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how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they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will</w:t>
      </w:r>
      <w:r w:rsidRPr="004D5417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be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provided.</w:t>
      </w:r>
      <w:r w:rsidRPr="004D5417">
        <w:rPr>
          <w:rFonts w:ascii="Arial" w:hAnsi="Arial" w:cs="Arial"/>
          <w:i/>
          <w:spacing w:val="105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Example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table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below.]</w:t>
      </w:r>
    </w:p>
    <w:p w14:paraId="05EDBB9E" w14:textId="77777777" w:rsidR="004D5417" w:rsidRPr="004D5417" w:rsidRDefault="004D5417" w:rsidP="004D5417">
      <w:pPr>
        <w:spacing w:before="164"/>
        <w:ind w:right="348"/>
        <w:rPr>
          <w:rFonts w:ascii="Arial" w:hAnsi="Arial" w:cs="Arial"/>
        </w:rPr>
      </w:pPr>
      <w:r w:rsidRPr="004D5417">
        <w:rPr>
          <w:rFonts w:ascii="Arial" w:hAnsi="Arial" w:cs="Arial"/>
          <w:b/>
          <w:spacing w:val="-2"/>
          <w:sz w:val="24"/>
          <w:szCs w:val="24"/>
        </w:rPr>
        <w:t>Comment</w:t>
      </w:r>
      <w:r w:rsidRPr="004D5417">
        <w:rPr>
          <w:rFonts w:ascii="Arial" w:hAnsi="Arial" w:cs="Arial"/>
          <w:spacing w:val="-2"/>
          <w:sz w:val="24"/>
          <w:szCs w:val="24"/>
        </w:rPr>
        <w:t>: Providers may want to consider including the following:</w:t>
      </w:r>
    </w:p>
    <w:p w14:paraId="54A599DB" w14:textId="6F86C6A7" w:rsidR="004D5417" w:rsidRPr="004D5417" w:rsidRDefault="004D5417" w:rsidP="004D5417">
      <w:pPr>
        <w:pStyle w:val="ListParagraph"/>
        <w:numPr>
          <w:ilvl w:val="0"/>
          <w:numId w:val="6"/>
        </w:numPr>
        <w:spacing w:before="164"/>
        <w:ind w:right="348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How often/when supports will be provided</w:t>
      </w:r>
    </w:p>
    <w:p w14:paraId="700C408B" w14:textId="77777777" w:rsidR="004D5417" w:rsidRPr="004D5417" w:rsidRDefault="004D5417" w:rsidP="004D5417">
      <w:pPr>
        <w:numPr>
          <w:ilvl w:val="0"/>
          <w:numId w:val="6"/>
        </w:numPr>
        <w:spacing w:before="164"/>
        <w:ind w:right="348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 xml:space="preserve"> How many hours of support provided</w:t>
      </w:r>
    </w:p>
    <w:p w14:paraId="21151A78" w14:textId="77777777" w:rsidR="004D5417" w:rsidRPr="004D5417" w:rsidRDefault="004D5417" w:rsidP="004D5417">
      <w:pPr>
        <w:numPr>
          <w:ilvl w:val="0"/>
          <w:numId w:val="6"/>
        </w:numPr>
        <w:spacing w:before="164"/>
        <w:ind w:right="348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 xml:space="preserve"> Total units provided</w:t>
      </w:r>
    </w:p>
    <w:p w14:paraId="41A53EBE" w14:textId="77777777" w:rsidR="004D5417" w:rsidRPr="004D5417" w:rsidRDefault="004D5417" w:rsidP="004D5417">
      <w:pPr>
        <w:numPr>
          <w:ilvl w:val="0"/>
          <w:numId w:val="6"/>
        </w:numPr>
        <w:spacing w:before="164"/>
        <w:ind w:right="348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 xml:space="preserve"> Cost per unit</w:t>
      </w:r>
    </w:p>
    <w:p w14:paraId="3E79D9F1" w14:textId="77777777" w:rsidR="004D5417" w:rsidRPr="004D5417" w:rsidRDefault="004D5417" w:rsidP="004D5417">
      <w:pPr>
        <w:numPr>
          <w:ilvl w:val="0"/>
          <w:numId w:val="6"/>
        </w:numPr>
        <w:spacing w:before="164"/>
        <w:ind w:right="348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 xml:space="preserve"> Start &amp; end date of support</w:t>
      </w:r>
    </w:p>
    <w:p w14:paraId="75C02DC3" w14:textId="77777777" w:rsidR="004D5417" w:rsidRPr="004D5417" w:rsidRDefault="004D5417" w:rsidP="004D5417">
      <w:pPr>
        <w:numPr>
          <w:ilvl w:val="0"/>
          <w:numId w:val="6"/>
        </w:numPr>
        <w:spacing w:before="164"/>
        <w:ind w:right="348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spacing w:val="-2"/>
          <w:sz w:val="24"/>
          <w:szCs w:val="24"/>
        </w:rPr>
        <w:t>Total cost of support</w:t>
      </w:r>
    </w:p>
    <w:p w14:paraId="4CD57799" w14:textId="68A88048" w:rsidR="0018453A" w:rsidRPr="004D5417" w:rsidRDefault="0018453A" w:rsidP="004D5417">
      <w:pPr>
        <w:spacing w:before="164"/>
        <w:ind w:right="348"/>
        <w:rPr>
          <w:rFonts w:ascii="Arial" w:hAnsi="Arial" w:cs="Arial"/>
          <w:spacing w:val="-2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Cancellation</w:t>
      </w:r>
      <w:r w:rsidRPr="004D5417">
        <w:rPr>
          <w:rFonts w:ascii="Arial" w:hAnsi="Arial" w:cs="Arial"/>
          <w:spacing w:val="-5"/>
          <w:sz w:val="24"/>
          <w:szCs w:val="24"/>
        </w:rPr>
        <w:t xml:space="preserve"> </w:t>
      </w:r>
      <w:r w:rsidRPr="004D5417">
        <w:rPr>
          <w:rFonts w:ascii="Arial" w:hAnsi="Arial" w:cs="Arial"/>
          <w:spacing w:val="-3"/>
          <w:sz w:val="24"/>
          <w:szCs w:val="24"/>
        </w:rPr>
        <w:t>Policy:</w:t>
      </w:r>
    </w:p>
    <w:p w14:paraId="6A62F1E2" w14:textId="77777777" w:rsidR="004D5417" w:rsidRPr="004D5417" w:rsidRDefault="0018453A" w:rsidP="00766104">
      <w:pPr>
        <w:spacing w:before="162"/>
        <w:ind w:right="348"/>
        <w:rPr>
          <w:rFonts w:ascii="Arial" w:hAnsi="Arial" w:cs="Arial"/>
          <w:i/>
          <w:spacing w:val="-3"/>
          <w:sz w:val="24"/>
          <w:szCs w:val="24"/>
        </w:rPr>
      </w:pPr>
      <w:r w:rsidRPr="004D5417">
        <w:rPr>
          <w:rFonts w:ascii="Arial" w:hAnsi="Arial" w:cs="Arial"/>
          <w:i/>
          <w:spacing w:val="-3"/>
          <w:sz w:val="24"/>
          <w:szCs w:val="24"/>
        </w:rPr>
        <w:t>[Insert information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about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z w:val="24"/>
          <w:szCs w:val="24"/>
        </w:rPr>
        <w:t>a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cancellation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policy </w:t>
      </w:r>
      <w:r w:rsidRPr="004D5417">
        <w:rPr>
          <w:rFonts w:ascii="Arial" w:hAnsi="Arial" w:cs="Arial"/>
          <w:i/>
          <w:spacing w:val="-2"/>
          <w:sz w:val="24"/>
          <w:szCs w:val="24"/>
        </w:rPr>
        <w:t>(if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relevant). Cancellation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policies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must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be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reasonable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and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comply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with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all applicable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laws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(e.g.</w:t>
      </w:r>
      <w:r w:rsidRPr="004D541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2"/>
          <w:sz w:val="24"/>
          <w:szCs w:val="24"/>
        </w:rPr>
        <w:t>the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Australian</w:t>
      </w:r>
      <w:r w:rsidRPr="004D541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Consumer</w:t>
      </w:r>
      <w:r w:rsidRPr="004D5417">
        <w:rPr>
          <w:rFonts w:ascii="Arial" w:hAnsi="Arial" w:cs="Arial"/>
          <w:i/>
          <w:spacing w:val="109"/>
          <w:sz w:val="24"/>
          <w:szCs w:val="24"/>
        </w:rPr>
        <w:t xml:space="preserve"> </w:t>
      </w:r>
      <w:r w:rsidRPr="004D5417">
        <w:rPr>
          <w:rFonts w:ascii="Arial" w:hAnsi="Arial" w:cs="Arial"/>
          <w:i/>
          <w:spacing w:val="-3"/>
          <w:sz w:val="24"/>
          <w:szCs w:val="24"/>
        </w:rPr>
        <w:t>Law).]</w:t>
      </w:r>
    </w:p>
    <w:p w14:paraId="76235BF2" w14:textId="70E65C9E" w:rsidR="004D5417" w:rsidRPr="004D5417" w:rsidRDefault="004D5417" w:rsidP="004D5417">
      <w:pPr>
        <w:spacing w:before="162"/>
        <w:ind w:right="348"/>
        <w:rPr>
          <w:rFonts w:ascii="Arial" w:hAnsi="Arial" w:cs="Arial"/>
          <w:i/>
          <w:spacing w:val="-3"/>
          <w:sz w:val="24"/>
          <w:szCs w:val="24"/>
        </w:rPr>
      </w:pPr>
      <w:r w:rsidRPr="004D5417">
        <w:rPr>
          <w:rFonts w:ascii="Arial" w:hAnsi="Arial" w:cs="Arial"/>
          <w:b/>
          <w:spacing w:val="-3"/>
          <w:sz w:val="24"/>
          <w:szCs w:val="24"/>
        </w:rPr>
        <w:t>Comment</w:t>
      </w:r>
      <w:r w:rsidRPr="004D5417">
        <w:rPr>
          <w:rFonts w:ascii="Arial" w:hAnsi="Arial" w:cs="Arial"/>
          <w:spacing w:val="-3"/>
          <w:sz w:val="24"/>
          <w:szCs w:val="24"/>
        </w:rPr>
        <w:t>: Providers should refer to the NDIS Price Guide for further guidance regarding cancellations, including billing Participants for late-notice cancellations and no-shows.</w:t>
      </w:r>
    </w:p>
    <w:p w14:paraId="0C487FED" w14:textId="3E4D6329" w:rsidR="004D5417" w:rsidRPr="004D5417" w:rsidRDefault="004D5417" w:rsidP="004D5417">
      <w:pPr>
        <w:spacing w:before="162"/>
        <w:ind w:right="348"/>
        <w:rPr>
          <w:rFonts w:ascii="Arial" w:hAnsi="Arial" w:cs="Arial"/>
          <w:spacing w:val="-3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lastRenderedPageBreak/>
        <w:t>Please note, Providers are only able to bill against a Participant’s NDIS plan for 8 late-notice cancellations. Providers will need to include information about what they will claim against a Participant’s plan for late-notice cancellations and no-shows in the Service Agreement.</w:t>
      </w:r>
    </w:p>
    <w:p w14:paraId="2413BB3F" w14:textId="54605C4C" w:rsidR="004D5417" w:rsidRPr="004D5417" w:rsidRDefault="004D5417" w:rsidP="004D5417">
      <w:pPr>
        <w:spacing w:before="162"/>
        <w:ind w:right="348"/>
        <w:rPr>
          <w:rFonts w:ascii="Arial" w:eastAsia="Arial" w:hAnsi="Arial" w:cs="Arial"/>
          <w:sz w:val="24"/>
          <w:szCs w:val="24"/>
        </w:rPr>
      </w:pPr>
      <w:r w:rsidRPr="004D5417">
        <w:rPr>
          <w:rFonts w:ascii="Arial" w:hAnsi="Arial" w:cs="Arial"/>
          <w:spacing w:val="-3"/>
          <w:sz w:val="24"/>
          <w:szCs w:val="24"/>
        </w:rPr>
        <w:t>Providers may need to consider developing an internal process to address non-attendance of Participants. This may include how the Provider will respond to recurrent and consistent late-notice cancellations or no-shows. Some Providers have responded to this by charging the Participant individually if they consistently fail to provide sufficient notice.</w:t>
      </w:r>
    </w:p>
    <w:p w14:paraId="079837B2" w14:textId="5A318C45" w:rsidR="00E3790D" w:rsidRPr="004D5417" w:rsidRDefault="00E3790D" w:rsidP="0018453A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sectPr w:rsidR="00E3790D" w:rsidRPr="004D5417" w:rsidSect="00DB4335">
      <w:footerReference w:type="default" r:id="rId14"/>
      <w:pgSz w:w="11900" w:h="16850"/>
      <w:pgMar w:top="1115" w:right="880" w:bottom="240" w:left="1100" w:header="0" w:footer="6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0307" w14:textId="77777777" w:rsidR="00ED3850" w:rsidRDefault="00ED3850">
      <w:r>
        <w:separator/>
      </w:r>
    </w:p>
  </w:endnote>
  <w:endnote w:type="continuationSeparator" w:id="0">
    <w:p w14:paraId="04DF7D17" w14:textId="77777777" w:rsidR="00ED3850" w:rsidRDefault="00ED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D15A" w14:textId="52997988" w:rsidR="00ED3850" w:rsidRDefault="00ED385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30F6B" w14:textId="77777777" w:rsidR="00ED3850" w:rsidRDefault="00ED3850">
      <w:r>
        <w:separator/>
      </w:r>
    </w:p>
  </w:footnote>
  <w:footnote w:type="continuationSeparator" w:id="0">
    <w:p w14:paraId="4F7ADAAC" w14:textId="77777777" w:rsidR="00ED3850" w:rsidRDefault="00ED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725"/>
    <w:multiLevelType w:val="hybridMultilevel"/>
    <w:tmpl w:val="0A908466"/>
    <w:lvl w:ilvl="0" w:tplc="E2F8E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E18"/>
    <w:multiLevelType w:val="hybridMultilevel"/>
    <w:tmpl w:val="48A43E42"/>
    <w:lvl w:ilvl="0" w:tplc="BB10EE9C">
      <w:start w:val="1"/>
      <w:numFmt w:val="bullet"/>
      <w:lvlText w:val=""/>
      <w:lvlJc w:val="left"/>
      <w:pPr>
        <w:ind w:left="1053" w:hanging="360"/>
      </w:pPr>
      <w:rPr>
        <w:rFonts w:ascii="Symbol" w:eastAsia="Symbol" w:hAnsi="Symbol" w:hint="default"/>
        <w:sz w:val="22"/>
        <w:szCs w:val="22"/>
      </w:rPr>
    </w:lvl>
    <w:lvl w:ilvl="1" w:tplc="9F169CF2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2" w:tplc="783294E6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3" w:tplc="B3903548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54085026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5" w:tplc="4016DD9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B19ACC6E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4E2AFE1A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E592C92E">
      <w:start w:val="1"/>
      <w:numFmt w:val="bullet"/>
      <w:lvlText w:val="•"/>
      <w:lvlJc w:val="left"/>
      <w:pPr>
        <w:ind w:left="8818" w:hanging="360"/>
      </w:pPr>
      <w:rPr>
        <w:rFonts w:hint="default"/>
      </w:rPr>
    </w:lvl>
  </w:abstractNum>
  <w:abstractNum w:abstractNumId="2" w15:restartNumberingAfterBreak="0">
    <w:nsid w:val="23B93507"/>
    <w:multiLevelType w:val="hybridMultilevel"/>
    <w:tmpl w:val="F4E823F8"/>
    <w:lvl w:ilvl="0" w:tplc="0C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0672496"/>
    <w:multiLevelType w:val="multilevel"/>
    <w:tmpl w:val="62E68720"/>
    <w:lvl w:ilvl="0">
      <w:start w:val="5"/>
      <w:numFmt w:val="lowerLetter"/>
      <w:lvlText w:val="%1"/>
      <w:lvlJc w:val="left"/>
      <w:pPr>
        <w:ind w:left="572" w:hanging="420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572" w:hanging="420"/>
      </w:pPr>
      <w:rPr>
        <w:rFonts w:ascii="Arial" w:eastAsia="Arial" w:hAnsi="Arial" w:hint="default"/>
        <w:i/>
        <w:spacing w:val="-3"/>
        <w:sz w:val="22"/>
        <w:szCs w:val="22"/>
      </w:rPr>
    </w:lvl>
    <w:lvl w:ilvl="2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953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4" w15:restartNumberingAfterBreak="0">
    <w:nsid w:val="315079B4"/>
    <w:multiLevelType w:val="hybridMultilevel"/>
    <w:tmpl w:val="C570E030"/>
    <w:lvl w:ilvl="0" w:tplc="73305ED0">
      <w:numFmt w:val="bullet"/>
      <w:lvlText w:val="-"/>
      <w:lvlJc w:val="left"/>
      <w:pPr>
        <w:ind w:left="64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3F28210C"/>
    <w:multiLevelType w:val="hybridMultilevel"/>
    <w:tmpl w:val="F9D28A82"/>
    <w:lvl w:ilvl="0" w:tplc="F182907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1074"/>
    <w:multiLevelType w:val="hybridMultilevel"/>
    <w:tmpl w:val="08BA0F84"/>
    <w:lvl w:ilvl="0" w:tplc="F1829070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BB40FC9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FD4AAB3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769CDA30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10FA88E0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6EFA0F34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B9F46E58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B21ED60C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  <w:lvl w:ilvl="8" w:tplc="09240766">
      <w:start w:val="1"/>
      <w:numFmt w:val="bullet"/>
      <w:lvlText w:val="•"/>
      <w:lvlJc w:val="left"/>
      <w:pPr>
        <w:ind w:left="8638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0D"/>
    <w:rsid w:val="00023C12"/>
    <w:rsid w:val="000455C6"/>
    <w:rsid w:val="00060522"/>
    <w:rsid w:val="00090990"/>
    <w:rsid w:val="000B1FD1"/>
    <w:rsid w:val="000C446C"/>
    <w:rsid w:val="000D2AE9"/>
    <w:rsid w:val="000D7F92"/>
    <w:rsid w:val="00104E84"/>
    <w:rsid w:val="001462B1"/>
    <w:rsid w:val="0018453A"/>
    <w:rsid w:val="00186CE9"/>
    <w:rsid w:val="00211AF0"/>
    <w:rsid w:val="0027138A"/>
    <w:rsid w:val="00271B7F"/>
    <w:rsid w:val="002A0FF9"/>
    <w:rsid w:val="002A709B"/>
    <w:rsid w:val="002C6F68"/>
    <w:rsid w:val="00330CF8"/>
    <w:rsid w:val="003657D0"/>
    <w:rsid w:val="003B6254"/>
    <w:rsid w:val="003B729C"/>
    <w:rsid w:val="0041606B"/>
    <w:rsid w:val="00431D2C"/>
    <w:rsid w:val="00432B47"/>
    <w:rsid w:val="00434AE2"/>
    <w:rsid w:val="00456761"/>
    <w:rsid w:val="0049462C"/>
    <w:rsid w:val="004D5417"/>
    <w:rsid w:val="00525568"/>
    <w:rsid w:val="00531884"/>
    <w:rsid w:val="005905D2"/>
    <w:rsid w:val="005924D7"/>
    <w:rsid w:val="006020E4"/>
    <w:rsid w:val="00633C67"/>
    <w:rsid w:val="006621C6"/>
    <w:rsid w:val="00685EE4"/>
    <w:rsid w:val="00694980"/>
    <w:rsid w:val="007012C2"/>
    <w:rsid w:val="007433C3"/>
    <w:rsid w:val="00766104"/>
    <w:rsid w:val="007E79E8"/>
    <w:rsid w:val="00862DDC"/>
    <w:rsid w:val="0089221B"/>
    <w:rsid w:val="008B1B31"/>
    <w:rsid w:val="008E2B6A"/>
    <w:rsid w:val="008F0C55"/>
    <w:rsid w:val="00926E9D"/>
    <w:rsid w:val="00931DC9"/>
    <w:rsid w:val="00932923"/>
    <w:rsid w:val="009A23B9"/>
    <w:rsid w:val="009E3CCF"/>
    <w:rsid w:val="00A05BA2"/>
    <w:rsid w:val="00A07DAC"/>
    <w:rsid w:val="00A663BC"/>
    <w:rsid w:val="00A818E2"/>
    <w:rsid w:val="00AA0135"/>
    <w:rsid w:val="00AB3009"/>
    <w:rsid w:val="00B33FE0"/>
    <w:rsid w:val="00B44297"/>
    <w:rsid w:val="00B46427"/>
    <w:rsid w:val="00B62277"/>
    <w:rsid w:val="00B6284B"/>
    <w:rsid w:val="00BB3474"/>
    <w:rsid w:val="00BE52EA"/>
    <w:rsid w:val="00C038DB"/>
    <w:rsid w:val="00C07152"/>
    <w:rsid w:val="00C132B3"/>
    <w:rsid w:val="00C378B6"/>
    <w:rsid w:val="00C60463"/>
    <w:rsid w:val="00CD182A"/>
    <w:rsid w:val="00D0685B"/>
    <w:rsid w:val="00D16335"/>
    <w:rsid w:val="00D3558A"/>
    <w:rsid w:val="00D411D0"/>
    <w:rsid w:val="00D44F65"/>
    <w:rsid w:val="00D64F70"/>
    <w:rsid w:val="00D75585"/>
    <w:rsid w:val="00DB4335"/>
    <w:rsid w:val="00DD7416"/>
    <w:rsid w:val="00DF1D1A"/>
    <w:rsid w:val="00E3597C"/>
    <w:rsid w:val="00E3790D"/>
    <w:rsid w:val="00E57E27"/>
    <w:rsid w:val="00E95BF7"/>
    <w:rsid w:val="00EA32E0"/>
    <w:rsid w:val="00ED3850"/>
    <w:rsid w:val="00EE1E7C"/>
    <w:rsid w:val="00F00537"/>
    <w:rsid w:val="00F61C80"/>
    <w:rsid w:val="00FC02B9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06EF7E"/>
  <w15:docId w15:val="{E47AC2B9-4B13-4349-B89D-E485C17C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aliases w:val="RHC Heading"/>
    <w:basedOn w:val="Normal"/>
    <w:link w:val="Heading1Char"/>
    <w:qFormat/>
    <w:pPr>
      <w:ind w:left="15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B3474"/>
    <w:pPr>
      <w:keepNext/>
      <w:keepLines/>
      <w:widowControl/>
      <w:spacing w:before="280" w:after="160" w:line="276" w:lineRule="auto"/>
      <w:ind w:left="0" w:right="-4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873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C3"/>
  </w:style>
  <w:style w:type="paragraph" w:styleId="Footer">
    <w:name w:val="footer"/>
    <w:basedOn w:val="Normal"/>
    <w:link w:val="FooterChar"/>
    <w:uiPriority w:val="99"/>
    <w:unhideWhenUsed/>
    <w:rsid w:val="00743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C3"/>
  </w:style>
  <w:style w:type="character" w:customStyle="1" w:styleId="Heading2Char">
    <w:name w:val="Heading 2 Char"/>
    <w:basedOn w:val="DefaultParagraphFont"/>
    <w:link w:val="Heading2"/>
    <w:uiPriority w:val="9"/>
    <w:rsid w:val="00BB3474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1Char">
    <w:name w:val="Heading 1 Char"/>
    <w:aliases w:val="RHC Heading Char"/>
    <w:basedOn w:val="DefaultParagraphFont"/>
    <w:link w:val="Heading1"/>
    <w:rsid w:val="00926E9D"/>
    <w:rPr>
      <w:rFonts w:ascii="Arial" w:eastAsia="Arial" w:hAnsi="Arial"/>
      <w:b/>
      <w:bCs/>
      <w:sz w:val="28"/>
      <w:szCs w:val="28"/>
    </w:rPr>
  </w:style>
  <w:style w:type="paragraph" w:customStyle="1" w:styleId="BannerHeading">
    <w:name w:val="Banner Heading"/>
    <w:basedOn w:val="Header"/>
    <w:qFormat/>
    <w:rsid w:val="00CD182A"/>
    <w:pPr>
      <w:widowControl/>
      <w:tabs>
        <w:tab w:val="clear" w:pos="4513"/>
        <w:tab w:val="clear" w:pos="9026"/>
        <w:tab w:val="center" w:pos="4320"/>
        <w:tab w:val="right" w:pos="8640"/>
      </w:tabs>
      <w:spacing w:after="120" w:line="276" w:lineRule="auto"/>
      <w:ind w:left="4320" w:right="-40"/>
    </w:pPr>
    <w:rPr>
      <w:rFonts w:ascii="Arial" w:eastAsia="Times New Roman" w:hAnsi="Arial" w:cs="Arial"/>
      <w:b/>
      <w:noProof/>
      <w:color w:val="FFFFFF"/>
      <w:sz w:val="56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7E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mlaw.gov.au/Current/C2014C001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Current/C2013A00020/Enab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law.gov.au/Current/C2013C00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Current/C2013C003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9211-6791-490A-AAAC-90E4C934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B1A26BB5.dotm</Template>
  <TotalTime>2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Service Agreement with your Provider</vt:lpstr>
    </vt:vector>
  </TitlesOfParts>
  <Company>Microsoft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Service Agreement with your Provider</dc:title>
  <dc:subject>NDIS</dc:subject>
  <dc:creator>NDIA</dc:creator>
  <cp:lastModifiedBy>Kate van der Drift</cp:lastModifiedBy>
  <cp:revision>5</cp:revision>
  <cp:lastPrinted>2017-04-13T00:19:00Z</cp:lastPrinted>
  <dcterms:created xsi:type="dcterms:W3CDTF">2017-05-03T00:55:00Z</dcterms:created>
  <dcterms:modified xsi:type="dcterms:W3CDTF">2017-05-03T01:02:00Z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2017-01-18T00:00:00Z</vt:filetime>
  </property>
</Properties>
</file>