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8C" w:rsidRPr="00FD6E02" w:rsidRDefault="000575F7" w:rsidP="00AC1C33">
      <w:pPr>
        <w:pStyle w:val="Heading1"/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FD6E02">
        <w:rPr>
          <w:rFonts w:ascii="Arial" w:hAnsi="Arial" w:cs="Arial"/>
          <w:color w:val="000000" w:themeColor="text1"/>
          <w:sz w:val="36"/>
          <w:szCs w:val="36"/>
        </w:rPr>
        <w:t>Podcast Show Notes</w:t>
      </w:r>
      <w:r w:rsidR="00614EA8">
        <w:rPr>
          <w:rFonts w:ascii="Arial" w:hAnsi="Arial" w:cs="Arial"/>
          <w:color w:val="000000" w:themeColor="text1"/>
          <w:sz w:val="36"/>
          <w:szCs w:val="36"/>
        </w:rPr>
        <w:t>: Capacity Building under t</w:t>
      </w:r>
      <w:r w:rsidR="00355B8C" w:rsidRPr="00FD6E02">
        <w:rPr>
          <w:rFonts w:ascii="Arial" w:hAnsi="Arial" w:cs="Arial"/>
          <w:color w:val="000000" w:themeColor="text1"/>
          <w:sz w:val="36"/>
          <w:szCs w:val="36"/>
        </w:rPr>
        <w:t>he NDIS</w:t>
      </w:r>
      <w:r w:rsidR="00FD6E02" w:rsidRPr="00FD6E02">
        <w:rPr>
          <w:rFonts w:ascii="Arial" w:hAnsi="Arial" w:cs="Arial"/>
          <w:color w:val="000000" w:themeColor="text1"/>
          <w:sz w:val="36"/>
          <w:szCs w:val="36"/>
        </w:rPr>
        <w:t xml:space="preserve"> - accessible version</w:t>
      </w:r>
    </w:p>
    <w:p w:rsidR="009C63B1" w:rsidRDefault="009C63B1" w:rsidP="00AC1C3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07054">
        <w:rPr>
          <w:rFonts w:ascii="Arial" w:hAnsi="Arial" w:cs="Arial"/>
          <w:color w:val="000000"/>
          <w:sz w:val="24"/>
          <w:szCs w:val="24"/>
        </w:rPr>
        <w:t xml:space="preserve">This episode </w:t>
      </w:r>
      <w:r>
        <w:rPr>
          <w:rFonts w:ascii="Arial" w:hAnsi="Arial" w:cs="Arial"/>
          <w:color w:val="000000"/>
          <w:sz w:val="24"/>
          <w:szCs w:val="24"/>
        </w:rPr>
        <w:t xml:space="preserve">featured </w:t>
      </w:r>
      <w:r w:rsidRPr="00E73A84">
        <w:rPr>
          <w:rFonts w:ascii="Arial" w:hAnsi="Arial" w:cs="Arial"/>
          <w:color w:val="000000"/>
          <w:sz w:val="24"/>
          <w:szCs w:val="24"/>
        </w:rPr>
        <w:t>Leanne Napper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07054">
        <w:rPr>
          <w:rFonts w:ascii="Arial" w:hAnsi="Arial" w:cs="Arial"/>
          <w:color w:val="000000"/>
          <w:sz w:val="24"/>
          <w:szCs w:val="24"/>
        </w:rPr>
        <w:t xml:space="preserve"> General </w:t>
      </w:r>
      <w:r w:rsidR="00390875">
        <w:rPr>
          <w:rFonts w:ascii="Arial" w:hAnsi="Arial" w:cs="Arial"/>
          <w:color w:val="000000"/>
          <w:sz w:val="24"/>
          <w:szCs w:val="24"/>
        </w:rPr>
        <w:t xml:space="preserve">Manager </w:t>
      </w:r>
      <w:r>
        <w:rPr>
          <w:rFonts w:ascii="Arial" w:hAnsi="Arial" w:cs="Arial"/>
          <w:color w:val="000000"/>
          <w:sz w:val="24"/>
          <w:szCs w:val="24"/>
        </w:rPr>
        <w:t xml:space="preserve">of Community Inclusion and Projects at </w:t>
      </w:r>
      <w:hyperlink r:id="rId7" w:history="1">
        <w:proofErr w:type="spellStart"/>
        <w:r w:rsidRPr="00906693">
          <w:rPr>
            <w:rStyle w:val="Hyperlink"/>
            <w:rFonts w:ascii="Arial" w:hAnsi="Arial" w:cs="Arial"/>
            <w:sz w:val="24"/>
            <w:szCs w:val="24"/>
          </w:rPr>
          <w:t>genU</w:t>
        </w:r>
        <w:proofErr w:type="spellEnd"/>
      </w:hyperlink>
      <w:r w:rsidRPr="00407054">
        <w:rPr>
          <w:rFonts w:ascii="Arial" w:hAnsi="Arial" w:cs="Arial"/>
          <w:color w:val="000000"/>
          <w:sz w:val="24"/>
          <w:szCs w:val="24"/>
        </w:rPr>
        <w:t xml:space="preserve"> as our special guest. Below are </w:t>
      </w:r>
      <w:r>
        <w:rPr>
          <w:rFonts w:ascii="Arial" w:hAnsi="Arial" w:cs="Arial"/>
          <w:color w:val="000000"/>
          <w:sz w:val="24"/>
          <w:szCs w:val="24"/>
        </w:rPr>
        <w:t>the key</w:t>
      </w:r>
      <w:r w:rsidRPr="00407054">
        <w:rPr>
          <w:rFonts w:ascii="Arial" w:hAnsi="Arial" w:cs="Arial"/>
          <w:color w:val="000000"/>
          <w:sz w:val="24"/>
          <w:szCs w:val="24"/>
        </w:rPr>
        <w:t xml:space="preserve"> items that were referenced</w:t>
      </w:r>
      <w:r>
        <w:rPr>
          <w:rFonts w:ascii="Arial" w:hAnsi="Arial" w:cs="Arial"/>
          <w:color w:val="000000"/>
          <w:sz w:val="24"/>
          <w:szCs w:val="24"/>
        </w:rPr>
        <w:t xml:space="preserve"> in the episode</w:t>
      </w:r>
      <w:r w:rsidRPr="00407054">
        <w:rPr>
          <w:rFonts w:ascii="Arial" w:hAnsi="Arial" w:cs="Arial"/>
          <w:color w:val="000000"/>
          <w:sz w:val="24"/>
          <w:szCs w:val="24"/>
        </w:rPr>
        <w:t xml:space="preserve">. Click </w:t>
      </w:r>
      <w:r>
        <w:rPr>
          <w:rFonts w:ascii="Arial" w:hAnsi="Arial" w:cs="Arial"/>
          <w:color w:val="000000"/>
          <w:sz w:val="24"/>
          <w:szCs w:val="24"/>
        </w:rPr>
        <w:t xml:space="preserve">on </w:t>
      </w:r>
      <w:r w:rsidRPr="00407054">
        <w:rPr>
          <w:rFonts w:ascii="Arial" w:hAnsi="Arial" w:cs="Arial"/>
          <w:color w:val="000000"/>
          <w:sz w:val="24"/>
          <w:szCs w:val="24"/>
        </w:rPr>
        <w:t>the hyperlinks to learn more.</w:t>
      </w:r>
    </w:p>
    <w:p w:rsidR="00906693" w:rsidRPr="00906693" w:rsidRDefault="00FF6FEA" w:rsidP="00AC1C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906693" w:rsidRPr="00906693">
          <w:rPr>
            <w:rStyle w:val="Hyperlink"/>
            <w:rFonts w:ascii="Arial" w:hAnsi="Arial" w:cs="Arial"/>
            <w:sz w:val="24"/>
            <w:szCs w:val="24"/>
          </w:rPr>
          <w:t>Developing your NDIS Plan</w:t>
        </w:r>
      </w:hyperlink>
      <w:r w:rsidR="00495F9C">
        <w:rPr>
          <w:rStyle w:val="Hyperlink"/>
          <w:rFonts w:ascii="Arial" w:hAnsi="Arial" w:cs="Arial"/>
          <w:sz w:val="24"/>
          <w:szCs w:val="24"/>
        </w:rPr>
        <w:t>,</w:t>
      </w:r>
      <w:r w:rsidR="00495F9C" w:rsidRPr="00495F9C">
        <w:rPr>
          <w:color w:val="000000"/>
        </w:rPr>
        <w:t xml:space="preserve"> </w:t>
      </w:r>
      <w:r w:rsidR="00495F9C" w:rsidRPr="00495F9C">
        <w:rPr>
          <w:rFonts w:ascii="Arial" w:hAnsi="Arial" w:cs="Arial"/>
          <w:color w:val="000000"/>
          <w:sz w:val="24"/>
          <w:szCs w:val="24"/>
        </w:rPr>
        <w:t>information for participants</w:t>
      </w:r>
      <w:r w:rsidR="00E73A84" w:rsidRPr="00495F9C">
        <w:rPr>
          <w:color w:val="000000"/>
        </w:rPr>
        <w:t xml:space="preserve"> </w:t>
      </w:r>
    </w:p>
    <w:p w:rsidR="00906693" w:rsidRPr="00325C26" w:rsidRDefault="00325C26" w:rsidP="00AC1C33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"https://www.nds.org.au/events-and-training/all-events-and-training/nds-disability-employment-services-des-member-meetings-2820"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E73A84" w:rsidRPr="00325C26">
        <w:rPr>
          <w:rStyle w:val="Hyperlink"/>
          <w:rFonts w:ascii="Arial" w:hAnsi="Arial" w:cs="Arial"/>
          <w:sz w:val="24"/>
          <w:szCs w:val="24"/>
        </w:rPr>
        <w:t xml:space="preserve">NDS </w:t>
      </w:r>
      <w:r w:rsidR="00906693" w:rsidRPr="00325C26">
        <w:rPr>
          <w:rStyle w:val="Hyperlink"/>
          <w:rFonts w:ascii="Arial" w:hAnsi="Arial" w:cs="Arial"/>
          <w:sz w:val="24"/>
          <w:szCs w:val="24"/>
        </w:rPr>
        <w:t xml:space="preserve">Disability Employment Service </w:t>
      </w:r>
      <w:r w:rsidR="00E73A84" w:rsidRPr="00325C26">
        <w:rPr>
          <w:rStyle w:val="Hyperlink"/>
          <w:rFonts w:ascii="Arial" w:hAnsi="Arial" w:cs="Arial"/>
          <w:sz w:val="24"/>
          <w:szCs w:val="24"/>
        </w:rPr>
        <w:t xml:space="preserve">(DES) </w:t>
      </w:r>
      <w:r w:rsidR="00906693" w:rsidRPr="00325C26">
        <w:rPr>
          <w:rStyle w:val="Hyperlink"/>
          <w:rFonts w:ascii="Arial" w:hAnsi="Arial" w:cs="Arial"/>
          <w:sz w:val="24"/>
          <w:szCs w:val="24"/>
        </w:rPr>
        <w:t>Member Meetings</w:t>
      </w:r>
    </w:p>
    <w:p w:rsidR="009C63B1" w:rsidRPr="00325C26" w:rsidRDefault="00325C26" w:rsidP="00AC1C33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"https://www.jobs.gov.au/employment-pathway-fund-evaluation"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9C63B1" w:rsidRPr="00325C26">
        <w:rPr>
          <w:rStyle w:val="Hyperlink"/>
          <w:rFonts w:ascii="Arial" w:hAnsi="Arial" w:cs="Arial"/>
          <w:sz w:val="24"/>
          <w:szCs w:val="24"/>
        </w:rPr>
        <w:t xml:space="preserve">Employment Pathways </w:t>
      </w:r>
      <w:r w:rsidRPr="00325C26">
        <w:rPr>
          <w:rStyle w:val="Hyperlink"/>
          <w:rFonts w:ascii="Arial" w:hAnsi="Arial" w:cs="Arial"/>
          <w:sz w:val="24"/>
          <w:szCs w:val="24"/>
        </w:rPr>
        <w:t>Fund Evaluation</w:t>
      </w:r>
    </w:p>
    <w:p w:rsidR="00906693" w:rsidRDefault="00325C26" w:rsidP="00AC1C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9" w:anchor="4.1" w:history="1">
        <w:r w:rsidR="00906693" w:rsidRPr="00906693">
          <w:rPr>
            <w:rStyle w:val="Hyperlink"/>
            <w:rFonts w:ascii="Arial" w:hAnsi="Arial" w:cs="Arial"/>
            <w:sz w:val="24"/>
            <w:szCs w:val="24"/>
          </w:rPr>
          <w:t>General Overview of the NDIS</w:t>
        </w:r>
      </w:hyperlink>
    </w:p>
    <w:p w:rsidR="00906693" w:rsidRPr="00325C26" w:rsidRDefault="00325C26" w:rsidP="00AC1C33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"https://www.ndis.gov.au/participant-portal-user-guide"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906693" w:rsidRPr="00325C26">
        <w:rPr>
          <w:rStyle w:val="Hyperlink"/>
          <w:rFonts w:ascii="Arial" w:hAnsi="Arial" w:cs="Arial"/>
          <w:sz w:val="24"/>
          <w:szCs w:val="24"/>
        </w:rPr>
        <w:t xml:space="preserve">NDIA </w:t>
      </w:r>
      <w:r w:rsidRPr="00325C26">
        <w:rPr>
          <w:rStyle w:val="Hyperlink"/>
          <w:rFonts w:ascii="Arial" w:hAnsi="Arial" w:cs="Arial"/>
          <w:sz w:val="24"/>
          <w:szCs w:val="24"/>
        </w:rPr>
        <w:t xml:space="preserve">Participant </w:t>
      </w:r>
      <w:r w:rsidR="00906693" w:rsidRPr="00325C26">
        <w:rPr>
          <w:rStyle w:val="Hyperlink"/>
          <w:rFonts w:ascii="Arial" w:hAnsi="Arial" w:cs="Arial"/>
          <w:sz w:val="24"/>
          <w:szCs w:val="24"/>
        </w:rPr>
        <w:t>Portal</w:t>
      </w:r>
      <w:r w:rsidRPr="00325C26">
        <w:rPr>
          <w:rStyle w:val="Hyperlink"/>
          <w:rFonts w:ascii="Arial" w:hAnsi="Arial" w:cs="Arial"/>
          <w:sz w:val="24"/>
          <w:szCs w:val="24"/>
        </w:rPr>
        <w:t xml:space="preserve"> User Guide</w:t>
      </w:r>
    </w:p>
    <w:p w:rsidR="00906693" w:rsidRPr="00906693" w:rsidRDefault="00325C26" w:rsidP="00AC1C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10" w:history="1">
        <w:r w:rsidR="00906693" w:rsidRPr="00906693">
          <w:rPr>
            <w:rStyle w:val="Hyperlink"/>
            <w:rFonts w:ascii="Arial" w:hAnsi="Arial" w:cs="Arial"/>
            <w:sz w:val="24"/>
            <w:szCs w:val="24"/>
          </w:rPr>
          <w:t>NDIS Information, Linkages and Capacity Building</w:t>
        </w:r>
      </w:hyperlink>
    </w:p>
    <w:p w:rsidR="00906693" w:rsidRPr="00FE2CF2" w:rsidRDefault="00FE2CF2" w:rsidP="00AC1C33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"https://providertoolkit.ndis.gov.au/"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906693" w:rsidRPr="00FE2CF2">
        <w:rPr>
          <w:rStyle w:val="Hyperlink"/>
          <w:rFonts w:ascii="Arial" w:hAnsi="Arial" w:cs="Arial"/>
          <w:sz w:val="24"/>
          <w:szCs w:val="24"/>
        </w:rPr>
        <w:t>NDIS Provider Toolkit</w:t>
      </w:r>
    </w:p>
    <w:p w:rsidR="00AD02AE" w:rsidRPr="00AD02AE" w:rsidRDefault="00FE2CF2" w:rsidP="00AD02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11" w:history="1">
        <w:r w:rsidR="00C855F8">
          <w:rPr>
            <w:rStyle w:val="Hyperlink"/>
            <w:rFonts w:ascii="Arial" w:hAnsi="Arial" w:cs="Arial"/>
            <w:sz w:val="24"/>
            <w:szCs w:val="24"/>
          </w:rPr>
          <w:t>NDS</w:t>
        </w:r>
        <w:r w:rsidR="00AD02AE" w:rsidRPr="004D6A78">
          <w:rPr>
            <w:rStyle w:val="Hyperlink"/>
            <w:rFonts w:ascii="Arial" w:hAnsi="Arial" w:cs="Arial"/>
            <w:sz w:val="24"/>
            <w:szCs w:val="24"/>
          </w:rPr>
          <w:t xml:space="preserve"> SDP Website</w:t>
        </w:r>
      </w:hyperlink>
    </w:p>
    <w:p w:rsidR="00906693" w:rsidRPr="000D62B8" w:rsidRDefault="000D62B8" w:rsidP="00AC1C33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>HYPERLINK "https://www.nds.org.au/sdp/get-ready-attend-an-event"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0D62B8">
        <w:rPr>
          <w:rStyle w:val="Hyperlink"/>
          <w:rFonts w:ascii="Arial" w:hAnsi="Arial" w:cs="Arial"/>
          <w:sz w:val="24"/>
          <w:szCs w:val="24"/>
        </w:rPr>
        <w:t xml:space="preserve">NDS - </w:t>
      </w:r>
      <w:r w:rsidR="00906693" w:rsidRPr="000D62B8">
        <w:rPr>
          <w:rStyle w:val="Hyperlink"/>
          <w:rFonts w:ascii="Arial" w:hAnsi="Arial" w:cs="Arial"/>
          <w:sz w:val="24"/>
          <w:szCs w:val="24"/>
        </w:rPr>
        <w:t>NDIS Readiness and Implementation Workshops</w:t>
      </w:r>
    </w:p>
    <w:p w:rsidR="00906693" w:rsidRDefault="000D62B8" w:rsidP="00AC1C33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="00AD02AE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AD02AE">
        <w:rPr>
          <w:rStyle w:val="Hyperlink"/>
          <w:rFonts w:ascii="Arial" w:hAnsi="Arial" w:cs="Arial"/>
          <w:sz w:val="24"/>
          <w:szCs w:val="24"/>
        </w:rPr>
        <w:instrText xml:space="preserve"> HYPERLINK "https://www.nds.org.au/sdp/resource-library-1" </w:instrText>
      </w:r>
      <w:r w:rsidR="00AD02AE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AD02AE">
        <w:rPr>
          <w:rStyle w:val="Hyperlink"/>
          <w:rFonts w:ascii="Arial" w:hAnsi="Arial" w:cs="Arial"/>
          <w:sz w:val="24"/>
          <w:szCs w:val="24"/>
        </w:rPr>
        <w:t xml:space="preserve">NDS - </w:t>
      </w:r>
      <w:r w:rsidR="00906693" w:rsidRPr="00AD02AE">
        <w:rPr>
          <w:rStyle w:val="Hyperlink"/>
          <w:rFonts w:ascii="Arial" w:hAnsi="Arial" w:cs="Arial"/>
          <w:sz w:val="24"/>
          <w:szCs w:val="24"/>
        </w:rPr>
        <w:t>NDIS Resource Library</w:t>
      </w:r>
      <w:r w:rsidR="00AD02AE">
        <w:rPr>
          <w:rStyle w:val="Hyperlink"/>
          <w:rFonts w:ascii="Arial" w:hAnsi="Arial" w:cs="Arial"/>
          <w:sz w:val="24"/>
          <w:szCs w:val="24"/>
        </w:rPr>
        <w:t xml:space="preserve">  </w:t>
      </w:r>
    </w:p>
    <w:p w:rsidR="00AD02AE" w:rsidRPr="00C855F8" w:rsidRDefault="00C855F8" w:rsidP="00AD02AE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"https://www.nds.org.au/helpdesk"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AD02AE" w:rsidRPr="00C855F8">
        <w:rPr>
          <w:rStyle w:val="Hyperlink"/>
          <w:rFonts w:ascii="Arial" w:hAnsi="Arial" w:cs="Arial"/>
          <w:sz w:val="24"/>
          <w:szCs w:val="24"/>
        </w:rPr>
        <w:t xml:space="preserve">NDS </w:t>
      </w:r>
      <w:r>
        <w:rPr>
          <w:rStyle w:val="Hyperlink"/>
          <w:rFonts w:ascii="Arial" w:hAnsi="Arial" w:cs="Arial"/>
          <w:sz w:val="24"/>
          <w:szCs w:val="24"/>
        </w:rPr>
        <w:t>-</w:t>
      </w:r>
      <w:r w:rsidRPr="00C855F8">
        <w:rPr>
          <w:rStyle w:val="Hyperlink"/>
          <w:rFonts w:ascii="Arial" w:hAnsi="Arial" w:cs="Arial"/>
          <w:sz w:val="24"/>
          <w:szCs w:val="24"/>
        </w:rPr>
        <w:t xml:space="preserve"> NDIS </w:t>
      </w:r>
      <w:r w:rsidR="00AD02AE" w:rsidRPr="00C855F8">
        <w:rPr>
          <w:rStyle w:val="Hyperlink"/>
          <w:rFonts w:ascii="Arial" w:hAnsi="Arial" w:cs="Arial"/>
          <w:sz w:val="24"/>
          <w:szCs w:val="24"/>
        </w:rPr>
        <w:t>Helpdesk</w:t>
      </w:r>
    </w:p>
    <w:p w:rsidR="00906693" w:rsidRPr="00C855F8" w:rsidRDefault="00C855F8" w:rsidP="004D6A78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="00AD02AE">
        <w:rPr>
          <w:rStyle w:val="Hyperlink"/>
          <w:rFonts w:ascii="Arial" w:hAnsi="Arial" w:cs="Arial"/>
          <w:sz w:val="24"/>
          <w:szCs w:val="24"/>
        </w:rPr>
        <w:fldChar w:fldCharType="end"/>
      </w: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8E7B15">
        <w:rPr>
          <w:rStyle w:val="Hyperlink"/>
          <w:rFonts w:ascii="Arial" w:hAnsi="Arial" w:cs="Arial"/>
          <w:sz w:val="24"/>
          <w:szCs w:val="24"/>
        </w:rPr>
        <w:instrText>HYPERLINK "https://www.ndis.gov.au/providers/essentials-providers-working-ndia/school-leavers-employment-supports-sles"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906693" w:rsidRPr="00C855F8">
        <w:rPr>
          <w:rStyle w:val="Hyperlink"/>
          <w:rFonts w:ascii="Arial" w:hAnsi="Arial" w:cs="Arial"/>
          <w:sz w:val="24"/>
          <w:szCs w:val="24"/>
        </w:rPr>
        <w:t xml:space="preserve">NDIS </w:t>
      </w:r>
      <w:r w:rsidRPr="00C855F8">
        <w:rPr>
          <w:rStyle w:val="Hyperlink"/>
          <w:rFonts w:ascii="Arial" w:hAnsi="Arial" w:cs="Arial"/>
          <w:sz w:val="24"/>
          <w:szCs w:val="24"/>
        </w:rPr>
        <w:t>Supported Leaver Employment Supports (</w:t>
      </w:r>
      <w:r w:rsidR="00906693" w:rsidRPr="00C855F8">
        <w:rPr>
          <w:rStyle w:val="Hyperlink"/>
          <w:rFonts w:ascii="Arial" w:hAnsi="Arial" w:cs="Arial"/>
          <w:sz w:val="24"/>
          <w:szCs w:val="24"/>
        </w:rPr>
        <w:t>SLES</w:t>
      </w:r>
      <w:r w:rsidRPr="00C855F8">
        <w:rPr>
          <w:rStyle w:val="Hyperlink"/>
          <w:rFonts w:ascii="Arial" w:hAnsi="Arial" w:cs="Arial"/>
          <w:sz w:val="24"/>
          <w:szCs w:val="24"/>
        </w:rPr>
        <w:t>)</w:t>
      </w:r>
      <w:r w:rsidR="00906693" w:rsidRPr="00C855F8">
        <w:rPr>
          <w:rStyle w:val="Hyperlink"/>
          <w:rFonts w:ascii="Arial" w:hAnsi="Arial" w:cs="Arial"/>
          <w:sz w:val="24"/>
          <w:szCs w:val="24"/>
        </w:rPr>
        <w:t xml:space="preserve"> Provider Handbook</w:t>
      </w:r>
    </w:p>
    <w:p w:rsidR="00057F38" w:rsidRPr="008E7B15" w:rsidRDefault="00C855F8" w:rsidP="004D6A78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="008E7B15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8E7B15">
        <w:rPr>
          <w:rStyle w:val="Hyperlink"/>
          <w:rFonts w:ascii="Arial" w:hAnsi="Arial" w:cs="Arial"/>
          <w:sz w:val="24"/>
          <w:szCs w:val="24"/>
        </w:rPr>
        <w:instrText xml:space="preserve"> HYPERLINK "https://www.ndis.gov.au/understanding/supports-funded-ndis" </w:instrText>
      </w:r>
      <w:r w:rsidR="008E7B15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8E7B15">
        <w:rPr>
          <w:rStyle w:val="Hyperlink"/>
          <w:rFonts w:ascii="Arial" w:hAnsi="Arial" w:cs="Arial"/>
          <w:sz w:val="24"/>
          <w:szCs w:val="24"/>
        </w:rPr>
        <w:t>Supports the NDIS will Fund in Relation to Employment</w:t>
      </w:r>
    </w:p>
    <w:p w:rsidR="00906693" w:rsidRPr="00C855F8" w:rsidRDefault="008E7B15" w:rsidP="00AC1C33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="00C855F8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C855F8">
        <w:rPr>
          <w:rStyle w:val="Hyperlink"/>
          <w:rFonts w:ascii="Arial" w:hAnsi="Arial" w:cs="Arial"/>
          <w:sz w:val="24"/>
          <w:szCs w:val="24"/>
        </w:rPr>
        <w:instrText xml:space="preserve"> HYPERLINK "https://www.ndis.gov.au/participants/reasonable-and-necessary-supports.html" </w:instrText>
      </w:r>
      <w:r w:rsidR="00C855F8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C855F8" w:rsidRPr="00C855F8">
        <w:rPr>
          <w:rStyle w:val="Hyperlink"/>
          <w:rFonts w:ascii="Arial" w:hAnsi="Arial" w:cs="Arial"/>
          <w:sz w:val="24"/>
          <w:szCs w:val="24"/>
        </w:rPr>
        <w:t xml:space="preserve">NDIS - </w:t>
      </w:r>
      <w:r w:rsidR="00906693" w:rsidRPr="00C855F8">
        <w:rPr>
          <w:rStyle w:val="Hyperlink"/>
          <w:rFonts w:ascii="Arial" w:hAnsi="Arial" w:cs="Arial"/>
          <w:sz w:val="24"/>
          <w:szCs w:val="24"/>
        </w:rPr>
        <w:t>Reasonable and Necessary Supports</w:t>
      </w:r>
    </w:p>
    <w:p w:rsidR="009C63B1" w:rsidRPr="00C855F8" w:rsidRDefault="00C855F8" w:rsidP="00AC1C33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8E7B15">
        <w:rPr>
          <w:rStyle w:val="Hyperlink"/>
          <w:rFonts w:ascii="Arial" w:hAnsi="Arial" w:cs="Arial"/>
          <w:sz w:val="24"/>
          <w:szCs w:val="24"/>
        </w:rPr>
        <w:instrText>HYPERLINK "https://www.ndis.gov.au/participants/using-your-plan/who-can-help-start-your-plan/support-coordination"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9C63B1" w:rsidRPr="00C855F8">
        <w:rPr>
          <w:rStyle w:val="Hyperlink"/>
          <w:rFonts w:ascii="Arial" w:hAnsi="Arial" w:cs="Arial"/>
          <w:sz w:val="24"/>
          <w:szCs w:val="24"/>
        </w:rPr>
        <w:t>Support Coordination</w:t>
      </w:r>
      <w:r w:rsidRPr="00C855F8">
        <w:rPr>
          <w:rStyle w:val="Hyperlink"/>
          <w:rFonts w:ascii="Arial" w:hAnsi="Arial" w:cs="Arial"/>
          <w:sz w:val="24"/>
          <w:szCs w:val="24"/>
        </w:rPr>
        <w:t>: Information for Providers</w:t>
      </w:r>
    </w:p>
    <w:p w:rsidR="00906693" w:rsidRPr="00906693" w:rsidRDefault="00C855F8" w:rsidP="00AC1C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12" w:history="1">
        <w:r w:rsidR="00906693" w:rsidRPr="00906693">
          <w:rPr>
            <w:rStyle w:val="Hyperlink"/>
            <w:rFonts w:ascii="Arial" w:hAnsi="Arial" w:cs="Arial"/>
            <w:sz w:val="24"/>
            <w:szCs w:val="24"/>
          </w:rPr>
          <w:t>The NDIS Pathway Experience</w:t>
        </w:r>
      </w:hyperlink>
    </w:p>
    <w:p w:rsidR="009C63B1" w:rsidRDefault="00FF6FEA" w:rsidP="00AC1C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3" w:history="1">
        <w:r w:rsidR="00906693" w:rsidRPr="00906693">
          <w:rPr>
            <w:rStyle w:val="Hyperlink"/>
            <w:rFonts w:ascii="Arial" w:hAnsi="Arial" w:cs="Arial"/>
            <w:sz w:val="24"/>
            <w:szCs w:val="24"/>
          </w:rPr>
          <w:t>Understanding NDIS Participant P</w:t>
        </w:r>
        <w:r w:rsidR="00F54E98" w:rsidRPr="00906693">
          <w:rPr>
            <w:rStyle w:val="Hyperlink"/>
            <w:rFonts w:ascii="Arial" w:hAnsi="Arial" w:cs="Arial"/>
            <w:sz w:val="24"/>
            <w:szCs w:val="24"/>
          </w:rPr>
          <w:t>lans</w:t>
        </w:r>
      </w:hyperlink>
    </w:p>
    <w:p w:rsidR="00AC1C33" w:rsidRPr="00AC1C33" w:rsidRDefault="004D6A78" w:rsidP="00AC1C3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Endo of d</w:t>
      </w:r>
      <w:r w:rsidR="00AC1C33">
        <w:rPr>
          <w:rFonts w:ascii="Arial" w:hAnsi="Arial" w:cs="Arial"/>
          <w:color w:val="000000"/>
          <w:sz w:val="24"/>
          <w:szCs w:val="24"/>
        </w:rPr>
        <w:t>ocument.</w:t>
      </w:r>
    </w:p>
    <w:sectPr w:rsidR="00AC1C33" w:rsidRPr="00AC1C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A8" w:rsidRDefault="00614EA8" w:rsidP="00614EA8">
      <w:pPr>
        <w:spacing w:after="0" w:line="240" w:lineRule="auto"/>
      </w:pPr>
      <w:r>
        <w:separator/>
      </w:r>
    </w:p>
  </w:endnote>
  <w:endnote w:type="continuationSeparator" w:id="0">
    <w:p w:rsidR="00614EA8" w:rsidRDefault="00614EA8" w:rsidP="0061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EA" w:rsidRDefault="00FF6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EA" w:rsidRDefault="00FF6F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EA" w:rsidRDefault="00FF6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A8" w:rsidRDefault="00614EA8" w:rsidP="00614EA8">
      <w:pPr>
        <w:spacing w:after="0" w:line="240" w:lineRule="auto"/>
      </w:pPr>
      <w:r>
        <w:separator/>
      </w:r>
    </w:p>
  </w:footnote>
  <w:footnote w:type="continuationSeparator" w:id="0">
    <w:p w:rsidR="00614EA8" w:rsidRDefault="00614EA8" w:rsidP="0061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EA" w:rsidRDefault="00FF6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EA" w:rsidRDefault="00FF6FEA">
    <w:pPr>
      <w:pStyle w:val="Header"/>
    </w:pPr>
    <w:r>
      <w:rPr>
        <w:noProof/>
        <w:lang w:eastAsia="en-AU"/>
      </w:rPr>
      <w:ptab w:relativeTo="margin" w:alignment="right" w:leader="none"/>
    </w:r>
    <w:bookmarkStart w:id="0" w:name="_GoBack"/>
    <w:bookmarkEnd w:id="0"/>
    <w:r>
      <w:rPr>
        <w:noProof/>
        <w:lang w:eastAsia="en-AU"/>
      </w:rPr>
      <w:drawing>
        <wp:inline distT="0" distB="0" distL="0" distR="0" wp14:anchorId="3B24620F" wp14:editId="7DD2A75F">
          <wp:extent cx="1535430" cy="749828"/>
          <wp:effectExtent l="0" t="0" r="7620" b="0"/>
          <wp:docPr id="4" name="Picture 4" descr="National Disability Services Logo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S_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EA" w:rsidRDefault="00FF6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16FF"/>
    <w:multiLevelType w:val="hybridMultilevel"/>
    <w:tmpl w:val="668A2B6E"/>
    <w:lvl w:ilvl="0" w:tplc="F2228B1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A1"/>
    <w:rsid w:val="000575F7"/>
    <w:rsid w:val="00057F38"/>
    <w:rsid w:val="000D62B8"/>
    <w:rsid w:val="00325C26"/>
    <w:rsid w:val="00355B8C"/>
    <w:rsid w:val="00390875"/>
    <w:rsid w:val="00495F9C"/>
    <w:rsid w:val="004D6A78"/>
    <w:rsid w:val="00614EA8"/>
    <w:rsid w:val="0076199C"/>
    <w:rsid w:val="00866955"/>
    <w:rsid w:val="008728DC"/>
    <w:rsid w:val="008E7B15"/>
    <w:rsid w:val="008F2496"/>
    <w:rsid w:val="00906693"/>
    <w:rsid w:val="009C63B1"/>
    <w:rsid w:val="00A76B5E"/>
    <w:rsid w:val="00AC1C33"/>
    <w:rsid w:val="00AD02AE"/>
    <w:rsid w:val="00B876A1"/>
    <w:rsid w:val="00BF5288"/>
    <w:rsid w:val="00C855F8"/>
    <w:rsid w:val="00DA14F1"/>
    <w:rsid w:val="00E73A84"/>
    <w:rsid w:val="00F54E98"/>
    <w:rsid w:val="00FD6E02"/>
    <w:rsid w:val="00FE2CF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EAF5F-95D5-428F-B276-01018725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63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C63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A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A8"/>
  </w:style>
  <w:style w:type="paragraph" w:styleId="Footer">
    <w:name w:val="footer"/>
    <w:basedOn w:val="Normal"/>
    <w:link w:val="FooterChar"/>
    <w:uiPriority w:val="99"/>
    <w:unhideWhenUsed/>
    <w:rsid w:val="0061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document/developing-your-ndis-plan" TargetMode="External"/><Relationship Id="rId13" Type="http://schemas.openxmlformats.org/officeDocument/2006/relationships/hyperlink" Target="https://www.ndis.gov.au/participants/planning-proces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enu.org.au/" TargetMode="External"/><Relationship Id="rId12" Type="http://schemas.openxmlformats.org/officeDocument/2006/relationships/hyperlink" Target="https://www.ndis.gov.au/pathways-experienc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s.org.au/sd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ndis.gov.au/communities/ilc-hom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operational-guideline/overview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E3D3830A.dotm</Template>
  <TotalTime>119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Podcast Show Notes: Capacity Building Under The NDIS (Accessible Version)</vt:lpstr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Show Notes: Capacity Building Under The NDIS - accessible version</dc:title>
  <dc:subject/>
  <dc:creator>Sonal Chanana</dc:creator>
  <cp:keywords/>
  <dc:description/>
  <cp:lastModifiedBy>Sonal Chanana</cp:lastModifiedBy>
  <cp:revision>21</cp:revision>
  <dcterms:created xsi:type="dcterms:W3CDTF">2018-11-08T00:26:00Z</dcterms:created>
  <dcterms:modified xsi:type="dcterms:W3CDTF">2019-01-29T02:32:00Z</dcterms:modified>
</cp:coreProperties>
</file>