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0F" w:rsidRPr="00A26244" w:rsidRDefault="00E84A6F" w:rsidP="00E84A6F">
      <w:pPr>
        <w:pStyle w:val="Heading1"/>
        <w:spacing w:line="360" w:lineRule="auto"/>
        <w:rPr>
          <w:rFonts w:ascii="Arial" w:hAnsi="Arial" w:cs="Arial"/>
          <w:color w:val="auto"/>
          <w:sz w:val="36"/>
          <w:szCs w:val="36"/>
        </w:rPr>
      </w:pPr>
      <w:r w:rsidRPr="00A26244">
        <w:rPr>
          <w:rFonts w:ascii="Arial" w:hAnsi="Arial" w:cs="Arial"/>
          <w:color w:val="auto"/>
          <w:sz w:val="36"/>
          <w:szCs w:val="36"/>
        </w:rPr>
        <w:t>Podcast Show Notes</w:t>
      </w:r>
      <w:r w:rsidR="00B1380F" w:rsidRPr="00A26244">
        <w:rPr>
          <w:rFonts w:ascii="Arial" w:hAnsi="Arial" w:cs="Arial"/>
          <w:color w:val="auto"/>
          <w:sz w:val="36"/>
          <w:szCs w:val="36"/>
        </w:rPr>
        <w:t xml:space="preserve">: </w:t>
      </w:r>
      <w:r w:rsidR="00BA43E0" w:rsidRPr="00A26244">
        <w:rPr>
          <w:rFonts w:ascii="Arial" w:hAnsi="Arial" w:cs="Arial"/>
          <w:color w:val="auto"/>
          <w:sz w:val="36"/>
          <w:szCs w:val="36"/>
        </w:rPr>
        <w:t>The NDIS Price Guide for 2018-19</w:t>
      </w:r>
      <w:r w:rsidR="00A26244">
        <w:rPr>
          <w:rFonts w:ascii="Arial" w:hAnsi="Arial" w:cs="Arial"/>
          <w:color w:val="auto"/>
          <w:sz w:val="36"/>
          <w:szCs w:val="36"/>
        </w:rPr>
        <w:t xml:space="preserve"> - accessible version</w:t>
      </w:r>
    </w:p>
    <w:p w:rsidR="00F62BC1" w:rsidRDefault="008379B5" w:rsidP="00E84A6F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8D2B4F">
        <w:rPr>
          <w:rFonts w:ascii="Arial" w:hAnsi="Arial" w:cs="Arial"/>
          <w:color w:val="000000"/>
          <w:sz w:val="24"/>
          <w:szCs w:val="24"/>
        </w:rPr>
        <w:t>This episode featured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Ken Baker, former CEO of </w:t>
      </w:r>
      <w:hyperlink r:id="rId8" w:history="1">
        <w:r w:rsidRPr="008379B5">
          <w:rPr>
            <w:rStyle w:val="Hyperlink"/>
            <w:rFonts w:ascii="Arial" w:hAnsi="Arial" w:cs="Arial"/>
            <w:sz w:val="24"/>
            <w:szCs w:val="24"/>
          </w:rPr>
          <w:t>NDS</w:t>
        </w:r>
      </w:hyperlink>
      <w:r>
        <w:rPr>
          <w:rFonts w:ascii="Arial" w:hAnsi="Arial" w:cs="Arial"/>
          <w:sz w:val="24"/>
          <w:szCs w:val="24"/>
        </w:rPr>
        <w:t xml:space="preserve"> and Philippa </w:t>
      </w:r>
      <w:proofErr w:type="spellStart"/>
      <w:r>
        <w:rPr>
          <w:rFonts w:ascii="Arial" w:hAnsi="Arial" w:cs="Arial"/>
          <w:sz w:val="24"/>
          <w:szCs w:val="24"/>
        </w:rPr>
        <w:t>Angley</w:t>
      </w:r>
      <w:proofErr w:type="spellEnd"/>
      <w:r>
        <w:rPr>
          <w:rFonts w:ascii="Arial" w:hAnsi="Arial" w:cs="Arial"/>
          <w:sz w:val="24"/>
          <w:szCs w:val="24"/>
        </w:rPr>
        <w:t>, Executive Officer to Ken</w:t>
      </w:r>
      <w:r w:rsidRPr="008D2B4F">
        <w:rPr>
          <w:rFonts w:ascii="Arial" w:hAnsi="Arial" w:cs="Arial"/>
          <w:color w:val="000000"/>
          <w:sz w:val="24"/>
          <w:szCs w:val="24"/>
        </w:rPr>
        <w:t xml:space="preserve"> as our special guest</w:t>
      </w:r>
      <w:r w:rsidR="00DF0736">
        <w:rPr>
          <w:rFonts w:ascii="Arial" w:hAnsi="Arial" w:cs="Arial"/>
          <w:color w:val="000000"/>
          <w:sz w:val="24"/>
          <w:szCs w:val="24"/>
        </w:rPr>
        <w:t>s</w:t>
      </w:r>
      <w:r w:rsidRPr="008D2B4F">
        <w:rPr>
          <w:rFonts w:ascii="Arial" w:hAnsi="Arial" w:cs="Arial"/>
          <w:color w:val="000000"/>
          <w:sz w:val="24"/>
          <w:szCs w:val="24"/>
        </w:rPr>
        <w:t xml:space="preserve">. Below are </w:t>
      </w:r>
      <w:r w:rsidR="00FD002A">
        <w:rPr>
          <w:rFonts w:ascii="Arial" w:hAnsi="Arial" w:cs="Arial"/>
          <w:color w:val="000000"/>
          <w:sz w:val="24"/>
          <w:szCs w:val="24"/>
        </w:rPr>
        <w:t xml:space="preserve">the key </w:t>
      </w:r>
      <w:r w:rsidRPr="008D2B4F">
        <w:rPr>
          <w:rFonts w:ascii="Arial" w:hAnsi="Arial" w:cs="Arial"/>
          <w:color w:val="000000"/>
          <w:sz w:val="24"/>
          <w:szCs w:val="24"/>
        </w:rPr>
        <w:t>item</w:t>
      </w:r>
      <w:r w:rsidR="00315D93">
        <w:rPr>
          <w:rFonts w:ascii="Arial" w:hAnsi="Arial" w:cs="Arial"/>
          <w:color w:val="000000"/>
          <w:sz w:val="24"/>
          <w:szCs w:val="24"/>
        </w:rPr>
        <w:t xml:space="preserve">s that were </w:t>
      </w:r>
      <w:r w:rsidRPr="008D2B4F">
        <w:rPr>
          <w:rFonts w:ascii="Arial" w:hAnsi="Arial" w:cs="Arial"/>
          <w:color w:val="000000"/>
          <w:sz w:val="24"/>
          <w:szCs w:val="24"/>
        </w:rPr>
        <w:t xml:space="preserve">referenced </w:t>
      </w:r>
      <w:r w:rsidR="00FD002A">
        <w:rPr>
          <w:rFonts w:ascii="Arial" w:hAnsi="Arial" w:cs="Arial"/>
          <w:color w:val="000000"/>
          <w:sz w:val="24"/>
          <w:szCs w:val="24"/>
        </w:rPr>
        <w:t>in the episode</w:t>
      </w:r>
      <w:r w:rsidRPr="008D2B4F">
        <w:rPr>
          <w:rFonts w:ascii="Arial" w:hAnsi="Arial" w:cs="Arial"/>
          <w:color w:val="000000"/>
          <w:sz w:val="24"/>
          <w:szCs w:val="24"/>
        </w:rPr>
        <w:t>. Click the hyperlinks to learn more</w:t>
      </w:r>
      <w:r w:rsidR="00B1380F">
        <w:rPr>
          <w:rFonts w:ascii="Arial" w:hAnsi="Arial" w:cs="Arial"/>
          <w:color w:val="000000"/>
          <w:sz w:val="24"/>
          <w:szCs w:val="24"/>
        </w:rPr>
        <w:t>:</w:t>
      </w:r>
    </w:p>
    <w:p w:rsidR="00315D93" w:rsidRPr="00CC56D5" w:rsidRDefault="00CC56D5" w:rsidP="0049281A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begin"/>
      </w:r>
      <w:r>
        <w:rPr>
          <w:rStyle w:val="Hyperlink"/>
          <w:rFonts w:ascii="Arial" w:hAnsi="Arial" w:cs="Arial"/>
          <w:sz w:val="24"/>
          <w:szCs w:val="24"/>
        </w:rPr>
        <w:instrText xml:space="preserve"> HYPERLINK "https://www.ndis.gov.au/providers/price-guides-and-information" </w:instrText>
      </w:r>
      <w:r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315D93" w:rsidRPr="00CC56D5">
        <w:rPr>
          <w:rStyle w:val="Hyperlink"/>
          <w:rFonts w:ascii="Arial" w:hAnsi="Arial" w:cs="Arial"/>
          <w:sz w:val="24"/>
          <w:szCs w:val="24"/>
        </w:rPr>
        <w:t>NDIS Price Guide</w:t>
      </w:r>
    </w:p>
    <w:p w:rsidR="0049281A" w:rsidRDefault="00CC56D5" w:rsidP="0049281A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end"/>
      </w:r>
      <w:hyperlink r:id="rId9" w:history="1">
        <w:r w:rsidR="0049281A">
          <w:rPr>
            <w:rStyle w:val="Hyperlink"/>
            <w:rFonts w:ascii="Arial" w:hAnsi="Arial" w:cs="Arial"/>
            <w:sz w:val="24"/>
            <w:szCs w:val="24"/>
          </w:rPr>
          <w:t>Independent Pricing Review</w:t>
        </w:r>
      </w:hyperlink>
      <w:r w:rsidR="0049281A">
        <w:rPr>
          <w:rFonts w:ascii="Arial" w:hAnsi="Arial" w:cs="Arial"/>
          <w:sz w:val="24"/>
          <w:szCs w:val="24"/>
        </w:rPr>
        <w:t xml:space="preserve"> (IPR)</w:t>
      </w:r>
    </w:p>
    <w:p w:rsidR="0049281A" w:rsidRPr="0049281A" w:rsidRDefault="007E48E5" w:rsidP="0049281A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0" w:history="1">
        <w:r w:rsidR="0049281A" w:rsidRPr="00283168">
          <w:rPr>
            <w:rStyle w:val="Hyperlink"/>
            <w:rFonts w:ascii="Arial" w:hAnsi="Arial" w:cs="Arial"/>
            <w:sz w:val="24"/>
            <w:szCs w:val="24"/>
          </w:rPr>
          <w:t>Modified Monash Model</w:t>
        </w:r>
      </w:hyperlink>
      <w:r w:rsidR="00CC1EC9">
        <w:rPr>
          <w:rStyle w:val="Hyperlink"/>
          <w:rFonts w:ascii="Arial" w:hAnsi="Arial" w:cs="Arial"/>
          <w:sz w:val="24"/>
          <w:szCs w:val="24"/>
        </w:rPr>
        <w:t>,</w:t>
      </w:r>
      <w:r w:rsidR="00CC1EC9" w:rsidRPr="00CC1EC9">
        <w:t xml:space="preserve"> </w:t>
      </w:r>
      <w:r w:rsidR="00104E1A" w:rsidRPr="00104E1A">
        <w:rPr>
          <w:rFonts w:ascii="Arial" w:hAnsi="Arial" w:cs="Arial"/>
          <w:sz w:val="24"/>
          <w:szCs w:val="24"/>
        </w:rPr>
        <w:t>Australian Government,</w:t>
      </w:r>
      <w:r w:rsidR="00104E1A" w:rsidRPr="00104E1A">
        <w:t xml:space="preserve"> </w:t>
      </w:r>
      <w:r w:rsidR="00104E1A" w:rsidRPr="00104E1A">
        <w:rPr>
          <w:rFonts w:ascii="Arial" w:hAnsi="Arial" w:cs="Arial"/>
          <w:sz w:val="24"/>
          <w:szCs w:val="24"/>
        </w:rPr>
        <w:t>Doctor Connect</w:t>
      </w:r>
    </w:p>
    <w:p w:rsidR="0049281A" w:rsidRPr="00F10084" w:rsidRDefault="007E48E5" w:rsidP="0049281A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1" w:history="1">
        <w:r w:rsidR="0049281A" w:rsidRPr="00283168">
          <w:rPr>
            <w:rStyle w:val="Hyperlink"/>
            <w:rFonts w:ascii="Arial" w:hAnsi="Arial" w:cs="Arial"/>
            <w:sz w:val="24"/>
            <w:szCs w:val="24"/>
          </w:rPr>
          <w:t>NDIA Portal</w:t>
        </w:r>
      </w:hyperlink>
    </w:p>
    <w:p w:rsidR="00F10084" w:rsidRPr="0049281A" w:rsidRDefault="007E48E5" w:rsidP="0049281A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2" w:history="1">
        <w:r w:rsidR="00F10084" w:rsidRPr="00F10084">
          <w:rPr>
            <w:rStyle w:val="Hyperlink"/>
            <w:rFonts w:ascii="Arial" w:hAnsi="Arial" w:cs="Arial"/>
            <w:sz w:val="24"/>
            <w:szCs w:val="24"/>
          </w:rPr>
          <w:t>Sector Development Project (SDP)</w:t>
        </w:r>
      </w:hyperlink>
    </w:p>
    <w:p w:rsidR="00F10084" w:rsidRPr="00F10084" w:rsidRDefault="007E48E5" w:rsidP="00F10084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13" w:history="1">
        <w:r w:rsidR="00F10084">
          <w:rPr>
            <w:rStyle w:val="Hyperlink"/>
            <w:rFonts w:ascii="Arial" w:hAnsi="Arial" w:cs="Arial"/>
            <w:sz w:val="24"/>
            <w:szCs w:val="24"/>
          </w:rPr>
          <w:t>SDP</w:t>
        </w:r>
        <w:r w:rsidR="00111F57" w:rsidRPr="00D92225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49281A" w:rsidRPr="00D92225">
          <w:rPr>
            <w:rStyle w:val="Hyperlink"/>
            <w:rFonts w:ascii="Arial" w:hAnsi="Arial" w:cs="Arial"/>
            <w:sz w:val="24"/>
            <w:szCs w:val="24"/>
          </w:rPr>
          <w:t>NDIS Readiness and Implementation Workshops</w:t>
        </w:r>
      </w:hyperlink>
    </w:p>
    <w:p w:rsidR="0049281A" w:rsidRPr="00F10084" w:rsidRDefault="007E48E5" w:rsidP="0049281A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4" w:history="1">
        <w:r w:rsidR="00914DBF">
          <w:rPr>
            <w:rStyle w:val="Hyperlink"/>
            <w:rFonts w:ascii="Arial" w:hAnsi="Arial" w:cs="Arial"/>
            <w:sz w:val="24"/>
            <w:szCs w:val="24"/>
          </w:rPr>
          <w:t>NDS SDP Resource Library</w:t>
        </w:r>
      </w:hyperlink>
    </w:p>
    <w:p w:rsidR="00F10084" w:rsidRPr="0049281A" w:rsidRDefault="007E48E5" w:rsidP="0049281A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5" w:history="1">
        <w:r w:rsidR="00F10084" w:rsidRPr="00F10084">
          <w:rPr>
            <w:rStyle w:val="Hyperlink"/>
            <w:rFonts w:ascii="Arial" w:hAnsi="Arial" w:cs="Arial"/>
            <w:sz w:val="24"/>
            <w:szCs w:val="24"/>
          </w:rPr>
          <w:t>NDS – NDIS Helpdesk</w:t>
        </w:r>
      </w:hyperlink>
    </w:p>
    <w:p w:rsidR="0049281A" w:rsidRPr="0049281A" w:rsidRDefault="007E48E5" w:rsidP="0049281A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6" w:history="1">
        <w:r w:rsidR="0049281A" w:rsidRPr="00283168">
          <w:rPr>
            <w:rStyle w:val="Hyperlink"/>
            <w:rFonts w:ascii="Arial" w:hAnsi="Arial" w:cs="Arial"/>
            <w:sz w:val="24"/>
            <w:szCs w:val="24"/>
          </w:rPr>
          <w:t>NDIS Price Guide 2018-2019</w:t>
        </w:r>
      </w:hyperlink>
    </w:p>
    <w:p w:rsidR="0049281A" w:rsidRPr="0049281A" w:rsidRDefault="007E48E5" w:rsidP="0049281A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7" w:history="1">
        <w:r w:rsidR="0049281A" w:rsidRPr="00425617">
          <w:rPr>
            <w:rStyle w:val="Hyperlink"/>
            <w:rFonts w:ascii="Arial" w:hAnsi="Arial" w:cs="Arial"/>
            <w:sz w:val="24"/>
            <w:szCs w:val="24"/>
          </w:rPr>
          <w:t>NDIS Pricing and Payment</w:t>
        </w:r>
      </w:hyperlink>
    </w:p>
    <w:p w:rsidR="0049281A" w:rsidRPr="0049281A" w:rsidRDefault="007E48E5" w:rsidP="0049281A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18" w:history="1">
        <w:r w:rsidR="0049281A" w:rsidRPr="008379B5">
          <w:rPr>
            <w:rStyle w:val="Hyperlink"/>
            <w:rFonts w:ascii="Arial" w:hAnsi="Arial" w:cs="Arial"/>
            <w:sz w:val="24"/>
            <w:szCs w:val="24"/>
          </w:rPr>
          <w:t>NDIS Provider Toolkit</w:t>
        </w:r>
      </w:hyperlink>
      <w:bookmarkStart w:id="0" w:name="_GoBack"/>
      <w:bookmarkEnd w:id="0"/>
    </w:p>
    <w:p w:rsidR="00F62BC1" w:rsidRPr="008379B5" w:rsidRDefault="007E48E5" w:rsidP="0049281A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19" w:history="1">
        <w:r w:rsidR="00283168" w:rsidRPr="00283168">
          <w:rPr>
            <w:rStyle w:val="Hyperlink"/>
            <w:rFonts w:ascii="Arial" w:hAnsi="Arial" w:cs="Arial"/>
            <w:sz w:val="24"/>
            <w:szCs w:val="24"/>
          </w:rPr>
          <w:t>Planning: Operational Guideline</w:t>
        </w:r>
      </w:hyperlink>
    </w:p>
    <w:p w:rsidR="00FC154A" w:rsidRPr="00CC56D5" w:rsidRDefault="00CC56D5" w:rsidP="0049281A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begin"/>
      </w:r>
      <w:r>
        <w:rPr>
          <w:rStyle w:val="Hyperlink"/>
          <w:rFonts w:ascii="Arial" w:hAnsi="Arial" w:cs="Arial"/>
          <w:sz w:val="24"/>
          <w:szCs w:val="24"/>
        </w:rPr>
        <w:instrText xml:space="preserve"> HYPERLINK "https://www.ndis.gov.au/providers" </w:instrText>
      </w:r>
      <w:r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C25A72" w:rsidRPr="00CC56D5">
        <w:rPr>
          <w:rStyle w:val="Hyperlink"/>
          <w:rFonts w:ascii="Arial" w:hAnsi="Arial" w:cs="Arial"/>
          <w:sz w:val="24"/>
          <w:szCs w:val="24"/>
        </w:rPr>
        <w:t>Provider Travel Policy</w:t>
      </w:r>
    </w:p>
    <w:p w:rsidR="00315D93" w:rsidRDefault="00CC56D5" w:rsidP="00315D93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fldChar w:fldCharType="end"/>
      </w:r>
      <w:hyperlink r:id="rId20" w:history="1">
        <w:r w:rsidR="0049281A" w:rsidRPr="00315D93">
          <w:rPr>
            <w:rStyle w:val="Hyperlink"/>
            <w:rFonts w:ascii="Arial" w:hAnsi="Arial" w:cs="Arial"/>
            <w:sz w:val="24"/>
            <w:szCs w:val="24"/>
          </w:rPr>
          <w:t>Service Agreement</w:t>
        </w:r>
        <w:r w:rsidR="00315D93" w:rsidRPr="00315D93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49281A" w:rsidRPr="00315D93">
          <w:rPr>
            <w:rStyle w:val="Hyperlink"/>
            <w:rFonts w:ascii="Arial" w:hAnsi="Arial" w:cs="Arial"/>
            <w:sz w:val="24"/>
            <w:szCs w:val="24"/>
          </w:rPr>
          <w:t>Practical Guide</w:t>
        </w:r>
      </w:hyperlink>
      <w:r w:rsidR="0049281A" w:rsidRPr="00315D93">
        <w:rPr>
          <w:rFonts w:ascii="Arial" w:hAnsi="Arial" w:cs="Arial"/>
          <w:sz w:val="24"/>
          <w:szCs w:val="24"/>
        </w:rPr>
        <w:t xml:space="preserve"> </w:t>
      </w:r>
    </w:p>
    <w:p w:rsidR="00FC154A" w:rsidRPr="00315D93" w:rsidRDefault="007E48E5" w:rsidP="00315D93">
      <w:pPr>
        <w:pStyle w:val="ListParagraph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21" w:history="1">
        <w:r w:rsidR="00C25A72" w:rsidRPr="00315D93">
          <w:rPr>
            <w:rStyle w:val="Hyperlink"/>
            <w:rFonts w:ascii="Arial" w:hAnsi="Arial" w:cs="Arial"/>
            <w:sz w:val="24"/>
            <w:szCs w:val="24"/>
          </w:rPr>
          <w:t xml:space="preserve">Step-by-Step Guide: </w:t>
        </w:r>
        <w:proofErr w:type="spellStart"/>
        <w:r w:rsidR="00C25A72" w:rsidRPr="00315D93">
          <w:rPr>
            <w:rStyle w:val="Hyperlink"/>
            <w:rFonts w:ascii="Arial" w:hAnsi="Arial" w:cs="Arial"/>
            <w:sz w:val="24"/>
            <w:szCs w:val="24"/>
          </w:rPr>
          <w:t>Myplace</w:t>
        </w:r>
        <w:proofErr w:type="spellEnd"/>
        <w:r w:rsidR="00C25A72" w:rsidRPr="00315D93">
          <w:rPr>
            <w:rStyle w:val="Hyperlink"/>
            <w:rFonts w:ascii="Arial" w:hAnsi="Arial" w:cs="Arial"/>
            <w:sz w:val="24"/>
            <w:szCs w:val="24"/>
          </w:rPr>
          <w:t xml:space="preserve"> Provider Portal</w:t>
        </w:r>
      </w:hyperlink>
    </w:p>
    <w:p w:rsidR="00554177" w:rsidRPr="00F62BC1" w:rsidRDefault="00B1380F" w:rsidP="00E84A6F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of document.</w:t>
      </w:r>
    </w:p>
    <w:sectPr w:rsidR="00554177" w:rsidRPr="00F62BC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44" w:rsidRDefault="00A26244" w:rsidP="00A26244">
      <w:pPr>
        <w:spacing w:after="0" w:line="240" w:lineRule="auto"/>
      </w:pPr>
      <w:r>
        <w:separator/>
      </w:r>
    </w:p>
  </w:endnote>
  <w:endnote w:type="continuationSeparator" w:id="0">
    <w:p w:rsidR="00A26244" w:rsidRDefault="00A26244" w:rsidP="00A2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3D" w:rsidRDefault="00F80D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3D" w:rsidRDefault="00F80D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3D" w:rsidRDefault="00F80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44" w:rsidRDefault="00A26244" w:rsidP="00A26244">
      <w:pPr>
        <w:spacing w:after="0" w:line="240" w:lineRule="auto"/>
      </w:pPr>
      <w:r>
        <w:separator/>
      </w:r>
    </w:p>
  </w:footnote>
  <w:footnote w:type="continuationSeparator" w:id="0">
    <w:p w:rsidR="00A26244" w:rsidRDefault="00A26244" w:rsidP="00A2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3D" w:rsidRDefault="00F80D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3D" w:rsidRDefault="00F80D3D">
    <w:pPr>
      <w:pStyle w:val="Header"/>
    </w:pPr>
    <w:r>
      <w:rPr>
        <w:noProof/>
        <w:lang w:eastAsia="en-AU"/>
      </w:rPr>
      <w:ptab w:relativeTo="margin" w:alignment="right" w:leader="none"/>
    </w:r>
    <w:r>
      <w:rPr>
        <w:noProof/>
        <w:lang w:eastAsia="en-AU"/>
      </w:rPr>
      <w:drawing>
        <wp:inline distT="0" distB="0" distL="0" distR="0" wp14:anchorId="55636011" wp14:editId="438D03A8">
          <wp:extent cx="1535430" cy="749300"/>
          <wp:effectExtent l="0" t="0" r="7620" b="0"/>
          <wp:docPr id="4" name="Picture 4" descr="National Disability Services Logo" title="National Disability Servic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ational Disability Services Logo" title="National Disability Service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67" t="17270" b="18538"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3D" w:rsidRDefault="00F80D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04FCC"/>
    <w:multiLevelType w:val="hybridMultilevel"/>
    <w:tmpl w:val="F3D8566A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2901DD"/>
    <w:multiLevelType w:val="hybridMultilevel"/>
    <w:tmpl w:val="C54466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CC"/>
    <w:rsid w:val="00104E1A"/>
    <w:rsid w:val="00111F57"/>
    <w:rsid w:val="00283168"/>
    <w:rsid w:val="002D0C2C"/>
    <w:rsid w:val="00315D93"/>
    <w:rsid w:val="00425617"/>
    <w:rsid w:val="0049281A"/>
    <w:rsid w:val="00554177"/>
    <w:rsid w:val="00635986"/>
    <w:rsid w:val="007E48E5"/>
    <w:rsid w:val="008379B5"/>
    <w:rsid w:val="00870BCC"/>
    <w:rsid w:val="008F2496"/>
    <w:rsid w:val="008F5449"/>
    <w:rsid w:val="00914DBF"/>
    <w:rsid w:val="00A26244"/>
    <w:rsid w:val="00B1380F"/>
    <w:rsid w:val="00BA43E0"/>
    <w:rsid w:val="00BF5288"/>
    <w:rsid w:val="00C25A72"/>
    <w:rsid w:val="00CB1D0A"/>
    <w:rsid w:val="00CC1EC9"/>
    <w:rsid w:val="00CC56D5"/>
    <w:rsid w:val="00D92225"/>
    <w:rsid w:val="00DA14F1"/>
    <w:rsid w:val="00DF0736"/>
    <w:rsid w:val="00E84A6F"/>
    <w:rsid w:val="00F10084"/>
    <w:rsid w:val="00F62BC1"/>
    <w:rsid w:val="00F80D3D"/>
    <w:rsid w:val="00FC154A"/>
    <w:rsid w:val="00FD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897D4-EFAA-45BD-8B63-FB2EF291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9B5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3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25A7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244"/>
  </w:style>
  <w:style w:type="paragraph" w:styleId="Footer">
    <w:name w:val="footer"/>
    <w:basedOn w:val="Normal"/>
    <w:link w:val="FooterChar"/>
    <w:uiPriority w:val="99"/>
    <w:unhideWhenUsed/>
    <w:rsid w:val="00A26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.org.au/" TargetMode="External"/><Relationship Id="rId13" Type="http://schemas.openxmlformats.org/officeDocument/2006/relationships/hyperlink" Target="https://www.nds.org.au/sdp" TargetMode="External"/><Relationship Id="rId18" Type="http://schemas.openxmlformats.org/officeDocument/2006/relationships/hyperlink" Target="https://providertoolkit.ndis.gov.au/51-service-agreements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providertoolkit.ndis.gov.au/sites/g/files/net3066/f/using_the_myplace_provider_portal_step_by_step_guide_v3.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ds.org.au/sdp" TargetMode="External"/><Relationship Id="rId17" Type="http://schemas.openxmlformats.org/officeDocument/2006/relationships/hyperlink" Target="https://www.ndis.gov.au/providers/pricing-and-payment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ndis.gov.au/providers/price-guides-and-information" TargetMode="External"/><Relationship Id="rId20" Type="http://schemas.openxmlformats.org/officeDocument/2006/relationships/hyperlink" Target="https://www.nds.org.au/sdp/resource-library-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.gov.au/participant-portal-user-guid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ds.org.au/helpdesk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doctorconnect.gov.au/internet/otd/publishing.nsf/Content/locator" TargetMode="External"/><Relationship Id="rId19" Type="http://schemas.openxmlformats.org/officeDocument/2006/relationships/hyperlink" Target="https://www.ndis.gov.au/operational-guideline/planning/managing-funding-suppo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is.gov.au/providers/price-guides-and-information/independent-pricing-review" TargetMode="External"/><Relationship Id="rId14" Type="http://schemas.openxmlformats.org/officeDocument/2006/relationships/hyperlink" Target="https://www.nds.org.au/sdp/resource-library-1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6748-5AC4-41C5-97C3-F59AADCF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C040022C.dotm</Template>
  <TotalTime>108</TotalTime>
  <Pages>1</Pages>
  <Words>126</Words>
  <Characters>688</Characters>
  <Application>Microsoft Office Word</Application>
  <DocSecurity>0</DocSecurity>
  <Lines>21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Podcast Show Notes: The NDIS Price Guide for 2018-19 (Accessible Version)</vt:lpstr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Podcast Show Notes: The NDIS Price Guide for 2018-19 accessible version</dc:title>
  <dc:subject/>
  <dc:creator>Sonal Chanana</dc:creator>
  <cp:keywords/>
  <dc:description/>
  <cp:lastModifiedBy>Sonal Chanana</cp:lastModifiedBy>
  <cp:revision>23</cp:revision>
  <dcterms:created xsi:type="dcterms:W3CDTF">2018-10-31T04:06:00Z</dcterms:created>
  <dcterms:modified xsi:type="dcterms:W3CDTF">2019-01-30T00:58:00Z</dcterms:modified>
</cp:coreProperties>
</file>