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22" w:rsidRDefault="003A4F97" w:rsidP="00ED2D8C">
      <w:pPr>
        <w:pStyle w:val="Heading1"/>
      </w:pPr>
      <w:r>
        <w:t xml:space="preserve">Introduction to </w:t>
      </w:r>
      <w:r w:rsidR="00553040">
        <w:t>Plain English writing</w:t>
      </w:r>
      <w:r w:rsidR="003B5740">
        <w:br/>
        <w:t>T</w:t>
      </w:r>
      <w:r w:rsidR="00ED2D8C">
        <w:t>rainer guide</w:t>
      </w:r>
    </w:p>
    <w:p w:rsidR="00ED2D8C" w:rsidRPr="00ED2D8C" w:rsidRDefault="00ED2D8C" w:rsidP="00E34021">
      <w:pPr>
        <w:pStyle w:val="Heading2"/>
      </w:pPr>
      <w:r w:rsidRPr="00ED2D8C">
        <w:t>Includes session plan and trainer prompts</w:t>
      </w:r>
    </w:p>
    <w:p w:rsidR="003A4F97" w:rsidRDefault="003A4F97" w:rsidP="003A4F97">
      <w:pPr>
        <w:pStyle w:val="Footer"/>
      </w:pPr>
      <w:r>
        <w:t xml:space="preserve">Last revised </w:t>
      </w:r>
      <w:r w:rsidR="00E34021">
        <w:t>30 June 2017</w:t>
      </w:r>
    </w:p>
    <w:p w:rsidR="00EE0422" w:rsidRDefault="004D47A1" w:rsidP="004D47A1">
      <w:pPr>
        <w:sectPr w:rsidR="00EE04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>
            <wp:extent cx="2933065" cy="1080770"/>
            <wp:effectExtent l="0" t="0" r="635" b="5080"/>
            <wp:docPr id="25" name="Picture 25" title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National Disability Services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038225" cy="1202055"/>
            <wp:effectExtent l="0" t="0" r="9525" b="0"/>
            <wp:docPr id="23" name="Picture 23" descr="26TEN Logo" title="26TEN Get the tools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26TEN Logo" title="26TEN Get the tools for lif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021" w:rsidRDefault="00E34021" w:rsidP="00E34021">
      <w:pPr>
        <w:pStyle w:val="Heading2"/>
      </w:pPr>
      <w:r>
        <w:lastRenderedPageBreak/>
        <w:t>About the program</w:t>
      </w:r>
    </w:p>
    <w:p w:rsidR="00D86D02" w:rsidRPr="00FA7862" w:rsidRDefault="00D86D02" w:rsidP="00D86D02">
      <w:r w:rsidRPr="00FA7862">
        <w:rPr>
          <w:color w:val="404040" w:themeColor="text1" w:themeTint="BF"/>
        </w:rPr>
        <w:t xml:space="preserve">This training program is an action from the Tasmanian Disability Sector Language, Literacy and Numeracy Skills Action Plan 2016 - 2017. </w:t>
      </w:r>
    </w:p>
    <w:p w:rsidR="00D86D02" w:rsidRDefault="00D86D02" w:rsidP="00D86D02">
      <w:r w:rsidRPr="00FA7862">
        <w:rPr>
          <w:color w:val="404040" w:themeColor="text1" w:themeTint="BF"/>
        </w:rPr>
        <w:t xml:space="preserve">The aim is to </w:t>
      </w:r>
      <w:r>
        <w:rPr>
          <w:color w:val="404040" w:themeColor="text1" w:themeTint="BF"/>
        </w:rPr>
        <w:t>introduce</w:t>
      </w:r>
      <w:r w:rsidRPr="00FA7862">
        <w:rPr>
          <w:color w:val="404040" w:themeColor="text1" w:themeTint="BF"/>
        </w:rPr>
        <w:t xml:space="preserve"> support workers and team leaders to writ</w:t>
      </w:r>
      <w:r>
        <w:rPr>
          <w:color w:val="404040" w:themeColor="text1" w:themeTint="BF"/>
        </w:rPr>
        <w:t>ing</w:t>
      </w:r>
      <w:r w:rsidRPr="00FA786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in Plain English</w:t>
      </w:r>
      <w:r w:rsidRPr="00FA7862">
        <w:rPr>
          <w:color w:val="404040" w:themeColor="text1" w:themeTint="BF"/>
        </w:rPr>
        <w:t>.</w:t>
      </w:r>
    </w:p>
    <w:p w:rsidR="00D86D02" w:rsidRPr="00FA7862" w:rsidRDefault="00D86D02" w:rsidP="00D86D02">
      <w:r>
        <w:t>This workshop is based on “Communicate clearly: A guide to Plain English” second edition, produced by 26TEN. The full document is available from</w:t>
      </w:r>
      <w:r w:rsidR="004D47A1">
        <w:t xml:space="preserve"> the following URL:</w:t>
      </w:r>
      <w:r>
        <w:t xml:space="preserve"> </w:t>
      </w:r>
      <w:hyperlink r:id="rId10" w:history="1">
        <w:r w:rsidRPr="00B9712F">
          <w:rPr>
            <w:rStyle w:val="Hyperlink"/>
          </w:rPr>
          <w:t>https://26ten.tas.gov.au/communicate-clearly/Pages/About-this-guide.aspx</w:t>
        </w:r>
      </w:hyperlink>
      <w:r>
        <w:t xml:space="preserve">. </w:t>
      </w:r>
    </w:p>
    <w:p w:rsidR="00D86D02" w:rsidRPr="00B24AC4" w:rsidRDefault="00D86D02" w:rsidP="00B24AC4">
      <w:r w:rsidRPr="00B24AC4">
        <w:t>This program is adapted from the full training program to allow an overview of Plain English to be presented during a one-hour, team-based training session.</w:t>
      </w:r>
    </w:p>
    <w:p w:rsidR="004E3979" w:rsidRPr="00E34021" w:rsidRDefault="00EE0422" w:rsidP="00E34021">
      <w:pPr>
        <w:pStyle w:val="Heading2"/>
      </w:pPr>
      <w:r w:rsidRPr="00E34021">
        <w:t xml:space="preserve">Session </w:t>
      </w:r>
      <w:r w:rsidR="002B7443" w:rsidRPr="00E34021">
        <w:t>objective</w:t>
      </w:r>
      <w:r w:rsidRPr="00E34021">
        <w:t>s</w:t>
      </w:r>
    </w:p>
    <w:p w:rsidR="007575C4" w:rsidRDefault="00DD3EF7" w:rsidP="00EE0422">
      <w:r>
        <w:t>At the end of the session</w:t>
      </w:r>
      <w:r w:rsidR="00B24AC4">
        <w:t>, learners</w:t>
      </w:r>
      <w:r w:rsidR="007575C4">
        <w:t xml:space="preserve"> will be able to:</w:t>
      </w:r>
    </w:p>
    <w:p w:rsidR="003A4F97" w:rsidRPr="00656041" w:rsidRDefault="003A4F97" w:rsidP="003A4F97">
      <w:pPr>
        <w:pStyle w:val="ListParagraph"/>
        <w:numPr>
          <w:ilvl w:val="0"/>
          <w:numId w:val="20"/>
        </w:numPr>
        <w:spacing w:after="240"/>
      </w:pPr>
      <w:r>
        <w:t>Understand what is meant by Plain English</w:t>
      </w:r>
    </w:p>
    <w:p w:rsidR="003A4F97" w:rsidRPr="00656041" w:rsidRDefault="003A4F97" w:rsidP="003A4F97">
      <w:pPr>
        <w:pStyle w:val="ListParagraph"/>
        <w:numPr>
          <w:ilvl w:val="0"/>
          <w:numId w:val="20"/>
        </w:numPr>
        <w:spacing w:after="240"/>
      </w:pPr>
      <w:r w:rsidRPr="00656041">
        <w:t xml:space="preserve">Recognise the benefits of </w:t>
      </w:r>
      <w:r>
        <w:t xml:space="preserve">using </w:t>
      </w:r>
      <w:r w:rsidRPr="00656041">
        <w:t>Plain English</w:t>
      </w:r>
    </w:p>
    <w:p w:rsidR="003A4F97" w:rsidRPr="00656041" w:rsidRDefault="003A4F97" w:rsidP="003A4F97">
      <w:pPr>
        <w:pStyle w:val="ListParagraph"/>
        <w:numPr>
          <w:ilvl w:val="0"/>
          <w:numId w:val="20"/>
        </w:numPr>
        <w:spacing w:after="240"/>
      </w:pPr>
      <w:r>
        <w:t>Understand the steps to follow when w</w:t>
      </w:r>
      <w:r w:rsidRPr="00656041">
        <w:t>rit</w:t>
      </w:r>
      <w:r>
        <w:t>ing</w:t>
      </w:r>
      <w:r w:rsidRPr="00656041">
        <w:t xml:space="preserve"> Plain English</w:t>
      </w:r>
    </w:p>
    <w:p w:rsidR="00E34021" w:rsidRDefault="00E34021" w:rsidP="00E34021">
      <w:pPr>
        <w:pStyle w:val="Heading2"/>
      </w:pPr>
      <w:r>
        <w:t>Learner group</w:t>
      </w:r>
    </w:p>
    <w:p w:rsidR="00E34021" w:rsidRDefault="00E34021" w:rsidP="00E34021">
      <w:pPr>
        <w:rPr>
          <w:lang w:eastAsia="en-AU"/>
        </w:rPr>
      </w:pPr>
      <w:r>
        <w:rPr>
          <w:lang w:eastAsia="en-AU"/>
        </w:rPr>
        <w:t>Disability support workers and team leaders</w:t>
      </w:r>
    </w:p>
    <w:p w:rsidR="00E34021" w:rsidRDefault="00E34021" w:rsidP="00E34021">
      <w:pPr>
        <w:pStyle w:val="Heading2"/>
      </w:pPr>
      <w:r>
        <w:t>Context</w:t>
      </w:r>
    </w:p>
    <w:p w:rsidR="00E34021" w:rsidRDefault="00E34021" w:rsidP="00E34021">
      <w:pPr>
        <w:rPr>
          <w:lang w:eastAsia="en-AU"/>
        </w:rPr>
      </w:pPr>
      <w:r>
        <w:rPr>
          <w:lang w:eastAsia="en-AU"/>
        </w:rPr>
        <w:t>To be held during team meeting or as a stand-alone training session</w:t>
      </w:r>
      <w:r w:rsidR="00B24AC4">
        <w:rPr>
          <w:lang w:eastAsia="en-AU"/>
        </w:rPr>
        <w:t>.</w:t>
      </w:r>
    </w:p>
    <w:p w:rsidR="00E34021" w:rsidRDefault="00E34021" w:rsidP="00E34021">
      <w:pPr>
        <w:pStyle w:val="Heading2"/>
      </w:pPr>
      <w:r>
        <w:t>Duration</w:t>
      </w:r>
    </w:p>
    <w:p w:rsidR="00E34021" w:rsidRDefault="00E34021" w:rsidP="00E3402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One hour</w:t>
      </w:r>
    </w:p>
    <w:p w:rsidR="00EE0422" w:rsidRDefault="00EE0422" w:rsidP="00E34021">
      <w:pPr>
        <w:pStyle w:val="Heading2"/>
      </w:pPr>
      <w:r>
        <w:t>Resources required</w:t>
      </w:r>
    </w:p>
    <w:p w:rsidR="00EE0422" w:rsidRPr="00B24AC4" w:rsidRDefault="002858F8" w:rsidP="00B24AC4">
      <w:pPr>
        <w:pStyle w:val="ListParagraph"/>
        <w:numPr>
          <w:ilvl w:val="0"/>
          <w:numId w:val="21"/>
        </w:numPr>
      </w:pPr>
      <w:r w:rsidRPr="00B24AC4">
        <w:t>W</w:t>
      </w:r>
      <w:r w:rsidR="0064055E" w:rsidRPr="00B24AC4">
        <w:t>hiteboard</w:t>
      </w:r>
      <w:r w:rsidR="00EE0422" w:rsidRPr="00B24AC4">
        <w:t>, markers and eraser</w:t>
      </w:r>
    </w:p>
    <w:p w:rsidR="00ED2D8C" w:rsidRPr="00B24AC4" w:rsidRDefault="00ED2D8C" w:rsidP="00B24AC4">
      <w:pPr>
        <w:pStyle w:val="ListParagraph"/>
        <w:numPr>
          <w:ilvl w:val="0"/>
          <w:numId w:val="21"/>
        </w:numPr>
      </w:pPr>
      <w:r w:rsidRPr="00B24AC4">
        <w:t>Timer</w:t>
      </w:r>
    </w:p>
    <w:p w:rsidR="00EE0422" w:rsidRPr="00B24AC4" w:rsidRDefault="00EE0422" w:rsidP="00B24AC4">
      <w:pPr>
        <w:pStyle w:val="ListParagraph"/>
        <w:numPr>
          <w:ilvl w:val="0"/>
          <w:numId w:val="21"/>
        </w:numPr>
      </w:pPr>
      <w:r w:rsidRPr="00B24AC4">
        <w:t>‘</w:t>
      </w:r>
      <w:r w:rsidR="003A4F97" w:rsidRPr="00B24AC4">
        <w:t xml:space="preserve">Introduction to </w:t>
      </w:r>
      <w:r w:rsidR="006B548D" w:rsidRPr="00B24AC4">
        <w:t>Plain English writing</w:t>
      </w:r>
      <w:r w:rsidRPr="00B24AC4">
        <w:t xml:space="preserve"> – trainer </w:t>
      </w:r>
      <w:r w:rsidR="00ED2D8C" w:rsidRPr="00B24AC4">
        <w:t>guide’</w:t>
      </w:r>
      <w:r w:rsidRPr="00B24AC4">
        <w:t xml:space="preserve"> a copy for the trainer</w:t>
      </w:r>
      <w:r w:rsidR="00ED2D8C" w:rsidRPr="00B24AC4">
        <w:t xml:space="preserve"> (this document)</w:t>
      </w:r>
    </w:p>
    <w:p w:rsidR="00EE0422" w:rsidRPr="00B24AC4" w:rsidRDefault="00EE0422" w:rsidP="00B24AC4">
      <w:pPr>
        <w:pStyle w:val="ListParagraph"/>
        <w:numPr>
          <w:ilvl w:val="0"/>
          <w:numId w:val="21"/>
        </w:numPr>
      </w:pPr>
      <w:r w:rsidRPr="00B24AC4">
        <w:t>‘</w:t>
      </w:r>
      <w:r w:rsidR="003A4F97" w:rsidRPr="00B24AC4">
        <w:t xml:space="preserve">Introduction to </w:t>
      </w:r>
      <w:r w:rsidR="006B548D" w:rsidRPr="00B24AC4">
        <w:t>Plain English writing</w:t>
      </w:r>
      <w:r w:rsidRPr="00B24AC4">
        <w:t xml:space="preserve"> –</w:t>
      </w:r>
      <w:r w:rsidR="002858F8" w:rsidRPr="00B24AC4">
        <w:t xml:space="preserve"> workbook</w:t>
      </w:r>
      <w:r w:rsidRPr="00B24AC4">
        <w:t>’ a copy for each learner</w:t>
      </w:r>
    </w:p>
    <w:p w:rsidR="002B7443" w:rsidRPr="00B24AC4" w:rsidRDefault="00EE0422" w:rsidP="00B24AC4">
      <w:pPr>
        <w:pStyle w:val="ListParagraph"/>
        <w:numPr>
          <w:ilvl w:val="0"/>
          <w:numId w:val="21"/>
        </w:numPr>
      </w:pPr>
      <w:r w:rsidRPr="00B24AC4">
        <w:t>Pens for learners</w:t>
      </w:r>
    </w:p>
    <w:p w:rsidR="00100491" w:rsidRPr="00B24AC4" w:rsidRDefault="00100491" w:rsidP="00B24AC4">
      <w:pPr>
        <w:pStyle w:val="ListParagraph"/>
        <w:numPr>
          <w:ilvl w:val="0"/>
          <w:numId w:val="21"/>
        </w:numPr>
      </w:pPr>
      <w:r w:rsidRPr="00B24AC4">
        <w:t>Highlighters</w:t>
      </w:r>
    </w:p>
    <w:p w:rsidR="00EE0422" w:rsidRPr="00B24AC4" w:rsidRDefault="00EE0422" w:rsidP="00B24AC4">
      <w:pPr>
        <w:pStyle w:val="ListParagraph"/>
        <w:numPr>
          <w:ilvl w:val="0"/>
          <w:numId w:val="21"/>
        </w:numPr>
      </w:pPr>
      <w:r w:rsidRPr="00B24AC4">
        <w:t>Name tags</w:t>
      </w:r>
    </w:p>
    <w:p w:rsidR="006B548D" w:rsidRPr="00B24AC4" w:rsidRDefault="006B548D" w:rsidP="00B24AC4">
      <w:pPr>
        <w:pStyle w:val="ListParagraph"/>
        <w:numPr>
          <w:ilvl w:val="0"/>
          <w:numId w:val="21"/>
        </w:numPr>
      </w:pPr>
      <w:r w:rsidRPr="00B24AC4">
        <w:t>Registration form</w:t>
      </w:r>
    </w:p>
    <w:p w:rsidR="009E716C" w:rsidRPr="00B24AC4" w:rsidRDefault="009E716C" w:rsidP="00B24AC4">
      <w:pPr>
        <w:pStyle w:val="ListParagraph"/>
        <w:numPr>
          <w:ilvl w:val="0"/>
          <w:numId w:val="21"/>
        </w:numPr>
      </w:pPr>
      <w:r w:rsidRPr="00B24AC4">
        <w:t>Evaluation forms</w:t>
      </w:r>
    </w:p>
    <w:p w:rsidR="00EE0422" w:rsidRPr="00B24AC4" w:rsidRDefault="00EE0422" w:rsidP="00B24AC4">
      <w:pPr>
        <w:sectPr w:rsidR="00EE0422" w:rsidRPr="00B24AC4" w:rsidSect="00EE0422">
          <w:headerReference w:type="default" r:id="rId11"/>
          <w:footerReference w:type="default" r:id="rId12"/>
          <w:pgSz w:w="11906" w:h="16838"/>
          <w:pgMar w:top="1440" w:right="709" w:bottom="1440" w:left="851" w:header="708" w:footer="708" w:gutter="0"/>
          <w:pgNumType w:start="1"/>
          <w:cols w:space="708"/>
          <w:docGrid w:linePitch="360"/>
        </w:sectPr>
      </w:pPr>
    </w:p>
    <w:p w:rsidR="00EE0422" w:rsidRDefault="00ED2D8C" w:rsidP="00E34021">
      <w:pPr>
        <w:pStyle w:val="Heading2"/>
      </w:pPr>
      <w:r>
        <w:lastRenderedPageBreak/>
        <w:t>Session Plan</w:t>
      </w:r>
    </w:p>
    <w:tbl>
      <w:tblPr>
        <w:tblStyle w:val="TableGrid"/>
        <w:tblW w:w="14554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"/>
        <w:gridCol w:w="4167"/>
        <w:gridCol w:w="4129"/>
        <w:gridCol w:w="1558"/>
        <w:gridCol w:w="1654"/>
        <w:gridCol w:w="2110"/>
      </w:tblGrid>
      <w:tr w:rsidR="00E9178F" w:rsidRPr="00EE0422" w:rsidTr="004D47A1">
        <w:trPr>
          <w:cantSplit/>
          <w:trHeight w:val="297"/>
          <w:tblHeader/>
        </w:trPr>
        <w:tc>
          <w:tcPr>
            <w:tcW w:w="910" w:type="dxa"/>
            <w:shd w:val="clear" w:color="auto" w:fill="D9D9D9" w:themeFill="background1" w:themeFillShade="D9"/>
          </w:tcPr>
          <w:p w:rsid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Tim</w:t>
            </w:r>
            <w:r>
              <w:rPr>
                <w:rFonts w:cs="Arial"/>
                <w:b/>
                <w:szCs w:val="24"/>
              </w:rPr>
              <w:t>e</w:t>
            </w:r>
          </w:p>
          <w:p w:rsidR="004D47A1" w:rsidRPr="00EE0422" w:rsidRDefault="004D47A1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(mins)</w:t>
            </w:r>
          </w:p>
        </w:tc>
        <w:tc>
          <w:tcPr>
            <w:tcW w:w="4177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Resources</w:t>
            </w:r>
          </w:p>
        </w:tc>
      </w:tr>
      <w:tr w:rsidR="00E9178F" w:rsidRPr="00AE5A8C" w:rsidTr="004D47A1">
        <w:trPr>
          <w:cantSplit/>
          <w:trHeight w:val="297"/>
        </w:trPr>
        <w:tc>
          <w:tcPr>
            <w:tcW w:w="910" w:type="dxa"/>
          </w:tcPr>
          <w:p w:rsidR="008D11D2" w:rsidRPr="00AE5A8C" w:rsidRDefault="00974DE9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177" w:type="dxa"/>
          </w:tcPr>
          <w:p w:rsidR="008D11D2" w:rsidRPr="00AE5A8C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E5A8C">
              <w:rPr>
                <w:rFonts w:cs="Arial"/>
                <w:szCs w:val="24"/>
              </w:rPr>
              <w:t>Introduction</w:t>
            </w:r>
          </w:p>
        </w:tc>
        <w:tc>
          <w:tcPr>
            <w:tcW w:w="4140" w:type="dxa"/>
          </w:tcPr>
          <w:p w:rsidR="002757E1" w:rsidRPr="007575C4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purpose of session</w:t>
            </w:r>
          </w:p>
        </w:tc>
        <w:tc>
          <w:tcPr>
            <w:tcW w:w="1559" w:type="dxa"/>
          </w:tcPr>
          <w:p w:rsidR="008D11D2" w:rsidRPr="00AE5A8C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E5A8C">
              <w:rPr>
                <w:rFonts w:cs="Arial"/>
                <w:szCs w:val="24"/>
              </w:rPr>
              <w:t>Discussion</w:t>
            </w:r>
          </w:p>
        </w:tc>
        <w:tc>
          <w:tcPr>
            <w:tcW w:w="1655" w:type="dxa"/>
          </w:tcPr>
          <w:p w:rsidR="008D11D2" w:rsidRPr="00AE5A8C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E5A8C"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8D11D2" w:rsidRPr="00AE5A8C" w:rsidRDefault="008D11D2" w:rsidP="00D32FF3">
            <w:pPr>
              <w:spacing w:before="120" w:after="120"/>
              <w:rPr>
                <w:rFonts w:cs="Arial"/>
                <w:szCs w:val="24"/>
              </w:rPr>
            </w:pPr>
            <w:r w:rsidRPr="00AE5A8C"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 w:rsidR="00E9178F">
              <w:rPr>
                <w:rFonts w:cs="Arial"/>
                <w:szCs w:val="24"/>
              </w:rPr>
              <w:t xml:space="preserve"> </w:t>
            </w:r>
            <w:r w:rsidRPr="00AE5A8C">
              <w:rPr>
                <w:rFonts w:cs="Arial"/>
                <w:szCs w:val="24"/>
              </w:rPr>
              <w:t>1</w:t>
            </w:r>
          </w:p>
        </w:tc>
      </w:tr>
      <w:tr w:rsidR="00E9178F" w:rsidRPr="00A50E6C" w:rsidTr="004D47A1">
        <w:trPr>
          <w:cantSplit/>
          <w:trHeight w:val="297"/>
        </w:trPr>
        <w:tc>
          <w:tcPr>
            <w:tcW w:w="910" w:type="dxa"/>
          </w:tcPr>
          <w:p w:rsidR="003A4F97" w:rsidRPr="00A50E6C" w:rsidRDefault="00B24AC4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177" w:type="dxa"/>
          </w:tcPr>
          <w:p w:rsidR="003A4F97" w:rsidRPr="00A50E6C" w:rsidRDefault="003A4F97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Plain English</w:t>
            </w:r>
            <w:r w:rsidR="00E97FD1">
              <w:rPr>
                <w:rFonts w:cs="Arial"/>
                <w:szCs w:val="24"/>
              </w:rPr>
              <w:t xml:space="preserve"> definition</w:t>
            </w:r>
          </w:p>
        </w:tc>
        <w:tc>
          <w:tcPr>
            <w:tcW w:w="4140" w:type="dxa"/>
          </w:tcPr>
          <w:p w:rsidR="003A4F97" w:rsidRPr="00A50E6C" w:rsidRDefault="003A4F97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Learners understand:</w:t>
            </w:r>
          </w:p>
          <w:p w:rsidR="003A4F97" w:rsidRDefault="003A4F97" w:rsidP="003A4F9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Definition of Plain English </w:t>
            </w:r>
          </w:p>
          <w:p w:rsidR="002757E1" w:rsidRPr="004D47A1" w:rsidRDefault="003A4F97" w:rsidP="004D47A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Pr="00C840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purpose </w:t>
            </w:r>
            <w:r w:rsidRPr="00C84074">
              <w:rPr>
                <w:rFonts w:cs="Arial"/>
                <w:szCs w:val="24"/>
              </w:rPr>
              <w:t>of Plain English</w:t>
            </w:r>
          </w:p>
        </w:tc>
        <w:tc>
          <w:tcPr>
            <w:tcW w:w="1559" w:type="dxa"/>
          </w:tcPr>
          <w:p w:rsidR="003A4F97" w:rsidRPr="00A50E6C" w:rsidRDefault="003A4F97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Reading and discussion</w:t>
            </w:r>
          </w:p>
        </w:tc>
        <w:tc>
          <w:tcPr>
            <w:tcW w:w="1655" w:type="dxa"/>
          </w:tcPr>
          <w:p w:rsidR="003A4F97" w:rsidRPr="00A50E6C" w:rsidRDefault="003A4F97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E9178F" w:rsidRDefault="00E9178F" w:rsidP="00E9178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Whiteboard</w:t>
            </w:r>
          </w:p>
          <w:p w:rsidR="003A4F97" w:rsidRPr="00A50E6C" w:rsidRDefault="003A4F97" w:rsidP="00D32FF3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Workbook p</w:t>
            </w:r>
            <w:r w:rsidR="00E9178F">
              <w:rPr>
                <w:rFonts w:cs="Arial"/>
                <w:szCs w:val="24"/>
              </w:rPr>
              <w:t xml:space="preserve"> 2</w:t>
            </w:r>
          </w:p>
        </w:tc>
      </w:tr>
      <w:tr w:rsidR="00E9178F" w:rsidRPr="00A50E6C" w:rsidTr="004D47A1">
        <w:trPr>
          <w:cantSplit/>
          <w:trHeight w:val="297"/>
        </w:trPr>
        <w:tc>
          <w:tcPr>
            <w:tcW w:w="910" w:type="dxa"/>
          </w:tcPr>
          <w:p w:rsidR="008D11D2" w:rsidRPr="00A50E6C" w:rsidRDefault="003A4F97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4177" w:type="dxa"/>
          </w:tcPr>
          <w:p w:rsidR="008D11D2" w:rsidRDefault="00E97FD1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does</w:t>
            </w:r>
            <w:r w:rsidR="008D11D2" w:rsidRPr="00A50E6C">
              <w:rPr>
                <w:rFonts w:cs="Arial"/>
                <w:szCs w:val="24"/>
              </w:rPr>
              <w:t xml:space="preserve"> Plain English</w:t>
            </w:r>
            <w:r>
              <w:rPr>
                <w:rFonts w:cs="Arial"/>
                <w:szCs w:val="24"/>
              </w:rPr>
              <w:t xml:space="preserve"> look like?</w:t>
            </w:r>
          </w:p>
          <w:p w:rsidR="00E169A5" w:rsidRPr="00A50E6C" w:rsidRDefault="00E169A5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Read through the emails as a group, and then discuss the pros and cons of each. </w:t>
            </w:r>
          </w:p>
        </w:tc>
        <w:tc>
          <w:tcPr>
            <w:tcW w:w="4140" w:type="dxa"/>
          </w:tcPr>
          <w:p w:rsidR="00E34021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 xml:space="preserve">Learners </w:t>
            </w:r>
            <w:r w:rsidR="003A4F97" w:rsidRPr="00A50E6C">
              <w:rPr>
                <w:rFonts w:cs="Arial"/>
                <w:szCs w:val="24"/>
              </w:rPr>
              <w:t>understand</w:t>
            </w:r>
            <w:r w:rsidR="003A4F97">
              <w:rPr>
                <w:rFonts w:cs="Arial"/>
                <w:szCs w:val="24"/>
              </w:rPr>
              <w:t>s</w:t>
            </w:r>
            <w:r w:rsidR="003A4F97" w:rsidRPr="00A50E6C">
              <w:rPr>
                <w:rFonts w:cs="Arial"/>
                <w:szCs w:val="24"/>
              </w:rPr>
              <w:t>:</w:t>
            </w:r>
            <w:r w:rsidR="003A4F97">
              <w:rPr>
                <w:rFonts w:cs="Arial"/>
                <w:szCs w:val="24"/>
              </w:rPr>
              <w:t xml:space="preserve"> what Plain English looks like and can identify differences </w:t>
            </w:r>
            <w:r w:rsidR="00974DE9">
              <w:rPr>
                <w:rFonts w:cs="Arial"/>
                <w:szCs w:val="24"/>
              </w:rPr>
              <w:t xml:space="preserve">a document written in </w:t>
            </w:r>
            <w:r w:rsidR="003A4F97">
              <w:rPr>
                <w:rFonts w:cs="Arial"/>
                <w:szCs w:val="24"/>
              </w:rPr>
              <w:t>Plain English</w:t>
            </w:r>
            <w:r w:rsidR="00E9178F">
              <w:rPr>
                <w:rFonts w:cs="Arial"/>
                <w:szCs w:val="24"/>
              </w:rPr>
              <w:t>.</w:t>
            </w:r>
          </w:p>
          <w:p w:rsidR="002757E1" w:rsidRPr="003A4F97" w:rsidRDefault="00E34021" w:rsidP="00E34021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Prompt a discussion with the learners about which email is likely to get the required response from Jack.</w:t>
            </w:r>
          </w:p>
        </w:tc>
        <w:tc>
          <w:tcPr>
            <w:tcW w:w="1559" w:type="dxa"/>
          </w:tcPr>
          <w:p w:rsidR="008D11D2" w:rsidRPr="00A50E6C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Reading and discussion</w:t>
            </w:r>
          </w:p>
        </w:tc>
        <w:tc>
          <w:tcPr>
            <w:tcW w:w="1655" w:type="dxa"/>
          </w:tcPr>
          <w:p w:rsidR="008D11D2" w:rsidRPr="00A50E6C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E9178F" w:rsidRPr="00A50E6C" w:rsidRDefault="008D11D2" w:rsidP="00D32FF3">
            <w:pPr>
              <w:spacing w:before="120" w:after="120"/>
              <w:rPr>
                <w:rFonts w:cs="Arial"/>
                <w:szCs w:val="24"/>
              </w:rPr>
            </w:pPr>
            <w:r w:rsidRPr="00A50E6C">
              <w:rPr>
                <w:rFonts w:cs="Arial"/>
                <w:szCs w:val="24"/>
              </w:rPr>
              <w:t>Workbook p</w:t>
            </w:r>
            <w:r w:rsidR="00E9178F">
              <w:rPr>
                <w:rFonts w:cs="Arial"/>
                <w:szCs w:val="24"/>
              </w:rPr>
              <w:t xml:space="preserve"> 2</w:t>
            </w:r>
            <w:r w:rsidR="00D32FF3">
              <w:rPr>
                <w:rFonts w:cs="Arial"/>
                <w:szCs w:val="24"/>
              </w:rPr>
              <w:t>-</w:t>
            </w:r>
            <w:r w:rsidR="00E9178F">
              <w:rPr>
                <w:rFonts w:cs="Arial"/>
                <w:szCs w:val="24"/>
              </w:rPr>
              <w:t>3</w:t>
            </w:r>
          </w:p>
        </w:tc>
      </w:tr>
      <w:tr w:rsidR="00E9178F" w:rsidRPr="00B91DB5" w:rsidTr="004D47A1">
        <w:trPr>
          <w:cantSplit/>
          <w:trHeight w:val="297"/>
        </w:trPr>
        <w:tc>
          <w:tcPr>
            <w:tcW w:w="910" w:type="dxa"/>
          </w:tcPr>
          <w:p w:rsidR="003A4F97" w:rsidRDefault="003A4F97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4177" w:type="dxa"/>
          </w:tcPr>
          <w:p w:rsidR="003A4F97" w:rsidRDefault="00E169A5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 use Plain English?</w:t>
            </w:r>
          </w:p>
          <w:p w:rsidR="002757E1" w:rsidRPr="00B91DB5" w:rsidRDefault="00E169A5" w:rsidP="00E169A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consolidates understanding derived from the discussion above</w:t>
            </w:r>
          </w:p>
        </w:tc>
        <w:tc>
          <w:tcPr>
            <w:tcW w:w="4140" w:type="dxa"/>
          </w:tcPr>
          <w:p w:rsidR="003A4F97" w:rsidRPr="00B91DB5" w:rsidRDefault="003A4F97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</w:t>
            </w:r>
            <w:r w:rsidR="00974DE9">
              <w:rPr>
                <w:rFonts w:cs="Arial"/>
                <w:szCs w:val="24"/>
              </w:rPr>
              <w:t xml:space="preserve">understand why it’s useful to write in </w:t>
            </w:r>
            <w:r>
              <w:rPr>
                <w:rFonts w:cs="Arial"/>
                <w:szCs w:val="24"/>
              </w:rPr>
              <w:t>Plain English.</w:t>
            </w:r>
          </w:p>
        </w:tc>
        <w:tc>
          <w:tcPr>
            <w:tcW w:w="1559" w:type="dxa"/>
          </w:tcPr>
          <w:p w:rsidR="003A4F97" w:rsidRPr="00B91DB5" w:rsidRDefault="003A4F97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655" w:type="dxa"/>
          </w:tcPr>
          <w:p w:rsidR="003A4F97" w:rsidRPr="00B91DB5" w:rsidRDefault="00E9178F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E9178F" w:rsidRDefault="00E9178F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Whiteboard</w:t>
            </w:r>
          </w:p>
          <w:p w:rsidR="003A4F97" w:rsidRPr="00B91DB5" w:rsidRDefault="00E9178F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4</w:t>
            </w:r>
          </w:p>
        </w:tc>
      </w:tr>
      <w:tr w:rsidR="00E9178F" w:rsidRPr="00B91DB5" w:rsidTr="004D47A1">
        <w:trPr>
          <w:cantSplit/>
          <w:trHeight w:val="297"/>
        </w:trPr>
        <w:tc>
          <w:tcPr>
            <w:tcW w:w="910" w:type="dxa"/>
          </w:tcPr>
          <w:p w:rsidR="008D11D2" w:rsidRPr="00B91DB5" w:rsidRDefault="00B24AC4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4177" w:type="dxa"/>
          </w:tcPr>
          <w:p w:rsidR="008D11D2" w:rsidRPr="00B91DB5" w:rsidRDefault="00E97FD1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are 5 steps to writing Plain English</w:t>
            </w:r>
          </w:p>
        </w:tc>
        <w:tc>
          <w:tcPr>
            <w:tcW w:w="4140" w:type="dxa"/>
          </w:tcPr>
          <w:p w:rsidR="002757E1" w:rsidRPr="00B91DB5" w:rsidRDefault="008D11D2" w:rsidP="00974DE9">
            <w:pPr>
              <w:spacing w:before="120" w:after="120"/>
              <w:rPr>
                <w:rFonts w:cs="Arial"/>
                <w:szCs w:val="24"/>
              </w:rPr>
            </w:pPr>
            <w:r w:rsidRPr="00B91DB5">
              <w:rPr>
                <w:rFonts w:cs="Arial"/>
                <w:szCs w:val="24"/>
              </w:rPr>
              <w:t>Learner</w:t>
            </w:r>
            <w:r w:rsidR="00974DE9">
              <w:rPr>
                <w:rFonts w:cs="Arial"/>
                <w:szCs w:val="24"/>
              </w:rPr>
              <w:t>s</w:t>
            </w:r>
            <w:r w:rsidRPr="00B91DB5">
              <w:rPr>
                <w:rFonts w:cs="Arial"/>
                <w:szCs w:val="24"/>
              </w:rPr>
              <w:t xml:space="preserve"> recognise the 5 steps of  Plain English writing</w:t>
            </w:r>
          </w:p>
        </w:tc>
        <w:tc>
          <w:tcPr>
            <w:tcW w:w="1559" w:type="dxa"/>
          </w:tcPr>
          <w:p w:rsidR="008D11D2" w:rsidRPr="00B91DB5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B91DB5">
              <w:rPr>
                <w:rFonts w:cs="Arial"/>
                <w:szCs w:val="24"/>
              </w:rPr>
              <w:t xml:space="preserve">Discussion </w:t>
            </w:r>
          </w:p>
        </w:tc>
        <w:tc>
          <w:tcPr>
            <w:tcW w:w="1655" w:type="dxa"/>
          </w:tcPr>
          <w:p w:rsidR="008D11D2" w:rsidRPr="00B91DB5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 w:rsidRPr="00B91DB5"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8D11D2" w:rsidRPr="00B91DB5" w:rsidRDefault="008D11D2" w:rsidP="00D32FF3">
            <w:pPr>
              <w:spacing w:before="120" w:after="120"/>
              <w:rPr>
                <w:rFonts w:cs="Arial"/>
                <w:szCs w:val="24"/>
              </w:rPr>
            </w:pPr>
            <w:r w:rsidRPr="00B91DB5"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 w:rsidR="00E9178F">
              <w:rPr>
                <w:rFonts w:cs="Arial"/>
                <w:szCs w:val="24"/>
              </w:rPr>
              <w:t xml:space="preserve"> 5</w:t>
            </w:r>
            <w:r w:rsidRPr="00B91DB5">
              <w:rPr>
                <w:rFonts w:cs="Arial"/>
                <w:szCs w:val="24"/>
              </w:rPr>
              <w:t xml:space="preserve"> </w:t>
            </w:r>
          </w:p>
        </w:tc>
      </w:tr>
      <w:tr w:rsidR="00E9178F" w:rsidRPr="00B91DB5" w:rsidTr="004D47A1">
        <w:trPr>
          <w:cantSplit/>
          <w:trHeight w:val="297"/>
        </w:trPr>
        <w:tc>
          <w:tcPr>
            <w:tcW w:w="910" w:type="dxa"/>
          </w:tcPr>
          <w:p w:rsidR="008D11D2" w:rsidRPr="00B91DB5" w:rsidRDefault="00896EC0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7</w:t>
            </w:r>
          </w:p>
        </w:tc>
        <w:tc>
          <w:tcPr>
            <w:tcW w:w="4177" w:type="dxa"/>
          </w:tcPr>
          <w:p w:rsidR="008D11D2" w:rsidRDefault="00974DE9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 1 </w:t>
            </w:r>
            <w:r w:rsidR="003A4F97">
              <w:rPr>
                <w:rFonts w:cs="Arial"/>
                <w:szCs w:val="24"/>
              </w:rPr>
              <w:t xml:space="preserve">Think about </w:t>
            </w:r>
            <w:r>
              <w:rPr>
                <w:rFonts w:cs="Arial"/>
                <w:szCs w:val="24"/>
              </w:rPr>
              <w:t xml:space="preserve">your </w:t>
            </w:r>
            <w:r w:rsidR="003A4F97">
              <w:rPr>
                <w:rFonts w:cs="Arial"/>
                <w:szCs w:val="24"/>
              </w:rPr>
              <w:t>reader</w:t>
            </w:r>
          </w:p>
          <w:p w:rsidR="00D32FF3" w:rsidRDefault="00D32FF3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Prompts – I write emails to: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members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leader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manager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worker</w:t>
            </w:r>
          </w:p>
          <w:p w:rsidR="00D32FF3" w:rsidRPr="00406469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person being supported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D32FF3">
              <w:rPr>
                <w:rFonts w:cs="Arial"/>
                <w:szCs w:val="24"/>
              </w:rPr>
              <w:t xml:space="preserve">The person’s family and/or carers 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workers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Human resource department</w:t>
            </w:r>
          </w:p>
          <w:p w:rsidR="00D32FF3" w:rsidRPr="00406469" w:rsidRDefault="004D47A1" w:rsidP="00D32F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Prompts - </w:t>
            </w:r>
            <w:r w:rsidR="00D32FF3">
              <w:rPr>
                <w:rFonts w:cs="Arial"/>
                <w:szCs w:val="24"/>
              </w:rPr>
              <w:t>The purpose of writing emails is:</w:t>
            </w:r>
          </w:p>
          <w:p w:rsidR="00D32FF3" w:rsidRDefault="00D32FF3" w:rsidP="00D32F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share information</w:t>
            </w:r>
          </w:p>
          <w:p w:rsidR="002757E1" w:rsidRPr="004D47A1" w:rsidRDefault="00D32FF3" w:rsidP="004D47A1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ask for information</w:t>
            </w:r>
          </w:p>
        </w:tc>
        <w:tc>
          <w:tcPr>
            <w:tcW w:w="4140" w:type="dxa"/>
          </w:tcPr>
          <w:p w:rsidR="008D11D2" w:rsidRPr="00EE0422" w:rsidRDefault="008D11D2" w:rsidP="00E9086C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</w:t>
            </w:r>
            <w:r w:rsidR="00E9178F">
              <w:rPr>
                <w:rFonts w:cs="Arial"/>
                <w:szCs w:val="24"/>
              </w:rPr>
              <w:t>identif</w:t>
            </w:r>
            <w:r w:rsidR="00E9086C">
              <w:rPr>
                <w:rFonts w:cs="Arial"/>
                <w:szCs w:val="24"/>
              </w:rPr>
              <w:t>y</w:t>
            </w:r>
            <w:r w:rsidR="00E9178F">
              <w:rPr>
                <w:rFonts w:cs="Arial"/>
                <w:szCs w:val="24"/>
              </w:rPr>
              <w:t xml:space="preserve"> their reader</w:t>
            </w:r>
            <w:r w:rsidR="00E9086C">
              <w:rPr>
                <w:rFonts w:cs="Arial"/>
                <w:szCs w:val="24"/>
              </w:rPr>
              <w:t>s</w:t>
            </w:r>
            <w:r w:rsidR="00E9178F">
              <w:rPr>
                <w:rFonts w:cs="Arial"/>
                <w:szCs w:val="24"/>
              </w:rPr>
              <w:t>, the readers</w:t>
            </w:r>
            <w:r w:rsidR="00E9086C">
              <w:rPr>
                <w:rFonts w:cs="Arial"/>
                <w:szCs w:val="24"/>
              </w:rPr>
              <w:t>’</w:t>
            </w:r>
            <w:r w:rsidR="00E9178F">
              <w:rPr>
                <w:rFonts w:cs="Arial"/>
                <w:szCs w:val="24"/>
              </w:rPr>
              <w:t xml:space="preserve"> characteristics</w:t>
            </w:r>
            <w:r w:rsidR="00E9086C">
              <w:rPr>
                <w:rFonts w:cs="Arial"/>
                <w:szCs w:val="24"/>
              </w:rPr>
              <w:t>,</w:t>
            </w:r>
            <w:r w:rsidR="00E9178F">
              <w:rPr>
                <w:rFonts w:cs="Arial"/>
                <w:szCs w:val="24"/>
              </w:rPr>
              <w:t xml:space="preserve"> and the message they want to convey</w:t>
            </w:r>
          </w:p>
        </w:tc>
        <w:tc>
          <w:tcPr>
            <w:tcW w:w="1559" w:type="dxa"/>
          </w:tcPr>
          <w:p w:rsidR="008D11D2" w:rsidRPr="007575C4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Writing and discussion </w:t>
            </w:r>
          </w:p>
        </w:tc>
        <w:tc>
          <w:tcPr>
            <w:tcW w:w="1655" w:type="dxa"/>
          </w:tcPr>
          <w:p w:rsidR="008D11D2" w:rsidRPr="007575C4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8D11D2" w:rsidRPr="007575C4" w:rsidRDefault="00E9178F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5</w:t>
            </w:r>
          </w:p>
        </w:tc>
      </w:tr>
      <w:tr w:rsidR="00E9178F" w:rsidRPr="00B91DB5" w:rsidTr="004D47A1">
        <w:trPr>
          <w:cantSplit/>
          <w:trHeight w:val="297"/>
        </w:trPr>
        <w:tc>
          <w:tcPr>
            <w:tcW w:w="910" w:type="dxa"/>
          </w:tcPr>
          <w:p w:rsidR="0077276C" w:rsidRDefault="00896EC0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4177" w:type="dxa"/>
          </w:tcPr>
          <w:p w:rsidR="0077276C" w:rsidRDefault="007026E8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2 Organis</w:t>
            </w:r>
            <w:r w:rsidR="00974DE9">
              <w:rPr>
                <w:rFonts w:cs="Arial"/>
                <w:szCs w:val="24"/>
              </w:rPr>
              <w:t>e your</w:t>
            </w:r>
            <w:r>
              <w:rPr>
                <w:rFonts w:cs="Arial"/>
                <w:szCs w:val="24"/>
              </w:rPr>
              <w:t xml:space="preserve"> </w:t>
            </w:r>
            <w:r w:rsidR="00E9178F">
              <w:rPr>
                <w:rFonts w:cs="Arial"/>
                <w:szCs w:val="24"/>
              </w:rPr>
              <w:t>information</w:t>
            </w:r>
          </w:p>
        </w:tc>
        <w:tc>
          <w:tcPr>
            <w:tcW w:w="4140" w:type="dxa"/>
          </w:tcPr>
          <w:p w:rsidR="002757E1" w:rsidRPr="00974DE9" w:rsidRDefault="007026E8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974DE9">
              <w:rPr>
                <w:rFonts w:cs="Arial"/>
                <w:szCs w:val="24"/>
              </w:rPr>
              <w:t>earners id</w:t>
            </w:r>
            <w:r w:rsidR="00E9178F">
              <w:rPr>
                <w:rFonts w:cs="Arial"/>
                <w:szCs w:val="24"/>
              </w:rPr>
              <w:t>entify how to organise their information</w:t>
            </w:r>
            <w:r w:rsidR="00974DE9">
              <w:rPr>
                <w:rFonts w:cs="Arial"/>
                <w:szCs w:val="24"/>
              </w:rPr>
              <w:t>, and p</w:t>
            </w:r>
            <w:r w:rsidRPr="00974DE9">
              <w:rPr>
                <w:rFonts w:cs="Arial"/>
                <w:szCs w:val="24"/>
              </w:rPr>
              <w:t>ractice c</w:t>
            </w:r>
            <w:r w:rsidR="002757E1">
              <w:rPr>
                <w:rFonts w:cs="Arial"/>
                <w:szCs w:val="24"/>
              </w:rPr>
              <w:t>reating headings and subheading.</w:t>
            </w:r>
          </w:p>
        </w:tc>
        <w:tc>
          <w:tcPr>
            <w:tcW w:w="1559" w:type="dxa"/>
          </w:tcPr>
          <w:p w:rsidR="0077276C" w:rsidRDefault="0077276C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 and discussion</w:t>
            </w:r>
          </w:p>
        </w:tc>
        <w:tc>
          <w:tcPr>
            <w:tcW w:w="1655" w:type="dxa"/>
          </w:tcPr>
          <w:p w:rsidR="0077276C" w:rsidRDefault="007026E8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2113" w:type="dxa"/>
          </w:tcPr>
          <w:p w:rsidR="0077276C" w:rsidRDefault="00E9178F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6</w:t>
            </w:r>
            <w:r w:rsidR="00D32FF3">
              <w:rPr>
                <w:rFonts w:cs="Arial"/>
                <w:szCs w:val="24"/>
              </w:rPr>
              <w:t>-</w:t>
            </w:r>
            <w:r w:rsidR="007026E8">
              <w:rPr>
                <w:rFonts w:cs="Arial"/>
                <w:szCs w:val="24"/>
              </w:rPr>
              <w:t>7</w:t>
            </w:r>
          </w:p>
        </w:tc>
      </w:tr>
      <w:tr w:rsidR="007026E8" w:rsidRPr="00B91DB5" w:rsidTr="004D47A1">
        <w:trPr>
          <w:cantSplit/>
          <w:trHeight w:val="297"/>
        </w:trPr>
        <w:tc>
          <w:tcPr>
            <w:tcW w:w="910" w:type="dxa"/>
          </w:tcPr>
          <w:p w:rsidR="007026E8" w:rsidRDefault="00896EC0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4177" w:type="dxa"/>
          </w:tcPr>
          <w:p w:rsidR="007026E8" w:rsidRDefault="007026E8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3 Writ</w:t>
            </w:r>
            <w:r w:rsidR="00974DE9">
              <w:rPr>
                <w:rFonts w:cs="Arial"/>
                <w:szCs w:val="24"/>
              </w:rPr>
              <w:t>e your</w:t>
            </w:r>
            <w:r>
              <w:rPr>
                <w:rFonts w:cs="Arial"/>
                <w:szCs w:val="24"/>
              </w:rPr>
              <w:t xml:space="preserve"> content</w:t>
            </w:r>
          </w:p>
        </w:tc>
        <w:tc>
          <w:tcPr>
            <w:tcW w:w="4140" w:type="dxa"/>
          </w:tcPr>
          <w:p w:rsidR="002757E1" w:rsidRDefault="007026E8" w:rsidP="0062263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plan and write content</w:t>
            </w:r>
            <w:r w:rsidR="00D32FF3">
              <w:rPr>
                <w:rFonts w:cs="Arial"/>
                <w:szCs w:val="24"/>
              </w:rPr>
              <w:t xml:space="preserve"> and remember to follow steps 1 and 2 also.</w:t>
            </w:r>
          </w:p>
        </w:tc>
        <w:tc>
          <w:tcPr>
            <w:tcW w:w="1559" w:type="dxa"/>
          </w:tcPr>
          <w:p w:rsidR="007026E8" w:rsidRDefault="007026E8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 and discussion</w:t>
            </w:r>
          </w:p>
        </w:tc>
        <w:tc>
          <w:tcPr>
            <w:tcW w:w="1655" w:type="dxa"/>
          </w:tcPr>
          <w:p w:rsidR="007026E8" w:rsidRDefault="00974DE9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</w:tc>
        <w:tc>
          <w:tcPr>
            <w:tcW w:w="2113" w:type="dxa"/>
          </w:tcPr>
          <w:p w:rsidR="007026E8" w:rsidRDefault="007026E8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 p 8</w:t>
            </w:r>
            <w:r w:rsidR="00D32FF3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9</w:t>
            </w:r>
          </w:p>
        </w:tc>
      </w:tr>
      <w:tr w:rsidR="007026E8" w:rsidRPr="00B91DB5" w:rsidTr="004D47A1">
        <w:trPr>
          <w:cantSplit/>
          <w:trHeight w:val="297"/>
        </w:trPr>
        <w:tc>
          <w:tcPr>
            <w:tcW w:w="910" w:type="dxa"/>
          </w:tcPr>
          <w:p w:rsidR="007026E8" w:rsidRDefault="00896EC0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4177" w:type="dxa"/>
          </w:tcPr>
          <w:p w:rsidR="007026E8" w:rsidRDefault="007026E8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 4 </w:t>
            </w:r>
            <w:r w:rsidR="00974DE9">
              <w:rPr>
                <w:rFonts w:cs="Arial"/>
                <w:szCs w:val="24"/>
              </w:rPr>
              <w:t>Check what you have written</w:t>
            </w:r>
            <w:bookmarkStart w:id="0" w:name="_GoBack"/>
            <w:bookmarkEnd w:id="0"/>
          </w:p>
        </w:tc>
        <w:tc>
          <w:tcPr>
            <w:tcW w:w="4140" w:type="dxa"/>
          </w:tcPr>
          <w:p w:rsidR="002757E1" w:rsidRDefault="007026E8" w:rsidP="0081152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edit and proofread content</w:t>
            </w:r>
            <w:r w:rsidR="0081152A">
              <w:rPr>
                <w:rFonts w:cs="Arial"/>
                <w:szCs w:val="24"/>
              </w:rPr>
              <w:t xml:space="preserve"> from Step 3 activity</w:t>
            </w:r>
          </w:p>
        </w:tc>
        <w:tc>
          <w:tcPr>
            <w:tcW w:w="1559" w:type="dxa"/>
          </w:tcPr>
          <w:p w:rsidR="007026E8" w:rsidRDefault="007026E8" w:rsidP="0012718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 and discussion</w:t>
            </w:r>
          </w:p>
        </w:tc>
        <w:tc>
          <w:tcPr>
            <w:tcW w:w="1655" w:type="dxa"/>
          </w:tcPr>
          <w:p w:rsidR="007026E8" w:rsidRDefault="00974DE9" w:rsidP="0012718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 and pairs</w:t>
            </w:r>
          </w:p>
        </w:tc>
        <w:tc>
          <w:tcPr>
            <w:tcW w:w="2113" w:type="dxa"/>
          </w:tcPr>
          <w:p w:rsidR="007026E8" w:rsidRDefault="007026E8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 9-</w:t>
            </w:r>
            <w:r>
              <w:rPr>
                <w:rFonts w:cs="Arial"/>
                <w:szCs w:val="24"/>
              </w:rPr>
              <w:t>10</w:t>
            </w:r>
          </w:p>
        </w:tc>
      </w:tr>
      <w:tr w:rsidR="0081152A" w:rsidRPr="00B91DB5" w:rsidTr="004D47A1">
        <w:trPr>
          <w:cantSplit/>
          <w:trHeight w:val="297"/>
        </w:trPr>
        <w:tc>
          <w:tcPr>
            <w:tcW w:w="910" w:type="dxa"/>
          </w:tcPr>
          <w:p w:rsidR="0081152A" w:rsidRDefault="00974DE9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177" w:type="dxa"/>
          </w:tcPr>
          <w:p w:rsidR="0081152A" w:rsidRDefault="0081152A" w:rsidP="00974DE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5 Design</w:t>
            </w:r>
            <w:r w:rsidR="00974DE9">
              <w:rPr>
                <w:rFonts w:cs="Arial"/>
                <w:szCs w:val="24"/>
              </w:rPr>
              <w:t xml:space="preserve"> and produce your document</w:t>
            </w:r>
          </w:p>
        </w:tc>
        <w:tc>
          <w:tcPr>
            <w:tcW w:w="4140" w:type="dxa"/>
          </w:tcPr>
          <w:p w:rsidR="002757E1" w:rsidRDefault="0081152A" w:rsidP="0062263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identify </w:t>
            </w:r>
            <w:r w:rsidR="00972F57">
              <w:rPr>
                <w:rFonts w:cs="Arial"/>
                <w:szCs w:val="24"/>
              </w:rPr>
              <w:t xml:space="preserve">accessible </w:t>
            </w:r>
            <w:r>
              <w:rPr>
                <w:rFonts w:cs="Arial"/>
                <w:szCs w:val="24"/>
              </w:rPr>
              <w:t>design features</w:t>
            </w:r>
          </w:p>
        </w:tc>
        <w:tc>
          <w:tcPr>
            <w:tcW w:w="1559" w:type="dxa"/>
          </w:tcPr>
          <w:p w:rsidR="0081152A" w:rsidRDefault="0081152A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655" w:type="dxa"/>
          </w:tcPr>
          <w:p w:rsidR="0081152A" w:rsidRDefault="0081152A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81152A" w:rsidRDefault="0081152A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11</w:t>
            </w:r>
          </w:p>
        </w:tc>
      </w:tr>
      <w:tr w:rsidR="00972F57" w:rsidRPr="00B91DB5" w:rsidTr="004D47A1">
        <w:trPr>
          <w:cantSplit/>
          <w:trHeight w:val="297"/>
        </w:trPr>
        <w:tc>
          <w:tcPr>
            <w:tcW w:w="910" w:type="dxa"/>
          </w:tcPr>
          <w:p w:rsidR="00972F57" w:rsidRPr="00B91DB5" w:rsidRDefault="00B24AC4" w:rsidP="00C5307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4177" w:type="dxa"/>
          </w:tcPr>
          <w:p w:rsidR="00972F57" w:rsidRPr="00B91DB5" w:rsidRDefault="00972F57" w:rsidP="00C53077">
            <w:pPr>
              <w:spacing w:before="120" w:after="12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Everyday</w:t>
            </w:r>
            <w:proofErr w:type="spellEnd"/>
            <w:r>
              <w:rPr>
                <w:rFonts w:cs="Arial"/>
                <w:szCs w:val="24"/>
              </w:rPr>
              <w:t xml:space="preserve"> and concise words</w:t>
            </w:r>
          </w:p>
        </w:tc>
        <w:tc>
          <w:tcPr>
            <w:tcW w:w="4140" w:type="dxa"/>
          </w:tcPr>
          <w:p w:rsidR="002757E1" w:rsidRPr="00B91DB5" w:rsidRDefault="00972F57" w:rsidP="00972F5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recognise </w:t>
            </w:r>
            <w:proofErr w:type="spellStart"/>
            <w:r>
              <w:rPr>
                <w:rFonts w:cs="Arial"/>
                <w:szCs w:val="24"/>
              </w:rPr>
              <w:t>everyday</w:t>
            </w:r>
            <w:proofErr w:type="spellEnd"/>
            <w:r>
              <w:rPr>
                <w:rFonts w:cs="Arial"/>
                <w:szCs w:val="24"/>
              </w:rPr>
              <w:t xml:space="preserve"> and concise words to use in Plain English</w:t>
            </w:r>
          </w:p>
        </w:tc>
        <w:tc>
          <w:tcPr>
            <w:tcW w:w="1559" w:type="dxa"/>
          </w:tcPr>
          <w:p w:rsidR="00972F57" w:rsidRPr="00B91DB5" w:rsidRDefault="00972F57" w:rsidP="00C5307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655" w:type="dxa"/>
          </w:tcPr>
          <w:p w:rsidR="00972F57" w:rsidRPr="00B91DB5" w:rsidRDefault="00972F57" w:rsidP="00C5307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972F57" w:rsidRPr="00B91DB5" w:rsidRDefault="00972F57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12</w:t>
            </w:r>
          </w:p>
        </w:tc>
      </w:tr>
      <w:tr w:rsidR="0081152A" w:rsidRPr="00B91DB5" w:rsidTr="004D47A1">
        <w:trPr>
          <w:cantSplit/>
          <w:trHeight w:val="297"/>
        </w:trPr>
        <w:tc>
          <w:tcPr>
            <w:tcW w:w="910" w:type="dxa"/>
          </w:tcPr>
          <w:p w:rsidR="0081152A" w:rsidRDefault="00896EC0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4177" w:type="dxa"/>
          </w:tcPr>
          <w:p w:rsidR="0081152A" w:rsidRDefault="0081152A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Practice writing in Plain English</w:t>
            </w:r>
          </w:p>
        </w:tc>
        <w:tc>
          <w:tcPr>
            <w:tcW w:w="4140" w:type="dxa"/>
          </w:tcPr>
          <w:p w:rsidR="002757E1" w:rsidRDefault="0081152A" w:rsidP="00972F5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apply Step 1 - 4 </w:t>
            </w:r>
            <w:r w:rsidR="00E97FD1">
              <w:rPr>
                <w:rFonts w:cs="Arial"/>
                <w:szCs w:val="24"/>
              </w:rPr>
              <w:t xml:space="preserve">and use </w:t>
            </w:r>
            <w:proofErr w:type="spellStart"/>
            <w:r w:rsidR="00E97FD1">
              <w:rPr>
                <w:rFonts w:cs="Arial"/>
                <w:szCs w:val="24"/>
              </w:rPr>
              <w:t>everyday</w:t>
            </w:r>
            <w:proofErr w:type="spellEnd"/>
            <w:r w:rsidR="00E97FD1">
              <w:rPr>
                <w:rFonts w:cs="Arial"/>
                <w:szCs w:val="24"/>
              </w:rPr>
              <w:t xml:space="preserve"> and concise words</w:t>
            </w:r>
          </w:p>
        </w:tc>
        <w:tc>
          <w:tcPr>
            <w:tcW w:w="1559" w:type="dxa"/>
          </w:tcPr>
          <w:p w:rsidR="0081152A" w:rsidRDefault="0081152A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</w:tc>
        <w:tc>
          <w:tcPr>
            <w:tcW w:w="1655" w:type="dxa"/>
          </w:tcPr>
          <w:p w:rsidR="0081152A" w:rsidRDefault="00972F57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</w:tc>
        <w:tc>
          <w:tcPr>
            <w:tcW w:w="2113" w:type="dxa"/>
          </w:tcPr>
          <w:p w:rsidR="0081152A" w:rsidRDefault="00E97FD1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13</w:t>
            </w:r>
          </w:p>
        </w:tc>
      </w:tr>
      <w:tr w:rsidR="00E9178F" w:rsidRPr="007575C4" w:rsidTr="004D47A1">
        <w:trPr>
          <w:cantSplit/>
          <w:trHeight w:val="297"/>
        </w:trPr>
        <w:tc>
          <w:tcPr>
            <w:tcW w:w="910" w:type="dxa"/>
          </w:tcPr>
          <w:p w:rsidR="008D11D2" w:rsidRDefault="00B24AC4" w:rsidP="003A4F97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4177" w:type="dxa"/>
          </w:tcPr>
          <w:p w:rsidR="008D11D2" w:rsidRPr="007575C4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Close</w:t>
            </w:r>
          </w:p>
        </w:tc>
        <w:tc>
          <w:tcPr>
            <w:tcW w:w="4140" w:type="dxa"/>
          </w:tcPr>
          <w:p w:rsidR="002757E1" w:rsidRDefault="008D11D2" w:rsidP="00E97FD1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know where they can </w:t>
            </w:r>
            <w:r w:rsidR="00E97FD1">
              <w:rPr>
                <w:rFonts w:cs="Arial"/>
                <w:szCs w:val="24"/>
              </w:rPr>
              <w:t>find more information</w:t>
            </w:r>
          </w:p>
        </w:tc>
        <w:tc>
          <w:tcPr>
            <w:tcW w:w="1559" w:type="dxa"/>
          </w:tcPr>
          <w:p w:rsidR="008D11D2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655" w:type="dxa"/>
          </w:tcPr>
          <w:p w:rsidR="008D11D2" w:rsidRDefault="008D11D2" w:rsidP="003A4F97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113" w:type="dxa"/>
          </w:tcPr>
          <w:p w:rsidR="008D11D2" w:rsidRPr="007575C4" w:rsidRDefault="00E97FD1" w:rsidP="00D32FF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Workbook </w:t>
            </w:r>
            <w:r w:rsidR="00D32FF3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 1</w:t>
            </w:r>
            <w:r w:rsidR="00D32FF3">
              <w:rPr>
                <w:rFonts w:cs="Arial"/>
                <w:szCs w:val="24"/>
              </w:rPr>
              <w:t>2</w:t>
            </w:r>
          </w:p>
        </w:tc>
      </w:tr>
    </w:tbl>
    <w:p w:rsidR="00ED2D8C" w:rsidRPr="00D32FF3" w:rsidRDefault="00ED2D8C" w:rsidP="00D32FF3">
      <w:pPr>
        <w:rPr>
          <w:rFonts w:cs="Arial"/>
          <w:szCs w:val="24"/>
        </w:rPr>
      </w:pPr>
    </w:p>
    <w:sectPr w:rsidR="00ED2D8C" w:rsidRPr="00D32FF3" w:rsidSect="00F346A6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8F" w:rsidRDefault="00E9178F" w:rsidP="00EE0422">
      <w:pPr>
        <w:spacing w:after="0" w:line="240" w:lineRule="auto"/>
      </w:pPr>
      <w:r>
        <w:separator/>
      </w:r>
    </w:p>
  </w:endnote>
  <w:endnote w:type="continuationSeparator" w:id="0">
    <w:p w:rsidR="00E9178F" w:rsidRDefault="00E9178F" w:rsidP="00E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355898"/>
      <w:docPartObj>
        <w:docPartGallery w:val="Page Numbers (Bottom of Page)"/>
        <w:docPartUnique/>
      </w:docPartObj>
    </w:sdtPr>
    <w:sdtContent>
      <w:p w:rsidR="004D47A1" w:rsidRDefault="004D47A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7A1" w:rsidRDefault="004D4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8F" w:rsidRDefault="00E9178F" w:rsidP="00EE0422">
      <w:pPr>
        <w:spacing w:after="0" w:line="240" w:lineRule="auto"/>
      </w:pPr>
      <w:r>
        <w:separator/>
      </w:r>
    </w:p>
  </w:footnote>
  <w:footnote w:type="continuationSeparator" w:id="0">
    <w:p w:rsidR="00E9178F" w:rsidRDefault="00E9178F" w:rsidP="00EE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8F" w:rsidRDefault="00E91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491"/>
    <w:multiLevelType w:val="hybridMultilevel"/>
    <w:tmpl w:val="368E5354"/>
    <w:lvl w:ilvl="0" w:tplc="4F20DC48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F24"/>
    <w:multiLevelType w:val="hybridMultilevel"/>
    <w:tmpl w:val="2CECE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483"/>
    <w:multiLevelType w:val="hybridMultilevel"/>
    <w:tmpl w:val="54D60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B1D"/>
    <w:multiLevelType w:val="hybridMultilevel"/>
    <w:tmpl w:val="CB94A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0F13"/>
    <w:multiLevelType w:val="hybridMultilevel"/>
    <w:tmpl w:val="E5EC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FD5"/>
    <w:multiLevelType w:val="hybridMultilevel"/>
    <w:tmpl w:val="B0FE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C87"/>
    <w:multiLevelType w:val="hybridMultilevel"/>
    <w:tmpl w:val="238A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69C7"/>
    <w:multiLevelType w:val="hybridMultilevel"/>
    <w:tmpl w:val="AE163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1B5"/>
    <w:multiLevelType w:val="hybridMultilevel"/>
    <w:tmpl w:val="60A65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B2DF9"/>
    <w:multiLevelType w:val="hybridMultilevel"/>
    <w:tmpl w:val="A4A4A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5B8D"/>
    <w:multiLevelType w:val="hybridMultilevel"/>
    <w:tmpl w:val="F4A88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A7F94"/>
    <w:multiLevelType w:val="hybridMultilevel"/>
    <w:tmpl w:val="4DA291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D6C5E"/>
    <w:multiLevelType w:val="hybridMultilevel"/>
    <w:tmpl w:val="4DC635BE"/>
    <w:lvl w:ilvl="0" w:tplc="4C1A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6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4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E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4A5A39"/>
    <w:multiLevelType w:val="hybridMultilevel"/>
    <w:tmpl w:val="E9C8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3D06"/>
    <w:multiLevelType w:val="hybridMultilevel"/>
    <w:tmpl w:val="9D8CA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253E"/>
    <w:multiLevelType w:val="hybridMultilevel"/>
    <w:tmpl w:val="03F4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6BE0"/>
    <w:multiLevelType w:val="hybridMultilevel"/>
    <w:tmpl w:val="62A2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458F7"/>
    <w:multiLevelType w:val="hybridMultilevel"/>
    <w:tmpl w:val="6EAC4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5E0B"/>
    <w:multiLevelType w:val="hybridMultilevel"/>
    <w:tmpl w:val="0CC4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0F9D"/>
    <w:multiLevelType w:val="hybridMultilevel"/>
    <w:tmpl w:val="510C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3"/>
    <w:rsid w:val="00005806"/>
    <w:rsid w:val="0002711D"/>
    <w:rsid w:val="00027631"/>
    <w:rsid w:val="00042E18"/>
    <w:rsid w:val="00044667"/>
    <w:rsid w:val="0006038B"/>
    <w:rsid w:val="00077CFC"/>
    <w:rsid w:val="00085E67"/>
    <w:rsid w:val="000A559B"/>
    <w:rsid w:val="00100491"/>
    <w:rsid w:val="0010713F"/>
    <w:rsid w:val="00180D22"/>
    <w:rsid w:val="001A1196"/>
    <w:rsid w:val="001C4D02"/>
    <w:rsid w:val="001C6DE4"/>
    <w:rsid w:val="001D4FD9"/>
    <w:rsid w:val="001F543A"/>
    <w:rsid w:val="001F716A"/>
    <w:rsid w:val="002040C5"/>
    <w:rsid w:val="00241A08"/>
    <w:rsid w:val="00257D10"/>
    <w:rsid w:val="002632D9"/>
    <w:rsid w:val="002734B6"/>
    <w:rsid w:val="002757E1"/>
    <w:rsid w:val="00282104"/>
    <w:rsid w:val="002858F8"/>
    <w:rsid w:val="00287B00"/>
    <w:rsid w:val="002955ED"/>
    <w:rsid w:val="00297ABA"/>
    <w:rsid w:val="002A482E"/>
    <w:rsid w:val="002B7443"/>
    <w:rsid w:val="002D4656"/>
    <w:rsid w:val="002E31FD"/>
    <w:rsid w:val="002F2C24"/>
    <w:rsid w:val="00310106"/>
    <w:rsid w:val="00312ED9"/>
    <w:rsid w:val="00321226"/>
    <w:rsid w:val="00341A4A"/>
    <w:rsid w:val="00374F5F"/>
    <w:rsid w:val="003A4F97"/>
    <w:rsid w:val="003B5740"/>
    <w:rsid w:val="00406469"/>
    <w:rsid w:val="0040731D"/>
    <w:rsid w:val="00424E17"/>
    <w:rsid w:val="00477E85"/>
    <w:rsid w:val="004B2297"/>
    <w:rsid w:val="004B591B"/>
    <w:rsid w:val="004D47A1"/>
    <w:rsid w:val="004E3979"/>
    <w:rsid w:val="005232AB"/>
    <w:rsid w:val="00553040"/>
    <w:rsid w:val="00557DB6"/>
    <w:rsid w:val="005A7AAD"/>
    <w:rsid w:val="005C43E6"/>
    <w:rsid w:val="005D63CD"/>
    <w:rsid w:val="005F12B9"/>
    <w:rsid w:val="005F30CD"/>
    <w:rsid w:val="00622639"/>
    <w:rsid w:val="00633CE0"/>
    <w:rsid w:val="0064052B"/>
    <w:rsid w:val="0064055E"/>
    <w:rsid w:val="0065510D"/>
    <w:rsid w:val="00660124"/>
    <w:rsid w:val="006747DE"/>
    <w:rsid w:val="00684855"/>
    <w:rsid w:val="006B143E"/>
    <w:rsid w:val="006B548D"/>
    <w:rsid w:val="006B56E8"/>
    <w:rsid w:val="006B6DEC"/>
    <w:rsid w:val="006B7E77"/>
    <w:rsid w:val="006C4206"/>
    <w:rsid w:val="007026E8"/>
    <w:rsid w:val="007575C4"/>
    <w:rsid w:val="0077276C"/>
    <w:rsid w:val="00776B7C"/>
    <w:rsid w:val="007A722E"/>
    <w:rsid w:val="007F4BE3"/>
    <w:rsid w:val="00804A6C"/>
    <w:rsid w:val="0081152A"/>
    <w:rsid w:val="0084406F"/>
    <w:rsid w:val="008711B0"/>
    <w:rsid w:val="00874ED3"/>
    <w:rsid w:val="00880BAB"/>
    <w:rsid w:val="00896EC0"/>
    <w:rsid w:val="008A28AD"/>
    <w:rsid w:val="008A466B"/>
    <w:rsid w:val="008B0280"/>
    <w:rsid w:val="008B3A35"/>
    <w:rsid w:val="008C056C"/>
    <w:rsid w:val="008D11D2"/>
    <w:rsid w:val="008D6F27"/>
    <w:rsid w:val="0096020B"/>
    <w:rsid w:val="00972F57"/>
    <w:rsid w:val="00974DE9"/>
    <w:rsid w:val="00987C18"/>
    <w:rsid w:val="00997D51"/>
    <w:rsid w:val="009B6913"/>
    <w:rsid w:val="009E0F26"/>
    <w:rsid w:val="009E4334"/>
    <w:rsid w:val="009E716C"/>
    <w:rsid w:val="009F0526"/>
    <w:rsid w:val="00A010ED"/>
    <w:rsid w:val="00A142A7"/>
    <w:rsid w:val="00A15E31"/>
    <w:rsid w:val="00A22254"/>
    <w:rsid w:val="00A2650B"/>
    <w:rsid w:val="00A30C5E"/>
    <w:rsid w:val="00A34B39"/>
    <w:rsid w:val="00A613C9"/>
    <w:rsid w:val="00A9122E"/>
    <w:rsid w:val="00A93F45"/>
    <w:rsid w:val="00AD7F72"/>
    <w:rsid w:val="00B15DA0"/>
    <w:rsid w:val="00B24AC4"/>
    <w:rsid w:val="00B36E86"/>
    <w:rsid w:val="00B40B3A"/>
    <w:rsid w:val="00B50D8E"/>
    <w:rsid w:val="00B673E0"/>
    <w:rsid w:val="00BB6C60"/>
    <w:rsid w:val="00BF187A"/>
    <w:rsid w:val="00BF7396"/>
    <w:rsid w:val="00C047F6"/>
    <w:rsid w:val="00C2105A"/>
    <w:rsid w:val="00C2217E"/>
    <w:rsid w:val="00C2552A"/>
    <w:rsid w:val="00C525CF"/>
    <w:rsid w:val="00C9693C"/>
    <w:rsid w:val="00CA6B87"/>
    <w:rsid w:val="00CC18BC"/>
    <w:rsid w:val="00CD212F"/>
    <w:rsid w:val="00CE15D2"/>
    <w:rsid w:val="00CF7EC3"/>
    <w:rsid w:val="00D1330A"/>
    <w:rsid w:val="00D32FF3"/>
    <w:rsid w:val="00D748B4"/>
    <w:rsid w:val="00D86D02"/>
    <w:rsid w:val="00DA461B"/>
    <w:rsid w:val="00DC563C"/>
    <w:rsid w:val="00DD3EF7"/>
    <w:rsid w:val="00DE6532"/>
    <w:rsid w:val="00E0397B"/>
    <w:rsid w:val="00E169A5"/>
    <w:rsid w:val="00E34021"/>
    <w:rsid w:val="00E34768"/>
    <w:rsid w:val="00E361A5"/>
    <w:rsid w:val="00E55092"/>
    <w:rsid w:val="00E9086C"/>
    <w:rsid w:val="00E9178F"/>
    <w:rsid w:val="00E97FD1"/>
    <w:rsid w:val="00ED2D8C"/>
    <w:rsid w:val="00EE0422"/>
    <w:rsid w:val="00EE3962"/>
    <w:rsid w:val="00F11F0D"/>
    <w:rsid w:val="00F346A6"/>
    <w:rsid w:val="00F365C3"/>
    <w:rsid w:val="00F57604"/>
    <w:rsid w:val="00F777A5"/>
    <w:rsid w:val="00F8664E"/>
    <w:rsid w:val="00FB2166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0628B7-84A0-4689-8F12-2E0BA70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D8C"/>
    <w:pPr>
      <w:keepNext/>
      <w:keepLines/>
      <w:spacing w:before="240" w:after="240"/>
      <w:outlineLvl w:val="0"/>
    </w:pPr>
    <w:rPr>
      <w:rFonts w:eastAsiaTheme="majorEastAsia" w:cstheme="majorBidi"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4021"/>
    <w:pPr>
      <w:keepNext/>
      <w:keepLines/>
      <w:spacing w:before="360" w:after="0"/>
      <w:outlineLvl w:val="1"/>
    </w:pPr>
    <w:rPr>
      <w:rFonts w:eastAsia="Times New Roman" w:cstheme="majorBidi"/>
      <w:color w:val="365F91" w:themeColor="accent1" w:themeShade="BF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D8C"/>
    <w:rPr>
      <w:rFonts w:ascii="Arial" w:eastAsiaTheme="majorEastAsia" w:hAnsi="Arial" w:cstheme="majorBidi"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021"/>
    <w:rPr>
      <w:rFonts w:ascii="Arial" w:eastAsia="Times New Roman" w:hAnsi="Arial" w:cstheme="majorBidi"/>
      <w:color w:val="365F91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9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22"/>
  </w:style>
  <w:style w:type="paragraph" w:styleId="Footer">
    <w:name w:val="footer"/>
    <w:basedOn w:val="Normal"/>
    <w:link w:val="Foot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22"/>
  </w:style>
  <w:style w:type="character" w:styleId="PageNumber">
    <w:name w:val="page number"/>
    <w:basedOn w:val="DefaultParagraphFont"/>
    <w:uiPriority w:val="99"/>
    <w:unhideWhenUsed/>
    <w:rsid w:val="00EE0422"/>
  </w:style>
  <w:style w:type="character" w:customStyle="1" w:styleId="ListParagraphChar">
    <w:name w:val="List Paragraph Char"/>
    <w:basedOn w:val="DefaultParagraphFont"/>
    <w:link w:val="ListParagraph"/>
    <w:uiPriority w:val="34"/>
    <w:rsid w:val="00EE042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2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D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26ten.tas.gov.au/communicate-clearly/Pages/About-this-guid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B467-A6D7-4B5B-B1D9-60808AA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401E447C.dotm</Template>
  <TotalTime>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Newton</dc:creator>
  <cp:lastModifiedBy>Cath Ralston</cp:lastModifiedBy>
  <cp:revision>3</cp:revision>
  <cp:lastPrinted>2017-02-27T02:34:00Z</cp:lastPrinted>
  <dcterms:created xsi:type="dcterms:W3CDTF">2017-08-14T03:16:00Z</dcterms:created>
  <dcterms:modified xsi:type="dcterms:W3CDTF">2017-08-14T03:20:00Z</dcterms:modified>
</cp:coreProperties>
</file>