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06B1F" w14:textId="77777777" w:rsidR="00684159" w:rsidRPr="006C228A" w:rsidRDefault="00E15C97" w:rsidP="00281194">
      <w:pPr>
        <w:pStyle w:val="Heading1"/>
        <w:rPr>
          <w:b w:val="0"/>
        </w:rPr>
      </w:pPr>
      <w:r w:rsidRPr="006C228A">
        <w:t>Quality and Safeguarding Champions</w:t>
      </w:r>
    </w:p>
    <w:p w14:paraId="24FA3E1C" w14:textId="77777777" w:rsidR="00E15C97" w:rsidRPr="00D26C11" w:rsidRDefault="00D26C11" w:rsidP="00281194">
      <w:pPr>
        <w:pStyle w:val="Heading2"/>
        <w:rPr>
          <w:b w:val="0"/>
        </w:rPr>
      </w:pPr>
      <w:r w:rsidRPr="00D26C11">
        <w:t xml:space="preserve">Quality and Safeguarding is everybody’s responsibility </w:t>
      </w:r>
    </w:p>
    <w:p w14:paraId="2F2D7457" w14:textId="1D1C69CD" w:rsidR="00E15C97" w:rsidRDefault="00E3666C" w:rsidP="00281194">
      <w:pPr>
        <w:spacing w:before="240"/>
      </w:pPr>
      <w:r w:rsidRPr="00281194">
        <w:rPr>
          <w:b/>
        </w:rPr>
        <w:t>Goal</w:t>
      </w:r>
      <w:r w:rsidR="006C228A" w:rsidRPr="00281194">
        <w:rPr>
          <w:b/>
        </w:rPr>
        <w:t>:</w:t>
      </w:r>
      <w:r w:rsidR="00E15C97">
        <w:t xml:space="preserve"> For </w:t>
      </w:r>
      <w:r>
        <w:t xml:space="preserve">everyone </w:t>
      </w:r>
      <w:r w:rsidR="00E15C97">
        <w:t>in our organisation to become Quality and Safeguarding Champions</w:t>
      </w:r>
      <w:r w:rsidR="00A21BB3">
        <w:t xml:space="preserve"> including people with disability, families, support staff, team leaders, managers, executive and Board members</w:t>
      </w:r>
    </w:p>
    <w:p w14:paraId="7DD501F9" w14:textId="77777777" w:rsidR="00E15C97" w:rsidRPr="006C228A" w:rsidRDefault="00E15C97" w:rsidP="00281194">
      <w:pPr>
        <w:spacing w:before="240"/>
        <w:rPr>
          <w:b/>
        </w:rPr>
      </w:pPr>
      <w:r w:rsidRPr="006C228A">
        <w:rPr>
          <w:b/>
        </w:rPr>
        <w:t>Who are Quality and Safeguarding Champions?</w:t>
      </w:r>
    </w:p>
    <w:p w14:paraId="6FB99B86" w14:textId="77777777" w:rsidR="00D26C11" w:rsidRDefault="00D26C11" w:rsidP="00281194">
      <w:r>
        <w:t>People in our organisation that:</w:t>
      </w:r>
    </w:p>
    <w:p w14:paraId="3E905D70" w14:textId="77777777" w:rsidR="00D26C11" w:rsidRPr="00281194" w:rsidRDefault="00D26C11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>Uphold the rights of people with disability</w:t>
      </w:r>
    </w:p>
    <w:p w14:paraId="435D71F8" w14:textId="77777777" w:rsidR="00D26C11" w:rsidRPr="00281194" w:rsidRDefault="00D26C11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>Speak up when things are not right or need to improve</w:t>
      </w:r>
    </w:p>
    <w:p w14:paraId="72EA2097" w14:textId="77777777" w:rsidR="00D26C11" w:rsidRPr="00281194" w:rsidRDefault="00E3666C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 xml:space="preserve">Take action to </w:t>
      </w:r>
      <w:r w:rsidR="00D26C11" w:rsidRPr="00281194">
        <w:rPr>
          <w:rFonts w:cs="Arial"/>
          <w:szCs w:val="24"/>
        </w:rPr>
        <w:t xml:space="preserve">prevent violence, abuse, neglect and exploitation </w:t>
      </w:r>
    </w:p>
    <w:p w14:paraId="1AF13778" w14:textId="31720026" w:rsidR="00D26C11" w:rsidRPr="00281194" w:rsidRDefault="00281194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Report</w:t>
      </w:r>
      <w:r w:rsidR="00D26C11" w:rsidRPr="00281194">
        <w:rPr>
          <w:rFonts w:cs="Arial"/>
          <w:szCs w:val="24"/>
        </w:rPr>
        <w:t xml:space="preserve"> incidents and encourage their colleagues to do the same </w:t>
      </w:r>
    </w:p>
    <w:p w14:paraId="32E9BEC0" w14:textId="77777777" w:rsidR="00E15C97" w:rsidRPr="00281194" w:rsidRDefault="00D26C11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 xml:space="preserve">Live the values of our organisation and guiding principles of the NDIS </w:t>
      </w:r>
    </w:p>
    <w:p w14:paraId="4C47A284" w14:textId="77777777" w:rsidR="00D26C11" w:rsidRPr="00281194" w:rsidRDefault="00D26C11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>Learn from their mistakes and promote continuous improvement</w:t>
      </w:r>
    </w:p>
    <w:p w14:paraId="733288D4" w14:textId="77777777" w:rsidR="002C5616" w:rsidRPr="00281194" w:rsidRDefault="002C5616" w:rsidP="0028119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cs="Arial"/>
          <w:szCs w:val="24"/>
        </w:rPr>
      </w:pPr>
      <w:r w:rsidRPr="00281194">
        <w:rPr>
          <w:rFonts w:cs="Arial"/>
          <w:szCs w:val="24"/>
        </w:rPr>
        <w:t>Be part of the solution</w:t>
      </w:r>
    </w:p>
    <w:p w14:paraId="74B815EA" w14:textId="77777777" w:rsidR="00E15C97" w:rsidRPr="00281194" w:rsidRDefault="00E15C97" w:rsidP="00281194">
      <w:pPr>
        <w:spacing w:before="240"/>
        <w:rPr>
          <w:b/>
        </w:rPr>
      </w:pPr>
      <w:r w:rsidRPr="00281194">
        <w:rPr>
          <w:b/>
        </w:rPr>
        <w:t xml:space="preserve">How </w:t>
      </w:r>
      <w:r w:rsidR="00E3666C" w:rsidRPr="00281194">
        <w:rPr>
          <w:b/>
        </w:rPr>
        <w:t xml:space="preserve">do </w:t>
      </w:r>
      <w:r w:rsidRPr="00281194">
        <w:rPr>
          <w:b/>
        </w:rPr>
        <w:t>we support the development of Quality and Safeguarding Champions?</w:t>
      </w:r>
    </w:p>
    <w:p w14:paraId="552D973C" w14:textId="77777777" w:rsidR="00E3666C" w:rsidRDefault="00D26C11" w:rsidP="00281194">
      <w:r>
        <w:t>First</w:t>
      </w:r>
      <w:r w:rsidR="00E3666C">
        <w:t>ly,</w:t>
      </w:r>
      <w:r>
        <w:t xml:space="preserve"> identify </w:t>
      </w:r>
      <w:r w:rsidR="00E3666C">
        <w:t>people who</w:t>
      </w:r>
      <w:r>
        <w:t xml:space="preserve"> are already Quality and Safeguarding Champions. </w:t>
      </w:r>
      <w:r w:rsidR="00E3666C">
        <w:t>Take the time</w:t>
      </w:r>
      <w:r>
        <w:t xml:space="preserve"> to recognise what they are doing and what they have been doing to ensure our organisation provides safer services. </w:t>
      </w:r>
    </w:p>
    <w:p w14:paraId="510FC1EC" w14:textId="0D34FE2D" w:rsidR="00D26C11" w:rsidRPr="00E15C97" w:rsidRDefault="00E3666C" w:rsidP="00281194">
      <w:r>
        <w:t>Secondly</w:t>
      </w:r>
      <w:r w:rsidR="006C228A">
        <w:t>, we</w:t>
      </w:r>
      <w:r w:rsidR="00D26C11">
        <w:t xml:space="preserve"> need to </w:t>
      </w:r>
      <w:r w:rsidR="006F42ED">
        <w:t>empower and resource</w:t>
      </w:r>
      <w:r>
        <w:t xml:space="preserve"> our existing cham</w:t>
      </w:r>
      <w:r w:rsidR="006C228A">
        <w:t>pions</w:t>
      </w:r>
      <w:r w:rsidR="00D26C11">
        <w:t xml:space="preserve"> to </w:t>
      </w:r>
      <w:r w:rsidR="002C5616">
        <w:t xml:space="preserve">become mentors </w:t>
      </w:r>
      <w:r>
        <w:t xml:space="preserve">who </w:t>
      </w:r>
      <w:r w:rsidR="002C5616">
        <w:t xml:space="preserve">will support others to become Quality and Safeguarding Champions. Every Quality and Safeguarding Champion will have an area that they are </w:t>
      </w:r>
      <w:r w:rsidR="006F42ED">
        <w:t>especially</w:t>
      </w:r>
      <w:r w:rsidR="002C5616">
        <w:t xml:space="preserve"> passionate </w:t>
      </w:r>
      <w:r>
        <w:t>about</w:t>
      </w:r>
      <w:r w:rsidR="006F42ED">
        <w:t xml:space="preserve"> – it is important to </w:t>
      </w:r>
      <w:r w:rsidR="002C5616">
        <w:t>rec</w:t>
      </w:r>
      <w:r w:rsidR="006C228A">
        <w:t xml:space="preserve">ognise </w:t>
      </w:r>
      <w:r w:rsidR="006F42ED">
        <w:t>and utilise</w:t>
      </w:r>
      <w:r w:rsidR="00803984">
        <w:t xml:space="preserve"> </w:t>
      </w:r>
      <w:r w:rsidR="006C228A">
        <w:t>their strengths</w:t>
      </w:r>
      <w:r w:rsidR="006F42ED">
        <w:t xml:space="preserve"> to develop others</w:t>
      </w:r>
      <w:r w:rsidR="006C228A">
        <w:t xml:space="preserve">. </w:t>
      </w:r>
      <w:r>
        <w:t>F</w:t>
      </w:r>
      <w:r w:rsidR="002C5616">
        <w:t xml:space="preserve">or </w:t>
      </w:r>
      <w:r w:rsidR="006C228A">
        <w:t>example,</w:t>
      </w:r>
      <w:r w:rsidR="002C5616">
        <w:t xml:space="preserve"> some</w:t>
      </w:r>
      <w:r>
        <w:t>one who</w:t>
      </w:r>
      <w:r w:rsidR="002C5616">
        <w:t xml:space="preserve"> is very creative at supporting people to develop </w:t>
      </w:r>
      <w:r>
        <w:t xml:space="preserve">effective </w:t>
      </w:r>
      <w:r w:rsidR="002C5616">
        <w:t>self-advocacy skills and promotes a speaking up culture, or someone that has a particular interest in Occupational Health and Safety or the elimination of restrictive practices</w:t>
      </w:r>
      <w:r>
        <w:t xml:space="preserve">. It can be </w:t>
      </w:r>
      <w:r w:rsidR="006C228A">
        <w:t xml:space="preserve">any aspect of safeguarding </w:t>
      </w:r>
      <w:r w:rsidR="002C5616">
        <w:t>that will have a positive impact on our practices and culture</w:t>
      </w:r>
      <w:r w:rsidR="006F42ED">
        <w:t xml:space="preserve"> that other people </w:t>
      </w:r>
      <w:r w:rsidR="00281194">
        <w:t xml:space="preserve">will </w:t>
      </w:r>
      <w:r w:rsidR="006F42ED">
        <w:t>be inspired by, and learn from</w:t>
      </w:r>
      <w:r w:rsidR="00281194">
        <w:t>.</w:t>
      </w:r>
      <w:bookmarkStart w:id="0" w:name="_GoBack"/>
      <w:bookmarkEnd w:id="0"/>
      <w:r w:rsidR="00D26C11">
        <w:t xml:space="preserve"> </w:t>
      </w:r>
    </w:p>
    <w:sectPr w:rsidR="00D26C11" w:rsidRPr="00E15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486CB" w14:textId="77777777" w:rsidR="00281194" w:rsidRDefault="00281194" w:rsidP="00281194">
      <w:pPr>
        <w:spacing w:before="0"/>
      </w:pPr>
      <w:r>
        <w:separator/>
      </w:r>
    </w:p>
  </w:endnote>
  <w:endnote w:type="continuationSeparator" w:id="0">
    <w:p w14:paraId="051D9D46" w14:textId="77777777" w:rsidR="00281194" w:rsidRDefault="00281194" w:rsidP="002811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543B5" w14:textId="77777777" w:rsidR="00281194" w:rsidRDefault="00281194" w:rsidP="00281194">
      <w:pPr>
        <w:spacing w:before="0"/>
      </w:pPr>
      <w:r>
        <w:separator/>
      </w:r>
    </w:p>
  </w:footnote>
  <w:footnote w:type="continuationSeparator" w:id="0">
    <w:p w14:paraId="27977CB1" w14:textId="77777777" w:rsidR="00281194" w:rsidRDefault="00281194" w:rsidP="002811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8D3"/>
    <w:multiLevelType w:val="hybridMultilevel"/>
    <w:tmpl w:val="DE1C57E0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80D104E"/>
    <w:multiLevelType w:val="hybridMultilevel"/>
    <w:tmpl w:val="590A4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1328"/>
    <w:multiLevelType w:val="hybridMultilevel"/>
    <w:tmpl w:val="46929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97"/>
    <w:rsid w:val="00281194"/>
    <w:rsid w:val="002C5616"/>
    <w:rsid w:val="00576957"/>
    <w:rsid w:val="0060127C"/>
    <w:rsid w:val="00684159"/>
    <w:rsid w:val="006C228A"/>
    <w:rsid w:val="006F42ED"/>
    <w:rsid w:val="00725693"/>
    <w:rsid w:val="00803984"/>
    <w:rsid w:val="008758A2"/>
    <w:rsid w:val="00A21BB3"/>
    <w:rsid w:val="00B913D6"/>
    <w:rsid w:val="00D26C11"/>
    <w:rsid w:val="00DF0E3B"/>
    <w:rsid w:val="00E15C97"/>
    <w:rsid w:val="00E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C3878C"/>
  <w15:docId w15:val="{792482EE-3CF3-40DB-A2EA-EC6FFE66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194"/>
    <w:pPr>
      <w:spacing w:before="120"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127C"/>
    <w:pPr>
      <w:pBdr>
        <w:bottom w:val="thinThickSmallGap" w:sz="12" w:space="1" w:color="2861A9" w:themeColor="accent2" w:themeShade="BF"/>
      </w:pBdr>
      <w:spacing w:before="400"/>
      <w:jc w:val="center"/>
      <w:outlineLvl w:val="0"/>
    </w:pPr>
    <w:rPr>
      <w:b/>
      <w:color w:val="1B4171" w:themeColor="accent2" w:themeShade="80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27C"/>
    <w:pPr>
      <w:pBdr>
        <w:bottom w:val="single" w:sz="4" w:space="1" w:color="1A4070" w:themeColor="accent2" w:themeShade="7F"/>
      </w:pBdr>
      <w:spacing w:before="400"/>
      <w:jc w:val="center"/>
      <w:outlineLvl w:val="1"/>
    </w:pPr>
    <w:rPr>
      <w:b/>
      <w:color w:val="1B4171" w:themeColor="accent2" w:themeShade="80"/>
      <w:spacing w:val="1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194"/>
    <w:pPr>
      <w:pBdr>
        <w:top w:val="dotted" w:sz="4" w:space="1" w:color="1A4070" w:themeColor="accent2" w:themeShade="7F"/>
        <w:bottom w:val="dotted" w:sz="4" w:space="1" w:color="1A4070" w:themeColor="accent2" w:themeShade="7F"/>
      </w:pBdr>
      <w:spacing w:before="300"/>
      <w:jc w:val="center"/>
      <w:outlineLvl w:val="2"/>
    </w:pPr>
    <w:rPr>
      <w:caps/>
      <w:color w:val="1A4070" w:themeColor="accent2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194"/>
    <w:pPr>
      <w:pBdr>
        <w:bottom w:val="dotted" w:sz="4" w:space="1" w:color="2861A9" w:themeColor="accent2" w:themeShade="BF"/>
      </w:pBdr>
      <w:spacing w:after="120"/>
      <w:jc w:val="center"/>
      <w:outlineLvl w:val="3"/>
    </w:pPr>
    <w:rPr>
      <w:caps/>
      <w:color w:val="1A4070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194"/>
    <w:pPr>
      <w:spacing w:before="320" w:after="120"/>
      <w:jc w:val="center"/>
      <w:outlineLvl w:val="4"/>
    </w:pPr>
    <w:rPr>
      <w:caps/>
      <w:color w:val="1A4070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194"/>
    <w:pPr>
      <w:spacing w:after="120"/>
      <w:jc w:val="center"/>
      <w:outlineLvl w:val="5"/>
    </w:pPr>
    <w:rPr>
      <w:caps/>
      <w:color w:val="2861A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194"/>
    <w:pPr>
      <w:spacing w:after="120"/>
      <w:jc w:val="center"/>
      <w:outlineLvl w:val="6"/>
    </w:pPr>
    <w:rPr>
      <w:i/>
      <w:iCs/>
      <w:caps/>
      <w:color w:val="2861A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19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19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6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1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194"/>
  </w:style>
  <w:style w:type="paragraph" w:styleId="Footer">
    <w:name w:val="footer"/>
    <w:basedOn w:val="Normal"/>
    <w:link w:val="FooterChar"/>
    <w:uiPriority w:val="99"/>
    <w:unhideWhenUsed/>
    <w:rsid w:val="002811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194"/>
  </w:style>
  <w:style w:type="character" w:customStyle="1" w:styleId="Heading1Char">
    <w:name w:val="Heading 1 Char"/>
    <w:basedOn w:val="DefaultParagraphFont"/>
    <w:link w:val="Heading1"/>
    <w:uiPriority w:val="9"/>
    <w:rsid w:val="0060127C"/>
    <w:rPr>
      <w:rFonts w:ascii="Arial" w:hAnsi="Arial"/>
      <w:b/>
      <w:color w:val="1B4171" w:themeColor="accent2" w:themeShade="80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127C"/>
    <w:rPr>
      <w:rFonts w:ascii="Arial" w:hAnsi="Arial"/>
      <w:b/>
      <w:color w:val="1B4171" w:themeColor="accent2" w:themeShade="80"/>
      <w:spacing w:val="15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194"/>
    <w:rPr>
      <w:caps/>
      <w:color w:val="1A4070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194"/>
    <w:rPr>
      <w:caps/>
      <w:color w:val="1A4070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194"/>
    <w:rPr>
      <w:caps/>
      <w:color w:val="1A4070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194"/>
    <w:rPr>
      <w:caps/>
      <w:color w:val="2861A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194"/>
    <w:rPr>
      <w:i/>
      <w:iCs/>
      <w:caps/>
      <w:color w:val="2861A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19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19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19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1194"/>
    <w:pPr>
      <w:pBdr>
        <w:top w:val="dotted" w:sz="2" w:space="1" w:color="1B4171" w:themeColor="accent2" w:themeShade="80"/>
        <w:bottom w:val="dotted" w:sz="2" w:space="6" w:color="1B4171" w:themeColor="accent2" w:themeShade="80"/>
      </w:pBdr>
      <w:spacing w:before="500" w:after="300"/>
      <w:jc w:val="center"/>
    </w:pPr>
    <w:rPr>
      <w:caps/>
      <w:color w:val="1B4171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281194"/>
    <w:rPr>
      <w:caps/>
      <w:color w:val="1B4171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194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8119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281194"/>
    <w:rPr>
      <w:b/>
      <w:bCs/>
      <w:color w:val="2861A9" w:themeColor="accent2" w:themeShade="BF"/>
      <w:spacing w:val="5"/>
    </w:rPr>
  </w:style>
  <w:style w:type="character" w:styleId="Emphasis">
    <w:name w:val="Emphasis"/>
    <w:uiPriority w:val="20"/>
    <w:qFormat/>
    <w:rsid w:val="0028119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81194"/>
  </w:style>
  <w:style w:type="character" w:customStyle="1" w:styleId="NoSpacingChar">
    <w:name w:val="No Spacing Char"/>
    <w:basedOn w:val="DefaultParagraphFont"/>
    <w:link w:val="NoSpacing"/>
    <w:uiPriority w:val="1"/>
    <w:rsid w:val="00281194"/>
  </w:style>
  <w:style w:type="paragraph" w:styleId="Quote">
    <w:name w:val="Quote"/>
    <w:basedOn w:val="Normal"/>
    <w:next w:val="Normal"/>
    <w:link w:val="QuoteChar"/>
    <w:uiPriority w:val="29"/>
    <w:qFormat/>
    <w:rsid w:val="002811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11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194"/>
    <w:pPr>
      <w:pBdr>
        <w:top w:val="dotted" w:sz="2" w:space="10" w:color="1B4171" w:themeColor="accent2" w:themeShade="80"/>
        <w:bottom w:val="dotted" w:sz="2" w:space="4" w:color="1B4171" w:themeColor="accent2" w:themeShade="80"/>
      </w:pBdr>
      <w:spacing w:before="160" w:line="300" w:lineRule="auto"/>
      <w:ind w:left="1440" w:right="1440"/>
    </w:pPr>
    <w:rPr>
      <w:caps/>
      <w:color w:val="1A4070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194"/>
    <w:rPr>
      <w:caps/>
      <w:color w:val="1A4070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281194"/>
    <w:rPr>
      <w:i/>
      <w:iCs/>
    </w:rPr>
  </w:style>
  <w:style w:type="character" w:styleId="IntenseEmphasis">
    <w:name w:val="Intense Emphasis"/>
    <w:uiPriority w:val="21"/>
    <w:qFormat/>
    <w:rsid w:val="0028119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81194"/>
    <w:rPr>
      <w:rFonts w:asciiTheme="minorHAnsi" w:eastAsiaTheme="minorEastAsia" w:hAnsiTheme="minorHAnsi" w:cstheme="minorBidi"/>
      <w:i/>
      <w:iCs/>
      <w:color w:val="1A4070" w:themeColor="accent2" w:themeShade="7F"/>
    </w:rPr>
  </w:style>
  <w:style w:type="character" w:styleId="IntenseReference">
    <w:name w:val="Intense Reference"/>
    <w:uiPriority w:val="32"/>
    <w:qFormat/>
    <w:rsid w:val="00281194"/>
    <w:rPr>
      <w:rFonts w:asciiTheme="minorHAnsi" w:eastAsiaTheme="minorEastAsia" w:hAnsiTheme="minorHAnsi" w:cstheme="minorBidi"/>
      <w:b/>
      <w:bCs/>
      <w:i/>
      <w:iCs/>
      <w:color w:val="1A4070" w:themeColor="accent2" w:themeShade="7F"/>
    </w:rPr>
  </w:style>
  <w:style w:type="character" w:styleId="BookTitle">
    <w:name w:val="Book Title"/>
    <w:uiPriority w:val="33"/>
    <w:qFormat/>
    <w:rsid w:val="00281194"/>
    <w:rPr>
      <w:caps/>
      <w:color w:val="1A4070" w:themeColor="accent2" w:themeShade="7F"/>
      <w:spacing w:val="5"/>
      <w:u w:color="1A4070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1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F24120ED.dotm</Template>
  <TotalTime>0</TotalTime>
  <Pages>1</Pages>
  <Words>265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Ariane Casareo</cp:lastModifiedBy>
  <cp:revision>2</cp:revision>
  <dcterms:created xsi:type="dcterms:W3CDTF">2019-02-05T01:10:00Z</dcterms:created>
  <dcterms:modified xsi:type="dcterms:W3CDTF">2019-02-05T01:10:00Z</dcterms:modified>
</cp:coreProperties>
</file>