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E10E" w14:textId="19AF1337" w:rsidR="007A07DA" w:rsidRPr="003F0017" w:rsidRDefault="007A07DA" w:rsidP="00574441">
      <w:pPr>
        <w:pStyle w:val="Heading1"/>
        <w:rPr>
          <w:lang w:val="en-GB"/>
        </w:rPr>
      </w:pPr>
      <w:bookmarkStart w:id="0" w:name="_GoBack"/>
      <w:bookmarkEnd w:id="0"/>
      <w:r w:rsidRPr="003F0017">
        <w:rPr>
          <w:lang w:val="en-GB"/>
        </w:rPr>
        <w:t>Key Conversation 1</w:t>
      </w:r>
      <w:r w:rsidR="0079219E">
        <w:rPr>
          <w:lang w:val="en-GB"/>
        </w:rPr>
        <w:t xml:space="preserve"> - </w:t>
      </w:r>
      <w:r w:rsidRPr="003F0017">
        <w:rPr>
          <w:lang w:val="en-GB"/>
        </w:rPr>
        <w:t>Card 1</w:t>
      </w:r>
    </w:p>
    <w:p w14:paraId="1C15B313" w14:textId="77777777" w:rsidR="007A07DA" w:rsidRDefault="007A07DA" w:rsidP="005C48E2">
      <w:pPr>
        <w:pStyle w:val="Heading2"/>
        <w:rPr>
          <w:lang w:val="en-GB"/>
        </w:rPr>
      </w:pPr>
      <w:r w:rsidRPr="003F0017">
        <w:rPr>
          <w:lang w:val="en-GB"/>
        </w:rPr>
        <w:t>Accommodation Setting</w:t>
      </w:r>
    </w:p>
    <w:tbl>
      <w:tblPr>
        <w:tblStyle w:val="TableGrid"/>
        <w:tblW w:w="0" w:type="auto"/>
        <w:shd w:val="clear" w:color="auto" w:fill="FDF2D8"/>
        <w:tblLook w:val="04A0" w:firstRow="1" w:lastRow="0" w:firstColumn="1" w:lastColumn="0" w:noHBand="0" w:noVBand="1"/>
        <w:tblDescription w:val="Conversation card 1"/>
      </w:tblPr>
      <w:tblGrid>
        <w:gridCol w:w="9242"/>
      </w:tblGrid>
      <w:tr w:rsidR="00574441" w14:paraId="5010A4B3" w14:textId="77777777" w:rsidTr="00137ECB">
        <w:trPr>
          <w:trHeight w:val="3969"/>
          <w:tblHeader/>
        </w:trPr>
        <w:tc>
          <w:tcPr>
            <w:tcW w:w="9242" w:type="dxa"/>
            <w:shd w:val="clear" w:color="auto" w:fill="FDF2D8"/>
          </w:tcPr>
          <w:p w14:paraId="57EF9DAE" w14:textId="1E8101BE" w:rsidR="0079219E" w:rsidRPr="0079219E" w:rsidRDefault="0079219E" w:rsidP="0079219E">
            <w:pPr>
              <w:rPr>
                <w:b/>
              </w:rPr>
            </w:pPr>
            <w:r w:rsidRPr="0079219E">
              <w:rPr>
                <w:b/>
              </w:rPr>
              <w:t>Card 1</w:t>
            </w:r>
          </w:p>
          <w:p w14:paraId="330F6226" w14:textId="219E7453" w:rsidR="00574441" w:rsidRPr="003F0017" w:rsidRDefault="00574441" w:rsidP="0079219E">
            <w:r w:rsidRPr="003F0017">
              <w:t xml:space="preserve">Joanne is 34 and has recently moved into a shared home with two other adults. She has an intellectual disability and her family and previous organisation have given strict instructions about the fridge and pantry needing to be locked at home for her safety. They all say </w:t>
            </w:r>
            <w:r w:rsidR="000722C1">
              <w:t>that Joanne eats food that is</w:t>
            </w:r>
            <w:r w:rsidRPr="003F0017">
              <w:t xml:space="preserve"> </w:t>
            </w:r>
            <w:r w:rsidR="000722C1">
              <w:t>un</w:t>
            </w:r>
            <w:r w:rsidRPr="003F0017">
              <w:t>suitable such as raw meat and tha</w:t>
            </w:r>
            <w:r w:rsidR="00AF314E">
              <w:t>t she eats to excess they are not</w:t>
            </w:r>
            <w:r w:rsidRPr="003F0017">
              <w:t xml:space="preserve"> kept locked, and there have been a number of incidents. They say the fridge needs to be locked at all times because Joanne wanders at night to see if food has been left out or </w:t>
            </w:r>
            <w:r w:rsidR="00C67474">
              <w:t>to see if the fridge has been left</w:t>
            </w:r>
            <w:r w:rsidR="00AF314E">
              <w:t xml:space="preserve"> </w:t>
            </w:r>
            <w:r w:rsidRPr="003F0017">
              <w:t xml:space="preserve">unlocked. </w:t>
            </w:r>
          </w:p>
          <w:p w14:paraId="7518B625" w14:textId="3E68855A" w:rsidR="00574441" w:rsidRPr="00574441" w:rsidRDefault="00574441" w:rsidP="0079219E">
            <w:r w:rsidRPr="003F0017">
              <w:t>New locks have been installed this week. However, the staff team have noticed Joanne watches the fridge closely and sometimes rushes quite aggressively at staff who are preparing food to try and get some, which can be dangerous (e.g. when cutting or cooking with a flame).</w:t>
            </w:r>
          </w:p>
        </w:tc>
      </w:tr>
    </w:tbl>
    <w:p w14:paraId="22D39023" w14:textId="77777777" w:rsidR="00574441" w:rsidRDefault="00574441" w:rsidP="00574441">
      <w:pPr>
        <w:rPr>
          <w:lang w:val="en-GB"/>
        </w:rPr>
      </w:pPr>
    </w:p>
    <w:tbl>
      <w:tblPr>
        <w:tblStyle w:val="TableGrid"/>
        <w:tblW w:w="0" w:type="auto"/>
        <w:tblBorders>
          <w:insideH w:val="none" w:sz="0" w:space="0" w:color="auto"/>
        </w:tblBorders>
        <w:shd w:val="clear" w:color="auto" w:fill="FDF2D8" w:themeFill="accent5" w:themeFillTint="33"/>
        <w:tblLook w:val="04A0" w:firstRow="1" w:lastRow="0" w:firstColumn="1" w:lastColumn="0" w:noHBand="0" w:noVBand="1"/>
        <w:tblDescription w:val="Conversaton Card 1 questions"/>
      </w:tblPr>
      <w:tblGrid>
        <w:gridCol w:w="9242"/>
      </w:tblGrid>
      <w:tr w:rsidR="005C48E2" w14:paraId="6FDC4B5E" w14:textId="77777777" w:rsidTr="007048F2">
        <w:trPr>
          <w:trHeight w:val="3969"/>
          <w:tblHeader/>
        </w:trPr>
        <w:tc>
          <w:tcPr>
            <w:tcW w:w="9242" w:type="dxa"/>
            <w:shd w:val="clear" w:color="auto" w:fill="FDF2D8" w:themeFill="accent5" w:themeFillTint="33"/>
          </w:tcPr>
          <w:p w14:paraId="562C8E38" w14:textId="7F857F4A" w:rsidR="0079219E" w:rsidRPr="0079219E" w:rsidRDefault="0079219E" w:rsidP="0079219E">
            <w:pPr>
              <w:rPr>
                <w:b/>
                <w:lang w:val="en-GB"/>
              </w:rPr>
            </w:pPr>
            <w:r w:rsidRPr="0079219E">
              <w:rPr>
                <w:b/>
                <w:lang w:val="en-GB"/>
              </w:rPr>
              <w:t>Card 1</w:t>
            </w:r>
          </w:p>
          <w:p w14:paraId="0FD625E9" w14:textId="0D68F56C" w:rsidR="005C48E2" w:rsidRPr="005C48E2" w:rsidRDefault="005C48E2" w:rsidP="0079219E">
            <w:pPr>
              <w:pStyle w:val="ListParagraph"/>
              <w:numPr>
                <w:ilvl w:val="0"/>
                <w:numId w:val="29"/>
              </w:numPr>
              <w:spacing w:before="360"/>
              <w:ind w:left="714" w:hanging="357"/>
              <w:contextualSpacing w:val="0"/>
              <w:rPr>
                <w:lang w:val="en-GB"/>
              </w:rPr>
            </w:pPr>
            <w:r w:rsidRPr="005C48E2">
              <w:rPr>
                <w:lang w:val="en-GB"/>
              </w:rPr>
              <w:t>What type of Restrictive Practice is in place for Joanne, and why?</w:t>
            </w:r>
          </w:p>
          <w:p w14:paraId="2FF84D6D" w14:textId="43E1B850" w:rsidR="005C48E2" w:rsidRPr="005C48E2" w:rsidRDefault="005C48E2" w:rsidP="0079219E">
            <w:pPr>
              <w:pStyle w:val="ListParagraph"/>
              <w:numPr>
                <w:ilvl w:val="0"/>
                <w:numId w:val="29"/>
              </w:numPr>
              <w:spacing w:before="360"/>
              <w:ind w:left="714" w:hanging="357"/>
              <w:contextualSpacing w:val="0"/>
              <w:rPr>
                <w:lang w:val="en-GB"/>
              </w:rPr>
            </w:pPr>
            <w:r w:rsidRPr="005C48E2">
              <w:rPr>
                <w:lang w:val="en-GB"/>
              </w:rPr>
              <w:t>Who may be affected by use (or non-use) of the Restrictive Practice? How and why might they be affected?</w:t>
            </w:r>
          </w:p>
          <w:p w14:paraId="75F26A13" w14:textId="14EFF220" w:rsidR="005C48E2" w:rsidRPr="005C48E2" w:rsidRDefault="005C48E2" w:rsidP="0079219E">
            <w:pPr>
              <w:pStyle w:val="ListParagraph"/>
              <w:numPr>
                <w:ilvl w:val="0"/>
                <w:numId w:val="29"/>
              </w:numPr>
              <w:spacing w:before="360"/>
              <w:ind w:left="714" w:hanging="357"/>
              <w:contextualSpacing w:val="0"/>
              <w:rPr>
                <w:lang w:val="en-GB"/>
              </w:rPr>
            </w:pPr>
            <w:r w:rsidRPr="005C48E2">
              <w:rPr>
                <w:lang w:val="en-GB"/>
              </w:rPr>
              <w:t>What are some possible reasons that Joanne may be eating unsafe foods, and eating to excess?</w:t>
            </w:r>
          </w:p>
        </w:tc>
      </w:tr>
    </w:tbl>
    <w:p w14:paraId="422CBDF2" w14:textId="77777777" w:rsidR="00574441" w:rsidRPr="00574441" w:rsidRDefault="00574441" w:rsidP="00574441">
      <w:pPr>
        <w:rPr>
          <w:lang w:val="en-GB"/>
        </w:rPr>
      </w:pPr>
    </w:p>
    <w:p w14:paraId="7AE6FBBE" w14:textId="51604AA4" w:rsidR="00A81060" w:rsidRPr="003F0017" w:rsidRDefault="00A81060" w:rsidP="00C67474">
      <w:pPr>
        <w:widowControl w:val="0"/>
        <w:rPr>
          <w:rFonts w:cs="Arial"/>
          <w:sz w:val="28"/>
          <w:szCs w:val="28"/>
        </w:rPr>
      </w:pPr>
      <w:r w:rsidRPr="003F0017">
        <w:rPr>
          <w:rFonts w:cs="Arial"/>
          <w:sz w:val="28"/>
          <w:szCs w:val="28"/>
        </w:rPr>
        <w:br w:type="page"/>
      </w:r>
    </w:p>
    <w:p w14:paraId="0A549FB0" w14:textId="23F7DF15" w:rsidR="007A07DA" w:rsidRPr="003F0017" w:rsidRDefault="0079219E" w:rsidP="005C48E2">
      <w:pPr>
        <w:pStyle w:val="Heading1"/>
        <w:rPr>
          <w:lang w:val="en-GB"/>
        </w:rPr>
      </w:pPr>
      <w:r>
        <w:rPr>
          <w:lang w:val="en-GB"/>
        </w:rPr>
        <w:lastRenderedPageBreak/>
        <w:t xml:space="preserve">Key Conversation 1 - </w:t>
      </w:r>
      <w:r w:rsidR="007A07DA" w:rsidRPr="003F0017">
        <w:rPr>
          <w:lang w:val="en-GB"/>
        </w:rPr>
        <w:t>Card 2</w:t>
      </w:r>
    </w:p>
    <w:p w14:paraId="6B7ED98F" w14:textId="71D4DE02" w:rsidR="007A07DA" w:rsidRDefault="007A07DA" w:rsidP="005C48E2">
      <w:pPr>
        <w:pStyle w:val="Heading2"/>
        <w:rPr>
          <w:lang w:val="en-GB"/>
        </w:rPr>
      </w:pPr>
      <w:r w:rsidRPr="003F0017">
        <w:rPr>
          <w:lang w:val="en-GB"/>
        </w:rPr>
        <w:t>Accommodation Setting</w:t>
      </w:r>
    </w:p>
    <w:tbl>
      <w:tblPr>
        <w:tblStyle w:val="TableGrid"/>
        <w:tblW w:w="0" w:type="auto"/>
        <w:shd w:val="clear" w:color="auto" w:fill="FDF2D8" w:themeFill="accent5" w:themeFillTint="33"/>
        <w:tblLook w:val="04A0" w:firstRow="1" w:lastRow="0" w:firstColumn="1" w:lastColumn="0" w:noHBand="0" w:noVBand="1"/>
        <w:tblDescription w:val="Conversation Card 2"/>
      </w:tblPr>
      <w:tblGrid>
        <w:gridCol w:w="9242"/>
      </w:tblGrid>
      <w:tr w:rsidR="004B5150" w14:paraId="3286C896" w14:textId="77777777" w:rsidTr="007048F2">
        <w:trPr>
          <w:trHeight w:val="3969"/>
          <w:tblHeader/>
        </w:trPr>
        <w:tc>
          <w:tcPr>
            <w:tcW w:w="9242" w:type="dxa"/>
            <w:shd w:val="clear" w:color="auto" w:fill="FDF2D8" w:themeFill="accent5" w:themeFillTint="33"/>
          </w:tcPr>
          <w:p w14:paraId="7FF531BC" w14:textId="77777777" w:rsidR="004B5150" w:rsidRPr="004B5150" w:rsidRDefault="004B5150" w:rsidP="0079219E">
            <w:pPr>
              <w:rPr>
                <w:b/>
              </w:rPr>
            </w:pPr>
            <w:r w:rsidRPr="004B5150">
              <w:rPr>
                <w:b/>
              </w:rPr>
              <w:t>Card 2</w:t>
            </w:r>
          </w:p>
          <w:p w14:paraId="2EEF6F1F" w14:textId="03004D74" w:rsidR="004B5150" w:rsidRPr="004B5150" w:rsidRDefault="004B5150" w:rsidP="0079219E">
            <w:r w:rsidRPr="003F0017">
              <w:t>A meeting is held with Joanne’s family and key staff members to discuss different ideas on how to support Joanne. Some of the team have noticed that Joanne seems to ask for</w:t>
            </w:r>
            <w:r w:rsidR="00C67474">
              <w:t>,</w:t>
            </w:r>
            <w:r w:rsidRPr="003F0017">
              <w:t xml:space="preserve"> or fixate on</w:t>
            </w:r>
            <w:r w:rsidR="00C67474">
              <w:t>,</w:t>
            </w:r>
            <w:r w:rsidRPr="003F0017">
              <w:t xml:space="preserve"> food </w:t>
            </w:r>
            <w:r w:rsidR="00C67474">
              <w:t>less often if she is doing activitie</w:t>
            </w:r>
            <w:r w:rsidRPr="003F0017">
              <w:t>s with them</w:t>
            </w:r>
            <w:r w:rsidR="00C67474">
              <w:t xml:space="preserve">, e.g. </w:t>
            </w:r>
            <w:r w:rsidRPr="003F0017">
              <w:t xml:space="preserve">a dance class, doing art together. Others have had success involving Joanne in food preparation. The Team Leader suggests trialling a time where staff increases the amount of activities for Joanne, including involving her in food preparation to see if this helps. Her parents are concerned about a recent incident where Joanne was found looking through the kitchen bin, possibly to eat items, and would like a preventative solution. </w:t>
            </w:r>
          </w:p>
        </w:tc>
      </w:tr>
    </w:tbl>
    <w:p w14:paraId="0E55E18D" w14:textId="03AAC99F" w:rsidR="004B5150" w:rsidRDefault="004B5150" w:rsidP="004B5150">
      <w:pPr>
        <w:rPr>
          <w:lang w:val="en-GB"/>
        </w:rPr>
      </w:pPr>
    </w:p>
    <w:tbl>
      <w:tblPr>
        <w:tblStyle w:val="TableGrid"/>
        <w:tblW w:w="0" w:type="auto"/>
        <w:shd w:val="clear" w:color="auto" w:fill="FDF2D8" w:themeFill="accent5" w:themeFillTint="33"/>
        <w:tblLook w:val="04A0" w:firstRow="1" w:lastRow="0" w:firstColumn="1" w:lastColumn="0" w:noHBand="0" w:noVBand="1"/>
        <w:tblDescription w:val="Conversation card 2 questions"/>
      </w:tblPr>
      <w:tblGrid>
        <w:gridCol w:w="9242"/>
      </w:tblGrid>
      <w:tr w:rsidR="004B5150" w14:paraId="7A705C56" w14:textId="77777777" w:rsidTr="00A63E44">
        <w:trPr>
          <w:trHeight w:val="3969"/>
          <w:tblHeader/>
        </w:trPr>
        <w:tc>
          <w:tcPr>
            <w:tcW w:w="9242" w:type="dxa"/>
            <w:shd w:val="clear" w:color="auto" w:fill="FDF2D8" w:themeFill="accent5" w:themeFillTint="33"/>
          </w:tcPr>
          <w:p w14:paraId="5E58F66D" w14:textId="77777777" w:rsidR="004B5150" w:rsidRPr="004B5150" w:rsidRDefault="004B5150" w:rsidP="0079219E">
            <w:pPr>
              <w:rPr>
                <w:b/>
                <w:lang w:val="en-GB"/>
              </w:rPr>
            </w:pPr>
            <w:r w:rsidRPr="004B5150">
              <w:rPr>
                <w:b/>
                <w:lang w:val="en-GB"/>
              </w:rPr>
              <w:t>Card 2</w:t>
            </w:r>
          </w:p>
          <w:p w14:paraId="18E3286D" w14:textId="3D870B77" w:rsidR="004B5150" w:rsidRPr="004B5150" w:rsidRDefault="004B5150" w:rsidP="0079219E">
            <w:pPr>
              <w:pStyle w:val="ListParagraph"/>
              <w:numPr>
                <w:ilvl w:val="0"/>
                <w:numId w:val="30"/>
              </w:numPr>
              <w:spacing w:before="360"/>
              <w:ind w:left="714" w:hanging="357"/>
              <w:contextualSpacing w:val="0"/>
              <w:rPr>
                <w:lang w:val="en-GB"/>
              </w:rPr>
            </w:pPr>
            <w:r w:rsidRPr="004B5150">
              <w:rPr>
                <w:lang w:val="en-GB"/>
              </w:rPr>
              <w:t>How could Joanne’s team measure whether the increase in activities and involvement in food preparation was helpful, and help to make it a success?</w:t>
            </w:r>
          </w:p>
          <w:p w14:paraId="5CB1821B" w14:textId="6E5D5658" w:rsidR="004B5150" w:rsidRPr="004B5150" w:rsidRDefault="004B5150" w:rsidP="0079219E">
            <w:pPr>
              <w:pStyle w:val="ListParagraph"/>
              <w:numPr>
                <w:ilvl w:val="0"/>
                <w:numId w:val="30"/>
              </w:numPr>
              <w:spacing w:before="360"/>
              <w:ind w:left="714" w:hanging="357"/>
              <w:contextualSpacing w:val="0"/>
              <w:rPr>
                <w:lang w:val="en-GB"/>
              </w:rPr>
            </w:pPr>
            <w:r w:rsidRPr="004B5150">
              <w:rPr>
                <w:lang w:val="en-GB"/>
              </w:rPr>
              <w:t xml:space="preserve">Someone in the team suggests that the whole kitchen area could be locked to safeguard </w:t>
            </w:r>
            <w:r w:rsidR="00C67474">
              <w:rPr>
                <w:lang w:val="en-GB"/>
              </w:rPr>
              <w:t>Joanne and staff. What are the</w:t>
            </w:r>
            <w:r w:rsidRPr="004B5150">
              <w:rPr>
                <w:lang w:val="en-GB"/>
              </w:rPr>
              <w:t xml:space="preserve"> potential benefits and issues to consider?</w:t>
            </w:r>
          </w:p>
          <w:p w14:paraId="20D925A5" w14:textId="77777777" w:rsidR="004B5150" w:rsidRPr="004B5150" w:rsidRDefault="004B5150" w:rsidP="0079219E">
            <w:pPr>
              <w:pStyle w:val="ListParagraph"/>
              <w:numPr>
                <w:ilvl w:val="0"/>
                <w:numId w:val="30"/>
              </w:numPr>
              <w:spacing w:before="360"/>
              <w:ind w:left="714" w:hanging="357"/>
              <w:contextualSpacing w:val="0"/>
              <w:rPr>
                <w:i/>
                <w:iCs/>
                <w:lang w:val="en-GB"/>
              </w:rPr>
            </w:pPr>
            <w:r w:rsidRPr="004B5150">
              <w:rPr>
                <w:lang w:val="en-GB"/>
              </w:rPr>
              <w:t>How could the team address concerns with Joanne’s access to the kitchen bin, in a least Restrictive way?</w:t>
            </w:r>
            <w:r w:rsidRPr="004B5150">
              <w:rPr>
                <w:i/>
                <w:iCs/>
                <w:lang w:val="en-GB"/>
              </w:rPr>
              <w:t> </w:t>
            </w:r>
          </w:p>
          <w:p w14:paraId="50983685" w14:textId="77777777" w:rsidR="004B5150" w:rsidRDefault="004B5150" w:rsidP="0079219E">
            <w:pPr>
              <w:rPr>
                <w:lang w:val="en-GB"/>
              </w:rPr>
            </w:pPr>
          </w:p>
        </w:tc>
      </w:tr>
    </w:tbl>
    <w:p w14:paraId="4281745F" w14:textId="77777777" w:rsidR="00C67474" w:rsidRDefault="00C67474">
      <w:pPr>
        <w:spacing w:before="0" w:after="200" w:line="252" w:lineRule="auto"/>
        <w:rPr>
          <w:b/>
          <w:caps/>
          <w:color w:val="1B4171" w:themeColor="accent2" w:themeShade="80"/>
          <w:spacing w:val="20"/>
          <w:sz w:val="32"/>
          <w:szCs w:val="28"/>
        </w:rPr>
      </w:pPr>
      <w:r>
        <w:br w:type="page"/>
      </w:r>
    </w:p>
    <w:p w14:paraId="7C57B118" w14:textId="61E8FEBD" w:rsidR="007A07DA" w:rsidRPr="00677633" w:rsidRDefault="007A07DA" w:rsidP="00677633">
      <w:pPr>
        <w:pStyle w:val="Heading1"/>
      </w:pPr>
      <w:r w:rsidRPr="00677633">
        <w:lastRenderedPageBreak/>
        <w:t>Key Conversation 2</w:t>
      </w:r>
      <w:r w:rsidR="0079219E">
        <w:t xml:space="preserve"> </w:t>
      </w:r>
      <w:r w:rsidRPr="00677633">
        <w:t>- Card 1</w:t>
      </w:r>
    </w:p>
    <w:p w14:paraId="4B31EF5D" w14:textId="66C49394" w:rsidR="007A07DA" w:rsidRDefault="007A07DA" w:rsidP="005C48E2">
      <w:pPr>
        <w:pStyle w:val="Heading2"/>
        <w:rPr>
          <w:lang w:val="en-GB"/>
        </w:rPr>
      </w:pPr>
      <w:r w:rsidRPr="003F0017">
        <w:rPr>
          <w:lang w:val="en-GB"/>
        </w:rPr>
        <w:t>Accommodation Setting</w:t>
      </w:r>
    </w:p>
    <w:tbl>
      <w:tblPr>
        <w:tblStyle w:val="TableGrid"/>
        <w:tblW w:w="0" w:type="auto"/>
        <w:shd w:val="clear" w:color="auto" w:fill="FFCCFF"/>
        <w:tblLook w:val="04A0" w:firstRow="1" w:lastRow="0" w:firstColumn="1" w:lastColumn="0" w:noHBand="0" w:noVBand="1"/>
        <w:tblDescription w:val="Conversation card 1"/>
      </w:tblPr>
      <w:tblGrid>
        <w:gridCol w:w="9242"/>
      </w:tblGrid>
      <w:tr w:rsidR="00677633" w14:paraId="5FCDE7BA" w14:textId="77777777" w:rsidTr="00137ECB">
        <w:trPr>
          <w:trHeight w:val="3969"/>
          <w:tblHeader/>
        </w:trPr>
        <w:tc>
          <w:tcPr>
            <w:tcW w:w="9242" w:type="dxa"/>
            <w:shd w:val="clear" w:color="auto" w:fill="FFCCFF"/>
          </w:tcPr>
          <w:p w14:paraId="31EAAE1C" w14:textId="77777777" w:rsidR="00677633" w:rsidRPr="00677633" w:rsidRDefault="00677633" w:rsidP="00677633">
            <w:pPr>
              <w:rPr>
                <w:b/>
              </w:rPr>
            </w:pPr>
            <w:r w:rsidRPr="00677633">
              <w:rPr>
                <w:b/>
              </w:rPr>
              <w:t>Card 1</w:t>
            </w:r>
          </w:p>
          <w:p w14:paraId="5D780112" w14:textId="7D97E5C7" w:rsidR="00677633" w:rsidRPr="00677633" w:rsidRDefault="00677633" w:rsidP="00677633">
            <w:r w:rsidRPr="003F0017">
              <w:t xml:space="preserve">Since you started working at a new house, you’ve noticed that the Coordinator doesn’t seem to like Leah, one of the people living at the house. Leah has very limited mobility and needs help to move around the home in her manual wheelchair, for meals, and personal care. The Coordinator often seems to speak to the other housemates more than Leah and seems more impatient with her. Last week you noticed a bruise on Leah’s thigh when supporting her in the shower. When you mentioned it to the Coordinator, they say they would take care of it. You haven’t heard anything more about the bruising since, and today you’ve noticed a bruise on Leah’s face. The Coordinator says he has already put in an incident report about it. When you look through Leah’s case notes and the house communication diary, you see no record of bruising from other team members or the Coordinator. </w:t>
            </w:r>
          </w:p>
        </w:tc>
      </w:tr>
    </w:tbl>
    <w:p w14:paraId="1E5E7ECB" w14:textId="604B672A" w:rsidR="00677633" w:rsidRDefault="00677633" w:rsidP="00677633">
      <w:pPr>
        <w:rPr>
          <w:lang w:val="en-GB"/>
        </w:rPr>
      </w:pPr>
    </w:p>
    <w:tbl>
      <w:tblPr>
        <w:tblStyle w:val="TableGrid"/>
        <w:tblW w:w="0" w:type="auto"/>
        <w:shd w:val="clear" w:color="auto" w:fill="FFCCFF"/>
        <w:tblLook w:val="04A0" w:firstRow="1" w:lastRow="0" w:firstColumn="1" w:lastColumn="0" w:noHBand="0" w:noVBand="1"/>
        <w:tblDescription w:val="Card 1 questions"/>
      </w:tblPr>
      <w:tblGrid>
        <w:gridCol w:w="9242"/>
      </w:tblGrid>
      <w:tr w:rsidR="005B5589" w14:paraId="3E31EC57" w14:textId="77777777" w:rsidTr="007048F2">
        <w:trPr>
          <w:trHeight w:val="3969"/>
          <w:tblHeader/>
        </w:trPr>
        <w:tc>
          <w:tcPr>
            <w:tcW w:w="9242" w:type="dxa"/>
            <w:shd w:val="clear" w:color="auto" w:fill="FFCCFF"/>
          </w:tcPr>
          <w:p w14:paraId="23A5CA38" w14:textId="79C5AD51" w:rsidR="005B5589" w:rsidRPr="005B5589" w:rsidRDefault="005B5589" w:rsidP="005B5589">
            <w:pPr>
              <w:rPr>
                <w:b/>
                <w:lang w:val="en-GB"/>
              </w:rPr>
            </w:pPr>
            <w:r w:rsidRPr="005B5589">
              <w:rPr>
                <w:b/>
                <w:lang w:val="en-GB"/>
              </w:rPr>
              <w:t>Card 1</w:t>
            </w:r>
          </w:p>
          <w:p w14:paraId="2CC3DC81" w14:textId="3D2F1F73" w:rsidR="005B5589" w:rsidRPr="005B5589" w:rsidRDefault="005B5589" w:rsidP="0079219E">
            <w:pPr>
              <w:pStyle w:val="ListParagraph"/>
              <w:numPr>
                <w:ilvl w:val="0"/>
                <w:numId w:val="31"/>
              </w:numPr>
              <w:spacing w:before="360"/>
              <w:ind w:left="714" w:hanging="357"/>
              <w:contextualSpacing w:val="0"/>
              <w:rPr>
                <w:lang w:val="en-GB"/>
              </w:rPr>
            </w:pPr>
            <w:r w:rsidRPr="005B5589">
              <w:rPr>
                <w:lang w:val="en-GB"/>
              </w:rPr>
              <w:t>What concerns might you have about Leah’s bruising and your attempts to raise awareness of this?</w:t>
            </w:r>
          </w:p>
          <w:p w14:paraId="57263D3A" w14:textId="341B4372" w:rsidR="005B5589" w:rsidRPr="005B5589" w:rsidRDefault="005B5589" w:rsidP="0079219E">
            <w:pPr>
              <w:pStyle w:val="ListParagraph"/>
              <w:numPr>
                <w:ilvl w:val="0"/>
                <w:numId w:val="31"/>
              </w:numPr>
              <w:spacing w:before="360"/>
              <w:ind w:left="714" w:hanging="357"/>
              <w:contextualSpacing w:val="0"/>
              <w:rPr>
                <w:lang w:val="en-GB"/>
              </w:rPr>
            </w:pPr>
            <w:r w:rsidRPr="005B5589">
              <w:rPr>
                <w:lang w:val="en-GB"/>
              </w:rPr>
              <w:t>What are your reporting options and responsibilities?</w:t>
            </w:r>
          </w:p>
          <w:p w14:paraId="7107CB82" w14:textId="77777777" w:rsidR="005B5589" w:rsidRPr="005B5589" w:rsidRDefault="005B5589" w:rsidP="0079219E">
            <w:pPr>
              <w:pStyle w:val="ListParagraph"/>
              <w:numPr>
                <w:ilvl w:val="0"/>
                <w:numId w:val="31"/>
              </w:numPr>
              <w:spacing w:before="360"/>
              <w:ind w:left="714" w:hanging="357"/>
              <w:contextualSpacing w:val="0"/>
              <w:rPr>
                <w:lang w:val="en-GB"/>
              </w:rPr>
            </w:pPr>
            <w:r w:rsidRPr="005B5589">
              <w:rPr>
                <w:lang w:val="en-GB"/>
              </w:rPr>
              <w:t>Would there be any barriers to you deciding to report your concerns for Leah?</w:t>
            </w:r>
          </w:p>
          <w:p w14:paraId="67658F28" w14:textId="77777777" w:rsidR="005B5589" w:rsidRDefault="005B5589" w:rsidP="005B5589">
            <w:pPr>
              <w:rPr>
                <w:lang w:val="en-GB"/>
              </w:rPr>
            </w:pPr>
          </w:p>
        </w:tc>
      </w:tr>
    </w:tbl>
    <w:p w14:paraId="0FD71795" w14:textId="77777777" w:rsidR="005B5589" w:rsidRDefault="005B5589">
      <w:pPr>
        <w:spacing w:before="0" w:after="200" w:line="252" w:lineRule="auto"/>
        <w:rPr>
          <w:b/>
          <w:caps/>
          <w:color w:val="1B4171" w:themeColor="accent2" w:themeShade="80"/>
          <w:spacing w:val="20"/>
          <w:sz w:val="32"/>
          <w:szCs w:val="28"/>
          <w:lang w:val="en-GB"/>
        </w:rPr>
      </w:pPr>
      <w:r>
        <w:rPr>
          <w:lang w:val="en-GB"/>
        </w:rPr>
        <w:br w:type="page"/>
      </w:r>
    </w:p>
    <w:p w14:paraId="31894911" w14:textId="52D5DB7D" w:rsidR="007A07DA" w:rsidRPr="003F0017" w:rsidRDefault="007A07DA" w:rsidP="005C48E2">
      <w:pPr>
        <w:pStyle w:val="Heading1"/>
        <w:rPr>
          <w:lang w:val="en-GB"/>
        </w:rPr>
      </w:pPr>
      <w:r w:rsidRPr="003F0017">
        <w:rPr>
          <w:lang w:val="en-GB"/>
        </w:rPr>
        <w:t>Key Conversation 2</w:t>
      </w:r>
      <w:r w:rsidR="00EE1C1F">
        <w:rPr>
          <w:lang w:val="en-GB"/>
        </w:rPr>
        <w:t xml:space="preserve"> </w:t>
      </w:r>
      <w:r w:rsidRPr="003F0017">
        <w:rPr>
          <w:lang w:val="en-GB"/>
        </w:rPr>
        <w:t>- Card 2</w:t>
      </w:r>
    </w:p>
    <w:p w14:paraId="7AC4E611" w14:textId="49B05F88" w:rsidR="007A07DA" w:rsidRDefault="007A07DA" w:rsidP="005C48E2">
      <w:pPr>
        <w:pStyle w:val="Heading2"/>
        <w:rPr>
          <w:lang w:val="en-GB"/>
        </w:rPr>
      </w:pPr>
      <w:r w:rsidRPr="003F0017">
        <w:rPr>
          <w:lang w:val="en-GB"/>
        </w:rPr>
        <w:t>Accommodation Setting</w:t>
      </w:r>
    </w:p>
    <w:tbl>
      <w:tblPr>
        <w:tblStyle w:val="TableGrid"/>
        <w:tblW w:w="0" w:type="auto"/>
        <w:shd w:val="clear" w:color="auto" w:fill="FFCCFF"/>
        <w:tblLook w:val="04A0" w:firstRow="1" w:lastRow="0" w:firstColumn="1" w:lastColumn="0" w:noHBand="0" w:noVBand="1"/>
        <w:tblDescription w:val="Conversation card 2"/>
      </w:tblPr>
      <w:tblGrid>
        <w:gridCol w:w="9242"/>
      </w:tblGrid>
      <w:tr w:rsidR="005B5589" w14:paraId="15695BE7" w14:textId="77777777" w:rsidTr="007048F2">
        <w:trPr>
          <w:trHeight w:val="3969"/>
          <w:tblHeader/>
        </w:trPr>
        <w:tc>
          <w:tcPr>
            <w:tcW w:w="9242" w:type="dxa"/>
            <w:shd w:val="clear" w:color="auto" w:fill="FFCCFF"/>
          </w:tcPr>
          <w:p w14:paraId="4A24E6B7" w14:textId="77777777" w:rsidR="005B5589" w:rsidRPr="005B5589" w:rsidRDefault="005B5589" w:rsidP="00EE1C1F">
            <w:pPr>
              <w:rPr>
                <w:b/>
              </w:rPr>
            </w:pPr>
            <w:r w:rsidRPr="005B5589">
              <w:rPr>
                <w:b/>
              </w:rPr>
              <w:t>Card 2</w:t>
            </w:r>
          </w:p>
          <w:p w14:paraId="597FC304" w14:textId="4F91A23C" w:rsidR="005B5589" w:rsidRPr="005B5589" w:rsidRDefault="005B5589" w:rsidP="00EE1C1F">
            <w:r w:rsidRPr="003F0017">
              <w:t>You fill in an Incident Report about both times you observed bruising on Leah and submit this. The next time you see the Coordinator at the house, he says he’s angry that you filled out the Incident Report when you were already told he had done this. You tell a team member what has happened, and that you are being treated unfairly by the Coordinator. The team member says “Nothing will be done by management, so you’d better keep quiet if people ask. Otherwise you’ll end up like the last person, a trouble maker. You’ll get worse shifts and then moved out of working at the house. Do you want that?” The next morning you get a call from the Manager about the Incident Re</w:t>
            </w:r>
            <w:r>
              <w:t>port to find out what happened.</w:t>
            </w:r>
          </w:p>
        </w:tc>
      </w:tr>
    </w:tbl>
    <w:p w14:paraId="0E4DCB49" w14:textId="597C720E" w:rsidR="005B5589" w:rsidRDefault="005B5589" w:rsidP="005B5589">
      <w:pPr>
        <w:rPr>
          <w:lang w:val="en-GB"/>
        </w:rPr>
      </w:pPr>
    </w:p>
    <w:tbl>
      <w:tblPr>
        <w:tblStyle w:val="TableGrid"/>
        <w:tblW w:w="0" w:type="auto"/>
        <w:shd w:val="clear" w:color="auto" w:fill="FFCCFF"/>
        <w:tblLook w:val="04A0" w:firstRow="1" w:lastRow="0" w:firstColumn="1" w:lastColumn="0" w:noHBand="0" w:noVBand="1"/>
        <w:tblDescription w:val="Card 2 questions"/>
      </w:tblPr>
      <w:tblGrid>
        <w:gridCol w:w="9242"/>
      </w:tblGrid>
      <w:tr w:rsidR="005B5589" w14:paraId="71CBB7E9" w14:textId="77777777" w:rsidTr="007048F2">
        <w:trPr>
          <w:trHeight w:val="3969"/>
          <w:tblHeader/>
        </w:trPr>
        <w:tc>
          <w:tcPr>
            <w:tcW w:w="9242" w:type="dxa"/>
            <w:shd w:val="clear" w:color="auto" w:fill="FFCCFF"/>
          </w:tcPr>
          <w:p w14:paraId="19EAF8AD" w14:textId="3BBCE1C5" w:rsidR="005B5589" w:rsidRPr="005B5589" w:rsidRDefault="005B5589" w:rsidP="005B5589">
            <w:pPr>
              <w:rPr>
                <w:b/>
                <w:lang w:val="en-GB"/>
              </w:rPr>
            </w:pPr>
            <w:r w:rsidRPr="005B5589">
              <w:rPr>
                <w:b/>
                <w:lang w:val="en-GB"/>
              </w:rPr>
              <w:t xml:space="preserve">Card 2 </w:t>
            </w:r>
          </w:p>
          <w:p w14:paraId="122AAF26" w14:textId="36CF112A" w:rsidR="005B5589" w:rsidRPr="005B5589" w:rsidRDefault="005B5589" w:rsidP="0079219E">
            <w:pPr>
              <w:pStyle w:val="ListParagraph"/>
              <w:numPr>
                <w:ilvl w:val="0"/>
                <w:numId w:val="32"/>
              </w:numPr>
              <w:spacing w:before="360"/>
              <w:ind w:left="714" w:hanging="357"/>
              <w:contextualSpacing w:val="0"/>
              <w:rPr>
                <w:lang w:val="en-GB"/>
              </w:rPr>
            </w:pPr>
            <w:r w:rsidRPr="005B5589">
              <w:rPr>
                <w:lang w:val="en-GB"/>
              </w:rPr>
              <w:t xml:space="preserve">How would you decide what information to give to the Manager, </w:t>
            </w:r>
            <w:r w:rsidR="00C67474">
              <w:rPr>
                <w:lang w:val="en-GB"/>
              </w:rPr>
              <w:t>bearing in mind</w:t>
            </w:r>
            <w:r w:rsidRPr="005B5589">
              <w:rPr>
                <w:lang w:val="en-GB"/>
              </w:rPr>
              <w:t xml:space="preserve"> the advice you were given by your team member?</w:t>
            </w:r>
          </w:p>
          <w:p w14:paraId="4F184995" w14:textId="793BCF3A" w:rsidR="005B5589" w:rsidRPr="005B5589" w:rsidRDefault="005B5589" w:rsidP="0079219E">
            <w:pPr>
              <w:pStyle w:val="ListParagraph"/>
              <w:numPr>
                <w:ilvl w:val="0"/>
                <w:numId w:val="32"/>
              </w:numPr>
              <w:spacing w:before="360"/>
              <w:ind w:left="714" w:hanging="357"/>
              <w:contextualSpacing w:val="0"/>
              <w:rPr>
                <w:lang w:val="en-GB"/>
              </w:rPr>
            </w:pPr>
            <w:r w:rsidRPr="005B5589">
              <w:rPr>
                <w:lang w:val="en-GB"/>
              </w:rPr>
              <w:t>You have reported everything to the Manager in full. What response and actions from them would contribute to a ‘good’ or best practice outcome?</w:t>
            </w:r>
          </w:p>
        </w:tc>
      </w:tr>
    </w:tbl>
    <w:p w14:paraId="22B2227C" w14:textId="5FA45AC1" w:rsidR="00A81060" w:rsidRPr="003F0017" w:rsidRDefault="00A81060" w:rsidP="00C67474">
      <w:pPr>
        <w:widowControl w:val="0"/>
        <w:rPr>
          <w:rFonts w:cs="Arial"/>
          <w:sz w:val="28"/>
          <w:szCs w:val="28"/>
        </w:rPr>
      </w:pPr>
      <w:r w:rsidRPr="003F0017">
        <w:rPr>
          <w:rFonts w:cs="Arial"/>
          <w:sz w:val="28"/>
          <w:szCs w:val="28"/>
        </w:rPr>
        <w:br w:type="page"/>
      </w:r>
    </w:p>
    <w:p w14:paraId="26E1A1C6" w14:textId="5203D00E" w:rsidR="00A81060" w:rsidRPr="003F0017" w:rsidRDefault="00A81060" w:rsidP="005C48E2">
      <w:pPr>
        <w:pStyle w:val="Heading1"/>
        <w:rPr>
          <w:lang w:val="en-GB"/>
        </w:rPr>
      </w:pPr>
      <w:r w:rsidRPr="003F0017">
        <w:rPr>
          <w:lang w:val="en-GB"/>
        </w:rPr>
        <w:t>Key Conversation 3</w:t>
      </w:r>
      <w:r w:rsidR="00EE1C1F">
        <w:rPr>
          <w:lang w:val="en-GB"/>
        </w:rPr>
        <w:t xml:space="preserve"> </w:t>
      </w:r>
      <w:r w:rsidRPr="003F0017">
        <w:rPr>
          <w:lang w:val="en-GB"/>
        </w:rPr>
        <w:t>- Card 1</w:t>
      </w:r>
    </w:p>
    <w:p w14:paraId="390801A5" w14:textId="4B5E6127" w:rsidR="00A81060" w:rsidRDefault="00A81060" w:rsidP="005C48E2">
      <w:pPr>
        <w:pStyle w:val="Heading2"/>
        <w:rPr>
          <w:lang w:val="en-GB"/>
        </w:rPr>
      </w:pPr>
      <w:r w:rsidRPr="003F0017">
        <w:rPr>
          <w:lang w:val="en-GB"/>
        </w:rPr>
        <w:t>Accommodation Setting</w:t>
      </w:r>
    </w:p>
    <w:tbl>
      <w:tblPr>
        <w:tblStyle w:val="TableGrid"/>
        <w:tblW w:w="0" w:type="auto"/>
        <w:shd w:val="clear" w:color="auto" w:fill="DBEEA6"/>
        <w:tblLook w:val="04A0" w:firstRow="1" w:lastRow="0" w:firstColumn="1" w:lastColumn="0" w:noHBand="0" w:noVBand="1"/>
        <w:tblDescription w:val="Conversation card 1"/>
      </w:tblPr>
      <w:tblGrid>
        <w:gridCol w:w="9242"/>
      </w:tblGrid>
      <w:tr w:rsidR="007C1F75" w14:paraId="344D02C9" w14:textId="77777777" w:rsidTr="00137ECB">
        <w:trPr>
          <w:trHeight w:val="3969"/>
          <w:tblHeader/>
        </w:trPr>
        <w:tc>
          <w:tcPr>
            <w:tcW w:w="9242" w:type="dxa"/>
            <w:shd w:val="clear" w:color="auto" w:fill="DBEEA6"/>
          </w:tcPr>
          <w:p w14:paraId="55563EFC" w14:textId="77777777" w:rsidR="00EE1C1F" w:rsidRPr="00EE1C1F" w:rsidRDefault="00EE1C1F" w:rsidP="0079219E">
            <w:pPr>
              <w:rPr>
                <w:b/>
              </w:rPr>
            </w:pPr>
            <w:r w:rsidRPr="00EE1C1F">
              <w:rPr>
                <w:b/>
              </w:rPr>
              <w:t>Card 1</w:t>
            </w:r>
          </w:p>
          <w:p w14:paraId="68BB30DF" w14:textId="77777777" w:rsidR="00EE1C1F" w:rsidRPr="003F0017" w:rsidRDefault="00EE1C1F" w:rsidP="0079219E">
            <w:r w:rsidRPr="003F0017">
              <w:t xml:space="preserve">Sam is 27 and lives in a shared home with three other men, and has a ‘mild’ intellectual disability. Last week Sam finally saved up enough money for his own smart phone and has since been exploring lots of dating sites. </w:t>
            </w:r>
          </w:p>
          <w:p w14:paraId="1CBDB171" w14:textId="6A262389" w:rsidR="007C1F75" w:rsidRPr="00EE1C1F" w:rsidRDefault="00EE1C1F" w:rsidP="0079219E">
            <w:r w:rsidRPr="003F0017">
              <w:t>An incident report has since been received, highlighting some Safeguarding concerns. When the night support worker went to sleep as rostered at 10pm, all four housemates were home and relaxing in their rooms or around the house. In the morning around 8</w:t>
            </w:r>
            <w:r w:rsidR="0059760D">
              <w:t xml:space="preserve"> </w:t>
            </w:r>
            <w:r w:rsidRPr="003F0017">
              <w:t xml:space="preserve">am, a man unfamiliar to staff and Sam’s housemates came out of Sam’s bedroom and left almost immediately. </w:t>
            </w:r>
          </w:p>
        </w:tc>
      </w:tr>
    </w:tbl>
    <w:p w14:paraId="7EC1F5AC" w14:textId="09709E7B" w:rsidR="005B5589" w:rsidRDefault="005B5589" w:rsidP="005B5589">
      <w:pPr>
        <w:rPr>
          <w:lang w:val="en-GB"/>
        </w:rPr>
      </w:pPr>
    </w:p>
    <w:tbl>
      <w:tblPr>
        <w:tblStyle w:val="TableGrid"/>
        <w:tblW w:w="0" w:type="auto"/>
        <w:shd w:val="clear" w:color="auto" w:fill="DBEEA6" w:themeFill="accent4" w:themeFillTint="66"/>
        <w:tblLook w:val="04A0" w:firstRow="1" w:lastRow="0" w:firstColumn="1" w:lastColumn="0" w:noHBand="0" w:noVBand="1"/>
        <w:tblDescription w:val="Card 1 questions"/>
      </w:tblPr>
      <w:tblGrid>
        <w:gridCol w:w="9242"/>
      </w:tblGrid>
      <w:tr w:rsidR="007C1F75" w14:paraId="649CB7C6" w14:textId="77777777" w:rsidTr="007048F2">
        <w:trPr>
          <w:trHeight w:val="3969"/>
          <w:tblHeader/>
        </w:trPr>
        <w:tc>
          <w:tcPr>
            <w:tcW w:w="9242" w:type="dxa"/>
            <w:shd w:val="clear" w:color="auto" w:fill="DBEEA6" w:themeFill="accent4" w:themeFillTint="66"/>
          </w:tcPr>
          <w:p w14:paraId="5400CE17" w14:textId="77777777" w:rsidR="00EE1C1F" w:rsidRPr="00EE1C1F" w:rsidRDefault="00EE1C1F" w:rsidP="00EE1C1F">
            <w:pPr>
              <w:rPr>
                <w:b/>
                <w:szCs w:val="24"/>
                <w:lang w:val="en-GB"/>
              </w:rPr>
            </w:pPr>
            <w:r w:rsidRPr="00EE1C1F">
              <w:rPr>
                <w:b/>
                <w:szCs w:val="24"/>
                <w:lang w:val="en-GB"/>
              </w:rPr>
              <w:t xml:space="preserve">Card 1 </w:t>
            </w:r>
          </w:p>
          <w:p w14:paraId="1D8EE0D8" w14:textId="1C7EBDA3" w:rsidR="00EE1C1F" w:rsidRPr="0079219E" w:rsidRDefault="00EE1C1F" w:rsidP="0079219E">
            <w:pPr>
              <w:pStyle w:val="ListParagraph"/>
              <w:numPr>
                <w:ilvl w:val="0"/>
                <w:numId w:val="33"/>
              </w:numPr>
              <w:spacing w:before="360"/>
              <w:ind w:left="714" w:hanging="357"/>
              <w:contextualSpacing w:val="0"/>
              <w:rPr>
                <w:szCs w:val="24"/>
                <w:lang w:val="en-GB"/>
              </w:rPr>
            </w:pPr>
            <w:r w:rsidRPr="0079219E">
              <w:rPr>
                <w:szCs w:val="24"/>
                <w:lang w:val="en-GB"/>
              </w:rPr>
              <w:t>What Safeguarding concerns are raised from this situation?</w:t>
            </w:r>
          </w:p>
          <w:p w14:paraId="50B9025E" w14:textId="77D85282" w:rsidR="007C1F75" w:rsidRPr="002D0847" w:rsidRDefault="00EE1C1F" w:rsidP="005B5589">
            <w:pPr>
              <w:pStyle w:val="ListParagraph"/>
              <w:numPr>
                <w:ilvl w:val="0"/>
                <w:numId w:val="33"/>
              </w:numPr>
              <w:spacing w:before="360"/>
              <w:ind w:left="714" w:hanging="357"/>
              <w:contextualSpacing w:val="0"/>
              <w:rPr>
                <w:i/>
                <w:iCs/>
                <w:szCs w:val="24"/>
                <w:lang w:val="en-GB"/>
              </w:rPr>
            </w:pPr>
            <w:r w:rsidRPr="0079219E">
              <w:rPr>
                <w:szCs w:val="24"/>
                <w:lang w:val="en-GB"/>
              </w:rPr>
              <w:t>What clarifying information would you want to know from Sam, and who would you choose to facilitate that conversation?</w:t>
            </w:r>
          </w:p>
        </w:tc>
      </w:tr>
    </w:tbl>
    <w:p w14:paraId="3829BE16" w14:textId="40E24B93" w:rsidR="00A81060" w:rsidRPr="003F0017" w:rsidRDefault="00A81060">
      <w:pPr>
        <w:spacing w:after="160" w:line="259" w:lineRule="auto"/>
        <w:rPr>
          <w:rFonts w:cs="Arial"/>
          <w:sz w:val="28"/>
          <w:szCs w:val="28"/>
        </w:rPr>
      </w:pPr>
    </w:p>
    <w:p w14:paraId="1A621126" w14:textId="77777777" w:rsidR="002D0847" w:rsidRDefault="002D0847">
      <w:pPr>
        <w:spacing w:before="0" w:after="200" w:line="252" w:lineRule="auto"/>
        <w:rPr>
          <w:b/>
          <w:caps/>
          <w:color w:val="1B4171" w:themeColor="accent2" w:themeShade="80"/>
          <w:spacing w:val="20"/>
          <w:sz w:val="32"/>
          <w:szCs w:val="28"/>
          <w:lang w:val="en-GB"/>
        </w:rPr>
      </w:pPr>
      <w:r>
        <w:rPr>
          <w:lang w:val="en-GB"/>
        </w:rPr>
        <w:br w:type="page"/>
      </w:r>
    </w:p>
    <w:p w14:paraId="346E179A" w14:textId="447A141A" w:rsidR="00A81060" w:rsidRPr="003F0017" w:rsidRDefault="00A81060" w:rsidP="005C48E2">
      <w:pPr>
        <w:pStyle w:val="Heading1"/>
        <w:rPr>
          <w:lang w:val="en-GB"/>
        </w:rPr>
      </w:pPr>
      <w:r w:rsidRPr="003F0017">
        <w:rPr>
          <w:lang w:val="en-GB"/>
        </w:rPr>
        <w:t>Key Conversation 3</w:t>
      </w:r>
      <w:r w:rsidR="00EE1C1F">
        <w:rPr>
          <w:lang w:val="en-GB"/>
        </w:rPr>
        <w:t xml:space="preserve"> </w:t>
      </w:r>
      <w:r w:rsidRPr="003F0017">
        <w:rPr>
          <w:lang w:val="en-GB"/>
        </w:rPr>
        <w:t>- Card 2</w:t>
      </w:r>
    </w:p>
    <w:p w14:paraId="7E8C3EF7" w14:textId="6B4308C9" w:rsidR="00A81060" w:rsidRDefault="00A81060" w:rsidP="005C48E2">
      <w:pPr>
        <w:pStyle w:val="Heading2"/>
        <w:rPr>
          <w:lang w:val="en-GB"/>
        </w:rPr>
      </w:pPr>
      <w:r w:rsidRPr="003F0017">
        <w:rPr>
          <w:lang w:val="en-GB"/>
        </w:rPr>
        <w:t>Accommodation Setting</w:t>
      </w:r>
    </w:p>
    <w:tbl>
      <w:tblPr>
        <w:tblStyle w:val="TableGrid"/>
        <w:tblW w:w="0" w:type="auto"/>
        <w:shd w:val="clear" w:color="auto" w:fill="DBEEA6" w:themeFill="accent4" w:themeFillTint="66"/>
        <w:tblLook w:val="04A0" w:firstRow="1" w:lastRow="0" w:firstColumn="1" w:lastColumn="0" w:noHBand="0" w:noVBand="1"/>
        <w:tblDescription w:val="Conversation card 2"/>
      </w:tblPr>
      <w:tblGrid>
        <w:gridCol w:w="9242"/>
      </w:tblGrid>
      <w:tr w:rsidR="007C1F75" w14:paraId="37A793F7" w14:textId="77777777" w:rsidTr="007048F2">
        <w:trPr>
          <w:trHeight w:val="3969"/>
          <w:tblHeader/>
        </w:trPr>
        <w:tc>
          <w:tcPr>
            <w:tcW w:w="9242" w:type="dxa"/>
            <w:shd w:val="clear" w:color="auto" w:fill="DBEEA6" w:themeFill="accent4" w:themeFillTint="66"/>
          </w:tcPr>
          <w:p w14:paraId="22D4F1AB" w14:textId="77777777" w:rsidR="008017B9" w:rsidRPr="008017B9" w:rsidRDefault="008017B9" w:rsidP="008017B9">
            <w:pPr>
              <w:rPr>
                <w:b/>
                <w:szCs w:val="24"/>
              </w:rPr>
            </w:pPr>
            <w:r w:rsidRPr="008017B9">
              <w:rPr>
                <w:b/>
                <w:szCs w:val="24"/>
              </w:rPr>
              <w:t>Card 2</w:t>
            </w:r>
          </w:p>
          <w:p w14:paraId="5E47E0E5" w14:textId="77777777" w:rsidR="008017B9" w:rsidRPr="008017B9" w:rsidRDefault="008017B9" w:rsidP="008017B9">
            <w:pPr>
              <w:rPr>
                <w:szCs w:val="24"/>
              </w:rPr>
            </w:pPr>
            <w:r w:rsidRPr="008017B9">
              <w:rPr>
                <w:szCs w:val="24"/>
              </w:rPr>
              <w:t xml:space="preserve">After the incident, you’ve been told that Sam’s appointed Guardian has agreed that Sam needs to know the person well before they can stay over – for his safety and the safety of his housemates. </w:t>
            </w:r>
          </w:p>
          <w:p w14:paraId="068B9EBE" w14:textId="3F38A144" w:rsidR="008017B9" w:rsidRPr="008017B9" w:rsidRDefault="008017B9" w:rsidP="008017B9">
            <w:pPr>
              <w:rPr>
                <w:szCs w:val="24"/>
              </w:rPr>
            </w:pPr>
            <w:r w:rsidRPr="008017B9">
              <w:rPr>
                <w:szCs w:val="24"/>
              </w:rPr>
              <w:t>While you’re on shift in the evening, you hear noises and go out to check. It’s 11</w:t>
            </w:r>
            <w:r w:rsidR="002D0847">
              <w:rPr>
                <w:szCs w:val="24"/>
              </w:rPr>
              <w:t xml:space="preserve"> </w:t>
            </w:r>
            <w:r w:rsidRPr="008017B9">
              <w:rPr>
                <w:szCs w:val="24"/>
              </w:rPr>
              <w:t xml:space="preserve">pm and you see Sam heading towards the door. When you ask what he’s doing, Sam says that he is going out to meet someone. You try to remind Sam about being safe, but he says its fine, he knows not to bring anyone home, and he has always been allowed to come and go as he pleases. Sam shouts “Let me live my life!” </w:t>
            </w:r>
          </w:p>
          <w:p w14:paraId="176FD0BD" w14:textId="56839815" w:rsidR="007C1F75" w:rsidRPr="008017B9" w:rsidRDefault="008017B9" w:rsidP="007C1F75">
            <w:pPr>
              <w:rPr>
                <w:sz w:val="28"/>
              </w:rPr>
            </w:pPr>
            <w:r w:rsidRPr="008017B9">
              <w:rPr>
                <w:szCs w:val="24"/>
              </w:rPr>
              <w:t>You follow Sam into the driveway to ask if Sam could please wait until tomorrow so they could discuss the situation further with his Guardian. Sam leaves, running down the street.</w:t>
            </w:r>
          </w:p>
        </w:tc>
      </w:tr>
    </w:tbl>
    <w:p w14:paraId="05B4E967" w14:textId="086ADAEE" w:rsidR="007C1F75" w:rsidRDefault="007C1F75" w:rsidP="007C1F75">
      <w:pPr>
        <w:rPr>
          <w:lang w:val="en-GB"/>
        </w:rPr>
      </w:pPr>
    </w:p>
    <w:tbl>
      <w:tblPr>
        <w:tblStyle w:val="TableGrid"/>
        <w:tblW w:w="0" w:type="auto"/>
        <w:shd w:val="clear" w:color="auto" w:fill="DBEEA6" w:themeFill="accent4" w:themeFillTint="66"/>
        <w:tblLook w:val="04A0" w:firstRow="1" w:lastRow="0" w:firstColumn="1" w:lastColumn="0" w:noHBand="0" w:noVBand="1"/>
        <w:tblDescription w:val="Card 2 questions"/>
      </w:tblPr>
      <w:tblGrid>
        <w:gridCol w:w="9242"/>
      </w:tblGrid>
      <w:tr w:rsidR="007C1F75" w14:paraId="3C409426" w14:textId="77777777" w:rsidTr="007048F2">
        <w:trPr>
          <w:trHeight w:val="3969"/>
          <w:tblHeader/>
        </w:trPr>
        <w:tc>
          <w:tcPr>
            <w:tcW w:w="9242" w:type="dxa"/>
            <w:shd w:val="clear" w:color="auto" w:fill="DBEEA6" w:themeFill="accent4" w:themeFillTint="66"/>
          </w:tcPr>
          <w:p w14:paraId="3DBCBA54" w14:textId="77777777" w:rsidR="008017B9" w:rsidRPr="008017B9" w:rsidRDefault="008017B9" w:rsidP="008017B9">
            <w:pPr>
              <w:rPr>
                <w:b/>
                <w:szCs w:val="24"/>
                <w:lang w:val="en-GB"/>
              </w:rPr>
            </w:pPr>
            <w:r w:rsidRPr="008017B9">
              <w:rPr>
                <w:b/>
                <w:szCs w:val="24"/>
                <w:lang w:val="en-GB"/>
              </w:rPr>
              <w:t xml:space="preserve">Card 2 </w:t>
            </w:r>
          </w:p>
          <w:p w14:paraId="4F72437A" w14:textId="5D5F6356" w:rsidR="008017B9" w:rsidRPr="0079219E" w:rsidRDefault="008017B9" w:rsidP="0079219E">
            <w:pPr>
              <w:pStyle w:val="ListParagraph"/>
              <w:numPr>
                <w:ilvl w:val="0"/>
                <w:numId w:val="34"/>
              </w:numPr>
              <w:spacing w:before="360"/>
              <w:ind w:left="714" w:hanging="357"/>
              <w:contextualSpacing w:val="0"/>
              <w:rPr>
                <w:szCs w:val="24"/>
                <w:lang w:val="en-GB"/>
              </w:rPr>
            </w:pPr>
            <w:r w:rsidRPr="0079219E">
              <w:rPr>
                <w:szCs w:val="24"/>
                <w:lang w:val="en-GB"/>
              </w:rPr>
              <w:t>What concerns might you have about this situation?</w:t>
            </w:r>
          </w:p>
          <w:p w14:paraId="6D9391CF" w14:textId="77777777" w:rsidR="008017B9" w:rsidRPr="0079219E" w:rsidRDefault="008017B9" w:rsidP="0079219E">
            <w:pPr>
              <w:pStyle w:val="ListParagraph"/>
              <w:numPr>
                <w:ilvl w:val="0"/>
                <w:numId w:val="34"/>
              </w:numPr>
              <w:spacing w:before="360"/>
              <w:ind w:left="714" w:hanging="357"/>
              <w:contextualSpacing w:val="0"/>
              <w:rPr>
                <w:szCs w:val="24"/>
                <w:lang w:val="en-GB"/>
              </w:rPr>
            </w:pPr>
            <w:r w:rsidRPr="0079219E">
              <w:rPr>
                <w:szCs w:val="24"/>
                <w:lang w:val="en-GB"/>
              </w:rPr>
              <w:t>If someone asked you why you didn’t do more to stop Sam, how might you respond?</w:t>
            </w:r>
          </w:p>
          <w:p w14:paraId="1DC22635" w14:textId="77777777" w:rsidR="007C1F75" w:rsidRDefault="007C1F75" w:rsidP="007C1F75">
            <w:pPr>
              <w:rPr>
                <w:lang w:val="en-GB"/>
              </w:rPr>
            </w:pPr>
          </w:p>
        </w:tc>
      </w:tr>
    </w:tbl>
    <w:p w14:paraId="216884D6" w14:textId="77777777" w:rsidR="00A81060" w:rsidRPr="003F0017" w:rsidRDefault="00A81060">
      <w:pPr>
        <w:spacing w:after="160" w:line="259" w:lineRule="auto"/>
        <w:rPr>
          <w:rFonts w:cs="Arial"/>
          <w:sz w:val="28"/>
          <w:szCs w:val="28"/>
        </w:rPr>
      </w:pPr>
      <w:r w:rsidRPr="003F0017">
        <w:rPr>
          <w:rFonts w:cs="Arial"/>
          <w:sz w:val="28"/>
          <w:szCs w:val="28"/>
        </w:rPr>
        <w:br w:type="page"/>
      </w:r>
    </w:p>
    <w:p w14:paraId="41BCCE59" w14:textId="5B0B250F" w:rsidR="00A81060" w:rsidRPr="003F0017" w:rsidRDefault="00A81060" w:rsidP="005C48E2">
      <w:pPr>
        <w:pStyle w:val="Heading1"/>
        <w:rPr>
          <w:lang w:val="en-GB"/>
        </w:rPr>
      </w:pPr>
      <w:r w:rsidRPr="003F0017">
        <w:rPr>
          <w:lang w:val="en-GB"/>
        </w:rPr>
        <w:t>Key Conversation 4</w:t>
      </w:r>
      <w:r w:rsidR="008017B9">
        <w:rPr>
          <w:lang w:val="en-GB"/>
        </w:rPr>
        <w:t xml:space="preserve"> </w:t>
      </w:r>
      <w:r w:rsidRPr="003F0017">
        <w:rPr>
          <w:lang w:val="en-GB"/>
        </w:rPr>
        <w:t>- Card 1</w:t>
      </w:r>
    </w:p>
    <w:p w14:paraId="0345068D" w14:textId="148047EE" w:rsidR="00A81060" w:rsidRDefault="00A81060" w:rsidP="005C48E2">
      <w:pPr>
        <w:pStyle w:val="Heading2"/>
        <w:rPr>
          <w:lang w:val="en-GB"/>
        </w:rPr>
      </w:pPr>
      <w:r w:rsidRPr="003F0017">
        <w:rPr>
          <w:lang w:val="en-GB"/>
        </w:rPr>
        <w:t>Community Setting</w:t>
      </w:r>
    </w:p>
    <w:tbl>
      <w:tblPr>
        <w:tblStyle w:val="TableGrid"/>
        <w:tblW w:w="0" w:type="auto"/>
        <w:shd w:val="clear" w:color="auto" w:fill="CCCCFF"/>
        <w:tblLook w:val="04A0" w:firstRow="1" w:lastRow="0" w:firstColumn="1" w:lastColumn="0" w:noHBand="0" w:noVBand="1"/>
        <w:tblDescription w:val="Conversation card 1"/>
      </w:tblPr>
      <w:tblGrid>
        <w:gridCol w:w="9242"/>
      </w:tblGrid>
      <w:tr w:rsidR="007C1F75" w14:paraId="09AFA753" w14:textId="77777777" w:rsidTr="00137ECB">
        <w:trPr>
          <w:trHeight w:val="3969"/>
          <w:tblHeader/>
        </w:trPr>
        <w:tc>
          <w:tcPr>
            <w:tcW w:w="9242" w:type="dxa"/>
            <w:shd w:val="clear" w:color="auto" w:fill="CCCCFF"/>
          </w:tcPr>
          <w:p w14:paraId="20AF323A" w14:textId="77777777" w:rsidR="008017B9" w:rsidRPr="008017B9" w:rsidRDefault="008017B9" w:rsidP="008017B9">
            <w:pPr>
              <w:rPr>
                <w:b/>
                <w:szCs w:val="24"/>
              </w:rPr>
            </w:pPr>
            <w:r w:rsidRPr="008017B9">
              <w:rPr>
                <w:b/>
                <w:szCs w:val="24"/>
              </w:rPr>
              <w:t>Card 1</w:t>
            </w:r>
          </w:p>
          <w:p w14:paraId="7C26ADF0" w14:textId="77777777" w:rsidR="008017B9" w:rsidRPr="008017B9" w:rsidRDefault="008017B9" w:rsidP="008017B9">
            <w:pPr>
              <w:rPr>
                <w:szCs w:val="24"/>
              </w:rPr>
            </w:pPr>
            <w:r w:rsidRPr="008017B9">
              <w:rPr>
                <w:szCs w:val="24"/>
              </w:rPr>
              <w:t xml:space="preserve">Sarah is eight years old; she lives at home with her family. Her family are worried about complaints that they have received from school. A few months ago Sarah was driving her wheelchair during class, and there were concerns about this being unsafe. The school requested that Sarah’s chair be put onto attendant control during class time for safety. </w:t>
            </w:r>
          </w:p>
          <w:p w14:paraId="72EBCC57" w14:textId="77777777" w:rsidR="008017B9" w:rsidRPr="008017B9" w:rsidRDefault="008017B9" w:rsidP="008017B9">
            <w:pPr>
              <w:rPr>
                <w:szCs w:val="24"/>
              </w:rPr>
            </w:pPr>
            <w:r w:rsidRPr="008017B9">
              <w:rPr>
                <w:szCs w:val="24"/>
              </w:rPr>
              <w:t xml:space="preserve">A few weeks later, reports came through that Sarah had been too vocal during class and needed to be put into a corner further away from the other students, with some boards as sound barriers. This week, Sarah hit out at her Education Assistant when she was being brought back into the classroom after lunch – Sarah had not hit out at others before. As a consequence, Sarah had a 20 minute enforced time out. </w:t>
            </w:r>
          </w:p>
          <w:p w14:paraId="68A7D552" w14:textId="77777777" w:rsidR="007C1F75" w:rsidRDefault="007C1F75" w:rsidP="007C1F75">
            <w:pPr>
              <w:rPr>
                <w:lang w:val="en-GB"/>
              </w:rPr>
            </w:pPr>
          </w:p>
        </w:tc>
      </w:tr>
    </w:tbl>
    <w:p w14:paraId="18542BF0" w14:textId="32B2CA49" w:rsidR="007C1F75" w:rsidRDefault="007C1F75" w:rsidP="007C1F75">
      <w:pPr>
        <w:rPr>
          <w:lang w:val="en-GB"/>
        </w:rPr>
      </w:pPr>
    </w:p>
    <w:tbl>
      <w:tblPr>
        <w:tblStyle w:val="TableGrid"/>
        <w:tblW w:w="0" w:type="auto"/>
        <w:shd w:val="clear" w:color="auto" w:fill="CCCCFF"/>
        <w:tblLook w:val="04A0" w:firstRow="1" w:lastRow="0" w:firstColumn="1" w:lastColumn="0" w:noHBand="0" w:noVBand="1"/>
        <w:tblDescription w:val="Card 1 questions"/>
      </w:tblPr>
      <w:tblGrid>
        <w:gridCol w:w="9242"/>
      </w:tblGrid>
      <w:tr w:rsidR="007C1F75" w14:paraId="0C052E25" w14:textId="77777777" w:rsidTr="007048F2">
        <w:trPr>
          <w:trHeight w:val="3969"/>
          <w:tblHeader/>
        </w:trPr>
        <w:tc>
          <w:tcPr>
            <w:tcW w:w="9242" w:type="dxa"/>
            <w:shd w:val="clear" w:color="auto" w:fill="CCCCFF"/>
          </w:tcPr>
          <w:p w14:paraId="53F5B611" w14:textId="77777777" w:rsidR="008017B9" w:rsidRPr="008017B9" w:rsidRDefault="008017B9" w:rsidP="008017B9">
            <w:pPr>
              <w:rPr>
                <w:b/>
                <w:szCs w:val="24"/>
                <w:lang w:val="en-GB"/>
              </w:rPr>
            </w:pPr>
            <w:r w:rsidRPr="008017B9">
              <w:rPr>
                <w:b/>
                <w:szCs w:val="24"/>
                <w:lang w:val="en-GB"/>
              </w:rPr>
              <w:t xml:space="preserve">Card 1 </w:t>
            </w:r>
          </w:p>
          <w:p w14:paraId="5A26D02E" w14:textId="1AC57DA8" w:rsidR="008017B9" w:rsidRPr="0079219E" w:rsidRDefault="008017B9" w:rsidP="0079219E">
            <w:pPr>
              <w:pStyle w:val="ListParagraph"/>
              <w:numPr>
                <w:ilvl w:val="0"/>
                <w:numId w:val="35"/>
              </w:numPr>
              <w:spacing w:before="360"/>
              <w:ind w:left="714" w:hanging="357"/>
              <w:contextualSpacing w:val="0"/>
              <w:rPr>
                <w:i/>
                <w:iCs/>
                <w:szCs w:val="24"/>
                <w:lang w:val="en-GB"/>
              </w:rPr>
            </w:pPr>
            <w:r w:rsidRPr="0079219E">
              <w:rPr>
                <w:szCs w:val="24"/>
                <w:lang w:val="en-GB"/>
              </w:rPr>
              <w:t xml:space="preserve">What Restrictive Practices are occurring for Sarah? </w:t>
            </w:r>
          </w:p>
          <w:p w14:paraId="4EEA427A" w14:textId="7F82A947" w:rsidR="007C1F75" w:rsidRPr="0079219E" w:rsidRDefault="008017B9" w:rsidP="0079219E">
            <w:pPr>
              <w:pStyle w:val="ListParagraph"/>
              <w:numPr>
                <w:ilvl w:val="0"/>
                <w:numId w:val="35"/>
              </w:numPr>
              <w:spacing w:before="360"/>
              <w:ind w:left="714" w:hanging="357"/>
              <w:contextualSpacing w:val="0"/>
              <w:rPr>
                <w:i/>
                <w:iCs/>
                <w:szCs w:val="24"/>
                <w:lang w:val="en-GB"/>
              </w:rPr>
            </w:pPr>
            <w:r w:rsidRPr="0079219E">
              <w:rPr>
                <w:szCs w:val="24"/>
                <w:lang w:val="en-GB"/>
              </w:rPr>
              <w:t>What impact are the Restrictive Practices having on Sarah? Why might she be responding in this way?</w:t>
            </w:r>
          </w:p>
        </w:tc>
      </w:tr>
    </w:tbl>
    <w:p w14:paraId="221FFBE6" w14:textId="77777777" w:rsidR="008017B9" w:rsidRDefault="008017B9">
      <w:pPr>
        <w:spacing w:before="0" w:after="200" w:line="252" w:lineRule="auto"/>
        <w:rPr>
          <w:b/>
          <w:caps/>
          <w:color w:val="1B4171" w:themeColor="accent2" w:themeShade="80"/>
          <w:spacing w:val="20"/>
          <w:sz w:val="32"/>
          <w:szCs w:val="28"/>
          <w:lang w:val="en-GB"/>
        </w:rPr>
      </w:pPr>
      <w:r>
        <w:rPr>
          <w:lang w:val="en-GB"/>
        </w:rPr>
        <w:br w:type="page"/>
      </w:r>
    </w:p>
    <w:p w14:paraId="1625339D" w14:textId="400F6472" w:rsidR="00A81060" w:rsidRPr="003F0017" w:rsidRDefault="00A81060" w:rsidP="005C48E2">
      <w:pPr>
        <w:pStyle w:val="Heading1"/>
        <w:rPr>
          <w:lang w:val="en-GB"/>
        </w:rPr>
      </w:pPr>
      <w:r w:rsidRPr="003F0017">
        <w:rPr>
          <w:lang w:val="en-GB"/>
        </w:rPr>
        <w:t>Key Conversation 4</w:t>
      </w:r>
      <w:r w:rsidR="008017B9">
        <w:rPr>
          <w:lang w:val="en-GB"/>
        </w:rPr>
        <w:t xml:space="preserve"> </w:t>
      </w:r>
      <w:r w:rsidRPr="003F0017">
        <w:rPr>
          <w:lang w:val="en-GB"/>
        </w:rPr>
        <w:t>- Card 2</w:t>
      </w:r>
    </w:p>
    <w:p w14:paraId="2C39D153" w14:textId="273EB3BB" w:rsidR="00A81060" w:rsidRDefault="00A81060" w:rsidP="005C48E2">
      <w:pPr>
        <w:pStyle w:val="Heading2"/>
        <w:rPr>
          <w:lang w:val="en-GB"/>
        </w:rPr>
      </w:pPr>
      <w:r w:rsidRPr="003F0017">
        <w:rPr>
          <w:lang w:val="en-GB"/>
        </w:rPr>
        <w:t>Community Setting</w:t>
      </w:r>
    </w:p>
    <w:tbl>
      <w:tblPr>
        <w:tblStyle w:val="TableGrid"/>
        <w:tblW w:w="0" w:type="auto"/>
        <w:shd w:val="clear" w:color="auto" w:fill="CCCCFF"/>
        <w:tblLook w:val="04A0" w:firstRow="1" w:lastRow="0" w:firstColumn="1" w:lastColumn="0" w:noHBand="0" w:noVBand="1"/>
        <w:tblDescription w:val="Conversation card 2"/>
      </w:tblPr>
      <w:tblGrid>
        <w:gridCol w:w="9242"/>
      </w:tblGrid>
      <w:tr w:rsidR="007C1F75" w14:paraId="72B7FB75" w14:textId="77777777" w:rsidTr="007048F2">
        <w:trPr>
          <w:trHeight w:val="3969"/>
          <w:tblHeader/>
        </w:trPr>
        <w:tc>
          <w:tcPr>
            <w:tcW w:w="9242" w:type="dxa"/>
            <w:shd w:val="clear" w:color="auto" w:fill="CCCCFF"/>
          </w:tcPr>
          <w:p w14:paraId="290A04A8" w14:textId="77777777" w:rsidR="008017B9" w:rsidRPr="008017B9" w:rsidRDefault="008017B9" w:rsidP="008017B9">
            <w:pPr>
              <w:rPr>
                <w:b/>
                <w:szCs w:val="24"/>
              </w:rPr>
            </w:pPr>
            <w:r w:rsidRPr="008017B9">
              <w:rPr>
                <w:b/>
                <w:szCs w:val="24"/>
              </w:rPr>
              <w:t>Card 2</w:t>
            </w:r>
          </w:p>
          <w:p w14:paraId="0061661F" w14:textId="5B09D539" w:rsidR="008017B9" w:rsidRPr="008017B9" w:rsidRDefault="008017B9" w:rsidP="008017B9">
            <w:pPr>
              <w:rPr>
                <w:szCs w:val="24"/>
              </w:rPr>
            </w:pPr>
            <w:r w:rsidRPr="008017B9">
              <w:rPr>
                <w:szCs w:val="24"/>
              </w:rPr>
              <w:t xml:space="preserve">Sarah’s parents have had some more meetings to try and address the Restrictive Practices at school. They had suggested trying to return Sarah to </w:t>
            </w:r>
            <w:r w:rsidR="002D0847">
              <w:rPr>
                <w:szCs w:val="24"/>
              </w:rPr>
              <w:t xml:space="preserve">the </w:t>
            </w:r>
            <w:r w:rsidRPr="008017B9">
              <w:rPr>
                <w:szCs w:val="24"/>
              </w:rPr>
              <w:t>original arrangement in class where she could</w:t>
            </w:r>
            <w:r w:rsidR="002D0847">
              <w:rPr>
                <w:szCs w:val="24"/>
              </w:rPr>
              <w:t xml:space="preserve"> drive her own wheelchair and si</w:t>
            </w:r>
            <w:r w:rsidRPr="008017B9">
              <w:rPr>
                <w:szCs w:val="24"/>
              </w:rPr>
              <w:t xml:space="preserve">t with the other students – this might help things go back to normal for Sarah. </w:t>
            </w:r>
          </w:p>
          <w:p w14:paraId="340D0650" w14:textId="284D202D" w:rsidR="007C1F75" w:rsidRPr="008017B9" w:rsidRDefault="008017B9" w:rsidP="007C1F75">
            <w:pPr>
              <w:rPr>
                <w:szCs w:val="24"/>
              </w:rPr>
            </w:pPr>
            <w:r w:rsidRPr="008017B9">
              <w:rPr>
                <w:szCs w:val="24"/>
              </w:rPr>
              <w:t>The school’s perspective is that attendant control being put on Sarah’s chair is not a Restrictive Practice because it’s for the purpose of safety, and should be part of the Manual Handling Plan. They say that Sarah might move around when she is not supposed to during class, and also that she sometimes crashes into furniture with her wheelchair. This could put other st</w:t>
            </w:r>
            <w:r>
              <w:rPr>
                <w:szCs w:val="24"/>
              </w:rPr>
              <w:t>udents at risk.</w:t>
            </w:r>
          </w:p>
        </w:tc>
      </w:tr>
    </w:tbl>
    <w:p w14:paraId="2B81DC82" w14:textId="1736B3E3" w:rsidR="007C1F75" w:rsidRDefault="007C1F75" w:rsidP="007C1F75">
      <w:pPr>
        <w:rPr>
          <w:lang w:val="en-GB"/>
        </w:rPr>
      </w:pPr>
    </w:p>
    <w:tbl>
      <w:tblPr>
        <w:tblStyle w:val="TableGrid"/>
        <w:tblW w:w="0" w:type="auto"/>
        <w:shd w:val="clear" w:color="auto" w:fill="CCCCFF"/>
        <w:tblLook w:val="04A0" w:firstRow="1" w:lastRow="0" w:firstColumn="1" w:lastColumn="0" w:noHBand="0" w:noVBand="1"/>
        <w:tblDescription w:val="Card 2 questions"/>
      </w:tblPr>
      <w:tblGrid>
        <w:gridCol w:w="9242"/>
      </w:tblGrid>
      <w:tr w:rsidR="007C1F75" w14:paraId="20E5FD50" w14:textId="77777777" w:rsidTr="007048F2">
        <w:trPr>
          <w:trHeight w:val="3969"/>
          <w:tblHeader/>
        </w:trPr>
        <w:tc>
          <w:tcPr>
            <w:tcW w:w="9242" w:type="dxa"/>
            <w:shd w:val="clear" w:color="auto" w:fill="CCCCFF"/>
          </w:tcPr>
          <w:p w14:paraId="2A896D66" w14:textId="77777777" w:rsidR="008017B9" w:rsidRPr="008017B9" w:rsidRDefault="008017B9" w:rsidP="008017B9">
            <w:pPr>
              <w:rPr>
                <w:b/>
                <w:szCs w:val="24"/>
                <w:lang w:val="en-GB"/>
              </w:rPr>
            </w:pPr>
            <w:r w:rsidRPr="008017B9">
              <w:rPr>
                <w:b/>
                <w:szCs w:val="24"/>
                <w:lang w:val="en-GB"/>
              </w:rPr>
              <w:t xml:space="preserve">Card 2 </w:t>
            </w:r>
          </w:p>
          <w:p w14:paraId="4CA59676" w14:textId="04BDF1A5" w:rsidR="008017B9" w:rsidRPr="0079219E" w:rsidRDefault="008017B9" w:rsidP="0079219E">
            <w:pPr>
              <w:pStyle w:val="ListParagraph"/>
              <w:numPr>
                <w:ilvl w:val="0"/>
                <w:numId w:val="36"/>
              </w:numPr>
              <w:spacing w:before="360"/>
              <w:ind w:left="714" w:hanging="357"/>
              <w:contextualSpacing w:val="0"/>
              <w:rPr>
                <w:szCs w:val="24"/>
                <w:lang w:val="en-GB"/>
              </w:rPr>
            </w:pPr>
            <w:r w:rsidRPr="0079219E">
              <w:rPr>
                <w:szCs w:val="24"/>
                <w:lang w:val="en-GB"/>
              </w:rPr>
              <w:t>Is turning Sarah’s wheelchair onto attendant control so that she cannot drive it herself during class a Restrictive Practice?</w:t>
            </w:r>
          </w:p>
          <w:p w14:paraId="077EA754" w14:textId="62740BC9" w:rsidR="007C1F75" w:rsidRPr="002D0847" w:rsidRDefault="008017B9" w:rsidP="007C1F75">
            <w:pPr>
              <w:pStyle w:val="ListParagraph"/>
              <w:numPr>
                <w:ilvl w:val="0"/>
                <w:numId w:val="36"/>
              </w:numPr>
              <w:spacing w:before="360"/>
              <w:ind w:left="714" w:hanging="357"/>
              <w:contextualSpacing w:val="0"/>
              <w:rPr>
                <w:i/>
                <w:iCs/>
                <w:szCs w:val="24"/>
                <w:lang w:val="en-GB"/>
              </w:rPr>
            </w:pPr>
            <w:r w:rsidRPr="0079219E">
              <w:rPr>
                <w:szCs w:val="24"/>
                <w:lang w:val="en-GB"/>
              </w:rPr>
              <w:t>What options could be suggested that addressed Sarah’s rights, was least restrictive, and addressed the school’s safety concerns?</w:t>
            </w:r>
          </w:p>
        </w:tc>
      </w:tr>
    </w:tbl>
    <w:p w14:paraId="28C88282" w14:textId="18F4FA30" w:rsidR="00A81060" w:rsidRPr="003F0017" w:rsidRDefault="00A81060">
      <w:pPr>
        <w:spacing w:after="160" w:line="259" w:lineRule="auto"/>
        <w:rPr>
          <w:rFonts w:cs="Arial"/>
          <w:sz w:val="28"/>
          <w:szCs w:val="28"/>
        </w:rPr>
      </w:pPr>
    </w:p>
    <w:p w14:paraId="6045DF84" w14:textId="77777777" w:rsidR="002D0847" w:rsidRDefault="002D0847">
      <w:pPr>
        <w:spacing w:before="0" w:after="200" w:line="252" w:lineRule="auto"/>
        <w:rPr>
          <w:b/>
          <w:caps/>
          <w:color w:val="1B4171" w:themeColor="accent2" w:themeShade="80"/>
          <w:spacing w:val="20"/>
          <w:sz w:val="32"/>
          <w:szCs w:val="28"/>
          <w:lang w:val="en-GB"/>
        </w:rPr>
      </w:pPr>
      <w:r>
        <w:rPr>
          <w:lang w:val="en-GB"/>
        </w:rPr>
        <w:br w:type="page"/>
      </w:r>
    </w:p>
    <w:p w14:paraId="2F43748B" w14:textId="092EB797" w:rsidR="00A81060" w:rsidRPr="003F0017" w:rsidRDefault="00A81060" w:rsidP="005C48E2">
      <w:pPr>
        <w:pStyle w:val="Heading1"/>
        <w:rPr>
          <w:lang w:val="en-GB"/>
        </w:rPr>
      </w:pPr>
      <w:r w:rsidRPr="003F0017">
        <w:rPr>
          <w:lang w:val="en-GB"/>
        </w:rPr>
        <w:t>Key Conversation 5</w:t>
      </w:r>
      <w:r w:rsidR="008017B9">
        <w:rPr>
          <w:lang w:val="en-GB"/>
        </w:rPr>
        <w:t xml:space="preserve"> </w:t>
      </w:r>
      <w:r w:rsidRPr="003F0017">
        <w:rPr>
          <w:lang w:val="en-GB"/>
        </w:rPr>
        <w:t>- Card 1</w:t>
      </w:r>
    </w:p>
    <w:p w14:paraId="49DABEA1" w14:textId="32339797" w:rsidR="00A81060" w:rsidRDefault="00A81060" w:rsidP="005C48E2">
      <w:pPr>
        <w:pStyle w:val="Heading2"/>
        <w:rPr>
          <w:lang w:val="en-GB"/>
        </w:rPr>
      </w:pPr>
      <w:r w:rsidRPr="003F0017">
        <w:rPr>
          <w:lang w:val="en-GB"/>
        </w:rPr>
        <w:t>Community Setting</w:t>
      </w:r>
    </w:p>
    <w:tbl>
      <w:tblPr>
        <w:tblStyle w:val="TableGrid"/>
        <w:tblW w:w="0" w:type="auto"/>
        <w:shd w:val="clear" w:color="auto" w:fill="C7FDFC"/>
        <w:tblLook w:val="04A0" w:firstRow="1" w:lastRow="0" w:firstColumn="1" w:lastColumn="0" w:noHBand="0" w:noVBand="1"/>
        <w:tblDescription w:val="Conversation card 1"/>
      </w:tblPr>
      <w:tblGrid>
        <w:gridCol w:w="9242"/>
      </w:tblGrid>
      <w:tr w:rsidR="007C1F75" w14:paraId="61248CCC" w14:textId="77777777" w:rsidTr="00137ECB">
        <w:trPr>
          <w:trHeight w:val="3969"/>
          <w:tblHeader/>
        </w:trPr>
        <w:tc>
          <w:tcPr>
            <w:tcW w:w="9242" w:type="dxa"/>
            <w:shd w:val="clear" w:color="auto" w:fill="C7FDFC"/>
          </w:tcPr>
          <w:p w14:paraId="72BDD222" w14:textId="77777777" w:rsidR="008017B9" w:rsidRPr="008017B9" w:rsidRDefault="008017B9" w:rsidP="008017B9">
            <w:pPr>
              <w:rPr>
                <w:b/>
                <w:szCs w:val="24"/>
              </w:rPr>
            </w:pPr>
            <w:r w:rsidRPr="008017B9">
              <w:rPr>
                <w:b/>
                <w:szCs w:val="24"/>
              </w:rPr>
              <w:t>Card 1</w:t>
            </w:r>
          </w:p>
          <w:p w14:paraId="39A3EF6A" w14:textId="739CA59D" w:rsidR="007C1F75" w:rsidRPr="008017B9" w:rsidRDefault="008017B9" w:rsidP="007C1F75">
            <w:pPr>
              <w:rPr>
                <w:szCs w:val="24"/>
              </w:rPr>
            </w:pPr>
            <w:r w:rsidRPr="008017B9">
              <w:rPr>
                <w:szCs w:val="24"/>
              </w:rPr>
              <w:t xml:space="preserve">You have worked with Troy for years and you know that he trusts you very much. One day when you are supporting him in his home, Troy discloses that something bad happened to him. A friend he had met through another friend came to his house at night and touched him in a ‘bad place’. You talk to Troy, comfort him, and talk about needing to report this because it’s serious. Troy becomes very upset and says you absolutely can’t tell anyone and have to keep this secret. He knows he’ll get in trouble for opening the door to </w:t>
            </w:r>
            <w:r w:rsidR="002D0847">
              <w:rPr>
                <w:szCs w:val="24"/>
              </w:rPr>
              <w:t xml:space="preserve">a </w:t>
            </w:r>
            <w:r w:rsidRPr="008017B9">
              <w:rPr>
                <w:szCs w:val="24"/>
              </w:rPr>
              <w:t>non-approved person which is against the rules for him living on his own.</w:t>
            </w:r>
          </w:p>
        </w:tc>
      </w:tr>
    </w:tbl>
    <w:p w14:paraId="004B582C" w14:textId="523A5F66" w:rsidR="007C1F75" w:rsidRDefault="007C1F75" w:rsidP="007C1F75">
      <w:pPr>
        <w:rPr>
          <w:lang w:val="en-GB"/>
        </w:rPr>
      </w:pPr>
    </w:p>
    <w:tbl>
      <w:tblPr>
        <w:tblStyle w:val="TableGrid"/>
        <w:tblW w:w="0" w:type="auto"/>
        <w:shd w:val="clear" w:color="auto" w:fill="C7FDFC" w:themeFill="accent6" w:themeFillTint="33"/>
        <w:tblLook w:val="04A0" w:firstRow="1" w:lastRow="0" w:firstColumn="1" w:lastColumn="0" w:noHBand="0" w:noVBand="1"/>
        <w:tblDescription w:val="Card 1 questions"/>
      </w:tblPr>
      <w:tblGrid>
        <w:gridCol w:w="9242"/>
      </w:tblGrid>
      <w:tr w:rsidR="007C1F75" w14:paraId="0B7702F9" w14:textId="77777777" w:rsidTr="007048F2">
        <w:trPr>
          <w:trHeight w:val="3969"/>
          <w:tblHeader/>
        </w:trPr>
        <w:tc>
          <w:tcPr>
            <w:tcW w:w="9242" w:type="dxa"/>
            <w:shd w:val="clear" w:color="auto" w:fill="C7FDFC" w:themeFill="accent6" w:themeFillTint="33"/>
          </w:tcPr>
          <w:p w14:paraId="48302AD4" w14:textId="77777777" w:rsidR="008017B9" w:rsidRPr="008017B9" w:rsidRDefault="008017B9" w:rsidP="008017B9">
            <w:pPr>
              <w:rPr>
                <w:b/>
                <w:szCs w:val="24"/>
                <w:lang w:val="en-GB"/>
              </w:rPr>
            </w:pPr>
            <w:r w:rsidRPr="008017B9">
              <w:rPr>
                <w:b/>
                <w:szCs w:val="24"/>
                <w:lang w:val="en-GB"/>
              </w:rPr>
              <w:t>Card 1</w:t>
            </w:r>
          </w:p>
          <w:p w14:paraId="2BA18F21" w14:textId="0676615C" w:rsidR="008017B9" w:rsidRPr="0079219E" w:rsidRDefault="008017B9" w:rsidP="0079219E">
            <w:pPr>
              <w:pStyle w:val="ListParagraph"/>
              <w:numPr>
                <w:ilvl w:val="0"/>
                <w:numId w:val="37"/>
              </w:numPr>
              <w:spacing w:before="360"/>
              <w:ind w:left="714" w:hanging="357"/>
              <w:contextualSpacing w:val="0"/>
              <w:rPr>
                <w:szCs w:val="24"/>
                <w:lang w:val="en-GB"/>
              </w:rPr>
            </w:pPr>
            <w:r w:rsidRPr="0079219E">
              <w:rPr>
                <w:szCs w:val="24"/>
                <w:lang w:val="en-GB"/>
              </w:rPr>
              <w:t>What conflicts and concerns do you have about what Troy has just disclosed?</w:t>
            </w:r>
          </w:p>
          <w:p w14:paraId="4D79A4F7" w14:textId="758A7433" w:rsidR="008017B9" w:rsidRPr="0079219E" w:rsidRDefault="008017B9" w:rsidP="0079219E">
            <w:pPr>
              <w:pStyle w:val="ListParagraph"/>
              <w:numPr>
                <w:ilvl w:val="0"/>
                <w:numId w:val="37"/>
              </w:numPr>
              <w:spacing w:before="360"/>
              <w:ind w:left="714" w:hanging="357"/>
              <w:contextualSpacing w:val="0"/>
              <w:rPr>
                <w:szCs w:val="24"/>
                <w:lang w:val="en-GB"/>
              </w:rPr>
            </w:pPr>
            <w:r w:rsidRPr="0079219E">
              <w:rPr>
                <w:szCs w:val="24"/>
                <w:lang w:val="en-GB"/>
              </w:rPr>
              <w:t>When speaking further with Troy by asking questions and providing support, what pre-cautions would you need to take?</w:t>
            </w:r>
          </w:p>
          <w:p w14:paraId="3F967E45" w14:textId="5B8A6FFE" w:rsidR="007C1F75" w:rsidRPr="0079219E" w:rsidRDefault="008017B9" w:rsidP="0079219E">
            <w:pPr>
              <w:pStyle w:val="ListParagraph"/>
              <w:numPr>
                <w:ilvl w:val="0"/>
                <w:numId w:val="37"/>
              </w:numPr>
              <w:spacing w:before="360"/>
              <w:ind w:left="714" w:hanging="357"/>
              <w:contextualSpacing w:val="0"/>
              <w:rPr>
                <w:szCs w:val="24"/>
                <w:lang w:val="en-GB"/>
              </w:rPr>
            </w:pPr>
            <w:r w:rsidRPr="0079219E">
              <w:rPr>
                <w:szCs w:val="24"/>
                <w:lang w:val="en-GB"/>
              </w:rPr>
              <w:t xml:space="preserve">Do you need to report this, and if so, </w:t>
            </w:r>
            <w:r w:rsidR="002D0847">
              <w:rPr>
                <w:szCs w:val="24"/>
                <w:lang w:val="en-GB"/>
              </w:rPr>
              <w:t xml:space="preserve">to </w:t>
            </w:r>
            <w:r w:rsidRPr="0079219E">
              <w:rPr>
                <w:szCs w:val="24"/>
                <w:lang w:val="en-GB"/>
              </w:rPr>
              <w:t>whom?</w:t>
            </w:r>
          </w:p>
        </w:tc>
      </w:tr>
    </w:tbl>
    <w:p w14:paraId="3D4221F4" w14:textId="68F75C21" w:rsidR="00A81060" w:rsidRPr="003F0017" w:rsidRDefault="00A81060">
      <w:pPr>
        <w:spacing w:after="160" w:line="259" w:lineRule="auto"/>
        <w:rPr>
          <w:rFonts w:cs="Arial"/>
          <w:sz w:val="28"/>
          <w:szCs w:val="28"/>
        </w:rPr>
      </w:pPr>
    </w:p>
    <w:p w14:paraId="47943061" w14:textId="77777777" w:rsidR="002D0847" w:rsidRDefault="002D0847">
      <w:pPr>
        <w:spacing w:before="0" w:after="200" w:line="252" w:lineRule="auto"/>
        <w:rPr>
          <w:b/>
          <w:caps/>
          <w:color w:val="1B4171" w:themeColor="accent2" w:themeShade="80"/>
          <w:spacing w:val="20"/>
          <w:sz w:val="32"/>
          <w:szCs w:val="28"/>
          <w:lang w:val="en-GB"/>
        </w:rPr>
      </w:pPr>
      <w:r>
        <w:rPr>
          <w:lang w:val="en-GB"/>
        </w:rPr>
        <w:br w:type="page"/>
      </w:r>
    </w:p>
    <w:p w14:paraId="2D1D5EDD" w14:textId="74965DAA" w:rsidR="00A81060" w:rsidRPr="003F0017" w:rsidRDefault="00A81060" w:rsidP="005C48E2">
      <w:pPr>
        <w:pStyle w:val="Heading1"/>
        <w:rPr>
          <w:smallCaps/>
          <w:lang w:val="en-GB"/>
        </w:rPr>
      </w:pPr>
      <w:r w:rsidRPr="003F0017">
        <w:rPr>
          <w:lang w:val="en-GB"/>
        </w:rPr>
        <w:t>Key Conversation</w:t>
      </w:r>
      <w:r w:rsidRPr="003F0017">
        <w:rPr>
          <w:smallCaps/>
          <w:lang w:val="en-GB"/>
        </w:rPr>
        <w:t xml:space="preserve"> 5</w:t>
      </w:r>
      <w:r w:rsidR="008017B9">
        <w:rPr>
          <w:smallCaps/>
          <w:lang w:val="en-GB"/>
        </w:rPr>
        <w:t xml:space="preserve"> </w:t>
      </w:r>
      <w:r w:rsidRPr="003F0017">
        <w:rPr>
          <w:smallCaps/>
          <w:lang w:val="en-GB"/>
        </w:rPr>
        <w:t>- C</w:t>
      </w:r>
      <w:r w:rsidRPr="003F0017">
        <w:rPr>
          <w:lang w:val="en-GB"/>
        </w:rPr>
        <w:t>ard</w:t>
      </w:r>
      <w:r w:rsidRPr="003F0017">
        <w:rPr>
          <w:smallCaps/>
          <w:lang w:val="en-GB"/>
        </w:rPr>
        <w:t xml:space="preserve"> 2</w:t>
      </w:r>
    </w:p>
    <w:p w14:paraId="5ACD1A3A" w14:textId="6FB9BF21" w:rsidR="00A81060" w:rsidRDefault="00A81060" w:rsidP="005C48E2">
      <w:pPr>
        <w:pStyle w:val="Heading2"/>
        <w:rPr>
          <w:lang w:val="en-GB"/>
        </w:rPr>
      </w:pPr>
      <w:r w:rsidRPr="003F0017">
        <w:rPr>
          <w:lang w:val="en-GB"/>
        </w:rPr>
        <w:t>Community Setting</w:t>
      </w:r>
    </w:p>
    <w:tbl>
      <w:tblPr>
        <w:tblStyle w:val="TableGrid"/>
        <w:tblW w:w="0" w:type="auto"/>
        <w:shd w:val="clear" w:color="auto" w:fill="C7FDFC" w:themeFill="accent6" w:themeFillTint="33"/>
        <w:tblLook w:val="04A0" w:firstRow="1" w:lastRow="0" w:firstColumn="1" w:lastColumn="0" w:noHBand="0" w:noVBand="1"/>
        <w:tblDescription w:val="Conversation card 2"/>
      </w:tblPr>
      <w:tblGrid>
        <w:gridCol w:w="9242"/>
      </w:tblGrid>
      <w:tr w:rsidR="007C1F75" w14:paraId="48FA3F53" w14:textId="77777777" w:rsidTr="007048F2">
        <w:trPr>
          <w:trHeight w:val="3969"/>
          <w:tblHeader/>
        </w:trPr>
        <w:tc>
          <w:tcPr>
            <w:tcW w:w="9242" w:type="dxa"/>
            <w:shd w:val="clear" w:color="auto" w:fill="C7FDFC" w:themeFill="accent6" w:themeFillTint="33"/>
          </w:tcPr>
          <w:p w14:paraId="2DD13D5D" w14:textId="77777777" w:rsidR="008017B9" w:rsidRPr="008017B9" w:rsidRDefault="008017B9" w:rsidP="008017B9">
            <w:pPr>
              <w:rPr>
                <w:b/>
                <w:szCs w:val="24"/>
              </w:rPr>
            </w:pPr>
            <w:r w:rsidRPr="008017B9">
              <w:rPr>
                <w:b/>
                <w:szCs w:val="24"/>
              </w:rPr>
              <w:t>Card 2</w:t>
            </w:r>
          </w:p>
          <w:p w14:paraId="5CAF37BD" w14:textId="388BA04D" w:rsidR="007C1F75" w:rsidRPr="008017B9" w:rsidRDefault="008017B9" w:rsidP="007C1F75">
            <w:pPr>
              <w:rPr>
                <w:szCs w:val="24"/>
              </w:rPr>
            </w:pPr>
            <w:r w:rsidRPr="008017B9">
              <w:rPr>
                <w:szCs w:val="24"/>
              </w:rPr>
              <w:t>Troy took your advice and spoke to his mother about what happened, and they have since reported it to the Police. When you speak with the other team members working with Troy, they tell you that he has said this type of thing often over the years and it’s just ‘for attention’ and never turns out to be true. When you ask why you haven’t heard abou</w:t>
            </w:r>
            <w:r w:rsidR="002D0847">
              <w:rPr>
                <w:szCs w:val="24"/>
              </w:rPr>
              <w:t>t it, they say that you’re new</w:t>
            </w:r>
            <w:r w:rsidRPr="008017B9">
              <w:rPr>
                <w:szCs w:val="24"/>
              </w:rPr>
              <w:t xml:space="preserve"> to knowing Troy, and that he has you “wrapped around his little finger”. They say once you realise Troy does this sort of thing a lot, you’ll learn to redirect and ignore the conversation, and not bother wasti</w:t>
            </w:r>
            <w:r>
              <w:rPr>
                <w:szCs w:val="24"/>
              </w:rPr>
              <w:t>ng time and paper by reporting.</w:t>
            </w:r>
          </w:p>
        </w:tc>
      </w:tr>
    </w:tbl>
    <w:p w14:paraId="43E6496D" w14:textId="435C420C" w:rsidR="007C1F75" w:rsidRDefault="007C1F75" w:rsidP="007C1F75">
      <w:pPr>
        <w:rPr>
          <w:lang w:val="en-GB"/>
        </w:rPr>
      </w:pPr>
    </w:p>
    <w:tbl>
      <w:tblPr>
        <w:tblStyle w:val="TableGrid"/>
        <w:tblW w:w="0" w:type="auto"/>
        <w:shd w:val="clear" w:color="auto" w:fill="C7FDFC" w:themeFill="accent6" w:themeFillTint="33"/>
        <w:tblLook w:val="04A0" w:firstRow="1" w:lastRow="0" w:firstColumn="1" w:lastColumn="0" w:noHBand="0" w:noVBand="1"/>
        <w:tblDescription w:val="Card 2 questions"/>
      </w:tblPr>
      <w:tblGrid>
        <w:gridCol w:w="9242"/>
      </w:tblGrid>
      <w:tr w:rsidR="007C1F75" w14:paraId="35455D19" w14:textId="77777777" w:rsidTr="007048F2">
        <w:trPr>
          <w:trHeight w:val="3969"/>
          <w:tblHeader/>
        </w:trPr>
        <w:tc>
          <w:tcPr>
            <w:tcW w:w="9242" w:type="dxa"/>
            <w:shd w:val="clear" w:color="auto" w:fill="C7FDFC" w:themeFill="accent6" w:themeFillTint="33"/>
          </w:tcPr>
          <w:p w14:paraId="50E836FB" w14:textId="77777777" w:rsidR="00F40BD0" w:rsidRPr="00F40BD0" w:rsidRDefault="00F40BD0" w:rsidP="00F40BD0">
            <w:pPr>
              <w:rPr>
                <w:b/>
                <w:szCs w:val="24"/>
                <w:lang w:val="en-GB"/>
              </w:rPr>
            </w:pPr>
            <w:r w:rsidRPr="00F40BD0">
              <w:rPr>
                <w:b/>
                <w:szCs w:val="24"/>
                <w:lang w:val="en-GB"/>
              </w:rPr>
              <w:t xml:space="preserve">Card 2 </w:t>
            </w:r>
          </w:p>
          <w:p w14:paraId="3C374217" w14:textId="1554608C" w:rsidR="00F40BD0" w:rsidRPr="0079219E" w:rsidRDefault="00F40BD0" w:rsidP="0079219E">
            <w:pPr>
              <w:pStyle w:val="ListParagraph"/>
              <w:numPr>
                <w:ilvl w:val="0"/>
                <w:numId w:val="38"/>
              </w:numPr>
              <w:spacing w:before="360"/>
              <w:contextualSpacing w:val="0"/>
              <w:rPr>
                <w:szCs w:val="24"/>
                <w:lang w:val="en-GB"/>
              </w:rPr>
            </w:pPr>
            <w:r w:rsidRPr="0079219E">
              <w:rPr>
                <w:szCs w:val="24"/>
                <w:lang w:val="en-GB"/>
              </w:rPr>
              <w:t>What concerns might you have about the team members’ response?</w:t>
            </w:r>
          </w:p>
          <w:p w14:paraId="63970FC8" w14:textId="23EDC753" w:rsidR="007C1F75" w:rsidRPr="0079219E" w:rsidRDefault="00F40BD0" w:rsidP="0079219E">
            <w:pPr>
              <w:pStyle w:val="ListParagraph"/>
              <w:numPr>
                <w:ilvl w:val="0"/>
                <w:numId w:val="38"/>
              </w:numPr>
              <w:spacing w:before="360"/>
              <w:contextualSpacing w:val="0"/>
              <w:rPr>
                <w:szCs w:val="24"/>
                <w:lang w:val="en-GB"/>
              </w:rPr>
            </w:pPr>
            <w:r w:rsidRPr="0079219E">
              <w:rPr>
                <w:szCs w:val="24"/>
                <w:lang w:val="en-GB"/>
              </w:rPr>
              <w:t xml:space="preserve">What could you talk to your team members about to increase their awareness of safeguarding and reporting requirements? </w:t>
            </w:r>
          </w:p>
        </w:tc>
      </w:tr>
    </w:tbl>
    <w:p w14:paraId="049787AF" w14:textId="5F918130" w:rsidR="00A81060" w:rsidRPr="003F0017" w:rsidRDefault="00A81060">
      <w:pPr>
        <w:spacing w:after="160" w:line="259" w:lineRule="auto"/>
        <w:rPr>
          <w:rFonts w:cs="Arial"/>
          <w:sz w:val="28"/>
          <w:szCs w:val="28"/>
        </w:rPr>
      </w:pPr>
    </w:p>
    <w:p w14:paraId="21F52104" w14:textId="77777777" w:rsidR="002D0847" w:rsidRDefault="002D0847">
      <w:pPr>
        <w:spacing w:before="0" w:after="200" w:line="252" w:lineRule="auto"/>
        <w:rPr>
          <w:b/>
          <w:caps/>
          <w:color w:val="1B4171" w:themeColor="accent2" w:themeShade="80"/>
          <w:spacing w:val="20"/>
          <w:sz w:val="32"/>
          <w:szCs w:val="28"/>
          <w:lang w:val="en-GB"/>
        </w:rPr>
      </w:pPr>
      <w:r>
        <w:rPr>
          <w:lang w:val="en-GB"/>
        </w:rPr>
        <w:br w:type="page"/>
      </w:r>
    </w:p>
    <w:p w14:paraId="443D07A3" w14:textId="6C15F8C2" w:rsidR="00A81060" w:rsidRPr="003F0017" w:rsidRDefault="00A81060" w:rsidP="005C48E2">
      <w:pPr>
        <w:pStyle w:val="Heading1"/>
        <w:rPr>
          <w:smallCaps/>
          <w:lang w:val="en-GB"/>
        </w:rPr>
      </w:pPr>
      <w:r w:rsidRPr="003F0017">
        <w:rPr>
          <w:lang w:val="en-GB"/>
        </w:rPr>
        <w:t xml:space="preserve">Key Conversation </w:t>
      </w:r>
      <w:r w:rsidRPr="003F0017">
        <w:rPr>
          <w:smallCaps/>
          <w:lang w:val="en-GB"/>
        </w:rPr>
        <w:t>6</w:t>
      </w:r>
      <w:r w:rsidR="00F40BD0">
        <w:rPr>
          <w:smallCaps/>
          <w:lang w:val="en-GB"/>
        </w:rPr>
        <w:t xml:space="preserve"> </w:t>
      </w:r>
      <w:r w:rsidRPr="003F0017">
        <w:rPr>
          <w:smallCaps/>
          <w:lang w:val="en-GB"/>
        </w:rPr>
        <w:t>- Card 1</w:t>
      </w:r>
    </w:p>
    <w:p w14:paraId="745AC17E" w14:textId="77777777" w:rsidR="00A81060" w:rsidRDefault="00A81060" w:rsidP="005C48E2">
      <w:pPr>
        <w:pStyle w:val="Heading2"/>
        <w:rPr>
          <w:lang w:val="en-GB"/>
        </w:rPr>
      </w:pPr>
      <w:r w:rsidRPr="003F0017">
        <w:rPr>
          <w:lang w:val="en-GB"/>
        </w:rPr>
        <w:t>Community Setting</w:t>
      </w:r>
    </w:p>
    <w:tbl>
      <w:tblPr>
        <w:tblStyle w:val="TableGrid"/>
        <w:tblW w:w="0" w:type="auto"/>
        <w:shd w:val="clear" w:color="auto" w:fill="DBEEA6"/>
        <w:tblLook w:val="04A0" w:firstRow="1" w:lastRow="0" w:firstColumn="1" w:lastColumn="0" w:noHBand="0" w:noVBand="1"/>
        <w:tblDescription w:val="Conversation card 1"/>
      </w:tblPr>
      <w:tblGrid>
        <w:gridCol w:w="9242"/>
      </w:tblGrid>
      <w:tr w:rsidR="00F40BD0" w14:paraId="33DBE034" w14:textId="77777777" w:rsidTr="00137ECB">
        <w:trPr>
          <w:trHeight w:val="3969"/>
          <w:tblHeader/>
        </w:trPr>
        <w:tc>
          <w:tcPr>
            <w:tcW w:w="9242" w:type="dxa"/>
            <w:shd w:val="clear" w:color="auto" w:fill="DBEEA6"/>
          </w:tcPr>
          <w:p w14:paraId="2778CBD9" w14:textId="77777777" w:rsidR="00F40BD0" w:rsidRPr="00F40BD0" w:rsidRDefault="00F40BD0" w:rsidP="00F40BD0">
            <w:pPr>
              <w:rPr>
                <w:b/>
                <w:szCs w:val="24"/>
              </w:rPr>
            </w:pPr>
            <w:r w:rsidRPr="00F40BD0">
              <w:rPr>
                <w:b/>
                <w:szCs w:val="24"/>
              </w:rPr>
              <w:t>Card 1</w:t>
            </w:r>
          </w:p>
          <w:p w14:paraId="603106F7" w14:textId="2C31E957" w:rsidR="00F40BD0" w:rsidRPr="00F40BD0" w:rsidRDefault="00F40BD0" w:rsidP="00F40BD0">
            <w:pPr>
              <w:rPr>
                <w:szCs w:val="24"/>
              </w:rPr>
            </w:pPr>
            <w:r w:rsidRPr="00F40BD0">
              <w:rPr>
                <w:szCs w:val="24"/>
              </w:rPr>
              <w:t xml:space="preserve">Mitch is 17, has moved out of </w:t>
            </w:r>
            <w:r w:rsidR="002D0847">
              <w:rPr>
                <w:szCs w:val="24"/>
              </w:rPr>
              <w:t xml:space="preserve">family </w:t>
            </w:r>
            <w:r w:rsidRPr="00F40BD0">
              <w:rPr>
                <w:szCs w:val="24"/>
              </w:rPr>
              <w:t xml:space="preserve">home </w:t>
            </w:r>
            <w:r w:rsidR="002D0847">
              <w:rPr>
                <w:szCs w:val="24"/>
              </w:rPr>
              <w:t xml:space="preserve">to live </w:t>
            </w:r>
            <w:r w:rsidRPr="00F40BD0">
              <w:rPr>
                <w:szCs w:val="24"/>
              </w:rPr>
              <w:t xml:space="preserve">on his own, but started spending time with a different group of friends. You suspect that his friends aren’t a good influence as Mitch’s house seems messier, there are often alcohol bottles, and Mitch looks as though he has lost some weight. </w:t>
            </w:r>
          </w:p>
          <w:p w14:paraId="7B818BC4" w14:textId="11D16AA0" w:rsidR="00F40BD0" w:rsidRPr="008017B9" w:rsidRDefault="00F40BD0" w:rsidP="00F40BD0">
            <w:pPr>
              <w:rPr>
                <w:szCs w:val="24"/>
              </w:rPr>
            </w:pPr>
            <w:r w:rsidRPr="00F40BD0">
              <w:rPr>
                <w:szCs w:val="24"/>
              </w:rPr>
              <w:t xml:space="preserve">Part of your role is to support Mitch with his moving out, maintaining a healthy lifestyle, support him to go to the gym, do food planning and shopping for the week, and teach </w:t>
            </w:r>
            <w:r w:rsidR="002D0847">
              <w:rPr>
                <w:szCs w:val="24"/>
              </w:rPr>
              <w:t xml:space="preserve">him </w:t>
            </w:r>
            <w:r w:rsidRPr="00F40BD0">
              <w:rPr>
                <w:szCs w:val="24"/>
              </w:rPr>
              <w:t>some simple recipes. This week after your session with Mitch, he asks if you can swing by the shops around the corner for him to pick something up. When you ask what he needs, Mitch reluctantly tells you that he wants to go by the b</w:t>
            </w:r>
            <w:r>
              <w:rPr>
                <w:szCs w:val="24"/>
              </w:rPr>
              <w:t>ottle shop to get some ‘booze’.</w:t>
            </w:r>
          </w:p>
        </w:tc>
      </w:tr>
    </w:tbl>
    <w:p w14:paraId="15350A6D" w14:textId="77777777" w:rsidR="00F40BD0" w:rsidRDefault="00F40BD0" w:rsidP="00F40BD0">
      <w:pPr>
        <w:rPr>
          <w:lang w:val="en-GB"/>
        </w:rPr>
      </w:pPr>
    </w:p>
    <w:tbl>
      <w:tblPr>
        <w:tblStyle w:val="TableGrid"/>
        <w:tblW w:w="0" w:type="auto"/>
        <w:shd w:val="clear" w:color="auto" w:fill="DBEEA6" w:themeFill="accent4" w:themeFillTint="66"/>
        <w:tblLook w:val="04A0" w:firstRow="1" w:lastRow="0" w:firstColumn="1" w:lastColumn="0" w:noHBand="0" w:noVBand="1"/>
        <w:tblDescription w:val="Card 1 questions"/>
      </w:tblPr>
      <w:tblGrid>
        <w:gridCol w:w="9242"/>
      </w:tblGrid>
      <w:tr w:rsidR="00F40BD0" w14:paraId="1F608704" w14:textId="77777777" w:rsidTr="007048F2">
        <w:trPr>
          <w:trHeight w:val="3969"/>
          <w:tblHeader/>
        </w:trPr>
        <w:tc>
          <w:tcPr>
            <w:tcW w:w="9242" w:type="dxa"/>
            <w:shd w:val="clear" w:color="auto" w:fill="DBEEA6" w:themeFill="accent4" w:themeFillTint="66"/>
          </w:tcPr>
          <w:p w14:paraId="1C4C6186" w14:textId="7B4ECC57" w:rsidR="00F40BD0" w:rsidRPr="00F40BD0" w:rsidRDefault="00F40BD0" w:rsidP="00F40BD0">
            <w:pPr>
              <w:rPr>
                <w:b/>
                <w:szCs w:val="24"/>
                <w:lang w:val="en-GB"/>
              </w:rPr>
            </w:pPr>
            <w:r w:rsidRPr="00F40BD0">
              <w:rPr>
                <w:b/>
                <w:szCs w:val="24"/>
                <w:lang w:val="en-GB"/>
              </w:rPr>
              <w:t xml:space="preserve">Card 1 </w:t>
            </w:r>
          </w:p>
          <w:p w14:paraId="52962F48" w14:textId="199F3F6E" w:rsidR="00F40BD0" w:rsidRPr="000722C1" w:rsidRDefault="00F40BD0" w:rsidP="000722C1">
            <w:pPr>
              <w:pStyle w:val="ListParagraph"/>
              <w:numPr>
                <w:ilvl w:val="0"/>
                <w:numId w:val="39"/>
              </w:numPr>
              <w:spacing w:before="360"/>
              <w:contextualSpacing w:val="0"/>
              <w:rPr>
                <w:szCs w:val="24"/>
                <w:lang w:val="en-GB"/>
              </w:rPr>
            </w:pPr>
            <w:r w:rsidRPr="000722C1">
              <w:rPr>
                <w:szCs w:val="24"/>
                <w:lang w:val="en-GB"/>
              </w:rPr>
              <w:t>What would you consider in deciding whether or not to take Mitch to the bottle shop?</w:t>
            </w:r>
          </w:p>
          <w:p w14:paraId="3A245869" w14:textId="419B83A6" w:rsidR="00F40BD0" w:rsidRPr="000722C1" w:rsidRDefault="00F40BD0" w:rsidP="000722C1">
            <w:pPr>
              <w:pStyle w:val="ListParagraph"/>
              <w:numPr>
                <w:ilvl w:val="0"/>
                <w:numId w:val="39"/>
              </w:numPr>
              <w:spacing w:before="360"/>
              <w:contextualSpacing w:val="0"/>
              <w:rPr>
                <w:i/>
                <w:iCs/>
                <w:szCs w:val="24"/>
                <w:lang w:val="en-GB"/>
              </w:rPr>
            </w:pPr>
            <w:r w:rsidRPr="000722C1">
              <w:rPr>
                <w:szCs w:val="24"/>
                <w:lang w:val="en-GB"/>
              </w:rPr>
              <w:t xml:space="preserve">What support could you seek afterward? </w:t>
            </w:r>
          </w:p>
        </w:tc>
      </w:tr>
    </w:tbl>
    <w:p w14:paraId="00B9E8F0" w14:textId="0F2F4521" w:rsidR="00A81060" w:rsidRPr="003F0017" w:rsidRDefault="00A81060">
      <w:pPr>
        <w:spacing w:after="160" w:line="259" w:lineRule="auto"/>
        <w:rPr>
          <w:rFonts w:cs="Arial"/>
          <w:sz w:val="28"/>
          <w:szCs w:val="28"/>
        </w:rPr>
      </w:pPr>
    </w:p>
    <w:p w14:paraId="5D0AF9C7" w14:textId="77777777" w:rsidR="00F31AAA" w:rsidRDefault="00F31AAA">
      <w:pPr>
        <w:spacing w:before="0" w:after="200" w:line="252" w:lineRule="auto"/>
        <w:rPr>
          <w:b/>
          <w:caps/>
          <w:color w:val="1B4171" w:themeColor="accent2" w:themeShade="80"/>
          <w:spacing w:val="20"/>
          <w:sz w:val="32"/>
          <w:szCs w:val="28"/>
          <w:lang w:val="en-GB"/>
        </w:rPr>
      </w:pPr>
      <w:r>
        <w:rPr>
          <w:lang w:val="en-GB"/>
        </w:rPr>
        <w:br w:type="page"/>
      </w:r>
    </w:p>
    <w:p w14:paraId="7729EB78" w14:textId="237BBCE9" w:rsidR="00A81060" w:rsidRPr="003F0017" w:rsidRDefault="00A81060" w:rsidP="005C48E2">
      <w:pPr>
        <w:pStyle w:val="Heading1"/>
        <w:rPr>
          <w:lang w:val="en-GB"/>
        </w:rPr>
      </w:pPr>
      <w:r w:rsidRPr="003F0017">
        <w:rPr>
          <w:lang w:val="en-GB"/>
        </w:rPr>
        <w:t>Key Conversation 6</w:t>
      </w:r>
      <w:r w:rsidR="00F40BD0">
        <w:rPr>
          <w:lang w:val="en-GB"/>
        </w:rPr>
        <w:t xml:space="preserve"> </w:t>
      </w:r>
      <w:r w:rsidRPr="003F0017">
        <w:rPr>
          <w:lang w:val="en-GB"/>
        </w:rPr>
        <w:t>- Card 2</w:t>
      </w:r>
    </w:p>
    <w:p w14:paraId="1E3B41D9" w14:textId="77777777" w:rsidR="00A81060" w:rsidRDefault="00A81060" w:rsidP="005C48E2">
      <w:pPr>
        <w:pStyle w:val="Heading2"/>
        <w:rPr>
          <w:lang w:val="en-GB"/>
        </w:rPr>
      </w:pPr>
      <w:r w:rsidRPr="003F0017">
        <w:rPr>
          <w:lang w:val="en-GB"/>
        </w:rPr>
        <w:t>Community Setting</w:t>
      </w:r>
    </w:p>
    <w:tbl>
      <w:tblPr>
        <w:tblStyle w:val="TableGrid"/>
        <w:tblW w:w="0" w:type="auto"/>
        <w:shd w:val="clear" w:color="auto" w:fill="DBEEA6" w:themeFill="accent4" w:themeFillTint="66"/>
        <w:tblLook w:val="04A0" w:firstRow="1" w:lastRow="0" w:firstColumn="1" w:lastColumn="0" w:noHBand="0" w:noVBand="1"/>
        <w:tblDescription w:val="Conversation card 2"/>
      </w:tblPr>
      <w:tblGrid>
        <w:gridCol w:w="9242"/>
      </w:tblGrid>
      <w:tr w:rsidR="00F40BD0" w14:paraId="4276CBE7" w14:textId="77777777" w:rsidTr="007048F2">
        <w:trPr>
          <w:trHeight w:val="3969"/>
          <w:tblHeader/>
        </w:trPr>
        <w:tc>
          <w:tcPr>
            <w:tcW w:w="9242" w:type="dxa"/>
            <w:shd w:val="clear" w:color="auto" w:fill="DBEEA6" w:themeFill="accent4" w:themeFillTint="66"/>
          </w:tcPr>
          <w:p w14:paraId="4880E8B7" w14:textId="77777777" w:rsidR="00F40BD0" w:rsidRPr="00F40BD0" w:rsidRDefault="00F40BD0" w:rsidP="00F40BD0">
            <w:pPr>
              <w:rPr>
                <w:b/>
              </w:rPr>
            </w:pPr>
            <w:r w:rsidRPr="00F40BD0">
              <w:rPr>
                <w:b/>
              </w:rPr>
              <w:t>Card 2</w:t>
            </w:r>
          </w:p>
          <w:p w14:paraId="146C949E" w14:textId="0A8AFA6C" w:rsidR="00F40BD0" w:rsidRPr="00542288" w:rsidRDefault="00F40BD0" w:rsidP="00F40BD0">
            <w:r w:rsidRPr="00542288">
              <w:t>When you next go to see Mitch, you are ready to tell him that you can’t take him to buy alcohol in the future. As you arrive at his house you notice that the door is open, and there are a lot of bottles on the front lawn. When you enter, th</w:t>
            </w:r>
            <w:r w:rsidR="00F31AAA">
              <w:t>ere are five or six people inside that</w:t>
            </w:r>
            <w:r w:rsidRPr="00542288">
              <w:t xml:space="preserve"> you don’t recognise. Some of them shout out at you, and you see Mitch asking you to come over at the other end of the house. </w:t>
            </w:r>
          </w:p>
          <w:p w14:paraId="53D8E284" w14:textId="461C643C" w:rsidR="00F40BD0" w:rsidRPr="00F40BD0" w:rsidRDefault="00F40BD0" w:rsidP="00F40BD0">
            <w:r w:rsidRPr="00542288">
              <w:t>Mitch says that he doesn’t want the other people in the house, but he is afraid and needs help. He is too scared to leave wi</w:t>
            </w:r>
            <w:r>
              <w:t xml:space="preserve">th you. </w:t>
            </w:r>
          </w:p>
        </w:tc>
      </w:tr>
    </w:tbl>
    <w:p w14:paraId="6279309C" w14:textId="77777777" w:rsidR="00F40BD0" w:rsidRDefault="00F40BD0" w:rsidP="00F40BD0">
      <w:pPr>
        <w:rPr>
          <w:lang w:val="en-GB"/>
        </w:rPr>
      </w:pPr>
    </w:p>
    <w:tbl>
      <w:tblPr>
        <w:tblStyle w:val="TableGrid"/>
        <w:tblW w:w="0" w:type="auto"/>
        <w:shd w:val="clear" w:color="auto" w:fill="DBEEA6" w:themeFill="accent4" w:themeFillTint="66"/>
        <w:tblLook w:val="04A0" w:firstRow="1" w:lastRow="0" w:firstColumn="1" w:lastColumn="0" w:noHBand="0" w:noVBand="1"/>
        <w:tblDescription w:val="Card 2 questions"/>
      </w:tblPr>
      <w:tblGrid>
        <w:gridCol w:w="9242"/>
      </w:tblGrid>
      <w:tr w:rsidR="00F40BD0" w14:paraId="769DDA28" w14:textId="77777777" w:rsidTr="007048F2">
        <w:trPr>
          <w:trHeight w:val="3969"/>
          <w:tblHeader/>
        </w:trPr>
        <w:tc>
          <w:tcPr>
            <w:tcW w:w="9242" w:type="dxa"/>
            <w:shd w:val="clear" w:color="auto" w:fill="DBEEA6" w:themeFill="accent4" w:themeFillTint="66"/>
          </w:tcPr>
          <w:p w14:paraId="43CD94DB" w14:textId="7921ACE4" w:rsidR="00F40BD0" w:rsidRPr="00F40BD0" w:rsidRDefault="00F40BD0" w:rsidP="00F40BD0">
            <w:pPr>
              <w:rPr>
                <w:b/>
                <w:lang w:val="en-GB"/>
              </w:rPr>
            </w:pPr>
            <w:r w:rsidRPr="00F40BD0">
              <w:rPr>
                <w:b/>
                <w:lang w:val="en-GB"/>
              </w:rPr>
              <w:t>Card 2</w:t>
            </w:r>
          </w:p>
          <w:p w14:paraId="316EE5F8" w14:textId="6C9256BE" w:rsidR="00F40BD0" w:rsidRPr="000722C1" w:rsidRDefault="00F40BD0" w:rsidP="000722C1">
            <w:pPr>
              <w:pStyle w:val="ListParagraph"/>
              <w:numPr>
                <w:ilvl w:val="0"/>
                <w:numId w:val="40"/>
              </w:numPr>
              <w:spacing w:before="360"/>
              <w:ind w:left="714" w:hanging="357"/>
              <w:contextualSpacing w:val="0"/>
              <w:rPr>
                <w:lang w:val="en-GB"/>
              </w:rPr>
            </w:pPr>
            <w:r w:rsidRPr="000722C1">
              <w:rPr>
                <w:lang w:val="en-GB"/>
              </w:rPr>
              <w:t>What concerns would you have about Mitch’s safety and your personal safety in this situation?</w:t>
            </w:r>
          </w:p>
          <w:p w14:paraId="704FE4C1" w14:textId="10195CD9" w:rsidR="00F40BD0" w:rsidRPr="000722C1" w:rsidRDefault="00F40BD0" w:rsidP="000722C1">
            <w:pPr>
              <w:pStyle w:val="ListParagraph"/>
              <w:numPr>
                <w:ilvl w:val="0"/>
                <w:numId w:val="40"/>
              </w:numPr>
              <w:spacing w:before="360"/>
              <w:ind w:left="714" w:hanging="357"/>
              <w:contextualSpacing w:val="0"/>
              <w:rPr>
                <w:lang w:val="en-GB"/>
              </w:rPr>
            </w:pPr>
            <w:r w:rsidRPr="000722C1">
              <w:rPr>
                <w:lang w:val="en-GB"/>
              </w:rPr>
              <w:t>What options would you have if you had immediate concerns for Mitch’s safety when you left?</w:t>
            </w:r>
          </w:p>
          <w:p w14:paraId="5E4ACCC0" w14:textId="06F419E7" w:rsidR="00F40BD0" w:rsidRPr="000722C1" w:rsidRDefault="00F40BD0" w:rsidP="00F40BD0">
            <w:pPr>
              <w:pStyle w:val="ListParagraph"/>
              <w:numPr>
                <w:ilvl w:val="0"/>
                <w:numId w:val="40"/>
              </w:numPr>
              <w:spacing w:before="360"/>
              <w:ind w:left="714" w:hanging="357"/>
              <w:contextualSpacing w:val="0"/>
              <w:rPr>
                <w:i/>
                <w:iCs/>
                <w:lang w:val="en-GB"/>
              </w:rPr>
            </w:pPr>
            <w:r w:rsidRPr="000722C1">
              <w:rPr>
                <w:lang w:val="en-GB"/>
              </w:rPr>
              <w:t xml:space="preserve">What may help prevent this situation occurring again for Mitch? </w:t>
            </w:r>
          </w:p>
        </w:tc>
      </w:tr>
    </w:tbl>
    <w:p w14:paraId="58921A5B" w14:textId="10B5B46A" w:rsidR="00102F6A" w:rsidRDefault="00102F6A">
      <w:pPr>
        <w:spacing w:after="160" w:line="259" w:lineRule="auto"/>
        <w:rPr>
          <w:rFonts w:cs="Arial"/>
          <w:sz w:val="28"/>
          <w:szCs w:val="28"/>
        </w:rPr>
      </w:pPr>
    </w:p>
    <w:p w14:paraId="439A2636" w14:textId="77777777" w:rsidR="00F31AAA" w:rsidRDefault="00F31AAA">
      <w:pPr>
        <w:spacing w:before="0" w:after="200" w:line="252" w:lineRule="auto"/>
        <w:rPr>
          <w:b/>
          <w:caps/>
          <w:color w:val="1B4171" w:themeColor="accent2" w:themeShade="80"/>
          <w:spacing w:val="20"/>
          <w:sz w:val="32"/>
          <w:szCs w:val="28"/>
          <w:lang w:val="en-GB"/>
        </w:rPr>
      </w:pPr>
      <w:bookmarkStart w:id="1" w:name="_Hlk530914423"/>
      <w:r>
        <w:rPr>
          <w:lang w:val="en-GB"/>
        </w:rPr>
        <w:br w:type="page"/>
      </w:r>
    </w:p>
    <w:p w14:paraId="30BB96A9" w14:textId="25D6FC4F" w:rsidR="00102F6A" w:rsidRPr="003F0017" w:rsidRDefault="00102F6A" w:rsidP="005C48E2">
      <w:pPr>
        <w:pStyle w:val="Heading1"/>
        <w:rPr>
          <w:lang w:val="en-GB"/>
        </w:rPr>
      </w:pPr>
      <w:r w:rsidRPr="003F0017">
        <w:rPr>
          <w:lang w:val="en-GB"/>
        </w:rPr>
        <w:t xml:space="preserve">Key Conversation </w:t>
      </w:r>
      <w:r>
        <w:rPr>
          <w:lang w:val="en-GB"/>
        </w:rPr>
        <w:t>7</w:t>
      </w:r>
      <w:r w:rsidR="00F40BD0">
        <w:rPr>
          <w:lang w:val="en-GB"/>
        </w:rPr>
        <w:t xml:space="preserve"> </w:t>
      </w:r>
      <w:r w:rsidRPr="003F0017">
        <w:rPr>
          <w:lang w:val="en-GB"/>
        </w:rPr>
        <w:t xml:space="preserve">- Card </w:t>
      </w:r>
      <w:r>
        <w:rPr>
          <w:lang w:val="en-GB"/>
        </w:rPr>
        <w:t>1</w:t>
      </w:r>
    </w:p>
    <w:p w14:paraId="278F96DB" w14:textId="18D732B8" w:rsidR="00102F6A" w:rsidRDefault="00102F6A" w:rsidP="005C48E2">
      <w:pPr>
        <w:pStyle w:val="Heading2"/>
        <w:rPr>
          <w:lang w:val="en-GB"/>
        </w:rPr>
      </w:pPr>
      <w:r>
        <w:rPr>
          <w:lang w:val="en-GB"/>
        </w:rPr>
        <w:t>Safeguarding</w:t>
      </w:r>
    </w:p>
    <w:tbl>
      <w:tblPr>
        <w:tblStyle w:val="TableGrid"/>
        <w:tblW w:w="0" w:type="auto"/>
        <w:shd w:val="clear" w:color="auto" w:fill="E5D7E4"/>
        <w:tblLook w:val="04A0" w:firstRow="1" w:lastRow="0" w:firstColumn="1" w:lastColumn="0" w:noHBand="0" w:noVBand="1"/>
        <w:tblDescription w:val="Conversation card 1"/>
      </w:tblPr>
      <w:tblGrid>
        <w:gridCol w:w="9242"/>
      </w:tblGrid>
      <w:tr w:rsidR="00F40BD0" w14:paraId="40D8484F" w14:textId="77777777" w:rsidTr="00137ECB">
        <w:trPr>
          <w:trHeight w:val="3969"/>
          <w:tblHeader/>
        </w:trPr>
        <w:tc>
          <w:tcPr>
            <w:tcW w:w="9242" w:type="dxa"/>
            <w:shd w:val="clear" w:color="auto" w:fill="E5D7E4"/>
          </w:tcPr>
          <w:p w14:paraId="40AD9D06" w14:textId="77777777" w:rsidR="00F40BD0" w:rsidRPr="00F40BD0" w:rsidRDefault="00F40BD0" w:rsidP="00F40BD0">
            <w:pPr>
              <w:rPr>
                <w:b/>
              </w:rPr>
            </w:pPr>
            <w:r w:rsidRPr="00F40BD0">
              <w:rPr>
                <w:b/>
              </w:rPr>
              <w:t>Card 1</w:t>
            </w:r>
          </w:p>
          <w:p w14:paraId="54EA7005" w14:textId="479EB3CF" w:rsidR="00F40BD0" w:rsidRPr="00F40BD0" w:rsidRDefault="00F40BD0" w:rsidP="00F40BD0">
            <w:r>
              <w:t xml:space="preserve">You are supporting Alex to build his daily routine, with an end goal of having a healthier lifestyle and getting back into working. Today when you arrive at Alex’s house he takes a long time to come to the door, looking very tired and in </w:t>
            </w:r>
            <w:r w:rsidR="00F31AAA">
              <w:t xml:space="preserve">dressed in his </w:t>
            </w:r>
            <w:r>
              <w:t>pyjamas. Alex says he hasn’t been able to sleep for the past few nights</w:t>
            </w:r>
            <w:r w:rsidRPr="00542288">
              <w:t xml:space="preserve"> </w:t>
            </w:r>
            <w:r>
              <w:t>and really isn’t up to doing anything today. You explore a little further, and Alex says he is feeling anxious and depressed again, but that the medications aren’t helping. He adds, “nothing really matters anyway, no one cares anymore, I may as well not be here”.</w:t>
            </w:r>
          </w:p>
        </w:tc>
      </w:tr>
    </w:tbl>
    <w:p w14:paraId="445AC608" w14:textId="77777777" w:rsidR="00F40BD0" w:rsidRDefault="00F40BD0" w:rsidP="00F40BD0">
      <w:pPr>
        <w:rPr>
          <w:lang w:val="en-GB"/>
        </w:rPr>
      </w:pPr>
    </w:p>
    <w:tbl>
      <w:tblPr>
        <w:tblStyle w:val="TableGrid"/>
        <w:tblW w:w="0" w:type="auto"/>
        <w:shd w:val="clear" w:color="auto" w:fill="E5D7E4"/>
        <w:tblLook w:val="04A0" w:firstRow="1" w:lastRow="0" w:firstColumn="1" w:lastColumn="0" w:noHBand="0" w:noVBand="1"/>
        <w:tblDescription w:val="Card 1 questions"/>
      </w:tblPr>
      <w:tblGrid>
        <w:gridCol w:w="9242"/>
      </w:tblGrid>
      <w:tr w:rsidR="00F40BD0" w14:paraId="6E0C483B" w14:textId="77777777" w:rsidTr="007048F2">
        <w:trPr>
          <w:trHeight w:val="3969"/>
          <w:tblHeader/>
        </w:trPr>
        <w:tc>
          <w:tcPr>
            <w:tcW w:w="9242" w:type="dxa"/>
            <w:shd w:val="clear" w:color="auto" w:fill="E5D7E4"/>
          </w:tcPr>
          <w:p w14:paraId="74624649" w14:textId="4BCA7FDA" w:rsidR="00F40BD0" w:rsidRPr="000722C1" w:rsidRDefault="000722C1" w:rsidP="00F40BD0">
            <w:pPr>
              <w:rPr>
                <w:b/>
                <w:szCs w:val="24"/>
              </w:rPr>
            </w:pPr>
            <w:r>
              <w:rPr>
                <w:b/>
                <w:szCs w:val="24"/>
              </w:rPr>
              <w:t>Card 1</w:t>
            </w:r>
          </w:p>
          <w:p w14:paraId="27046B8B" w14:textId="16A8B1E3" w:rsidR="00F40BD0" w:rsidRPr="000722C1" w:rsidRDefault="00F40BD0" w:rsidP="000722C1">
            <w:pPr>
              <w:pStyle w:val="ListParagraph"/>
              <w:numPr>
                <w:ilvl w:val="0"/>
                <w:numId w:val="41"/>
              </w:numPr>
              <w:spacing w:before="360"/>
              <w:contextualSpacing w:val="0"/>
              <w:rPr>
                <w:szCs w:val="24"/>
              </w:rPr>
            </w:pPr>
            <w:bookmarkStart w:id="2" w:name="_Hlk530427915"/>
            <w:bookmarkStart w:id="3" w:name="_Hlk530427916"/>
            <w:r w:rsidRPr="000722C1">
              <w:rPr>
                <w:szCs w:val="24"/>
              </w:rPr>
              <w:t>What concerns might you have for Alex’s wellbeing?</w:t>
            </w:r>
          </w:p>
          <w:p w14:paraId="2D09174D" w14:textId="736D866A" w:rsidR="00F40BD0" w:rsidRPr="000722C1" w:rsidRDefault="00F40BD0" w:rsidP="000722C1">
            <w:pPr>
              <w:pStyle w:val="ListParagraph"/>
              <w:numPr>
                <w:ilvl w:val="0"/>
                <w:numId w:val="41"/>
              </w:numPr>
              <w:spacing w:before="360"/>
              <w:contextualSpacing w:val="0"/>
              <w:rPr>
                <w:szCs w:val="24"/>
              </w:rPr>
            </w:pPr>
            <w:r w:rsidRPr="000722C1">
              <w:rPr>
                <w:szCs w:val="24"/>
              </w:rPr>
              <w:t>How could you support Alex during the visit?</w:t>
            </w:r>
          </w:p>
          <w:p w14:paraId="696BF7BF" w14:textId="4934AD23" w:rsidR="00F40BD0" w:rsidRPr="000722C1" w:rsidRDefault="00F40BD0" w:rsidP="000722C1">
            <w:pPr>
              <w:pStyle w:val="ListParagraph"/>
              <w:numPr>
                <w:ilvl w:val="0"/>
                <w:numId w:val="41"/>
              </w:numPr>
              <w:spacing w:before="360"/>
              <w:contextualSpacing w:val="0"/>
              <w:rPr>
                <w:sz w:val="28"/>
              </w:rPr>
            </w:pPr>
            <w:r w:rsidRPr="000722C1">
              <w:rPr>
                <w:szCs w:val="24"/>
              </w:rPr>
              <w:t>What reporting would you consider after the visit, and why?</w:t>
            </w:r>
            <w:bookmarkEnd w:id="2"/>
            <w:bookmarkEnd w:id="3"/>
          </w:p>
        </w:tc>
      </w:tr>
    </w:tbl>
    <w:p w14:paraId="69DCF379" w14:textId="7B8C4B29" w:rsidR="00102F6A" w:rsidRDefault="00102F6A">
      <w:pPr>
        <w:spacing w:after="160" w:line="259" w:lineRule="auto"/>
        <w:rPr>
          <w:rFonts w:cs="Arial"/>
          <w:sz w:val="28"/>
          <w:szCs w:val="28"/>
        </w:rPr>
      </w:pPr>
      <w:r>
        <w:rPr>
          <w:rFonts w:cs="Arial"/>
          <w:sz w:val="28"/>
          <w:szCs w:val="28"/>
        </w:rPr>
        <w:br w:type="page"/>
      </w:r>
    </w:p>
    <w:p w14:paraId="381F6213" w14:textId="2178DA76" w:rsidR="00102F6A" w:rsidRPr="003F0017" w:rsidRDefault="00102F6A" w:rsidP="005C48E2">
      <w:pPr>
        <w:pStyle w:val="Heading1"/>
        <w:rPr>
          <w:lang w:val="en-GB"/>
        </w:rPr>
      </w:pPr>
      <w:r w:rsidRPr="003F0017">
        <w:rPr>
          <w:lang w:val="en-GB"/>
        </w:rPr>
        <w:t xml:space="preserve">Key Conversation </w:t>
      </w:r>
      <w:r>
        <w:rPr>
          <w:lang w:val="en-GB"/>
        </w:rPr>
        <w:t>7</w:t>
      </w:r>
      <w:r w:rsidR="009A127B">
        <w:rPr>
          <w:lang w:val="en-GB"/>
        </w:rPr>
        <w:t xml:space="preserve"> </w:t>
      </w:r>
      <w:r w:rsidRPr="003F0017">
        <w:rPr>
          <w:lang w:val="en-GB"/>
        </w:rPr>
        <w:t xml:space="preserve">- Card </w:t>
      </w:r>
      <w:r w:rsidR="007158AD">
        <w:rPr>
          <w:lang w:val="en-GB"/>
        </w:rPr>
        <w:t>2</w:t>
      </w:r>
    </w:p>
    <w:p w14:paraId="270253A3" w14:textId="77777777" w:rsidR="00102F6A" w:rsidRDefault="00102F6A" w:rsidP="005C48E2">
      <w:pPr>
        <w:pStyle w:val="Heading2"/>
        <w:rPr>
          <w:lang w:val="en-GB"/>
        </w:rPr>
      </w:pPr>
      <w:r>
        <w:rPr>
          <w:lang w:val="en-GB"/>
        </w:rPr>
        <w:t>Safeguarding</w:t>
      </w:r>
    </w:p>
    <w:tbl>
      <w:tblPr>
        <w:tblStyle w:val="TableGrid"/>
        <w:tblW w:w="0" w:type="auto"/>
        <w:shd w:val="clear" w:color="auto" w:fill="E5D7E4"/>
        <w:tblLook w:val="04A0" w:firstRow="1" w:lastRow="0" w:firstColumn="1" w:lastColumn="0" w:noHBand="0" w:noVBand="1"/>
        <w:tblDescription w:val="Conversation card 2"/>
      </w:tblPr>
      <w:tblGrid>
        <w:gridCol w:w="9242"/>
      </w:tblGrid>
      <w:tr w:rsidR="00F40BD0" w14:paraId="4D955176" w14:textId="77777777" w:rsidTr="007048F2">
        <w:trPr>
          <w:trHeight w:val="3969"/>
          <w:tblHeader/>
        </w:trPr>
        <w:tc>
          <w:tcPr>
            <w:tcW w:w="9242" w:type="dxa"/>
            <w:shd w:val="clear" w:color="auto" w:fill="E5D7E4"/>
          </w:tcPr>
          <w:p w14:paraId="0D16475E" w14:textId="77777777" w:rsidR="009A127B" w:rsidRPr="009A127B" w:rsidRDefault="009A127B" w:rsidP="009A127B">
            <w:pPr>
              <w:rPr>
                <w:b/>
                <w:szCs w:val="24"/>
              </w:rPr>
            </w:pPr>
            <w:r w:rsidRPr="009A127B">
              <w:rPr>
                <w:b/>
                <w:szCs w:val="24"/>
              </w:rPr>
              <w:t>Card 2</w:t>
            </w:r>
          </w:p>
          <w:p w14:paraId="39A016BE" w14:textId="2E64DDDF" w:rsidR="00F40BD0" w:rsidRPr="008017B9" w:rsidRDefault="009A127B" w:rsidP="00F40BD0">
            <w:pPr>
              <w:rPr>
                <w:szCs w:val="24"/>
              </w:rPr>
            </w:pPr>
            <w:r w:rsidRPr="009A127B">
              <w:rPr>
                <w:szCs w:val="24"/>
              </w:rPr>
              <w:t xml:space="preserve">When you visit Alex later in the week, he is looking even more upset and tired. Alex says that the job offer you’d worked on together fell through, and things are bad with his sister – they had a fight the other night. He then says to you how much easier it would be to end everything, and “it would be so easy to </w:t>
            </w:r>
            <w:r w:rsidR="00F31AAA">
              <w:rPr>
                <w:szCs w:val="24"/>
              </w:rPr>
              <w:t xml:space="preserve">do </w:t>
            </w:r>
            <w:r w:rsidRPr="009A127B">
              <w:rPr>
                <w:szCs w:val="24"/>
              </w:rPr>
              <w:t>in this house, the knives are just right there all the time and I think about it every time I come out to the kitchen”. This happens right before the end of your shift.</w:t>
            </w:r>
          </w:p>
        </w:tc>
      </w:tr>
    </w:tbl>
    <w:p w14:paraId="7462FEEB" w14:textId="77777777" w:rsidR="00F40BD0" w:rsidRDefault="00F40BD0" w:rsidP="00F40BD0">
      <w:pPr>
        <w:rPr>
          <w:lang w:val="en-GB"/>
        </w:rPr>
      </w:pPr>
    </w:p>
    <w:tbl>
      <w:tblPr>
        <w:tblStyle w:val="TableGrid"/>
        <w:tblW w:w="0" w:type="auto"/>
        <w:shd w:val="clear" w:color="auto" w:fill="E5D7E4"/>
        <w:tblLook w:val="04A0" w:firstRow="1" w:lastRow="0" w:firstColumn="1" w:lastColumn="0" w:noHBand="0" w:noVBand="1"/>
        <w:tblDescription w:val="Card 2 questions"/>
      </w:tblPr>
      <w:tblGrid>
        <w:gridCol w:w="9242"/>
      </w:tblGrid>
      <w:tr w:rsidR="00F40BD0" w14:paraId="1DCDF99E" w14:textId="77777777" w:rsidTr="007048F2">
        <w:trPr>
          <w:trHeight w:val="3969"/>
          <w:tblHeader/>
        </w:trPr>
        <w:tc>
          <w:tcPr>
            <w:tcW w:w="9242" w:type="dxa"/>
            <w:shd w:val="clear" w:color="auto" w:fill="E5D7E4"/>
          </w:tcPr>
          <w:p w14:paraId="69088032" w14:textId="6387178E" w:rsidR="009A127B" w:rsidRPr="000722C1" w:rsidRDefault="000722C1" w:rsidP="009A127B">
            <w:pPr>
              <w:rPr>
                <w:b/>
                <w:szCs w:val="24"/>
              </w:rPr>
            </w:pPr>
            <w:r>
              <w:rPr>
                <w:b/>
                <w:szCs w:val="24"/>
              </w:rPr>
              <w:t>Card 2</w:t>
            </w:r>
          </w:p>
          <w:p w14:paraId="3862055C" w14:textId="0C357771" w:rsidR="009A127B" w:rsidRPr="000722C1" w:rsidRDefault="009A127B" w:rsidP="000722C1">
            <w:pPr>
              <w:pStyle w:val="ListParagraph"/>
              <w:numPr>
                <w:ilvl w:val="0"/>
                <w:numId w:val="42"/>
              </w:numPr>
              <w:spacing w:before="360"/>
              <w:contextualSpacing w:val="0"/>
              <w:rPr>
                <w:szCs w:val="24"/>
              </w:rPr>
            </w:pPr>
            <w:r w:rsidRPr="000722C1">
              <w:rPr>
                <w:szCs w:val="24"/>
              </w:rPr>
              <w:t>What support could you offer Alex during the conversation?</w:t>
            </w:r>
          </w:p>
          <w:p w14:paraId="42F69E88" w14:textId="723138CA" w:rsidR="009A127B" w:rsidRPr="000722C1" w:rsidRDefault="009A127B" w:rsidP="000722C1">
            <w:pPr>
              <w:pStyle w:val="ListParagraph"/>
              <w:numPr>
                <w:ilvl w:val="0"/>
                <w:numId w:val="42"/>
              </w:numPr>
              <w:spacing w:before="360"/>
              <w:contextualSpacing w:val="0"/>
              <w:rPr>
                <w:szCs w:val="24"/>
              </w:rPr>
            </w:pPr>
            <w:r w:rsidRPr="000722C1">
              <w:rPr>
                <w:szCs w:val="24"/>
              </w:rPr>
              <w:t>How would you think through what actions are needed before you leave Alex’s home?</w:t>
            </w:r>
          </w:p>
          <w:p w14:paraId="14DA8286" w14:textId="42C7A350" w:rsidR="00F40BD0" w:rsidRPr="000722C1" w:rsidRDefault="009A127B" w:rsidP="000722C1">
            <w:pPr>
              <w:pStyle w:val="ListParagraph"/>
              <w:numPr>
                <w:ilvl w:val="0"/>
                <w:numId w:val="42"/>
              </w:numPr>
              <w:spacing w:before="360"/>
              <w:contextualSpacing w:val="0"/>
              <w:rPr>
                <w:szCs w:val="24"/>
              </w:rPr>
            </w:pPr>
            <w:r w:rsidRPr="000722C1">
              <w:rPr>
                <w:szCs w:val="24"/>
              </w:rPr>
              <w:t>If Alex asked you to leave, and declined any further support, what would you do?</w:t>
            </w:r>
          </w:p>
        </w:tc>
      </w:tr>
    </w:tbl>
    <w:p w14:paraId="4BE9DB97" w14:textId="6EA08D66" w:rsidR="00FA1A32" w:rsidRDefault="00FA1A32">
      <w:pPr>
        <w:spacing w:after="160" w:line="259" w:lineRule="auto"/>
        <w:rPr>
          <w:rFonts w:cs="Arial"/>
          <w:sz w:val="28"/>
          <w:szCs w:val="28"/>
        </w:rPr>
      </w:pPr>
    </w:p>
    <w:p w14:paraId="3C9D63B2" w14:textId="77777777" w:rsidR="00F31AAA" w:rsidRDefault="00F31AAA">
      <w:pPr>
        <w:spacing w:before="0" w:after="200" w:line="252" w:lineRule="auto"/>
        <w:rPr>
          <w:b/>
          <w:caps/>
          <w:color w:val="1B4171" w:themeColor="accent2" w:themeShade="80"/>
          <w:spacing w:val="20"/>
          <w:sz w:val="32"/>
          <w:szCs w:val="28"/>
          <w:lang w:val="en-GB"/>
        </w:rPr>
      </w:pPr>
      <w:r>
        <w:rPr>
          <w:lang w:val="en-GB"/>
        </w:rPr>
        <w:br w:type="page"/>
      </w:r>
    </w:p>
    <w:p w14:paraId="78227797" w14:textId="205D76A5" w:rsidR="00FA1A32" w:rsidRPr="003F0017" w:rsidRDefault="00FA1A32" w:rsidP="005C48E2">
      <w:pPr>
        <w:pStyle w:val="Heading1"/>
        <w:rPr>
          <w:lang w:val="en-GB"/>
        </w:rPr>
      </w:pPr>
      <w:r w:rsidRPr="003F0017">
        <w:rPr>
          <w:lang w:val="en-GB"/>
        </w:rPr>
        <w:t xml:space="preserve">Key Conversation </w:t>
      </w:r>
      <w:r>
        <w:rPr>
          <w:lang w:val="en-GB"/>
        </w:rPr>
        <w:t>8</w:t>
      </w:r>
      <w:r w:rsidR="009A127B">
        <w:rPr>
          <w:lang w:val="en-GB"/>
        </w:rPr>
        <w:t xml:space="preserve"> </w:t>
      </w:r>
      <w:r w:rsidRPr="003F0017">
        <w:rPr>
          <w:lang w:val="en-GB"/>
        </w:rPr>
        <w:t xml:space="preserve">- Card </w:t>
      </w:r>
      <w:r>
        <w:rPr>
          <w:lang w:val="en-GB"/>
        </w:rPr>
        <w:t>1</w:t>
      </w:r>
    </w:p>
    <w:p w14:paraId="5D52C0EF" w14:textId="77777777" w:rsidR="00FA1A32" w:rsidRDefault="00FA1A32" w:rsidP="005C48E2">
      <w:pPr>
        <w:pStyle w:val="Heading2"/>
        <w:rPr>
          <w:lang w:val="en-GB"/>
        </w:rPr>
      </w:pPr>
      <w:r>
        <w:rPr>
          <w:lang w:val="en-GB"/>
        </w:rPr>
        <w:t>Safeguarding</w:t>
      </w:r>
    </w:p>
    <w:tbl>
      <w:tblPr>
        <w:tblStyle w:val="TableGrid"/>
        <w:tblW w:w="0" w:type="auto"/>
        <w:shd w:val="clear" w:color="auto" w:fill="DEF5E3"/>
        <w:tblLook w:val="04A0" w:firstRow="1" w:lastRow="0" w:firstColumn="1" w:lastColumn="0" w:noHBand="0" w:noVBand="1"/>
        <w:tblDescription w:val="Conversation card 1"/>
      </w:tblPr>
      <w:tblGrid>
        <w:gridCol w:w="9242"/>
      </w:tblGrid>
      <w:tr w:rsidR="00F40BD0" w14:paraId="7DC2584A" w14:textId="77777777" w:rsidTr="00137ECB">
        <w:trPr>
          <w:trHeight w:val="3969"/>
          <w:tblHeader/>
        </w:trPr>
        <w:tc>
          <w:tcPr>
            <w:tcW w:w="9242" w:type="dxa"/>
            <w:shd w:val="clear" w:color="auto" w:fill="DEF5E3"/>
          </w:tcPr>
          <w:p w14:paraId="55EC510A" w14:textId="77777777" w:rsidR="009A127B" w:rsidRPr="009A127B" w:rsidRDefault="009A127B" w:rsidP="009A127B">
            <w:pPr>
              <w:rPr>
                <w:b/>
                <w:szCs w:val="24"/>
              </w:rPr>
            </w:pPr>
            <w:r w:rsidRPr="009A127B">
              <w:rPr>
                <w:b/>
                <w:szCs w:val="24"/>
              </w:rPr>
              <w:t>Card 1</w:t>
            </w:r>
          </w:p>
          <w:p w14:paraId="0BDECF46" w14:textId="29AFF2C1" w:rsidR="00F40BD0" w:rsidRPr="008017B9" w:rsidRDefault="009A127B" w:rsidP="00F40BD0">
            <w:pPr>
              <w:rPr>
                <w:szCs w:val="24"/>
              </w:rPr>
            </w:pPr>
            <w:r w:rsidRPr="009A127B">
              <w:rPr>
                <w:szCs w:val="24"/>
              </w:rPr>
              <w:t>Myra lives in her own home with formal support from your organisation, and informal support from her brother. Today Myra seems really stressed and is teary and pacing at home. She tells you that she’s had a bad fight with her brother, who says that Myra owes him money. Myra believes that her brother has held on to money from the sale of their parent</w:t>
            </w:r>
            <w:r>
              <w:rPr>
                <w:szCs w:val="24"/>
              </w:rPr>
              <w:t>’</w:t>
            </w:r>
            <w:r w:rsidRPr="009A127B">
              <w:rPr>
                <w:szCs w:val="24"/>
              </w:rPr>
              <w:t xml:space="preserve">s house that was supposed to be shared. When she spoke to him about this, Myra says he became very angry and grabbed her hard. He then said that she was crazy, and someone like her with Schizophrenia doesn’t have capacity to make decisions anyway. Myra doesn’t think this is true, and asks what you think about </w:t>
            </w:r>
            <w:r>
              <w:rPr>
                <w:szCs w:val="24"/>
              </w:rPr>
              <w:t>her capacity to make decisions.</w:t>
            </w:r>
          </w:p>
        </w:tc>
      </w:tr>
    </w:tbl>
    <w:p w14:paraId="23C20100" w14:textId="77777777" w:rsidR="00F40BD0" w:rsidRDefault="00F40BD0" w:rsidP="00F40BD0">
      <w:pPr>
        <w:rPr>
          <w:lang w:val="en-GB"/>
        </w:rPr>
      </w:pPr>
    </w:p>
    <w:tbl>
      <w:tblPr>
        <w:tblStyle w:val="TableGrid"/>
        <w:tblW w:w="0" w:type="auto"/>
        <w:shd w:val="clear" w:color="auto" w:fill="DEF5E3" w:themeFill="accent3" w:themeFillTint="33"/>
        <w:tblLook w:val="04A0" w:firstRow="1" w:lastRow="0" w:firstColumn="1" w:lastColumn="0" w:noHBand="0" w:noVBand="1"/>
        <w:tblDescription w:val="Card 1 questions"/>
      </w:tblPr>
      <w:tblGrid>
        <w:gridCol w:w="9242"/>
      </w:tblGrid>
      <w:tr w:rsidR="00F40BD0" w14:paraId="620CBF92" w14:textId="77777777" w:rsidTr="007048F2">
        <w:trPr>
          <w:trHeight w:val="3969"/>
          <w:tblHeader/>
        </w:trPr>
        <w:tc>
          <w:tcPr>
            <w:tcW w:w="9242" w:type="dxa"/>
            <w:shd w:val="clear" w:color="auto" w:fill="DEF5E3" w:themeFill="accent3" w:themeFillTint="33"/>
          </w:tcPr>
          <w:p w14:paraId="2A5B2F2D" w14:textId="28DA98CB" w:rsidR="009A127B" w:rsidRPr="000722C1" w:rsidRDefault="000722C1" w:rsidP="009A127B">
            <w:pPr>
              <w:rPr>
                <w:b/>
                <w:szCs w:val="24"/>
              </w:rPr>
            </w:pPr>
            <w:r>
              <w:rPr>
                <w:b/>
                <w:szCs w:val="24"/>
              </w:rPr>
              <w:t>Card 1</w:t>
            </w:r>
          </w:p>
          <w:p w14:paraId="2552B0EA" w14:textId="4E3D8315" w:rsidR="009A127B" w:rsidRPr="000722C1" w:rsidRDefault="009A127B" w:rsidP="000722C1">
            <w:pPr>
              <w:pStyle w:val="ListParagraph"/>
              <w:numPr>
                <w:ilvl w:val="0"/>
                <w:numId w:val="43"/>
              </w:numPr>
              <w:spacing w:before="360"/>
              <w:contextualSpacing w:val="0"/>
              <w:rPr>
                <w:szCs w:val="24"/>
              </w:rPr>
            </w:pPr>
            <w:r w:rsidRPr="000722C1">
              <w:rPr>
                <w:szCs w:val="24"/>
              </w:rPr>
              <w:t>How would you have a conversation with Myra about her decision-making capacity?</w:t>
            </w:r>
          </w:p>
          <w:p w14:paraId="7059D73F" w14:textId="774E3E7E" w:rsidR="009A127B" w:rsidRPr="000722C1" w:rsidRDefault="009A127B" w:rsidP="000722C1">
            <w:pPr>
              <w:pStyle w:val="ListParagraph"/>
              <w:numPr>
                <w:ilvl w:val="0"/>
                <w:numId w:val="43"/>
              </w:numPr>
              <w:spacing w:before="360"/>
              <w:contextualSpacing w:val="0"/>
              <w:rPr>
                <w:szCs w:val="24"/>
              </w:rPr>
            </w:pPr>
            <w:r w:rsidRPr="000722C1">
              <w:rPr>
                <w:szCs w:val="24"/>
              </w:rPr>
              <w:t>What concerns would you have about the issues Myra has raised?</w:t>
            </w:r>
          </w:p>
          <w:p w14:paraId="64AD290D" w14:textId="3AA6BBA7" w:rsidR="00F40BD0" w:rsidRPr="000722C1" w:rsidRDefault="009A127B" w:rsidP="000722C1">
            <w:pPr>
              <w:pStyle w:val="ListParagraph"/>
              <w:numPr>
                <w:ilvl w:val="0"/>
                <w:numId w:val="43"/>
              </w:numPr>
              <w:spacing w:before="360"/>
              <w:contextualSpacing w:val="0"/>
              <w:rPr>
                <w:szCs w:val="24"/>
              </w:rPr>
            </w:pPr>
            <w:r w:rsidRPr="000722C1">
              <w:rPr>
                <w:szCs w:val="24"/>
              </w:rPr>
              <w:t>How could you support Myra to explore her options in this scenario?</w:t>
            </w:r>
          </w:p>
        </w:tc>
      </w:tr>
    </w:tbl>
    <w:p w14:paraId="643BA343" w14:textId="7D066FA3" w:rsidR="001B3BE6" w:rsidRDefault="001B3BE6">
      <w:pPr>
        <w:spacing w:after="160" w:line="259" w:lineRule="auto"/>
        <w:rPr>
          <w:rFonts w:cs="Arial"/>
          <w:sz w:val="28"/>
          <w:szCs w:val="28"/>
        </w:rPr>
      </w:pPr>
    </w:p>
    <w:p w14:paraId="41F1CE76" w14:textId="77777777" w:rsidR="00F31AAA" w:rsidRDefault="00F31AAA">
      <w:pPr>
        <w:spacing w:before="0" w:after="200" w:line="252" w:lineRule="auto"/>
        <w:rPr>
          <w:b/>
          <w:caps/>
          <w:color w:val="1B4171" w:themeColor="accent2" w:themeShade="80"/>
          <w:spacing w:val="20"/>
          <w:sz w:val="32"/>
          <w:szCs w:val="28"/>
          <w:lang w:val="en-GB"/>
        </w:rPr>
      </w:pPr>
      <w:r>
        <w:rPr>
          <w:lang w:val="en-GB"/>
        </w:rPr>
        <w:br w:type="page"/>
      </w:r>
    </w:p>
    <w:p w14:paraId="550C6AAE" w14:textId="7AF5C775" w:rsidR="001B3BE6" w:rsidRPr="003F0017" w:rsidRDefault="001B3BE6" w:rsidP="005C48E2">
      <w:pPr>
        <w:pStyle w:val="Heading1"/>
        <w:rPr>
          <w:lang w:val="en-GB"/>
        </w:rPr>
      </w:pPr>
      <w:r w:rsidRPr="003F0017">
        <w:rPr>
          <w:lang w:val="en-GB"/>
        </w:rPr>
        <w:t xml:space="preserve">Key Conversation </w:t>
      </w:r>
      <w:r>
        <w:rPr>
          <w:lang w:val="en-GB"/>
        </w:rPr>
        <w:t>8</w:t>
      </w:r>
      <w:r w:rsidR="009A127B">
        <w:rPr>
          <w:lang w:val="en-GB"/>
        </w:rPr>
        <w:t xml:space="preserve"> </w:t>
      </w:r>
      <w:r w:rsidRPr="003F0017">
        <w:rPr>
          <w:lang w:val="en-GB"/>
        </w:rPr>
        <w:t xml:space="preserve">- Card </w:t>
      </w:r>
      <w:r>
        <w:rPr>
          <w:lang w:val="en-GB"/>
        </w:rPr>
        <w:t>2</w:t>
      </w:r>
    </w:p>
    <w:p w14:paraId="5865695B" w14:textId="77777777" w:rsidR="001B3BE6" w:rsidRDefault="001B3BE6" w:rsidP="005C48E2">
      <w:pPr>
        <w:pStyle w:val="Heading2"/>
        <w:rPr>
          <w:lang w:val="en-GB"/>
        </w:rPr>
      </w:pPr>
      <w:r>
        <w:rPr>
          <w:lang w:val="en-GB"/>
        </w:rPr>
        <w:t>Safeguarding</w:t>
      </w:r>
    </w:p>
    <w:tbl>
      <w:tblPr>
        <w:tblStyle w:val="TableGrid"/>
        <w:tblW w:w="0" w:type="auto"/>
        <w:shd w:val="clear" w:color="auto" w:fill="DEF5E3" w:themeFill="accent3" w:themeFillTint="33"/>
        <w:tblLook w:val="04A0" w:firstRow="1" w:lastRow="0" w:firstColumn="1" w:lastColumn="0" w:noHBand="0" w:noVBand="1"/>
        <w:tblDescription w:val="Conversation card 2"/>
      </w:tblPr>
      <w:tblGrid>
        <w:gridCol w:w="9242"/>
      </w:tblGrid>
      <w:tr w:rsidR="00F40BD0" w14:paraId="199F8744" w14:textId="77777777" w:rsidTr="007048F2">
        <w:trPr>
          <w:trHeight w:val="3969"/>
          <w:tblHeader/>
        </w:trPr>
        <w:tc>
          <w:tcPr>
            <w:tcW w:w="9242" w:type="dxa"/>
            <w:shd w:val="clear" w:color="auto" w:fill="DEF5E3" w:themeFill="accent3" w:themeFillTint="33"/>
          </w:tcPr>
          <w:p w14:paraId="1BEB0BBD" w14:textId="77777777" w:rsidR="009A127B" w:rsidRPr="009A127B" w:rsidRDefault="009A127B" w:rsidP="009A127B">
            <w:pPr>
              <w:rPr>
                <w:b/>
                <w:szCs w:val="24"/>
              </w:rPr>
            </w:pPr>
            <w:r w:rsidRPr="009A127B">
              <w:rPr>
                <w:b/>
                <w:szCs w:val="24"/>
              </w:rPr>
              <w:t>Card 2</w:t>
            </w:r>
          </w:p>
          <w:p w14:paraId="2D93C955" w14:textId="375CC354" w:rsidR="00F40BD0" w:rsidRPr="008017B9" w:rsidRDefault="009A127B" w:rsidP="00F40BD0">
            <w:pPr>
              <w:rPr>
                <w:szCs w:val="24"/>
              </w:rPr>
            </w:pPr>
            <w:r w:rsidRPr="009A127B">
              <w:rPr>
                <w:szCs w:val="24"/>
              </w:rPr>
              <w:t xml:space="preserve">At your next visit with Myra she is very upset, and tells you that her neighbours have been secretly watching her. She hears them talking outside her windows all the time. You notice she has bought new security cameras inside and outside. When you try to ask Myra for more information she becomes more upset saying you don’t believe her and need to leave now. You have concerns that Myra is showing signs of being unwell. Sometimes when Myra becomes stressed, you’ve noticed she hears things that are not there, or thinks people are watching her. As you leave Myra’s house, a neighbour stops you and asks if everything is OK because Myra has been shouting a lot at home which they can hear. </w:t>
            </w:r>
          </w:p>
        </w:tc>
      </w:tr>
    </w:tbl>
    <w:p w14:paraId="1814F6D3" w14:textId="77777777" w:rsidR="00F40BD0" w:rsidRDefault="00F40BD0" w:rsidP="00F40BD0">
      <w:pPr>
        <w:rPr>
          <w:lang w:val="en-GB"/>
        </w:rPr>
      </w:pPr>
    </w:p>
    <w:tbl>
      <w:tblPr>
        <w:tblStyle w:val="TableGrid"/>
        <w:tblW w:w="0" w:type="auto"/>
        <w:shd w:val="clear" w:color="auto" w:fill="DEF5E3" w:themeFill="accent3" w:themeFillTint="33"/>
        <w:tblLook w:val="04A0" w:firstRow="1" w:lastRow="0" w:firstColumn="1" w:lastColumn="0" w:noHBand="0" w:noVBand="1"/>
        <w:tblDescription w:val="Card 2 questions"/>
      </w:tblPr>
      <w:tblGrid>
        <w:gridCol w:w="9242"/>
      </w:tblGrid>
      <w:tr w:rsidR="00F40BD0" w14:paraId="7C397ED6" w14:textId="77777777" w:rsidTr="007048F2">
        <w:trPr>
          <w:trHeight w:val="3969"/>
          <w:tblHeader/>
        </w:trPr>
        <w:tc>
          <w:tcPr>
            <w:tcW w:w="9242" w:type="dxa"/>
            <w:shd w:val="clear" w:color="auto" w:fill="DEF5E3" w:themeFill="accent3" w:themeFillTint="33"/>
          </w:tcPr>
          <w:p w14:paraId="4683DF87" w14:textId="12DC9B90" w:rsidR="009A127B" w:rsidRPr="000722C1" w:rsidRDefault="000722C1" w:rsidP="009A127B">
            <w:pPr>
              <w:rPr>
                <w:b/>
                <w:szCs w:val="24"/>
              </w:rPr>
            </w:pPr>
            <w:r>
              <w:rPr>
                <w:b/>
                <w:szCs w:val="24"/>
              </w:rPr>
              <w:t>Card 2</w:t>
            </w:r>
          </w:p>
          <w:p w14:paraId="7A43C02A" w14:textId="29AFD97D" w:rsidR="009A127B" w:rsidRPr="000722C1" w:rsidRDefault="009A127B" w:rsidP="000722C1">
            <w:pPr>
              <w:pStyle w:val="ListParagraph"/>
              <w:numPr>
                <w:ilvl w:val="0"/>
                <w:numId w:val="44"/>
              </w:numPr>
              <w:spacing w:before="360"/>
              <w:contextualSpacing w:val="0"/>
              <w:rPr>
                <w:szCs w:val="24"/>
              </w:rPr>
            </w:pPr>
            <w:r w:rsidRPr="000722C1">
              <w:rPr>
                <w:szCs w:val="24"/>
              </w:rPr>
              <w:t>What concerns might you have for Myra?</w:t>
            </w:r>
          </w:p>
          <w:p w14:paraId="133CF3B8" w14:textId="284D6FE7" w:rsidR="009A127B" w:rsidRPr="000722C1" w:rsidRDefault="009A127B" w:rsidP="000722C1">
            <w:pPr>
              <w:pStyle w:val="ListParagraph"/>
              <w:numPr>
                <w:ilvl w:val="0"/>
                <w:numId w:val="44"/>
              </w:numPr>
              <w:spacing w:before="360"/>
              <w:contextualSpacing w:val="0"/>
              <w:rPr>
                <w:szCs w:val="24"/>
              </w:rPr>
            </w:pPr>
            <w:r w:rsidRPr="000722C1">
              <w:rPr>
                <w:szCs w:val="24"/>
              </w:rPr>
              <w:t>How would you respond to the neighbour’s question, and what would you need to consider?</w:t>
            </w:r>
          </w:p>
          <w:p w14:paraId="774DBC30" w14:textId="627AB9F9" w:rsidR="00F40BD0" w:rsidRPr="000722C1" w:rsidRDefault="009A127B" w:rsidP="00F40BD0">
            <w:pPr>
              <w:pStyle w:val="ListParagraph"/>
              <w:numPr>
                <w:ilvl w:val="0"/>
                <w:numId w:val="44"/>
              </w:numPr>
              <w:spacing w:before="360"/>
              <w:contextualSpacing w:val="0"/>
              <w:rPr>
                <w:szCs w:val="24"/>
              </w:rPr>
            </w:pPr>
            <w:r w:rsidRPr="000722C1">
              <w:rPr>
                <w:szCs w:val="24"/>
              </w:rPr>
              <w:t>What actions might you take after you have finished talking to Myra’s neighbour?</w:t>
            </w:r>
          </w:p>
        </w:tc>
      </w:tr>
    </w:tbl>
    <w:p w14:paraId="59BFFAD3" w14:textId="748A618D" w:rsidR="00114271" w:rsidRDefault="00114271">
      <w:pPr>
        <w:spacing w:after="160" w:line="259" w:lineRule="auto"/>
        <w:rPr>
          <w:rFonts w:cs="Arial"/>
          <w:sz w:val="28"/>
          <w:szCs w:val="28"/>
        </w:rPr>
      </w:pPr>
    </w:p>
    <w:p w14:paraId="0EE341D6" w14:textId="77777777" w:rsidR="00F31AAA" w:rsidRDefault="00F31AAA">
      <w:pPr>
        <w:spacing w:before="0" w:after="200" w:line="252" w:lineRule="auto"/>
        <w:rPr>
          <w:b/>
          <w:caps/>
          <w:color w:val="1B4171" w:themeColor="accent2" w:themeShade="80"/>
          <w:spacing w:val="20"/>
          <w:sz w:val="32"/>
          <w:szCs w:val="28"/>
          <w:lang w:val="en-GB"/>
        </w:rPr>
      </w:pPr>
      <w:bookmarkStart w:id="4" w:name="_Hlk530920140"/>
      <w:bookmarkEnd w:id="1"/>
      <w:r>
        <w:rPr>
          <w:lang w:val="en-GB"/>
        </w:rPr>
        <w:br w:type="page"/>
      </w:r>
    </w:p>
    <w:p w14:paraId="37F4F1AA" w14:textId="7BCD5282" w:rsidR="00114271" w:rsidRPr="003F0017" w:rsidRDefault="00114271" w:rsidP="005C48E2">
      <w:pPr>
        <w:pStyle w:val="Heading1"/>
        <w:rPr>
          <w:lang w:val="en-GB"/>
        </w:rPr>
      </w:pPr>
      <w:r w:rsidRPr="003F0017">
        <w:rPr>
          <w:lang w:val="en-GB"/>
        </w:rPr>
        <w:t xml:space="preserve">Key Conversation </w:t>
      </w:r>
      <w:r>
        <w:rPr>
          <w:lang w:val="en-GB"/>
        </w:rPr>
        <w:t>9</w:t>
      </w:r>
      <w:r w:rsidR="009A127B">
        <w:rPr>
          <w:lang w:val="en-GB"/>
        </w:rPr>
        <w:t xml:space="preserve"> </w:t>
      </w:r>
      <w:r w:rsidRPr="003F0017">
        <w:rPr>
          <w:lang w:val="en-GB"/>
        </w:rPr>
        <w:t xml:space="preserve">- Card </w:t>
      </w:r>
      <w:r>
        <w:rPr>
          <w:lang w:val="en-GB"/>
        </w:rPr>
        <w:t>1</w:t>
      </w:r>
    </w:p>
    <w:p w14:paraId="4AE7E159" w14:textId="77777777" w:rsidR="00114271" w:rsidRDefault="00114271" w:rsidP="005C48E2">
      <w:pPr>
        <w:pStyle w:val="Heading2"/>
        <w:rPr>
          <w:lang w:val="en-GB"/>
        </w:rPr>
      </w:pPr>
      <w:r>
        <w:rPr>
          <w:lang w:val="en-GB"/>
        </w:rPr>
        <w:t>Safeguarding</w:t>
      </w:r>
    </w:p>
    <w:tbl>
      <w:tblPr>
        <w:tblStyle w:val="TableGrid"/>
        <w:tblW w:w="0" w:type="auto"/>
        <w:shd w:val="clear" w:color="auto" w:fill="DEF2FC"/>
        <w:tblLook w:val="04A0" w:firstRow="1" w:lastRow="0" w:firstColumn="1" w:lastColumn="0" w:noHBand="0" w:noVBand="1"/>
        <w:tblDescription w:val="Conversation card 1"/>
      </w:tblPr>
      <w:tblGrid>
        <w:gridCol w:w="9242"/>
      </w:tblGrid>
      <w:tr w:rsidR="00F40BD0" w14:paraId="6EF10D95" w14:textId="77777777" w:rsidTr="007048F2">
        <w:trPr>
          <w:trHeight w:val="3969"/>
          <w:tblHeader/>
        </w:trPr>
        <w:tc>
          <w:tcPr>
            <w:tcW w:w="9242" w:type="dxa"/>
            <w:shd w:val="clear" w:color="auto" w:fill="DEF2FC"/>
          </w:tcPr>
          <w:p w14:paraId="23D67C94" w14:textId="77777777" w:rsidR="009A127B" w:rsidRPr="009A127B" w:rsidRDefault="009A127B" w:rsidP="009A127B">
            <w:pPr>
              <w:rPr>
                <w:b/>
                <w:szCs w:val="24"/>
              </w:rPr>
            </w:pPr>
            <w:r w:rsidRPr="009A127B">
              <w:rPr>
                <w:b/>
                <w:szCs w:val="24"/>
              </w:rPr>
              <w:t>Card 1</w:t>
            </w:r>
          </w:p>
          <w:p w14:paraId="7675FFE5" w14:textId="77777777" w:rsidR="009A127B" w:rsidRPr="009A127B" w:rsidRDefault="009A127B" w:rsidP="009A127B">
            <w:pPr>
              <w:rPr>
                <w:szCs w:val="24"/>
              </w:rPr>
            </w:pPr>
            <w:r w:rsidRPr="009A127B">
              <w:rPr>
                <w:szCs w:val="24"/>
              </w:rPr>
              <w:t>Carey is an excitable teenager with lots of energy. At your first meeting with Carey and his parents he is continuously on the go, moving and distractible, wanting to touch and explore his environment. Carey’s parents tell you all about how their previous Occupational Therapist was working with them to teach Carey fine motor skills, and warns you it can be tough because he is very stubborn. Progress has been slow and difficult.</w:t>
            </w:r>
          </w:p>
          <w:p w14:paraId="0EAF1CD0" w14:textId="62519767" w:rsidR="00F40BD0" w:rsidRPr="008017B9" w:rsidRDefault="009A127B" w:rsidP="00F40BD0">
            <w:pPr>
              <w:rPr>
                <w:szCs w:val="24"/>
              </w:rPr>
            </w:pPr>
            <w:r w:rsidRPr="009A127B">
              <w:rPr>
                <w:szCs w:val="24"/>
              </w:rPr>
              <w:t xml:space="preserve">At your next session you implement the strategies as suggested: Carey will get a 5 minute turn on the iPad when he completes 15 minutes of exercises. Carey is unsettled, unfocused and not staying still long enough to run the session. Carey’s parents firmly tell him off and show you how he needs to sit in the chair, and be held by them while you facilitate the activity. Carey is becoming loud, crying, asking for the iPad, and struggling to get out of the chair. </w:t>
            </w:r>
          </w:p>
        </w:tc>
      </w:tr>
    </w:tbl>
    <w:p w14:paraId="30A30BE9" w14:textId="77777777" w:rsidR="00F40BD0" w:rsidRDefault="00F40BD0" w:rsidP="00F40BD0">
      <w:pPr>
        <w:rPr>
          <w:lang w:val="en-GB"/>
        </w:rPr>
      </w:pPr>
    </w:p>
    <w:tbl>
      <w:tblPr>
        <w:tblStyle w:val="TableGrid"/>
        <w:tblW w:w="0" w:type="auto"/>
        <w:shd w:val="clear" w:color="auto" w:fill="DEF2FC"/>
        <w:tblLook w:val="04A0" w:firstRow="1" w:lastRow="0" w:firstColumn="1" w:lastColumn="0" w:noHBand="0" w:noVBand="1"/>
        <w:tblDescription w:val="Card 1 questions"/>
      </w:tblPr>
      <w:tblGrid>
        <w:gridCol w:w="9242"/>
      </w:tblGrid>
      <w:tr w:rsidR="00F40BD0" w14:paraId="52E2E9B0" w14:textId="77777777" w:rsidTr="007048F2">
        <w:trPr>
          <w:trHeight w:val="3969"/>
          <w:tblHeader/>
        </w:trPr>
        <w:tc>
          <w:tcPr>
            <w:tcW w:w="9242" w:type="dxa"/>
            <w:shd w:val="clear" w:color="auto" w:fill="DEF2FC"/>
          </w:tcPr>
          <w:p w14:paraId="504A964E" w14:textId="41F29466" w:rsidR="009A127B" w:rsidRPr="000722C1" w:rsidRDefault="000722C1" w:rsidP="009A127B">
            <w:pPr>
              <w:rPr>
                <w:b/>
                <w:szCs w:val="24"/>
              </w:rPr>
            </w:pPr>
            <w:r>
              <w:rPr>
                <w:b/>
                <w:szCs w:val="24"/>
              </w:rPr>
              <w:t>Card 1</w:t>
            </w:r>
          </w:p>
          <w:p w14:paraId="1AF8ACD8" w14:textId="4BC23DDE" w:rsidR="009A127B" w:rsidRPr="000722C1" w:rsidRDefault="009A127B" w:rsidP="000722C1">
            <w:pPr>
              <w:pStyle w:val="ListParagraph"/>
              <w:numPr>
                <w:ilvl w:val="0"/>
                <w:numId w:val="45"/>
              </w:numPr>
              <w:spacing w:before="360"/>
              <w:contextualSpacing w:val="0"/>
              <w:rPr>
                <w:szCs w:val="24"/>
              </w:rPr>
            </w:pPr>
            <w:r w:rsidRPr="000722C1">
              <w:rPr>
                <w:szCs w:val="24"/>
              </w:rPr>
              <w:t>What concerns would you have about the suggested approach to getting Carey to participate in the therapy session?</w:t>
            </w:r>
          </w:p>
          <w:p w14:paraId="44F21BD5" w14:textId="088271C0" w:rsidR="009A127B" w:rsidRPr="000722C1" w:rsidRDefault="009A127B" w:rsidP="000722C1">
            <w:pPr>
              <w:pStyle w:val="ListParagraph"/>
              <w:numPr>
                <w:ilvl w:val="0"/>
                <w:numId w:val="45"/>
              </w:numPr>
              <w:spacing w:before="360"/>
              <w:contextualSpacing w:val="0"/>
              <w:rPr>
                <w:szCs w:val="24"/>
              </w:rPr>
            </w:pPr>
            <w:r w:rsidRPr="000722C1">
              <w:rPr>
                <w:szCs w:val="24"/>
              </w:rPr>
              <w:t>How could you raise your concerns with Carey’s parents?</w:t>
            </w:r>
          </w:p>
          <w:p w14:paraId="7A0CAA01" w14:textId="4D511151" w:rsidR="00F40BD0" w:rsidRPr="000722C1" w:rsidRDefault="009A127B" w:rsidP="00F40BD0">
            <w:pPr>
              <w:pStyle w:val="ListParagraph"/>
              <w:numPr>
                <w:ilvl w:val="0"/>
                <w:numId w:val="45"/>
              </w:numPr>
              <w:spacing w:before="360"/>
              <w:contextualSpacing w:val="0"/>
              <w:rPr>
                <w:szCs w:val="24"/>
              </w:rPr>
            </w:pPr>
            <w:r w:rsidRPr="000722C1">
              <w:rPr>
                <w:szCs w:val="24"/>
              </w:rPr>
              <w:t>What suggestions could you explore instead?</w:t>
            </w:r>
          </w:p>
        </w:tc>
      </w:tr>
    </w:tbl>
    <w:p w14:paraId="4FB3FB7A" w14:textId="3F6164EA" w:rsidR="009A127B" w:rsidRDefault="009A127B">
      <w:pPr>
        <w:spacing w:before="0" w:after="200" w:line="252" w:lineRule="auto"/>
        <w:rPr>
          <w:b/>
          <w:caps/>
          <w:color w:val="1B4171" w:themeColor="accent2" w:themeShade="80"/>
          <w:spacing w:val="20"/>
          <w:sz w:val="32"/>
          <w:szCs w:val="28"/>
          <w:lang w:val="en-GB"/>
        </w:rPr>
      </w:pPr>
    </w:p>
    <w:p w14:paraId="607CE6E8" w14:textId="77777777" w:rsidR="00F31AAA" w:rsidRDefault="00F31AAA">
      <w:pPr>
        <w:spacing w:before="0" w:after="200" w:line="252" w:lineRule="auto"/>
        <w:rPr>
          <w:b/>
          <w:caps/>
          <w:color w:val="1B4171" w:themeColor="accent2" w:themeShade="80"/>
          <w:spacing w:val="20"/>
          <w:sz w:val="32"/>
          <w:szCs w:val="28"/>
          <w:lang w:val="en-GB"/>
        </w:rPr>
      </w:pPr>
      <w:r>
        <w:rPr>
          <w:lang w:val="en-GB"/>
        </w:rPr>
        <w:br w:type="page"/>
      </w:r>
    </w:p>
    <w:p w14:paraId="31484886" w14:textId="16694B5D" w:rsidR="006A001A" w:rsidRPr="003F0017" w:rsidRDefault="006A001A" w:rsidP="005C48E2">
      <w:pPr>
        <w:pStyle w:val="Heading1"/>
        <w:rPr>
          <w:lang w:val="en-GB"/>
        </w:rPr>
      </w:pPr>
      <w:r w:rsidRPr="003F0017">
        <w:rPr>
          <w:lang w:val="en-GB"/>
        </w:rPr>
        <w:t xml:space="preserve">Key Conversation </w:t>
      </w:r>
      <w:r>
        <w:rPr>
          <w:lang w:val="en-GB"/>
        </w:rPr>
        <w:t>9</w:t>
      </w:r>
      <w:r w:rsidR="009A127B">
        <w:rPr>
          <w:lang w:val="en-GB"/>
        </w:rPr>
        <w:t xml:space="preserve"> </w:t>
      </w:r>
      <w:r w:rsidRPr="003F0017">
        <w:rPr>
          <w:lang w:val="en-GB"/>
        </w:rPr>
        <w:t>- Card</w:t>
      </w:r>
      <w:r>
        <w:rPr>
          <w:lang w:val="en-GB"/>
        </w:rPr>
        <w:t xml:space="preserve"> 2</w:t>
      </w:r>
    </w:p>
    <w:p w14:paraId="3D130835" w14:textId="77777777" w:rsidR="006A001A" w:rsidRDefault="006A001A" w:rsidP="005C48E2">
      <w:pPr>
        <w:pStyle w:val="Heading2"/>
        <w:rPr>
          <w:lang w:val="en-GB"/>
        </w:rPr>
      </w:pPr>
      <w:r>
        <w:rPr>
          <w:lang w:val="en-GB"/>
        </w:rPr>
        <w:t>Safeguarding</w:t>
      </w:r>
    </w:p>
    <w:tbl>
      <w:tblPr>
        <w:tblStyle w:val="TableGrid"/>
        <w:tblW w:w="0" w:type="auto"/>
        <w:shd w:val="clear" w:color="auto" w:fill="DEF2FC"/>
        <w:tblLook w:val="04A0" w:firstRow="1" w:lastRow="0" w:firstColumn="1" w:lastColumn="0" w:noHBand="0" w:noVBand="1"/>
        <w:tblDescription w:val="Conversation card 2"/>
      </w:tblPr>
      <w:tblGrid>
        <w:gridCol w:w="9242"/>
      </w:tblGrid>
      <w:tr w:rsidR="00F40BD0" w14:paraId="73CBC304" w14:textId="77777777" w:rsidTr="007048F2">
        <w:trPr>
          <w:trHeight w:val="3969"/>
          <w:tblHeader/>
        </w:trPr>
        <w:tc>
          <w:tcPr>
            <w:tcW w:w="9242" w:type="dxa"/>
            <w:shd w:val="clear" w:color="auto" w:fill="DEF2FC"/>
          </w:tcPr>
          <w:p w14:paraId="191921E1" w14:textId="77777777" w:rsidR="009A127B" w:rsidRPr="009A127B" w:rsidRDefault="009A127B" w:rsidP="009A127B">
            <w:pPr>
              <w:rPr>
                <w:b/>
                <w:szCs w:val="24"/>
              </w:rPr>
            </w:pPr>
            <w:r w:rsidRPr="009A127B">
              <w:rPr>
                <w:b/>
                <w:szCs w:val="24"/>
              </w:rPr>
              <w:t>Card 2</w:t>
            </w:r>
          </w:p>
          <w:p w14:paraId="74356F7B" w14:textId="37166B7B" w:rsidR="009A127B" w:rsidRPr="009A127B" w:rsidRDefault="009A127B" w:rsidP="009A127B">
            <w:pPr>
              <w:rPr>
                <w:szCs w:val="24"/>
              </w:rPr>
            </w:pPr>
            <w:r w:rsidRPr="009A127B">
              <w:rPr>
                <w:szCs w:val="24"/>
              </w:rPr>
              <w:t xml:space="preserve">Carey’s parents have provided your report to </w:t>
            </w:r>
            <w:r w:rsidR="00B21EF8">
              <w:rPr>
                <w:szCs w:val="24"/>
              </w:rPr>
              <w:t xml:space="preserve">his </w:t>
            </w:r>
            <w:r w:rsidRPr="009A127B">
              <w:rPr>
                <w:szCs w:val="24"/>
              </w:rPr>
              <w:t xml:space="preserve">school where he is in the education support unit, and asked that they provide him with time to run before class begins, and some regular times (e.g. every 30-45 min) to take a break and move around outside. </w:t>
            </w:r>
          </w:p>
          <w:p w14:paraId="43D59541" w14:textId="1E6B1A87" w:rsidR="00F40BD0" w:rsidRPr="008017B9" w:rsidRDefault="009A127B" w:rsidP="00F40BD0">
            <w:pPr>
              <w:rPr>
                <w:szCs w:val="24"/>
              </w:rPr>
            </w:pPr>
            <w:r w:rsidRPr="009A127B">
              <w:rPr>
                <w:szCs w:val="24"/>
              </w:rPr>
              <w:t xml:space="preserve">Unfortunately, there have been a number of incidents at school over the last 2 weeks. When you are at the school to discuss this, the teacher explains that Carey was being disruptive in class and it would be rewarding bad behaviour to let him go outside and do what he wants. Also, that the last time they let him go outside it took 3 people to hold Carey still and escort him back into the classroom. </w:t>
            </w:r>
          </w:p>
        </w:tc>
      </w:tr>
    </w:tbl>
    <w:p w14:paraId="6B055993" w14:textId="77777777" w:rsidR="00F40BD0" w:rsidRDefault="00F40BD0" w:rsidP="00F40BD0">
      <w:pPr>
        <w:rPr>
          <w:lang w:val="en-GB"/>
        </w:rPr>
      </w:pPr>
    </w:p>
    <w:tbl>
      <w:tblPr>
        <w:tblStyle w:val="TableGrid"/>
        <w:tblW w:w="0" w:type="auto"/>
        <w:shd w:val="clear" w:color="auto" w:fill="DEF2FC"/>
        <w:tblLook w:val="04A0" w:firstRow="1" w:lastRow="0" w:firstColumn="1" w:lastColumn="0" w:noHBand="0" w:noVBand="1"/>
        <w:tblDescription w:val="Card 2 questions"/>
      </w:tblPr>
      <w:tblGrid>
        <w:gridCol w:w="9242"/>
      </w:tblGrid>
      <w:tr w:rsidR="00F40BD0" w14:paraId="09E98268" w14:textId="77777777" w:rsidTr="007048F2">
        <w:trPr>
          <w:trHeight w:val="3969"/>
          <w:tblHeader/>
        </w:trPr>
        <w:tc>
          <w:tcPr>
            <w:tcW w:w="9242" w:type="dxa"/>
            <w:shd w:val="clear" w:color="auto" w:fill="DEF2FC"/>
          </w:tcPr>
          <w:p w14:paraId="2E4D38DF" w14:textId="42691B8B" w:rsidR="009A127B" w:rsidRPr="000722C1" w:rsidRDefault="000722C1" w:rsidP="009A127B">
            <w:pPr>
              <w:rPr>
                <w:b/>
                <w:szCs w:val="24"/>
              </w:rPr>
            </w:pPr>
            <w:r>
              <w:rPr>
                <w:b/>
                <w:szCs w:val="24"/>
              </w:rPr>
              <w:t>Card 2</w:t>
            </w:r>
          </w:p>
          <w:p w14:paraId="796FBE04" w14:textId="3CB72801" w:rsidR="009A127B" w:rsidRPr="000722C1" w:rsidRDefault="009A127B" w:rsidP="000722C1">
            <w:pPr>
              <w:pStyle w:val="ListParagraph"/>
              <w:numPr>
                <w:ilvl w:val="0"/>
                <w:numId w:val="46"/>
              </w:numPr>
              <w:spacing w:before="360"/>
              <w:contextualSpacing w:val="0"/>
              <w:rPr>
                <w:szCs w:val="24"/>
              </w:rPr>
            </w:pPr>
            <w:r w:rsidRPr="000722C1">
              <w:rPr>
                <w:szCs w:val="24"/>
              </w:rPr>
              <w:t>What key points would you emphasis in a conversation with Carey’s teacher about his sensory needs, breaks during class, and this being linked to ‘bad behaviour’?</w:t>
            </w:r>
          </w:p>
          <w:p w14:paraId="474A569C" w14:textId="65770DC2" w:rsidR="00F40BD0" w:rsidRPr="000722C1" w:rsidRDefault="009A127B" w:rsidP="000722C1">
            <w:pPr>
              <w:pStyle w:val="ListParagraph"/>
              <w:numPr>
                <w:ilvl w:val="0"/>
                <w:numId w:val="46"/>
              </w:numPr>
              <w:spacing w:before="360"/>
              <w:contextualSpacing w:val="0"/>
              <w:rPr>
                <w:sz w:val="28"/>
              </w:rPr>
            </w:pPr>
            <w:r w:rsidRPr="000722C1">
              <w:rPr>
                <w:szCs w:val="24"/>
              </w:rPr>
              <w:t>Carey’s school says that escorting him is part of safety response procedures and not restrictive practice. How could you respond?</w:t>
            </w:r>
          </w:p>
        </w:tc>
      </w:tr>
    </w:tbl>
    <w:p w14:paraId="7BA7454C" w14:textId="72262546" w:rsidR="009A127B" w:rsidRDefault="009A127B">
      <w:pPr>
        <w:spacing w:before="0" w:after="200" w:line="252" w:lineRule="auto"/>
        <w:rPr>
          <w:b/>
          <w:caps/>
          <w:color w:val="1B4171" w:themeColor="accent2" w:themeShade="80"/>
          <w:spacing w:val="20"/>
          <w:sz w:val="32"/>
          <w:szCs w:val="28"/>
          <w:lang w:val="en-GB"/>
        </w:rPr>
      </w:pPr>
    </w:p>
    <w:p w14:paraId="4FB11A5D" w14:textId="77777777" w:rsidR="00B21EF8" w:rsidRDefault="00B21EF8">
      <w:pPr>
        <w:spacing w:before="0" w:after="200" w:line="252" w:lineRule="auto"/>
        <w:rPr>
          <w:b/>
          <w:caps/>
          <w:color w:val="1B4171" w:themeColor="accent2" w:themeShade="80"/>
          <w:spacing w:val="20"/>
          <w:sz w:val="32"/>
          <w:szCs w:val="28"/>
          <w:lang w:val="en-GB"/>
        </w:rPr>
      </w:pPr>
      <w:r>
        <w:rPr>
          <w:lang w:val="en-GB"/>
        </w:rPr>
        <w:br w:type="page"/>
      </w:r>
    </w:p>
    <w:p w14:paraId="5AE8C7D3" w14:textId="3C70D53B" w:rsidR="006A001A" w:rsidRPr="003F0017" w:rsidRDefault="006A001A" w:rsidP="005C48E2">
      <w:pPr>
        <w:pStyle w:val="Heading1"/>
        <w:rPr>
          <w:lang w:val="en-GB"/>
        </w:rPr>
      </w:pPr>
      <w:r w:rsidRPr="003F0017">
        <w:rPr>
          <w:lang w:val="en-GB"/>
        </w:rPr>
        <w:t xml:space="preserve">Key Conversation </w:t>
      </w:r>
      <w:r>
        <w:rPr>
          <w:lang w:val="en-GB"/>
        </w:rPr>
        <w:t>10</w:t>
      </w:r>
      <w:r w:rsidR="009A127B">
        <w:rPr>
          <w:lang w:val="en-GB"/>
        </w:rPr>
        <w:t xml:space="preserve"> </w:t>
      </w:r>
      <w:r w:rsidRPr="003F0017">
        <w:rPr>
          <w:lang w:val="en-GB"/>
        </w:rPr>
        <w:t xml:space="preserve">- Card </w:t>
      </w:r>
      <w:r>
        <w:rPr>
          <w:lang w:val="en-GB"/>
        </w:rPr>
        <w:t>1</w:t>
      </w:r>
    </w:p>
    <w:p w14:paraId="2F46D327" w14:textId="77777777" w:rsidR="006A001A" w:rsidRDefault="006A001A" w:rsidP="005C48E2">
      <w:pPr>
        <w:pStyle w:val="Heading2"/>
        <w:rPr>
          <w:lang w:val="en-GB"/>
        </w:rPr>
      </w:pPr>
      <w:r>
        <w:rPr>
          <w:lang w:val="en-GB"/>
        </w:rPr>
        <w:t>Safeguarding</w:t>
      </w:r>
    </w:p>
    <w:tbl>
      <w:tblPr>
        <w:tblStyle w:val="TableGrid"/>
        <w:tblW w:w="0" w:type="auto"/>
        <w:shd w:val="clear" w:color="auto" w:fill="D9E6F6" w:themeFill="accent2" w:themeFillTint="33"/>
        <w:tblLook w:val="04A0" w:firstRow="1" w:lastRow="0" w:firstColumn="1" w:lastColumn="0" w:noHBand="0" w:noVBand="1"/>
        <w:tblDescription w:val="Conversation card 1"/>
      </w:tblPr>
      <w:tblGrid>
        <w:gridCol w:w="9242"/>
      </w:tblGrid>
      <w:tr w:rsidR="00F40BD0" w14:paraId="2C3B735B" w14:textId="77777777" w:rsidTr="007048F2">
        <w:trPr>
          <w:trHeight w:val="3969"/>
          <w:tblHeader/>
        </w:trPr>
        <w:tc>
          <w:tcPr>
            <w:tcW w:w="9242" w:type="dxa"/>
            <w:shd w:val="clear" w:color="auto" w:fill="D9E6F6" w:themeFill="accent2" w:themeFillTint="33"/>
          </w:tcPr>
          <w:p w14:paraId="21909323" w14:textId="77777777" w:rsidR="009A127B" w:rsidRPr="009A127B" w:rsidRDefault="009A127B" w:rsidP="009A127B">
            <w:pPr>
              <w:rPr>
                <w:b/>
                <w:szCs w:val="24"/>
              </w:rPr>
            </w:pPr>
            <w:r w:rsidRPr="009A127B">
              <w:rPr>
                <w:b/>
                <w:szCs w:val="24"/>
              </w:rPr>
              <w:t>Card 1</w:t>
            </w:r>
          </w:p>
          <w:p w14:paraId="193548ED" w14:textId="0F2FFD0C" w:rsidR="00F40BD0" w:rsidRPr="008017B9" w:rsidRDefault="009A127B" w:rsidP="00B21EF8">
            <w:pPr>
              <w:rPr>
                <w:szCs w:val="24"/>
              </w:rPr>
            </w:pPr>
            <w:r w:rsidRPr="009A127B">
              <w:rPr>
                <w:szCs w:val="24"/>
              </w:rPr>
              <w:t xml:space="preserve">Anna’s parents have told you they are very stressed about her </w:t>
            </w:r>
            <w:proofErr w:type="gramStart"/>
            <w:r w:rsidRPr="009A127B">
              <w:rPr>
                <w:szCs w:val="24"/>
              </w:rPr>
              <w:t>behaviour,</w:t>
            </w:r>
            <w:proofErr w:type="gramEnd"/>
            <w:r w:rsidRPr="009A127B">
              <w:rPr>
                <w:szCs w:val="24"/>
              </w:rPr>
              <w:t xml:space="preserve"> she is 7 years old and has Autism. She isn’t sleeping at night, even though they’ve now taken everything out of the room</w:t>
            </w:r>
            <w:r w:rsidR="00B21EF8">
              <w:rPr>
                <w:szCs w:val="24"/>
              </w:rPr>
              <w:t>, including her toys, leaving only</w:t>
            </w:r>
            <w:r w:rsidRPr="009A127B">
              <w:rPr>
                <w:szCs w:val="24"/>
              </w:rPr>
              <w:t xml:space="preserve"> her bed and blankets so she can’t get distracted and play with them. While you’re there to talk through a sensory assessment, Anna becomes restless. Her parents tell her to sit still and be quiet, count to 3, and then send Anna to her room for time out. Anna’s dad walks her to the room and shuts the door. You continue with your assessment, and are checking the time. Over 20 mins has now passed, and Anna is still in time out. </w:t>
            </w:r>
          </w:p>
        </w:tc>
      </w:tr>
    </w:tbl>
    <w:p w14:paraId="7FC539EE" w14:textId="77777777" w:rsidR="00F40BD0" w:rsidRDefault="00F40BD0" w:rsidP="00F40BD0">
      <w:pPr>
        <w:rPr>
          <w:lang w:val="en-GB"/>
        </w:rPr>
      </w:pPr>
    </w:p>
    <w:tbl>
      <w:tblPr>
        <w:tblStyle w:val="TableGrid"/>
        <w:tblW w:w="0" w:type="auto"/>
        <w:shd w:val="clear" w:color="auto" w:fill="D9E6F6" w:themeFill="accent2" w:themeFillTint="33"/>
        <w:tblLook w:val="04A0" w:firstRow="1" w:lastRow="0" w:firstColumn="1" w:lastColumn="0" w:noHBand="0" w:noVBand="1"/>
        <w:tblDescription w:val="Card 1 questions"/>
      </w:tblPr>
      <w:tblGrid>
        <w:gridCol w:w="9242"/>
      </w:tblGrid>
      <w:tr w:rsidR="00F40BD0" w14:paraId="26DCA714" w14:textId="77777777" w:rsidTr="007048F2">
        <w:trPr>
          <w:trHeight w:val="3969"/>
          <w:tblHeader/>
        </w:trPr>
        <w:tc>
          <w:tcPr>
            <w:tcW w:w="9242" w:type="dxa"/>
            <w:shd w:val="clear" w:color="auto" w:fill="D9E6F6" w:themeFill="accent2" w:themeFillTint="33"/>
          </w:tcPr>
          <w:p w14:paraId="4F7DC348" w14:textId="471CB5B3" w:rsidR="0079219E" w:rsidRPr="000722C1" w:rsidRDefault="00F40BD0" w:rsidP="000722C1">
            <w:pPr>
              <w:rPr>
                <w:b/>
                <w:szCs w:val="24"/>
              </w:rPr>
            </w:pPr>
            <w:r>
              <w:rPr>
                <w:szCs w:val="24"/>
                <w:lang w:val="en-GB"/>
              </w:rPr>
              <w:t xml:space="preserve"> </w:t>
            </w:r>
            <w:r w:rsidR="000722C1">
              <w:rPr>
                <w:b/>
                <w:szCs w:val="24"/>
              </w:rPr>
              <w:t>Card 1</w:t>
            </w:r>
          </w:p>
          <w:p w14:paraId="38569047" w14:textId="28416ECD" w:rsidR="0079219E" w:rsidRPr="000722C1" w:rsidRDefault="0079219E" w:rsidP="000722C1">
            <w:pPr>
              <w:pStyle w:val="ListParagraph"/>
              <w:numPr>
                <w:ilvl w:val="0"/>
                <w:numId w:val="47"/>
              </w:numPr>
              <w:spacing w:before="360"/>
              <w:contextualSpacing w:val="0"/>
              <w:rPr>
                <w:szCs w:val="24"/>
              </w:rPr>
            </w:pPr>
            <w:r w:rsidRPr="000722C1">
              <w:rPr>
                <w:szCs w:val="24"/>
              </w:rPr>
              <w:t>What safety concerns might you have for Anna?</w:t>
            </w:r>
          </w:p>
          <w:p w14:paraId="03F2AC7C" w14:textId="65B46952" w:rsidR="0079219E" w:rsidRPr="000722C1" w:rsidRDefault="0079219E" w:rsidP="000722C1">
            <w:pPr>
              <w:pStyle w:val="ListParagraph"/>
              <w:numPr>
                <w:ilvl w:val="0"/>
                <w:numId w:val="47"/>
              </w:numPr>
              <w:spacing w:before="360"/>
              <w:contextualSpacing w:val="0"/>
              <w:rPr>
                <w:szCs w:val="24"/>
              </w:rPr>
            </w:pPr>
            <w:r w:rsidRPr="000722C1">
              <w:rPr>
                <w:szCs w:val="24"/>
              </w:rPr>
              <w:t>How might you have a conversation with Anna’s parents about their use of ‘time out’?</w:t>
            </w:r>
          </w:p>
          <w:p w14:paraId="4C4C516D" w14:textId="2F8DE78B" w:rsidR="00F40BD0" w:rsidRPr="000722C1" w:rsidRDefault="0079219E" w:rsidP="000722C1">
            <w:pPr>
              <w:pStyle w:val="ListParagraph"/>
              <w:numPr>
                <w:ilvl w:val="0"/>
                <w:numId w:val="47"/>
              </w:numPr>
              <w:spacing w:before="360"/>
              <w:contextualSpacing w:val="0"/>
              <w:rPr>
                <w:szCs w:val="24"/>
              </w:rPr>
            </w:pPr>
            <w:r w:rsidRPr="000722C1">
              <w:rPr>
                <w:szCs w:val="24"/>
              </w:rPr>
              <w:t>How would you respond to the concerns after your session, and why?</w:t>
            </w:r>
          </w:p>
        </w:tc>
      </w:tr>
    </w:tbl>
    <w:p w14:paraId="68CECD88" w14:textId="3F0B5E58" w:rsidR="0079219E" w:rsidRDefault="0079219E">
      <w:pPr>
        <w:spacing w:before="0" w:after="200" w:line="252" w:lineRule="auto"/>
        <w:rPr>
          <w:b/>
          <w:caps/>
          <w:color w:val="1B4171" w:themeColor="accent2" w:themeShade="80"/>
          <w:spacing w:val="20"/>
          <w:sz w:val="32"/>
          <w:szCs w:val="28"/>
          <w:lang w:val="en-GB"/>
        </w:rPr>
      </w:pPr>
    </w:p>
    <w:p w14:paraId="5957F234" w14:textId="77777777" w:rsidR="00B21EF8" w:rsidRDefault="00B21EF8">
      <w:pPr>
        <w:spacing w:before="0" w:after="200" w:line="252" w:lineRule="auto"/>
        <w:rPr>
          <w:b/>
          <w:caps/>
          <w:color w:val="1B4171" w:themeColor="accent2" w:themeShade="80"/>
          <w:spacing w:val="20"/>
          <w:sz w:val="32"/>
          <w:szCs w:val="28"/>
          <w:lang w:val="en-GB"/>
        </w:rPr>
      </w:pPr>
      <w:r>
        <w:rPr>
          <w:lang w:val="en-GB"/>
        </w:rPr>
        <w:br w:type="page"/>
      </w:r>
    </w:p>
    <w:p w14:paraId="76034189" w14:textId="322F3D85" w:rsidR="006A001A" w:rsidRPr="003F0017" w:rsidRDefault="006A001A" w:rsidP="005C48E2">
      <w:pPr>
        <w:pStyle w:val="Heading1"/>
        <w:rPr>
          <w:lang w:val="en-GB"/>
        </w:rPr>
      </w:pPr>
      <w:r w:rsidRPr="003F0017">
        <w:rPr>
          <w:lang w:val="en-GB"/>
        </w:rPr>
        <w:t xml:space="preserve">Key Conversation </w:t>
      </w:r>
      <w:r>
        <w:rPr>
          <w:lang w:val="en-GB"/>
        </w:rPr>
        <w:t>10</w:t>
      </w:r>
      <w:r w:rsidR="0079219E">
        <w:rPr>
          <w:lang w:val="en-GB"/>
        </w:rPr>
        <w:t xml:space="preserve"> </w:t>
      </w:r>
      <w:r w:rsidRPr="003F0017">
        <w:rPr>
          <w:lang w:val="en-GB"/>
        </w:rPr>
        <w:t xml:space="preserve">- Card </w:t>
      </w:r>
      <w:r>
        <w:rPr>
          <w:lang w:val="en-GB"/>
        </w:rPr>
        <w:t>2</w:t>
      </w:r>
    </w:p>
    <w:p w14:paraId="75F6099F" w14:textId="77777777" w:rsidR="006A001A" w:rsidRDefault="006A001A" w:rsidP="005C48E2">
      <w:pPr>
        <w:pStyle w:val="Heading2"/>
        <w:rPr>
          <w:lang w:val="en-GB"/>
        </w:rPr>
      </w:pPr>
      <w:r>
        <w:rPr>
          <w:lang w:val="en-GB"/>
        </w:rPr>
        <w:t>Safeguarding</w:t>
      </w:r>
    </w:p>
    <w:tbl>
      <w:tblPr>
        <w:tblStyle w:val="TableGrid"/>
        <w:tblW w:w="0" w:type="auto"/>
        <w:shd w:val="clear" w:color="auto" w:fill="D9E6F6" w:themeFill="accent2" w:themeFillTint="33"/>
        <w:tblLook w:val="04A0" w:firstRow="1" w:lastRow="0" w:firstColumn="1" w:lastColumn="0" w:noHBand="0" w:noVBand="1"/>
        <w:tblDescription w:val="Conversation card 2"/>
      </w:tblPr>
      <w:tblGrid>
        <w:gridCol w:w="9242"/>
      </w:tblGrid>
      <w:tr w:rsidR="00F40BD0" w14:paraId="109B6C68" w14:textId="77777777" w:rsidTr="007048F2">
        <w:trPr>
          <w:trHeight w:val="3969"/>
          <w:tblHeader/>
        </w:trPr>
        <w:tc>
          <w:tcPr>
            <w:tcW w:w="9242" w:type="dxa"/>
            <w:shd w:val="clear" w:color="auto" w:fill="D9E6F6" w:themeFill="accent2" w:themeFillTint="33"/>
          </w:tcPr>
          <w:p w14:paraId="56D34034" w14:textId="77777777" w:rsidR="0079219E" w:rsidRPr="0079219E" w:rsidRDefault="0079219E" w:rsidP="0079219E">
            <w:pPr>
              <w:rPr>
                <w:b/>
                <w:szCs w:val="24"/>
              </w:rPr>
            </w:pPr>
            <w:r w:rsidRPr="0079219E">
              <w:rPr>
                <w:b/>
                <w:szCs w:val="24"/>
              </w:rPr>
              <w:t>Card 2</w:t>
            </w:r>
          </w:p>
          <w:p w14:paraId="775846A7" w14:textId="637CB2D9" w:rsidR="00F40BD0" w:rsidRPr="008017B9" w:rsidRDefault="0079219E" w:rsidP="00F40BD0">
            <w:pPr>
              <w:rPr>
                <w:szCs w:val="24"/>
              </w:rPr>
            </w:pPr>
            <w:r w:rsidRPr="0079219E">
              <w:rPr>
                <w:szCs w:val="24"/>
              </w:rPr>
              <w:t xml:space="preserve">The next few times you visit Anna’s family, her father has been away and her mother leaves while you conduct the session. Often Anna’s communication device is missing or not charged, and you need to bring new visual resources for each session because they are getting lost at home. It is hard to make progress, and you are aware that the school has talked about raising child protection concerns. Today when you visit the family, you hear very loud shouting and arguing as the session is finishing, and realise there are other people in the house. You leave in a hurry, noticing that there are now items thrown on the floor and Anna’s mother is crying as you leave. </w:t>
            </w:r>
          </w:p>
        </w:tc>
      </w:tr>
    </w:tbl>
    <w:p w14:paraId="359A8F73" w14:textId="77777777" w:rsidR="00F40BD0" w:rsidRDefault="00F40BD0" w:rsidP="00F40BD0">
      <w:pPr>
        <w:rPr>
          <w:lang w:val="en-GB"/>
        </w:rPr>
      </w:pPr>
    </w:p>
    <w:tbl>
      <w:tblPr>
        <w:tblStyle w:val="TableGrid"/>
        <w:tblW w:w="0" w:type="auto"/>
        <w:shd w:val="clear" w:color="auto" w:fill="D9E6F6" w:themeFill="accent2" w:themeFillTint="33"/>
        <w:tblLook w:val="04A0" w:firstRow="1" w:lastRow="0" w:firstColumn="1" w:lastColumn="0" w:noHBand="0" w:noVBand="1"/>
        <w:tblDescription w:val="Card 2 questions"/>
      </w:tblPr>
      <w:tblGrid>
        <w:gridCol w:w="9242"/>
      </w:tblGrid>
      <w:tr w:rsidR="00F40BD0" w14:paraId="4C2F28D3" w14:textId="77777777" w:rsidTr="007048F2">
        <w:trPr>
          <w:trHeight w:val="3969"/>
          <w:tblHeader/>
        </w:trPr>
        <w:tc>
          <w:tcPr>
            <w:tcW w:w="9242" w:type="dxa"/>
            <w:shd w:val="clear" w:color="auto" w:fill="D9E6F6" w:themeFill="accent2" w:themeFillTint="33"/>
          </w:tcPr>
          <w:p w14:paraId="57C5BBC8" w14:textId="097AB84F" w:rsidR="0079219E" w:rsidRPr="000722C1" w:rsidRDefault="000722C1" w:rsidP="0079219E">
            <w:pPr>
              <w:rPr>
                <w:b/>
                <w:szCs w:val="24"/>
              </w:rPr>
            </w:pPr>
            <w:r>
              <w:rPr>
                <w:b/>
                <w:szCs w:val="24"/>
              </w:rPr>
              <w:t>Card 2</w:t>
            </w:r>
          </w:p>
          <w:p w14:paraId="41597D97" w14:textId="0B921E0D" w:rsidR="0079219E" w:rsidRPr="000722C1" w:rsidRDefault="0079219E" w:rsidP="000722C1">
            <w:pPr>
              <w:pStyle w:val="ListParagraph"/>
              <w:numPr>
                <w:ilvl w:val="0"/>
                <w:numId w:val="48"/>
              </w:numPr>
              <w:spacing w:before="360"/>
              <w:contextualSpacing w:val="0"/>
              <w:rPr>
                <w:szCs w:val="24"/>
              </w:rPr>
            </w:pPr>
            <w:r w:rsidRPr="000722C1">
              <w:rPr>
                <w:szCs w:val="24"/>
              </w:rPr>
              <w:t>What safety concerns might you have for yourself in working with the family?</w:t>
            </w:r>
          </w:p>
          <w:p w14:paraId="5EEF529E" w14:textId="028B0C35" w:rsidR="0079219E" w:rsidRPr="000722C1" w:rsidRDefault="0079219E" w:rsidP="000722C1">
            <w:pPr>
              <w:pStyle w:val="ListParagraph"/>
              <w:numPr>
                <w:ilvl w:val="0"/>
                <w:numId w:val="48"/>
              </w:numPr>
              <w:spacing w:before="360"/>
              <w:contextualSpacing w:val="0"/>
              <w:rPr>
                <w:szCs w:val="24"/>
              </w:rPr>
            </w:pPr>
            <w:r w:rsidRPr="000722C1">
              <w:rPr>
                <w:szCs w:val="24"/>
              </w:rPr>
              <w:t>What concerns are present for Anna, and for the work you are doing with her during visits?</w:t>
            </w:r>
          </w:p>
          <w:p w14:paraId="057DF510" w14:textId="2C45A3CB" w:rsidR="00F40BD0" w:rsidRPr="000722C1" w:rsidRDefault="0079219E" w:rsidP="00F40BD0">
            <w:pPr>
              <w:pStyle w:val="ListParagraph"/>
              <w:numPr>
                <w:ilvl w:val="0"/>
                <w:numId w:val="48"/>
              </w:numPr>
              <w:spacing w:before="360"/>
              <w:contextualSpacing w:val="0"/>
              <w:rPr>
                <w:szCs w:val="24"/>
              </w:rPr>
            </w:pPr>
            <w:r w:rsidRPr="000722C1">
              <w:rPr>
                <w:szCs w:val="24"/>
              </w:rPr>
              <w:t>What are possible next steps to consider in supporting Anna and her family?</w:t>
            </w:r>
          </w:p>
        </w:tc>
      </w:tr>
      <w:bookmarkEnd w:id="4"/>
    </w:tbl>
    <w:p w14:paraId="65CB2F1A" w14:textId="776001F3" w:rsidR="006A001A" w:rsidRDefault="006A001A" w:rsidP="006A001A">
      <w:pPr>
        <w:widowControl w:val="0"/>
        <w:rPr>
          <w:rFonts w:cs="Arial"/>
          <w:sz w:val="28"/>
          <w:szCs w:val="28"/>
        </w:rPr>
      </w:pPr>
    </w:p>
    <w:sectPr w:rsidR="006A00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4A233" w14:textId="77777777" w:rsidR="007048F2" w:rsidRDefault="007048F2" w:rsidP="000722C1">
      <w:pPr>
        <w:spacing w:before="0"/>
      </w:pPr>
      <w:r>
        <w:separator/>
      </w:r>
    </w:p>
  </w:endnote>
  <w:endnote w:type="continuationSeparator" w:id="0">
    <w:p w14:paraId="027EECF2" w14:textId="77777777" w:rsidR="007048F2" w:rsidRDefault="007048F2" w:rsidP="000722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D0DD" w14:textId="5269F916" w:rsidR="007048F2" w:rsidRPr="0088306E" w:rsidRDefault="007048F2" w:rsidP="000722C1">
    <w:pPr>
      <w:pStyle w:val="Footer"/>
      <w:tabs>
        <w:tab w:val="clear" w:pos="9026"/>
      </w:tabs>
      <w:ind w:right="-613"/>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137ECB" w:rsidRPr="00137ECB">
      <w:rPr>
        <w:b/>
        <w:bCs/>
        <w:noProof/>
        <w:sz w:val="20"/>
      </w:rPr>
      <w:t>1</w:t>
    </w:r>
    <w:r>
      <w:rPr>
        <w:b/>
        <w:bCs/>
        <w:noProof/>
        <w:sz w:val="20"/>
      </w:rPr>
      <w:fldChar w:fldCharType="end"/>
    </w:r>
  </w:p>
  <w:p w14:paraId="487C89CB" w14:textId="77777777" w:rsidR="007048F2" w:rsidRDefault="007048F2" w:rsidP="000722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D6177" w14:textId="77777777" w:rsidR="007048F2" w:rsidRDefault="007048F2" w:rsidP="000722C1">
      <w:pPr>
        <w:spacing w:before="0"/>
      </w:pPr>
      <w:r>
        <w:separator/>
      </w:r>
    </w:p>
  </w:footnote>
  <w:footnote w:type="continuationSeparator" w:id="0">
    <w:p w14:paraId="7E9F9142" w14:textId="77777777" w:rsidR="007048F2" w:rsidRDefault="007048F2" w:rsidP="000722C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662"/>
    <w:multiLevelType w:val="hybridMultilevel"/>
    <w:tmpl w:val="133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57A77"/>
    <w:multiLevelType w:val="hybridMultilevel"/>
    <w:tmpl w:val="D840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B4B05"/>
    <w:multiLevelType w:val="hybridMultilevel"/>
    <w:tmpl w:val="A3683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A87914"/>
    <w:multiLevelType w:val="hybridMultilevel"/>
    <w:tmpl w:val="A5BA545C"/>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4">
    <w:nsid w:val="0CD2768A"/>
    <w:multiLevelType w:val="hybridMultilevel"/>
    <w:tmpl w:val="A9AC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02157"/>
    <w:multiLevelType w:val="hybridMultilevel"/>
    <w:tmpl w:val="8630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C06008"/>
    <w:multiLevelType w:val="hybridMultilevel"/>
    <w:tmpl w:val="B074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D427C2"/>
    <w:multiLevelType w:val="hybridMultilevel"/>
    <w:tmpl w:val="E082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F76A46"/>
    <w:multiLevelType w:val="hybridMultilevel"/>
    <w:tmpl w:val="7826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C73807"/>
    <w:multiLevelType w:val="hybridMultilevel"/>
    <w:tmpl w:val="5E80A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0334F"/>
    <w:multiLevelType w:val="hybridMultilevel"/>
    <w:tmpl w:val="589C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D43145"/>
    <w:multiLevelType w:val="hybridMultilevel"/>
    <w:tmpl w:val="C04C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01018E"/>
    <w:multiLevelType w:val="hybridMultilevel"/>
    <w:tmpl w:val="8E46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3D64EF"/>
    <w:multiLevelType w:val="hybridMultilevel"/>
    <w:tmpl w:val="E8106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DE7E06"/>
    <w:multiLevelType w:val="hybridMultilevel"/>
    <w:tmpl w:val="6760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10714C"/>
    <w:multiLevelType w:val="hybridMultilevel"/>
    <w:tmpl w:val="8DE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783C46"/>
    <w:multiLevelType w:val="hybridMultilevel"/>
    <w:tmpl w:val="0E3E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722E4C"/>
    <w:multiLevelType w:val="hybridMultilevel"/>
    <w:tmpl w:val="8EC2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196E11"/>
    <w:multiLevelType w:val="hybridMultilevel"/>
    <w:tmpl w:val="9900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735BBC"/>
    <w:multiLevelType w:val="hybridMultilevel"/>
    <w:tmpl w:val="1CE8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4727BD"/>
    <w:multiLevelType w:val="hybridMultilevel"/>
    <w:tmpl w:val="6D82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D014A0"/>
    <w:multiLevelType w:val="hybridMultilevel"/>
    <w:tmpl w:val="CAFC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725EF1"/>
    <w:multiLevelType w:val="hybridMultilevel"/>
    <w:tmpl w:val="FD36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977EA2"/>
    <w:multiLevelType w:val="hybridMultilevel"/>
    <w:tmpl w:val="AD56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11675E"/>
    <w:multiLevelType w:val="hybridMultilevel"/>
    <w:tmpl w:val="8F5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B42BC8"/>
    <w:multiLevelType w:val="hybridMultilevel"/>
    <w:tmpl w:val="812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FF3E88"/>
    <w:multiLevelType w:val="hybridMultilevel"/>
    <w:tmpl w:val="5B88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E83896"/>
    <w:multiLevelType w:val="hybridMultilevel"/>
    <w:tmpl w:val="4682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F35BFA"/>
    <w:multiLevelType w:val="hybridMultilevel"/>
    <w:tmpl w:val="8B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7B795D"/>
    <w:multiLevelType w:val="hybridMultilevel"/>
    <w:tmpl w:val="5674F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F83870"/>
    <w:multiLevelType w:val="hybridMultilevel"/>
    <w:tmpl w:val="DDE0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C3FED"/>
    <w:multiLevelType w:val="hybridMultilevel"/>
    <w:tmpl w:val="7058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272C3A"/>
    <w:multiLevelType w:val="hybridMultilevel"/>
    <w:tmpl w:val="E92E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0972D2"/>
    <w:multiLevelType w:val="hybridMultilevel"/>
    <w:tmpl w:val="6E9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381244"/>
    <w:multiLevelType w:val="hybridMultilevel"/>
    <w:tmpl w:val="FDE4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851891"/>
    <w:multiLevelType w:val="hybridMultilevel"/>
    <w:tmpl w:val="3B9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02565A"/>
    <w:multiLevelType w:val="hybridMultilevel"/>
    <w:tmpl w:val="6586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915648"/>
    <w:multiLevelType w:val="hybridMultilevel"/>
    <w:tmpl w:val="AA38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A37057"/>
    <w:multiLevelType w:val="hybridMultilevel"/>
    <w:tmpl w:val="FBC2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5B28F9"/>
    <w:multiLevelType w:val="hybridMultilevel"/>
    <w:tmpl w:val="484A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5A4914"/>
    <w:multiLevelType w:val="hybridMultilevel"/>
    <w:tmpl w:val="6E44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112EA1"/>
    <w:multiLevelType w:val="hybridMultilevel"/>
    <w:tmpl w:val="2594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A76B2E"/>
    <w:multiLevelType w:val="hybridMultilevel"/>
    <w:tmpl w:val="4398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7D1038"/>
    <w:multiLevelType w:val="hybridMultilevel"/>
    <w:tmpl w:val="7C00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AB6E44"/>
    <w:multiLevelType w:val="hybridMultilevel"/>
    <w:tmpl w:val="ECD6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4E1D31"/>
    <w:multiLevelType w:val="hybridMultilevel"/>
    <w:tmpl w:val="403E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1270BF"/>
    <w:multiLevelType w:val="hybridMultilevel"/>
    <w:tmpl w:val="6132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DCB25CA"/>
    <w:multiLevelType w:val="hybridMultilevel"/>
    <w:tmpl w:val="C56A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42"/>
  </w:num>
  <w:num w:numId="5">
    <w:abstractNumId w:val="3"/>
  </w:num>
  <w:num w:numId="6">
    <w:abstractNumId w:val="9"/>
  </w:num>
  <w:num w:numId="7">
    <w:abstractNumId w:val="44"/>
  </w:num>
  <w:num w:numId="8">
    <w:abstractNumId w:val="16"/>
  </w:num>
  <w:num w:numId="9">
    <w:abstractNumId w:val="26"/>
  </w:num>
  <w:num w:numId="10">
    <w:abstractNumId w:val="5"/>
  </w:num>
  <w:num w:numId="11">
    <w:abstractNumId w:val="14"/>
  </w:num>
  <w:num w:numId="12">
    <w:abstractNumId w:val="47"/>
  </w:num>
  <w:num w:numId="13">
    <w:abstractNumId w:val="19"/>
  </w:num>
  <w:num w:numId="14">
    <w:abstractNumId w:val="38"/>
  </w:num>
  <w:num w:numId="15">
    <w:abstractNumId w:val="46"/>
  </w:num>
  <w:num w:numId="16">
    <w:abstractNumId w:val="27"/>
  </w:num>
  <w:num w:numId="17">
    <w:abstractNumId w:val="36"/>
  </w:num>
  <w:num w:numId="18">
    <w:abstractNumId w:val="40"/>
  </w:num>
  <w:num w:numId="19">
    <w:abstractNumId w:val="18"/>
  </w:num>
  <w:num w:numId="20">
    <w:abstractNumId w:val="43"/>
  </w:num>
  <w:num w:numId="21">
    <w:abstractNumId w:val="33"/>
  </w:num>
  <w:num w:numId="22">
    <w:abstractNumId w:val="25"/>
  </w:num>
  <w:num w:numId="23">
    <w:abstractNumId w:val="41"/>
  </w:num>
  <w:num w:numId="24">
    <w:abstractNumId w:val="20"/>
  </w:num>
  <w:num w:numId="25">
    <w:abstractNumId w:val="28"/>
  </w:num>
  <w:num w:numId="26">
    <w:abstractNumId w:val="0"/>
  </w:num>
  <w:num w:numId="27">
    <w:abstractNumId w:val="4"/>
  </w:num>
  <w:num w:numId="28">
    <w:abstractNumId w:val="30"/>
  </w:num>
  <w:num w:numId="29">
    <w:abstractNumId w:val="32"/>
  </w:num>
  <w:num w:numId="30">
    <w:abstractNumId w:val="1"/>
  </w:num>
  <w:num w:numId="31">
    <w:abstractNumId w:val="8"/>
  </w:num>
  <w:num w:numId="32">
    <w:abstractNumId w:val="45"/>
  </w:num>
  <w:num w:numId="33">
    <w:abstractNumId w:val="10"/>
  </w:num>
  <w:num w:numId="34">
    <w:abstractNumId w:val="11"/>
  </w:num>
  <w:num w:numId="35">
    <w:abstractNumId w:val="22"/>
  </w:num>
  <w:num w:numId="36">
    <w:abstractNumId w:val="17"/>
  </w:num>
  <w:num w:numId="37">
    <w:abstractNumId w:val="2"/>
  </w:num>
  <w:num w:numId="38">
    <w:abstractNumId w:val="29"/>
  </w:num>
  <w:num w:numId="39">
    <w:abstractNumId w:val="12"/>
  </w:num>
  <w:num w:numId="40">
    <w:abstractNumId w:val="31"/>
  </w:num>
  <w:num w:numId="41">
    <w:abstractNumId w:val="37"/>
  </w:num>
  <w:num w:numId="42">
    <w:abstractNumId w:val="23"/>
  </w:num>
  <w:num w:numId="43">
    <w:abstractNumId w:val="39"/>
  </w:num>
  <w:num w:numId="44">
    <w:abstractNumId w:val="6"/>
  </w:num>
  <w:num w:numId="45">
    <w:abstractNumId w:val="13"/>
  </w:num>
  <w:num w:numId="46">
    <w:abstractNumId w:val="24"/>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DA"/>
    <w:rsid w:val="000068EB"/>
    <w:rsid w:val="00011812"/>
    <w:rsid w:val="000722C1"/>
    <w:rsid w:val="000B2A67"/>
    <w:rsid w:val="00102F6A"/>
    <w:rsid w:val="001052EB"/>
    <w:rsid w:val="0010777E"/>
    <w:rsid w:val="00114271"/>
    <w:rsid w:val="00137ECB"/>
    <w:rsid w:val="00153A68"/>
    <w:rsid w:val="00163D35"/>
    <w:rsid w:val="00182BCE"/>
    <w:rsid w:val="001A1D51"/>
    <w:rsid w:val="001B3BE6"/>
    <w:rsid w:val="002041A8"/>
    <w:rsid w:val="00232260"/>
    <w:rsid w:val="002D0847"/>
    <w:rsid w:val="003B0AE0"/>
    <w:rsid w:val="003F0017"/>
    <w:rsid w:val="003F3E0E"/>
    <w:rsid w:val="00484D3E"/>
    <w:rsid w:val="004851F6"/>
    <w:rsid w:val="004B35C2"/>
    <w:rsid w:val="004B5150"/>
    <w:rsid w:val="004F4EDF"/>
    <w:rsid w:val="00527E6C"/>
    <w:rsid w:val="005314FE"/>
    <w:rsid w:val="00542288"/>
    <w:rsid w:val="00564034"/>
    <w:rsid w:val="00574441"/>
    <w:rsid w:val="0059760D"/>
    <w:rsid w:val="005A1DD7"/>
    <w:rsid w:val="005A6A06"/>
    <w:rsid w:val="005B5589"/>
    <w:rsid w:val="005B59C6"/>
    <w:rsid w:val="005C48E2"/>
    <w:rsid w:val="005F0DDE"/>
    <w:rsid w:val="00633940"/>
    <w:rsid w:val="00677633"/>
    <w:rsid w:val="006A001A"/>
    <w:rsid w:val="006C7197"/>
    <w:rsid w:val="00703D48"/>
    <w:rsid w:val="007048F2"/>
    <w:rsid w:val="007158AD"/>
    <w:rsid w:val="00785795"/>
    <w:rsid w:val="0079219E"/>
    <w:rsid w:val="007A07DA"/>
    <w:rsid w:val="007A592A"/>
    <w:rsid w:val="007C1F75"/>
    <w:rsid w:val="008017B9"/>
    <w:rsid w:val="00803A5E"/>
    <w:rsid w:val="0080597B"/>
    <w:rsid w:val="00851EBE"/>
    <w:rsid w:val="008D0952"/>
    <w:rsid w:val="008E51F3"/>
    <w:rsid w:val="008F3F41"/>
    <w:rsid w:val="009064AB"/>
    <w:rsid w:val="00933DD2"/>
    <w:rsid w:val="00951A56"/>
    <w:rsid w:val="009A127B"/>
    <w:rsid w:val="009D2F05"/>
    <w:rsid w:val="00A06EAB"/>
    <w:rsid w:val="00A13606"/>
    <w:rsid w:val="00A63E44"/>
    <w:rsid w:val="00A7679D"/>
    <w:rsid w:val="00A81060"/>
    <w:rsid w:val="00A86673"/>
    <w:rsid w:val="00AF314E"/>
    <w:rsid w:val="00B05F2A"/>
    <w:rsid w:val="00B21EF8"/>
    <w:rsid w:val="00BE315E"/>
    <w:rsid w:val="00C56E56"/>
    <w:rsid w:val="00C67474"/>
    <w:rsid w:val="00C9040D"/>
    <w:rsid w:val="00CD701A"/>
    <w:rsid w:val="00D1501E"/>
    <w:rsid w:val="00D27831"/>
    <w:rsid w:val="00D5009E"/>
    <w:rsid w:val="00DB6F1A"/>
    <w:rsid w:val="00DD2BD0"/>
    <w:rsid w:val="00E007F3"/>
    <w:rsid w:val="00E03111"/>
    <w:rsid w:val="00E63EFA"/>
    <w:rsid w:val="00EB45B9"/>
    <w:rsid w:val="00ED1837"/>
    <w:rsid w:val="00ED6FCC"/>
    <w:rsid w:val="00EE1C1F"/>
    <w:rsid w:val="00F31AAA"/>
    <w:rsid w:val="00F40BD0"/>
    <w:rsid w:val="00F67B89"/>
    <w:rsid w:val="00FA1A32"/>
    <w:rsid w:val="00FA7CC4"/>
    <w:rsid w:val="00FE00D9"/>
    <w:rsid w:val="00FE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41"/>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3B0AE0"/>
    <w:pPr>
      <w:pBdr>
        <w:bottom w:val="thinThickSmallGap" w:sz="12" w:space="1" w:color="2861A9" w:themeColor="accent2" w:themeShade="BF"/>
      </w:pBdr>
      <w:spacing w:before="360" w:after="12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37ECB"/>
    <w:pPr>
      <w:pBdr>
        <w:bottom w:val="single" w:sz="4" w:space="1" w:color="1A4070" w:themeColor="accent2" w:themeShade="7F"/>
      </w:pBdr>
      <w:spacing w:before="400" w:after="24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574441"/>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74441"/>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74441"/>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74441"/>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74441"/>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7444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7444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AE0"/>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137ECB"/>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574441"/>
    <w:rPr>
      <w:caps/>
      <w:color w:val="1A4070" w:themeColor="accent2" w:themeShade="7F"/>
      <w:sz w:val="24"/>
      <w:szCs w:val="24"/>
    </w:rPr>
  </w:style>
  <w:style w:type="paragraph" w:styleId="ListParagraph">
    <w:name w:val="List Paragraph"/>
    <w:basedOn w:val="Normal"/>
    <w:uiPriority w:val="34"/>
    <w:qFormat/>
    <w:rsid w:val="00574441"/>
    <w:pPr>
      <w:ind w:left="720"/>
      <w:contextualSpacing/>
    </w:pPr>
  </w:style>
  <w:style w:type="paragraph" w:styleId="Title">
    <w:name w:val="Title"/>
    <w:basedOn w:val="Normal"/>
    <w:next w:val="Normal"/>
    <w:link w:val="TitleChar"/>
    <w:uiPriority w:val="10"/>
    <w:qFormat/>
    <w:rsid w:val="00574441"/>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74441"/>
    <w:rPr>
      <w:caps/>
      <w:color w:val="1B4171" w:themeColor="accent2" w:themeShade="80"/>
      <w:spacing w:val="50"/>
      <w:sz w:val="44"/>
      <w:szCs w:val="44"/>
    </w:rPr>
  </w:style>
  <w:style w:type="paragraph" w:styleId="BalloonText">
    <w:name w:val="Balloon Text"/>
    <w:basedOn w:val="Normal"/>
    <w:link w:val="BalloonTextChar"/>
    <w:uiPriority w:val="99"/>
    <w:semiHidden/>
    <w:unhideWhenUsed/>
    <w:rsid w:val="005F0DDE"/>
    <w:rPr>
      <w:rFonts w:ascii="Tahoma" w:hAnsi="Tahoma" w:cs="Tahoma"/>
      <w:sz w:val="16"/>
      <w:szCs w:val="16"/>
    </w:rPr>
  </w:style>
  <w:style w:type="character" w:customStyle="1" w:styleId="BalloonTextChar">
    <w:name w:val="Balloon Text Char"/>
    <w:basedOn w:val="DefaultParagraphFont"/>
    <w:link w:val="BalloonText"/>
    <w:uiPriority w:val="99"/>
    <w:semiHidden/>
    <w:rsid w:val="005F0DDE"/>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A1DD7"/>
    <w:rPr>
      <w:sz w:val="16"/>
      <w:szCs w:val="16"/>
    </w:rPr>
  </w:style>
  <w:style w:type="paragraph" w:styleId="CommentText">
    <w:name w:val="annotation text"/>
    <w:basedOn w:val="Normal"/>
    <w:link w:val="CommentTextChar"/>
    <w:uiPriority w:val="99"/>
    <w:semiHidden/>
    <w:unhideWhenUsed/>
    <w:rsid w:val="005A1DD7"/>
  </w:style>
  <w:style w:type="character" w:customStyle="1" w:styleId="CommentTextChar">
    <w:name w:val="Comment Text Char"/>
    <w:basedOn w:val="DefaultParagraphFont"/>
    <w:link w:val="CommentText"/>
    <w:uiPriority w:val="99"/>
    <w:semiHidden/>
    <w:rsid w:val="005A1DD7"/>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A1DD7"/>
    <w:rPr>
      <w:b/>
      <w:bCs/>
    </w:rPr>
  </w:style>
  <w:style w:type="character" w:customStyle="1" w:styleId="CommentSubjectChar">
    <w:name w:val="Comment Subject Char"/>
    <w:basedOn w:val="CommentTextChar"/>
    <w:link w:val="CommentSubject"/>
    <w:uiPriority w:val="99"/>
    <w:semiHidden/>
    <w:rsid w:val="005A1DD7"/>
    <w:rPr>
      <w:rFonts w:ascii="Calibri" w:eastAsia="Times New Roman" w:hAnsi="Calibri" w:cs="Times New Roman"/>
      <w:b/>
      <w:bCs/>
      <w:color w:val="000000"/>
      <w:kern w:val="28"/>
      <w:sz w:val="20"/>
      <w:szCs w:val="20"/>
      <w:lang w:eastAsia="en-AU"/>
      <w14:ligatures w14:val="standard"/>
      <w14:cntxtAlts/>
    </w:rPr>
  </w:style>
  <w:style w:type="character" w:customStyle="1" w:styleId="Heading4Char">
    <w:name w:val="Heading 4 Char"/>
    <w:basedOn w:val="DefaultParagraphFont"/>
    <w:link w:val="Heading4"/>
    <w:uiPriority w:val="9"/>
    <w:semiHidden/>
    <w:rsid w:val="00574441"/>
    <w:rPr>
      <w:caps/>
      <w:color w:val="1A4070" w:themeColor="accent2" w:themeShade="7F"/>
      <w:spacing w:val="10"/>
    </w:rPr>
  </w:style>
  <w:style w:type="character" w:customStyle="1" w:styleId="Heading5Char">
    <w:name w:val="Heading 5 Char"/>
    <w:basedOn w:val="DefaultParagraphFont"/>
    <w:link w:val="Heading5"/>
    <w:uiPriority w:val="9"/>
    <w:semiHidden/>
    <w:rsid w:val="00574441"/>
    <w:rPr>
      <w:caps/>
      <w:color w:val="1A4070" w:themeColor="accent2" w:themeShade="7F"/>
      <w:spacing w:val="10"/>
    </w:rPr>
  </w:style>
  <w:style w:type="character" w:customStyle="1" w:styleId="Heading6Char">
    <w:name w:val="Heading 6 Char"/>
    <w:basedOn w:val="DefaultParagraphFont"/>
    <w:link w:val="Heading6"/>
    <w:uiPriority w:val="9"/>
    <w:semiHidden/>
    <w:rsid w:val="00574441"/>
    <w:rPr>
      <w:caps/>
      <w:color w:val="2861A9" w:themeColor="accent2" w:themeShade="BF"/>
      <w:spacing w:val="10"/>
    </w:rPr>
  </w:style>
  <w:style w:type="character" w:customStyle="1" w:styleId="Heading7Char">
    <w:name w:val="Heading 7 Char"/>
    <w:basedOn w:val="DefaultParagraphFont"/>
    <w:link w:val="Heading7"/>
    <w:uiPriority w:val="9"/>
    <w:semiHidden/>
    <w:rsid w:val="00574441"/>
    <w:rPr>
      <w:i/>
      <w:iCs/>
      <w:caps/>
      <w:color w:val="2861A9" w:themeColor="accent2" w:themeShade="BF"/>
      <w:spacing w:val="10"/>
    </w:rPr>
  </w:style>
  <w:style w:type="character" w:customStyle="1" w:styleId="Heading8Char">
    <w:name w:val="Heading 8 Char"/>
    <w:basedOn w:val="DefaultParagraphFont"/>
    <w:link w:val="Heading8"/>
    <w:uiPriority w:val="9"/>
    <w:semiHidden/>
    <w:rsid w:val="00574441"/>
    <w:rPr>
      <w:caps/>
      <w:spacing w:val="10"/>
      <w:sz w:val="20"/>
      <w:szCs w:val="20"/>
    </w:rPr>
  </w:style>
  <w:style w:type="character" w:customStyle="1" w:styleId="Heading9Char">
    <w:name w:val="Heading 9 Char"/>
    <w:basedOn w:val="DefaultParagraphFont"/>
    <w:link w:val="Heading9"/>
    <w:uiPriority w:val="9"/>
    <w:semiHidden/>
    <w:rsid w:val="00574441"/>
    <w:rPr>
      <w:i/>
      <w:iCs/>
      <w:caps/>
      <w:spacing w:val="10"/>
      <w:sz w:val="20"/>
      <w:szCs w:val="20"/>
    </w:rPr>
  </w:style>
  <w:style w:type="paragraph" w:styleId="Caption">
    <w:name w:val="caption"/>
    <w:basedOn w:val="Normal"/>
    <w:next w:val="Normal"/>
    <w:uiPriority w:val="35"/>
    <w:semiHidden/>
    <w:unhideWhenUsed/>
    <w:qFormat/>
    <w:rsid w:val="00574441"/>
    <w:rPr>
      <w:caps/>
      <w:spacing w:val="10"/>
      <w:sz w:val="18"/>
      <w:szCs w:val="18"/>
    </w:rPr>
  </w:style>
  <w:style w:type="paragraph" w:styleId="Subtitle">
    <w:name w:val="Subtitle"/>
    <w:basedOn w:val="Normal"/>
    <w:next w:val="Normal"/>
    <w:link w:val="SubtitleChar"/>
    <w:uiPriority w:val="11"/>
    <w:qFormat/>
    <w:rsid w:val="00574441"/>
    <w:pPr>
      <w:spacing w:after="560"/>
      <w:jc w:val="center"/>
    </w:pPr>
    <w:rPr>
      <w:caps/>
      <w:spacing w:val="20"/>
      <w:sz w:val="18"/>
      <w:szCs w:val="18"/>
    </w:rPr>
  </w:style>
  <w:style w:type="character" w:customStyle="1" w:styleId="SubtitleChar">
    <w:name w:val="Subtitle Char"/>
    <w:basedOn w:val="DefaultParagraphFont"/>
    <w:link w:val="Subtitle"/>
    <w:uiPriority w:val="11"/>
    <w:rsid w:val="00574441"/>
    <w:rPr>
      <w:caps/>
      <w:spacing w:val="20"/>
      <w:sz w:val="18"/>
      <w:szCs w:val="18"/>
    </w:rPr>
  </w:style>
  <w:style w:type="character" w:styleId="Strong">
    <w:name w:val="Strong"/>
    <w:uiPriority w:val="22"/>
    <w:qFormat/>
    <w:rsid w:val="00574441"/>
    <w:rPr>
      <w:b/>
      <w:bCs/>
      <w:color w:val="2861A9" w:themeColor="accent2" w:themeShade="BF"/>
      <w:spacing w:val="5"/>
    </w:rPr>
  </w:style>
  <w:style w:type="character" w:styleId="Emphasis">
    <w:name w:val="Emphasis"/>
    <w:uiPriority w:val="20"/>
    <w:qFormat/>
    <w:rsid w:val="00574441"/>
    <w:rPr>
      <w:caps/>
      <w:spacing w:val="5"/>
      <w:sz w:val="20"/>
      <w:szCs w:val="20"/>
    </w:rPr>
  </w:style>
  <w:style w:type="paragraph" w:styleId="NoSpacing">
    <w:name w:val="No Spacing"/>
    <w:basedOn w:val="Normal"/>
    <w:link w:val="NoSpacingChar"/>
    <w:uiPriority w:val="1"/>
    <w:qFormat/>
    <w:rsid w:val="00574441"/>
  </w:style>
  <w:style w:type="character" w:customStyle="1" w:styleId="NoSpacingChar">
    <w:name w:val="No Spacing Char"/>
    <w:basedOn w:val="DefaultParagraphFont"/>
    <w:link w:val="NoSpacing"/>
    <w:uiPriority w:val="1"/>
    <w:rsid w:val="00574441"/>
  </w:style>
  <w:style w:type="paragraph" w:styleId="Quote">
    <w:name w:val="Quote"/>
    <w:basedOn w:val="Normal"/>
    <w:next w:val="Normal"/>
    <w:link w:val="QuoteChar"/>
    <w:uiPriority w:val="29"/>
    <w:qFormat/>
    <w:rsid w:val="00574441"/>
    <w:rPr>
      <w:i/>
      <w:iCs/>
    </w:rPr>
  </w:style>
  <w:style w:type="character" w:customStyle="1" w:styleId="QuoteChar">
    <w:name w:val="Quote Char"/>
    <w:basedOn w:val="DefaultParagraphFont"/>
    <w:link w:val="Quote"/>
    <w:uiPriority w:val="29"/>
    <w:rsid w:val="00574441"/>
    <w:rPr>
      <w:i/>
      <w:iCs/>
    </w:rPr>
  </w:style>
  <w:style w:type="paragraph" w:styleId="IntenseQuote">
    <w:name w:val="Intense Quote"/>
    <w:basedOn w:val="Normal"/>
    <w:next w:val="Normal"/>
    <w:link w:val="IntenseQuoteChar"/>
    <w:uiPriority w:val="30"/>
    <w:qFormat/>
    <w:rsid w:val="00574441"/>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74441"/>
    <w:rPr>
      <w:caps/>
      <w:color w:val="1A4070" w:themeColor="accent2" w:themeShade="7F"/>
      <w:spacing w:val="5"/>
      <w:sz w:val="20"/>
      <w:szCs w:val="20"/>
    </w:rPr>
  </w:style>
  <w:style w:type="character" w:styleId="SubtleEmphasis">
    <w:name w:val="Subtle Emphasis"/>
    <w:uiPriority w:val="19"/>
    <w:qFormat/>
    <w:rsid w:val="00574441"/>
    <w:rPr>
      <w:i/>
      <w:iCs/>
    </w:rPr>
  </w:style>
  <w:style w:type="character" w:styleId="IntenseEmphasis">
    <w:name w:val="Intense Emphasis"/>
    <w:uiPriority w:val="21"/>
    <w:qFormat/>
    <w:rsid w:val="00574441"/>
    <w:rPr>
      <w:i/>
      <w:iCs/>
      <w:caps/>
      <w:spacing w:val="10"/>
      <w:sz w:val="20"/>
      <w:szCs w:val="20"/>
    </w:rPr>
  </w:style>
  <w:style w:type="character" w:styleId="SubtleReference">
    <w:name w:val="Subtle Reference"/>
    <w:basedOn w:val="DefaultParagraphFont"/>
    <w:uiPriority w:val="31"/>
    <w:qFormat/>
    <w:rsid w:val="00574441"/>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74441"/>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74441"/>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74441"/>
    <w:pPr>
      <w:outlineLvl w:val="9"/>
    </w:pPr>
    <w:rPr>
      <w:lang w:bidi="en-US"/>
    </w:rPr>
  </w:style>
  <w:style w:type="table" w:styleId="TableGrid">
    <w:name w:val="Table Grid"/>
    <w:basedOn w:val="TableNormal"/>
    <w:uiPriority w:val="39"/>
    <w:rsid w:val="0057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2C1"/>
    <w:pPr>
      <w:tabs>
        <w:tab w:val="center" w:pos="4513"/>
        <w:tab w:val="right" w:pos="9026"/>
      </w:tabs>
      <w:spacing w:before="0"/>
    </w:pPr>
  </w:style>
  <w:style w:type="character" w:customStyle="1" w:styleId="HeaderChar">
    <w:name w:val="Header Char"/>
    <w:basedOn w:val="DefaultParagraphFont"/>
    <w:link w:val="Header"/>
    <w:uiPriority w:val="99"/>
    <w:rsid w:val="000722C1"/>
    <w:rPr>
      <w:rFonts w:ascii="Arial" w:hAnsi="Arial"/>
      <w:sz w:val="24"/>
    </w:rPr>
  </w:style>
  <w:style w:type="paragraph" w:styleId="Footer">
    <w:name w:val="footer"/>
    <w:basedOn w:val="Normal"/>
    <w:link w:val="FooterChar"/>
    <w:uiPriority w:val="99"/>
    <w:unhideWhenUsed/>
    <w:rsid w:val="000722C1"/>
    <w:pPr>
      <w:tabs>
        <w:tab w:val="center" w:pos="4513"/>
        <w:tab w:val="right" w:pos="9026"/>
      </w:tabs>
      <w:spacing w:before="0"/>
    </w:pPr>
  </w:style>
  <w:style w:type="character" w:customStyle="1" w:styleId="FooterChar">
    <w:name w:val="Footer Char"/>
    <w:basedOn w:val="DefaultParagraphFont"/>
    <w:link w:val="Footer"/>
    <w:uiPriority w:val="99"/>
    <w:rsid w:val="000722C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41"/>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3B0AE0"/>
    <w:pPr>
      <w:pBdr>
        <w:bottom w:val="thinThickSmallGap" w:sz="12" w:space="1" w:color="2861A9" w:themeColor="accent2" w:themeShade="BF"/>
      </w:pBdr>
      <w:spacing w:before="360" w:after="12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37ECB"/>
    <w:pPr>
      <w:pBdr>
        <w:bottom w:val="single" w:sz="4" w:space="1" w:color="1A4070" w:themeColor="accent2" w:themeShade="7F"/>
      </w:pBdr>
      <w:spacing w:before="400" w:after="24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574441"/>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574441"/>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574441"/>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574441"/>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574441"/>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57444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7444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AE0"/>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137ECB"/>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574441"/>
    <w:rPr>
      <w:caps/>
      <w:color w:val="1A4070" w:themeColor="accent2" w:themeShade="7F"/>
      <w:sz w:val="24"/>
      <w:szCs w:val="24"/>
    </w:rPr>
  </w:style>
  <w:style w:type="paragraph" w:styleId="ListParagraph">
    <w:name w:val="List Paragraph"/>
    <w:basedOn w:val="Normal"/>
    <w:uiPriority w:val="34"/>
    <w:qFormat/>
    <w:rsid w:val="00574441"/>
    <w:pPr>
      <w:ind w:left="720"/>
      <w:contextualSpacing/>
    </w:pPr>
  </w:style>
  <w:style w:type="paragraph" w:styleId="Title">
    <w:name w:val="Title"/>
    <w:basedOn w:val="Normal"/>
    <w:next w:val="Normal"/>
    <w:link w:val="TitleChar"/>
    <w:uiPriority w:val="10"/>
    <w:qFormat/>
    <w:rsid w:val="00574441"/>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574441"/>
    <w:rPr>
      <w:caps/>
      <w:color w:val="1B4171" w:themeColor="accent2" w:themeShade="80"/>
      <w:spacing w:val="50"/>
      <w:sz w:val="44"/>
      <w:szCs w:val="44"/>
    </w:rPr>
  </w:style>
  <w:style w:type="paragraph" w:styleId="BalloonText">
    <w:name w:val="Balloon Text"/>
    <w:basedOn w:val="Normal"/>
    <w:link w:val="BalloonTextChar"/>
    <w:uiPriority w:val="99"/>
    <w:semiHidden/>
    <w:unhideWhenUsed/>
    <w:rsid w:val="005F0DDE"/>
    <w:rPr>
      <w:rFonts w:ascii="Tahoma" w:hAnsi="Tahoma" w:cs="Tahoma"/>
      <w:sz w:val="16"/>
      <w:szCs w:val="16"/>
    </w:rPr>
  </w:style>
  <w:style w:type="character" w:customStyle="1" w:styleId="BalloonTextChar">
    <w:name w:val="Balloon Text Char"/>
    <w:basedOn w:val="DefaultParagraphFont"/>
    <w:link w:val="BalloonText"/>
    <w:uiPriority w:val="99"/>
    <w:semiHidden/>
    <w:rsid w:val="005F0DDE"/>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A1DD7"/>
    <w:rPr>
      <w:sz w:val="16"/>
      <w:szCs w:val="16"/>
    </w:rPr>
  </w:style>
  <w:style w:type="paragraph" w:styleId="CommentText">
    <w:name w:val="annotation text"/>
    <w:basedOn w:val="Normal"/>
    <w:link w:val="CommentTextChar"/>
    <w:uiPriority w:val="99"/>
    <w:semiHidden/>
    <w:unhideWhenUsed/>
    <w:rsid w:val="005A1DD7"/>
  </w:style>
  <w:style w:type="character" w:customStyle="1" w:styleId="CommentTextChar">
    <w:name w:val="Comment Text Char"/>
    <w:basedOn w:val="DefaultParagraphFont"/>
    <w:link w:val="CommentText"/>
    <w:uiPriority w:val="99"/>
    <w:semiHidden/>
    <w:rsid w:val="005A1DD7"/>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A1DD7"/>
    <w:rPr>
      <w:b/>
      <w:bCs/>
    </w:rPr>
  </w:style>
  <w:style w:type="character" w:customStyle="1" w:styleId="CommentSubjectChar">
    <w:name w:val="Comment Subject Char"/>
    <w:basedOn w:val="CommentTextChar"/>
    <w:link w:val="CommentSubject"/>
    <w:uiPriority w:val="99"/>
    <w:semiHidden/>
    <w:rsid w:val="005A1DD7"/>
    <w:rPr>
      <w:rFonts w:ascii="Calibri" w:eastAsia="Times New Roman" w:hAnsi="Calibri" w:cs="Times New Roman"/>
      <w:b/>
      <w:bCs/>
      <w:color w:val="000000"/>
      <w:kern w:val="28"/>
      <w:sz w:val="20"/>
      <w:szCs w:val="20"/>
      <w:lang w:eastAsia="en-AU"/>
      <w14:ligatures w14:val="standard"/>
      <w14:cntxtAlts/>
    </w:rPr>
  </w:style>
  <w:style w:type="character" w:customStyle="1" w:styleId="Heading4Char">
    <w:name w:val="Heading 4 Char"/>
    <w:basedOn w:val="DefaultParagraphFont"/>
    <w:link w:val="Heading4"/>
    <w:uiPriority w:val="9"/>
    <w:semiHidden/>
    <w:rsid w:val="00574441"/>
    <w:rPr>
      <w:caps/>
      <w:color w:val="1A4070" w:themeColor="accent2" w:themeShade="7F"/>
      <w:spacing w:val="10"/>
    </w:rPr>
  </w:style>
  <w:style w:type="character" w:customStyle="1" w:styleId="Heading5Char">
    <w:name w:val="Heading 5 Char"/>
    <w:basedOn w:val="DefaultParagraphFont"/>
    <w:link w:val="Heading5"/>
    <w:uiPriority w:val="9"/>
    <w:semiHidden/>
    <w:rsid w:val="00574441"/>
    <w:rPr>
      <w:caps/>
      <w:color w:val="1A4070" w:themeColor="accent2" w:themeShade="7F"/>
      <w:spacing w:val="10"/>
    </w:rPr>
  </w:style>
  <w:style w:type="character" w:customStyle="1" w:styleId="Heading6Char">
    <w:name w:val="Heading 6 Char"/>
    <w:basedOn w:val="DefaultParagraphFont"/>
    <w:link w:val="Heading6"/>
    <w:uiPriority w:val="9"/>
    <w:semiHidden/>
    <w:rsid w:val="00574441"/>
    <w:rPr>
      <w:caps/>
      <w:color w:val="2861A9" w:themeColor="accent2" w:themeShade="BF"/>
      <w:spacing w:val="10"/>
    </w:rPr>
  </w:style>
  <w:style w:type="character" w:customStyle="1" w:styleId="Heading7Char">
    <w:name w:val="Heading 7 Char"/>
    <w:basedOn w:val="DefaultParagraphFont"/>
    <w:link w:val="Heading7"/>
    <w:uiPriority w:val="9"/>
    <w:semiHidden/>
    <w:rsid w:val="00574441"/>
    <w:rPr>
      <w:i/>
      <w:iCs/>
      <w:caps/>
      <w:color w:val="2861A9" w:themeColor="accent2" w:themeShade="BF"/>
      <w:spacing w:val="10"/>
    </w:rPr>
  </w:style>
  <w:style w:type="character" w:customStyle="1" w:styleId="Heading8Char">
    <w:name w:val="Heading 8 Char"/>
    <w:basedOn w:val="DefaultParagraphFont"/>
    <w:link w:val="Heading8"/>
    <w:uiPriority w:val="9"/>
    <w:semiHidden/>
    <w:rsid w:val="00574441"/>
    <w:rPr>
      <w:caps/>
      <w:spacing w:val="10"/>
      <w:sz w:val="20"/>
      <w:szCs w:val="20"/>
    </w:rPr>
  </w:style>
  <w:style w:type="character" w:customStyle="1" w:styleId="Heading9Char">
    <w:name w:val="Heading 9 Char"/>
    <w:basedOn w:val="DefaultParagraphFont"/>
    <w:link w:val="Heading9"/>
    <w:uiPriority w:val="9"/>
    <w:semiHidden/>
    <w:rsid w:val="00574441"/>
    <w:rPr>
      <w:i/>
      <w:iCs/>
      <w:caps/>
      <w:spacing w:val="10"/>
      <w:sz w:val="20"/>
      <w:szCs w:val="20"/>
    </w:rPr>
  </w:style>
  <w:style w:type="paragraph" w:styleId="Caption">
    <w:name w:val="caption"/>
    <w:basedOn w:val="Normal"/>
    <w:next w:val="Normal"/>
    <w:uiPriority w:val="35"/>
    <w:semiHidden/>
    <w:unhideWhenUsed/>
    <w:qFormat/>
    <w:rsid w:val="00574441"/>
    <w:rPr>
      <w:caps/>
      <w:spacing w:val="10"/>
      <w:sz w:val="18"/>
      <w:szCs w:val="18"/>
    </w:rPr>
  </w:style>
  <w:style w:type="paragraph" w:styleId="Subtitle">
    <w:name w:val="Subtitle"/>
    <w:basedOn w:val="Normal"/>
    <w:next w:val="Normal"/>
    <w:link w:val="SubtitleChar"/>
    <w:uiPriority w:val="11"/>
    <w:qFormat/>
    <w:rsid w:val="00574441"/>
    <w:pPr>
      <w:spacing w:after="560"/>
      <w:jc w:val="center"/>
    </w:pPr>
    <w:rPr>
      <w:caps/>
      <w:spacing w:val="20"/>
      <w:sz w:val="18"/>
      <w:szCs w:val="18"/>
    </w:rPr>
  </w:style>
  <w:style w:type="character" w:customStyle="1" w:styleId="SubtitleChar">
    <w:name w:val="Subtitle Char"/>
    <w:basedOn w:val="DefaultParagraphFont"/>
    <w:link w:val="Subtitle"/>
    <w:uiPriority w:val="11"/>
    <w:rsid w:val="00574441"/>
    <w:rPr>
      <w:caps/>
      <w:spacing w:val="20"/>
      <w:sz w:val="18"/>
      <w:szCs w:val="18"/>
    </w:rPr>
  </w:style>
  <w:style w:type="character" w:styleId="Strong">
    <w:name w:val="Strong"/>
    <w:uiPriority w:val="22"/>
    <w:qFormat/>
    <w:rsid w:val="00574441"/>
    <w:rPr>
      <w:b/>
      <w:bCs/>
      <w:color w:val="2861A9" w:themeColor="accent2" w:themeShade="BF"/>
      <w:spacing w:val="5"/>
    </w:rPr>
  </w:style>
  <w:style w:type="character" w:styleId="Emphasis">
    <w:name w:val="Emphasis"/>
    <w:uiPriority w:val="20"/>
    <w:qFormat/>
    <w:rsid w:val="00574441"/>
    <w:rPr>
      <w:caps/>
      <w:spacing w:val="5"/>
      <w:sz w:val="20"/>
      <w:szCs w:val="20"/>
    </w:rPr>
  </w:style>
  <w:style w:type="paragraph" w:styleId="NoSpacing">
    <w:name w:val="No Spacing"/>
    <w:basedOn w:val="Normal"/>
    <w:link w:val="NoSpacingChar"/>
    <w:uiPriority w:val="1"/>
    <w:qFormat/>
    <w:rsid w:val="00574441"/>
  </w:style>
  <w:style w:type="character" w:customStyle="1" w:styleId="NoSpacingChar">
    <w:name w:val="No Spacing Char"/>
    <w:basedOn w:val="DefaultParagraphFont"/>
    <w:link w:val="NoSpacing"/>
    <w:uiPriority w:val="1"/>
    <w:rsid w:val="00574441"/>
  </w:style>
  <w:style w:type="paragraph" w:styleId="Quote">
    <w:name w:val="Quote"/>
    <w:basedOn w:val="Normal"/>
    <w:next w:val="Normal"/>
    <w:link w:val="QuoteChar"/>
    <w:uiPriority w:val="29"/>
    <w:qFormat/>
    <w:rsid w:val="00574441"/>
    <w:rPr>
      <w:i/>
      <w:iCs/>
    </w:rPr>
  </w:style>
  <w:style w:type="character" w:customStyle="1" w:styleId="QuoteChar">
    <w:name w:val="Quote Char"/>
    <w:basedOn w:val="DefaultParagraphFont"/>
    <w:link w:val="Quote"/>
    <w:uiPriority w:val="29"/>
    <w:rsid w:val="00574441"/>
    <w:rPr>
      <w:i/>
      <w:iCs/>
    </w:rPr>
  </w:style>
  <w:style w:type="paragraph" w:styleId="IntenseQuote">
    <w:name w:val="Intense Quote"/>
    <w:basedOn w:val="Normal"/>
    <w:next w:val="Normal"/>
    <w:link w:val="IntenseQuoteChar"/>
    <w:uiPriority w:val="30"/>
    <w:qFormat/>
    <w:rsid w:val="00574441"/>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574441"/>
    <w:rPr>
      <w:caps/>
      <w:color w:val="1A4070" w:themeColor="accent2" w:themeShade="7F"/>
      <w:spacing w:val="5"/>
      <w:sz w:val="20"/>
      <w:szCs w:val="20"/>
    </w:rPr>
  </w:style>
  <w:style w:type="character" w:styleId="SubtleEmphasis">
    <w:name w:val="Subtle Emphasis"/>
    <w:uiPriority w:val="19"/>
    <w:qFormat/>
    <w:rsid w:val="00574441"/>
    <w:rPr>
      <w:i/>
      <w:iCs/>
    </w:rPr>
  </w:style>
  <w:style w:type="character" w:styleId="IntenseEmphasis">
    <w:name w:val="Intense Emphasis"/>
    <w:uiPriority w:val="21"/>
    <w:qFormat/>
    <w:rsid w:val="00574441"/>
    <w:rPr>
      <w:i/>
      <w:iCs/>
      <w:caps/>
      <w:spacing w:val="10"/>
      <w:sz w:val="20"/>
      <w:szCs w:val="20"/>
    </w:rPr>
  </w:style>
  <w:style w:type="character" w:styleId="SubtleReference">
    <w:name w:val="Subtle Reference"/>
    <w:basedOn w:val="DefaultParagraphFont"/>
    <w:uiPriority w:val="31"/>
    <w:qFormat/>
    <w:rsid w:val="00574441"/>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574441"/>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574441"/>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574441"/>
    <w:pPr>
      <w:outlineLvl w:val="9"/>
    </w:pPr>
    <w:rPr>
      <w:lang w:bidi="en-US"/>
    </w:rPr>
  </w:style>
  <w:style w:type="table" w:styleId="TableGrid">
    <w:name w:val="Table Grid"/>
    <w:basedOn w:val="TableNormal"/>
    <w:uiPriority w:val="39"/>
    <w:rsid w:val="0057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2C1"/>
    <w:pPr>
      <w:tabs>
        <w:tab w:val="center" w:pos="4513"/>
        <w:tab w:val="right" w:pos="9026"/>
      </w:tabs>
      <w:spacing w:before="0"/>
    </w:pPr>
  </w:style>
  <w:style w:type="character" w:customStyle="1" w:styleId="HeaderChar">
    <w:name w:val="Header Char"/>
    <w:basedOn w:val="DefaultParagraphFont"/>
    <w:link w:val="Header"/>
    <w:uiPriority w:val="99"/>
    <w:rsid w:val="000722C1"/>
    <w:rPr>
      <w:rFonts w:ascii="Arial" w:hAnsi="Arial"/>
      <w:sz w:val="24"/>
    </w:rPr>
  </w:style>
  <w:style w:type="paragraph" w:styleId="Footer">
    <w:name w:val="footer"/>
    <w:basedOn w:val="Normal"/>
    <w:link w:val="FooterChar"/>
    <w:uiPriority w:val="99"/>
    <w:unhideWhenUsed/>
    <w:rsid w:val="000722C1"/>
    <w:pPr>
      <w:tabs>
        <w:tab w:val="center" w:pos="4513"/>
        <w:tab w:val="right" w:pos="9026"/>
      </w:tabs>
      <w:spacing w:before="0"/>
    </w:pPr>
  </w:style>
  <w:style w:type="character" w:customStyle="1" w:styleId="FooterChar">
    <w:name w:val="Footer Char"/>
    <w:basedOn w:val="DefaultParagraphFont"/>
    <w:link w:val="Footer"/>
    <w:uiPriority w:val="99"/>
    <w:rsid w:val="000722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5410">
      <w:bodyDiv w:val="1"/>
      <w:marLeft w:val="0"/>
      <w:marRight w:val="0"/>
      <w:marTop w:val="0"/>
      <w:marBottom w:val="0"/>
      <w:divBdr>
        <w:top w:val="none" w:sz="0" w:space="0" w:color="auto"/>
        <w:left w:val="none" w:sz="0" w:space="0" w:color="auto"/>
        <w:bottom w:val="none" w:sz="0" w:space="0" w:color="auto"/>
        <w:right w:val="none" w:sz="0" w:space="0" w:color="auto"/>
      </w:divBdr>
    </w:div>
    <w:div w:id="63140431">
      <w:bodyDiv w:val="1"/>
      <w:marLeft w:val="0"/>
      <w:marRight w:val="0"/>
      <w:marTop w:val="0"/>
      <w:marBottom w:val="0"/>
      <w:divBdr>
        <w:top w:val="none" w:sz="0" w:space="0" w:color="auto"/>
        <w:left w:val="none" w:sz="0" w:space="0" w:color="auto"/>
        <w:bottom w:val="none" w:sz="0" w:space="0" w:color="auto"/>
        <w:right w:val="none" w:sz="0" w:space="0" w:color="auto"/>
      </w:divBdr>
    </w:div>
    <w:div w:id="244992640">
      <w:bodyDiv w:val="1"/>
      <w:marLeft w:val="0"/>
      <w:marRight w:val="0"/>
      <w:marTop w:val="0"/>
      <w:marBottom w:val="0"/>
      <w:divBdr>
        <w:top w:val="none" w:sz="0" w:space="0" w:color="auto"/>
        <w:left w:val="none" w:sz="0" w:space="0" w:color="auto"/>
        <w:bottom w:val="none" w:sz="0" w:space="0" w:color="auto"/>
        <w:right w:val="none" w:sz="0" w:space="0" w:color="auto"/>
      </w:divBdr>
    </w:div>
    <w:div w:id="247080797">
      <w:bodyDiv w:val="1"/>
      <w:marLeft w:val="0"/>
      <w:marRight w:val="0"/>
      <w:marTop w:val="0"/>
      <w:marBottom w:val="0"/>
      <w:divBdr>
        <w:top w:val="none" w:sz="0" w:space="0" w:color="auto"/>
        <w:left w:val="none" w:sz="0" w:space="0" w:color="auto"/>
        <w:bottom w:val="none" w:sz="0" w:space="0" w:color="auto"/>
        <w:right w:val="none" w:sz="0" w:space="0" w:color="auto"/>
      </w:divBdr>
    </w:div>
    <w:div w:id="275140817">
      <w:bodyDiv w:val="1"/>
      <w:marLeft w:val="0"/>
      <w:marRight w:val="0"/>
      <w:marTop w:val="0"/>
      <w:marBottom w:val="0"/>
      <w:divBdr>
        <w:top w:val="none" w:sz="0" w:space="0" w:color="auto"/>
        <w:left w:val="none" w:sz="0" w:space="0" w:color="auto"/>
        <w:bottom w:val="none" w:sz="0" w:space="0" w:color="auto"/>
        <w:right w:val="none" w:sz="0" w:space="0" w:color="auto"/>
      </w:divBdr>
    </w:div>
    <w:div w:id="646590080">
      <w:bodyDiv w:val="1"/>
      <w:marLeft w:val="0"/>
      <w:marRight w:val="0"/>
      <w:marTop w:val="0"/>
      <w:marBottom w:val="0"/>
      <w:divBdr>
        <w:top w:val="none" w:sz="0" w:space="0" w:color="auto"/>
        <w:left w:val="none" w:sz="0" w:space="0" w:color="auto"/>
        <w:bottom w:val="none" w:sz="0" w:space="0" w:color="auto"/>
        <w:right w:val="none" w:sz="0" w:space="0" w:color="auto"/>
      </w:divBdr>
    </w:div>
    <w:div w:id="835731341">
      <w:bodyDiv w:val="1"/>
      <w:marLeft w:val="0"/>
      <w:marRight w:val="0"/>
      <w:marTop w:val="0"/>
      <w:marBottom w:val="0"/>
      <w:divBdr>
        <w:top w:val="none" w:sz="0" w:space="0" w:color="auto"/>
        <w:left w:val="none" w:sz="0" w:space="0" w:color="auto"/>
        <w:bottom w:val="none" w:sz="0" w:space="0" w:color="auto"/>
        <w:right w:val="none" w:sz="0" w:space="0" w:color="auto"/>
      </w:divBdr>
    </w:div>
    <w:div w:id="1390109459">
      <w:bodyDiv w:val="1"/>
      <w:marLeft w:val="0"/>
      <w:marRight w:val="0"/>
      <w:marTop w:val="0"/>
      <w:marBottom w:val="0"/>
      <w:divBdr>
        <w:top w:val="none" w:sz="0" w:space="0" w:color="auto"/>
        <w:left w:val="none" w:sz="0" w:space="0" w:color="auto"/>
        <w:bottom w:val="none" w:sz="0" w:space="0" w:color="auto"/>
        <w:right w:val="none" w:sz="0" w:space="0" w:color="auto"/>
      </w:divBdr>
    </w:div>
    <w:div w:id="1408918045">
      <w:bodyDiv w:val="1"/>
      <w:marLeft w:val="0"/>
      <w:marRight w:val="0"/>
      <w:marTop w:val="0"/>
      <w:marBottom w:val="0"/>
      <w:divBdr>
        <w:top w:val="none" w:sz="0" w:space="0" w:color="auto"/>
        <w:left w:val="none" w:sz="0" w:space="0" w:color="auto"/>
        <w:bottom w:val="none" w:sz="0" w:space="0" w:color="auto"/>
        <w:right w:val="none" w:sz="0" w:space="0" w:color="auto"/>
      </w:divBdr>
    </w:div>
    <w:div w:id="1486242920">
      <w:bodyDiv w:val="1"/>
      <w:marLeft w:val="0"/>
      <w:marRight w:val="0"/>
      <w:marTop w:val="0"/>
      <w:marBottom w:val="0"/>
      <w:divBdr>
        <w:top w:val="none" w:sz="0" w:space="0" w:color="auto"/>
        <w:left w:val="none" w:sz="0" w:space="0" w:color="auto"/>
        <w:bottom w:val="none" w:sz="0" w:space="0" w:color="auto"/>
        <w:right w:val="none" w:sz="0" w:space="0" w:color="auto"/>
      </w:divBdr>
    </w:div>
    <w:div w:id="1572306114">
      <w:bodyDiv w:val="1"/>
      <w:marLeft w:val="0"/>
      <w:marRight w:val="0"/>
      <w:marTop w:val="0"/>
      <w:marBottom w:val="0"/>
      <w:divBdr>
        <w:top w:val="none" w:sz="0" w:space="0" w:color="auto"/>
        <w:left w:val="none" w:sz="0" w:space="0" w:color="auto"/>
        <w:bottom w:val="none" w:sz="0" w:space="0" w:color="auto"/>
        <w:right w:val="none" w:sz="0" w:space="0" w:color="auto"/>
      </w:divBdr>
    </w:div>
    <w:div w:id="20147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4DA8-F153-4E03-A1C6-5226D9EC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987D6152.dotm</Template>
  <TotalTime>2</TotalTime>
  <Pages>20</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Pinfold</dc:creator>
  <cp:lastModifiedBy>Ann Hubbard</cp:lastModifiedBy>
  <cp:revision>4</cp:revision>
  <dcterms:created xsi:type="dcterms:W3CDTF">2019-01-07T03:04:00Z</dcterms:created>
  <dcterms:modified xsi:type="dcterms:W3CDTF">2019-01-21T03:22:00Z</dcterms:modified>
</cp:coreProperties>
</file>