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C" w:rsidRDefault="00827B6A" w:rsidP="00827B6A">
      <w:pPr>
        <w:pStyle w:val="Heading1"/>
      </w:pPr>
      <w:r>
        <w:t>How To: Bulk Import Staff</w:t>
      </w:r>
    </w:p>
    <w:p w:rsidR="00827B6A" w:rsidRDefault="00827B6A" w:rsidP="00827B6A">
      <w:pPr>
        <w:pStyle w:val="ListParagraph"/>
        <w:numPr>
          <w:ilvl w:val="0"/>
          <w:numId w:val="2"/>
        </w:numPr>
      </w:pPr>
      <w:r>
        <w:t>Login to the NDS website</w:t>
      </w:r>
      <w:r w:rsidR="008970B4">
        <w:t>.</w:t>
      </w:r>
    </w:p>
    <w:p w:rsidR="00827B6A" w:rsidRDefault="00827B6A" w:rsidP="00827B6A">
      <w:pPr>
        <w:pStyle w:val="ListParagraph"/>
        <w:numPr>
          <w:ilvl w:val="0"/>
          <w:numId w:val="2"/>
        </w:numPr>
      </w:pPr>
      <w:r>
        <w:t xml:space="preserve">Click the </w:t>
      </w:r>
      <w:r w:rsidR="005B60B4">
        <w:t>‘</w:t>
      </w:r>
      <w:r>
        <w:t>Account &amp; Membership</w:t>
      </w:r>
      <w:r w:rsidR="005B60B4">
        <w:t>’</w:t>
      </w:r>
      <w:r>
        <w:t xml:space="preserve"> link</w:t>
      </w:r>
      <w:r w:rsidR="005B60B4">
        <w:t xml:space="preserve"> at the very top of the page</w:t>
      </w:r>
      <w:r w:rsidR="008970B4">
        <w:t>.</w:t>
      </w:r>
    </w:p>
    <w:p w:rsidR="00827B6A" w:rsidRDefault="00827B6A" w:rsidP="00827B6A">
      <w:pPr>
        <w:pStyle w:val="ListParagraph"/>
        <w:numPr>
          <w:ilvl w:val="0"/>
          <w:numId w:val="2"/>
        </w:numPr>
      </w:pPr>
      <w:r>
        <w:t>On the new page, under the Account &amp; Membership menu, there will be a section called ‘My Membership.’ In this section, click the link reading ‘Our Staff.’</w:t>
      </w:r>
    </w:p>
    <w:p w:rsidR="00827B6A" w:rsidRDefault="00827B6A" w:rsidP="0016496C">
      <w:pPr>
        <w:pStyle w:val="ListParagraph"/>
        <w:numPr>
          <w:ilvl w:val="0"/>
          <w:numId w:val="2"/>
        </w:numPr>
      </w:pPr>
      <w:r>
        <w:t>One the new page, click ‘Bulk Import Staff’ near the top of the page.</w:t>
      </w:r>
      <w:r w:rsidR="005B60B4">
        <w:t xml:space="preserve"> This will take you to a page entitled ‘Bulk import staff.’</w:t>
      </w:r>
    </w:p>
    <w:p w:rsidR="0016496C" w:rsidRDefault="0016496C" w:rsidP="0016496C">
      <w:pPr>
        <w:pStyle w:val="Heading2"/>
      </w:pPr>
      <w:r>
        <w:t>Option A: Importing Contacts from .csv, .txt, .</w:t>
      </w:r>
      <w:proofErr w:type="spellStart"/>
      <w:r>
        <w:t>xls</w:t>
      </w:r>
      <w:proofErr w:type="spellEnd"/>
      <w:r>
        <w:t xml:space="preserve"> or.xlsx files</w:t>
      </w:r>
    </w:p>
    <w:p w:rsidR="0016496C" w:rsidRDefault="005B60B4" w:rsidP="0016496C">
      <w:pPr>
        <w:pStyle w:val="ListParagraph"/>
        <w:numPr>
          <w:ilvl w:val="0"/>
          <w:numId w:val="5"/>
        </w:numPr>
      </w:pPr>
      <w:r>
        <w:t>On the ‘Bulk import staff’ page, d</w:t>
      </w:r>
      <w:r w:rsidR="0016496C">
        <w:t>ownl</w:t>
      </w:r>
      <w:r>
        <w:t>oad one of our sample templates.</w:t>
      </w:r>
    </w:p>
    <w:p w:rsidR="0016496C" w:rsidRDefault="0016496C" w:rsidP="0016496C">
      <w:pPr>
        <w:pStyle w:val="ListParagraph"/>
        <w:numPr>
          <w:ilvl w:val="0"/>
          <w:numId w:val="5"/>
        </w:numPr>
      </w:pPr>
      <w:r>
        <w:t>Complete and save the template.</w:t>
      </w:r>
    </w:p>
    <w:p w:rsidR="0016496C" w:rsidRDefault="005B60B4" w:rsidP="0016496C">
      <w:pPr>
        <w:pStyle w:val="ListParagraph"/>
        <w:numPr>
          <w:ilvl w:val="0"/>
          <w:numId w:val="5"/>
        </w:numPr>
      </w:pPr>
      <w:r>
        <w:t>Back on the ‘Bulk import staff’ page, s</w:t>
      </w:r>
      <w:r w:rsidR="0016496C">
        <w:t xml:space="preserve">elect </w:t>
      </w:r>
      <w:r w:rsidR="008970B4">
        <w:t>the option ‘</w:t>
      </w:r>
      <w:r w:rsidR="0016496C">
        <w:t>Excel, CSV, or tab delimited text file</w:t>
      </w:r>
      <w:r w:rsidR="008970B4">
        <w:t>.’</w:t>
      </w:r>
    </w:p>
    <w:p w:rsidR="0016496C" w:rsidRDefault="0016496C" w:rsidP="0016496C">
      <w:pPr>
        <w:pStyle w:val="ListParagraph"/>
        <w:numPr>
          <w:ilvl w:val="0"/>
          <w:numId w:val="5"/>
        </w:numPr>
      </w:pPr>
      <w:r>
        <w:t>Click ‘next.’</w:t>
      </w:r>
    </w:p>
    <w:p w:rsidR="008970B4" w:rsidRDefault="008970B4" w:rsidP="0016496C">
      <w:pPr>
        <w:pStyle w:val="ListParagraph"/>
        <w:numPr>
          <w:ilvl w:val="0"/>
          <w:numId w:val="5"/>
        </w:numPr>
      </w:pPr>
      <w:r>
        <w:t>Click ‘Add file’ and upload your completed Excel or CSV file.</w:t>
      </w:r>
    </w:p>
    <w:p w:rsidR="008970B4" w:rsidRPr="0016496C" w:rsidRDefault="008970B4" w:rsidP="0016496C">
      <w:pPr>
        <w:pStyle w:val="ListParagraph"/>
        <w:numPr>
          <w:ilvl w:val="0"/>
          <w:numId w:val="5"/>
        </w:numPr>
      </w:pPr>
      <w:r>
        <w:t>Click ‘next.’</w:t>
      </w:r>
    </w:p>
    <w:p w:rsidR="0016496C" w:rsidRDefault="0016496C" w:rsidP="0016496C">
      <w:pPr>
        <w:pStyle w:val="Heading2"/>
      </w:pPr>
      <w:r>
        <w:t>Option B: Copy and Paste from file</w:t>
      </w:r>
    </w:p>
    <w:p w:rsidR="005B60B4" w:rsidRDefault="005B60B4" w:rsidP="005B60B4">
      <w:pPr>
        <w:pStyle w:val="ListParagraph"/>
        <w:numPr>
          <w:ilvl w:val="0"/>
          <w:numId w:val="4"/>
        </w:numPr>
      </w:pPr>
      <w:r>
        <w:t>On the ‘Bulk import staff’ page, there will be a heading titled ‘Select upload method.’ Select</w:t>
      </w:r>
      <w:r w:rsidR="0016496C">
        <w:t xml:space="preserve"> ‘Copy/paste from fi</w:t>
      </w:r>
      <w:r w:rsidR="008970B4">
        <w:t xml:space="preserve">le’ </w:t>
      </w:r>
      <w:r>
        <w:t>from this section.</w:t>
      </w:r>
    </w:p>
    <w:p w:rsidR="0016496C" w:rsidRDefault="0016496C" w:rsidP="0016496C">
      <w:pPr>
        <w:pStyle w:val="ListParagraph"/>
        <w:numPr>
          <w:ilvl w:val="0"/>
          <w:numId w:val="4"/>
        </w:numPr>
      </w:pPr>
      <w:r>
        <w:t>Click ‘next.’</w:t>
      </w:r>
    </w:p>
    <w:p w:rsidR="0016496C" w:rsidRDefault="0016496C" w:rsidP="0016496C">
      <w:pPr>
        <w:pStyle w:val="ListParagraph"/>
        <w:numPr>
          <w:ilvl w:val="0"/>
          <w:numId w:val="4"/>
        </w:numPr>
      </w:pPr>
      <w:r>
        <w:t>On the new page, fill out the text box with staff information. (Reference our template guide below in this document.)</w:t>
      </w:r>
    </w:p>
    <w:p w:rsidR="0016496C" w:rsidRDefault="0016496C" w:rsidP="0016496C">
      <w:pPr>
        <w:pStyle w:val="ListParagraph"/>
        <w:numPr>
          <w:ilvl w:val="0"/>
          <w:numId w:val="4"/>
        </w:numPr>
      </w:pPr>
      <w:r>
        <w:t>Click ‘next.’</w:t>
      </w:r>
    </w:p>
    <w:p w:rsidR="0016496C" w:rsidRDefault="005B60B4" w:rsidP="005B60B4">
      <w:pPr>
        <w:pStyle w:val="Heading2"/>
      </w:pPr>
      <w:r>
        <w:t>Template Guide:</w:t>
      </w:r>
    </w:p>
    <w:p w:rsidR="005B60B4" w:rsidRDefault="005B60B4" w:rsidP="005B60B4">
      <w:pPr>
        <w:pStyle w:val="ListParagraph"/>
        <w:numPr>
          <w:ilvl w:val="0"/>
          <w:numId w:val="6"/>
        </w:numPr>
      </w:pPr>
      <w:r>
        <w:t xml:space="preserve">Each staff contact should be listed on a new line with the following mandatory fields: Business Email, Title, Last Name, </w:t>
      </w:r>
      <w:proofErr w:type="gramStart"/>
      <w:r>
        <w:t>First</w:t>
      </w:r>
      <w:proofErr w:type="gramEnd"/>
      <w:r>
        <w:t xml:space="preserve"> Name</w:t>
      </w:r>
      <w:r w:rsidR="00E3149C">
        <w:t>.</w:t>
      </w:r>
    </w:p>
    <w:p w:rsidR="005B60B4" w:rsidRDefault="005B60B4" w:rsidP="005B60B4">
      <w:pPr>
        <w:pStyle w:val="ListParagraph"/>
        <w:numPr>
          <w:ilvl w:val="0"/>
          <w:numId w:val="6"/>
        </w:numPr>
      </w:pPr>
      <w:r>
        <w:t>You can also include other details such as personal emails and phone numbers.</w:t>
      </w:r>
    </w:p>
    <w:p w:rsidR="005B60B4" w:rsidRDefault="005B60B4" w:rsidP="005B60B4">
      <w:pPr>
        <w:pStyle w:val="ListParagraph"/>
        <w:numPr>
          <w:ilvl w:val="0"/>
          <w:numId w:val="6"/>
        </w:numPr>
      </w:pPr>
      <w:r>
        <w:t xml:space="preserve">Title field options: Mr, Mrs, Miss, Dr, Prof, </w:t>
      </w:r>
      <w:proofErr w:type="spellStart"/>
      <w:r>
        <w:t>Assoc</w:t>
      </w:r>
      <w:proofErr w:type="spellEnd"/>
      <w:r>
        <w:t xml:space="preserve"> Prof, Sir, Sister, Father, Bishop, Reverend, Hon</w:t>
      </w:r>
      <w:r w:rsidR="00E3149C">
        <w:t>.</w:t>
      </w:r>
    </w:p>
    <w:p w:rsidR="005B60B4" w:rsidRPr="00F97268" w:rsidRDefault="005B60B4" w:rsidP="005B60B4">
      <w:pPr>
        <w:pStyle w:val="ListParagraph"/>
        <w:numPr>
          <w:ilvl w:val="0"/>
          <w:numId w:val="6"/>
        </w:numPr>
        <w:rPr>
          <w:b/>
        </w:rPr>
      </w:pPr>
      <w:r w:rsidRPr="00F97268">
        <w:rPr>
          <w:b/>
        </w:rPr>
        <w:t xml:space="preserve">Example 1: </w:t>
      </w:r>
      <w:r w:rsidR="00F97268" w:rsidRPr="00F97268">
        <w:t>joeblogs@nds.org.au, joeblogs@gmail.com, Mr, Blogs, Joes, Marketing Manager, 02 0000 0000, 0408 000 000.</w:t>
      </w:r>
    </w:p>
    <w:p w:rsidR="00F97268" w:rsidRPr="00F97268" w:rsidRDefault="00F97268" w:rsidP="005B60B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Example 2:</w:t>
      </w:r>
      <w:r w:rsidRPr="00F97268">
        <w:t xml:space="preserve"> </w:t>
      </w:r>
      <w:hyperlink r:id="rId6" w:history="1">
        <w:r w:rsidRPr="00F97268">
          <w:rPr>
            <w:rStyle w:val="Hyperlink"/>
          </w:rPr>
          <w:t>joeblogs@nds.org.au</w:t>
        </w:r>
      </w:hyperlink>
      <w:r w:rsidRPr="00F97268">
        <w:t>, Mr, Blogs, Joe, Marketing Manager</w:t>
      </w:r>
      <w:r w:rsidR="00E3149C">
        <w:t>.</w:t>
      </w:r>
      <w:bookmarkStart w:id="0" w:name="_GoBack"/>
      <w:bookmarkEnd w:id="0"/>
    </w:p>
    <w:sectPr w:rsidR="00F97268" w:rsidRPr="00F9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FA1"/>
    <w:multiLevelType w:val="hybridMultilevel"/>
    <w:tmpl w:val="B0647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5C4"/>
    <w:multiLevelType w:val="hybridMultilevel"/>
    <w:tmpl w:val="85D4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9B9"/>
    <w:multiLevelType w:val="hybridMultilevel"/>
    <w:tmpl w:val="AFE8F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21FA"/>
    <w:multiLevelType w:val="hybridMultilevel"/>
    <w:tmpl w:val="34980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5693"/>
    <w:multiLevelType w:val="hybridMultilevel"/>
    <w:tmpl w:val="246A6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7D03"/>
    <w:multiLevelType w:val="hybridMultilevel"/>
    <w:tmpl w:val="424E0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A"/>
    <w:rsid w:val="0016496C"/>
    <w:rsid w:val="005B60B4"/>
    <w:rsid w:val="00827B6A"/>
    <w:rsid w:val="008970B4"/>
    <w:rsid w:val="00E3149C"/>
    <w:rsid w:val="00EB5DD2"/>
    <w:rsid w:val="00F97268"/>
    <w:rsid w:val="00FE4AB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A"/>
    <w:pPr>
      <w:spacing w:before="120" w:after="3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B6A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96C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B6A"/>
    <w:rPr>
      <w:rFonts w:ascii="Arial" w:eastAsiaTheme="majorEastAsia" w:hAnsi="Arial" w:cstheme="majorBidi"/>
      <w:b/>
      <w:bCs/>
      <w:sz w:val="44"/>
      <w:szCs w:val="28"/>
    </w:rPr>
  </w:style>
  <w:style w:type="paragraph" w:styleId="ListParagraph">
    <w:name w:val="List Paragraph"/>
    <w:basedOn w:val="Normal"/>
    <w:uiPriority w:val="34"/>
    <w:qFormat/>
    <w:rsid w:val="00827B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96C"/>
    <w:rPr>
      <w:rFonts w:ascii="Arial" w:eastAsiaTheme="majorEastAsia" w:hAnsi="Arial" w:cstheme="majorBidi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F97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6A"/>
    <w:pPr>
      <w:spacing w:before="120" w:after="3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B6A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96C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B6A"/>
    <w:rPr>
      <w:rFonts w:ascii="Arial" w:eastAsiaTheme="majorEastAsia" w:hAnsi="Arial" w:cstheme="majorBidi"/>
      <w:b/>
      <w:bCs/>
      <w:sz w:val="44"/>
      <w:szCs w:val="28"/>
    </w:rPr>
  </w:style>
  <w:style w:type="paragraph" w:styleId="ListParagraph">
    <w:name w:val="List Paragraph"/>
    <w:basedOn w:val="Normal"/>
    <w:uiPriority w:val="34"/>
    <w:qFormat/>
    <w:rsid w:val="00827B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96C"/>
    <w:rPr>
      <w:rFonts w:ascii="Arial" w:eastAsiaTheme="majorEastAsia" w:hAnsi="Arial" w:cstheme="majorBidi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F9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blogs@nd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E29C1704.dotm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McGlinn</dc:creator>
  <cp:lastModifiedBy>Indre McGlinn</cp:lastModifiedBy>
  <cp:revision>5</cp:revision>
  <dcterms:created xsi:type="dcterms:W3CDTF">2016-08-12T00:16:00Z</dcterms:created>
  <dcterms:modified xsi:type="dcterms:W3CDTF">2016-08-12T00:39:00Z</dcterms:modified>
</cp:coreProperties>
</file>