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CDC9" w14:textId="2232B4A4" w:rsidR="004E18BE" w:rsidRDefault="00813AE3" w:rsidP="00222FBA">
      <w:pPr>
        <w:pStyle w:val="Heading1"/>
      </w:pPr>
      <w:r w:rsidRPr="00AB30D4">
        <w:rPr>
          <w:noProof/>
        </w:rPr>
        <w:drawing>
          <wp:inline distT="0" distB="0" distL="0" distR="0" wp14:anchorId="10743FFF" wp14:editId="2D9238E1">
            <wp:extent cx="1693279" cy="552450"/>
            <wp:effectExtent l="0" t="0" r="2540" b="0"/>
            <wp:docPr id="725498201" name="Picture 1" descr="Avidity Training and Develop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498201" name="Picture 1" descr="Avidity Training and Development logo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3705" cy="56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813AE3">
        <w:rPr>
          <w:noProof/>
        </w:rPr>
        <w:drawing>
          <wp:inline distT="0" distB="0" distL="0" distR="0" wp14:anchorId="2B511072" wp14:editId="796B20BD">
            <wp:extent cx="1433512" cy="526875"/>
            <wp:effectExtent l="0" t="0" r="0" b="6985"/>
            <wp:docPr id="2101129269" name="Picture 1" descr="National Disabili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129269" name="Picture 1" descr="National Disability Services logo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7342" cy="53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2F6A3" w14:textId="2F161FA5" w:rsidR="00222FBA" w:rsidRDefault="00384474" w:rsidP="006B2809">
      <w:pPr>
        <w:pStyle w:val="Title"/>
      </w:pPr>
      <w:r>
        <w:t>NDS</w:t>
      </w:r>
      <w:r w:rsidR="00052E3F">
        <w:t xml:space="preserve"> </w:t>
      </w:r>
      <w:r w:rsidR="00AA4FA1">
        <w:t xml:space="preserve">Disability Support - Pre-employment Program </w:t>
      </w:r>
      <w:r w:rsidR="007A3EFA">
        <w:t>Expression of Interest</w:t>
      </w:r>
      <w:r w:rsidR="00052E3F">
        <w:t xml:space="preserve"> Form</w:t>
      </w:r>
    </w:p>
    <w:p w14:paraId="6E28C00F" w14:textId="7313D31F" w:rsidR="00300F65" w:rsidRDefault="00300F65" w:rsidP="00C54C0C">
      <w:pPr>
        <w:pStyle w:val="Heading1"/>
      </w:pPr>
      <w:r>
        <w:t>Details of program</w:t>
      </w:r>
    </w:p>
    <w:p w14:paraId="5E3AC05E" w14:textId="6EC670AA" w:rsidR="00C54C0C" w:rsidRPr="00207A4F" w:rsidRDefault="00C54C0C" w:rsidP="00207A4F">
      <w:pPr>
        <w:pStyle w:val="Heading2"/>
        <w:rPr>
          <w:rFonts w:eastAsia="Calibri"/>
        </w:rPr>
      </w:pPr>
      <w:r w:rsidRPr="00207A4F">
        <w:rPr>
          <w:rFonts w:eastAsia="Calibri"/>
        </w:rPr>
        <w:t>Dates</w:t>
      </w:r>
    </w:p>
    <w:p w14:paraId="0EF2AE1E" w14:textId="45CBFDE4" w:rsidR="00C54C0C" w:rsidRPr="00207A4F" w:rsidRDefault="00110951" w:rsidP="00207A4F">
      <w:pPr>
        <w:pStyle w:val="ListParagraph"/>
        <w:numPr>
          <w:ilvl w:val="0"/>
          <w:numId w:val="10"/>
        </w:numPr>
        <w:tabs>
          <w:tab w:val="left" w:pos="4260"/>
        </w:tabs>
        <w:rPr>
          <w:rFonts w:eastAsia="Calibri" w:cs="Calibri"/>
        </w:rPr>
      </w:pPr>
      <w:r>
        <w:rPr>
          <w:rFonts w:eastAsia="Calibri" w:cs="Calibri"/>
        </w:rPr>
        <w:t>15 and 16 May</w:t>
      </w:r>
      <w:r w:rsidR="00C54C0C" w:rsidRPr="00207A4F">
        <w:rPr>
          <w:rFonts w:eastAsia="Calibri" w:cs="Calibri"/>
        </w:rPr>
        <w:t xml:space="preserve"> 2024</w:t>
      </w:r>
    </w:p>
    <w:p w14:paraId="0F0E71D2" w14:textId="3E8D4AD3" w:rsidR="00C54C0C" w:rsidRPr="00207A4F" w:rsidRDefault="00110951" w:rsidP="00207A4F">
      <w:pPr>
        <w:pStyle w:val="ListParagraph"/>
        <w:numPr>
          <w:ilvl w:val="0"/>
          <w:numId w:val="10"/>
        </w:numPr>
        <w:tabs>
          <w:tab w:val="left" w:pos="4260"/>
        </w:tabs>
        <w:rPr>
          <w:rFonts w:eastAsia="Calibri" w:cs="Calibri"/>
        </w:rPr>
      </w:pPr>
      <w:r>
        <w:rPr>
          <w:rFonts w:eastAsia="Calibri" w:cs="Calibri"/>
        </w:rPr>
        <w:t>22</w:t>
      </w:r>
      <w:r w:rsidR="00804B9E">
        <w:rPr>
          <w:rFonts w:eastAsia="Calibri" w:cs="Calibri"/>
        </w:rPr>
        <w:t xml:space="preserve"> and </w:t>
      </w:r>
      <w:r>
        <w:rPr>
          <w:rFonts w:eastAsia="Calibri" w:cs="Calibri"/>
        </w:rPr>
        <w:t>23</w:t>
      </w:r>
      <w:r w:rsidR="00804B9E">
        <w:rPr>
          <w:rFonts w:eastAsia="Calibri" w:cs="Calibri"/>
        </w:rPr>
        <w:t xml:space="preserve"> </w:t>
      </w:r>
      <w:r>
        <w:rPr>
          <w:rFonts w:eastAsia="Calibri" w:cs="Calibri"/>
        </w:rPr>
        <w:t>May</w:t>
      </w:r>
      <w:r w:rsidR="00C54C0C" w:rsidRPr="00207A4F">
        <w:rPr>
          <w:rFonts w:eastAsia="Calibri" w:cs="Calibri"/>
        </w:rPr>
        <w:t xml:space="preserve"> 2024</w:t>
      </w:r>
      <w:r w:rsidR="00804B9E">
        <w:rPr>
          <w:rFonts w:eastAsia="Calibri" w:cs="Calibri"/>
        </w:rPr>
        <w:t xml:space="preserve"> </w:t>
      </w:r>
    </w:p>
    <w:p w14:paraId="38312C41" w14:textId="444576D9" w:rsidR="00C54C0C" w:rsidRPr="00207A4F" w:rsidRDefault="00110951" w:rsidP="00207A4F">
      <w:pPr>
        <w:pStyle w:val="ListParagraph"/>
        <w:numPr>
          <w:ilvl w:val="0"/>
          <w:numId w:val="10"/>
        </w:numPr>
        <w:tabs>
          <w:tab w:val="left" w:pos="4260"/>
        </w:tabs>
        <w:rPr>
          <w:rFonts w:eastAsia="Calibri" w:cs="Calibri"/>
        </w:rPr>
      </w:pPr>
      <w:r>
        <w:rPr>
          <w:rFonts w:eastAsia="Calibri" w:cs="Calibri"/>
        </w:rPr>
        <w:t>2</w:t>
      </w:r>
      <w:r w:rsidR="00804B9E">
        <w:rPr>
          <w:rFonts w:eastAsia="Calibri" w:cs="Calibri"/>
        </w:rPr>
        <w:t xml:space="preserve">9 and </w:t>
      </w:r>
      <w:r>
        <w:rPr>
          <w:rFonts w:eastAsia="Calibri" w:cs="Calibri"/>
        </w:rPr>
        <w:t>30 May</w:t>
      </w:r>
      <w:r w:rsidR="00C54C0C" w:rsidRPr="00207A4F">
        <w:rPr>
          <w:rFonts w:eastAsia="Calibri" w:cs="Calibri"/>
        </w:rPr>
        <w:t xml:space="preserve"> 2024</w:t>
      </w:r>
    </w:p>
    <w:p w14:paraId="517B7E79" w14:textId="70F28828" w:rsidR="00C54C0C" w:rsidRPr="00207A4F" w:rsidRDefault="00110951" w:rsidP="00207A4F">
      <w:pPr>
        <w:pStyle w:val="ListParagraph"/>
        <w:numPr>
          <w:ilvl w:val="0"/>
          <w:numId w:val="10"/>
        </w:numPr>
        <w:tabs>
          <w:tab w:val="left" w:pos="4260"/>
        </w:tabs>
        <w:rPr>
          <w:rFonts w:eastAsia="Calibri" w:cs="Calibri"/>
        </w:rPr>
      </w:pPr>
      <w:r>
        <w:rPr>
          <w:rFonts w:eastAsia="Calibri" w:cs="Calibri"/>
        </w:rPr>
        <w:t>5 and 6 June</w:t>
      </w:r>
      <w:r w:rsidR="00C54C0C" w:rsidRPr="00207A4F">
        <w:rPr>
          <w:rFonts w:eastAsia="Calibri" w:cs="Calibri"/>
        </w:rPr>
        <w:t xml:space="preserve"> 2024</w:t>
      </w:r>
    </w:p>
    <w:p w14:paraId="1E971FBA" w14:textId="6F86C122" w:rsidR="00207A4F" w:rsidRDefault="00110951" w:rsidP="00207A4F">
      <w:pPr>
        <w:pStyle w:val="ListParagraph"/>
        <w:numPr>
          <w:ilvl w:val="0"/>
          <w:numId w:val="10"/>
        </w:numPr>
        <w:rPr>
          <w:rFonts w:eastAsia="Calibri" w:cs="Calibri"/>
        </w:rPr>
      </w:pPr>
      <w:r>
        <w:rPr>
          <w:rFonts w:eastAsia="Calibri" w:cs="Calibri"/>
        </w:rPr>
        <w:t>12 and 13 June</w:t>
      </w:r>
      <w:r w:rsidR="00C54C0C" w:rsidRPr="00207A4F">
        <w:rPr>
          <w:rFonts w:eastAsia="Calibri" w:cs="Calibri"/>
        </w:rPr>
        <w:t xml:space="preserve"> 2024</w:t>
      </w:r>
    </w:p>
    <w:p w14:paraId="747D4528" w14:textId="41C97D20" w:rsidR="00804B9E" w:rsidRPr="00FD7EB6" w:rsidRDefault="00110951" w:rsidP="00207A4F">
      <w:pPr>
        <w:pStyle w:val="ListParagraph"/>
        <w:numPr>
          <w:ilvl w:val="0"/>
          <w:numId w:val="10"/>
        </w:numPr>
        <w:rPr>
          <w:rFonts w:eastAsia="Calibri" w:cs="Calibri"/>
        </w:rPr>
      </w:pPr>
      <w:r>
        <w:rPr>
          <w:rFonts w:eastAsia="Calibri" w:cs="Calibri"/>
        </w:rPr>
        <w:t>19</w:t>
      </w:r>
      <w:r w:rsidR="00804B9E">
        <w:rPr>
          <w:rFonts w:eastAsia="Calibri" w:cs="Calibri"/>
        </w:rPr>
        <w:t xml:space="preserve"> </w:t>
      </w:r>
      <w:r>
        <w:rPr>
          <w:rFonts w:eastAsia="Calibri" w:cs="Calibri"/>
        </w:rPr>
        <w:t>and 20 June 2024</w:t>
      </w:r>
    </w:p>
    <w:p w14:paraId="09D8465F" w14:textId="217B9F33" w:rsidR="00C54C0C" w:rsidRPr="00207A4F" w:rsidRDefault="00C54C0C" w:rsidP="00207A4F">
      <w:pPr>
        <w:pStyle w:val="Heading2"/>
        <w:rPr>
          <w:rFonts w:eastAsia="Calibri"/>
        </w:rPr>
      </w:pPr>
      <w:r w:rsidRPr="00555CBD">
        <w:rPr>
          <w:rFonts w:eastAsia="Calibri"/>
        </w:rPr>
        <w:t xml:space="preserve">Times </w:t>
      </w:r>
      <w:r>
        <w:rPr>
          <w:rFonts w:eastAsia="Calibri"/>
        </w:rPr>
        <w:t xml:space="preserve">- </w:t>
      </w:r>
      <w:r w:rsidRPr="00555CBD">
        <w:rPr>
          <w:rFonts w:eastAsia="Calibri"/>
        </w:rPr>
        <w:t>all sessions</w:t>
      </w:r>
    </w:p>
    <w:p w14:paraId="4B7634ED" w14:textId="3516BC0D" w:rsidR="00207A4F" w:rsidRDefault="00804B9E" w:rsidP="00C54C0C">
      <w:pPr>
        <w:rPr>
          <w:rFonts w:eastAsia="Calibri" w:cs="Calibri"/>
        </w:rPr>
      </w:pPr>
      <w:r>
        <w:rPr>
          <w:rFonts w:eastAsia="Calibri" w:cs="Calibri"/>
        </w:rPr>
        <w:t>10</w:t>
      </w:r>
      <w:r w:rsidR="00110951">
        <w:rPr>
          <w:rFonts w:eastAsia="Calibri" w:cs="Calibri"/>
        </w:rPr>
        <w:t xml:space="preserve">:00 </w:t>
      </w:r>
      <w:r>
        <w:rPr>
          <w:rFonts w:eastAsia="Calibri" w:cs="Calibri"/>
        </w:rPr>
        <w:t>am</w:t>
      </w:r>
      <w:r w:rsidR="00C54C0C" w:rsidRPr="00555CBD">
        <w:rPr>
          <w:rFonts w:eastAsia="Calibri" w:cs="Calibri"/>
        </w:rPr>
        <w:t xml:space="preserve"> to 2:30</w:t>
      </w:r>
      <w:r w:rsidR="00110951">
        <w:rPr>
          <w:rFonts w:eastAsia="Calibri" w:cs="Calibri"/>
        </w:rPr>
        <w:t xml:space="preserve"> </w:t>
      </w:r>
      <w:r w:rsidR="00C54C0C" w:rsidRPr="00555CBD">
        <w:rPr>
          <w:rFonts w:eastAsia="Calibri" w:cs="Calibri"/>
        </w:rPr>
        <w:t>pm</w:t>
      </w:r>
      <w:r w:rsidR="00110951">
        <w:rPr>
          <w:rFonts w:eastAsia="Calibri" w:cs="Calibri"/>
        </w:rPr>
        <w:t xml:space="preserve"> AEST</w:t>
      </w:r>
    </w:p>
    <w:p w14:paraId="2297F6B6" w14:textId="10D93C18" w:rsidR="00207A4F" w:rsidRPr="00207A4F" w:rsidRDefault="00C54C0C" w:rsidP="00207A4F">
      <w:pPr>
        <w:pStyle w:val="Heading2"/>
        <w:rPr>
          <w:rFonts w:eastAsia="Calibri"/>
        </w:rPr>
      </w:pPr>
      <w:r w:rsidRPr="00207A4F">
        <w:rPr>
          <w:rFonts w:eastAsia="Calibri"/>
        </w:rPr>
        <w:t>Venue</w:t>
      </w:r>
    </w:p>
    <w:p w14:paraId="3A8E5621" w14:textId="77777777" w:rsidR="00110951" w:rsidRDefault="00110951" w:rsidP="00C54C0C">
      <w:r>
        <w:t>Circular Head study Hub, Smithton</w:t>
      </w:r>
    </w:p>
    <w:p w14:paraId="3DEDFD2B" w14:textId="7D6C3085" w:rsidR="006A22EA" w:rsidRPr="006A22EA" w:rsidRDefault="006A22EA" w:rsidP="00C54C0C">
      <w:pPr>
        <w:rPr>
          <w:b/>
          <w:bCs/>
        </w:rPr>
      </w:pPr>
      <w:r w:rsidRPr="006A22EA">
        <w:rPr>
          <w:b/>
          <w:bCs/>
        </w:rPr>
        <w:t xml:space="preserve">Please email this completed form to </w:t>
      </w:r>
      <w:hyperlink r:id="rId10" w:history="1">
        <w:r w:rsidRPr="006A22EA">
          <w:rPr>
            <w:rStyle w:val="Hyperlink"/>
            <w:b/>
            <w:bCs/>
          </w:rPr>
          <w:t>admin@avidity.com.au</w:t>
        </w:r>
      </w:hyperlink>
    </w:p>
    <w:p w14:paraId="02E10956" w14:textId="15742B48" w:rsidR="006212A9" w:rsidRDefault="006212A9" w:rsidP="006212A9">
      <w:pPr>
        <w:pStyle w:val="Heading1"/>
        <w:rPr>
          <w:rFonts w:eastAsia="Calibri"/>
        </w:rPr>
      </w:pPr>
      <w:r>
        <w:rPr>
          <w:rFonts w:eastAsia="Calibri"/>
        </w:rPr>
        <w:t>Personal details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Persona details"/>
        <w:tblDescription w:val="Please provide your personal details"/>
      </w:tblPr>
      <w:tblGrid>
        <w:gridCol w:w="2689"/>
        <w:gridCol w:w="6939"/>
      </w:tblGrid>
      <w:tr w:rsidR="00C05C36" w:rsidRPr="00457863" w14:paraId="2803AB41" w14:textId="77777777" w:rsidTr="001D6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444BC25A" w14:textId="59D32848" w:rsidR="00C05C36" w:rsidRPr="00457863" w:rsidRDefault="00C05C36" w:rsidP="00C54C0C">
            <w:r>
              <w:t>Que</w:t>
            </w:r>
            <w:bookmarkStart w:id="0" w:name="Title_personal_details"/>
            <w:bookmarkEnd w:id="0"/>
            <w:r>
              <w:t>stion</w:t>
            </w:r>
          </w:p>
        </w:tc>
        <w:tc>
          <w:tcPr>
            <w:tcW w:w="6939" w:type="dxa"/>
          </w:tcPr>
          <w:p w14:paraId="296BCF7D" w14:textId="64F78A69" w:rsidR="00C05C36" w:rsidRPr="00457863" w:rsidRDefault="00C05C36" w:rsidP="00C54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Answer</w:t>
            </w:r>
          </w:p>
        </w:tc>
      </w:tr>
      <w:tr w:rsidR="00457863" w:rsidRPr="00457863" w14:paraId="594354F2" w14:textId="77777777" w:rsidTr="001D6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1A2DB613" w14:textId="4471797C" w:rsidR="00571AF4" w:rsidRPr="00457863" w:rsidRDefault="00571AF4" w:rsidP="00C54C0C">
            <w:pPr>
              <w:rPr>
                <w:b w:val="0"/>
              </w:rPr>
            </w:pPr>
            <w:r w:rsidRPr="00457863">
              <w:rPr>
                <w:b w:val="0"/>
              </w:rPr>
              <w:t>Given Name</w:t>
            </w:r>
          </w:p>
        </w:tc>
        <w:tc>
          <w:tcPr>
            <w:tcW w:w="6939" w:type="dxa"/>
          </w:tcPr>
          <w:p w14:paraId="66AEC187" w14:textId="77777777" w:rsidR="00571AF4" w:rsidRPr="00457863" w:rsidRDefault="00571AF4" w:rsidP="00C5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57863" w:rsidRPr="00457863" w14:paraId="503E63E9" w14:textId="77777777" w:rsidTr="001D6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071EC041" w14:textId="5A475A5E" w:rsidR="00571AF4" w:rsidRPr="00457863" w:rsidRDefault="00571AF4" w:rsidP="00C54C0C">
            <w:pPr>
              <w:rPr>
                <w:b w:val="0"/>
              </w:rPr>
            </w:pPr>
            <w:r w:rsidRPr="00457863">
              <w:rPr>
                <w:b w:val="0"/>
              </w:rPr>
              <w:t>Surname</w:t>
            </w:r>
          </w:p>
        </w:tc>
        <w:tc>
          <w:tcPr>
            <w:tcW w:w="6939" w:type="dxa"/>
          </w:tcPr>
          <w:p w14:paraId="41C22626" w14:textId="77777777" w:rsidR="00571AF4" w:rsidRPr="00457863" w:rsidRDefault="00571AF4" w:rsidP="00C5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57863" w:rsidRPr="00457863" w14:paraId="0043CF9B" w14:textId="77777777" w:rsidTr="001D6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048BAEE6" w14:textId="665D9387" w:rsidR="00571AF4" w:rsidRPr="00457863" w:rsidRDefault="00571AF4" w:rsidP="00C54C0C">
            <w:pPr>
              <w:rPr>
                <w:b w:val="0"/>
              </w:rPr>
            </w:pPr>
            <w:r w:rsidRPr="00457863">
              <w:rPr>
                <w:b w:val="0"/>
              </w:rPr>
              <w:t>Contact Number</w:t>
            </w:r>
          </w:p>
        </w:tc>
        <w:tc>
          <w:tcPr>
            <w:tcW w:w="6939" w:type="dxa"/>
          </w:tcPr>
          <w:p w14:paraId="7DC16B71" w14:textId="77777777" w:rsidR="00571AF4" w:rsidRPr="00457863" w:rsidRDefault="00571AF4" w:rsidP="00C5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57863" w:rsidRPr="00457863" w14:paraId="05DA26CD" w14:textId="77777777" w:rsidTr="001D6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44802308" w14:textId="1F61F1A0" w:rsidR="00571AF4" w:rsidRPr="00457863" w:rsidRDefault="006212A9" w:rsidP="00C54C0C">
            <w:pPr>
              <w:rPr>
                <w:b w:val="0"/>
              </w:rPr>
            </w:pPr>
            <w:r w:rsidRPr="00457863">
              <w:rPr>
                <w:b w:val="0"/>
              </w:rPr>
              <w:t>Over 18 years</w:t>
            </w:r>
            <w:r w:rsidR="004107CE">
              <w:rPr>
                <w:b w:val="0"/>
              </w:rPr>
              <w:t xml:space="preserve"> (</w:t>
            </w:r>
            <w:r w:rsidR="009E2FE4">
              <w:rPr>
                <w:b w:val="0"/>
              </w:rPr>
              <w:t>answer</w:t>
            </w:r>
            <w:r w:rsidR="004107CE">
              <w:rPr>
                <w:b w:val="0"/>
              </w:rPr>
              <w:t xml:space="preserve"> </w:t>
            </w:r>
            <w:r w:rsidR="009E2FE4">
              <w:rPr>
                <w:b w:val="0"/>
              </w:rPr>
              <w:t>yes or no)</w:t>
            </w:r>
          </w:p>
        </w:tc>
        <w:tc>
          <w:tcPr>
            <w:tcW w:w="6939" w:type="dxa"/>
          </w:tcPr>
          <w:p w14:paraId="02CCCCD1" w14:textId="2933E5A4" w:rsidR="00571AF4" w:rsidRPr="00457863" w:rsidRDefault="00571AF4" w:rsidP="00C5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57863" w:rsidRPr="00457863" w14:paraId="442443EB" w14:textId="77777777" w:rsidTr="001D6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51A5C1C6" w14:textId="2B5B15DE" w:rsidR="006212A9" w:rsidRPr="00457863" w:rsidRDefault="006212A9" w:rsidP="00C54C0C">
            <w:pPr>
              <w:rPr>
                <w:b w:val="0"/>
              </w:rPr>
            </w:pPr>
            <w:r w:rsidRPr="00457863">
              <w:rPr>
                <w:b w:val="0"/>
              </w:rPr>
              <w:lastRenderedPageBreak/>
              <w:t>Contact Email</w:t>
            </w:r>
          </w:p>
        </w:tc>
        <w:tc>
          <w:tcPr>
            <w:tcW w:w="6939" w:type="dxa"/>
          </w:tcPr>
          <w:p w14:paraId="5F07AA7C" w14:textId="77777777" w:rsidR="006212A9" w:rsidRPr="00457863" w:rsidRDefault="006212A9" w:rsidP="00C5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771EF5BA" w14:textId="2BE57376" w:rsidR="00D53E43" w:rsidRDefault="00D53E43" w:rsidP="00D53E43">
      <w:pPr>
        <w:pStyle w:val="Heading1"/>
      </w:pPr>
      <w:r>
        <w:t>Your suitability</w:t>
      </w:r>
    </w:p>
    <w:p w14:paraId="22C82500" w14:textId="4DB5135A" w:rsidR="00D61164" w:rsidRDefault="00D61164" w:rsidP="00D53E43">
      <w:pPr>
        <w:rPr>
          <w:bCs/>
        </w:rPr>
      </w:pPr>
      <w:r w:rsidRPr="007862BB">
        <w:t>The following details are required to assess your suitability for Disability Support work</w:t>
      </w:r>
      <w:r w:rsidR="00D53E43">
        <w:t>.</w:t>
      </w:r>
      <w:r w:rsidR="00987F9A">
        <w:t xml:space="preserve"> </w:t>
      </w:r>
      <w:r w:rsidR="00987F9A" w:rsidRPr="00627332">
        <w:t xml:space="preserve">If you cannot provide </w:t>
      </w:r>
      <w:r w:rsidR="00987F9A">
        <w:t xml:space="preserve">the documentation listed in this form, </w:t>
      </w:r>
      <w:r w:rsidR="00987F9A" w:rsidRPr="00627332">
        <w:t xml:space="preserve">you </w:t>
      </w:r>
      <w:r w:rsidR="00987F9A">
        <w:t xml:space="preserve">may </w:t>
      </w:r>
      <w:r w:rsidR="00987F9A" w:rsidRPr="00627332">
        <w:t xml:space="preserve">not </w:t>
      </w:r>
      <w:r w:rsidR="00987F9A">
        <w:t xml:space="preserve">be </w:t>
      </w:r>
      <w:r w:rsidR="00987F9A" w:rsidRPr="00627332">
        <w:t>eligible for this program.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Your suitability"/>
        <w:tblDescription w:val="The following details are required to assess your suitability for Disability Support work:"/>
      </w:tblPr>
      <w:tblGrid>
        <w:gridCol w:w="7225"/>
        <w:gridCol w:w="2403"/>
      </w:tblGrid>
      <w:tr w:rsidR="001D6081" w:rsidRPr="00457863" w14:paraId="5630D59F" w14:textId="77777777" w:rsidTr="00566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1E1356DD" w14:textId="751DDEA8" w:rsidR="001D6081" w:rsidRPr="001D6081" w:rsidRDefault="001D6081" w:rsidP="001D6081">
            <w:r>
              <w:t>Questi</w:t>
            </w:r>
            <w:bookmarkStart w:id="1" w:name="Title_suitability"/>
            <w:bookmarkEnd w:id="1"/>
            <w:r>
              <w:t>on</w:t>
            </w:r>
          </w:p>
        </w:tc>
        <w:tc>
          <w:tcPr>
            <w:tcW w:w="2403" w:type="dxa"/>
          </w:tcPr>
          <w:p w14:paraId="66F81454" w14:textId="54ED1149" w:rsidR="001D6081" w:rsidRDefault="001D6081" w:rsidP="00D34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Answer</w:t>
            </w:r>
          </w:p>
        </w:tc>
      </w:tr>
      <w:tr w:rsidR="00D61164" w:rsidRPr="00457863" w14:paraId="6D2A4EC4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1533D9EB" w14:textId="4B1FB8F0" w:rsidR="00D61164" w:rsidRPr="00D61164" w:rsidRDefault="00D61164" w:rsidP="00D61164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D61164">
              <w:rPr>
                <w:b w:val="0"/>
                <w:bCs w:val="0"/>
              </w:rPr>
              <w:t>Are you fully vaccinated for COVID-19, including booster/s (three vaccinations)?</w:t>
            </w:r>
            <w:r w:rsidR="009E2FE4">
              <w:rPr>
                <w:b w:val="0"/>
                <w:bCs w:val="0"/>
              </w:rPr>
              <w:t xml:space="preserve"> </w:t>
            </w:r>
            <w:r w:rsidR="009E2FE4">
              <w:rPr>
                <w:b w:val="0"/>
              </w:rPr>
              <w:t>(answer yes or no)</w:t>
            </w:r>
            <w:r w:rsidR="00C2098F">
              <w:rPr>
                <w:b w:val="0"/>
              </w:rPr>
              <w:br/>
            </w:r>
            <w:r w:rsidR="00C2098F" w:rsidRPr="00543D33">
              <w:rPr>
                <w:iCs/>
              </w:rPr>
              <w:t>Please provide a copy of your vaccination certificate</w:t>
            </w:r>
            <w:r w:rsidR="00C2098F">
              <w:rPr>
                <w:iCs/>
              </w:rPr>
              <w:t>.</w:t>
            </w:r>
          </w:p>
        </w:tc>
        <w:tc>
          <w:tcPr>
            <w:tcW w:w="2403" w:type="dxa"/>
          </w:tcPr>
          <w:p w14:paraId="013BC612" w14:textId="22E231F6" w:rsidR="00543D33" w:rsidRPr="00543D33" w:rsidRDefault="00543D33" w:rsidP="00D3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</w:p>
        </w:tc>
      </w:tr>
      <w:tr w:rsidR="00D61164" w:rsidRPr="00457863" w14:paraId="13CCBD92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0B1CB82F" w14:textId="32835137" w:rsidR="00D61164" w:rsidRPr="00D61164" w:rsidRDefault="00D61164" w:rsidP="00D61164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D61164">
              <w:rPr>
                <w:b w:val="0"/>
                <w:bCs w:val="0"/>
              </w:rPr>
              <w:t>Do you have a current Working with Vulnerable People Card?</w:t>
            </w:r>
            <w:r w:rsidR="009E2FE4">
              <w:rPr>
                <w:b w:val="0"/>
                <w:bCs w:val="0"/>
              </w:rPr>
              <w:t xml:space="preserve"> </w:t>
            </w:r>
            <w:r w:rsidR="009E2FE4">
              <w:rPr>
                <w:b w:val="0"/>
              </w:rPr>
              <w:t>(answer yes or no)</w:t>
            </w:r>
            <w:r w:rsidR="00C2098F">
              <w:rPr>
                <w:b w:val="0"/>
              </w:rPr>
              <w:br/>
            </w:r>
            <w:r w:rsidR="00C2098F" w:rsidRPr="00543D33">
              <w:rPr>
                <w:iCs/>
              </w:rPr>
              <w:t>Please provide a copy</w:t>
            </w:r>
            <w:r w:rsidR="00C2098F">
              <w:rPr>
                <w:iCs/>
              </w:rPr>
              <w:t>.</w:t>
            </w:r>
          </w:p>
        </w:tc>
        <w:tc>
          <w:tcPr>
            <w:tcW w:w="2403" w:type="dxa"/>
          </w:tcPr>
          <w:p w14:paraId="67D28F34" w14:textId="361AFE6D" w:rsidR="00543D33" w:rsidRPr="00543D33" w:rsidRDefault="00543D33" w:rsidP="00D3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</w:p>
        </w:tc>
      </w:tr>
      <w:tr w:rsidR="00D61164" w:rsidRPr="00457863" w14:paraId="646180A6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7DFD94F8" w14:textId="77777777" w:rsidR="00C2098F" w:rsidRPr="00C2098F" w:rsidRDefault="00D61164" w:rsidP="00C2098F">
            <w:pPr>
              <w:pStyle w:val="ListParagraph"/>
              <w:numPr>
                <w:ilvl w:val="0"/>
                <w:numId w:val="11"/>
              </w:numPr>
              <w:tabs>
                <w:tab w:val="left" w:pos="4260"/>
              </w:tabs>
              <w:rPr>
                <w:iCs/>
              </w:rPr>
            </w:pPr>
            <w:r w:rsidRPr="00C2098F">
              <w:rPr>
                <w:b w:val="0"/>
                <w:bCs w:val="0"/>
              </w:rPr>
              <w:t>Do you have a current Police Check (within 3 months)?</w:t>
            </w:r>
            <w:r w:rsidR="009E2FE4" w:rsidRPr="00C2098F">
              <w:rPr>
                <w:b w:val="0"/>
                <w:bCs w:val="0"/>
              </w:rPr>
              <w:t xml:space="preserve"> (answer yes or no)</w:t>
            </w:r>
            <w:r w:rsidR="00C2098F" w:rsidRPr="00C2098F">
              <w:br/>
            </w:r>
            <w:r w:rsidR="00C2098F" w:rsidRPr="00C2098F">
              <w:rPr>
                <w:rFonts w:eastAsia="Calibri" w:cs="Calibri"/>
                <w:iCs/>
              </w:rPr>
              <w:t>P</w:t>
            </w:r>
            <w:r w:rsidR="00C2098F" w:rsidRPr="00C2098F">
              <w:rPr>
                <w:iCs/>
              </w:rPr>
              <w:t>lease provide a copy.</w:t>
            </w:r>
          </w:p>
          <w:p w14:paraId="3091514C" w14:textId="0448F485" w:rsidR="00D61164" w:rsidRPr="00D61164" w:rsidRDefault="00C2098F" w:rsidP="00C2098F">
            <w:pPr>
              <w:pStyle w:val="ListParagraph"/>
              <w:rPr>
                <w:b w:val="0"/>
                <w:bCs w:val="0"/>
              </w:rPr>
            </w:pPr>
            <w:r w:rsidRPr="00543D33">
              <w:rPr>
                <w:iCs/>
              </w:rPr>
              <w:t>If no, you may be required to complete this to do work placement</w:t>
            </w:r>
            <w:r>
              <w:rPr>
                <w:iCs/>
              </w:rPr>
              <w:t>.</w:t>
            </w:r>
          </w:p>
        </w:tc>
        <w:tc>
          <w:tcPr>
            <w:tcW w:w="2403" w:type="dxa"/>
          </w:tcPr>
          <w:p w14:paraId="51E8A07B" w14:textId="3CF363BD" w:rsidR="00543D33" w:rsidRPr="00457863" w:rsidRDefault="00543D33" w:rsidP="0054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61164" w:rsidRPr="00457863" w14:paraId="7A2BD781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7D284CB7" w14:textId="77777777" w:rsidR="00D61164" w:rsidRPr="003F5593" w:rsidRDefault="00D61164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D61164">
              <w:rPr>
                <w:b w:val="0"/>
                <w:bCs w:val="0"/>
              </w:rPr>
              <w:t>Do you have a current driver’s licence?</w:t>
            </w:r>
            <w:r w:rsidR="003F5593">
              <w:rPr>
                <w:b w:val="0"/>
                <w:bCs w:val="0"/>
              </w:rPr>
              <w:t xml:space="preserve"> </w:t>
            </w:r>
            <w:r w:rsidR="003F5593">
              <w:rPr>
                <w:b w:val="0"/>
              </w:rPr>
              <w:t>(answer yes or no)</w:t>
            </w:r>
          </w:p>
          <w:p w14:paraId="0B9144B6" w14:textId="565D23B1" w:rsidR="003F5593" w:rsidRPr="00D61164" w:rsidRDefault="00C2098F" w:rsidP="00C2098F">
            <w:pPr>
              <w:pStyle w:val="ListParagraph"/>
              <w:rPr>
                <w:b w:val="0"/>
                <w:bCs w:val="0"/>
              </w:rPr>
            </w:pPr>
            <w:r w:rsidRPr="0007536B">
              <w:rPr>
                <w:rFonts w:eastAsia="Calibri" w:cs="Calibri"/>
                <w:iCs/>
              </w:rPr>
              <w:t>P</w:t>
            </w:r>
            <w:r w:rsidRPr="0007536B">
              <w:rPr>
                <w:iCs/>
              </w:rPr>
              <w:t>lease provide a copy</w:t>
            </w:r>
            <w:r>
              <w:rPr>
                <w:iCs/>
              </w:rPr>
              <w:t>.</w:t>
            </w:r>
          </w:p>
        </w:tc>
        <w:tc>
          <w:tcPr>
            <w:tcW w:w="2403" w:type="dxa"/>
          </w:tcPr>
          <w:p w14:paraId="5F05BCE0" w14:textId="53E0D3EF" w:rsidR="0007536B" w:rsidRPr="0007536B" w:rsidRDefault="0007536B" w:rsidP="00D3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</w:p>
        </w:tc>
      </w:tr>
      <w:tr w:rsidR="00D61164" w:rsidRPr="00457863" w14:paraId="03FDAF04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7EF772E9" w14:textId="1AFBF150" w:rsidR="00D61164" w:rsidRPr="00D61164" w:rsidRDefault="00D61164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D61164">
              <w:rPr>
                <w:b w:val="0"/>
                <w:bCs w:val="0"/>
              </w:rPr>
              <w:t>Do you have access to a reliable vehicle?</w:t>
            </w:r>
            <w:r w:rsidR="112CB02B">
              <w:rPr>
                <w:b w:val="0"/>
                <w:bCs w:val="0"/>
              </w:rPr>
              <w:t xml:space="preserve"> </w:t>
            </w:r>
            <w:r w:rsidR="003F5593">
              <w:rPr>
                <w:b w:val="0"/>
              </w:rPr>
              <w:t>(answer yes or no)</w:t>
            </w:r>
          </w:p>
        </w:tc>
        <w:tc>
          <w:tcPr>
            <w:tcW w:w="2403" w:type="dxa"/>
          </w:tcPr>
          <w:p w14:paraId="76004901" w14:textId="12141246" w:rsidR="00D61164" w:rsidRPr="00457863" w:rsidRDefault="00D61164" w:rsidP="00D3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61164" w:rsidRPr="00457863" w14:paraId="2BE29423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045A853D" w14:textId="54CDE7B2" w:rsidR="00D61164" w:rsidRPr="00D61164" w:rsidRDefault="00D61164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D61164">
              <w:rPr>
                <w:b w:val="0"/>
                <w:bCs w:val="0"/>
              </w:rPr>
              <w:t>Do you have the physical capacity perform manual handling tasks?</w:t>
            </w:r>
            <w:r w:rsidR="003F5593">
              <w:rPr>
                <w:b w:val="0"/>
                <w:bCs w:val="0"/>
              </w:rPr>
              <w:t xml:space="preserve"> </w:t>
            </w:r>
            <w:r w:rsidR="003F5593">
              <w:rPr>
                <w:b w:val="0"/>
              </w:rPr>
              <w:t>(answer yes or no)</w:t>
            </w:r>
          </w:p>
        </w:tc>
        <w:tc>
          <w:tcPr>
            <w:tcW w:w="2403" w:type="dxa"/>
          </w:tcPr>
          <w:p w14:paraId="1FB63381" w14:textId="7F24B050" w:rsidR="00D61164" w:rsidRPr="00457863" w:rsidRDefault="00D61164" w:rsidP="00D3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561E5" w:rsidRPr="00457863" w14:paraId="0EBF3E23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06C2CC82" w14:textId="525E9FE1" w:rsidR="003561E5" w:rsidRPr="00FF329A" w:rsidRDefault="003561E5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FF329A">
              <w:rPr>
                <w:b w:val="0"/>
                <w:bCs w:val="0"/>
              </w:rPr>
              <w:t>Availability for work experience days/times:</w:t>
            </w:r>
          </w:p>
        </w:tc>
        <w:tc>
          <w:tcPr>
            <w:tcW w:w="2403" w:type="dxa"/>
          </w:tcPr>
          <w:p w14:paraId="7A2C40CF" w14:textId="77777777" w:rsidR="003561E5" w:rsidRDefault="003561E5" w:rsidP="0035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561E5" w:rsidRPr="00457863" w14:paraId="74F72B74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5A5A691A" w14:textId="1FF51777" w:rsidR="003561E5" w:rsidRPr="00FF329A" w:rsidRDefault="003561E5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FF329A">
              <w:rPr>
                <w:b w:val="0"/>
                <w:bCs w:val="0"/>
              </w:rPr>
              <w:t>How did you find out about the program?</w:t>
            </w:r>
          </w:p>
        </w:tc>
        <w:tc>
          <w:tcPr>
            <w:tcW w:w="2403" w:type="dxa"/>
          </w:tcPr>
          <w:p w14:paraId="597EEA81" w14:textId="77777777" w:rsidR="003561E5" w:rsidRDefault="003561E5" w:rsidP="0035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561E5" w:rsidRPr="00457863" w14:paraId="05607F04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134099D3" w14:textId="1A4E1056" w:rsidR="003561E5" w:rsidRPr="00FF329A" w:rsidRDefault="003561E5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FF329A">
              <w:rPr>
                <w:rFonts w:eastAsia="Calibri" w:cs="Calibri"/>
                <w:b w:val="0"/>
                <w:bCs w:val="0"/>
              </w:rPr>
              <w:t xml:space="preserve">Referral </w:t>
            </w:r>
            <w:proofErr w:type="gramStart"/>
            <w:r w:rsidRPr="00FF329A">
              <w:rPr>
                <w:rFonts w:eastAsia="Calibri" w:cs="Calibri"/>
                <w:b w:val="0"/>
                <w:bCs w:val="0"/>
              </w:rPr>
              <w:t>person</w:t>
            </w:r>
            <w:proofErr w:type="gramEnd"/>
            <w:r w:rsidRPr="00FF329A">
              <w:rPr>
                <w:rFonts w:eastAsia="Calibri" w:cs="Calibri"/>
                <w:b w:val="0"/>
                <w:bCs w:val="0"/>
              </w:rPr>
              <w:t xml:space="preserve"> contact details (if applicable):</w:t>
            </w:r>
          </w:p>
        </w:tc>
        <w:tc>
          <w:tcPr>
            <w:tcW w:w="2403" w:type="dxa"/>
          </w:tcPr>
          <w:p w14:paraId="3059F032" w14:textId="77777777" w:rsidR="003561E5" w:rsidRDefault="003561E5" w:rsidP="0035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75F3A9B6" w14:textId="276CB9A3" w:rsidR="0074035A" w:rsidRPr="0074035A" w:rsidRDefault="003133B5" w:rsidP="003133B5">
      <w:pPr>
        <w:pStyle w:val="Heading1"/>
      </w:pPr>
      <w:r>
        <w:t>Applicant Signature</w:t>
      </w:r>
    </w:p>
    <w:tbl>
      <w:tblPr>
        <w:tblStyle w:val="GridTable1Light"/>
        <w:tblW w:w="9854" w:type="dxa"/>
        <w:tblLayout w:type="fixed"/>
        <w:tblLook w:val="0420" w:firstRow="1" w:lastRow="0" w:firstColumn="0" w:lastColumn="0" w:noHBand="0" w:noVBand="1"/>
        <w:tblCaption w:val="Applicant signature and date"/>
        <w:tblDescription w:val="Applicant signature and date"/>
      </w:tblPr>
      <w:tblGrid>
        <w:gridCol w:w="7225"/>
        <w:gridCol w:w="2629"/>
      </w:tblGrid>
      <w:tr w:rsidR="007D1794" w:rsidRPr="00C74859" w14:paraId="0454442C" w14:textId="77777777" w:rsidTr="00C25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7225" w:type="dxa"/>
            <w:shd w:val="clear" w:color="auto" w:fill="D9D9D9" w:themeFill="background1" w:themeFillShade="D9"/>
          </w:tcPr>
          <w:p w14:paraId="68CD3956" w14:textId="290B8492" w:rsidR="007D1794" w:rsidRPr="00BC5F3E" w:rsidRDefault="007D1794" w:rsidP="003133B5">
            <w:pPr>
              <w:tabs>
                <w:tab w:val="left" w:pos="4260"/>
              </w:tabs>
              <w:rPr>
                <w:rFonts w:eastAsia="Calibri" w:cs="Calibri"/>
              </w:rPr>
            </w:pPr>
            <w:r w:rsidRPr="00BC5F3E">
              <w:rPr>
                <w:rFonts w:eastAsia="Calibri" w:cs="Calibri"/>
              </w:rPr>
              <w:t>Applic</w:t>
            </w:r>
            <w:bookmarkStart w:id="2" w:name="ColumnTitle_signature"/>
            <w:bookmarkEnd w:id="2"/>
            <w:r w:rsidRPr="00BC5F3E">
              <w:rPr>
                <w:rFonts w:eastAsia="Calibri" w:cs="Calibri"/>
              </w:rPr>
              <w:t>ant Signature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14:paraId="0002BE89" w14:textId="1EB9D663" w:rsidR="007D1794" w:rsidRDefault="00BC5F3E" w:rsidP="003133B5">
            <w:pPr>
              <w:tabs>
                <w:tab w:val="left" w:pos="4260"/>
              </w:tabs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Date</w:t>
            </w:r>
          </w:p>
        </w:tc>
      </w:tr>
      <w:tr w:rsidR="007D1794" w:rsidRPr="00C74859" w14:paraId="6D846959" w14:textId="77777777" w:rsidTr="00C25544">
        <w:trPr>
          <w:trHeight w:val="851"/>
        </w:trPr>
        <w:tc>
          <w:tcPr>
            <w:tcW w:w="7225" w:type="dxa"/>
          </w:tcPr>
          <w:p w14:paraId="7F63DB8A" w14:textId="2C5BAD9C" w:rsidR="007D1794" w:rsidRPr="001432FE" w:rsidRDefault="007D1794" w:rsidP="003133B5">
            <w:pPr>
              <w:tabs>
                <w:tab w:val="left" w:pos="4260"/>
              </w:tabs>
              <w:rPr>
                <w:rFonts w:eastAsia="Calibri" w:cs="Calibri"/>
                <w:b/>
                <w:bCs/>
              </w:rPr>
            </w:pPr>
          </w:p>
        </w:tc>
        <w:tc>
          <w:tcPr>
            <w:tcW w:w="2629" w:type="dxa"/>
          </w:tcPr>
          <w:p w14:paraId="486533E3" w14:textId="77777777" w:rsidR="007D1794" w:rsidRDefault="007D1794" w:rsidP="003133B5">
            <w:pPr>
              <w:tabs>
                <w:tab w:val="left" w:pos="4260"/>
              </w:tabs>
              <w:rPr>
                <w:rFonts w:eastAsia="Calibri" w:cs="Calibri"/>
              </w:rPr>
            </w:pPr>
          </w:p>
        </w:tc>
      </w:tr>
    </w:tbl>
    <w:p w14:paraId="7C6BA5D9" w14:textId="77777777" w:rsidR="007A3EFA" w:rsidRPr="006A22EA" w:rsidRDefault="007A3EFA" w:rsidP="001432FE">
      <w:pPr>
        <w:spacing w:before="400"/>
        <w:rPr>
          <w:b/>
          <w:bCs/>
        </w:rPr>
      </w:pPr>
      <w:r w:rsidRPr="006A22EA">
        <w:rPr>
          <w:b/>
          <w:bCs/>
        </w:rPr>
        <w:t xml:space="preserve">Please email </w:t>
      </w:r>
      <w:r w:rsidR="00052E3F" w:rsidRPr="006A22EA">
        <w:rPr>
          <w:b/>
          <w:bCs/>
        </w:rPr>
        <w:t xml:space="preserve">this </w:t>
      </w:r>
      <w:r w:rsidRPr="006A22EA">
        <w:rPr>
          <w:b/>
          <w:bCs/>
        </w:rPr>
        <w:t xml:space="preserve">completed form to </w:t>
      </w:r>
      <w:hyperlink r:id="rId11" w:history="1">
        <w:r w:rsidRPr="006A22EA">
          <w:rPr>
            <w:rStyle w:val="Hyperlink"/>
            <w:b/>
            <w:bCs/>
          </w:rPr>
          <w:t>admin@avidity.com.au</w:t>
        </w:r>
      </w:hyperlink>
    </w:p>
    <w:p w14:paraId="73B80C9E" w14:textId="77777777" w:rsidR="00D61164" w:rsidRDefault="00D61164" w:rsidP="007D1794">
      <w:pPr>
        <w:pStyle w:val="Footer"/>
      </w:pPr>
      <w:r>
        <w:t xml:space="preserve">This document remains the property of the Avidity Group Pty Ltd </w:t>
      </w:r>
      <w:r>
        <w:rPr>
          <w:rFonts w:cs="Calibri"/>
        </w:rPr>
        <w:t>©</w:t>
      </w:r>
    </w:p>
    <w:p w14:paraId="69FF058C" w14:textId="77777777" w:rsidR="00D61164" w:rsidRDefault="00D61164" w:rsidP="00052E3F">
      <w:pPr>
        <w:jc w:val="center"/>
      </w:pPr>
    </w:p>
    <w:p w14:paraId="48C67D9A" w14:textId="77777777" w:rsidR="006F3D02" w:rsidRPr="001E528E" w:rsidRDefault="006F3D02" w:rsidP="006F3D02">
      <w:pPr>
        <w:spacing w:line="276" w:lineRule="auto"/>
        <w:rPr>
          <w:sz w:val="2"/>
        </w:rPr>
      </w:pPr>
      <w:r>
        <w:rPr>
          <w:sz w:val="2"/>
        </w:rPr>
        <w:t xml:space="preserve">        </w:t>
      </w:r>
    </w:p>
    <w:sectPr w:rsidR="006F3D02" w:rsidRPr="001E528E" w:rsidSect="00F17C13">
      <w:head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7D94" w14:textId="77777777" w:rsidR="00F17C13" w:rsidRDefault="00F17C13" w:rsidP="000E5D08">
      <w:r>
        <w:separator/>
      </w:r>
    </w:p>
  </w:endnote>
  <w:endnote w:type="continuationSeparator" w:id="0">
    <w:p w14:paraId="590D3E91" w14:textId="77777777" w:rsidR="00F17C13" w:rsidRDefault="00F17C13" w:rsidP="000E5D08">
      <w:r>
        <w:continuationSeparator/>
      </w:r>
    </w:p>
  </w:endnote>
  <w:endnote w:type="continuationNotice" w:id="1">
    <w:p w14:paraId="0D9D4293" w14:textId="77777777" w:rsidR="00F17C13" w:rsidRDefault="00F17C1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AFA6" w14:textId="77777777" w:rsidR="00F17C13" w:rsidRDefault="00F17C13" w:rsidP="000E5D08">
      <w:r>
        <w:separator/>
      </w:r>
    </w:p>
  </w:footnote>
  <w:footnote w:type="continuationSeparator" w:id="0">
    <w:p w14:paraId="1B14BBBC" w14:textId="77777777" w:rsidR="00F17C13" w:rsidRDefault="00F17C13" w:rsidP="000E5D08">
      <w:r>
        <w:continuationSeparator/>
      </w:r>
    </w:p>
  </w:footnote>
  <w:footnote w:type="continuationNotice" w:id="1">
    <w:p w14:paraId="20E64E6E" w14:textId="77777777" w:rsidR="00F17C13" w:rsidRDefault="00F17C1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D066" w14:textId="2C9E508B" w:rsidR="00990677" w:rsidRDefault="00990677" w:rsidP="009906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A17"/>
    <w:multiLevelType w:val="hybridMultilevel"/>
    <w:tmpl w:val="0D2819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75F9"/>
    <w:multiLevelType w:val="hybridMultilevel"/>
    <w:tmpl w:val="55E6BA2C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7D67"/>
    <w:multiLevelType w:val="hybridMultilevel"/>
    <w:tmpl w:val="3782E6C2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1271"/>
    <w:multiLevelType w:val="hybridMultilevel"/>
    <w:tmpl w:val="4BE60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159D1"/>
    <w:multiLevelType w:val="hybridMultilevel"/>
    <w:tmpl w:val="B9E2A3DE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75951"/>
    <w:multiLevelType w:val="hybridMultilevel"/>
    <w:tmpl w:val="03CC0FE0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16766"/>
    <w:multiLevelType w:val="hybridMultilevel"/>
    <w:tmpl w:val="119E37FC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D66C9"/>
    <w:multiLevelType w:val="hybridMultilevel"/>
    <w:tmpl w:val="D1264330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57210"/>
    <w:multiLevelType w:val="hybridMultilevel"/>
    <w:tmpl w:val="3AD2D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B76EE"/>
    <w:multiLevelType w:val="hybridMultilevel"/>
    <w:tmpl w:val="CBE82C6A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168CE"/>
    <w:multiLevelType w:val="hybridMultilevel"/>
    <w:tmpl w:val="E3A4CC20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F0E2F"/>
    <w:multiLevelType w:val="hybridMultilevel"/>
    <w:tmpl w:val="5EBCD7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541681">
    <w:abstractNumId w:val="3"/>
  </w:num>
  <w:num w:numId="2" w16cid:durableId="1698969906">
    <w:abstractNumId w:val="4"/>
  </w:num>
  <w:num w:numId="3" w16cid:durableId="1474910421">
    <w:abstractNumId w:val="1"/>
  </w:num>
  <w:num w:numId="4" w16cid:durableId="895580942">
    <w:abstractNumId w:val="2"/>
  </w:num>
  <w:num w:numId="5" w16cid:durableId="859126429">
    <w:abstractNumId w:val="9"/>
  </w:num>
  <w:num w:numId="6" w16cid:durableId="189413575">
    <w:abstractNumId w:val="10"/>
  </w:num>
  <w:num w:numId="7" w16cid:durableId="457645584">
    <w:abstractNumId w:val="6"/>
  </w:num>
  <w:num w:numId="8" w16cid:durableId="1285039000">
    <w:abstractNumId w:val="7"/>
  </w:num>
  <w:num w:numId="9" w16cid:durableId="1726445342">
    <w:abstractNumId w:val="5"/>
  </w:num>
  <w:num w:numId="10" w16cid:durableId="1406682982">
    <w:abstractNumId w:val="8"/>
  </w:num>
  <w:num w:numId="11" w16cid:durableId="1455908181">
    <w:abstractNumId w:val="11"/>
  </w:num>
  <w:num w:numId="12" w16cid:durableId="140791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BA"/>
    <w:rsid w:val="00001A64"/>
    <w:rsid w:val="00005816"/>
    <w:rsid w:val="00015287"/>
    <w:rsid w:val="0002741E"/>
    <w:rsid w:val="00052E3F"/>
    <w:rsid w:val="000553CF"/>
    <w:rsid w:val="0007536B"/>
    <w:rsid w:val="000A1679"/>
    <w:rsid w:val="000A552C"/>
    <w:rsid w:val="000E5D08"/>
    <w:rsid w:val="00110951"/>
    <w:rsid w:val="001147AE"/>
    <w:rsid w:val="00114D9C"/>
    <w:rsid w:val="001163DB"/>
    <w:rsid w:val="001432FE"/>
    <w:rsid w:val="0016011A"/>
    <w:rsid w:val="00160418"/>
    <w:rsid w:val="00171ACA"/>
    <w:rsid w:val="00191E27"/>
    <w:rsid w:val="001A258C"/>
    <w:rsid w:val="001B02F8"/>
    <w:rsid w:val="001D6081"/>
    <w:rsid w:val="00207257"/>
    <w:rsid w:val="00207A4F"/>
    <w:rsid w:val="00217882"/>
    <w:rsid w:val="00222FBA"/>
    <w:rsid w:val="0022456E"/>
    <w:rsid w:val="00227A75"/>
    <w:rsid w:val="00235C1E"/>
    <w:rsid w:val="00244D66"/>
    <w:rsid w:val="002713AF"/>
    <w:rsid w:val="00274FB1"/>
    <w:rsid w:val="00292DAD"/>
    <w:rsid w:val="00296620"/>
    <w:rsid w:val="002B2DF2"/>
    <w:rsid w:val="002C1876"/>
    <w:rsid w:val="002C375B"/>
    <w:rsid w:val="002D43EE"/>
    <w:rsid w:val="002E2FEC"/>
    <w:rsid w:val="00300F65"/>
    <w:rsid w:val="003133B5"/>
    <w:rsid w:val="00326ADF"/>
    <w:rsid w:val="003311A6"/>
    <w:rsid w:val="003561E5"/>
    <w:rsid w:val="00380EE3"/>
    <w:rsid w:val="00384474"/>
    <w:rsid w:val="00385447"/>
    <w:rsid w:val="003934BC"/>
    <w:rsid w:val="003A3FCF"/>
    <w:rsid w:val="003C6BE5"/>
    <w:rsid w:val="003D274B"/>
    <w:rsid w:val="003F1AA2"/>
    <w:rsid w:val="003F5593"/>
    <w:rsid w:val="004107CE"/>
    <w:rsid w:val="00410F01"/>
    <w:rsid w:val="00412FE7"/>
    <w:rsid w:val="00417883"/>
    <w:rsid w:val="004248B7"/>
    <w:rsid w:val="00424A0A"/>
    <w:rsid w:val="004272C7"/>
    <w:rsid w:val="004411C1"/>
    <w:rsid w:val="00453AF6"/>
    <w:rsid w:val="00457863"/>
    <w:rsid w:val="0046327D"/>
    <w:rsid w:val="00482228"/>
    <w:rsid w:val="00493C49"/>
    <w:rsid w:val="004B196D"/>
    <w:rsid w:val="004D6C57"/>
    <w:rsid w:val="004E18BE"/>
    <w:rsid w:val="005145AD"/>
    <w:rsid w:val="00543D33"/>
    <w:rsid w:val="00555CBD"/>
    <w:rsid w:val="00555EF1"/>
    <w:rsid w:val="00566FC4"/>
    <w:rsid w:val="00571AF4"/>
    <w:rsid w:val="005B5B45"/>
    <w:rsid w:val="005D2ADD"/>
    <w:rsid w:val="00610058"/>
    <w:rsid w:val="006142D7"/>
    <w:rsid w:val="006212A9"/>
    <w:rsid w:val="00625B1B"/>
    <w:rsid w:val="00627332"/>
    <w:rsid w:val="006A22EA"/>
    <w:rsid w:val="006A3F90"/>
    <w:rsid w:val="006B2809"/>
    <w:rsid w:val="006D1E28"/>
    <w:rsid w:val="006D33AC"/>
    <w:rsid w:val="006F1E05"/>
    <w:rsid w:val="006F3D02"/>
    <w:rsid w:val="007175C9"/>
    <w:rsid w:val="00717956"/>
    <w:rsid w:val="00723504"/>
    <w:rsid w:val="00724EC2"/>
    <w:rsid w:val="0074035A"/>
    <w:rsid w:val="00753B5E"/>
    <w:rsid w:val="00772A1F"/>
    <w:rsid w:val="007862BB"/>
    <w:rsid w:val="007A3EFA"/>
    <w:rsid w:val="007B4556"/>
    <w:rsid w:val="007C1B5B"/>
    <w:rsid w:val="007C37FB"/>
    <w:rsid w:val="007D1794"/>
    <w:rsid w:val="007F5554"/>
    <w:rsid w:val="008004E9"/>
    <w:rsid w:val="00804B9E"/>
    <w:rsid w:val="00813AE3"/>
    <w:rsid w:val="00827E02"/>
    <w:rsid w:val="00847C95"/>
    <w:rsid w:val="00863BE4"/>
    <w:rsid w:val="008A23BD"/>
    <w:rsid w:val="008A40B6"/>
    <w:rsid w:val="008A5B08"/>
    <w:rsid w:val="008C26A8"/>
    <w:rsid w:val="008D5D88"/>
    <w:rsid w:val="008F15FA"/>
    <w:rsid w:val="008F2F9F"/>
    <w:rsid w:val="00977F53"/>
    <w:rsid w:val="009859BB"/>
    <w:rsid w:val="00987F9A"/>
    <w:rsid w:val="00990677"/>
    <w:rsid w:val="009937C2"/>
    <w:rsid w:val="009B7482"/>
    <w:rsid w:val="009E2FE4"/>
    <w:rsid w:val="009E33B9"/>
    <w:rsid w:val="009F6DD2"/>
    <w:rsid w:val="009F71A8"/>
    <w:rsid w:val="00A1364E"/>
    <w:rsid w:val="00A14112"/>
    <w:rsid w:val="00A21393"/>
    <w:rsid w:val="00A31024"/>
    <w:rsid w:val="00A6796D"/>
    <w:rsid w:val="00A73759"/>
    <w:rsid w:val="00A740C0"/>
    <w:rsid w:val="00A7616C"/>
    <w:rsid w:val="00A825B1"/>
    <w:rsid w:val="00AA05C1"/>
    <w:rsid w:val="00AA0BD8"/>
    <w:rsid w:val="00AA1D38"/>
    <w:rsid w:val="00AA4FA1"/>
    <w:rsid w:val="00AB30D4"/>
    <w:rsid w:val="00B1710F"/>
    <w:rsid w:val="00B36658"/>
    <w:rsid w:val="00B50025"/>
    <w:rsid w:val="00B51F3C"/>
    <w:rsid w:val="00B63742"/>
    <w:rsid w:val="00B912F9"/>
    <w:rsid w:val="00BC5F3E"/>
    <w:rsid w:val="00C05C36"/>
    <w:rsid w:val="00C125AA"/>
    <w:rsid w:val="00C177A1"/>
    <w:rsid w:val="00C2098F"/>
    <w:rsid w:val="00C21DE4"/>
    <w:rsid w:val="00C25544"/>
    <w:rsid w:val="00C3412F"/>
    <w:rsid w:val="00C3462B"/>
    <w:rsid w:val="00C370FC"/>
    <w:rsid w:val="00C47910"/>
    <w:rsid w:val="00C52394"/>
    <w:rsid w:val="00C54C0C"/>
    <w:rsid w:val="00C61215"/>
    <w:rsid w:val="00C62BE4"/>
    <w:rsid w:val="00C71206"/>
    <w:rsid w:val="00C73F9B"/>
    <w:rsid w:val="00C75066"/>
    <w:rsid w:val="00C83EAB"/>
    <w:rsid w:val="00CA5A24"/>
    <w:rsid w:val="00CA66F9"/>
    <w:rsid w:val="00CA7376"/>
    <w:rsid w:val="00CE485E"/>
    <w:rsid w:val="00D278B2"/>
    <w:rsid w:val="00D53E43"/>
    <w:rsid w:val="00D61164"/>
    <w:rsid w:val="00D9248B"/>
    <w:rsid w:val="00D95118"/>
    <w:rsid w:val="00DB08BA"/>
    <w:rsid w:val="00DB6182"/>
    <w:rsid w:val="00DC3C53"/>
    <w:rsid w:val="00DE110F"/>
    <w:rsid w:val="00DE2F2B"/>
    <w:rsid w:val="00DF3EED"/>
    <w:rsid w:val="00E051C3"/>
    <w:rsid w:val="00EB02F0"/>
    <w:rsid w:val="00EB2533"/>
    <w:rsid w:val="00EC4377"/>
    <w:rsid w:val="00ED05D8"/>
    <w:rsid w:val="00F05B3A"/>
    <w:rsid w:val="00F17C13"/>
    <w:rsid w:val="00F25D55"/>
    <w:rsid w:val="00F343C7"/>
    <w:rsid w:val="00F723FA"/>
    <w:rsid w:val="00F86178"/>
    <w:rsid w:val="00F87903"/>
    <w:rsid w:val="00F9683D"/>
    <w:rsid w:val="00FA0A62"/>
    <w:rsid w:val="00FB5A0B"/>
    <w:rsid w:val="00FD1F7C"/>
    <w:rsid w:val="00FD7EB6"/>
    <w:rsid w:val="00FE053B"/>
    <w:rsid w:val="00FF329A"/>
    <w:rsid w:val="0DBEB8FF"/>
    <w:rsid w:val="112CB02B"/>
    <w:rsid w:val="285659A5"/>
    <w:rsid w:val="7E50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4B435"/>
  <w15:chartTrackingRefBased/>
  <w15:docId w15:val="{D5656F33-E6B3-49A4-A08A-3B401088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2EA"/>
    <w:pPr>
      <w:spacing w:before="120" w:after="0" w:line="360" w:lineRule="auto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7EB6"/>
    <w:pPr>
      <w:keepNext/>
      <w:keepLines/>
      <w:spacing w:before="360" w:after="240"/>
      <w:outlineLvl w:val="0"/>
    </w:pPr>
    <w:rPr>
      <w:rFonts w:eastAsiaTheme="majorEastAsia" w:cstheme="minorHAnsi"/>
      <w:b/>
      <w:color w:val="A2292E"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7EB6"/>
    <w:pPr>
      <w:keepNext/>
      <w:keepLines/>
      <w:spacing w:before="240" w:after="120"/>
      <w:outlineLvl w:val="1"/>
    </w:pPr>
    <w:rPr>
      <w:rFonts w:eastAsiaTheme="majorEastAsia" w:cstheme="minorHAnsi"/>
      <w:b/>
      <w:color w:val="B05230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D08"/>
    <w:pPr>
      <w:keepNext/>
      <w:keepLines/>
      <w:spacing w:before="240" w:line="276" w:lineRule="auto"/>
      <w:outlineLvl w:val="2"/>
    </w:pPr>
    <w:rPr>
      <w:rFonts w:eastAsiaTheme="majorEastAsia" w:cstheme="minorHAnsi"/>
      <w:b/>
      <w:color w:val="A2292E"/>
      <w:sz w:val="72"/>
      <w:szCs w:val="72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1679"/>
    <w:pPr>
      <w:keepNext/>
      <w:keepLines/>
      <w:spacing w:before="240"/>
      <w:jc w:val="center"/>
      <w:outlineLvl w:val="3"/>
    </w:pPr>
    <w:rPr>
      <w:rFonts w:eastAsiaTheme="majorEastAsia" w:cstheme="minorHAnsi"/>
      <w:b/>
      <w:iCs/>
      <w:color w:val="A2292E"/>
      <w:sz w:val="72"/>
      <w:szCs w:val="7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EB6"/>
    <w:rPr>
      <w:rFonts w:ascii="Arial" w:eastAsiaTheme="majorEastAsia" w:hAnsi="Arial" w:cstheme="minorHAnsi"/>
      <w:b/>
      <w:color w:val="A2292E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7EB6"/>
    <w:rPr>
      <w:rFonts w:ascii="Arial" w:eastAsiaTheme="majorEastAsia" w:hAnsi="Arial" w:cstheme="minorHAnsi"/>
      <w:b/>
      <w:color w:val="B0523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5D08"/>
    <w:rPr>
      <w:rFonts w:eastAsiaTheme="majorEastAsia" w:cstheme="minorHAnsi"/>
      <w:b/>
      <w:color w:val="A2292E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E5D08"/>
    <w:pPr>
      <w:tabs>
        <w:tab w:val="center" w:pos="4513"/>
        <w:tab w:val="right" w:pos="9026"/>
      </w:tabs>
    </w:pPr>
    <w:rPr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E5D08"/>
  </w:style>
  <w:style w:type="paragraph" w:styleId="Footer">
    <w:name w:val="footer"/>
    <w:basedOn w:val="Normal"/>
    <w:link w:val="FooterChar"/>
    <w:uiPriority w:val="99"/>
    <w:unhideWhenUsed/>
    <w:rsid w:val="000E5D08"/>
    <w:pPr>
      <w:tabs>
        <w:tab w:val="center" w:pos="4513"/>
        <w:tab w:val="right" w:pos="9026"/>
      </w:tabs>
    </w:pPr>
    <w:rPr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0E5D08"/>
  </w:style>
  <w:style w:type="character" w:customStyle="1" w:styleId="Heading4Char">
    <w:name w:val="Heading 4 Char"/>
    <w:basedOn w:val="DefaultParagraphFont"/>
    <w:link w:val="Heading4"/>
    <w:uiPriority w:val="9"/>
    <w:rsid w:val="000A1679"/>
    <w:rPr>
      <w:rFonts w:eastAsiaTheme="majorEastAsia" w:cstheme="minorHAnsi"/>
      <w:b/>
      <w:iCs/>
      <w:color w:val="A2292E"/>
      <w:sz w:val="72"/>
      <w:szCs w:val="72"/>
    </w:rPr>
  </w:style>
  <w:style w:type="paragraph" w:styleId="TOCHeading">
    <w:name w:val="TOC Heading"/>
    <w:basedOn w:val="Heading1"/>
    <w:next w:val="Normal"/>
    <w:uiPriority w:val="39"/>
    <w:unhideWhenUsed/>
    <w:qFormat/>
    <w:rsid w:val="000A1679"/>
    <w:pPr>
      <w:spacing w:before="240" w:after="0" w:line="259" w:lineRule="auto"/>
      <w:outlineLvl w:val="9"/>
    </w:pPr>
    <w:rPr>
      <w:rFonts w:asciiTheme="majorHAnsi" w:hAnsiTheme="majorHAnsi" w:cstheme="majorBidi"/>
      <w:b w:val="0"/>
      <w:color w:val="2F5496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A1679"/>
    <w:pPr>
      <w:spacing w:after="100" w:line="259" w:lineRule="auto"/>
    </w:pPr>
    <w:rPr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0A1679"/>
    <w:pPr>
      <w:spacing w:after="100" w:line="259" w:lineRule="auto"/>
      <w:ind w:left="220"/>
    </w:pPr>
    <w:rPr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0A1679"/>
    <w:pPr>
      <w:spacing w:after="100" w:line="259" w:lineRule="auto"/>
      <w:ind w:left="440"/>
    </w:pPr>
    <w:rPr>
      <w:lang w:eastAsia="en-AU"/>
    </w:rPr>
  </w:style>
  <w:style w:type="character" w:styleId="Hyperlink">
    <w:name w:val="Hyperlink"/>
    <w:basedOn w:val="DefaultParagraphFont"/>
    <w:uiPriority w:val="99"/>
    <w:unhideWhenUsed/>
    <w:rsid w:val="000A1679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222FB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2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1">
    <w:name w:val="head1"/>
    <w:basedOn w:val="Normal"/>
    <w:rsid w:val="006F3D02"/>
    <w:pPr>
      <w:widowControl w:val="0"/>
      <w:tabs>
        <w:tab w:val="left" w:pos="1134"/>
        <w:tab w:val="right" w:pos="8306"/>
      </w:tabs>
      <w:spacing w:after="120"/>
    </w:pPr>
    <w:rPr>
      <w:rFonts w:eastAsia="Times New Roman" w:cs="Times New Roman"/>
      <w:b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4E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78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7A75"/>
    <w:rPr>
      <w:color w:val="808080"/>
    </w:rPr>
  </w:style>
  <w:style w:type="paragraph" w:styleId="NoSpacing">
    <w:name w:val="No Spacing"/>
    <w:uiPriority w:val="1"/>
    <w:qFormat/>
    <w:rsid w:val="00EB02F0"/>
    <w:pPr>
      <w:spacing w:after="0" w:line="240" w:lineRule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F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4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47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474"/>
    <w:rPr>
      <w:b/>
      <w:bCs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D7EB6"/>
    <w:pPr>
      <w:spacing w:before="0" w:after="480" w:line="240" w:lineRule="auto"/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EB6"/>
    <w:rPr>
      <w:rFonts w:eastAsiaTheme="majorEastAsia" w:cstheme="majorBidi"/>
      <w:spacing w:val="-10"/>
      <w:kern w:val="28"/>
      <w:sz w:val="56"/>
      <w:szCs w:val="56"/>
      <w:lang w:eastAsia="en-US"/>
    </w:rPr>
  </w:style>
  <w:style w:type="table" w:styleId="GridTable5Dark-Accent3">
    <w:name w:val="Grid Table 5 Dark Accent 3"/>
    <w:basedOn w:val="TableNormal"/>
    <w:uiPriority w:val="50"/>
    <w:rsid w:val="00E051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1Light">
    <w:name w:val="Grid Table 1 Light"/>
    <w:basedOn w:val="TableNormal"/>
    <w:uiPriority w:val="46"/>
    <w:rsid w:val="004578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avidity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avidity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\Avidity%20Group%20Dropbox\Avidity%20Share\@Master%20files\@%20AGQMS\Frameworks\Governance%20GOV-FW001\TMP\Normal%20GOV-TMP00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5F0F-2B26-41C4-96A0-0AE8ADE5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GOV-TMP006.dotm</Template>
  <TotalTime>3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Links>
    <vt:vector size="12" baseType="variant">
      <vt:variant>
        <vt:i4>7798798</vt:i4>
      </vt:variant>
      <vt:variant>
        <vt:i4>3</vt:i4>
      </vt:variant>
      <vt:variant>
        <vt:i4>0</vt:i4>
      </vt:variant>
      <vt:variant>
        <vt:i4>5</vt:i4>
      </vt:variant>
      <vt:variant>
        <vt:lpwstr>mailto:admin@avidity.com.au</vt:lpwstr>
      </vt:variant>
      <vt:variant>
        <vt:lpwstr/>
      </vt:variant>
      <vt:variant>
        <vt:i4>7798798</vt:i4>
      </vt:variant>
      <vt:variant>
        <vt:i4>0</vt:i4>
      </vt:variant>
      <vt:variant>
        <vt:i4>0</vt:i4>
      </vt:variant>
      <vt:variant>
        <vt:i4>5</vt:i4>
      </vt:variant>
      <vt:variant>
        <vt:lpwstr>mailto:admin@avidity.com.au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NDS Disability Support - Pre-employment Program Expression of Interest Form</dc:title>
  <dc:subject/>
  <dc:creator>Carmen Gumley</dc:creator>
  <cp:keywords/>
  <dc:description/>
  <cp:lastModifiedBy>Olivia McLardie-Hore</cp:lastModifiedBy>
  <cp:revision>2</cp:revision>
  <cp:lastPrinted>2023-04-27T03:59:00Z</cp:lastPrinted>
  <dcterms:created xsi:type="dcterms:W3CDTF">2024-04-09T04:24:00Z</dcterms:created>
  <dcterms:modified xsi:type="dcterms:W3CDTF">2024-04-09T04:24:00Z</dcterms:modified>
</cp:coreProperties>
</file>