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C0" w:rsidRPr="00D30210" w:rsidRDefault="00D30210" w:rsidP="00D3021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D366D3" wp14:editId="201C76C2">
            <wp:simplePos x="0" y="0"/>
            <wp:positionH relativeFrom="margin">
              <wp:posOffset>3810</wp:posOffset>
            </wp:positionH>
            <wp:positionV relativeFrom="margin">
              <wp:posOffset>-213360</wp:posOffset>
            </wp:positionV>
            <wp:extent cx="954390" cy="1105460"/>
            <wp:effectExtent l="0" t="0" r="0" b="0"/>
            <wp:wrapSquare wrapText="bothSides"/>
            <wp:docPr id="12" name="Picture 12" descr="26TEN Logo" title="26TEN Get the tools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90" cy="1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9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tional Disability Services logo" style="width:230.95pt;height:85.1pt;mso-position-horizontal:left;mso-position-horizontal-relative:margin;mso-position-vertical:top;mso-position-vertical-relative:margin;mso-width-relative:page;mso-height-relative:page" wrapcoords="-70 0 -70 21409 21600 21409 21600 0 -70 0">
            <v:imagedata r:id="rId9" o:title="NDS Logo - RGB" cropleft="3998f"/>
          </v:shape>
        </w:pict>
      </w:r>
    </w:p>
    <w:p w:rsidR="00F50725" w:rsidRPr="00B66981" w:rsidRDefault="00EF106E" w:rsidP="00B66981">
      <w:pPr>
        <w:pStyle w:val="Heading1"/>
      </w:pPr>
      <w:r w:rsidRPr="00B66981">
        <w:t>Disability W</w:t>
      </w:r>
      <w:r w:rsidR="00040F89" w:rsidRPr="00B66981">
        <w:t xml:space="preserve">orkplace </w:t>
      </w:r>
      <w:r w:rsidRPr="00B66981">
        <w:t>L</w:t>
      </w:r>
      <w:r w:rsidR="00040F89" w:rsidRPr="00B66981">
        <w:t xml:space="preserve">iteracy </w:t>
      </w:r>
      <w:r w:rsidRPr="00B66981">
        <w:t>A</w:t>
      </w:r>
      <w:r w:rsidR="00040F89" w:rsidRPr="00B66981">
        <w:t>ctivity</w:t>
      </w:r>
      <w:r w:rsidR="00F50725" w:rsidRPr="00B66981">
        <w:t xml:space="preserve"> </w:t>
      </w:r>
      <w:r w:rsidR="00F50725" w:rsidRPr="00B66981">
        <w:br/>
        <w:t xml:space="preserve">Guidelines </w:t>
      </w:r>
    </w:p>
    <w:p w:rsidR="00040F89" w:rsidRPr="00A52784" w:rsidRDefault="00EF106E" w:rsidP="00F05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40F89" w:rsidRPr="00A52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Disability W</w:t>
      </w:r>
      <w:r w:rsidR="00040F89" w:rsidRPr="00A52784">
        <w:rPr>
          <w:rFonts w:ascii="Arial" w:hAnsi="Arial" w:cs="Arial"/>
          <w:sz w:val="24"/>
          <w:szCs w:val="24"/>
        </w:rPr>
        <w:t xml:space="preserve">orkplace </w:t>
      </w:r>
      <w:r>
        <w:rPr>
          <w:rFonts w:ascii="Arial" w:hAnsi="Arial" w:cs="Arial"/>
          <w:sz w:val="24"/>
          <w:szCs w:val="24"/>
        </w:rPr>
        <w:t>L</w:t>
      </w:r>
      <w:r w:rsidR="00040F89" w:rsidRPr="00A52784">
        <w:rPr>
          <w:rFonts w:ascii="Arial" w:hAnsi="Arial" w:cs="Arial"/>
          <w:sz w:val="24"/>
          <w:szCs w:val="24"/>
        </w:rPr>
        <w:t xml:space="preserve">iteracy </w:t>
      </w:r>
      <w:r>
        <w:rPr>
          <w:rFonts w:ascii="Arial" w:hAnsi="Arial" w:cs="Arial"/>
          <w:sz w:val="24"/>
          <w:szCs w:val="24"/>
        </w:rPr>
        <w:t>A</w:t>
      </w:r>
      <w:r w:rsidR="00040F89" w:rsidRPr="00A52784">
        <w:rPr>
          <w:rFonts w:ascii="Arial" w:hAnsi="Arial" w:cs="Arial"/>
          <w:sz w:val="24"/>
          <w:szCs w:val="24"/>
        </w:rPr>
        <w:t xml:space="preserve">ctivity </w:t>
      </w:r>
      <w:r>
        <w:rPr>
          <w:rFonts w:ascii="Arial" w:hAnsi="Arial" w:cs="Arial"/>
          <w:sz w:val="24"/>
          <w:szCs w:val="24"/>
        </w:rPr>
        <w:t>is a tool for</w:t>
      </w:r>
      <w:r w:rsidR="00040F89" w:rsidRPr="00A52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support providers. It enables </w:t>
      </w:r>
      <w:r w:rsidRPr="00A52784">
        <w:rPr>
          <w:rFonts w:ascii="Arial" w:hAnsi="Arial" w:cs="Arial"/>
          <w:sz w:val="24"/>
          <w:szCs w:val="24"/>
        </w:rPr>
        <w:t>an employer</w:t>
      </w:r>
      <w:r w:rsidR="00040F89" w:rsidRPr="00A52784">
        <w:rPr>
          <w:rFonts w:ascii="Arial" w:hAnsi="Arial" w:cs="Arial"/>
          <w:sz w:val="24"/>
          <w:szCs w:val="24"/>
        </w:rPr>
        <w:t xml:space="preserve"> to gather </w:t>
      </w:r>
      <w:r w:rsidR="005373B9">
        <w:rPr>
          <w:rFonts w:ascii="Arial" w:hAnsi="Arial" w:cs="Arial"/>
          <w:sz w:val="24"/>
          <w:szCs w:val="24"/>
        </w:rPr>
        <w:t>information</w:t>
      </w:r>
      <w:r w:rsidR="00040F89" w:rsidRPr="00A52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</w:t>
      </w:r>
      <w:r w:rsidR="00040F89" w:rsidRPr="00A52784">
        <w:rPr>
          <w:rFonts w:ascii="Arial" w:hAnsi="Arial" w:cs="Arial"/>
          <w:sz w:val="24"/>
          <w:szCs w:val="24"/>
        </w:rPr>
        <w:t xml:space="preserve"> potential and current employees</w:t>
      </w:r>
      <w:r>
        <w:rPr>
          <w:rFonts w:ascii="Arial" w:hAnsi="Arial" w:cs="Arial"/>
          <w:sz w:val="24"/>
          <w:szCs w:val="24"/>
        </w:rPr>
        <w:t>’</w:t>
      </w:r>
      <w:r w:rsidR="00040F89" w:rsidRPr="00A52784">
        <w:rPr>
          <w:rFonts w:ascii="Arial" w:hAnsi="Arial" w:cs="Arial"/>
          <w:sz w:val="24"/>
          <w:szCs w:val="24"/>
        </w:rPr>
        <w:t xml:space="preserve"> literacy </w:t>
      </w:r>
      <w:r>
        <w:rPr>
          <w:rFonts w:ascii="Arial" w:hAnsi="Arial" w:cs="Arial"/>
          <w:sz w:val="24"/>
          <w:szCs w:val="24"/>
        </w:rPr>
        <w:t xml:space="preserve">and numeracy </w:t>
      </w:r>
      <w:r w:rsidR="00040F89" w:rsidRPr="00A52784">
        <w:rPr>
          <w:rFonts w:ascii="Arial" w:hAnsi="Arial" w:cs="Arial"/>
          <w:sz w:val="24"/>
          <w:szCs w:val="24"/>
        </w:rPr>
        <w:t>skills.</w:t>
      </w:r>
      <w:r>
        <w:rPr>
          <w:rFonts w:ascii="Arial" w:hAnsi="Arial" w:cs="Arial"/>
          <w:sz w:val="24"/>
          <w:szCs w:val="24"/>
        </w:rPr>
        <w:t xml:space="preserve"> This can help you see if their skills</w:t>
      </w:r>
      <w:r w:rsidR="00040F89" w:rsidRPr="00A52784">
        <w:rPr>
          <w:rFonts w:ascii="Arial" w:hAnsi="Arial" w:cs="Arial"/>
          <w:sz w:val="24"/>
          <w:szCs w:val="24"/>
        </w:rPr>
        <w:t>:</w:t>
      </w:r>
    </w:p>
    <w:p w:rsidR="00040F89" w:rsidRPr="00A52784" w:rsidRDefault="00040F89" w:rsidP="00040F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2784">
        <w:rPr>
          <w:rFonts w:ascii="Arial" w:hAnsi="Arial" w:cs="Arial"/>
          <w:sz w:val="24"/>
          <w:szCs w:val="24"/>
        </w:rPr>
        <w:t xml:space="preserve">Match the requirements of the position, or </w:t>
      </w:r>
    </w:p>
    <w:p w:rsidR="00040F89" w:rsidRPr="00A52784" w:rsidRDefault="00040F89" w:rsidP="00040F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2784">
        <w:rPr>
          <w:rFonts w:ascii="Arial" w:hAnsi="Arial" w:cs="Arial"/>
          <w:sz w:val="24"/>
          <w:szCs w:val="24"/>
        </w:rPr>
        <w:t>Require more development in the workplace, or</w:t>
      </w:r>
      <w:bookmarkStart w:id="0" w:name="_GoBack"/>
      <w:bookmarkEnd w:id="0"/>
    </w:p>
    <w:p w:rsidR="00040F89" w:rsidRPr="00A52784" w:rsidRDefault="00EF106E" w:rsidP="00040F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040F89" w:rsidRPr="00A52784">
        <w:rPr>
          <w:rFonts w:ascii="Arial" w:hAnsi="Arial" w:cs="Arial"/>
          <w:sz w:val="24"/>
          <w:szCs w:val="24"/>
        </w:rPr>
        <w:t xml:space="preserve"> not adequate for the position</w:t>
      </w:r>
    </w:p>
    <w:p w:rsidR="00A52784" w:rsidRDefault="00A52784" w:rsidP="00A5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activity is best conducted one-on-one</w:t>
      </w:r>
      <w:r w:rsidR="00F05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Pr="00A52784">
        <w:rPr>
          <w:rFonts w:ascii="Arial" w:hAnsi="Arial" w:cs="Arial"/>
          <w:sz w:val="24"/>
          <w:szCs w:val="24"/>
        </w:rPr>
        <w:t xml:space="preserve">fter an interview or </w:t>
      </w:r>
      <w:r w:rsidR="00EF106E">
        <w:rPr>
          <w:rFonts w:ascii="Arial" w:hAnsi="Arial" w:cs="Arial"/>
          <w:sz w:val="24"/>
          <w:szCs w:val="24"/>
        </w:rPr>
        <w:t xml:space="preserve">as part of a </w:t>
      </w:r>
      <w:r>
        <w:rPr>
          <w:rFonts w:ascii="Arial" w:hAnsi="Arial" w:cs="Arial"/>
          <w:sz w:val="24"/>
          <w:szCs w:val="24"/>
        </w:rPr>
        <w:t>performance appraisal</w:t>
      </w:r>
      <w:r w:rsidRPr="00A52784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</w:t>
      </w:r>
    </w:p>
    <w:p w:rsidR="00DD2C10" w:rsidRPr="009A0D55" w:rsidRDefault="00DD2C10" w:rsidP="00DD2C10">
      <w:pPr>
        <w:spacing w:after="0"/>
        <w:rPr>
          <w:rFonts w:ascii="Arial" w:hAnsi="Arial" w:cs="Arial"/>
          <w:sz w:val="24"/>
          <w:szCs w:val="24"/>
        </w:rPr>
      </w:pPr>
      <w:r w:rsidRPr="009A0D55">
        <w:rPr>
          <w:rFonts w:ascii="Arial" w:hAnsi="Arial" w:cs="Arial"/>
          <w:sz w:val="24"/>
          <w:szCs w:val="24"/>
        </w:rPr>
        <w:t xml:space="preserve">If the employee has a vision impairment, </w:t>
      </w:r>
      <w:r w:rsidRPr="00AD53D1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the activity you will need to</w:t>
      </w:r>
      <w:r w:rsidRPr="009A0D55">
        <w:rPr>
          <w:rFonts w:ascii="Arial" w:hAnsi="Arial" w:cs="Arial"/>
          <w:sz w:val="24"/>
          <w:szCs w:val="24"/>
        </w:rPr>
        <w:t>:</w:t>
      </w:r>
    </w:p>
    <w:p w:rsidR="00DD2C10" w:rsidRDefault="00DD2C10" w:rsidP="00DD2C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0D55">
        <w:rPr>
          <w:rFonts w:ascii="Arial" w:hAnsi="Arial" w:cs="Arial"/>
          <w:sz w:val="24"/>
          <w:szCs w:val="24"/>
        </w:rPr>
        <w:t>Let them know that they will be doing a literacy activity</w:t>
      </w:r>
    </w:p>
    <w:p w:rsidR="00DD2C10" w:rsidRPr="009A0D55" w:rsidRDefault="00DD2C10" w:rsidP="00DD2C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</w:t>
      </w:r>
      <w:r w:rsidRPr="009A0D55">
        <w:rPr>
          <w:rFonts w:ascii="Arial" w:hAnsi="Arial" w:cs="Arial"/>
          <w:sz w:val="24"/>
          <w:szCs w:val="24"/>
        </w:rPr>
        <w:t>them to bring their magnifier or AAC device with them</w:t>
      </w:r>
    </w:p>
    <w:p w:rsidR="00DD2C10" w:rsidRPr="009A0D55" w:rsidRDefault="00DD2C10" w:rsidP="00DD2C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0D55">
        <w:rPr>
          <w:rFonts w:ascii="Arial" w:hAnsi="Arial" w:cs="Arial"/>
          <w:sz w:val="24"/>
          <w:szCs w:val="24"/>
        </w:rPr>
        <w:t>Ask if they prefer to do the activity on a screen or on paper</w:t>
      </w:r>
      <w:r>
        <w:rPr>
          <w:rFonts w:ascii="Arial" w:hAnsi="Arial" w:cs="Arial"/>
          <w:sz w:val="24"/>
          <w:szCs w:val="24"/>
        </w:rPr>
        <w:t xml:space="preserve"> and make their preference available</w:t>
      </w:r>
    </w:p>
    <w:p w:rsidR="00DD2C10" w:rsidRDefault="00DD2C10" w:rsidP="001B2E57">
      <w:pPr>
        <w:pStyle w:val="ListParagraph"/>
        <w:numPr>
          <w:ilvl w:val="0"/>
          <w:numId w:val="8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A0D55">
        <w:rPr>
          <w:rFonts w:ascii="Arial" w:hAnsi="Arial" w:cs="Arial"/>
          <w:sz w:val="24"/>
          <w:szCs w:val="24"/>
        </w:rPr>
        <w:t xml:space="preserve">Use real </w:t>
      </w:r>
      <w:r>
        <w:rPr>
          <w:rFonts w:ascii="Arial" w:hAnsi="Arial" w:cs="Arial"/>
          <w:sz w:val="24"/>
          <w:szCs w:val="24"/>
        </w:rPr>
        <w:t>objects in place of the photos, for example, use a bottle of medication to read the date from, provide a notice about opening hours from the phone book or online</w:t>
      </w:r>
    </w:p>
    <w:p w:rsidR="00F05BC8" w:rsidRPr="00DD2C10" w:rsidRDefault="00F05BC8" w:rsidP="001B2E57">
      <w:pPr>
        <w:pStyle w:val="ListParagraph"/>
        <w:numPr>
          <w:ilvl w:val="0"/>
          <w:numId w:val="6"/>
        </w:numPr>
        <w:spacing w:before="120" w:after="6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DD2C10">
        <w:rPr>
          <w:rFonts w:ascii="Arial" w:hAnsi="Arial" w:cs="Arial"/>
          <w:b/>
          <w:sz w:val="24"/>
          <w:szCs w:val="24"/>
        </w:rPr>
        <w:t>P</w:t>
      </w:r>
      <w:r w:rsidR="00923DE5">
        <w:rPr>
          <w:rFonts w:ascii="Arial" w:hAnsi="Arial" w:cs="Arial"/>
          <w:b/>
          <w:sz w:val="24"/>
          <w:szCs w:val="24"/>
        </w:rPr>
        <w:t>repare the workspace</w:t>
      </w:r>
    </w:p>
    <w:p w:rsidR="00F05BC8" w:rsidRPr="00F05BC8" w:rsidRDefault="00F05BC8" w:rsidP="00F05BC8">
      <w:pPr>
        <w:spacing w:after="0"/>
        <w:rPr>
          <w:rFonts w:ascii="Arial" w:hAnsi="Arial" w:cs="Arial"/>
          <w:sz w:val="24"/>
          <w:szCs w:val="24"/>
        </w:rPr>
      </w:pPr>
      <w:r w:rsidRPr="00F05BC8">
        <w:rPr>
          <w:rFonts w:ascii="Arial" w:hAnsi="Arial" w:cs="Arial"/>
          <w:sz w:val="24"/>
          <w:szCs w:val="24"/>
        </w:rPr>
        <w:t>The person will need:</w:t>
      </w:r>
    </w:p>
    <w:p w:rsidR="00F05BC8" w:rsidRPr="00512FDF" w:rsidRDefault="00F05BC8" w:rsidP="00F05B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quiet</w:t>
      </w:r>
      <w:r w:rsidRPr="00512FDF">
        <w:rPr>
          <w:rFonts w:ascii="Arial" w:hAnsi="Arial" w:cs="Arial"/>
          <w:sz w:val="24"/>
          <w:szCs w:val="24"/>
        </w:rPr>
        <w:t xml:space="preserve"> location</w:t>
      </w:r>
    </w:p>
    <w:p w:rsidR="00F05BC8" w:rsidRPr="00512FDF" w:rsidRDefault="00F05BC8" w:rsidP="00F05B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12FDF">
        <w:rPr>
          <w:rFonts w:ascii="Arial" w:hAnsi="Arial" w:cs="Arial"/>
          <w:sz w:val="24"/>
          <w:szCs w:val="24"/>
        </w:rPr>
        <w:t>nough room to work</w:t>
      </w:r>
    </w:p>
    <w:p w:rsidR="00F05BC8" w:rsidRPr="00512FDF" w:rsidRDefault="00F05BC8" w:rsidP="00F05B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12FDF">
        <w:rPr>
          <w:rFonts w:ascii="Arial" w:hAnsi="Arial" w:cs="Arial"/>
          <w:sz w:val="24"/>
          <w:szCs w:val="24"/>
        </w:rPr>
        <w:t>crap paper to write notes or working</w:t>
      </w:r>
      <w:r>
        <w:rPr>
          <w:rFonts w:ascii="Arial" w:hAnsi="Arial" w:cs="Arial"/>
          <w:sz w:val="24"/>
          <w:szCs w:val="24"/>
        </w:rPr>
        <w:t>s</w:t>
      </w:r>
    </w:p>
    <w:p w:rsidR="00F05BC8" w:rsidRDefault="00F05BC8" w:rsidP="001B2E57">
      <w:pPr>
        <w:pStyle w:val="ListParagraph"/>
        <w:numPr>
          <w:ilvl w:val="0"/>
          <w:numId w:val="4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12FDF">
        <w:rPr>
          <w:rFonts w:ascii="Arial" w:hAnsi="Arial" w:cs="Arial"/>
          <w:sz w:val="24"/>
          <w:szCs w:val="24"/>
        </w:rPr>
        <w:t>Access to a calculator (e</w:t>
      </w:r>
      <w:r>
        <w:rPr>
          <w:rFonts w:ascii="Arial" w:hAnsi="Arial" w:cs="Arial"/>
          <w:sz w:val="24"/>
          <w:szCs w:val="24"/>
        </w:rPr>
        <w:t>.</w:t>
      </w:r>
      <w:r w:rsidRPr="00512FD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512FDF">
        <w:rPr>
          <w:rFonts w:ascii="Arial" w:hAnsi="Arial" w:cs="Arial"/>
          <w:sz w:val="24"/>
          <w:szCs w:val="24"/>
        </w:rPr>
        <w:t xml:space="preserve"> mobile phone)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5BC8" w:rsidRPr="00DD2C10" w:rsidRDefault="00F05BC8" w:rsidP="001B2E57">
      <w:pPr>
        <w:pStyle w:val="ListParagraph"/>
        <w:numPr>
          <w:ilvl w:val="0"/>
          <w:numId w:val="6"/>
        </w:numPr>
        <w:spacing w:before="120" w:after="6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DD2C10">
        <w:rPr>
          <w:rFonts w:ascii="Arial" w:hAnsi="Arial" w:cs="Arial"/>
          <w:b/>
          <w:sz w:val="24"/>
          <w:szCs w:val="24"/>
        </w:rPr>
        <w:t>Explain the activity</w:t>
      </w:r>
    </w:p>
    <w:p w:rsidR="00A52784" w:rsidRPr="00F05BC8" w:rsidRDefault="00F05BC8" w:rsidP="00F05BC8">
      <w:pPr>
        <w:spacing w:after="0"/>
        <w:rPr>
          <w:rFonts w:ascii="Arial" w:hAnsi="Arial" w:cs="Arial"/>
          <w:sz w:val="24"/>
          <w:szCs w:val="24"/>
        </w:rPr>
      </w:pPr>
      <w:r w:rsidRPr="00F05BC8">
        <w:rPr>
          <w:rFonts w:ascii="Arial" w:hAnsi="Arial" w:cs="Arial"/>
          <w:sz w:val="24"/>
          <w:szCs w:val="24"/>
        </w:rPr>
        <w:t>Discuss things such as</w:t>
      </w:r>
      <w:r w:rsidR="00A52784" w:rsidRPr="00F05BC8">
        <w:rPr>
          <w:rFonts w:ascii="Arial" w:hAnsi="Arial" w:cs="Arial"/>
          <w:sz w:val="24"/>
          <w:szCs w:val="24"/>
        </w:rPr>
        <w:t>:</w:t>
      </w:r>
    </w:p>
    <w:p w:rsidR="00A52784" w:rsidRPr="00A52784" w:rsidRDefault="005373B9" w:rsidP="00A527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for asking </w:t>
      </w:r>
      <w:r w:rsidR="00315CC0">
        <w:rPr>
          <w:rFonts w:ascii="Arial" w:hAnsi="Arial" w:cs="Arial"/>
          <w:sz w:val="24"/>
          <w:szCs w:val="24"/>
        </w:rPr>
        <w:t>the person</w:t>
      </w:r>
      <w:r>
        <w:rPr>
          <w:rFonts w:ascii="Arial" w:hAnsi="Arial" w:cs="Arial"/>
          <w:sz w:val="24"/>
          <w:szCs w:val="24"/>
        </w:rPr>
        <w:t xml:space="preserve"> to </w:t>
      </w:r>
      <w:r w:rsidR="00F05BC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the activity</w:t>
      </w:r>
    </w:p>
    <w:p w:rsidR="00A52784" w:rsidRPr="00A52784" w:rsidRDefault="005373B9" w:rsidP="00A527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52784" w:rsidRPr="00A52784">
        <w:rPr>
          <w:rFonts w:ascii="Arial" w:hAnsi="Arial" w:cs="Arial"/>
          <w:sz w:val="24"/>
          <w:szCs w:val="24"/>
        </w:rPr>
        <w:t>hat you’ll do with the result</w:t>
      </w:r>
    </w:p>
    <w:p w:rsidR="00A52784" w:rsidRDefault="005373B9" w:rsidP="00A527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2784" w:rsidRPr="00A52784">
        <w:rPr>
          <w:rFonts w:ascii="Arial" w:hAnsi="Arial" w:cs="Arial"/>
          <w:sz w:val="24"/>
          <w:szCs w:val="24"/>
        </w:rPr>
        <w:t>here is no pass or fail</w:t>
      </w:r>
    </w:p>
    <w:p w:rsidR="00512FDF" w:rsidRPr="00A52784" w:rsidRDefault="005373B9" w:rsidP="001B2E57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12FDF">
        <w:rPr>
          <w:rFonts w:ascii="Arial" w:hAnsi="Arial" w:cs="Arial"/>
          <w:sz w:val="24"/>
          <w:szCs w:val="24"/>
        </w:rPr>
        <w:t xml:space="preserve">ou can provide support to the person </w:t>
      </w:r>
      <w:r>
        <w:rPr>
          <w:rFonts w:ascii="Arial" w:hAnsi="Arial" w:cs="Arial"/>
          <w:sz w:val="24"/>
          <w:szCs w:val="24"/>
        </w:rPr>
        <w:t>during the activity</w:t>
      </w:r>
    </w:p>
    <w:p w:rsidR="00F05BC8" w:rsidRPr="00DD2C10" w:rsidRDefault="00F05BC8" w:rsidP="00266159">
      <w:pPr>
        <w:pStyle w:val="ListParagraph"/>
        <w:numPr>
          <w:ilvl w:val="0"/>
          <w:numId w:val="6"/>
        </w:numPr>
        <w:spacing w:after="60"/>
        <w:ind w:left="425" w:hanging="425"/>
        <w:rPr>
          <w:rFonts w:ascii="Arial" w:hAnsi="Arial" w:cs="Arial"/>
          <w:b/>
          <w:sz w:val="24"/>
          <w:szCs w:val="24"/>
        </w:rPr>
      </w:pPr>
      <w:r w:rsidRPr="00DD2C10">
        <w:rPr>
          <w:rFonts w:ascii="Arial" w:hAnsi="Arial" w:cs="Arial"/>
          <w:b/>
          <w:sz w:val="24"/>
          <w:szCs w:val="24"/>
        </w:rPr>
        <w:t>Give the person the activity worksheets one at a time</w:t>
      </w:r>
    </w:p>
    <w:p w:rsidR="00F05BC8" w:rsidRDefault="00F05BC8" w:rsidP="00F05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can reduce the person’s anxiety by doing the following:</w:t>
      </w:r>
    </w:p>
    <w:p w:rsidR="00F05BC8" w:rsidRDefault="00F05BC8" w:rsidP="00F05B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 </w:t>
      </w:r>
      <w:r w:rsidR="006978D2">
        <w:rPr>
          <w:rFonts w:ascii="Arial" w:hAnsi="Arial" w:cs="Arial"/>
          <w:sz w:val="24"/>
          <w:szCs w:val="24"/>
        </w:rPr>
        <w:t>one worksheet at a time</w:t>
      </w:r>
      <w:r w:rsidR="00266159">
        <w:rPr>
          <w:rFonts w:ascii="Arial" w:hAnsi="Arial" w:cs="Arial"/>
          <w:sz w:val="24"/>
          <w:szCs w:val="24"/>
        </w:rPr>
        <w:t>.</w:t>
      </w:r>
    </w:p>
    <w:p w:rsidR="00512FDF" w:rsidRDefault="00512FDF" w:rsidP="00512F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2FDF">
        <w:rPr>
          <w:rFonts w:ascii="Arial" w:hAnsi="Arial" w:cs="Arial"/>
          <w:sz w:val="24"/>
          <w:szCs w:val="24"/>
        </w:rPr>
        <w:t>Be available</w:t>
      </w:r>
      <w:r w:rsidR="00F05BC8">
        <w:rPr>
          <w:rFonts w:ascii="Arial" w:hAnsi="Arial" w:cs="Arial"/>
          <w:sz w:val="24"/>
          <w:szCs w:val="24"/>
        </w:rPr>
        <w:t xml:space="preserve"> to answer questions</w:t>
      </w:r>
      <w:r w:rsidRPr="00512FDF">
        <w:rPr>
          <w:rFonts w:ascii="Arial" w:hAnsi="Arial" w:cs="Arial"/>
          <w:sz w:val="24"/>
          <w:szCs w:val="24"/>
        </w:rPr>
        <w:t>, but don’t hover or be patronising</w:t>
      </w:r>
      <w:r w:rsidR="00266159">
        <w:rPr>
          <w:rFonts w:ascii="Arial" w:hAnsi="Arial" w:cs="Arial"/>
          <w:sz w:val="24"/>
          <w:szCs w:val="24"/>
        </w:rPr>
        <w:t>. I</w:t>
      </w:r>
      <w:r w:rsidR="00315CC0">
        <w:rPr>
          <w:rFonts w:ascii="Arial" w:hAnsi="Arial" w:cs="Arial"/>
          <w:sz w:val="24"/>
          <w:szCs w:val="24"/>
        </w:rPr>
        <w:t xml:space="preserve">deally </w:t>
      </w:r>
      <w:r w:rsidRPr="00512FDF">
        <w:rPr>
          <w:rFonts w:ascii="Arial" w:hAnsi="Arial" w:cs="Arial"/>
          <w:sz w:val="24"/>
          <w:szCs w:val="24"/>
        </w:rPr>
        <w:t>have something else to do</w:t>
      </w:r>
      <w:r w:rsidR="00266159">
        <w:rPr>
          <w:rFonts w:ascii="Arial" w:hAnsi="Arial" w:cs="Arial"/>
          <w:sz w:val="24"/>
          <w:szCs w:val="24"/>
        </w:rPr>
        <w:t xml:space="preserve"> close by.</w:t>
      </w:r>
    </w:p>
    <w:p w:rsidR="00F05BC8" w:rsidRDefault="00F05BC8" w:rsidP="00EF74F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5BC8">
        <w:rPr>
          <w:rFonts w:ascii="Arial" w:hAnsi="Arial" w:cs="Arial"/>
          <w:sz w:val="24"/>
          <w:szCs w:val="24"/>
        </w:rPr>
        <w:t xml:space="preserve">If the person can’t successfully complete the task on their own, help them to </w:t>
      </w:r>
      <w:r>
        <w:rPr>
          <w:rFonts w:ascii="Arial" w:hAnsi="Arial" w:cs="Arial"/>
          <w:sz w:val="24"/>
          <w:szCs w:val="24"/>
        </w:rPr>
        <w:t>finish</w:t>
      </w:r>
      <w:r w:rsidRPr="00F05BC8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 xml:space="preserve">so they have a sense of completion. Then </w:t>
      </w:r>
      <w:r w:rsidRPr="00F05BC8">
        <w:rPr>
          <w:rFonts w:ascii="Arial" w:hAnsi="Arial" w:cs="Arial"/>
          <w:sz w:val="24"/>
          <w:szCs w:val="24"/>
        </w:rPr>
        <w:t xml:space="preserve">think about whether to give them a more complex </w:t>
      </w:r>
      <w:r w:rsidR="006978D2">
        <w:rPr>
          <w:rFonts w:ascii="Arial" w:hAnsi="Arial" w:cs="Arial"/>
          <w:sz w:val="24"/>
          <w:szCs w:val="24"/>
        </w:rPr>
        <w:t>worksheet or not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5BC8" w:rsidRDefault="00F05BC8" w:rsidP="001B2E57">
      <w:pPr>
        <w:pStyle w:val="ListParagraph"/>
        <w:numPr>
          <w:ilvl w:val="0"/>
          <w:numId w:val="5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note of the assistance you provided</w:t>
      </w:r>
      <w:r w:rsidR="00266159">
        <w:rPr>
          <w:rFonts w:ascii="Arial" w:hAnsi="Arial" w:cs="Arial"/>
          <w:sz w:val="24"/>
          <w:szCs w:val="24"/>
        </w:rPr>
        <w:t>.</w:t>
      </w:r>
    </w:p>
    <w:p w:rsidR="00F05BC8" w:rsidRPr="00DD2C10" w:rsidRDefault="00F05BC8" w:rsidP="00266159">
      <w:pPr>
        <w:pStyle w:val="ListParagraph"/>
        <w:numPr>
          <w:ilvl w:val="0"/>
          <w:numId w:val="6"/>
        </w:numPr>
        <w:spacing w:after="60"/>
        <w:ind w:left="425" w:hanging="425"/>
        <w:rPr>
          <w:rFonts w:ascii="Arial" w:hAnsi="Arial" w:cs="Arial"/>
          <w:b/>
          <w:sz w:val="24"/>
          <w:szCs w:val="24"/>
        </w:rPr>
      </w:pPr>
      <w:r w:rsidRPr="00DD2C10">
        <w:rPr>
          <w:rFonts w:ascii="Arial" w:hAnsi="Arial" w:cs="Arial"/>
          <w:b/>
          <w:sz w:val="24"/>
          <w:szCs w:val="24"/>
        </w:rPr>
        <w:t>Interpret the results</w:t>
      </w:r>
    </w:p>
    <w:p w:rsidR="00F05BC8" w:rsidRDefault="00F05BC8" w:rsidP="009A0D55">
      <w:pPr>
        <w:ind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person completed all tasks to the standard you expect in the workplace, there is probably no need for follow up.</w:t>
      </w:r>
    </w:p>
    <w:p w:rsidR="00F05BC8" w:rsidRPr="00F05BC8" w:rsidRDefault="00F05BC8" w:rsidP="00F05BC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05BC8">
        <w:rPr>
          <w:rFonts w:ascii="Arial" w:hAnsi="Arial" w:cs="Arial"/>
          <w:sz w:val="24"/>
          <w:szCs w:val="24"/>
          <w:u w:val="single"/>
        </w:rPr>
        <w:t>Writing</w:t>
      </w:r>
    </w:p>
    <w:p w:rsidR="00255D7D" w:rsidRDefault="00F05BC8" w:rsidP="009A0D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255D7D">
        <w:rPr>
          <w:rFonts w:ascii="Arial" w:hAnsi="Arial" w:cs="Arial"/>
          <w:sz w:val="24"/>
          <w:szCs w:val="24"/>
        </w:rPr>
        <w:t xml:space="preserve">the writing makes sense but </w:t>
      </w:r>
      <w:r>
        <w:rPr>
          <w:rFonts w:ascii="Arial" w:hAnsi="Arial" w:cs="Arial"/>
          <w:sz w:val="24"/>
          <w:szCs w:val="24"/>
        </w:rPr>
        <w:t>wording isn’t quite as clear as your workpla</w:t>
      </w:r>
      <w:r w:rsidR="00255D7D">
        <w:rPr>
          <w:rFonts w:ascii="Arial" w:hAnsi="Arial" w:cs="Arial"/>
          <w:sz w:val="24"/>
          <w:szCs w:val="24"/>
        </w:rPr>
        <w:t>ce standards require, the person probably needs a little guidance and some supported practice. You could:</w:t>
      </w:r>
    </w:p>
    <w:p w:rsidR="00255D7D" w:rsidRDefault="00255D7D" w:rsidP="00255D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5D7D">
        <w:rPr>
          <w:rFonts w:ascii="Arial" w:hAnsi="Arial" w:cs="Arial"/>
          <w:sz w:val="24"/>
          <w:szCs w:val="24"/>
        </w:rPr>
        <w:t>S</w:t>
      </w:r>
      <w:r w:rsidR="00F05BC8" w:rsidRPr="00255D7D">
        <w:rPr>
          <w:rFonts w:ascii="Arial" w:hAnsi="Arial" w:cs="Arial"/>
          <w:sz w:val="24"/>
          <w:szCs w:val="24"/>
        </w:rPr>
        <w:t>pend some ti</w:t>
      </w:r>
      <w:r w:rsidRPr="00255D7D">
        <w:rPr>
          <w:rFonts w:ascii="Arial" w:hAnsi="Arial" w:cs="Arial"/>
          <w:sz w:val="24"/>
          <w:szCs w:val="24"/>
        </w:rPr>
        <w:t>me with them talking through the actual workplace tasks</w:t>
      </w:r>
    </w:p>
    <w:p w:rsidR="00255D7D" w:rsidRPr="00255D7D" w:rsidRDefault="00255D7D" w:rsidP="00255D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purpose of each written workplace task, what does the organisation do with the information provided</w:t>
      </w:r>
    </w:p>
    <w:p w:rsidR="00255D7D" w:rsidRPr="00255D7D" w:rsidRDefault="00255D7D" w:rsidP="00255D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5D7D">
        <w:rPr>
          <w:rFonts w:ascii="Arial" w:hAnsi="Arial" w:cs="Arial"/>
          <w:sz w:val="24"/>
          <w:szCs w:val="24"/>
        </w:rPr>
        <w:t xml:space="preserve">Give the person some examples of </w:t>
      </w:r>
      <w:r w:rsidR="00F05BC8" w:rsidRPr="00255D7D">
        <w:rPr>
          <w:rFonts w:ascii="Arial" w:hAnsi="Arial" w:cs="Arial"/>
          <w:sz w:val="24"/>
          <w:szCs w:val="24"/>
        </w:rPr>
        <w:t>completed work at th</w:t>
      </w:r>
      <w:r w:rsidRPr="00255D7D">
        <w:rPr>
          <w:rFonts w:ascii="Arial" w:hAnsi="Arial" w:cs="Arial"/>
          <w:sz w:val="24"/>
          <w:szCs w:val="24"/>
        </w:rPr>
        <w:t>e standard you are aiming fo</w:t>
      </w:r>
      <w:r w:rsidR="00AD53D1">
        <w:rPr>
          <w:rFonts w:ascii="Arial" w:hAnsi="Arial" w:cs="Arial"/>
          <w:sz w:val="24"/>
          <w:szCs w:val="24"/>
        </w:rPr>
        <w:t>r</w:t>
      </w:r>
    </w:p>
    <w:p w:rsidR="00255D7D" w:rsidRPr="00255D7D" w:rsidRDefault="00255D7D" w:rsidP="00255D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5D7D">
        <w:rPr>
          <w:rFonts w:ascii="Arial" w:hAnsi="Arial" w:cs="Arial"/>
          <w:sz w:val="24"/>
          <w:szCs w:val="24"/>
        </w:rPr>
        <w:t>Create a word-list of commonly used terms that can help with spelling and use of appropriate terminology</w:t>
      </w:r>
    </w:p>
    <w:p w:rsidR="00F05BC8" w:rsidRPr="00255D7D" w:rsidRDefault="00255D7D" w:rsidP="00255D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5D7D">
        <w:rPr>
          <w:rFonts w:ascii="Arial" w:hAnsi="Arial" w:cs="Arial"/>
          <w:sz w:val="24"/>
          <w:szCs w:val="24"/>
        </w:rPr>
        <w:t xml:space="preserve">Spend a few </w:t>
      </w:r>
      <w:r w:rsidR="00F05BC8" w:rsidRPr="00255D7D">
        <w:rPr>
          <w:rFonts w:ascii="Arial" w:hAnsi="Arial" w:cs="Arial"/>
          <w:sz w:val="24"/>
          <w:szCs w:val="24"/>
        </w:rPr>
        <w:t>30</w:t>
      </w:r>
      <w:r w:rsidR="00AD53D1">
        <w:rPr>
          <w:rFonts w:ascii="Arial" w:hAnsi="Arial" w:cs="Arial"/>
          <w:sz w:val="24"/>
          <w:szCs w:val="24"/>
        </w:rPr>
        <w:t>-</w:t>
      </w:r>
      <w:r w:rsidR="00F05BC8" w:rsidRPr="00255D7D">
        <w:rPr>
          <w:rFonts w:ascii="Arial" w:hAnsi="Arial" w:cs="Arial"/>
          <w:sz w:val="24"/>
          <w:szCs w:val="24"/>
        </w:rPr>
        <w:t xml:space="preserve">minute sessions looking through samples and </w:t>
      </w:r>
      <w:r>
        <w:rPr>
          <w:rFonts w:ascii="Arial" w:hAnsi="Arial" w:cs="Arial"/>
          <w:sz w:val="24"/>
          <w:szCs w:val="24"/>
        </w:rPr>
        <w:t>helping to strengthen the documentation they complete using a supportive approach</w:t>
      </w:r>
    </w:p>
    <w:p w:rsidR="00F05BC8" w:rsidRDefault="00F05BC8" w:rsidP="009A0D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person’s writing is not in meaningful sentences</w:t>
      </w:r>
      <w:r w:rsidR="00255D7D">
        <w:rPr>
          <w:rFonts w:ascii="Arial" w:hAnsi="Arial" w:cs="Arial"/>
          <w:sz w:val="24"/>
          <w:szCs w:val="24"/>
        </w:rPr>
        <w:t xml:space="preserve"> and is difficult to understand their message, it will be best to get support from a trained literacy tutor.</w:t>
      </w:r>
    </w:p>
    <w:p w:rsidR="00255D7D" w:rsidRPr="00255D7D" w:rsidRDefault="00255D7D" w:rsidP="00255D7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55D7D">
        <w:rPr>
          <w:rFonts w:ascii="Arial" w:hAnsi="Arial" w:cs="Arial"/>
          <w:sz w:val="24"/>
          <w:szCs w:val="24"/>
          <w:u w:val="single"/>
        </w:rPr>
        <w:t>Reading</w:t>
      </w:r>
    </w:p>
    <w:p w:rsidR="00255D7D" w:rsidRDefault="00255D7D" w:rsidP="009A0D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person is unable to complete the tasks in the activity due to their reading skills level being lower than required, it will be best to get support from a trained literacy tutor.</w:t>
      </w:r>
    </w:p>
    <w:p w:rsidR="00255D7D" w:rsidRPr="00255D7D" w:rsidRDefault="00255D7D" w:rsidP="00255D7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55D7D">
        <w:rPr>
          <w:rFonts w:ascii="Arial" w:hAnsi="Arial" w:cs="Arial"/>
          <w:sz w:val="24"/>
          <w:szCs w:val="24"/>
          <w:u w:val="single"/>
        </w:rPr>
        <w:t>Numeracy</w:t>
      </w:r>
    </w:p>
    <w:p w:rsidR="00255D7D" w:rsidRDefault="00255D7D" w:rsidP="009A0D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could be a couple of reasons why someone might struggle with the timesheet or budget tasks.</w:t>
      </w:r>
    </w:p>
    <w:p w:rsidR="00255D7D" w:rsidRDefault="00255D7D" w:rsidP="009A0D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didn’t understand the purpose of the task or the process someone will need to spend some time explaining </w:t>
      </w:r>
      <w:r w:rsidR="00077627">
        <w:rPr>
          <w:rFonts w:ascii="Arial" w:hAnsi="Arial" w:cs="Arial"/>
          <w:sz w:val="24"/>
          <w:szCs w:val="24"/>
        </w:rPr>
        <w:t>your actual workplace tasks</w:t>
      </w:r>
      <w:r>
        <w:rPr>
          <w:rFonts w:ascii="Arial" w:hAnsi="Arial" w:cs="Arial"/>
          <w:sz w:val="24"/>
          <w:szCs w:val="24"/>
        </w:rPr>
        <w:t xml:space="preserve"> slowly</w:t>
      </w:r>
      <w:r w:rsidR="0007762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step-by-step. Understanding why we’re doing something is often critical to being able to actually do it. </w:t>
      </w:r>
    </w:p>
    <w:p w:rsidR="00DD2C10" w:rsidRPr="00DD2C10" w:rsidRDefault="00255D7D" w:rsidP="00DD2C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had difficulty adding or sub</w:t>
      </w:r>
      <w:r w:rsidR="00077627">
        <w:rPr>
          <w:rFonts w:ascii="Arial" w:hAnsi="Arial" w:cs="Arial"/>
          <w:sz w:val="24"/>
          <w:szCs w:val="24"/>
        </w:rPr>
        <w:t xml:space="preserve">tracting, </w:t>
      </w:r>
      <w:r>
        <w:rPr>
          <w:rFonts w:ascii="Arial" w:hAnsi="Arial" w:cs="Arial"/>
          <w:sz w:val="24"/>
          <w:szCs w:val="24"/>
        </w:rPr>
        <w:t>you are best to get support from a trained literacy tutor.</w:t>
      </w:r>
    </w:p>
    <w:sectPr w:rsidR="00DD2C10" w:rsidRPr="00DD2C10" w:rsidSect="00DD2C10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AE" w:rsidRDefault="005807AE" w:rsidP="00315CC0">
      <w:pPr>
        <w:spacing w:after="0" w:line="240" w:lineRule="auto"/>
      </w:pPr>
      <w:r>
        <w:separator/>
      </w:r>
    </w:p>
  </w:endnote>
  <w:endnote w:type="continuationSeparator" w:id="0">
    <w:p w:rsidR="005807AE" w:rsidRDefault="005807AE" w:rsidP="0031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AE" w:rsidRDefault="005807AE" w:rsidP="00315CC0">
      <w:pPr>
        <w:spacing w:after="0" w:line="240" w:lineRule="auto"/>
      </w:pPr>
      <w:r>
        <w:separator/>
      </w:r>
    </w:p>
  </w:footnote>
  <w:footnote w:type="continuationSeparator" w:id="0">
    <w:p w:rsidR="005807AE" w:rsidRDefault="005807AE" w:rsidP="0031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60"/>
    <w:multiLevelType w:val="hybridMultilevel"/>
    <w:tmpl w:val="5BE0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C39"/>
    <w:multiLevelType w:val="hybridMultilevel"/>
    <w:tmpl w:val="BA96B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58C5"/>
    <w:multiLevelType w:val="hybridMultilevel"/>
    <w:tmpl w:val="67C8E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26477"/>
    <w:multiLevelType w:val="hybridMultilevel"/>
    <w:tmpl w:val="43DA5D32"/>
    <w:lvl w:ilvl="0" w:tplc="EF927094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244061" w:themeColor="accent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595"/>
    <w:multiLevelType w:val="hybridMultilevel"/>
    <w:tmpl w:val="C750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A7594"/>
    <w:multiLevelType w:val="hybridMultilevel"/>
    <w:tmpl w:val="F88C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514A1"/>
    <w:multiLevelType w:val="hybridMultilevel"/>
    <w:tmpl w:val="21262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31C6"/>
    <w:multiLevelType w:val="hybridMultilevel"/>
    <w:tmpl w:val="6F36C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9"/>
    <w:rsid w:val="00040F89"/>
    <w:rsid w:val="00077627"/>
    <w:rsid w:val="001B2E57"/>
    <w:rsid w:val="00205771"/>
    <w:rsid w:val="00255D7D"/>
    <w:rsid w:val="00266159"/>
    <w:rsid w:val="00315CC0"/>
    <w:rsid w:val="003175B7"/>
    <w:rsid w:val="00512FDF"/>
    <w:rsid w:val="005373B9"/>
    <w:rsid w:val="005807AE"/>
    <w:rsid w:val="00657246"/>
    <w:rsid w:val="006978D2"/>
    <w:rsid w:val="006B14A0"/>
    <w:rsid w:val="008F061C"/>
    <w:rsid w:val="00923DE5"/>
    <w:rsid w:val="009A0D55"/>
    <w:rsid w:val="009D7AA2"/>
    <w:rsid w:val="00A52784"/>
    <w:rsid w:val="00A90BFF"/>
    <w:rsid w:val="00AD53D1"/>
    <w:rsid w:val="00B66981"/>
    <w:rsid w:val="00C00DD0"/>
    <w:rsid w:val="00D30210"/>
    <w:rsid w:val="00D90819"/>
    <w:rsid w:val="00DD2C10"/>
    <w:rsid w:val="00E130C0"/>
    <w:rsid w:val="00EB600B"/>
    <w:rsid w:val="00EF106E"/>
    <w:rsid w:val="00F05BC8"/>
    <w:rsid w:val="00F07586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981"/>
    <w:pPr>
      <w:keepNext/>
      <w:keepLines/>
      <w:autoSpaceDE w:val="0"/>
      <w:autoSpaceDN w:val="0"/>
      <w:adjustRightInd w:val="0"/>
      <w:spacing w:before="240" w:after="240" w:line="241" w:lineRule="atLeast"/>
      <w:outlineLvl w:val="0"/>
    </w:pPr>
    <w:rPr>
      <w:rFonts w:ascii="Arial" w:eastAsiaTheme="majorEastAsia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981"/>
    <w:rPr>
      <w:rFonts w:ascii="Arial" w:eastAsiaTheme="majorEastAsia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40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C0"/>
  </w:style>
  <w:style w:type="paragraph" w:styleId="Footer">
    <w:name w:val="footer"/>
    <w:basedOn w:val="Normal"/>
    <w:link w:val="FooterChar"/>
    <w:uiPriority w:val="99"/>
    <w:unhideWhenUsed/>
    <w:rsid w:val="0031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C0"/>
  </w:style>
  <w:style w:type="paragraph" w:styleId="BalloonText">
    <w:name w:val="Balloon Text"/>
    <w:basedOn w:val="Normal"/>
    <w:link w:val="BalloonTextChar"/>
    <w:uiPriority w:val="99"/>
    <w:semiHidden/>
    <w:unhideWhenUsed/>
    <w:rsid w:val="0031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0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981"/>
    <w:pPr>
      <w:keepNext/>
      <w:keepLines/>
      <w:autoSpaceDE w:val="0"/>
      <w:autoSpaceDN w:val="0"/>
      <w:adjustRightInd w:val="0"/>
      <w:spacing w:before="240" w:after="240" w:line="241" w:lineRule="atLeast"/>
      <w:outlineLvl w:val="0"/>
    </w:pPr>
    <w:rPr>
      <w:rFonts w:ascii="Arial" w:eastAsiaTheme="majorEastAsia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981"/>
    <w:rPr>
      <w:rFonts w:ascii="Arial" w:eastAsiaTheme="majorEastAsia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40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C0"/>
  </w:style>
  <w:style w:type="paragraph" w:styleId="Footer">
    <w:name w:val="footer"/>
    <w:basedOn w:val="Normal"/>
    <w:link w:val="FooterChar"/>
    <w:uiPriority w:val="99"/>
    <w:unhideWhenUsed/>
    <w:rsid w:val="0031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C0"/>
  </w:style>
  <w:style w:type="paragraph" w:styleId="BalloonText">
    <w:name w:val="Balloon Text"/>
    <w:basedOn w:val="Normal"/>
    <w:link w:val="BalloonTextChar"/>
    <w:uiPriority w:val="99"/>
    <w:semiHidden/>
    <w:unhideWhenUsed/>
    <w:rsid w:val="0031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0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E449AC04.dotm</Template>
  <TotalTime>24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Newton</dc:creator>
  <cp:lastModifiedBy>Indre McGlinn</cp:lastModifiedBy>
  <cp:revision>12</cp:revision>
  <cp:lastPrinted>2016-10-07T00:56:00Z</cp:lastPrinted>
  <dcterms:created xsi:type="dcterms:W3CDTF">2016-10-07T00:54:00Z</dcterms:created>
  <dcterms:modified xsi:type="dcterms:W3CDTF">2017-01-09T05:25:00Z</dcterms:modified>
</cp:coreProperties>
</file>