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4194" w:rsidRPr="007939B1" w:rsidRDefault="00C54D8D" w:rsidP="00744194">
      <w:pPr>
        <w:spacing w:before="120" w:after="120"/>
        <w:jc w:val="both"/>
        <w:rPr>
          <w:rFonts w:ascii="Arial" w:eastAsia="Symbol" w:hAnsi="Arial" w:cs="Arial"/>
          <w:b/>
          <w:bCs/>
          <w:lang w:eastAsia="ko-KR"/>
        </w:rPr>
      </w:pPr>
      <w:r>
        <w:rPr>
          <w:rFonts w:ascii="Times New Roman" w:hAnsi="Times New Roman"/>
          <w:noProof/>
          <w:lang w:eastAsia="en-AU"/>
        </w:rPr>
        <mc:AlternateContent>
          <mc:Choice Requires="wpg">
            <w:drawing>
              <wp:anchor distT="0" distB="0" distL="114300" distR="114300" simplePos="0" relativeHeight="251662336" behindDoc="0" locked="0" layoutInCell="1" allowOverlap="1" wp14:anchorId="14F02E16" wp14:editId="5D24B145">
                <wp:simplePos x="0" y="0"/>
                <wp:positionH relativeFrom="column">
                  <wp:posOffset>-28575</wp:posOffset>
                </wp:positionH>
                <wp:positionV relativeFrom="paragraph">
                  <wp:posOffset>47625</wp:posOffset>
                </wp:positionV>
                <wp:extent cx="5924550" cy="824189"/>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824189"/>
                          <a:chOff x="1069800" y="1054704"/>
                          <a:chExt cx="62291" cy="8797"/>
                        </a:xfrm>
                      </wpg:grpSpPr>
                      <pic:pic xmlns:pic="http://schemas.openxmlformats.org/drawingml/2006/picture">
                        <pic:nvPicPr>
                          <pic:cNvPr id="5"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14702" y="1054704"/>
                            <a:ext cx="17390" cy="8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3"/>
                          <pic:cNvPicPr>
                            <a:picLocks noChangeAspect="1" noChangeArrowheads="1"/>
                          </pic:cNvPicPr>
                        </pic:nvPicPr>
                        <pic:blipFill>
                          <a:blip r:embed="rId10">
                            <a:extLst>
                              <a:ext uri="{28A0092B-C50C-407E-A947-70E740481C1C}">
                                <a14:useLocalDpi xmlns:a14="http://schemas.microsoft.com/office/drawing/2010/main" val="0"/>
                              </a:ext>
                            </a:extLst>
                          </a:blip>
                          <a:srcRect r="-967" b="17287"/>
                          <a:stretch>
                            <a:fillRect/>
                          </a:stretch>
                        </pic:blipFill>
                        <pic:spPr bwMode="auto">
                          <a:xfrm>
                            <a:off x="1069800" y="1054730"/>
                            <a:ext cx="14351" cy="87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25pt;margin-top:3.75pt;width:466.5pt;height:64.9pt;z-index:251662336" coordorigin="10698,10547" coordsize="6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147;top:10547;width:173;height: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W+IbEAAAA2gAAAA8AAABkcnMvZG93bnJldi54bWxEj0FrwkAUhO+C/2F5ghepmwrVEl3FCoJY&#10;CBql0Nsj+0yC2bcxu2r8992C4HGYmW+Y2aI1lbhR40rLCt6HEQjizOqScwXHw/rtE4TzyBory6Tg&#10;QQ4W825nhrG2d97TLfW5CBB2MSoovK9jKV1WkEE3tDVx8E62MeiDbHKpG7wHuKnkKIrG0mDJYaHA&#10;mlYFZef0ahR8R5Pd12DXJsfyJ938bjG5PLaJUv1eu5yC8NT6V/jZ3mgFH/B/Jdw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W+IbEAAAA2gAAAA8AAAAAAAAAAAAAAAAA&#10;nwIAAGRycy9kb3ducmV2LnhtbFBLBQYAAAAABAAEAPcAAACQAwAAAAA=&#10;" strokecolor="black [0]" insetpen="t">
                  <v:imagedata r:id="rId11" o:title=""/>
                </v:shape>
                <v:shape id="Picture 3" o:spid="_x0000_s1028" type="#_x0000_t75" style="position:absolute;left:10698;top:10547;width:143;height: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TD0XBAAAA2gAAAA8AAABkcnMvZG93bnJldi54bWxEj0+LwjAUxO8LfofwBG9rogfZrUYRURE9&#10;Wf9dH82zLTYvpYlav71ZEPY4zMxvmMmstZV4UONLxxoGfQWCOHOm5FzD8bD6/gHhA7LByjFpeJGH&#10;2bTzNcHEuCfv6ZGGXEQI+wQ1FCHUiZQ+K8ii77uaOHpX11gMUTa5NA0+I9xWcqjUSFosOS4UWNOi&#10;oOyW3q2Gy8pet+livlszDc+X02upfpXSutdt52MQgdrwH/60N0bDCP6uxBsgp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TD0XBAAAA2gAAAA8AAAAAAAAAAAAAAAAAnwIA&#10;AGRycy9kb3ducmV2LnhtbFBLBQYAAAAABAAEAPcAAACNAwAAAAA=&#10;" strokecolor="black [0]" insetpen="t">
                  <v:imagedata r:id="rId12" o:title="" cropbottom="11329f" cropright="-634f"/>
                </v:shape>
              </v:group>
            </w:pict>
          </mc:Fallback>
        </mc:AlternateContent>
      </w:r>
      <w:r w:rsidR="007D553A">
        <w:rPr>
          <w:rFonts w:ascii="Arial" w:eastAsia="Symbol" w:hAnsi="Arial" w:cs="Arial"/>
          <w:b/>
          <w:bCs/>
          <w:lang w:eastAsia="ko-KR"/>
        </w:rPr>
        <w:tab/>
      </w:r>
    </w:p>
    <w:p w:rsidR="00744194" w:rsidRPr="007939B1" w:rsidRDefault="00744194" w:rsidP="00744194">
      <w:pPr>
        <w:spacing w:before="120" w:after="120"/>
        <w:jc w:val="both"/>
        <w:rPr>
          <w:rFonts w:ascii="Arial" w:eastAsia="Symbol" w:hAnsi="Arial" w:cs="Arial"/>
          <w:b/>
          <w:bCs/>
          <w:lang w:eastAsia="ko-KR"/>
        </w:rPr>
      </w:pPr>
    </w:p>
    <w:p w:rsidR="00AE71DA" w:rsidRPr="007939B1" w:rsidRDefault="00C00D89" w:rsidP="00C54D8D">
      <w:pPr>
        <w:spacing w:before="3360"/>
        <w:rPr>
          <w:rFonts w:ascii="Arial" w:eastAsiaTheme="majorEastAsia" w:hAnsi="Arial" w:cs="Arial"/>
          <w:b/>
          <w:bCs/>
          <w:sz w:val="44"/>
          <w:szCs w:val="44"/>
        </w:rPr>
      </w:pPr>
      <w:r w:rsidRPr="007939B1">
        <w:rPr>
          <w:rFonts w:ascii="Arial" w:eastAsiaTheme="majorEastAsia" w:hAnsi="Arial" w:cs="Arial"/>
          <w:b/>
          <w:bCs/>
          <w:sz w:val="44"/>
          <w:szCs w:val="44"/>
        </w:rPr>
        <w:t xml:space="preserve">Perspectives of </w:t>
      </w:r>
      <w:r w:rsidR="00AE71DA" w:rsidRPr="007939B1">
        <w:rPr>
          <w:rFonts w:ascii="Arial" w:eastAsiaTheme="majorEastAsia" w:hAnsi="Arial" w:cs="Arial"/>
          <w:b/>
          <w:bCs/>
          <w:sz w:val="44"/>
          <w:szCs w:val="44"/>
        </w:rPr>
        <w:t xml:space="preserve">Aboriginal people </w:t>
      </w:r>
      <w:r w:rsidRPr="007939B1">
        <w:rPr>
          <w:rFonts w:ascii="Arial" w:eastAsiaTheme="majorEastAsia" w:hAnsi="Arial" w:cs="Arial"/>
          <w:b/>
          <w:bCs/>
          <w:sz w:val="44"/>
          <w:szCs w:val="44"/>
        </w:rPr>
        <w:t xml:space="preserve">on disability and care </w:t>
      </w:r>
      <w:r w:rsidR="00AE71DA" w:rsidRPr="007939B1">
        <w:rPr>
          <w:rFonts w:ascii="Arial" w:eastAsiaTheme="majorEastAsia" w:hAnsi="Arial" w:cs="Arial"/>
          <w:b/>
          <w:bCs/>
          <w:sz w:val="44"/>
          <w:szCs w:val="44"/>
        </w:rPr>
        <w:t>in the Barkly Region of the Northern Territory</w:t>
      </w:r>
    </w:p>
    <w:p w:rsidR="00744194" w:rsidRPr="007939B1" w:rsidRDefault="00F90A9D" w:rsidP="00C54D8D">
      <w:pPr>
        <w:pStyle w:val="Header"/>
        <w:spacing w:before="4080"/>
        <w:rPr>
          <w:rFonts w:ascii="Arial" w:hAnsi="Arial" w:cs="Arial"/>
          <w:sz w:val="32"/>
          <w:szCs w:val="32"/>
        </w:rPr>
      </w:pPr>
      <w:r w:rsidRPr="007939B1">
        <w:rPr>
          <w:rFonts w:ascii="Arial" w:hAnsi="Arial" w:cs="Arial"/>
          <w:sz w:val="32"/>
          <w:szCs w:val="32"/>
        </w:rPr>
        <w:t xml:space="preserve">November </w:t>
      </w:r>
      <w:r w:rsidR="00AE71DA" w:rsidRPr="007939B1">
        <w:rPr>
          <w:rFonts w:ascii="Arial" w:hAnsi="Arial" w:cs="Arial"/>
          <w:sz w:val="32"/>
          <w:szCs w:val="32"/>
        </w:rPr>
        <w:t>2015</w:t>
      </w:r>
    </w:p>
    <w:p w:rsidR="00C54D8D" w:rsidRDefault="00595BD0" w:rsidP="00595BD0">
      <w:pPr>
        <w:rPr>
          <w:rFonts w:ascii="Arial" w:hAnsi="Arial" w:cs="Arial"/>
          <w:sz w:val="24"/>
          <w:szCs w:val="24"/>
        </w:rPr>
      </w:pPr>
      <w:r w:rsidRPr="007939B1">
        <w:rPr>
          <w:rFonts w:ascii="Arial" w:hAnsi="Arial" w:cs="Arial"/>
          <w:b/>
          <w:noProof/>
          <w:lang w:eastAsia="en-AU"/>
        </w:rPr>
        <w:drawing>
          <wp:anchor distT="0" distB="0" distL="114300" distR="114300" simplePos="0" relativeHeight="251666432" behindDoc="0" locked="0" layoutInCell="1" allowOverlap="1" wp14:anchorId="18D90617" wp14:editId="58CB6E21">
            <wp:simplePos x="0" y="0"/>
            <wp:positionH relativeFrom="column">
              <wp:posOffset>4084955</wp:posOffset>
            </wp:positionH>
            <wp:positionV relativeFrom="paragraph">
              <wp:posOffset>967105</wp:posOffset>
            </wp:positionV>
            <wp:extent cx="1864360" cy="1386205"/>
            <wp:effectExtent l="0" t="0" r="254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TI-ONE_full_TM_RGB_150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360" cy="1386205"/>
                    </a:xfrm>
                    <a:prstGeom prst="rect">
                      <a:avLst/>
                    </a:prstGeom>
                  </pic:spPr>
                </pic:pic>
              </a:graphicData>
            </a:graphic>
            <wp14:sizeRelH relativeFrom="margin">
              <wp14:pctWidth>0</wp14:pctWidth>
            </wp14:sizeRelH>
            <wp14:sizeRelV relativeFrom="margin">
              <wp14:pctHeight>0</wp14:pctHeight>
            </wp14:sizeRelV>
          </wp:anchor>
        </w:drawing>
      </w:r>
      <w:r w:rsidR="00C54D8D">
        <w:rPr>
          <w:rFonts w:ascii="Arial" w:hAnsi="Arial" w:cs="Arial"/>
          <w:sz w:val="24"/>
          <w:szCs w:val="24"/>
        </w:rPr>
        <w:br w:type="page"/>
      </w:r>
    </w:p>
    <w:p w:rsidR="00E54D38" w:rsidRDefault="00AA6179" w:rsidP="00E54D38">
      <w:pPr>
        <w:spacing w:after="0"/>
        <w:rPr>
          <w:rFonts w:ascii="Arial" w:hAnsi="Arial" w:cs="Arial"/>
          <w:sz w:val="24"/>
          <w:szCs w:val="24"/>
        </w:rPr>
      </w:pPr>
      <w:r>
        <w:rPr>
          <w:noProof/>
          <w:lang w:eastAsia="en-AU"/>
        </w:rPr>
        <w:lastRenderedPageBreak/>
        <mc:AlternateContent>
          <mc:Choice Requires="wpg">
            <w:drawing>
              <wp:anchor distT="0" distB="0" distL="114300" distR="114300" simplePos="0" relativeHeight="251664384" behindDoc="1" locked="0" layoutInCell="1" allowOverlap="1" wp14:anchorId="518DC007" wp14:editId="460CB777">
                <wp:simplePos x="0" y="0"/>
                <wp:positionH relativeFrom="page">
                  <wp:posOffset>1056640</wp:posOffset>
                </wp:positionH>
                <wp:positionV relativeFrom="page">
                  <wp:posOffset>966915</wp:posOffset>
                </wp:positionV>
                <wp:extent cx="1419860" cy="605155"/>
                <wp:effectExtent l="0" t="0" r="0" b="4445"/>
                <wp:wrapNone/>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605155"/>
                          <a:chOff x="840" y="841"/>
                          <a:chExt cx="2982" cy="1370"/>
                        </a:xfrm>
                      </wpg:grpSpPr>
                      <wpg:grpSp>
                        <wpg:cNvPr id="58" name="Group 56"/>
                        <wpg:cNvGrpSpPr>
                          <a:grpSpLocks/>
                        </wpg:cNvGrpSpPr>
                        <wpg:grpSpPr bwMode="auto">
                          <a:xfrm>
                            <a:off x="2715" y="851"/>
                            <a:ext cx="1097" cy="1350"/>
                            <a:chOff x="2715" y="851"/>
                            <a:chExt cx="1097" cy="1350"/>
                          </a:xfrm>
                        </wpg:grpSpPr>
                        <wps:wsp>
                          <wps:cNvPr id="59" name="Freeform 59"/>
                          <wps:cNvSpPr>
                            <a:spLocks/>
                          </wps:cNvSpPr>
                          <wps:spPr bwMode="auto">
                            <a:xfrm>
                              <a:off x="2715" y="851"/>
                              <a:ext cx="1097" cy="1350"/>
                            </a:xfrm>
                            <a:custGeom>
                              <a:avLst/>
                              <a:gdLst>
                                <a:gd name="T0" fmla="+- 0 2919 2715"/>
                                <a:gd name="T1" fmla="*/ T0 w 1097"/>
                                <a:gd name="T2" fmla="+- 0 1710 851"/>
                                <a:gd name="T3" fmla="*/ 1710 h 1350"/>
                                <a:gd name="T4" fmla="+- 0 2896 2715"/>
                                <a:gd name="T5" fmla="*/ T4 w 1097"/>
                                <a:gd name="T6" fmla="+- 0 1766 851"/>
                                <a:gd name="T7" fmla="*/ 1766 h 1350"/>
                                <a:gd name="T8" fmla="+- 0 2869 2715"/>
                                <a:gd name="T9" fmla="*/ T8 w 1097"/>
                                <a:gd name="T10" fmla="+- 0 1820 851"/>
                                <a:gd name="T11" fmla="*/ 1820 h 1350"/>
                                <a:gd name="T12" fmla="+- 0 2837 2715"/>
                                <a:gd name="T13" fmla="*/ T12 w 1097"/>
                                <a:gd name="T14" fmla="+- 0 1871 851"/>
                                <a:gd name="T15" fmla="*/ 1871 h 1350"/>
                                <a:gd name="T16" fmla="+- 0 2801 2715"/>
                                <a:gd name="T17" fmla="*/ T16 w 1097"/>
                                <a:gd name="T18" fmla="+- 0 1920 851"/>
                                <a:gd name="T19" fmla="*/ 1920 h 1350"/>
                                <a:gd name="T20" fmla="+- 0 2761 2715"/>
                                <a:gd name="T21" fmla="*/ T20 w 1097"/>
                                <a:gd name="T22" fmla="+- 0 1965 851"/>
                                <a:gd name="T23" fmla="*/ 1965 h 1350"/>
                                <a:gd name="T24" fmla="+- 0 2715 2715"/>
                                <a:gd name="T25" fmla="*/ T24 w 1097"/>
                                <a:gd name="T26" fmla="+- 0 2007 851"/>
                                <a:gd name="T27" fmla="*/ 2007 h 1350"/>
                                <a:gd name="T28" fmla="+- 0 2721 2715"/>
                                <a:gd name="T29" fmla="*/ T28 w 1097"/>
                                <a:gd name="T30" fmla="+- 0 2028 851"/>
                                <a:gd name="T31" fmla="*/ 2028 h 1350"/>
                                <a:gd name="T32" fmla="+- 0 2775 2715"/>
                                <a:gd name="T33" fmla="*/ T32 w 1097"/>
                                <a:gd name="T34" fmla="+- 0 2070 851"/>
                                <a:gd name="T35" fmla="*/ 2070 h 1350"/>
                                <a:gd name="T36" fmla="+- 0 2850 2715"/>
                                <a:gd name="T37" fmla="*/ T36 w 1097"/>
                                <a:gd name="T38" fmla="+- 0 2108 851"/>
                                <a:gd name="T39" fmla="*/ 2108 h 1350"/>
                                <a:gd name="T40" fmla="+- 0 2926 2715"/>
                                <a:gd name="T41" fmla="*/ T40 w 1097"/>
                                <a:gd name="T42" fmla="+- 0 2139 851"/>
                                <a:gd name="T43" fmla="*/ 2139 h 1350"/>
                                <a:gd name="T44" fmla="+- 0 3002 2715"/>
                                <a:gd name="T45" fmla="*/ T44 w 1097"/>
                                <a:gd name="T46" fmla="+- 0 2164 851"/>
                                <a:gd name="T47" fmla="*/ 2164 h 1350"/>
                                <a:gd name="T48" fmla="+- 0 3078 2715"/>
                                <a:gd name="T49" fmla="*/ T48 w 1097"/>
                                <a:gd name="T50" fmla="+- 0 2183 851"/>
                                <a:gd name="T51" fmla="*/ 2183 h 1350"/>
                                <a:gd name="T52" fmla="+- 0 3154 2715"/>
                                <a:gd name="T53" fmla="*/ T52 w 1097"/>
                                <a:gd name="T54" fmla="+- 0 2194 851"/>
                                <a:gd name="T55" fmla="*/ 2194 h 1350"/>
                                <a:gd name="T56" fmla="+- 0 3231 2715"/>
                                <a:gd name="T57" fmla="*/ T56 w 1097"/>
                                <a:gd name="T58" fmla="+- 0 2200 851"/>
                                <a:gd name="T59" fmla="*/ 2200 h 1350"/>
                                <a:gd name="T60" fmla="+- 0 3256 2715"/>
                                <a:gd name="T61" fmla="*/ T60 w 1097"/>
                                <a:gd name="T62" fmla="+- 0 2200 851"/>
                                <a:gd name="T63" fmla="*/ 2200 h 1350"/>
                                <a:gd name="T64" fmla="+- 0 3306 2715"/>
                                <a:gd name="T65" fmla="*/ T64 w 1097"/>
                                <a:gd name="T66" fmla="+- 0 2199 851"/>
                                <a:gd name="T67" fmla="*/ 2199 h 1350"/>
                                <a:gd name="T68" fmla="+- 0 3399 2715"/>
                                <a:gd name="T69" fmla="*/ T68 w 1097"/>
                                <a:gd name="T70" fmla="+- 0 2187 851"/>
                                <a:gd name="T71" fmla="*/ 2187 h 1350"/>
                                <a:gd name="T72" fmla="+- 0 3485 2715"/>
                                <a:gd name="T73" fmla="*/ T72 w 1097"/>
                                <a:gd name="T74" fmla="+- 0 2163 851"/>
                                <a:gd name="T75" fmla="*/ 2163 h 1350"/>
                                <a:gd name="T76" fmla="+- 0 3562 2715"/>
                                <a:gd name="T77" fmla="*/ T76 w 1097"/>
                                <a:gd name="T78" fmla="+- 0 2130 851"/>
                                <a:gd name="T79" fmla="*/ 2130 h 1350"/>
                                <a:gd name="T80" fmla="+- 0 3630 2715"/>
                                <a:gd name="T81" fmla="*/ T80 w 1097"/>
                                <a:gd name="T82" fmla="+- 0 2086 851"/>
                                <a:gd name="T83" fmla="*/ 2086 h 1350"/>
                                <a:gd name="T84" fmla="+- 0 3688 2715"/>
                                <a:gd name="T85" fmla="*/ T84 w 1097"/>
                                <a:gd name="T86" fmla="+- 0 2034 851"/>
                                <a:gd name="T87" fmla="*/ 2034 h 1350"/>
                                <a:gd name="T88" fmla="+- 0 3736 2715"/>
                                <a:gd name="T89" fmla="*/ T88 w 1097"/>
                                <a:gd name="T90" fmla="+- 0 1975 851"/>
                                <a:gd name="T91" fmla="*/ 1975 h 1350"/>
                                <a:gd name="T92" fmla="+- 0 3773 2715"/>
                                <a:gd name="T93" fmla="*/ T92 w 1097"/>
                                <a:gd name="T94" fmla="+- 0 1908 851"/>
                                <a:gd name="T95" fmla="*/ 1908 h 1350"/>
                                <a:gd name="T96" fmla="+- 0 3798 2715"/>
                                <a:gd name="T97" fmla="*/ T96 w 1097"/>
                                <a:gd name="T98" fmla="+- 0 1835 851"/>
                                <a:gd name="T99" fmla="*/ 1835 h 1350"/>
                                <a:gd name="T100" fmla="+- 0 3799 2715"/>
                                <a:gd name="T101" fmla="*/ T100 w 1097"/>
                                <a:gd name="T102" fmla="+- 0 1829 851"/>
                                <a:gd name="T103" fmla="*/ 1829 h 1350"/>
                                <a:gd name="T104" fmla="+- 0 3236 2715"/>
                                <a:gd name="T105" fmla="*/ T104 w 1097"/>
                                <a:gd name="T106" fmla="+- 0 1829 851"/>
                                <a:gd name="T107" fmla="*/ 1829 h 1350"/>
                                <a:gd name="T108" fmla="+- 0 3217 2715"/>
                                <a:gd name="T109" fmla="*/ T108 w 1097"/>
                                <a:gd name="T110" fmla="+- 0 1829 851"/>
                                <a:gd name="T111" fmla="*/ 1829 h 1350"/>
                                <a:gd name="T112" fmla="+- 0 3144 2715"/>
                                <a:gd name="T113" fmla="*/ T112 w 1097"/>
                                <a:gd name="T114" fmla="+- 0 1818 851"/>
                                <a:gd name="T115" fmla="*/ 1818 h 1350"/>
                                <a:gd name="T116" fmla="+- 0 3071 2715"/>
                                <a:gd name="T117" fmla="*/ T116 w 1097"/>
                                <a:gd name="T118" fmla="+- 0 1795 851"/>
                                <a:gd name="T119" fmla="*/ 1795 h 1350"/>
                                <a:gd name="T120" fmla="+- 0 3016 2715"/>
                                <a:gd name="T121" fmla="*/ T120 w 1097"/>
                                <a:gd name="T122" fmla="+- 0 1769 851"/>
                                <a:gd name="T123" fmla="*/ 1769 h 1350"/>
                                <a:gd name="T124" fmla="+- 0 2959 2715"/>
                                <a:gd name="T125" fmla="*/ T124 w 1097"/>
                                <a:gd name="T126" fmla="+- 0 1736 851"/>
                                <a:gd name="T127" fmla="*/ 1736 h 1350"/>
                                <a:gd name="T128" fmla="+- 0 2939 2715"/>
                                <a:gd name="T129" fmla="*/ T128 w 1097"/>
                                <a:gd name="T130" fmla="+- 0 1723 851"/>
                                <a:gd name="T131" fmla="*/ 1723 h 1350"/>
                                <a:gd name="T132" fmla="+- 0 2919 2715"/>
                                <a:gd name="T133" fmla="*/ T132 w 1097"/>
                                <a:gd name="T134" fmla="+- 0 1710 851"/>
                                <a:gd name="T135" fmla="*/ 1710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7" h="1350">
                                  <a:moveTo>
                                    <a:pt x="204" y="859"/>
                                  </a:moveTo>
                                  <a:lnTo>
                                    <a:pt x="181" y="915"/>
                                  </a:lnTo>
                                  <a:lnTo>
                                    <a:pt x="154" y="969"/>
                                  </a:lnTo>
                                  <a:lnTo>
                                    <a:pt x="122" y="1020"/>
                                  </a:lnTo>
                                  <a:lnTo>
                                    <a:pt x="86" y="1069"/>
                                  </a:lnTo>
                                  <a:lnTo>
                                    <a:pt x="46" y="1114"/>
                                  </a:lnTo>
                                  <a:lnTo>
                                    <a:pt x="0" y="1156"/>
                                  </a:lnTo>
                                  <a:lnTo>
                                    <a:pt x="6" y="1177"/>
                                  </a:lnTo>
                                  <a:lnTo>
                                    <a:pt x="60" y="1219"/>
                                  </a:lnTo>
                                  <a:lnTo>
                                    <a:pt x="135" y="1257"/>
                                  </a:lnTo>
                                  <a:lnTo>
                                    <a:pt x="211" y="1288"/>
                                  </a:lnTo>
                                  <a:lnTo>
                                    <a:pt x="287" y="1313"/>
                                  </a:lnTo>
                                  <a:lnTo>
                                    <a:pt x="363" y="1332"/>
                                  </a:lnTo>
                                  <a:lnTo>
                                    <a:pt x="439" y="1343"/>
                                  </a:lnTo>
                                  <a:lnTo>
                                    <a:pt x="516" y="1349"/>
                                  </a:lnTo>
                                  <a:lnTo>
                                    <a:pt x="541" y="1349"/>
                                  </a:lnTo>
                                  <a:lnTo>
                                    <a:pt x="591" y="1348"/>
                                  </a:lnTo>
                                  <a:lnTo>
                                    <a:pt x="684" y="1336"/>
                                  </a:lnTo>
                                  <a:lnTo>
                                    <a:pt x="770" y="1312"/>
                                  </a:lnTo>
                                  <a:lnTo>
                                    <a:pt x="847" y="1279"/>
                                  </a:lnTo>
                                  <a:lnTo>
                                    <a:pt x="915" y="1235"/>
                                  </a:lnTo>
                                  <a:lnTo>
                                    <a:pt x="973" y="1183"/>
                                  </a:lnTo>
                                  <a:lnTo>
                                    <a:pt x="1021" y="1124"/>
                                  </a:lnTo>
                                  <a:lnTo>
                                    <a:pt x="1058" y="1057"/>
                                  </a:lnTo>
                                  <a:lnTo>
                                    <a:pt x="1083" y="984"/>
                                  </a:lnTo>
                                  <a:lnTo>
                                    <a:pt x="1084" y="978"/>
                                  </a:lnTo>
                                  <a:lnTo>
                                    <a:pt x="521" y="978"/>
                                  </a:lnTo>
                                  <a:lnTo>
                                    <a:pt x="502" y="978"/>
                                  </a:lnTo>
                                  <a:lnTo>
                                    <a:pt x="429" y="967"/>
                                  </a:lnTo>
                                  <a:lnTo>
                                    <a:pt x="356" y="944"/>
                                  </a:lnTo>
                                  <a:lnTo>
                                    <a:pt x="301" y="918"/>
                                  </a:lnTo>
                                  <a:lnTo>
                                    <a:pt x="244" y="885"/>
                                  </a:lnTo>
                                  <a:lnTo>
                                    <a:pt x="224" y="872"/>
                                  </a:lnTo>
                                  <a:lnTo>
                                    <a:pt x="204" y="859"/>
                                  </a:lnTo>
                                  <a:close/>
                                </a:path>
                              </a:pathLst>
                            </a:custGeom>
                            <a:solidFill>
                              <a:srgbClr val="3960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8"/>
                          <wps:cNvSpPr>
                            <a:spLocks/>
                          </wps:cNvSpPr>
                          <wps:spPr bwMode="auto">
                            <a:xfrm>
                              <a:off x="2715" y="851"/>
                              <a:ext cx="1097" cy="1350"/>
                            </a:xfrm>
                            <a:custGeom>
                              <a:avLst/>
                              <a:gdLst>
                                <a:gd name="T0" fmla="+- 0 3374 2715"/>
                                <a:gd name="T1" fmla="*/ T0 w 1097"/>
                                <a:gd name="T2" fmla="+- 0 851 851"/>
                                <a:gd name="T3" fmla="*/ 851 h 1350"/>
                                <a:gd name="T4" fmla="+- 0 3292 2715"/>
                                <a:gd name="T5" fmla="*/ T4 w 1097"/>
                                <a:gd name="T6" fmla="+- 0 854 851"/>
                                <a:gd name="T7" fmla="*/ 854 h 1350"/>
                                <a:gd name="T8" fmla="+- 0 3215 2715"/>
                                <a:gd name="T9" fmla="*/ T8 w 1097"/>
                                <a:gd name="T10" fmla="+- 0 866 851"/>
                                <a:gd name="T11" fmla="*/ 866 h 1350"/>
                                <a:gd name="T12" fmla="+- 0 3145 2715"/>
                                <a:gd name="T13" fmla="*/ T12 w 1097"/>
                                <a:gd name="T14" fmla="+- 0 884 851"/>
                                <a:gd name="T15" fmla="*/ 884 h 1350"/>
                                <a:gd name="T16" fmla="+- 0 3080 2715"/>
                                <a:gd name="T17" fmla="*/ T16 w 1097"/>
                                <a:gd name="T18" fmla="+- 0 909 851"/>
                                <a:gd name="T19" fmla="*/ 909 h 1350"/>
                                <a:gd name="T20" fmla="+- 0 3023 2715"/>
                                <a:gd name="T21" fmla="*/ T20 w 1097"/>
                                <a:gd name="T22" fmla="+- 0 941 851"/>
                                <a:gd name="T23" fmla="*/ 941 h 1350"/>
                                <a:gd name="T24" fmla="+- 0 2972 2715"/>
                                <a:gd name="T25" fmla="*/ T24 w 1097"/>
                                <a:gd name="T26" fmla="+- 0 979 851"/>
                                <a:gd name="T27" fmla="*/ 979 h 1350"/>
                                <a:gd name="T28" fmla="+- 0 2928 2715"/>
                                <a:gd name="T29" fmla="*/ T28 w 1097"/>
                                <a:gd name="T30" fmla="+- 0 1022 851"/>
                                <a:gd name="T31" fmla="*/ 1022 h 1350"/>
                                <a:gd name="T32" fmla="+- 0 2891 2715"/>
                                <a:gd name="T33" fmla="*/ T32 w 1097"/>
                                <a:gd name="T34" fmla="+- 0 1071 851"/>
                                <a:gd name="T35" fmla="*/ 1071 h 1350"/>
                                <a:gd name="T36" fmla="+- 0 2862 2715"/>
                                <a:gd name="T37" fmla="*/ T36 w 1097"/>
                                <a:gd name="T38" fmla="+- 0 1124 851"/>
                                <a:gd name="T39" fmla="*/ 1124 h 1350"/>
                                <a:gd name="T40" fmla="+- 0 2840 2715"/>
                                <a:gd name="T41" fmla="*/ T40 w 1097"/>
                                <a:gd name="T42" fmla="+- 0 1181 851"/>
                                <a:gd name="T43" fmla="*/ 1181 h 1350"/>
                                <a:gd name="T44" fmla="+- 0 2850 2715"/>
                                <a:gd name="T45" fmla="*/ T44 w 1097"/>
                                <a:gd name="T46" fmla="+- 0 1198 851"/>
                                <a:gd name="T47" fmla="*/ 1198 h 1350"/>
                                <a:gd name="T48" fmla="+- 0 2860 2715"/>
                                <a:gd name="T49" fmla="*/ T48 w 1097"/>
                                <a:gd name="T50" fmla="+- 0 1215 851"/>
                                <a:gd name="T51" fmla="*/ 1215 h 1350"/>
                                <a:gd name="T52" fmla="+- 0 2893 2715"/>
                                <a:gd name="T53" fmla="*/ T52 w 1097"/>
                                <a:gd name="T54" fmla="+- 0 1287 851"/>
                                <a:gd name="T55" fmla="*/ 1287 h 1350"/>
                                <a:gd name="T56" fmla="+- 0 2917 2715"/>
                                <a:gd name="T57" fmla="*/ T56 w 1097"/>
                                <a:gd name="T58" fmla="+- 0 1364 851"/>
                                <a:gd name="T59" fmla="*/ 1364 h 1350"/>
                                <a:gd name="T60" fmla="+- 0 2928 2715"/>
                                <a:gd name="T61" fmla="*/ T60 w 1097"/>
                                <a:gd name="T62" fmla="+- 0 1424 851"/>
                                <a:gd name="T63" fmla="*/ 1424 h 1350"/>
                                <a:gd name="T64" fmla="+- 0 2934 2715"/>
                                <a:gd name="T65" fmla="*/ T64 w 1097"/>
                                <a:gd name="T66" fmla="+- 0 1486 851"/>
                                <a:gd name="T67" fmla="*/ 1486 h 1350"/>
                                <a:gd name="T68" fmla="+- 0 2935 2715"/>
                                <a:gd name="T69" fmla="*/ T68 w 1097"/>
                                <a:gd name="T70" fmla="+- 0 1507 851"/>
                                <a:gd name="T71" fmla="*/ 1507 h 1350"/>
                                <a:gd name="T72" fmla="+- 0 2935 2715"/>
                                <a:gd name="T73" fmla="*/ T72 w 1097"/>
                                <a:gd name="T74" fmla="+- 0 1533 851"/>
                                <a:gd name="T75" fmla="*/ 1533 h 1350"/>
                                <a:gd name="T76" fmla="+- 0 2935 2715"/>
                                <a:gd name="T77" fmla="*/ T76 w 1097"/>
                                <a:gd name="T78" fmla="+- 0 1553 851"/>
                                <a:gd name="T79" fmla="*/ 1553 h 1350"/>
                                <a:gd name="T80" fmla="+- 0 2934 2715"/>
                                <a:gd name="T81" fmla="*/ T80 w 1097"/>
                                <a:gd name="T82" fmla="+- 0 1569 851"/>
                                <a:gd name="T83" fmla="*/ 1569 h 1350"/>
                                <a:gd name="T84" fmla="+- 0 2947 2715"/>
                                <a:gd name="T85" fmla="*/ T84 w 1097"/>
                                <a:gd name="T86" fmla="+- 0 1582 851"/>
                                <a:gd name="T87" fmla="*/ 1582 h 1350"/>
                                <a:gd name="T88" fmla="+- 0 3010 2715"/>
                                <a:gd name="T89" fmla="*/ T88 w 1097"/>
                                <a:gd name="T90" fmla="+- 0 1624 851"/>
                                <a:gd name="T91" fmla="*/ 1624 h 1350"/>
                                <a:gd name="T92" fmla="+- 0 3065 2715"/>
                                <a:gd name="T93" fmla="*/ T92 w 1097"/>
                                <a:gd name="T94" fmla="+- 0 1648 851"/>
                                <a:gd name="T95" fmla="*/ 1648 h 1350"/>
                                <a:gd name="T96" fmla="+- 0 3128 2715"/>
                                <a:gd name="T97" fmla="*/ T96 w 1097"/>
                                <a:gd name="T98" fmla="+- 0 1667 851"/>
                                <a:gd name="T99" fmla="*/ 1667 h 1350"/>
                                <a:gd name="T100" fmla="+- 0 3211 2715"/>
                                <a:gd name="T101" fmla="*/ T100 w 1097"/>
                                <a:gd name="T102" fmla="+- 0 1686 851"/>
                                <a:gd name="T103" fmla="*/ 1686 h 1350"/>
                                <a:gd name="T104" fmla="+- 0 3237 2715"/>
                                <a:gd name="T105" fmla="*/ T104 w 1097"/>
                                <a:gd name="T106" fmla="+- 0 1692 851"/>
                                <a:gd name="T107" fmla="*/ 1692 h 1350"/>
                                <a:gd name="T108" fmla="+- 0 3295 2715"/>
                                <a:gd name="T109" fmla="*/ T108 w 1097"/>
                                <a:gd name="T110" fmla="+- 0 1714 851"/>
                                <a:gd name="T111" fmla="*/ 1714 h 1350"/>
                                <a:gd name="T112" fmla="+- 0 3322 2715"/>
                                <a:gd name="T113" fmla="*/ T112 w 1097"/>
                                <a:gd name="T114" fmla="+- 0 1750 851"/>
                                <a:gd name="T115" fmla="*/ 1750 h 1350"/>
                                <a:gd name="T116" fmla="+- 0 3319 2715"/>
                                <a:gd name="T117" fmla="*/ T116 w 1097"/>
                                <a:gd name="T118" fmla="+- 0 1773 851"/>
                                <a:gd name="T119" fmla="*/ 1773 h 1350"/>
                                <a:gd name="T120" fmla="+- 0 3262 2715"/>
                                <a:gd name="T121" fmla="*/ T120 w 1097"/>
                                <a:gd name="T122" fmla="+- 0 1825 851"/>
                                <a:gd name="T123" fmla="*/ 1825 h 1350"/>
                                <a:gd name="T124" fmla="+- 0 3236 2715"/>
                                <a:gd name="T125" fmla="*/ T124 w 1097"/>
                                <a:gd name="T126" fmla="+- 0 1829 851"/>
                                <a:gd name="T127" fmla="*/ 1829 h 1350"/>
                                <a:gd name="T128" fmla="+- 0 3799 2715"/>
                                <a:gd name="T129" fmla="*/ T128 w 1097"/>
                                <a:gd name="T130" fmla="+- 0 1829 851"/>
                                <a:gd name="T131" fmla="*/ 1829 h 1350"/>
                                <a:gd name="T132" fmla="+- 0 3806 2715"/>
                                <a:gd name="T133" fmla="*/ T132 w 1097"/>
                                <a:gd name="T134" fmla="+- 0 1797 851"/>
                                <a:gd name="T135" fmla="*/ 1797 h 1350"/>
                                <a:gd name="T136" fmla="+- 0 3811 2715"/>
                                <a:gd name="T137" fmla="*/ T136 w 1097"/>
                                <a:gd name="T138" fmla="+- 0 1757 851"/>
                                <a:gd name="T139" fmla="*/ 1757 h 1350"/>
                                <a:gd name="T140" fmla="+- 0 3812 2715"/>
                                <a:gd name="T141" fmla="*/ T140 w 1097"/>
                                <a:gd name="T142" fmla="+- 0 1716 851"/>
                                <a:gd name="T143" fmla="*/ 1716 h 1350"/>
                                <a:gd name="T144" fmla="+- 0 3811 2715"/>
                                <a:gd name="T145" fmla="*/ T144 w 1097"/>
                                <a:gd name="T146" fmla="+- 0 1690 851"/>
                                <a:gd name="T147" fmla="*/ 1690 h 1350"/>
                                <a:gd name="T148" fmla="+- 0 3799 2715"/>
                                <a:gd name="T149" fmla="*/ T148 w 1097"/>
                                <a:gd name="T150" fmla="+- 0 1615 851"/>
                                <a:gd name="T151" fmla="*/ 1615 h 1350"/>
                                <a:gd name="T152" fmla="+- 0 3772 2715"/>
                                <a:gd name="T153" fmla="*/ T152 w 1097"/>
                                <a:gd name="T154" fmla="+- 0 1548 851"/>
                                <a:gd name="T155" fmla="*/ 1548 h 1350"/>
                                <a:gd name="T156" fmla="+- 0 3733 2715"/>
                                <a:gd name="T157" fmla="*/ T156 w 1097"/>
                                <a:gd name="T158" fmla="+- 0 1490 851"/>
                                <a:gd name="T159" fmla="*/ 1490 h 1350"/>
                                <a:gd name="T160" fmla="+- 0 3682 2715"/>
                                <a:gd name="T161" fmla="*/ T160 w 1097"/>
                                <a:gd name="T162" fmla="+- 0 1442 851"/>
                                <a:gd name="T163" fmla="*/ 1442 h 1350"/>
                                <a:gd name="T164" fmla="+- 0 3621 2715"/>
                                <a:gd name="T165" fmla="*/ T164 w 1097"/>
                                <a:gd name="T166" fmla="+- 0 1404 851"/>
                                <a:gd name="T167" fmla="*/ 1404 h 1350"/>
                                <a:gd name="T168" fmla="+- 0 3551 2715"/>
                                <a:gd name="T169" fmla="*/ T168 w 1097"/>
                                <a:gd name="T170" fmla="+- 0 1377 851"/>
                                <a:gd name="T171" fmla="*/ 1377 h 1350"/>
                                <a:gd name="T172" fmla="+- 0 3432 2715"/>
                                <a:gd name="T173" fmla="*/ T172 w 1097"/>
                                <a:gd name="T174" fmla="+- 0 1350 851"/>
                                <a:gd name="T175" fmla="*/ 1350 h 1350"/>
                                <a:gd name="T176" fmla="+- 0 3405 2715"/>
                                <a:gd name="T177" fmla="*/ T176 w 1097"/>
                                <a:gd name="T178" fmla="+- 0 1344 851"/>
                                <a:gd name="T179" fmla="*/ 1344 h 1350"/>
                                <a:gd name="T180" fmla="+- 0 3341 2715"/>
                                <a:gd name="T181" fmla="*/ T180 w 1097"/>
                                <a:gd name="T182" fmla="+- 0 1325 851"/>
                                <a:gd name="T183" fmla="*/ 1325 h 1350"/>
                                <a:gd name="T184" fmla="+- 0 3288 2715"/>
                                <a:gd name="T185" fmla="*/ T184 w 1097"/>
                                <a:gd name="T186" fmla="+- 0 1279 851"/>
                                <a:gd name="T187" fmla="*/ 1279 h 1350"/>
                                <a:gd name="T188" fmla="+- 0 3287 2715"/>
                                <a:gd name="T189" fmla="*/ T188 w 1097"/>
                                <a:gd name="T190" fmla="+- 0 1266 851"/>
                                <a:gd name="T191" fmla="*/ 1266 h 1350"/>
                                <a:gd name="T192" fmla="+- 0 3290 2715"/>
                                <a:gd name="T193" fmla="*/ T192 w 1097"/>
                                <a:gd name="T194" fmla="+- 0 1247 851"/>
                                <a:gd name="T195" fmla="*/ 1247 h 1350"/>
                                <a:gd name="T196" fmla="+- 0 3359 2715"/>
                                <a:gd name="T197" fmla="*/ T196 w 1097"/>
                                <a:gd name="T198" fmla="+- 0 1205 851"/>
                                <a:gd name="T199" fmla="*/ 1205 h 1350"/>
                                <a:gd name="T200" fmla="+- 0 3658 2715"/>
                                <a:gd name="T201" fmla="*/ T200 w 1097"/>
                                <a:gd name="T202" fmla="+- 0 1205 851"/>
                                <a:gd name="T203" fmla="*/ 1205 h 1350"/>
                                <a:gd name="T204" fmla="+- 0 3740 2715"/>
                                <a:gd name="T205" fmla="*/ T204 w 1097"/>
                                <a:gd name="T206" fmla="+- 0 1007 851"/>
                                <a:gd name="T207" fmla="*/ 1007 h 1350"/>
                                <a:gd name="T208" fmla="+- 0 3715 2715"/>
                                <a:gd name="T209" fmla="*/ T208 w 1097"/>
                                <a:gd name="T210" fmla="+- 0 952 851"/>
                                <a:gd name="T211" fmla="*/ 952 h 1350"/>
                                <a:gd name="T212" fmla="+- 0 3645 2715"/>
                                <a:gd name="T213" fmla="*/ T212 w 1097"/>
                                <a:gd name="T214" fmla="+- 0 915 851"/>
                                <a:gd name="T215" fmla="*/ 915 h 1350"/>
                                <a:gd name="T216" fmla="+- 0 3587 2715"/>
                                <a:gd name="T217" fmla="*/ T216 w 1097"/>
                                <a:gd name="T218" fmla="+- 0 893 851"/>
                                <a:gd name="T219" fmla="*/ 893 h 1350"/>
                                <a:gd name="T220" fmla="+- 0 3529 2715"/>
                                <a:gd name="T221" fmla="*/ T220 w 1097"/>
                                <a:gd name="T222" fmla="+- 0 875 851"/>
                                <a:gd name="T223" fmla="*/ 875 h 1350"/>
                                <a:gd name="T224" fmla="+- 0 3452 2715"/>
                                <a:gd name="T225" fmla="*/ T224 w 1097"/>
                                <a:gd name="T226" fmla="+- 0 858 851"/>
                                <a:gd name="T227" fmla="*/ 858 h 1350"/>
                                <a:gd name="T228" fmla="+- 0 3394 2715"/>
                                <a:gd name="T229" fmla="*/ T228 w 1097"/>
                                <a:gd name="T230" fmla="+- 0 852 851"/>
                                <a:gd name="T231" fmla="*/ 852 h 1350"/>
                                <a:gd name="T232" fmla="+- 0 3374 2715"/>
                                <a:gd name="T233" fmla="*/ T232 w 1097"/>
                                <a:gd name="T234" fmla="+- 0 851 851"/>
                                <a:gd name="T235" fmla="*/ 851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97" h="1350">
                                  <a:moveTo>
                                    <a:pt x="659" y="0"/>
                                  </a:moveTo>
                                  <a:lnTo>
                                    <a:pt x="577" y="3"/>
                                  </a:lnTo>
                                  <a:lnTo>
                                    <a:pt x="500" y="15"/>
                                  </a:lnTo>
                                  <a:lnTo>
                                    <a:pt x="430" y="33"/>
                                  </a:lnTo>
                                  <a:lnTo>
                                    <a:pt x="365" y="58"/>
                                  </a:lnTo>
                                  <a:lnTo>
                                    <a:pt x="308" y="90"/>
                                  </a:lnTo>
                                  <a:lnTo>
                                    <a:pt x="257" y="128"/>
                                  </a:lnTo>
                                  <a:lnTo>
                                    <a:pt x="213" y="171"/>
                                  </a:lnTo>
                                  <a:lnTo>
                                    <a:pt x="176" y="220"/>
                                  </a:lnTo>
                                  <a:lnTo>
                                    <a:pt x="147" y="273"/>
                                  </a:lnTo>
                                  <a:lnTo>
                                    <a:pt x="125" y="330"/>
                                  </a:lnTo>
                                  <a:lnTo>
                                    <a:pt x="135" y="347"/>
                                  </a:lnTo>
                                  <a:lnTo>
                                    <a:pt x="145" y="364"/>
                                  </a:lnTo>
                                  <a:lnTo>
                                    <a:pt x="178" y="436"/>
                                  </a:lnTo>
                                  <a:lnTo>
                                    <a:pt x="202" y="513"/>
                                  </a:lnTo>
                                  <a:lnTo>
                                    <a:pt x="213" y="573"/>
                                  </a:lnTo>
                                  <a:lnTo>
                                    <a:pt x="219" y="635"/>
                                  </a:lnTo>
                                  <a:lnTo>
                                    <a:pt x="220" y="656"/>
                                  </a:lnTo>
                                  <a:lnTo>
                                    <a:pt x="220" y="682"/>
                                  </a:lnTo>
                                  <a:lnTo>
                                    <a:pt x="220" y="702"/>
                                  </a:lnTo>
                                  <a:lnTo>
                                    <a:pt x="219" y="718"/>
                                  </a:lnTo>
                                  <a:lnTo>
                                    <a:pt x="232" y="731"/>
                                  </a:lnTo>
                                  <a:lnTo>
                                    <a:pt x="295" y="773"/>
                                  </a:lnTo>
                                  <a:lnTo>
                                    <a:pt x="350" y="797"/>
                                  </a:lnTo>
                                  <a:lnTo>
                                    <a:pt x="413" y="816"/>
                                  </a:lnTo>
                                  <a:lnTo>
                                    <a:pt x="496" y="835"/>
                                  </a:lnTo>
                                  <a:lnTo>
                                    <a:pt x="522" y="841"/>
                                  </a:lnTo>
                                  <a:lnTo>
                                    <a:pt x="580" y="863"/>
                                  </a:lnTo>
                                  <a:lnTo>
                                    <a:pt x="607" y="899"/>
                                  </a:lnTo>
                                  <a:lnTo>
                                    <a:pt x="604" y="922"/>
                                  </a:lnTo>
                                  <a:lnTo>
                                    <a:pt x="547" y="974"/>
                                  </a:lnTo>
                                  <a:lnTo>
                                    <a:pt x="521" y="978"/>
                                  </a:lnTo>
                                  <a:lnTo>
                                    <a:pt x="1084" y="978"/>
                                  </a:lnTo>
                                  <a:lnTo>
                                    <a:pt x="1091" y="946"/>
                                  </a:lnTo>
                                  <a:lnTo>
                                    <a:pt x="1096" y="906"/>
                                  </a:lnTo>
                                  <a:lnTo>
                                    <a:pt x="1097" y="865"/>
                                  </a:lnTo>
                                  <a:lnTo>
                                    <a:pt x="1096" y="839"/>
                                  </a:lnTo>
                                  <a:lnTo>
                                    <a:pt x="1084" y="764"/>
                                  </a:lnTo>
                                  <a:lnTo>
                                    <a:pt x="1057" y="697"/>
                                  </a:lnTo>
                                  <a:lnTo>
                                    <a:pt x="1018" y="639"/>
                                  </a:lnTo>
                                  <a:lnTo>
                                    <a:pt x="967" y="591"/>
                                  </a:lnTo>
                                  <a:lnTo>
                                    <a:pt x="906" y="553"/>
                                  </a:lnTo>
                                  <a:lnTo>
                                    <a:pt x="836" y="526"/>
                                  </a:lnTo>
                                  <a:lnTo>
                                    <a:pt x="717" y="499"/>
                                  </a:lnTo>
                                  <a:lnTo>
                                    <a:pt x="690" y="493"/>
                                  </a:lnTo>
                                  <a:lnTo>
                                    <a:pt x="626" y="474"/>
                                  </a:lnTo>
                                  <a:lnTo>
                                    <a:pt x="573" y="428"/>
                                  </a:lnTo>
                                  <a:lnTo>
                                    <a:pt x="572" y="415"/>
                                  </a:lnTo>
                                  <a:lnTo>
                                    <a:pt x="575" y="396"/>
                                  </a:lnTo>
                                  <a:lnTo>
                                    <a:pt x="644" y="354"/>
                                  </a:lnTo>
                                  <a:lnTo>
                                    <a:pt x="943" y="354"/>
                                  </a:lnTo>
                                  <a:lnTo>
                                    <a:pt x="1025" y="156"/>
                                  </a:lnTo>
                                  <a:lnTo>
                                    <a:pt x="1000" y="101"/>
                                  </a:lnTo>
                                  <a:lnTo>
                                    <a:pt x="930" y="64"/>
                                  </a:lnTo>
                                  <a:lnTo>
                                    <a:pt x="872" y="42"/>
                                  </a:lnTo>
                                  <a:lnTo>
                                    <a:pt x="814" y="24"/>
                                  </a:lnTo>
                                  <a:lnTo>
                                    <a:pt x="737" y="7"/>
                                  </a:lnTo>
                                  <a:lnTo>
                                    <a:pt x="679" y="1"/>
                                  </a:lnTo>
                                  <a:lnTo>
                                    <a:pt x="659" y="0"/>
                                  </a:lnTo>
                                  <a:close/>
                                </a:path>
                              </a:pathLst>
                            </a:custGeom>
                            <a:solidFill>
                              <a:srgbClr val="3960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2715" y="851"/>
                              <a:ext cx="1097" cy="1350"/>
                            </a:xfrm>
                            <a:custGeom>
                              <a:avLst/>
                              <a:gdLst>
                                <a:gd name="T0" fmla="+- 0 3658 2715"/>
                                <a:gd name="T1" fmla="*/ T0 w 1097"/>
                                <a:gd name="T2" fmla="+- 0 1205 851"/>
                                <a:gd name="T3" fmla="*/ 1205 h 1350"/>
                                <a:gd name="T4" fmla="+- 0 3382 2715"/>
                                <a:gd name="T5" fmla="*/ T4 w 1097"/>
                                <a:gd name="T6" fmla="+- 0 1205 851"/>
                                <a:gd name="T7" fmla="*/ 1205 h 1350"/>
                                <a:gd name="T8" fmla="+- 0 3403 2715"/>
                                <a:gd name="T9" fmla="*/ T8 w 1097"/>
                                <a:gd name="T10" fmla="+- 0 1205 851"/>
                                <a:gd name="T11" fmla="*/ 1205 h 1350"/>
                                <a:gd name="T12" fmla="+- 0 3424 2715"/>
                                <a:gd name="T13" fmla="*/ T12 w 1097"/>
                                <a:gd name="T14" fmla="+- 0 1205 851"/>
                                <a:gd name="T15" fmla="*/ 1205 h 1350"/>
                                <a:gd name="T16" fmla="+- 0 3501 2715"/>
                                <a:gd name="T17" fmla="*/ T16 w 1097"/>
                                <a:gd name="T18" fmla="+- 0 1214 851"/>
                                <a:gd name="T19" fmla="*/ 1214 h 1350"/>
                                <a:gd name="T20" fmla="+- 0 3574 2715"/>
                                <a:gd name="T21" fmla="*/ T20 w 1097"/>
                                <a:gd name="T22" fmla="+- 0 1240 851"/>
                                <a:gd name="T23" fmla="*/ 1240 h 1350"/>
                                <a:gd name="T24" fmla="+- 0 3629 2715"/>
                                <a:gd name="T25" fmla="*/ T24 w 1097"/>
                                <a:gd name="T26" fmla="+- 0 1273 851"/>
                                <a:gd name="T27" fmla="*/ 1273 h 1350"/>
                                <a:gd name="T28" fmla="+- 0 3658 2715"/>
                                <a:gd name="T29" fmla="*/ T28 w 1097"/>
                                <a:gd name="T30" fmla="+- 0 1205 851"/>
                                <a:gd name="T31" fmla="*/ 1205 h 1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7" h="1350">
                                  <a:moveTo>
                                    <a:pt x="943" y="354"/>
                                  </a:moveTo>
                                  <a:lnTo>
                                    <a:pt x="667" y="354"/>
                                  </a:lnTo>
                                  <a:lnTo>
                                    <a:pt x="688" y="354"/>
                                  </a:lnTo>
                                  <a:lnTo>
                                    <a:pt x="709" y="354"/>
                                  </a:lnTo>
                                  <a:lnTo>
                                    <a:pt x="786" y="363"/>
                                  </a:lnTo>
                                  <a:lnTo>
                                    <a:pt x="859" y="389"/>
                                  </a:lnTo>
                                  <a:lnTo>
                                    <a:pt x="914" y="422"/>
                                  </a:lnTo>
                                  <a:lnTo>
                                    <a:pt x="943" y="354"/>
                                  </a:lnTo>
                                  <a:close/>
                                </a:path>
                              </a:pathLst>
                            </a:custGeom>
                            <a:solidFill>
                              <a:srgbClr val="3960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4"/>
                        <wpg:cNvGrpSpPr>
                          <a:grpSpLocks/>
                        </wpg:cNvGrpSpPr>
                        <wpg:grpSpPr bwMode="auto">
                          <a:xfrm>
                            <a:off x="2154" y="880"/>
                            <a:ext cx="782" cy="1291"/>
                            <a:chOff x="2154" y="880"/>
                            <a:chExt cx="782" cy="1291"/>
                          </a:xfrm>
                        </wpg:grpSpPr>
                        <wps:wsp>
                          <wps:cNvPr id="63" name="Freeform 55"/>
                          <wps:cNvSpPr>
                            <a:spLocks/>
                          </wps:cNvSpPr>
                          <wps:spPr bwMode="auto">
                            <a:xfrm>
                              <a:off x="2154" y="880"/>
                              <a:ext cx="782" cy="1291"/>
                            </a:xfrm>
                            <a:custGeom>
                              <a:avLst/>
                              <a:gdLst>
                                <a:gd name="T0" fmla="+- 0 2298 2154"/>
                                <a:gd name="T1" fmla="*/ T0 w 782"/>
                                <a:gd name="T2" fmla="+- 0 880 880"/>
                                <a:gd name="T3" fmla="*/ 880 h 1291"/>
                                <a:gd name="T4" fmla="+- 0 2242 2154"/>
                                <a:gd name="T5" fmla="*/ T4 w 782"/>
                                <a:gd name="T6" fmla="+- 0 932 880"/>
                                <a:gd name="T7" fmla="*/ 932 h 1291"/>
                                <a:gd name="T8" fmla="+- 0 2208 2154"/>
                                <a:gd name="T9" fmla="*/ T8 w 782"/>
                                <a:gd name="T10" fmla="+- 0 984 880"/>
                                <a:gd name="T11" fmla="*/ 984 h 1291"/>
                                <a:gd name="T12" fmla="+- 0 2177 2154"/>
                                <a:gd name="T13" fmla="*/ T12 w 782"/>
                                <a:gd name="T14" fmla="+- 0 1054 880"/>
                                <a:gd name="T15" fmla="*/ 1054 h 1291"/>
                                <a:gd name="T16" fmla="+- 0 2158 2154"/>
                                <a:gd name="T17" fmla="*/ T16 w 782"/>
                                <a:gd name="T18" fmla="+- 0 1143 880"/>
                                <a:gd name="T19" fmla="*/ 1143 h 1291"/>
                                <a:gd name="T20" fmla="+- 0 2154 2154"/>
                                <a:gd name="T21" fmla="*/ T20 w 782"/>
                                <a:gd name="T22" fmla="+- 0 1204 880"/>
                                <a:gd name="T23" fmla="*/ 1204 h 1291"/>
                                <a:gd name="T24" fmla="+- 0 2154 2154"/>
                                <a:gd name="T25" fmla="*/ T24 w 782"/>
                                <a:gd name="T26" fmla="+- 0 1260 880"/>
                                <a:gd name="T27" fmla="*/ 1260 h 1291"/>
                                <a:gd name="T28" fmla="+- 0 2172 2154"/>
                                <a:gd name="T29" fmla="*/ T28 w 782"/>
                                <a:gd name="T30" fmla="+- 0 1270 880"/>
                                <a:gd name="T31" fmla="*/ 1270 h 1291"/>
                                <a:gd name="T32" fmla="+- 0 2201 2154"/>
                                <a:gd name="T33" fmla="*/ T32 w 782"/>
                                <a:gd name="T34" fmla="+- 0 1271 880"/>
                                <a:gd name="T35" fmla="*/ 1271 h 1291"/>
                                <a:gd name="T36" fmla="+- 0 2229 2154"/>
                                <a:gd name="T37" fmla="*/ T36 w 782"/>
                                <a:gd name="T38" fmla="+- 0 1273 880"/>
                                <a:gd name="T39" fmla="*/ 1273 h 1291"/>
                                <a:gd name="T40" fmla="+- 0 2302 2154"/>
                                <a:gd name="T41" fmla="*/ T40 w 782"/>
                                <a:gd name="T42" fmla="+- 0 1287 880"/>
                                <a:gd name="T43" fmla="*/ 1287 h 1291"/>
                                <a:gd name="T44" fmla="+- 0 2362 2154"/>
                                <a:gd name="T45" fmla="*/ T44 w 782"/>
                                <a:gd name="T46" fmla="+- 0 1313 880"/>
                                <a:gd name="T47" fmla="*/ 1313 h 1291"/>
                                <a:gd name="T48" fmla="+- 0 2419 2154"/>
                                <a:gd name="T49" fmla="*/ T48 w 782"/>
                                <a:gd name="T50" fmla="+- 0 1368 880"/>
                                <a:gd name="T51" fmla="*/ 1368 h 1291"/>
                                <a:gd name="T52" fmla="+- 0 2446 2154"/>
                                <a:gd name="T53" fmla="*/ T52 w 782"/>
                                <a:gd name="T54" fmla="+- 0 1424 880"/>
                                <a:gd name="T55" fmla="*/ 1424 h 1291"/>
                                <a:gd name="T56" fmla="+- 0 2458 2154"/>
                                <a:gd name="T57" fmla="*/ T56 w 782"/>
                                <a:gd name="T58" fmla="+- 0 1494 880"/>
                                <a:gd name="T59" fmla="*/ 1494 h 1291"/>
                                <a:gd name="T60" fmla="+- 0 2459 2154"/>
                                <a:gd name="T61" fmla="*/ T60 w 782"/>
                                <a:gd name="T62" fmla="+- 0 1532 880"/>
                                <a:gd name="T63" fmla="*/ 1532 h 1291"/>
                                <a:gd name="T64" fmla="+- 0 2459 2154"/>
                                <a:gd name="T65" fmla="*/ T64 w 782"/>
                                <a:gd name="T66" fmla="+- 0 1541 880"/>
                                <a:gd name="T67" fmla="*/ 1541 h 1291"/>
                                <a:gd name="T68" fmla="+- 0 2447 2154"/>
                                <a:gd name="T69" fmla="*/ T68 w 782"/>
                                <a:gd name="T70" fmla="+- 0 1617 880"/>
                                <a:gd name="T71" fmla="*/ 1617 h 1291"/>
                                <a:gd name="T72" fmla="+- 0 2423 2154"/>
                                <a:gd name="T73" fmla="*/ T72 w 782"/>
                                <a:gd name="T74" fmla="+- 0 1673 880"/>
                                <a:gd name="T75" fmla="*/ 1673 h 1291"/>
                                <a:gd name="T76" fmla="+- 0 2369 2154"/>
                                <a:gd name="T77" fmla="*/ T76 w 782"/>
                                <a:gd name="T78" fmla="+- 0 1728 880"/>
                                <a:gd name="T79" fmla="*/ 1728 h 1291"/>
                                <a:gd name="T80" fmla="+- 0 2313 2154"/>
                                <a:gd name="T81" fmla="*/ T80 w 782"/>
                                <a:gd name="T82" fmla="+- 0 1755 880"/>
                                <a:gd name="T83" fmla="*/ 1755 h 1291"/>
                                <a:gd name="T84" fmla="+- 0 2242 2154"/>
                                <a:gd name="T85" fmla="*/ T84 w 782"/>
                                <a:gd name="T86" fmla="+- 0 1772 880"/>
                                <a:gd name="T87" fmla="*/ 1772 h 1291"/>
                                <a:gd name="T88" fmla="+- 0 2156 2154"/>
                                <a:gd name="T89" fmla="*/ T88 w 782"/>
                                <a:gd name="T90" fmla="+- 0 1779 880"/>
                                <a:gd name="T91" fmla="*/ 1779 h 1291"/>
                                <a:gd name="T92" fmla="+- 0 2155 2154"/>
                                <a:gd name="T93" fmla="*/ T92 w 782"/>
                                <a:gd name="T94" fmla="+- 0 1837 880"/>
                                <a:gd name="T95" fmla="*/ 1837 h 1291"/>
                                <a:gd name="T96" fmla="+- 0 2155 2154"/>
                                <a:gd name="T97" fmla="*/ T96 w 782"/>
                                <a:gd name="T98" fmla="+- 0 1904 880"/>
                                <a:gd name="T99" fmla="*/ 1904 h 1291"/>
                                <a:gd name="T100" fmla="+- 0 2154 2154"/>
                                <a:gd name="T101" fmla="*/ T100 w 782"/>
                                <a:gd name="T102" fmla="+- 0 1978 880"/>
                                <a:gd name="T103" fmla="*/ 1978 h 1291"/>
                                <a:gd name="T104" fmla="+- 0 2154 2154"/>
                                <a:gd name="T105" fmla="*/ T104 w 782"/>
                                <a:gd name="T106" fmla="+- 0 2060 880"/>
                                <a:gd name="T107" fmla="*/ 2060 h 1291"/>
                                <a:gd name="T108" fmla="+- 0 2154 2154"/>
                                <a:gd name="T109" fmla="*/ T108 w 782"/>
                                <a:gd name="T110" fmla="+- 0 2171 880"/>
                                <a:gd name="T111" fmla="*/ 2171 h 1291"/>
                                <a:gd name="T112" fmla="+- 0 2184 2154"/>
                                <a:gd name="T113" fmla="*/ T112 w 782"/>
                                <a:gd name="T114" fmla="+- 0 2171 880"/>
                                <a:gd name="T115" fmla="*/ 2171 h 1291"/>
                                <a:gd name="T116" fmla="+- 0 2271 2154"/>
                                <a:gd name="T117" fmla="*/ T116 w 782"/>
                                <a:gd name="T118" fmla="+- 0 2166 880"/>
                                <a:gd name="T119" fmla="*/ 2166 h 1291"/>
                                <a:gd name="T120" fmla="+- 0 2354 2154"/>
                                <a:gd name="T121" fmla="*/ T120 w 782"/>
                                <a:gd name="T122" fmla="+- 0 2158 880"/>
                                <a:gd name="T123" fmla="*/ 2158 h 1291"/>
                                <a:gd name="T124" fmla="+- 0 2432 2154"/>
                                <a:gd name="T125" fmla="*/ T124 w 782"/>
                                <a:gd name="T126" fmla="+- 0 2144 880"/>
                                <a:gd name="T127" fmla="*/ 2144 h 1291"/>
                                <a:gd name="T128" fmla="+- 0 2506 2154"/>
                                <a:gd name="T129" fmla="*/ T128 w 782"/>
                                <a:gd name="T130" fmla="+- 0 2124 880"/>
                                <a:gd name="T131" fmla="*/ 2124 h 1291"/>
                                <a:gd name="T132" fmla="+- 0 2577 2154"/>
                                <a:gd name="T133" fmla="*/ T132 w 782"/>
                                <a:gd name="T134" fmla="+- 0 2096 880"/>
                                <a:gd name="T135" fmla="*/ 2096 h 1291"/>
                                <a:gd name="T136" fmla="+- 0 2644 2154"/>
                                <a:gd name="T137" fmla="*/ T136 w 782"/>
                                <a:gd name="T138" fmla="+- 0 2060 880"/>
                                <a:gd name="T139" fmla="*/ 2060 h 1291"/>
                                <a:gd name="T140" fmla="+- 0 2697 2154"/>
                                <a:gd name="T141" fmla="*/ T140 w 782"/>
                                <a:gd name="T142" fmla="+- 0 2022 880"/>
                                <a:gd name="T143" fmla="*/ 2022 h 1291"/>
                                <a:gd name="T144" fmla="+- 0 2745 2154"/>
                                <a:gd name="T145" fmla="*/ T144 w 782"/>
                                <a:gd name="T146" fmla="+- 0 1980 880"/>
                                <a:gd name="T147" fmla="*/ 1980 h 1291"/>
                                <a:gd name="T148" fmla="+- 0 2787 2154"/>
                                <a:gd name="T149" fmla="*/ T148 w 782"/>
                                <a:gd name="T150" fmla="+- 0 1936 880"/>
                                <a:gd name="T151" fmla="*/ 1936 h 1291"/>
                                <a:gd name="T152" fmla="+- 0 2825 2154"/>
                                <a:gd name="T153" fmla="*/ T152 w 782"/>
                                <a:gd name="T154" fmla="+- 0 1888 880"/>
                                <a:gd name="T155" fmla="*/ 1888 h 1291"/>
                                <a:gd name="T156" fmla="+- 0 2856 2154"/>
                                <a:gd name="T157" fmla="*/ T156 w 782"/>
                                <a:gd name="T158" fmla="+- 0 1837 880"/>
                                <a:gd name="T159" fmla="*/ 1837 h 1291"/>
                                <a:gd name="T160" fmla="+- 0 2883 2154"/>
                                <a:gd name="T161" fmla="*/ T160 w 782"/>
                                <a:gd name="T162" fmla="+- 0 1783 880"/>
                                <a:gd name="T163" fmla="*/ 1783 h 1291"/>
                                <a:gd name="T164" fmla="+- 0 2904 2154"/>
                                <a:gd name="T165" fmla="*/ T164 w 782"/>
                                <a:gd name="T166" fmla="+- 0 1726 880"/>
                                <a:gd name="T167" fmla="*/ 1726 h 1291"/>
                                <a:gd name="T168" fmla="+- 0 2920 2154"/>
                                <a:gd name="T169" fmla="*/ T168 w 782"/>
                                <a:gd name="T170" fmla="+- 0 1668 880"/>
                                <a:gd name="T171" fmla="*/ 1668 h 1291"/>
                                <a:gd name="T172" fmla="+- 0 2932 2154"/>
                                <a:gd name="T173" fmla="*/ T172 w 782"/>
                                <a:gd name="T174" fmla="+- 0 1589 880"/>
                                <a:gd name="T175" fmla="*/ 1589 h 1291"/>
                                <a:gd name="T176" fmla="+- 0 2935 2154"/>
                                <a:gd name="T177" fmla="*/ T176 w 782"/>
                                <a:gd name="T178" fmla="+- 0 1532 880"/>
                                <a:gd name="T179" fmla="*/ 1532 h 1291"/>
                                <a:gd name="T180" fmla="+- 0 2935 2154"/>
                                <a:gd name="T181" fmla="*/ T180 w 782"/>
                                <a:gd name="T182" fmla="+- 0 1506 880"/>
                                <a:gd name="T183" fmla="*/ 1506 h 1291"/>
                                <a:gd name="T184" fmla="+- 0 2930 2154"/>
                                <a:gd name="T185" fmla="*/ T184 w 782"/>
                                <a:gd name="T186" fmla="+- 0 1443 880"/>
                                <a:gd name="T187" fmla="*/ 1443 h 1291"/>
                                <a:gd name="T188" fmla="+- 0 2921 2154"/>
                                <a:gd name="T189" fmla="*/ T188 w 782"/>
                                <a:gd name="T190" fmla="+- 0 1382 880"/>
                                <a:gd name="T191" fmla="*/ 1382 h 1291"/>
                                <a:gd name="T192" fmla="+- 0 2905 2154"/>
                                <a:gd name="T193" fmla="*/ T192 w 782"/>
                                <a:gd name="T194" fmla="+- 0 1323 880"/>
                                <a:gd name="T195" fmla="*/ 1323 h 1291"/>
                                <a:gd name="T196" fmla="+- 0 2877 2154"/>
                                <a:gd name="T197" fmla="*/ T196 w 782"/>
                                <a:gd name="T198" fmla="+- 0 1249 880"/>
                                <a:gd name="T199" fmla="*/ 1249 h 1291"/>
                                <a:gd name="T200" fmla="+- 0 2840 2154"/>
                                <a:gd name="T201" fmla="*/ T200 w 782"/>
                                <a:gd name="T202" fmla="+- 0 1181 880"/>
                                <a:gd name="T203" fmla="*/ 1181 h 1291"/>
                                <a:gd name="T204" fmla="+- 0 2794 2154"/>
                                <a:gd name="T205" fmla="*/ T204 w 782"/>
                                <a:gd name="T206" fmla="+- 0 1117 880"/>
                                <a:gd name="T207" fmla="*/ 1117 h 1291"/>
                                <a:gd name="T208" fmla="+- 0 2740 2154"/>
                                <a:gd name="T209" fmla="*/ T208 w 782"/>
                                <a:gd name="T210" fmla="+- 0 1060 880"/>
                                <a:gd name="T211" fmla="*/ 1060 h 1291"/>
                                <a:gd name="T212" fmla="+- 0 2694 2154"/>
                                <a:gd name="T213" fmla="*/ T212 w 782"/>
                                <a:gd name="T214" fmla="+- 0 1020 880"/>
                                <a:gd name="T215" fmla="*/ 1020 h 1291"/>
                                <a:gd name="T216" fmla="+- 0 2643 2154"/>
                                <a:gd name="T217" fmla="*/ T216 w 782"/>
                                <a:gd name="T218" fmla="+- 0 985 880"/>
                                <a:gd name="T219" fmla="*/ 985 h 1291"/>
                                <a:gd name="T220" fmla="+- 0 2588 2154"/>
                                <a:gd name="T221" fmla="*/ T220 w 782"/>
                                <a:gd name="T222" fmla="+- 0 954 880"/>
                                <a:gd name="T223" fmla="*/ 954 h 1291"/>
                                <a:gd name="T224" fmla="+- 0 2521 2154"/>
                                <a:gd name="T225" fmla="*/ T224 w 782"/>
                                <a:gd name="T226" fmla="+- 0 926 880"/>
                                <a:gd name="T227" fmla="*/ 926 h 1291"/>
                                <a:gd name="T228" fmla="+- 0 2447 2154"/>
                                <a:gd name="T229" fmla="*/ T228 w 782"/>
                                <a:gd name="T230" fmla="+- 0 904 880"/>
                                <a:gd name="T231" fmla="*/ 904 h 1291"/>
                                <a:gd name="T232" fmla="+- 0 2386 2154"/>
                                <a:gd name="T233" fmla="*/ T232 w 782"/>
                                <a:gd name="T234" fmla="+- 0 892 880"/>
                                <a:gd name="T235" fmla="*/ 892 h 1291"/>
                                <a:gd name="T236" fmla="+- 0 2321 2154"/>
                                <a:gd name="T237" fmla="*/ T236 w 782"/>
                                <a:gd name="T238" fmla="+- 0 883 880"/>
                                <a:gd name="T239" fmla="*/ 883 h 1291"/>
                                <a:gd name="T240" fmla="+- 0 2298 2154"/>
                                <a:gd name="T241" fmla="*/ T240 w 782"/>
                                <a:gd name="T242" fmla="+- 0 880 880"/>
                                <a:gd name="T243" fmla="*/ 880 h 1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82" h="1291">
                                  <a:moveTo>
                                    <a:pt x="144" y="0"/>
                                  </a:moveTo>
                                  <a:lnTo>
                                    <a:pt x="88" y="52"/>
                                  </a:lnTo>
                                  <a:lnTo>
                                    <a:pt x="54" y="104"/>
                                  </a:lnTo>
                                  <a:lnTo>
                                    <a:pt x="23" y="174"/>
                                  </a:lnTo>
                                  <a:lnTo>
                                    <a:pt x="4" y="263"/>
                                  </a:lnTo>
                                  <a:lnTo>
                                    <a:pt x="0" y="324"/>
                                  </a:lnTo>
                                  <a:lnTo>
                                    <a:pt x="0" y="380"/>
                                  </a:lnTo>
                                  <a:lnTo>
                                    <a:pt x="18" y="390"/>
                                  </a:lnTo>
                                  <a:lnTo>
                                    <a:pt x="47" y="391"/>
                                  </a:lnTo>
                                  <a:lnTo>
                                    <a:pt x="75" y="393"/>
                                  </a:lnTo>
                                  <a:lnTo>
                                    <a:pt x="148" y="407"/>
                                  </a:lnTo>
                                  <a:lnTo>
                                    <a:pt x="208" y="433"/>
                                  </a:lnTo>
                                  <a:lnTo>
                                    <a:pt x="265" y="488"/>
                                  </a:lnTo>
                                  <a:lnTo>
                                    <a:pt x="292" y="544"/>
                                  </a:lnTo>
                                  <a:lnTo>
                                    <a:pt x="304" y="614"/>
                                  </a:lnTo>
                                  <a:lnTo>
                                    <a:pt x="305" y="652"/>
                                  </a:lnTo>
                                  <a:lnTo>
                                    <a:pt x="305" y="661"/>
                                  </a:lnTo>
                                  <a:lnTo>
                                    <a:pt x="293" y="737"/>
                                  </a:lnTo>
                                  <a:lnTo>
                                    <a:pt x="269" y="793"/>
                                  </a:lnTo>
                                  <a:lnTo>
                                    <a:pt x="215" y="848"/>
                                  </a:lnTo>
                                  <a:lnTo>
                                    <a:pt x="159" y="875"/>
                                  </a:lnTo>
                                  <a:lnTo>
                                    <a:pt x="88" y="892"/>
                                  </a:lnTo>
                                  <a:lnTo>
                                    <a:pt x="2" y="899"/>
                                  </a:lnTo>
                                  <a:lnTo>
                                    <a:pt x="1" y="957"/>
                                  </a:lnTo>
                                  <a:lnTo>
                                    <a:pt x="1" y="1024"/>
                                  </a:lnTo>
                                  <a:lnTo>
                                    <a:pt x="0" y="1098"/>
                                  </a:lnTo>
                                  <a:lnTo>
                                    <a:pt x="0" y="1180"/>
                                  </a:lnTo>
                                  <a:lnTo>
                                    <a:pt x="0" y="1291"/>
                                  </a:lnTo>
                                  <a:lnTo>
                                    <a:pt x="30" y="1291"/>
                                  </a:lnTo>
                                  <a:lnTo>
                                    <a:pt x="117" y="1286"/>
                                  </a:lnTo>
                                  <a:lnTo>
                                    <a:pt x="200" y="1278"/>
                                  </a:lnTo>
                                  <a:lnTo>
                                    <a:pt x="278" y="1264"/>
                                  </a:lnTo>
                                  <a:lnTo>
                                    <a:pt x="352" y="1244"/>
                                  </a:lnTo>
                                  <a:lnTo>
                                    <a:pt x="423" y="1216"/>
                                  </a:lnTo>
                                  <a:lnTo>
                                    <a:pt x="490" y="1180"/>
                                  </a:lnTo>
                                  <a:lnTo>
                                    <a:pt x="543" y="1142"/>
                                  </a:lnTo>
                                  <a:lnTo>
                                    <a:pt x="591" y="1100"/>
                                  </a:lnTo>
                                  <a:lnTo>
                                    <a:pt x="633" y="1056"/>
                                  </a:lnTo>
                                  <a:lnTo>
                                    <a:pt x="671" y="1008"/>
                                  </a:lnTo>
                                  <a:lnTo>
                                    <a:pt x="702" y="957"/>
                                  </a:lnTo>
                                  <a:lnTo>
                                    <a:pt x="729" y="903"/>
                                  </a:lnTo>
                                  <a:lnTo>
                                    <a:pt x="750" y="846"/>
                                  </a:lnTo>
                                  <a:lnTo>
                                    <a:pt x="766" y="788"/>
                                  </a:lnTo>
                                  <a:lnTo>
                                    <a:pt x="778" y="709"/>
                                  </a:lnTo>
                                  <a:lnTo>
                                    <a:pt x="781" y="652"/>
                                  </a:lnTo>
                                  <a:lnTo>
                                    <a:pt x="781" y="626"/>
                                  </a:lnTo>
                                  <a:lnTo>
                                    <a:pt x="776" y="563"/>
                                  </a:lnTo>
                                  <a:lnTo>
                                    <a:pt x="767" y="502"/>
                                  </a:lnTo>
                                  <a:lnTo>
                                    <a:pt x="751" y="443"/>
                                  </a:lnTo>
                                  <a:lnTo>
                                    <a:pt x="723" y="369"/>
                                  </a:lnTo>
                                  <a:lnTo>
                                    <a:pt x="686" y="301"/>
                                  </a:lnTo>
                                  <a:lnTo>
                                    <a:pt x="640" y="237"/>
                                  </a:lnTo>
                                  <a:lnTo>
                                    <a:pt x="586" y="180"/>
                                  </a:lnTo>
                                  <a:lnTo>
                                    <a:pt x="540" y="140"/>
                                  </a:lnTo>
                                  <a:lnTo>
                                    <a:pt x="489" y="105"/>
                                  </a:lnTo>
                                  <a:lnTo>
                                    <a:pt x="434" y="74"/>
                                  </a:lnTo>
                                  <a:lnTo>
                                    <a:pt x="367" y="46"/>
                                  </a:lnTo>
                                  <a:lnTo>
                                    <a:pt x="293" y="24"/>
                                  </a:lnTo>
                                  <a:lnTo>
                                    <a:pt x="232" y="12"/>
                                  </a:lnTo>
                                  <a:lnTo>
                                    <a:pt x="167" y="3"/>
                                  </a:lnTo>
                                  <a:lnTo>
                                    <a:pt x="144" y="0"/>
                                  </a:lnTo>
                                  <a:close/>
                                </a:path>
                              </a:pathLst>
                            </a:custGeom>
                            <a:solidFill>
                              <a:srgbClr val="62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0"/>
                        <wpg:cNvGrpSpPr>
                          <a:grpSpLocks/>
                        </wpg:cNvGrpSpPr>
                        <wpg:grpSpPr bwMode="auto">
                          <a:xfrm>
                            <a:off x="850" y="870"/>
                            <a:ext cx="1441" cy="1305"/>
                            <a:chOff x="850" y="870"/>
                            <a:chExt cx="1441" cy="1305"/>
                          </a:xfrm>
                        </wpg:grpSpPr>
                        <wps:wsp>
                          <wps:cNvPr id="65" name="Freeform 53"/>
                          <wps:cNvSpPr>
                            <a:spLocks/>
                          </wps:cNvSpPr>
                          <wps:spPr bwMode="auto">
                            <a:xfrm>
                              <a:off x="850" y="870"/>
                              <a:ext cx="1441" cy="1305"/>
                            </a:xfrm>
                            <a:custGeom>
                              <a:avLst/>
                              <a:gdLst>
                                <a:gd name="T0" fmla="+- 0 1310 850"/>
                                <a:gd name="T1" fmla="*/ T0 w 1441"/>
                                <a:gd name="T2" fmla="+- 0 870 870"/>
                                <a:gd name="T3" fmla="*/ 870 h 1305"/>
                                <a:gd name="T4" fmla="+- 0 940 850"/>
                                <a:gd name="T5" fmla="*/ T4 w 1441"/>
                                <a:gd name="T6" fmla="+- 0 870 870"/>
                                <a:gd name="T7" fmla="*/ 870 h 1305"/>
                                <a:gd name="T8" fmla="+- 0 903 850"/>
                                <a:gd name="T9" fmla="*/ T8 w 1441"/>
                                <a:gd name="T10" fmla="+- 0 870 870"/>
                                <a:gd name="T11" fmla="*/ 870 h 1305"/>
                                <a:gd name="T12" fmla="+- 0 851 850"/>
                                <a:gd name="T13" fmla="*/ T12 w 1441"/>
                                <a:gd name="T14" fmla="+- 0 915 870"/>
                                <a:gd name="T15" fmla="*/ 915 h 1305"/>
                                <a:gd name="T16" fmla="+- 0 850 850"/>
                                <a:gd name="T17" fmla="*/ T16 w 1441"/>
                                <a:gd name="T18" fmla="+- 0 2089 870"/>
                                <a:gd name="T19" fmla="*/ 2089 h 1305"/>
                                <a:gd name="T20" fmla="+- 0 851 850"/>
                                <a:gd name="T21" fmla="*/ T20 w 1441"/>
                                <a:gd name="T22" fmla="+- 0 2124 870"/>
                                <a:gd name="T23" fmla="*/ 2124 h 1305"/>
                                <a:gd name="T24" fmla="+- 0 897 850"/>
                                <a:gd name="T25" fmla="*/ T24 w 1441"/>
                                <a:gd name="T26" fmla="+- 0 2174 870"/>
                                <a:gd name="T27" fmla="*/ 2174 h 1305"/>
                                <a:gd name="T28" fmla="+- 0 1303 850"/>
                                <a:gd name="T29" fmla="*/ T28 w 1441"/>
                                <a:gd name="T30" fmla="+- 0 2175 870"/>
                                <a:gd name="T31" fmla="*/ 2175 h 1305"/>
                                <a:gd name="T32" fmla="+- 0 1303 850"/>
                                <a:gd name="T33" fmla="*/ T32 w 1441"/>
                                <a:gd name="T34" fmla="+- 0 1797 870"/>
                                <a:gd name="T35" fmla="*/ 1797 h 1305"/>
                                <a:gd name="T36" fmla="+- 0 1301 850"/>
                                <a:gd name="T37" fmla="*/ T36 w 1441"/>
                                <a:gd name="T38" fmla="+- 0 1733 870"/>
                                <a:gd name="T39" fmla="*/ 1733 h 1305"/>
                                <a:gd name="T40" fmla="+- 0 1296 850"/>
                                <a:gd name="T41" fmla="*/ T40 w 1441"/>
                                <a:gd name="T42" fmla="+- 0 1653 870"/>
                                <a:gd name="T43" fmla="*/ 1653 h 1305"/>
                                <a:gd name="T44" fmla="+- 0 1290 850"/>
                                <a:gd name="T45" fmla="*/ T44 w 1441"/>
                                <a:gd name="T46" fmla="+- 0 1584 870"/>
                                <a:gd name="T47" fmla="*/ 1584 h 1305"/>
                                <a:gd name="T48" fmla="+- 0 1701 850"/>
                                <a:gd name="T49" fmla="*/ T48 w 1441"/>
                                <a:gd name="T50" fmla="+- 0 1584 870"/>
                                <a:gd name="T51" fmla="*/ 1584 h 1305"/>
                                <a:gd name="T52" fmla="+- 0 1662 850"/>
                                <a:gd name="T53" fmla="*/ T52 w 1441"/>
                                <a:gd name="T54" fmla="+- 0 1522 870"/>
                                <a:gd name="T55" fmla="*/ 1522 h 1305"/>
                                <a:gd name="T56" fmla="+- 0 1614 850"/>
                                <a:gd name="T57" fmla="*/ T56 w 1441"/>
                                <a:gd name="T58" fmla="+- 0 1443 870"/>
                                <a:gd name="T59" fmla="*/ 1443 h 1305"/>
                                <a:gd name="T60" fmla="+- 0 1571 850"/>
                                <a:gd name="T61" fmla="*/ T60 w 1441"/>
                                <a:gd name="T62" fmla="+- 0 1370 870"/>
                                <a:gd name="T63" fmla="*/ 1370 h 1305"/>
                                <a:gd name="T64" fmla="+- 0 1531 850"/>
                                <a:gd name="T65" fmla="*/ T64 w 1441"/>
                                <a:gd name="T66" fmla="+- 0 1303 870"/>
                                <a:gd name="T67" fmla="*/ 1303 h 1305"/>
                                <a:gd name="T68" fmla="+- 0 1496 850"/>
                                <a:gd name="T69" fmla="*/ T68 w 1441"/>
                                <a:gd name="T70" fmla="+- 0 1242 870"/>
                                <a:gd name="T71" fmla="*/ 1242 h 1305"/>
                                <a:gd name="T72" fmla="+- 0 1465 850"/>
                                <a:gd name="T73" fmla="*/ T72 w 1441"/>
                                <a:gd name="T74" fmla="+- 0 1187 870"/>
                                <a:gd name="T75" fmla="*/ 1187 h 1305"/>
                                <a:gd name="T76" fmla="+- 0 1413 850"/>
                                <a:gd name="T77" fmla="*/ T76 w 1441"/>
                                <a:gd name="T78" fmla="+- 0 1092 870"/>
                                <a:gd name="T79" fmla="*/ 1092 h 1305"/>
                                <a:gd name="T80" fmla="+- 0 1374 850"/>
                                <a:gd name="T81" fmla="*/ T80 w 1441"/>
                                <a:gd name="T82" fmla="+- 0 1016 870"/>
                                <a:gd name="T83" fmla="*/ 1016 h 1305"/>
                                <a:gd name="T84" fmla="+- 0 1346 850"/>
                                <a:gd name="T85" fmla="*/ T84 w 1441"/>
                                <a:gd name="T86" fmla="+- 0 959 870"/>
                                <a:gd name="T87" fmla="*/ 959 h 1305"/>
                                <a:gd name="T88" fmla="+- 0 1322 850"/>
                                <a:gd name="T89" fmla="*/ T88 w 1441"/>
                                <a:gd name="T90" fmla="+- 0 902 870"/>
                                <a:gd name="T91" fmla="*/ 902 h 1305"/>
                                <a:gd name="T92" fmla="+- 0 1312 850"/>
                                <a:gd name="T93" fmla="*/ T92 w 1441"/>
                                <a:gd name="T94" fmla="+- 0 875 870"/>
                                <a:gd name="T95" fmla="*/ 875 h 1305"/>
                                <a:gd name="T96" fmla="+- 0 1310 850"/>
                                <a:gd name="T97" fmla="*/ T96 w 1441"/>
                                <a:gd name="T98" fmla="+- 0 870 870"/>
                                <a:gd name="T99" fmla="*/ 870 h 1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41" h="1305">
                                  <a:moveTo>
                                    <a:pt x="460" y="0"/>
                                  </a:moveTo>
                                  <a:lnTo>
                                    <a:pt x="90" y="0"/>
                                  </a:lnTo>
                                  <a:lnTo>
                                    <a:pt x="53" y="0"/>
                                  </a:lnTo>
                                  <a:lnTo>
                                    <a:pt x="1" y="45"/>
                                  </a:lnTo>
                                  <a:lnTo>
                                    <a:pt x="0" y="1219"/>
                                  </a:lnTo>
                                  <a:lnTo>
                                    <a:pt x="1" y="1254"/>
                                  </a:lnTo>
                                  <a:lnTo>
                                    <a:pt x="47" y="1304"/>
                                  </a:lnTo>
                                  <a:lnTo>
                                    <a:pt x="453" y="1305"/>
                                  </a:lnTo>
                                  <a:lnTo>
                                    <a:pt x="453" y="927"/>
                                  </a:lnTo>
                                  <a:lnTo>
                                    <a:pt x="451" y="863"/>
                                  </a:lnTo>
                                  <a:lnTo>
                                    <a:pt x="446" y="783"/>
                                  </a:lnTo>
                                  <a:lnTo>
                                    <a:pt x="440" y="714"/>
                                  </a:lnTo>
                                  <a:lnTo>
                                    <a:pt x="851" y="714"/>
                                  </a:lnTo>
                                  <a:lnTo>
                                    <a:pt x="812" y="652"/>
                                  </a:lnTo>
                                  <a:lnTo>
                                    <a:pt x="764" y="573"/>
                                  </a:lnTo>
                                  <a:lnTo>
                                    <a:pt x="721" y="500"/>
                                  </a:lnTo>
                                  <a:lnTo>
                                    <a:pt x="681" y="433"/>
                                  </a:lnTo>
                                  <a:lnTo>
                                    <a:pt x="646" y="372"/>
                                  </a:lnTo>
                                  <a:lnTo>
                                    <a:pt x="615" y="317"/>
                                  </a:lnTo>
                                  <a:lnTo>
                                    <a:pt x="563" y="222"/>
                                  </a:lnTo>
                                  <a:lnTo>
                                    <a:pt x="524" y="146"/>
                                  </a:lnTo>
                                  <a:lnTo>
                                    <a:pt x="496" y="89"/>
                                  </a:lnTo>
                                  <a:lnTo>
                                    <a:pt x="472" y="32"/>
                                  </a:lnTo>
                                  <a:lnTo>
                                    <a:pt x="462" y="5"/>
                                  </a:lnTo>
                                  <a:lnTo>
                                    <a:pt x="460" y="0"/>
                                  </a:lnTo>
                                  <a:close/>
                                </a:path>
                              </a:pathLst>
                            </a:custGeom>
                            <a:solidFill>
                              <a:srgbClr val="3960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2"/>
                          <wps:cNvSpPr>
                            <a:spLocks/>
                          </wps:cNvSpPr>
                          <wps:spPr bwMode="auto">
                            <a:xfrm>
                              <a:off x="850" y="870"/>
                              <a:ext cx="1441" cy="1305"/>
                            </a:xfrm>
                            <a:custGeom>
                              <a:avLst/>
                              <a:gdLst>
                                <a:gd name="T0" fmla="+- 0 1701 850"/>
                                <a:gd name="T1" fmla="*/ T0 w 1441"/>
                                <a:gd name="T2" fmla="+- 0 1584 870"/>
                                <a:gd name="T3" fmla="*/ 1584 h 1305"/>
                                <a:gd name="T4" fmla="+- 0 1290 850"/>
                                <a:gd name="T5" fmla="*/ T4 w 1441"/>
                                <a:gd name="T6" fmla="+- 0 1584 870"/>
                                <a:gd name="T7" fmla="*/ 1584 h 1305"/>
                                <a:gd name="T8" fmla="+- 0 1304 850"/>
                                <a:gd name="T9" fmla="*/ T8 w 1441"/>
                                <a:gd name="T10" fmla="+- 0 1616 870"/>
                                <a:gd name="T11" fmla="*/ 1616 h 1305"/>
                                <a:gd name="T12" fmla="+- 0 1329 850"/>
                                <a:gd name="T13" fmla="*/ T12 w 1441"/>
                                <a:gd name="T14" fmla="+- 0 1672 870"/>
                                <a:gd name="T15" fmla="*/ 1672 h 1305"/>
                                <a:gd name="T16" fmla="+- 0 1363 850"/>
                                <a:gd name="T17" fmla="*/ T16 w 1441"/>
                                <a:gd name="T18" fmla="+- 0 1742 870"/>
                                <a:gd name="T19" fmla="*/ 1742 h 1305"/>
                                <a:gd name="T20" fmla="+- 0 1399 850"/>
                                <a:gd name="T21" fmla="*/ T20 w 1441"/>
                                <a:gd name="T22" fmla="+- 0 1805 870"/>
                                <a:gd name="T23" fmla="*/ 1805 h 1305"/>
                                <a:gd name="T24" fmla="+- 0 1447 850"/>
                                <a:gd name="T25" fmla="*/ T24 w 1441"/>
                                <a:gd name="T26" fmla="+- 0 1873 870"/>
                                <a:gd name="T27" fmla="*/ 1873 h 1305"/>
                                <a:gd name="T28" fmla="+- 0 1489 850"/>
                                <a:gd name="T29" fmla="*/ T28 w 1441"/>
                                <a:gd name="T30" fmla="+- 0 1928 870"/>
                                <a:gd name="T31" fmla="*/ 1928 h 1305"/>
                                <a:gd name="T32" fmla="+- 0 1542 850"/>
                                <a:gd name="T33" fmla="*/ T32 w 1441"/>
                                <a:gd name="T34" fmla="+- 0 1995 870"/>
                                <a:gd name="T35" fmla="*/ 1995 h 1305"/>
                                <a:gd name="T36" fmla="+- 0 1690 850"/>
                                <a:gd name="T37" fmla="*/ T36 w 1441"/>
                                <a:gd name="T38" fmla="+- 0 2175 870"/>
                                <a:gd name="T39" fmla="*/ 2175 h 1305"/>
                                <a:gd name="T40" fmla="+- 0 2154 850"/>
                                <a:gd name="T41" fmla="*/ T40 w 1441"/>
                                <a:gd name="T42" fmla="+- 0 2175 870"/>
                                <a:gd name="T43" fmla="*/ 2175 h 1305"/>
                                <a:gd name="T44" fmla="+- 0 2153 850"/>
                                <a:gd name="T45" fmla="*/ T44 w 1441"/>
                                <a:gd name="T46" fmla="+- 0 1928 870"/>
                                <a:gd name="T47" fmla="*/ 1928 h 1305"/>
                                <a:gd name="T48" fmla="+- 0 2154 850"/>
                                <a:gd name="T49" fmla="*/ T48 w 1441"/>
                                <a:gd name="T50" fmla="+- 0 1608 870"/>
                                <a:gd name="T51" fmla="*/ 1608 h 1305"/>
                                <a:gd name="T52" fmla="+- 0 1716 850"/>
                                <a:gd name="T53" fmla="*/ T52 w 1441"/>
                                <a:gd name="T54" fmla="+- 0 1608 870"/>
                                <a:gd name="T55" fmla="*/ 1608 h 1305"/>
                                <a:gd name="T56" fmla="+- 0 1701 850"/>
                                <a:gd name="T57" fmla="*/ T56 w 1441"/>
                                <a:gd name="T58" fmla="+- 0 1584 870"/>
                                <a:gd name="T59" fmla="*/ 1584 h 1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1" h="1305">
                                  <a:moveTo>
                                    <a:pt x="851" y="714"/>
                                  </a:moveTo>
                                  <a:lnTo>
                                    <a:pt x="440" y="714"/>
                                  </a:lnTo>
                                  <a:lnTo>
                                    <a:pt x="454" y="746"/>
                                  </a:lnTo>
                                  <a:lnTo>
                                    <a:pt x="479" y="802"/>
                                  </a:lnTo>
                                  <a:lnTo>
                                    <a:pt x="513" y="872"/>
                                  </a:lnTo>
                                  <a:lnTo>
                                    <a:pt x="549" y="935"/>
                                  </a:lnTo>
                                  <a:lnTo>
                                    <a:pt x="597" y="1003"/>
                                  </a:lnTo>
                                  <a:lnTo>
                                    <a:pt x="639" y="1058"/>
                                  </a:lnTo>
                                  <a:lnTo>
                                    <a:pt x="692" y="1125"/>
                                  </a:lnTo>
                                  <a:lnTo>
                                    <a:pt x="840" y="1305"/>
                                  </a:lnTo>
                                  <a:lnTo>
                                    <a:pt x="1304" y="1305"/>
                                  </a:lnTo>
                                  <a:lnTo>
                                    <a:pt x="1303" y="1058"/>
                                  </a:lnTo>
                                  <a:lnTo>
                                    <a:pt x="1304" y="738"/>
                                  </a:lnTo>
                                  <a:lnTo>
                                    <a:pt x="866" y="738"/>
                                  </a:lnTo>
                                  <a:lnTo>
                                    <a:pt x="851" y="714"/>
                                  </a:lnTo>
                                  <a:close/>
                                </a:path>
                              </a:pathLst>
                            </a:custGeom>
                            <a:solidFill>
                              <a:srgbClr val="3960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1"/>
                          <wps:cNvSpPr>
                            <a:spLocks/>
                          </wps:cNvSpPr>
                          <wps:spPr bwMode="auto">
                            <a:xfrm>
                              <a:off x="850" y="870"/>
                              <a:ext cx="1441" cy="1305"/>
                            </a:xfrm>
                            <a:custGeom>
                              <a:avLst/>
                              <a:gdLst>
                                <a:gd name="T0" fmla="+- 0 2153 850"/>
                                <a:gd name="T1" fmla="*/ T0 w 1441"/>
                                <a:gd name="T2" fmla="+- 0 870 870"/>
                                <a:gd name="T3" fmla="*/ 870 h 1305"/>
                                <a:gd name="T4" fmla="+- 0 1701 850"/>
                                <a:gd name="T5" fmla="*/ T4 w 1441"/>
                                <a:gd name="T6" fmla="+- 0 870 870"/>
                                <a:gd name="T7" fmla="*/ 870 h 1305"/>
                                <a:gd name="T8" fmla="+- 0 1701 850"/>
                                <a:gd name="T9" fmla="*/ T8 w 1441"/>
                                <a:gd name="T10" fmla="+- 0 1401 870"/>
                                <a:gd name="T11" fmla="*/ 1401 h 1305"/>
                                <a:gd name="T12" fmla="+- 0 1704 850"/>
                                <a:gd name="T13" fmla="*/ T12 w 1441"/>
                                <a:gd name="T14" fmla="+- 0 1467 870"/>
                                <a:gd name="T15" fmla="*/ 1467 h 1305"/>
                                <a:gd name="T16" fmla="+- 0 1710 850"/>
                                <a:gd name="T17" fmla="*/ T16 w 1441"/>
                                <a:gd name="T18" fmla="+- 0 1546 870"/>
                                <a:gd name="T19" fmla="*/ 1546 h 1305"/>
                                <a:gd name="T20" fmla="+- 0 1716 850"/>
                                <a:gd name="T21" fmla="*/ T20 w 1441"/>
                                <a:gd name="T22" fmla="+- 0 1608 870"/>
                                <a:gd name="T23" fmla="*/ 1608 h 1305"/>
                                <a:gd name="T24" fmla="+- 0 2154 850"/>
                                <a:gd name="T25" fmla="*/ T24 w 1441"/>
                                <a:gd name="T26" fmla="+- 0 1608 870"/>
                                <a:gd name="T27" fmla="*/ 1608 h 1305"/>
                                <a:gd name="T28" fmla="+- 0 2154 850"/>
                                <a:gd name="T29" fmla="*/ T28 w 1441"/>
                                <a:gd name="T30" fmla="+- 0 1205 870"/>
                                <a:gd name="T31" fmla="*/ 1205 h 1305"/>
                                <a:gd name="T32" fmla="+- 0 2155 850"/>
                                <a:gd name="T33" fmla="*/ T32 w 1441"/>
                                <a:gd name="T34" fmla="+- 0 1169 870"/>
                                <a:gd name="T35" fmla="*/ 1169 h 1305"/>
                                <a:gd name="T36" fmla="+- 0 2164 850"/>
                                <a:gd name="T37" fmla="*/ T36 w 1441"/>
                                <a:gd name="T38" fmla="+- 0 1104 870"/>
                                <a:gd name="T39" fmla="*/ 1104 h 1305"/>
                                <a:gd name="T40" fmla="+- 0 2189 850"/>
                                <a:gd name="T41" fmla="*/ T40 w 1441"/>
                                <a:gd name="T42" fmla="+- 0 1022 870"/>
                                <a:gd name="T43" fmla="*/ 1022 h 1305"/>
                                <a:gd name="T44" fmla="+- 0 2221 850"/>
                                <a:gd name="T45" fmla="*/ T44 w 1441"/>
                                <a:gd name="T46" fmla="+- 0 960 870"/>
                                <a:gd name="T47" fmla="*/ 960 h 1305"/>
                                <a:gd name="T48" fmla="+- 0 2264 850"/>
                                <a:gd name="T49" fmla="*/ T48 w 1441"/>
                                <a:gd name="T50" fmla="+- 0 905 870"/>
                                <a:gd name="T51" fmla="*/ 905 h 1305"/>
                                <a:gd name="T52" fmla="+- 0 2292 850"/>
                                <a:gd name="T53" fmla="*/ T52 w 1441"/>
                                <a:gd name="T54" fmla="+- 0 879 870"/>
                                <a:gd name="T55" fmla="*/ 879 h 1305"/>
                                <a:gd name="T56" fmla="+- 0 2271 850"/>
                                <a:gd name="T57" fmla="*/ T56 w 1441"/>
                                <a:gd name="T58" fmla="+- 0 876 870"/>
                                <a:gd name="T59" fmla="*/ 876 h 1305"/>
                                <a:gd name="T60" fmla="+- 0 2254 850"/>
                                <a:gd name="T61" fmla="*/ T60 w 1441"/>
                                <a:gd name="T62" fmla="+- 0 873 870"/>
                                <a:gd name="T63" fmla="*/ 873 h 1305"/>
                                <a:gd name="T64" fmla="+- 0 2240 850"/>
                                <a:gd name="T65" fmla="*/ T64 w 1441"/>
                                <a:gd name="T66" fmla="+- 0 872 870"/>
                                <a:gd name="T67" fmla="*/ 872 h 1305"/>
                                <a:gd name="T68" fmla="+- 0 2225 850"/>
                                <a:gd name="T69" fmla="*/ T68 w 1441"/>
                                <a:gd name="T70" fmla="+- 0 871 870"/>
                                <a:gd name="T71" fmla="*/ 871 h 1305"/>
                                <a:gd name="T72" fmla="+- 0 2207 850"/>
                                <a:gd name="T73" fmla="*/ T72 w 1441"/>
                                <a:gd name="T74" fmla="+- 0 870 870"/>
                                <a:gd name="T75" fmla="*/ 870 h 1305"/>
                                <a:gd name="T76" fmla="+- 0 2153 850"/>
                                <a:gd name="T77" fmla="*/ T76 w 1441"/>
                                <a:gd name="T78" fmla="+- 0 870 870"/>
                                <a:gd name="T79" fmla="*/ 870 h 1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1" h="1305">
                                  <a:moveTo>
                                    <a:pt x="1303" y="0"/>
                                  </a:moveTo>
                                  <a:lnTo>
                                    <a:pt x="851" y="0"/>
                                  </a:lnTo>
                                  <a:lnTo>
                                    <a:pt x="851" y="531"/>
                                  </a:lnTo>
                                  <a:lnTo>
                                    <a:pt x="854" y="597"/>
                                  </a:lnTo>
                                  <a:lnTo>
                                    <a:pt x="860" y="676"/>
                                  </a:lnTo>
                                  <a:lnTo>
                                    <a:pt x="866" y="738"/>
                                  </a:lnTo>
                                  <a:lnTo>
                                    <a:pt x="1304" y="738"/>
                                  </a:lnTo>
                                  <a:lnTo>
                                    <a:pt x="1304" y="335"/>
                                  </a:lnTo>
                                  <a:lnTo>
                                    <a:pt x="1305" y="299"/>
                                  </a:lnTo>
                                  <a:lnTo>
                                    <a:pt x="1314" y="234"/>
                                  </a:lnTo>
                                  <a:lnTo>
                                    <a:pt x="1339" y="152"/>
                                  </a:lnTo>
                                  <a:lnTo>
                                    <a:pt x="1371" y="90"/>
                                  </a:lnTo>
                                  <a:lnTo>
                                    <a:pt x="1414" y="35"/>
                                  </a:lnTo>
                                  <a:lnTo>
                                    <a:pt x="1442" y="9"/>
                                  </a:lnTo>
                                  <a:lnTo>
                                    <a:pt x="1421" y="6"/>
                                  </a:lnTo>
                                  <a:lnTo>
                                    <a:pt x="1404" y="3"/>
                                  </a:lnTo>
                                  <a:lnTo>
                                    <a:pt x="1390" y="2"/>
                                  </a:lnTo>
                                  <a:lnTo>
                                    <a:pt x="1375" y="1"/>
                                  </a:lnTo>
                                  <a:lnTo>
                                    <a:pt x="1357" y="0"/>
                                  </a:lnTo>
                                  <a:lnTo>
                                    <a:pt x="1303" y="0"/>
                                  </a:lnTo>
                                  <a:close/>
                                </a:path>
                              </a:pathLst>
                            </a:custGeom>
                            <a:solidFill>
                              <a:srgbClr val="3960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83.2pt;margin-top:76.15pt;width:111.8pt;height:47.65pt;z-index:-251652096;mso-position-horizontal-relative:page;mso-position-vertical-relative:page" coordorigin="840,841" coordsize="2982,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">
                <v:group id="Group 56" o:spid="_x0000_s1027" style="position:absolute;left:2715;top:851;width:1097;height:1350" coordorigin="2715,851" coordsize="1097,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9" o:spid="_x0000_s1028" style="position:absolute;left:2715;top:851;width:1097;height:1350;visibility:visible;mso-wrap-style:square;v-text-anchor:top" coordsize="1097,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T8cIA&#10;AADbAAAADwAAAGRycy9kb3ducmV2LnhtbESPT4vCMBTE7wt+h/AEb2uqoLhdoywVwYPgn67g8ZG8&#10;bcs2L6WJWr+9EQSPw8z8hpkvO1uLK7W+cqxgNExAEGtnKi4U/ObrzxkIH5AN1o5JwZ08LBe9jzmm&#10;xt34QNdjKESEsE9RQRlCk0rpdUkW/dA1xNH7c63FEGVbSNPiLcJtLcdJMpUWK44LJTaUlaT/jxer&#10;QJ/3Re4uWWbY3PXutF3psc6VGvS7n28QgbrwDr/aG6Ng8gX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PxwgAAANsAAAAPAAAAAAAAAAAAAAAAAJgCAABkcnMvZG93&#10;bnJldi54bWxQSwUGAAAAAAQABAD1AAAAhwMAAAAA&#10;" path="m204,859r-23,56l154,969r-32,51l86,1069r-40,45l,1156r6,21l60,1219r75,38l211,1288r76,25l363,1332r76,11l516,1349r25,l591,1348r93,-12l770,1312r77,-33l915,1235r58,-52l1021,1124r37,-67l1083,984r1,-6l521,978r-19,l429,967,356,944,301,918,244,885,224,872,204,859xe" fillcolor="#39607a" stroked="f">
                    <v:path arrowok="t" o:connecttype="custom" o:connectlocs="204,1710;181,1766;154,1820;122,1871;86,1920;46,1965;0,2007;6,2028;60,2070;135,2108;211,2139;287,2164;363,2183;439,2194;516,2200;541,2200;591,2199;684,2187;770,2163;847,2130;915,2086;973,2034;1021,1975;1058,1908;1083,1835;1084,1829;521,1829;502,1829;429,1818;356,1795;301,1769;244,1736;224,1723;204,1710" o:connectangles="0,0,0,0,0,0,0,0,0,0,0,0,0,0,0,0,0,0,0,0,0,0,0,0,0,0,0,0,0,0,0,0,0,0"/>
                  </v:shape>
                  <v:shape id="Freeform 58" o:spid="_x0000_s1029" style="position:absolute;left:2715;top:851;width:1097;height:1350;visibility:visible;mso-wrap-style:square;v-text-anchor:top" coordsize="1097,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w0b8A&#10;AADbAAAADwAAAGRycy9kb3ducmV2LnhtbERPy4rCMBTdD/gP4QruxlQXMlRjkYrgQvDRGXB5Sa5t&#10;sbkpTar1781CmOXhvFfZYBvxoM7XjhXMpgkIYu1MzaWC32L3/QPCB2SDjWNS8CIP2Xr0tcLUuCef&#10;6XEJpYgh7FNUUIXQplJ6XZFFP3UtceRurrMYIuxKaTp8xnDbyHmSLKTFmmNDhS3lFen7pbcK9PVU&#10;Fq7Pc8PmpY9/h62e60KpyXjYLEEEGsK/+OPeGwWLuD5+iT9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7DRvwAAANsAAAAPAAAAAAAAAAAAAAAAAJgCAABkcnMvZG93bnJl&#10;di54bWxQSwUGAAAAAAQABAD1AAAAhAMAAAAA&#10;" path="m659,l577,3,500,15,430,33,365,58,308,90r-51,38l213,171r-37,49l147,273r-22,57l135,347r10,17l178,436r24,77l213,573r6,62l220,656r,26l220,702r-1,16l232,731r63,42l350,797r63,19l496,835r26,6l580,863r27,36l604,922r-57,52l521,978r563,l1091,946r5,-40l1097,865r-1,-26l1084,764r-27,-67l1018,639,967,591,906,553,836,526,717,499r-27,-6l626,474,573,428r-1,-13l575,396r69,-42l943,354r82,-198l1000,101,930,64,872,42,814,24,737,7,679,1,659,xe" fillcolor="#39607a" stroked="f">
                    <v:path arrowok="t" o:connecttype="custom" o:connectlocs="659,851;577,854;500,866;430,884;365,909;308,941;257,979;213,1022;176,1071;147,1124;125,1181;135,1198;145,1215;178,1287;202,1364;213,1424;219,1486;220,1507;220,1533;220,1553;219,1569;232,1582;295,1624;350,1648;413,1667;496,1686;522,1692;580,1714;607,1750;604,1773;547,1825;521,1829;1084,1829;1091,1797;1096,1757;1097,1716;1096,1690;1084,1615;1057,1548;1018,1490;967,1442;906,1404;836,1377;717,1350;690,1344;626,1325;573,1279;572,1266;575,1247;644,1205;943,1205;1025,1007;1000,952;930,915;872,893;814,875;737,858;679,852;659,851" o:connectangles="0,0,0,0,0,0,0,0,0,0,0,0,0,0,0,0,0,0,0,0,0,0,0,0,0,0,0,0,0,0,0,0,0,0,0,0,0,0,0,0,0,0,0,0,0,0,0,0,0,0,0,0,0,0,0,0,0,0,0"/>
                  </v:shape>
                  <v:shape id="Freeform 57" o:spid="_x0000_s1030" style="position:absolute;left:2715;top:851;width:1097;height:1350;visibility:visible;mso-wrap-style:square;v-text-anchor:top" coordsize="1097,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VSsMA&#10;AADbAAAADwAAAGRycy9kb3ducmV2LnhtbESPwWrDMBBE74X+g9hCb43sHExwo5jiEsghkMZuocdF&#10;2tqm1spYSmz/fVUI5DjMzBtmW8y2F1cafedYQbpKQBBrZzpuFHzW+5cNCB+QDfaOScFCHord48MW&#10;c+MmPtO1Co2IEPY5KmhDGHIpvW7Jol+5gTh6P260GKIcG2lGnCLc9nKdJJm02HFcaHGgsiX9W12s&#10;Av390dTuUpaGzaJPX8d3vda1Us9P89sriEBzuIdv7YNRkKXw/y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8VSsMAAADbAAAADwAAAAAAAAAAAAAAAACYAgAAZHJzL2Rv&#10;d25yZXYueG1sUEsFBgAAAAAEAAQA9QAAAIgDAAAAAA==&#10;" path="m943,354r-276,l688,354r21,l786,363r73,26l914,422r29,-68xe" fillcolor="#39607a" stroked="f">
                    <v:path arrowok="t" o:connecttype="custom" o:connectlocs="943,1205;667,1205;688,1205;709,1205;786,1214;859,1240;914,1273;943,1205" o:connectangles="0,0,0,0,0,0,0,0"/>
                  </v:shape>
                </v:group>
                <v:group id="Group 54" o:spid="_x0000_s1031" style="position:absolute;left:2154;top:880;width:782;height:1291" coordorigin="2154,880" coordsize="782,1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5" o:spid="_x0000_s1032" style="position:absolute;left:2154;top:880;width:782;height:1291;visibility:visible;mso-wrap-style:square;v-text-anchor:top" coordsize="782,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Tx8QA&#10;AADbAAAADwAAAGRycy9kb3ducmV2LnhtbESPT2vCQBTE74V+h+UVeil1o4KE6ColxeKt/mnA4zP7&#10;TILZtyG76vbbu4LgcZiZ3zCzRTCtuFDvGssKhoMEBHFpdcOVgr/d8jMF4TyyxtYyKfgnB4v568sM&#10;M22vvKHL1lciQthlqKD2vsukdGVNBt3AdsTRO9reoI+yr6Tu8RrhppWjJJlIgw3HhRo7ymsqT9uz&#10;UfC73oeizYeH0SldFd/pT87ho1Hq/S18TUF4Cv4ZfrRXWsFkDP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k8fEAAAA2wAAAA8AAAAAAAAAAAAAAAAAmAIAAGRycy9k&#10;b3ducmV2LnhtbFBLBQYAAAAABAAEAPUAAACJAwAAAAA=&#10;" path="m144,l88,52,54,104,23,174,4,263,,324r,56l18,390r29,1l75,393r73,14l208,433r57,55l292,544r12,70l305,652r,9l293,737r-24,56l215,848r-56,27l88,892,2,899,1,957r,67l,1098r,82l,1291r30,l117,1286r83,-8l278,1264r74,-20l423,1216r67,-36l543,1142r48,-42l633,1056r38,-48l702,957r27,-54l750,846r16,-58l778,709r3,-57l781,626r-5,-63l767,502,751,443,723,369,686,301,640,237,586,180,540,140,489,105,434,74,367,46,293,24,232,12,167,3,144,xe" fillcolor="#62bb46" stroked="f">
                    <v:path arrowok="t" o:connecttype="custom" o:connectlocs="144,880;88,932;54,984;23,1054;4,1143;0,1204;0,1260;18,1270;47,1271;75,1273;148,1287;208,1313;265,1368;292,1424;304,1494;305,1532;305,1541;293,1617;269,1673;215,1728;159,1755;88,1772;2,1779;1,1837;1,1904;0,1978;0,2060;0,2171;30,2171;117,2166;200,2158;278,2144;352,2124;423,2096;490,2060;543,2022;591,1980;633,1936;671,1888;702,1837;729,1783;750,1726;766,1668;778,1589;781,1532;781,1506;776,1443;767,1382;751,1323;723,1249;686,1181;640,1117;586,1060;540,1020;489,985;434,954;367,926;293,904;232,892;167,883;144,880" o:connectangles="0,0,0,0,0,0,0,0,0,0,0,0,0,0,0,0,0,0,0,0,0,0,0,0,0,0,0,0,0,0,0,0,0,0,0,0,0,0,0,0,0,0,0,0,0,0,0,0,0,0,0,0,0,0,0,0,0,0,0,0,0"/>
                  </v:shape>
                </v:group>
                <v:group id="Group 50" o:spid="_x0000_s1033" style="position:absolute;left:850;top:870;width:1441;height:1305" coordorigin="850,870" coordsize="1441,1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3" o:spid="_x0000_s1034" style="position:absolute;left:850;top:870;width:1441;height:1305;visibility:visible;mso-wrap-style:square;v-text-anchor:top" coordsize="1441,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4mMIA&#10;AADbAAAADwAAAGRycy9kb3ducmV2LnhtbESP24rCMBRF3wX/IRxhXkRTr0g1yjAyjD6IePmAQ3Om&#10;KdOclCbWzt8bQfBxsy+Lvdq0thQN1b5wrGA0TEAQZ04XnCu4Xr4HCxA+IGssHZOCf/KwWXc7K0y1&#10;u/OJmnPIRRxhn6ICE0KVSukzQxb90FXE0ft1tcUQZZ1LXeM9jttSjpNkLi0WHAkGK/oylP2dbzZy&#10;A1o92Y4W4/4PX4ujcYdmP1Xqo9d+LkEEasM7/GrvtIL5D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ziYwgAAANsAAAAPAAAAAAAAAAAAAAAAAJgCAABkcnMvZG93&#10;bnJldi54bWxQSwUGAAAAAAQABAD1AAAAhwMAAAAA&#10;" path="m460,l90,,53,,1,45,,1219r1,35l47,1304r406,1l453,927r-2,-64l446,783r-6,-69l851,714,812,652,764,573,721,500,681,433,646,372,615,317,563,222,524,146,496,89,472,32,462,5,460,xe" fillcolor="#39607a" stroked="f">
                    <v:path arrowok="t" o:connecttype="custom" o:connectlocs="460,870;90,870;53,870;1,915;0,2089;1,2124;47,2174;453,2175;453,1797;451,1733;446,1653;440,1584;851,1584;812,1522;764,1443;721,1370;681,1303;646,1242;615,1187;563,1092;524,1016;496,959;472,902;462,875;460,870" o:connectangles="0,0,0,0,0,0,0,0,0,0,0,0,0,0,0,0,0,0,0,0,0,0,0,0,0"/>
                  </v:shape>
                  <v:shape id="Freeform 52" o:spid="_x0000_s1035" style="position:absolute;left:850;top:870;width:1441;height:1305;visibility:visible;mso-wrap-style:square;v-text-anchor:top" coordsize="1441,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m78MA&#10;AADbAAAADwAAAGRycy9kb3ducmV2LnhtbESP32rCMBTG7wd7h3AGuxkz1UkpnVHGhmxeiNj5AIfm&#10;rClrTkoSa317Iwhefnx/fnyL1Wg7MZAPrWMF00kGgrh2uuVGweF3/VqACBFZY+eYFJwpwGr5+LDA&#10;UrsT72moYiPSCIcSFZgY+1LKUBuyGCauJ07en/MWY5K+kdrjKY3bTs6yLJcWW04Egz19Gqr/q6NN&#10;3IhWv31Ni9nLNx/anXHbYTNX6vlp/HgHEWmM9/Ct/aMV5Dlcv6Qf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Wm78MAAADbAAAADwAAAAAAAAAAAAAAAACYAgAAZHJzL2Rv&#10;d25yZXYueG1sUEsFBgAAAAAEAAQA9QAAAIgDAAAAAA==&#10;" path="m851,714r-411,l454,746r25,56l513,872r36,63l597,1003r42,55l692,1125r148,180l1304,1305r-1,-247l1304,738r-438,l851,714xe" fillcolor="#39607a" stroked="f">
                    <v:path arrowok="t" o:connecttype="custom" o:connectlocs="851,1584;440,1584;454,1616;479,1672;513,1742;549,1805;597,1873;639,1928;692,1995;840,2175;1304,2175;1303,1928;1304,1608;866,1608;851,1584" o:connectangles="0,0,0,0,0,0,0,0,0,0,0,0,0,0,0"/>
                  </v:shape>
                  <v:shape id="Freeform 51" o:spid="_x0000_s1036" style="position:absolute;left:850;top:870;width:1441;height:1305;visibility:visible;mso-wrap-style:square;v-text-anchor:top" coordsize="1441,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DdMIA&#10;AADbAAAADwAAAGRycy9kb3ducmV2LnhtbESP24rCMBRF3wX/IRxhXmRMveBINcowMow+iHj5gENz&#10;bIrNSWli7fy9EQQfN/uy2ItVa0vRUO0LxwqGgwQEceZ0wbmC8+n3cwbCB2SNpWNS8E8eVstuZ4Gp&#10;dnc+UHMMuYgj7FNUYEKoUil9ZsiiH7iKOHoXV1sMUda51DXe47gt5ShJptJiwZFgsKIfQ9n1eLOR&#10;G9Dq8Xo4G/X/+Fzsjds124lSH732ew4iUBve4Vd7oxVMv+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QN0wgAAANsAAAAPAAAAAAAAAAAAAAAAAJgCAABkcnMvZG93&#10;bnJldi54bWxQSwUGAAAAAAQABAD1AAAAhwMAAAAA&#10;" path="m1303,l851,r,531l854,597r6,79l866,738r438,l1304,335r1,-36l1314,234r25,-82l1371,90r43,-55l1442,9,1421,6,1404,3,1390,2,1375,1,1357,r-54,xe" fillcolor="#39607a" stroked="f">
                    <v:path arrowok="t" o:connecttype="custom" o:connectlocs="1303,870;851,870;851,1401;854,1467;860,1546;866,1608;1304,1608;1304,1205;1305,1169;1314,1104;1339,1022;1371,960;1414,905;1442,879;1421,876;1404,873;1390,872;1375,871;1357,870;1303,870" o:connectangles="0,0,0,0,0,0,0,0,0,0,0,0,0,0,0,0,0,0,0,0"/>
                  </v:shape>
                </v:group>
                <w10:wrap anchorx="page" anchory="page"/>
              </v:group>
            </w:pict>
          </mc:Fallback>
        </mc:AlternateContent>
      </w:r>
    </w:p>
    <w:p w:rsidR="00E54D38" w:rsidRPr="009232C7" w:rsidRDefault="00E54D38" w:rsidP="00BB6EFE">
      <w:pPr>
        <w:spacing w:before="5160" w:after="0"/>
        <w:rPr>
          <w:rFonts w:ascii="Arial" w:hAnsi="Arial" w:cs="Arial"/>
          <w:b/>
          <w:sz w:val="24"/>
          <w:szCs w:val="24"/>
        </w:rPr>
      </w:pPr>
      <w:r w:rsidRPr="009232C7">
        <w:rPr>
          <w:rFonts w:ascii="Arial" w:hAnsi="Arial" w:cs="Arial"/>
          <w:b/>
          <w:sz w:val="24"/>
          <w:szCs w:val="24"/>
        </w:rPr>
        <w:t>CONTACT INFORMATION</w:t>
      </w:r>
    </w:p>
    <w:p w:rsidR="00E54D38" w:rsidRDefault="00E54D38" w:rsidP="00AA6179">
      <w:pPr>
        <w:spacing w:after="0"/>
      </w:pPr>
    </w:p>
    <w:p w:rsidR="00EB4BCA" w:rsidRDefault="00EB4BCA" w:rsidP="00AA6179">
      <w:pPr>
        <w:spacing w:after="0"/>
        <w:rPr>
          <w:rFonts w:ascii="Arial" w:hAnsi="Arial" w:cs="Arial"/>
          <w:sz w:val="24"/>
          <w:szCs w:val="24"/>
        </w:rPr>
      </w:pPr>
      <w:r>
        <w:rPr>
          <w:rFonts w:ascii="Arial" w:hAnsi="Arial" w:cs="Arial"/>
          <w:sz w:val="24"/>
          <w:szCs w:val="24"/>
        </w:rPr>
        <w:t>Caroline Alcorso</w:t>
      </w:r>
    </w:p>
    <w:p w:rsidR="00E54D38" w:rsidRPr="009232C7" w:rsidRDefault="00E54D38" w:rsidP="00AA6179">
      <w:pPr>
        <w:spacing w:after="0"/>
        <w:rPr>
          <w:rFonts w:ascii="Arial" w:hAnsi="Arial" w:cs="Arial"/>
          <w:sz w:val="24"/>
          <w:szCs w:val="24"/>
        </w:rPr>
      </w:pPr>
      <w:r w:rsidRPr="009232C7">
        <w:rPr>
          <w:rFonts w:ascii="Arial" w:hAnsi="Arial" w:cs="Arial"/>
          <w:sz w:val="24"/>
          <w:szCs w:val="24"/>
        </w:rPr>
        <w:t>National Manager, Workforce Development</w:t>
      </w:r>
    </w:p>
    <w:p w:rsidR="00E54D38" w:rsidRPr="009232C7" w:rsidRDefault="00AA6179" w:rsidP="00AA6179">
      <w:pPr>
        <w:tabs>
          <w:tab w:val="left" w:pos="1134"/>
        </w:tabs>
        <w:spacing w:after="0"/>
        <w:rPr>
          <w:rFonts w:ascii="Arial" w:hAnsi="Arial" w:cs="Arial"/>
          <w:sz w:val="24"/>
          <w:szCs w:val="24"/>
        </w:rPr>
      </w:pPr>
      <w:r>
        <w:rPr>
          <w:rFonts w:ascii="Arial" w:hAnsi="Arial" w:cs="Arial"/>
          <w:sz w:val="24"/>
          <w:szCs w:val="24"/>
        </w:rPr>
        <w:t>Phone:</w:t>
      </w:r>
      <w:r w:rsidR="00E54D38" w:rsidRPr="009232C7">
        <w:rPr>
          <w:rFonts w:ascii="Arial" w:hAnsi="Arial" w:cs="Arial"/>
          <w:sz w:val="24"/>
          <w:szCs w:val="24"/>
        </w:rPr>
        <w:tab/>
        <w:t>02 9256 3180</w:t>
      </w:r>
    </w:p>
    <w:p w:rsidR="00E54D38" w:rsidRDefault="00AA6179" w:rsidP="00AA6179">
      <w:pPr>
        <w:tabs>
          <w:tab w:val="left" w:pos="1134"/>
        </w:tabs>
        <w:spacing w:after="0"/>
        <w:rPr>
          <w:rFonts w:ascii="Arial" w:hAnsi="Arial" w:cs="Arial"/>
          <w:sz w:val="24"/>
          <w:szCs w:val="24"/>
        </w:rPr>
      </w:pPr>
      <w:r>
        <w:rPr>
          <w:rFonts w:ascii="Arial" w:hAnsi="Arial" w:cs="Arial"/>
          <w:sz w:val="24"/>
          <w:szCs w:val="24"/>
        </w:rPr>
        <w:t>Email:</w:t>
      </w:r>
      <w:r>
        <w:rPr>
          <w:rFonts w:ascii="Arial" w:hAnsi="Arial" w:cs="Arial"/>
          <w:sz w:val="24"/>
          <w:szCs w:val="24"/>
        </w:rPr>
        <w:tab/>
      </w:r>
      <w:hyperlink r:id="rId14" w:history="1">
        <w:r w:rsidR="000966E6" w:rsidRPr="007A2ABE">
          <w:rPr>
            <w:rStyle w:val="Hyperlink"/>
            <w:rFonts w:ascii="Arial" w:hAnsi="Arial" w:cs="Arial"/>
            <w:sz w:val="24"/>
            <w:szCs w:val="24"/>
          </w:rPr>
          <w:t>caroline.alcorso@nds.org.au</w:t>
        </w:r>
      </w:hyperlink>
    </w:p>
    <w:p w:rsidR="00E54D38" w:rsidRPr="009232C7" w:rsidRDefault="00E54D38" w:rsidP="00AA6179">
      <w:pPr>
        <w:spacing w:after="0"/>
        <w:rPr>
          <w:rFonts w:ascii="Arial" w:hAnsi="Arial" w:cs="Arial"/>
          <w:sz w:val="24"/>
          <w:szCs w:val="24"/>
        </w:rPr>
      </w:pPr>
    </w:p>
    <w:p w:rsidR="00E54D38" w:rsidRPr="000B1D07" w:rsidRDefault="00E54D38" w:rsidP="00AA6179">
      <w:pPr>
        <w:spacing w:after="0"/>
        <w:rPr>
          <w:rFonts w:ascii="Arial" w:hAnsi="Arial" w:cs="Arial"/>
          <w:sz w:val="24"/>
          <w:szCs w:val="24"/>
        </w:rPr>
      </w:pPr>
      <w:r w:rsidRPr="001A0EF4">
        <w:rPr>
          <w:rFonts w:ascii="Arial" w:hAnsi="Arial" w:cs="Arial"/>
          <w:sz w:val="24"/>
          <w:szCs w:val="24"/>
        </w:rPr>
        <w:t>This report was undertaken as part of the NDS Disability Workforce Innovation Network (DWIN) project with the assistance of funding provided by the Australian Government, Department of Education and Training.</w:t>
      </w:r>
    </w:p>
    <w:p w:rsidR="00E54D38" w:rsidRPr="009232C7" w:rsidRDefault="00E54D38" w:rsidP="00AA6179">
      <w:pPr>
        <w:spacing w:after="0"/>
        <w:rPr>
          <w:rFonts w:ascii="Arial" w:hAnsi="Arial" w:cs="Arial"/>
          <w:sz w:val="24"/>
          <w:szCs w:val="24"/>
        </w:rPr>
      </w:pPr>
    </w:p>
    <w:p w:rsidR="00AA6179" w:rsidRPr="00C4201A" w:rsidRDefault="00AA6179" w:rsidP="00AA6179">
      <w:pPr>
        <w:pStyle w:val="BodyText"/>
        <w:spacing w:before="24"/>
        <w:ind w:left="0"/>
        <w:rPr>
          <w:rFonts w:eastAsiaTheme="minorEastAsia" w:cs="Arial"/>
          <w:kern w:val="22"/>
          <w:lang w:eastAsia="ja-JP"/>
          <w14:ligatures w14:val="standard"/>
        </w:rPr>
      </w:pPr>
      <w:r w:rsidRPr="00C4201A">
        <w:rPr>
          <w:rFonts w:eastAsiaTheme="minorEastAsia" w:cs="Arial"/>
          <w:kern w:val="22"/>
          <w:lang w:eastAsia="ja-JP"/>
          <w14:ligatures w14:val="standard"/>
        </w:rPr>
        <w:t>© This publication is copyright</w:t>
      </w:r>
    </w:p>
    <w:p w:rsidR="00AA6179" w:rsidRPr="00C4201A" w:rsidRDefault="00AA6179" w:rsidP="00AA6179">
      <w:pPr>
        <w:rPr>
          <w:rFonts w:ascii="Arial" w:hAnsi="Arial" w:cs="Arial"/>
          <w:sz w:val="24"/>
          <w:szCs w:val="24"/>
        </w:rPr>
      </w:pPr>
      <w:r w:rsidRPr="00C4201A">
        <w:rPr>
          <w:rFonts w:ascii="Arial" w:hAnsi="Arial" w:cs="Arial"/>
          <w:sz w:val="24"/>
          <w:szCs w:val="24"/>
        </w:rPr>
        <w:t>All rights reserved. Except as provided in the Copyright Act 1968 (Commonwealth), no use of this work, which is within the exclusive right of the copyright owner, may be made.</w:t>
      </w:r>
    </w:p>
    <w:p w:rsidR="00E54D38" w:rsidRPr="009232C7" w:rsidRDefault="00E54D38" w:rsidP="00AA6179">
      <w:pPr>
        <w:spacing w:after="0"/>
        <w:rPr>
          <w:rFonts w:ascii="Arial" w:hAnsi="Arial" w:cs="Arial"/>
          <w:b/>
          <w:sz w:val="24"/>
          <w:szCs w:val="24"/>
        </w:rPr>
      </w:pPr>
      <w:r w:rsidRPr="009232C7">
        <w:rPr>
          <w:rFonts w:ascii="Arial" w:hAnsi="Arial" w:cs="Arial"/>
          <w:b/>
          <w:sz w:val="24"/>
          <w:szCs w:val="24"/>
        </w:rPr>
        <w:t>ACKNOWLEDGEMENT</w:t>
      </w:r>
    </w:p>
    <w:p w:rsidR="00E54D38" w:rsidRDefault="00E54D38" w:rsidP="00AA6179">
      <w:pPr>
        <w:spacing w:after="0"/>
        <w:rPr>
          <w:rFonts w:ascii="Arial" w:hAnsi="Arial" w:cs="Arial"/>
          <w:sz w:val="24"/>
          <w:szCs w:val="24"/>
        </w:rPr>
      </w:pPr>
    </w:p>
    <w:p w:rsidR="00E54D38" w:rsidRDefault="00E54D38" w:rsidP="00AA6179">
      <w:pPr>
        <w:spacing w:after="0"/>
        <w:rPr>
          <w:rFonts w:ascii="Arial" w:hAnsi="Arial" w:cs="Arial"/>
          <w:sz w:val="24"/>
          <w:szCs w:val="24"/>
        </w:rPr>
      </w:pPr>
      <w:r>
        <w:rPr>
          <w:rFonts w:ascii="Arial" w:hAnsi="Arial" w:cs="Arial"/>
          <w:sz w:val="24"/>
          <w:szCs w:val="24"/>
        </w:rPr>
        <w:t xml:space="preserve">NDS would like to acknowledge the </w:t>
      </w:r>
      <w:r w:rsidR="00AA6179">
        <w:rPr>
          <w:rFonts w:ascii="Arial" w:hAnsi="Arial" w:cs="Arial"/>
          <w:sz w:val="24"/>
          <w:szCs w:val="24"/>
        </w:rPr>
        <w:t xml:space="preserve">authors of this report. Tammy Abbott, Steve Fisher, Angus Thornton and </w:t>
      </w:r>
      <w:proofErr w:type="spellStart"/>
      <w:r w:rsidR="00AA6179">
        <w:rPr>
          <w:rFonts w:ascii="Arial" w:hAnsi="Arial" w:cs="Arial"/>
          <w:sz w:val="24"/>
          <w:szCs w:val="24"/>
        </w:rPr>
        <w:t>Caitie</w:t>
      </w:r>
      <w:proofErr w:type="spellEnd"/>
      <w:r w:rsidR="00F654EA">
        <w:rPr>
          <w:rFonts w:ascii="Arial" w:hAnsi="Arial" w:cs="Arial"/>
          <w:sz w:val="24"/>
          <w:szCs w:val="24"/>
        </w:rPr>
        <w:t xml:space="preserve"> Read from </w:t>
      </w:r>
      <w:proofErr w:type="spellStart"/>
      <w:r w:rsidR="00F654EA">
        <w:rPr>
          <w:rFonts w:ascii="Arial" w:hAnsi="Arial" w:cs="Arial"/>
          <w:sz w:val="24"/>
          <w:szCs w:val="24"/>
        </w:rPr>
        <w:t>Ninti</w:t>
      </w:r>
      <w:proofErr w:type="spellEnd"/>
      <w:r w:rsidR="00F654EA">
        <w:rPr>
          <w:rFonts w:ascii="Arial" w:hAnsi="Arial" w:cs="Arial"/>
          <w:sz w:val="24"/>
          <w:szCs w:val="24"/>
        </w:rPr>
        <w:t xml:space="preserve"> One Limited</w:t>
      </w:r>
      <w:r w:rsidR="00AA6179">
        <w:rPr>
          <w:rFonts w:ascii="Arial" w:hAnsi="Arial" w:cs="Arial"/>
          <w:sz w:val="24"/>
          <w:szCs w:val="24"/>
        </w:rPr>
        <w:t xml:space="preserve"> developed the report on the basis of research with Aboriginal people during the second half of 2015.</w:t>
      </w:r>
    </w:p>
    <w:p w:rsidR="00E54D38" w:rsidRDefault="00E54D38" w:rsidP="00AA6179">
      <w:pPr>
        <w:spacing w:after="0"/>
        <w:rPr>
          <w:rFonts w:ascii="Arial" w:hAnsi="Arial" w:cs="Arial"/>
          <w:sz w:val="24"/>
          <w:szCs w:val="24"/>
        </w:rPr>
      </w:pPr>
    </w:p>
    <w:p w:rsidR="00E54D38" w:rsidRDefault="00AA6179" w:rsidP="00AA6179">
      <w:p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Ninti One and NDS</w:t>
      </w:r>
      <w:r w:rsidR="00E54D38" w:rsidRPr="007939B1">
        <w:rPr>
          <w:rFonts w:ascii="Arial" w:eastAsia="Times New Roman" w:hAnsi="Arial" w:cs="Arial"/>
          <w:sz w:val="24"/>
          <w:szCs w:val="24"/>
        </w:rPr>
        <w:t xml:space="preserve"> </w:t>
      </w:r>
      <w:r w:rsidR="00F654EA">
        <w:rPr>
          <w:rFonts w:ascii="Arial" w:eastAsia="Times New Roman" w:hAnsi="Arial" w:cs="Arial"/>
          <w:sz w:val="24"/>
          <w:szCs w:val="24"/>
        </w:rPr>
        <w:t xml:space="preserve">also </w:t>
      </w:r>
      <w:r w:rsidR="00E54D38" w:rsidRPr="007939B1">
        <w:rPr>
          <w:rFonts w:ascii="Arial" w:eastAsia="Times New Roman" w:hAnsi="Arial" w:cs="Arial"/>
          <w:sz w:val="24"/>
          <w:szCs w:val="24"/>
        </w:rPr>
        <w:t>wish to acknowledge and thank the following people who supported and assisted in the project:</w:t>
      </w:r>
    </w:p>
    <w:p w:rsidR="00E54D38" w:rsidRPr="007939B1" w:rsidRDefault="00E54D38" w:rsidP="00AA6179">
      <w:pPr>
        <w:autoSpaceDE w:val="0"/>
        <w:autoSpaceDN w:val="0"/>
        <w:adjustRightInd w:val="0"/>
        <w:spacing w:after="0"/>
        <w:rPr>
          <w:rFonts w:ascii="Arial" w:eastAsia="Times New Roman" w:hAnsi="Arial" w:cs="Arial"/>
          <w:sz w:val="24"/>
          <w:szCs w:val="24"/>
        </w:rPr>
      </w:pPr>
    </w:p>
    <w:p w:rsidR="00AA6179" w:rsidRDefault="00E54D38" w:rsidP="00AA6179">
      <w:pPr>
        <w:pStyle w:val="ListParagraph"/>
        <w:numPr>
          <w:ilvl w:val="0"/>
          <w:numId w:val="30"/>
        </w:numPr>
        <w:autoSpaceDE w:val="0"/>
        <w:autoSpaceDN w:val="0"/>
        <w:adjustRightInd w:val="0"/>
        <w:spacing w:after="0" w:line="240" w:lineRule="auto"/>
        <w:ind w:left="284" w:hanging="284"/>
        <w:rPr>
          <w:rFonts w:ascii="Arial" w:eastAsia="Times New Roman" w:hAnsi="Arial" w:cs="Arial"/>
          <w:sz w:val="24"/>
          <w:szCs w:val="24"/>
        </w:rPr>
      </w:pPr>
      <w:r w:rsidRPr="00AA6179">
        <w:rPr>
          <w:rFonts w:ascii="Arial" w:hAnsi="Arial" w:cs="Arial"/>
          <w:sz w:val="24"/>
          <w:szCs w:val="24"/>
        </w:rPr>
        <w:t xml:space="preserve">Stella Raymond, </w:t>
      </w:r>
      <w:proofErr w:type="spellStart"/>
      <w:r w:rsidRPr="00AA6179">
        <w:rPr>
          <w:rFonts w:ascii="Arial" w:hAnsi="Arial" w:cs="Arial"/>
          <w:sz w:val="24"/>
          <w:szCs w:val="24"/>
        </w:rPr>
        <w:t>Noeleen</w:t>
      </w:r>
      <w:proofErr w:type="spellEnd"/>
      <w:r w:rsidRPr="00AA6179">
        <w:rPr>
          <w:rFonts w:ascii="Arial" w:hAnsi="Arial" w:cs="Arial"/>
          <w:sz w:val="24"/>
          <w:szCs w:val="24"/>
        </w:rPr>
        <w:t xml:space="preserve"> Nelson, </w:t>
      </w:r>
      <w:proofErr w:type="spellStart"/>
      <w:r w:rsidRPr="00AA6179">
        <w:rPr>
          <w:rFonts w:ascii="Arial" w:hAnsi="Arial" w:cs="Arial"/>
          <w:sz w:val="24"/>
          <w:szCs w:val="24"/>
        </w:rPr>
        <w:t>Levina</w:t>
      </w:r>
      <w:proofErr w:type="spellEnd"/>
      <w:r w:rsidRPr="00AA6179">
        <w:rPr>
          <w:rFonts w:ascii="Arial" w:hAnsi="Arial" w:cs="Arial"/>
          <w:sz w:val="24"/>
          <w:szCs w:val="24"/>
        </w:rPr>
        <w:t xml:space="preserve"> Johnson, Dianne Dickenson</w:t>
      </w:r>
      <w:r w:rsidRPr="00AA6179">
        <w:rPr>
          <w:rFonts w:ascii="Arial" w:eastAsia="Times New Roman" w:hAnsi="Arial" w:cs="Arial"/>
          <w:sz w:val="24"/>
          <w:szCs w:val="24"/>
        </w:rPr>
        <w:t xml:space="preserve">, </w:t>
      </w:r>
    </w:p>
    <w:p w:rsidR="00E54D38" w:rsidRPr="00AA6179" w:rsidRDefault="00E54D38" w:rsidP="00AA6179">
      <w:pPr>
        <w:pStyle w:val="ListParagraph"/>
        <w:autoSpaceDE w:val="0"/>
        <w:autoSpaceDN w:val="0"/>
        <w:adjustRightInd w:val="0"/>
        <w:spacing w:after="0" w:line="240" w:lineRule="auto"/>
        <w:ind w:left="284"/>
        <w:rPr>
          <w:rFonts w:ascii="Arial" w:eastAsia="Times New Roman" w:hAnsi="Arial" w:cs="Arial"/>
          <w:sz w:val="24"/>
          <w:szCs w:val="24"/>
        </w:rPr>
      </w:pPr>
      <w:r w:rsidRPr="00AA6179">
        <w:rPr>
          <w:rFonts w:ascii="Arial" w:hAnsi="Arial" w:cs="Arial"/>
          <w:sz w:val="24"/>
          <w:szCs w:val="24"/>
        </w:rPr>
        <w:t>Dean Williams</w:t>
      </w:r>
      <w:r w:rsidRPr="00AA6179">
        <w:rPr>
          <w:rFonts w:ascii="Arial" w:eastAsia="Times New Roman" w:hAnsi="Arial" w:cs="Arial"/>
          <w:sz w:val="24"/>
          <w:szCs w:val="24"/>
        </w:rPr>
        <w:t xml:space="preserve"> and </w:t>
      </w:r>
      <w:r w:rsidRPr="00AA6179">
        <w:rPr>
          <w:rFonts w:ascii="Arial" w:hAnsi="Arial" w:cs="Arial"/>
          <w:sz w:val="24"/>
          <w:szCs w:val="24"/>
        </w:rPr>
        <w:t>Coleen Wright</w:t>
      </w:r>
      <w:r w:rsidRPr="00AA6179">
        <w:rPr>
          <w:rFonts w:ascii="Arial" w:eastAsia="Times New Roman" w:hAnsi="Arial" w:cs="Arial"/>
          <w:sz w:val="24"/>
          <w:szCs w:val="24"/>
        </w:rPr>
        <w:t>, Abori</w:t>
      </w:r>
      <w:r w:rsidR="00AA6179" w:rsidRPr="00AA6179">
        <w:rPr>
          <w:rFonts w:ascii="Arial" w:eastAsia="Times New Roman" w:hAnsi="Arial" w:cs="Arial"/>
          <w:sz w:val="24"/>
          <w:szCs w:val="24"/>
        </w:rPr>
        <w:t>ginal Community Researchers</w:t>
      </w:r>
    </w:p>
    <w:p w:rsidR="00E54D38" w:rsidRPr="00AA6179" w:rsidRDefault="00E54D38" w:rsidP="00AA6179">
      <w:pPr>
        <w:pStyle w:val="ListParagraph"/>
        <w:numPr>
          <w:ilvl w:val="0"/>
          <w:numId w:val="30"/>
        </w:numPr>
        <w:autoSpaceDE w:val="0"/>
        <w:autoSpaceDN w:val="0"/>
        <w:adjustRightInd w:val="0"/>
        <w:spacing w:after="0" w:line="240" w:lineRule="auto"/>
        <w:ind w:left="284" w:hanging="284"/>
        <w:rPr>
          <w:rFonts w:ascii="Arial" w:eastAsia="Times New Roman" w:hAnsi="Arial" w:cs="Arial"/>
          <w:sz w:val="24"/>
          <w:szCs w:val="24"/>
        </w:rPr>
      </w:pPr>
      <w:r w:rsidRPr="00AA6179">
        <w:rPr>
          <w:rFonts w:ascii="Arial" w:hAnsi="Arial" w:cs="Arial"/>
          <w:sz w:val="24"/>
          <w:szCs w:val="24"/>
        </w:rPr>
        <w:t xml:space="preserve">Interview and focus group participants </w:t>
      </w:r>
    </w:p>
    <w:p w:rsidR="00AA6179" w:rsidRPr="002C2FEC" w:rsidRDefault="00E54D38" w:rsidP="002C2FEC">
      <w:pPr>
        <w:pStyle w:val="ListParagraph"/>
        <w:numPr>
          <w:ilvl w:val="0"/>
          <w:numId w:val="30"/>
        </w:numPr>
        <w:autoSpaceDE w:val="0"/>
        <w:autoSpaceDN w:val="0"/>
        <w:adjustRightInd w:val="0"/>
        <w:spacing w:after="0" w:line="240" w:lineRule="auto"/>
        <w:ind w:left="284" w:hanging="284"/>
        <w:rPr>
          <w:rFonts w:ascii="Arial" w:eastAsia="Times New Roman" w:hAnsi="Arial" w:cs="Arial"/>
          <w:sz w:val="24"/>
          <w:szCs w:val="24"/>
        </w:rPr>
      </w:pPr>
      <w:r w:rsidRPr="00AA6179">
        <w:rPr>
          <w:rFonts w:ascii="Arial" w:eastAsia="Times New Roman" w:hAnsi="Arial" w:cs="Arial"/>
          <w:sz w:val="24"/>
          <w:szCs w:val="24"/>
        </w:rPr>
        <w:t>Senior Traditional Owners and the Aboriginal people of the Barkly region</w:t>
      </w:r>
      <w:r w:rsidR="00F654EA">
        <w:rPr>
          <w:rFonts w:ascii="Arial" w:eastAsia="Times New Roman" w:hAnsi="Arial" w:cs="Arial"/>
          <w:sz w:val="24"/>
          <w:szCs w:val="24"/>
        </w:rPr>
        <w:t>.</w:t>
      </w:r>
    </w:p>
    <w:sdt>
      <w:sdtPr>
        <w:rPr>
          <w:rFonts w:ascii="Arial" w:eastAsiaTheme="minorEastAsia" w:hAnsi="Arial" w:cs="Arial"/>
          <w:color w:val="auto"/>
          <w:sz w:val="22"/>
          <w:szCs w:val="22"/>
          <w:lang w:val="en-AU" w:eastAsia="zh-TW"/>
        </w:rPr>
        <w:id w:val="-756050838"/>
        <w:docPartObj>
          <w:docPartGallery w:val="Table of Contents"/>
          <w:docPartUnique/>
        </w:docPartObj>
      </w:sdtPr>
      <w:sdtEndPr>
        <w:rPr>
          <w:b/>
          <w:bCs/>
          <w:noProof/>
          <w:sz w:val="24"/>
          <w:szCs w:val="24"/>
        </w:rPr>
      </w:sdtEndPr>
      <w:sdtContent>
        <w:p w:rsidR="00A07F5C" w:rsidRPr="00BB6EFE" w:rsidRDefault="00A07F5C">
          <w:pPr>
            <w:pStyle w:val="TOCHeading"/>
            <w:rPr>
              <w:rFonts w:ascii="Arial" w:hAnsi="Arial" w:cs="Arial"/>
              <w:b/>
              <w:color w:val="auto"/>
            </w:rPr>
          </w:pPr>
          <w:r w:rsidRPr="00BB6EFE">
            <w:rPr>
              <w:rFonts w:ascii="Arial" w:hAnsi="Arial" w:cs="Arial"/>
              <w:b/>
              <w:color w:val="auto"/>
            </w:rPr>
            <w:t>Contents</w:t>
          </w:r>
        </w:p>
        <w:p w:rsidR="00477645" w:rsidRPr="00BB6EFE" w:rsidRDefault="00A07F5C">
          <w:pPr>
            <w:pStyle w:val="TOC1"/>
            <w:tabs>
              <w:tab w:val="left" w:pos="660"/>
              <w:tab w:val="right" w:leader="dot" w:pos="9016"/>
            </w:tabs>
            <w:rPr>
              <w:rFonts w:ascii="Arial" w:hAnsi="Arial" w:cs="Arial"/>
              <w:noProof/>
              <w:sz w:val="24"/>
              <w:szCs w:val="24"/>
              <w:lang w:eastAsia="en-AU"/>
            </w:rPr>
          </w:pPr>
          <w:r w:rsidRPr="007939B1">
            <w:rPr>
              <w:rFonts w:ascii="Arial" w:hAnsi="Arial" w:cs="Arial"/>
              <w:sz w:val="24"/>
              <w:szCs w:val="24"/>
            </w:rPr>
            <w:fldChar w:fldCharType="begin"/>
          </w:r>
          <w:r w:rsidRPr="007939B1">
            <w:rPr>
              <w:rFonts w:ascii="Arial" w:hAnsi="Arial" w:cs="Arial"/>
              <w:sz w:val="24"/>
              <w:szCs w:val="24"/>
            </w:rPr>
            <w:instrText xml:space="preserve"> TOC \o "1-3" \h \z \u </w:instrText>
          </w:r>
          <w:r w:rsidRPr="007939B1">
            <w:rPr>
              <w:rFonts w:ascii="Arial" w:hAnsi="Arial" w:cs="Arial"/>
              <w:sz w:val="24"/>
              <w:szCs w:val="24"/>
            </w:rPr>
            <w:fldChar w:fldCharType="separate"/>
          </w:r>
          <w:hyperlink w:anchor="_Toc436135399" w:history="1">
            <w:r w:rsidR="00477645" w:rsidRPr="00BB6EFE">
              <w:rPr>
                <w:rStyle w:val="Hyperlink"/>
                <w:rFonts w:ascii="Arial" w:hAnsi="Arial" w:cs="Arial"/>
                <w:noProof/>
                <w:color w:val="auto"/>
                <w:sz w:val="24"/>
                <w:szCs w:val="24"/>
              </w:rPr>
              <w:t>1.0.</w:t>
            </w:r>
            <w:r w:rsidR="00477645" w:rsidRPr="00BB6EFE">
              <w:rPr>
                <w:rFonts w:ascii="Arial" w:hAnsi="Arial" w:cs="Arial"/>
                <w:noProof/>
                <w:sz w:val="24"/>
                <w:szCs w:val="24"/>
                <w:lang w:eastAsia="en-AU"/>
              </w:rPr>
              <w:tab/>
            </w:r>
            <w:r w:rsidR="00477645" w:rsidRPr="00BB6EFE">
              <w:rPr>
                <w:rStyle w:val="Hyperlink"/>
                <w:rFonts w:ascii="Arial" w:hAnsi="Arial" w:cs="Arial"/>
                <w:noProof/>
                <w:color w:val="auto"/>
                <w:sz w:val="24"/>
                <w:szCs w:val="24"/>
              </w:rPr>
              <w:t>Introduction</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_Toc436135399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1</w:t>
            </w:r>
            <w:r w:rsidR="00477645" w:rsidRPr="00BB6EFE">
              <w:rPr>
                <w:rFonts w:ascii="Arial" w:hAnsi="Arial" w:cs="Arial"/>
                <w:noProof/>
                <w:webHidden/>
                <w:sz w:val="24"/>
                <w:szCs w:val="24"/>
              </w:rPr>
              <w:fldChar w:fldCharType="end"/>
            </w:r>
          </w:hyperlink>
        </w:p>
        <w:p w:rsidR="00477645" w:rsidRPr="00BB6EFE" w:rsidRDefault="00420866">
          <w:pPr>
            <w:pStyle w:val="TOC1"/>
            <w:tabs>
              <w:tab w:val="left" w:pos="660"/>
              <w:tab w:val="right" w:leader="dot" w:pos="9016"/>
            </w:tabs>
            <w:rPr>
              <w:rFonts w:ascii="Arial" w:hAnsi="Arial" w:cs="Arial"/>
              <w:noProof/>
              <w:sz w:val="24"/>
              <w:szCs w:val="24"/>
              <w:lang w:eastAsia="en-AU"/>
            </w:rPr>
          </w:pPr>
          <w:hyperlink w:anchor="_Toc436135400" w:history="1">
            <w:r w:rsidR="00477645" w:rsidRPr="00BB6EFE">
              <w:rPr>
                <w:rStyle w:val="Hyperlink"/>
                <w:rFonts w:ascii="Arial" w:hAnsi="Arial" w:cs="Arial"/>
                <w:noProof/>
                <w:color w:val="auto"/>
                <w:sz w:val="24"/>
                <w:szCs w:val="24"/>
              </w:rPr>
              <w:t>2.0.</w:t>
            </w:r>
            <w:r w:rsidR="00477645" w:rsidRPr="00BB6EFE">
              <w:rPr>
                <w:rFonts w:ascii="Arial" w:hAnsi="Arial" w:cs="Arial"/>
                <w:noProof/>
                <w:sz w:val="24"/>
                <w:szCs w:val="24"/>
                <w:lang w:eastAsia="en-AU"/>
              </w:rPr>
              <w:tab/>
            </w:r>
            <w:r w:rsidR="00477645" w:rsidRPr="00BB6EFE">
              <w:rPr>
                <w:rStyle w:val="Hyperlink"/>
                <w:rFonts w:ascii="Arial" w:hAnsi="Arial" w:cs="Arial"/>
                <w:noProof/>
                <w:color w:val="auto"/>
                <w:sz w:val="24"/>
                <w:szCs w:val="24"/>
              </w:rPr>
              <w:t>Methods</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_Toc436135400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2</w:t>
            </w:r>
            <w:r w:rsidR="00477645" w:rsidRPr="00BB6EFE">
              <w:rPr>
                <w:rFonts w:ascii="Arial" w:hAnsi="Arial" w:cs="Arial"/>
                <w:noProof/>
                <w:webHidden/>
                <w:sz w:val="24"/>
                <w:szCs w:val="24"/>
              </w:rPr>
              <w:fldChar w:fldCharType="end"/>
            </w:r>
          </w:hyperlink>
        </w:p>
        <w:p w:rsidR="00477645" w:rsidRPr="00BB6EFE" w:rsidRDefault="00420866">
          <w:pPr>
            <w:pStyle w:val="TOC2"/>
            <w:tabs>
              <w:tab w:val="left" w:pos="880"/>
              <w:tab w:val="right" w:leader="dot" w:pos="9016"/>
            </w:tabs>
            <w:rPr>
              <w:rFonts w:ascii="Arial" w:hAnsi="Arial" w:cs="Arial"/>
              <w:noProof/>
              <w:sz w:val="24"/>
              <w:szCs w:val="24"/>
              <w:lang w:eastAsia="en-AU"/>
            </w:rPr>
          </w:pPr>
          <w:hyperlink w:anchor="_Toc436135401" w:history="1">
            <w:r w:rsidR="00477645" w:rsidRPr="00BB6EFE">
              <w:rPr>
                <w:rStyle w:val="Hyperlink"/>
                <w:rFonts w:ascii="Arial" w:hAnsi="Arial" w:cs="Arial"/>
                <w:noProof/>
                <w:color w:val="auto"/>
                <w:sz w:val="24"/>
                <w:szCs w:val="24"/>
              </w:rPr>
              <w:t>2.1.</w:t>
            </w:r>
            <w:r w:rsidR="00477645" w:rsidRPr="00BB6EFE">
              <w:rPr>
                <w:rFonts w:ascii="Arial" w:hAnsi="Arial" w:cs="Arial"/>
                <w:noProof/>
                <w:sz w:val="24"/>
                <w:szCs w:val="24"/>
                <w:lang w:eastAsia="en-AU"/>
              </w:rPr>
              <w:tab/>
            </w:r>
            <w:r w:rsidR="00477645" w:rsidRPr="00BB6EFE">
              <w:rPr>
                <w:rStyle w:val="Hyperlink"/>
                <w:rFonts w:ascii="Arial" w:hAnsi="Arial" w:cs="Arial"/>
                <w:noProof/>
                <w:color w:val="auto"/>
                <w:sz w:val="24"/>
                <w:szCs w:val="24"/>
              </w:rPr>
              <w:t>The Barkly Region</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_Toc436135401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2</w:t>
            </w:r>
            <w:r w:rsidR="00477645" w:rsidRPr="00BB6EFE">
              <w:rPr>
                <w:rFonts w:ascii="Arial" w:hAnsi="Arial" w:cs="Arial"/>
                <w:noProof/>
                <w:webHidden/>
                <w:sz w:val="24"/>
                <w:szCs w:val="24"/>
              </w:rPr>
              <w:fldChar w:fldCharType="end"/>
            </w:r>
          </w:hyperlink>
        </w:p>
        <w:p w:rsidR="00477645" w:rsidRPr="00BB6EFE" w:rsidRDefault="00420866">
          <w:pPr>
            <w:pStyle w:val="TOC2"/>
            <w:tabs>
              <w:tab w:val="left" w:pos="880"/>
              <w:tab w:val="right" w:leader="dot" w:pos="9016"/>
            </w:tabs>
            <w:rPr>
              <w:rFonts w:ascii="Arial" w:hAnsi="Arial" w:cs="Arial"/>
              <w:noProof/>
              <w:sz w:val="24"/>
              <w:szCs w:val="24"/>
              <w:lang w:eastAsia="en-AU"/>
            </w:rPr>
          </w:pPr>
          <w:hyperlink w:anchor="_Toc436135402" w:history="1">
            <w:r w:rsidR="00477645" w:rsidRPr="00BB6EFE">
              <w:rPr>
                <w:rStyle w:val="Hyperlink"/>
                <w:rFonts w:ascii="Arial" w:hAnsi="Arial" w:cs="Arial"/>
                <w:noProof/>
                <w:color w:val="auto"/>
                <w:sz w:val="24"/>
                <w:szCs w:val="24"/>
              </w:rPr>
              <w:t>2.2.</w:t>
            </w:r>
            <w:r w:rsidR="00477645" w:rsidRPr="00BB6EFE">
              <w:rPr>
                <w:rFonts w:ascii="Arial" w:hAnsi="Arial" w:cs="Arial"/>
                <w:noProof/>
                <w:sz w:val="24"/>
                <w:szCs w:val="24"/>
                <w:lang w:eastAsia="en-AU"/>
              </w:rPr>
              <w:tab/>
            </w:r>
            <w:r w:rsidR="00477645" w:rsidRPr="00BB6EFE">
              <w:rPr>
                <w:rStyle w:val="Hyperlink"/>
                <w:rFonts w:ascii="Arial" w:hAnsi="Arial" w:cs="Arial"/>
                <w:noProof/>
                <w:color w:val="auto"/>
                <w:sz w:val="24"/>
                <w:szCs w:val="24"/>
              </w:rPr>
              <w:t>Ethics approval</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_Toc436135402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3</w:t>
            </w:r>
            <w:r w:rsidR="00477645" w:rsidRPr="00BB6EFE">
              <w:rPr>
                <w:rFonts w:ascii="Arial" w:hAnsi="Arial" w:cs="Arial"/>
                <w:noProof/>
                <w:webHidden/>
                <w:sz w:val="24"/>
                <w:szCs w:val="24"/>
              </w:rPr>
              <w:fldChar w:fldCharType="end"/>
            </w:r>
          </w:hyperlink>
        </w:p>
        <w:p w:rsidR="00477645" w:rsidRPr="00BB6EFE" w:rsidRDefault="00420866">
          <w:pPr>
            <w:pStyle w:val="TOC2"/>
            <w:tabs>
              <w:tab w:val="left" w:pos="880"/>
              <w:tab w:val="right" w:leader="dot" w:pos="9016"/>
            </w:tabs>
            <w:rPr>
              <w:rFonts w:ascii="Arial" w:hAnsi="Arial" w:cs="Arial"/>
              <w:noProof/>
              <w:sz w:val="24"/>
              <w:szCs w:val="24"/>
              <w:lang w:eastAsia="en-AU"/>
            </w:rPr>
          </w:pPr>
          <w:hyperlink w:anchor="_Toc436135403" w:history="1">
            <w:r w:rsidR="00477645" w:rsidRPr="00BB6EFE">
              <w:rPr>
                <w:rStyle w:val="Hyperlink"/>
                <w:rFonts w:ascii="Arial" w:hAnsi="Arial" w:cs="Arial"/>
                <w:noProof/>
                <w:color w:val="auto"/>
                <w:sz w:val="24"/>
                <w:szCs w:val="24"/>
              </w:rPr>
              <w:t>2.3.</w:t>
            </w:r>
            <w:r w:rsidR="00477645" w:rsidRPr="00BB6EFE">
              <w:rPr>
                <w:rFonts w:ascii="Arial" w:hAnsi="Arial" w:cs="Arial"/>
                <w:noProof/>
                <w:sz w:val="24"/>
                <w:szCs w:val="24"/>
                <w:lang w:eastAsia="en-AU"/>
              </w:rPr>
              <w:tab/>
            </w:r>
            <w:r w:rsidR="00477645" w:rsidRPr="00BB6EFE">
              <w:rPr>
                <w:rStyle w:val="Hyperlink"/>
                <w:rFonts w:ascii="Arial" w:hAnsi="Arial" w:cs="Arial"/>
                <w:noProof/>
                <w:color w:val="auto"/>
                <w:sz w:val="24"/>
                <w:szCs w:val="24"/>
              </w:rPr>
              <w:t>Recruitment of research team</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_Toc436135403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3</w:t>
            </w:r>
            <w:r w:rsidR="00477645" w:rsidRPr="00BB6EFE">
              <w:rPr>
                <w:rFonts w:ascii="Arial" w:hAnsi="Arial" w:cs="Arial"/>
                <w:noProof/>
                <w:webHidden/>
                <w:sz w:val="24"/>
                <w:szCs w:val="24"/>
              </w:rPr>
              <w:fldChar w:fldCharType="end"/>
            </w:r>
          </w:hyperlink>
        </w:p>
        <w:p w:rsidR="00477645" w:rsidRPr="00BB6EFE" w:rsidRDefault="00420866">
          <w:pPr>
            <w:pStyle w:val="TOC2"/>
            <w:tabs>
              <w:tab w:val="left" w:pos="880"/>
              <w:tab w:val="right" w:leader="dot" w:pos="9016"/>
            </w:tabs>
            <w:rPr>
              <w:rFonts w:ascii="Arial" w:hAnsi="Arial" w:cs="Arial"/>
              <w:noProof/>
              <w:sz w:val="24"/>
              <w:szCs w:val="24"/>
              <w:lang w:eastAsia="en-AU"/>
            </w:rPr>
          </w:pPr>
          <w:hyperlink w:anchor="_Toc436135404" w:history="1">
            <w:r w:rsidR="00477645" w:rsidRPr="00BB6EFE">
              <w:rPr>
                <w:rStyle w:val="Hyperlink"/>
                <w:rFonts w:ascii="Arial" w:hAnsi="Arial" w:cs="Arial"/>
                <w:noProof/>
                <w:color w:val="auto"/>
                <w:sz w:val="24"/>
                <w:szCs w:val="24"/>
              </w:rPr>
              <w:t>2.4.</w:t>
            </w:r>
            <w:r w:rsidR="00477645" w:rsidRPr="00BB6EFE">
              <w:rPr>
                <w:rFonts w:ascii="Arial" w:hAnsi="Arial" w:cs="Arial"/>
                <w:noProof/>
                <w:sz w:val="24"/>
                <w:szCs w:val="24"/>
                <w:lang w:eastAsia="en-AU"/>
              </w:rPr>
              <w:tab/>
            </w:r>
            <w:r w:rsidR="00477645" w:rsidRPr="00BB6EFE">
              <w:rPr>
                <w:rStyle w:val="Hyperlink"/>
                <w:rFonts w:ascii="Arial" w:hAnsi="Arial" w:cs="Arial"/>
                <w:noProof/>
                <w:color w:val="auto"/>
                <w:sz w:val="24"/>
                <w:szCs w:val="24"/>
              </w:rPr>
              <w:t>Research cycles</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_Toc436135404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4</w:t>
            </w:r>
            <w:r w:rsidR="00477645" w:rsidRPr="00BB6EFE">
              <w:rPr>
                <w:rFonts w:ascii="Arial" w:hAnsi="Arial" w:cs="Arial"/>
                <w:noProof/>
                <w:webHidden/>
                <w:sz w:val="24"/>
                <w:szCs w:val="24"/>
              </w:rPr>
              <w:fldChar w:fldCharType="end"/>
            </w:r>
          </w:hyperlink>
        </w:p>
        <w:p w:rsidR="00477645" w:rsidRPr="00BB6EFE" w:rsidRDefault="00420866">
          <w:pPr>
            <w:pStyle w:val="TOC2"/>
            <w:tabs>
              <w:tab w:val="left" w:pos="880"/>
              <w:tab w:val="right" w:leader="dot" w:pos="9016"/>
            </w:tabs>
            <w:rPr>
              <w:rFonts w:ascii="Arial" w:hAnsi="Arial" w:cs="Arial"/>
              <w:noProof/>
              <w:sz w:val="24"/>
              <w:szCs w:val="24"/>
              <w:lang w:eastAsia="en-AU"/>
            </w:rPr>
          </w:pPr>
          <w:hyperlink w:anchor="_Toc436135405" w:history="1">
            <w:r w:rsidR="00477645" w:rsidRPr="00BB6EFE">
              <w:rPr>
                <w:rStyle w:val="Hyperlink"/>
                <w:rFonts w:ascii="Arial" w:eastAsiaTheme="minorHAnsi" w:hAnsi="Arial" w:cs="Arial"/>
                <w:noProof/>
                <w:color w:val="auto"/>
                <w:sz w:val="24"/>
                <w:szCs w:val="24"/>
                <w:lang w:eastAsia="en-US"/>
              </w:rPr>
              <w:t>2.5.</w:t>
            </w:r>
            <w:r w:rsidR="00477645" w:rsidRPr="00BB6EFE">
              <w:rPr>
                <w:rFonts w:ascii="Arial" w:hAnsi="Arial" w:cs="Arial"/>
                <w:noProof/>
                <w:sz w:val="24"/>
                <w:szCs w:val="24"/>
                <w:lang w:eastAsia="en-AU"/>
              </w:rPr>
              <w:tab/>
            </w:r>
            <w:r w:rsidR="00477645" w:rsidRPr="00BB6EFE">
              <w:rPr>
                <w:rStyle w:val="Hyperlink"/>
                <w:rFonts w:ascii="Arial" w:eastAsiaTheme="minorHAnsi" w:hAnsi="Arial" w:cs="Arial"/>
                <w:noProof/>
                <w:color w:val="auto"/>
                <w:sz w:val="24"/>
                <w:szCs w:val="24"/>
                <w:lang w:eastAsia="en-US"/>
              </w:rPr>
              <w:t>Participants</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_Toc436135405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5</w:t>
            </w:r>
            <w:r w:rsidR="00477645" w:rsidRPr="00BB6EFE">
              <w:rPr>
                <w:rFonts w:ascii="Arial" w:hAnsi="Arial" w:cs="Arial"/>
                <w:noProof/>
                <w:webHidden/>
                <w:sz w:val="24"/>
                <w:szCs w:val="24"/>
              </w:rPr>
              <w:fldChar w:fldCharType="end"/>
            </w:r>
          </w:hyperlink>
        </w:p>
        <w:p w:rsidR="00477645" w:rsidRPr="00BB6EFE" w:rsidRDefault="00420866">
          <w:pPr>
            <w:pStyle w:val="TOC1"/>
            <w:tabs>
              <w:tab w:val="left" w:pos="660"/>
              <w:tab w:val="right" w:leader="dot" w:pos="9016"/>
            </w:tabs>
            <w:rPr>
              <w:rFonts w:ascii="Arial" w:hAnsi="Arial" w:cs="Arial"/>
              <w:noProof/>
              <w:sz w:val="24"/>
              <w:szCs w:val="24"/>
              <w:lang w:eastAsia="en-AU"/>
            </w:rPr>
          </w:pPr>
          <w:hyperlink w:anchor="_Toc436135406" w:history="1">
            <w:r w:rsidR="00477645" w:rsidRPr="00BB6EFE">
              <w:rPr>
                <w:rStyle w:val="Hyperlink"/>
                <w:rFonts w:ascii="Arial" w:eastAsiaTheme="minorHAnsi" w:hAnsi="Arial" w:cs="Arial"/>
                <w:noProof/>
                <w:color w:val="auto"/>
                <w:sz w:val="24"/>
                <w:szCs w:val="24"/>
                <w:lang w:eastAsia="en-US"/>
              </w:rPr>
              <w:t>3.0.</w:t>
            </w:r>
            <w:r w:rsidR="00477645" w:rsidRPr="00BB6EFE">
              <w:rPr>
                <w:rFonts w:ascii="Arial" w:hAnsi="Arial" w:cs="Arial"/>
                <w:noProof/>
                <w:sz w:val="24"/>
                <w:szCs w:val="24"/>
                <w:lang w:eastAsia="en-AU"/>
              </w:rPr>
              <w:tab/>
            </w:r>
            <w:r w:rsidR="00477645" w:rsidRPr="00BB6EFE">
              <w:rPr>
                <w:rStyle w:val="Hyperlink"/>
                <w:rFonts w:ascii="Arial" w:eastAsiaTheme="minorHAnsi" w:hAnsi="Arial" w:cs="Arial"/>
                <w:noProof/>
                <w:color w:val="auto"/>
                <w:sz w:val="24"/>
                <w:szCs w:val="24"/>
                <w:lang w:eastAsia="en-US"/>
              </w:rPr>
              <w:t>Themes defined through collection of data</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_Toc436135406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9</w:t>
            </w:r>
            <w:r w:rsidR="00477645" w:rsidRPr="00BB6EFE">
              <w:rPr>
                <w:rFonts w:ascii="Arial" w:hAnsi="Arial" w:cs="Arial"/>
                <w:noProof/>
                <w:webHidden/>
                <w:sz w:val="24"/>
                <w:szCs w:val="24"/>
              </w:rPr>
              <w:fldChar w:fldCharType="end"/>
            </w:r>
          </w:hyperlink>
        </w:p>
        <w:p w:rsidR="00477645" w:rsidRPr="00BB6EFE" w:rsidRDefault="00420866">
          <w:pPr>
            <w:pStyle w:val="TOC2"/>
            <w:tabs>
              <w:tab w:val="left" w:pos="880"/>
              <w:tab w:val="right" w:leader="dot" w:pos="9016"/>
            </w:tabs>
            <w:rPr>
              <w:rFonts w:ascii="Arial" w:hAnsi="Arial" w:cs="Arial"/>
              <w:noProof/>
              <w:sz w:val="24"/>
              <w:szCs w:val="24"/>
              <w:lang w:eastAsia="en-AU"/>
            </w:rPr>
          </w:pPr>
          <w:hyperlink w:anchor="_Toc436135407" w:history="1">
            <w:r w:rsidR="00477645" w:rsidRPr="00BB6EFE">
              <w:rPr>
                <w:rStyle w:val="Hyperlink"/>
                <w:rFonts w:ascii="Arial" w:hAnsi="Arial" w:cs="Arial"/>
                <w:noProof/>
                <w:color w:val="auto"/>
                <w:sz w:val="24"/>
                <w:szCs w:val="24"/>
              </w:rPr>
              <w:t>3.1.</w:t>
            </w:r>
            <w:r w:rsidR="00477645" w:rsidRPr="00BB6EFE">
              <w:rPr>
                <w:rFonts w:ascii="Arial" w:hAnsi="Arial" w:cs="Arial"/>
                <w:noProof/>
                <w:sz w:val="24"/>
                <w:szCs w:val="24"/>
                <w:lang w:eastAsia="en-AU"/>
              </w:rPr>
              <w:tab/>
            </w:r>
            <w:r w:rsidR="00477645" w:rsidRPr="00BB6EFE">
              <w:rPr>
                <w:rStyle w:val="Hyperlink"/>
                <w:rFonts w:ascii="Arial" w:hAnsi="Arial" w:cs="Arial"/>
                <w:noProof/>
                <w:color w:val="auto"/>
                <w:sz w:val="24"/>
                <w:szCs w:val="24"/>
              </w:rPr>
              <w:t>Arrangements for individual care and support</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_Toc436135407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9</w:t>
            </w:r>
            <w:r w:rsidR="00477645" w:rsidRPr="00BB6EFE">
              <w:rPr>
                <w:rFonts w:ascii="Arial" w:hAnsi="Arial" w:cs="Arial"/>
                <w:noProof/>
                <w:webHidden/>
                <w:sz w:val="24"/>
                <w:szCs w:val="24"/>
              </w:rPr>
              <w:fldChar w:fldCharType="end"/>
            </w:r>
          </w:hyperlink>
        </w:p>
        <w:p w:rsidR="00477645" w:rsidRPr="00BB6EFE" w:rsidRDefault="00420866" w:rsidP="00F20158">
          <w:pPr>
            <w:pStyle w:val="TOC2"/>
            <w:tabs>
              <w:tab w:val="left" w:pos="880"/>
              <w:tab w:val="right" w:leader="dot" w:pos="9016"/>
            </w:tabs>
            <w:ind w:left="851" w:hanging="631"/>
            <w:rPr>
              <w:rFonts w:ascii="Arial" w:hAnsi="Arial" w:cs="Arial"/>
              <w:noProof/>
              <w:sz w:val="24"/>
              <w:szCs w:val="24"/>
              <w:lang w:eastAsia="en-AU"/>
            </w:rPr>
          </w:pPr>
          <w:hyperlink w:anchor="_Toc436135408" w:history="1">
            <w:r w:rsidR="00477645" w:rsidRPr="00BB6EFE">
              <w:rPr>
                <w:rStyle w:val="Hyperlink"/>
                <w:rFonts w:ascii="Arial" w:hAnsi="Arial" w:cs="Arial"/>
                <w:noProof/>
                <w:color w:val="auto"/>
                <w:sz w:val="24"/>
                <w:szCs w:val="24"/>
              </w:rPr>
              <w:t>3.2.</w:t>
            </w:r>
            <w:r w:rsidR="00477645" w:rsidRPr="00BB6EFE">
              <w:rPr>
                <w:rFonts w:ascii="Arial" w:hAnsi="Arial" w:cs="Arial"/>
                <w:noProof/>
                <w:sz w:val="24"/>
                <w:szCs w:val="24"/>
                <w:lang w:eastAsia="en-AU"/>
              </w:rPr>
              <w:tab/>
            </w:r>
            <w:r w:rsidR="00477645" w:rsidRPr="00BB6EFE">
              <w:rPr>
                <w:rStyle w:val="Hyperlink"/>
                <w:rFonts w:ascii="Arial" w:hAnsi="Arial" w:cs="Arial"/>
                <w:noProof/>
                <w:color w:val="auto"/>
                <w:sz w:val="24"/>
                <w:szCs w:val="24"/>
              </w:rPr>
              <w:t>Balance of care provided by agencies compared with family and friends</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_Toc436135408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12</w:t>
            </w:r>
            <w:r w:rsidR="00477645" w:rsidRPr="00BB6EFE">
              <w:rPr>
                <w:rFonts w:ascii="Arial" w:hAnsi="Arial" w:cs="Arial"/>
                <w:noProof/>
                <w:webHidden/>
                <w:sz w:val="24"/>
                <w:szCs w:val="24"/>
              </w:rPr>
              <w:fldChar w:fldCharType="end"/>
            </w:r>
          </w:hyperlink>
        </w:p>
        <w:p w:rsidR="00477645" w:rsidRPr="00BB6EFE" w:rsidRDefault="00420866">
          <w:pPr>
            <w:pStyle w:val="TOC2"/>
            <w:tabs>
              <w:tab w:val="left" w:pos="880"/>
              <w:tab w:val="right" w:leader="dot" w:pos="9016"/>
            </w:tabs>
            <w:rPr>
              <w:rFonts w:ascii="Arial" w:hAnsi="Arial" w:cs="Arial"/>
              <w:noProof/>
              <w:sz w:val="24"/>
              <w:szCs w:val="24"/>
              <w:lang w:eastAsia="en-AU"/>
            </w:rPr>
          </w:pPr>
          <w:hyperlink w:anchor="_Toc436135409" w:history="1">
            <w:r w:rsidR="00477645" w:rsidRPr="00BB6EFE">
              <w:rPr>
                <w:rStyle w:val="Hyperlink"/>
                <w:rFonts w:ascii="Arial" w:eastAsiaTheme="minorHAnsi" w:hAnsi="Arial" w:cs="Arial"/>
                <w:noProof/>
                <w:color w:val="auto"/>
                <w:sz w:val="24"/>
                <w:szCs w:val="24"/>
                <w:lang w:eastAsia="en-US"/>
              </w:rPr>
              <w:t>3.3.</w:t>
            </w:r>
            <w:r w:rsidR="00477645" w:rsidRPr="00BB6EFE">
              <w:rPr>
                <w:rFonts w:ascii="Arial" w:hAnsi="Arial" w:cs="Arial"/>
                <w:noProof/>
                <w:sz w:val="24"/>
                <w:szCs w:val="24"/>
                <w:lang w:eastAsia="en-AU"/>
              </w:rPr>
              <w:tab/>
            </w:r>
            <w:r w:rsidR="00477645" w:rsidRPr="00BB6EFE">
              <w:rPr>
                <w:rStyle w:val="Hyperlink"/>
                <w:rFonts w:ascii="Arial" w:eastAsiaTheme="minorHAnsi" w:hAnsi="Arial" w:cs="Arial"/>
                <w:noProof/>
                <w:color w:val="auto"/>
                <w:sz w:val="24"/>
                <w:szCs w:val="24"/>
                <w:lang w:eastAsia="en-US"/>
              </w:rPr>
              <w:t>Disability and culture</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_Toc436135409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14</w:t>
            </w:r>
            <w:r w:rsidR="00477645" w:rsidRPr="00BB6EFE">
              <w:rPr>
                <w:rFonts w:ascii="Arial" w:hAnsi="Arial" w:cs="Arial"/>
                <w:noProof/>
                <w:webHidden/>
                <w:sz w:val="24"/>
                <w:szCs w:val="24"/>
              </w:rPr>
              <w:fldChar w:fldCharType="end"/>
            </w:r>
          </w:hyperlink>
        </w:p>
        <w:p w:rsidR="00477645" w:rsidRPr="00BB6EFE" w:rsidRDefault="00420866">
          <w:pPr>
            <w:pStyle w:val="TOC2"/>
            <w:tabs>
              <w:tab w:val="left" w:pos="880"/>
              <w:tab w:val="right" w:leader="dot" w:pos="9016"/>
            </w:tabs>
            <w:rPr>
              <w:rFonts w:ascii="Arial" w:hAnsi="Arial" w:cs="Arial"/>
              <w:noProof/>
              <w:sz w:val="24"/>
              <w:szCs w:val="24"/>
              <w:lang w:eastAsia="en-AU"/>
            </w:rPr>
          </w:pPr>
          <w:hyperlink w:anchor="_Toc436135410" w:history="1">
            <w:r w:rsidR="00477645" w:rsidRPr="00BB6EFE">
              <w:rPr>
                <w:rStyle w:val="Hyperlink"/>
                <w:rFonts w:ascii="Arial" w:hAnsi="Arial" w:cs="Arial"/>
                <w:noProof/>
                <w:color w:val="auto"/>
                <w:sz w:val="24"/>
                <w:szCs w:val="24"/>
              </w:rPr>
              <w:t>3.4.</w:t>
            </w:r>
            <w:r w:rsidR="00477645" w:rsidRPr="00BB6EFE">
              <w:rPr>
                <w:rFonts w:ascii="Arial" w:hAnsi="Arial" w:cs="Arial"/>
                <w:noProof/>
                <w:sz w:val="24"/>
                <w:szCs w:val="24"/>
                <w:lang w:eastAsia="en-AU"/>
              </w:rPr>
              <w:tab/>
            </w:r>
            <w:r w:rsidR="00477645" w:rsidRPr="00BB6EFE">
              <w:rPr>
                <w:rStyle w:val="Hyperlink"/>
                <w:rFonts w:ascii="Arial" w:eastAsiaTheme="minorHAnsi" w:hAnsi="Arial" w:cs="Arial"/>
                <w:noProof/>
                <w:color w:val="auto"/>
                <w:sz w:val="24"/>
                <w:szCs w:val="24"/>
                <w:lang w:eastAsia="en-US"/>
              </w:rPr>
              <w:t>Stories and insights from carers</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_Toc436135410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16</w:t>
            </w:r>
            <w:r w:rsidR="00477645" w:rsidRPr="00BB6EFE">
              <w:rPr>
                <w:rFonts w:ascii="Arial" w:hAnsi="Arial" w:cs="Arial"/>
                <w:noProof/>
                <w:webHidden/>
                <w:sz w:val="24"/>
                <w:szCs w:val="24"/>
              </w:rPr>
              <w:fldChar w:fldCharType="end"/>
            </w:r>
          </w:hyperlink>
        </w:p>
        <w:p w:rsidR="00477645" w:rsidRPr="00BB6EFE" w:rsidRDefault="00420866">
          <w:pPr>
            <w:pStyle w:val="TOC2"/>
            <w:tabs>
              <w:tab w:val="left" w:pos="880"/>
              <w:tab w:val="right" w:leader="dot" w:pos="9016"/>
            </w:tabs>
            <w:rPr>
              <w:rFonts w:ascii="Arial" w:hAnsi="Arial" w:cs="Arial"/>
              <w:noProof/>
              <w:sz w:val="24"/>
              <w:szCs w:val="24"/>
              <w:lang w:eastAsia="en-AU"/>
            </w:rPr>
          </w:pPr>
          <w:hyperlink w:anchor="_Toc436135411" w:history="1">
            <w:r w:rsidR="00477645" w:rsidRPr="00BB6EFE">
              <w:rPr>
                <w:rStyle w:val="Hyperlink"/>
                <w:rFonts w:ascii="Arial" w:hAnsi="Arial" w:cs="Arial"/>
                <w:noProof/>
                <w:color w:val="auto"/>
                <w:sz w:val="24"/>
                <w:szCs w:val="24"/>
              </w:rPr>
              <w:t>3.5.</w:t>
            </w:r>
            <w:r w:rsidR="00477645" w:rsidRPr="00BB6EFE">
              <w:rPr>
                <w:rFonts w:ascii="Arial" w:hAnsi="Arial" w:cs="Arial"/>
                <w:noProof/>
                <w:sz w:val="24"/>
                <w:szCs w:val="24"/>
                <w:lang w:eastAsia="en-AU"/>
              </w:rPr>
              <w:tab/>
            </w:r>
            <w:r w:rsidR="00477645" w:rsidRPr="00BB6EFE">
              <w:rPr>
                <w:rStyle w:val="Hyperlink"/>
                <w:rFonts w:ascii="Arial" w:hAnsi="Arial" w:cs="Arial"/>
                <w:noProof/>
                <w:color w:val="auto"/>
                <w:sz w:val="24"/>
                <w:szCs w:val="24"/>
              </w:rPr>
              <w:t>Challenges for people with disabilities and their carers</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_Toc436135411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19</w:t>
            </w:r>
            <w:r w:rsidR="00477645" w:rsidRPr="00BB6EFE">
              <w:rPr>
                <w:rFonts w:ascii="Arial" w:hAnsi="Arial" w:cs="Arial"/>
                <w:noProof/>
                <w:webHidden/>
                <w:sz w:val="24"/>
                <w:szCs w:val="24"/>
              </w:rPr>
              <w:fldChar w:fldCharType="end"/>
            </w:r>
          </w:hyperlink>
        </w:p>
        <w:p w:rsidR="00477645" w:rsidRPr="00BB6EFE" w:rsidRDefault="00420866">
          <w:pPr>
            <w:pStyle w:val="TOC2"/>
            <w:tabs>
              <w:tab w:val="left" w:pos="880"/>
              <w:tab w:val="right" w:leader="dot" w:pos="9016"/>
            </w:tabs>
            <w:rPr>
              <w:rFonts w:ascii="Arial" w:hAnsi="Arial" w:cs="Arial"/>
              <w:noProof/>
              <w:sz w:val="24"/>
              <w:szCs w:val="24"/>
              <w:lang w:eastAsia="en-AU"/>
            </w:rPr>
          </w:pPr>
          <w:hyperlink w:anchor="_Toc436135412" w:history="1">
            <w:r w:rsidR="00477645" w:rsidRPr="00BB6EFE">
              <w:rPr>
                <w:rStyle w:val="Hyperlink"/>
                <w:rFonts w:ascii="Arial" w:eastAsiaTheme="minorHAnsi" w:hAnsi="Arial" w:cs="Arial"/>
                <w:noProof/>
                <w:color w:val="auto"/>
                <w:sz w:val="24"/>
                <w:szCs w:val="24"/>
                <w:lang w:eastAsia="en-US"/>
              </w:rPr>
              <w:t>3.6.</w:t>
            </w:r>
            <w:r w:rsidR="00477645" w:rsidRPr="00BB6EFE">
              <w:rPr>
                <w:rFonts w:ascii="Arial" w:hAnsi="Arial" w:cs="Arial"/>
                <w:noProof/>
                <w:sz w:val="24"/>
                <w:szCs w:val="24"/>
                <w:lang w:eastAsia="en-AU"/>
              </w:rPr>
              <w:tab/>
            </w:r>
            <w:r w:rsidR="00477645" w:rsidRPr="00BB6EFE">
              <w:rPr>
                <w:rStyle w:val="Hyperlink"/>
                <w:rFonts w:ascii="Arial" w:eastAsiaTheme="minorHAnsi" w:hAnsi="Arial" w:cs="Arial"/>
                <w:noProof/>
                <w:color w:val="auto"/>
                <w:sz w:val="24"/>
                <w:szCs w:val="24"/>
                <w:lang w:eastAsia="en-US"/>
              </w:rPr>
              <w:t>Aspirations</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_Toc436135412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23</w:t>
            </w:r>
            <w:r w:rsidR="00477645" w:rsidRPr="00BB6EFE">
              <w:rPr>
                <w:rFonts w:ascii="Arial" w:hAnsi="Arial" w:cs="Arial"/>
                <w:noProof/>
                <w:webHidden/>
                <w:sz w:val="24"/>
                <w:szCs w:val="24"/>
              </w:rPr>
              <w:fldChar w:fldCharType="end"/>
            </w:r>
          </w:hyperlink>
        </w:p>
        <w:p w:rsidR="00477645" w:rsidRPr="007939B1" w:rsidRDefault="00420866">
          <w:pPr>
            <w:pStyle w:val="TOC1"/>
            <w:tabs>
              <w:tab w:val="left" w:pos="660"/>
              <w:tab w:val="right" w:leader="dot" w:pos="9016"/>
            </w:tabs>
            <w:rPr>
              <w:rFonts w:ascii="Arial" w:hAnsi="Arial" w:cs="Arial"/>
              <w:noProof/>
              <w:sz w:val="24"/>
              <w:szCs w:val="24"/>
              <w:lang w:eastAsia="en-AU"/>
            </w:rPr>
          </w:pPr>
          <w:hyperlink w:anchor="_Toc436135413" w:history="1">
            <w:r w:rsidR="00477645" w:rsidRPr="00BB6EFE">
              <w:rPr>
                <w:rStyle w:val="Hyperlink"/>
                <w:rFonts w:ascii="Arial" w:hAnsi="Arial" w:cs="Arial"/>
                <w:noProof/>
                <w:color w:val="auto"/>
                <w:sz w:val="24"/>
                <w:szCs w:val="24"/>
              </w:rPr>
              <w:t>4.0.</w:t>
            </w:r>
            <w:r w:rsidR="00477645" w:rsidRPr="00BB6EFE">
              <w:rPr>
                <w:rFonts w:ascii="Arial" w:hAnsi="Arial" w:cs="Arial"/>
                <w:noProof/>
                <w:sz w:val="24"/>
                <w:szCs w:val="24"/>
                <w:lang w:eastAsia="en-AU"/>
              </w:rPr>
              <w:tab/>
            </w:r>
            <w:r w:rsidR="00477645" w:rsidRPr="00BB6EFE">
              <w:rPr>
                <w:rStyle w:val="Hyperlink"/>
                <w:rFonts w:ascii="Arial" w:hAnsi="Arial" w:cs="Arial"/>
                <w:noProof/>
                <w:color w:val="auto"/>
                <w:sz w:val="24"/>
                <w:szCs w:val="24"/>
              </w:rPr>
              <w:t>Conclusion</w:t>
            </w:r>
            <w:r w:rsidR="00477645" w:rsidRPr="00BB6EFE">
              <w:rPr>
                <w:rFonts w:ascii="Arial" w:hAnsi="Arial" w:cs="Arial"/>
                <w:noProof/>
                <w:webHidden/>
                <w:sz w:val="24"/>
                <w:szCs w:val="24"/>
              </w:rPr>
              <w:tab/>
            </w:r>
            <w:r w:rsidR="00477645" w:rsidRPr="00BB6EFE">
              <w:rPr>
                <w:rFonts w:ascii="Arial" w:hAnsi="Arial" w:cs="Arial"/>
                <w:noProof/>
                <w:webHidden/>
                <w:sz w:val="24"/>
                <w:szCs w:val="24"/>
              </w:rPr>
              <w:fldChar w:fldCharType="begin"/>
            </w:r>
            <w:r w:rsidR="00477645" w:rsidRPr="00BB6EFE">
              <w:rPr>
                <w:rFonts w:ascii="Arial" w:hAnsi="Arial" w:cs="Arial"/>
                <w:noProof/>
                <w:webHidden/>
                <w:sz w:val="24"/>
                <w:szCs w:val="24"/>
              </w:rPr>
              <w:instrText xml:space="preserve"> PAGEREF _Toc436135413 \h </w:instrText>
            </w:r>
            <w:r w:rsidR="00477645" w:rsidRPr="00BB6EFE">
              <w:rPr>
                <w:rFonts w:ascii="Arial" w:hAnsi="Arial" w:cs="Arial"/>
                <w:noProof/>
                <w:webHidden/>
                <w:sz w:val="24"/>
                <w:szCs w:val="24"/>
              </w:rPr>
            </w:r>
            <w:r w:rsidR="00477645" w:rsidRPr="00BB6EFE">
              <w:rPr>
                <w:rFonts w:ascii="Arial" w:hAnsi="Arial" w:cs="Arial"/>
                <w:noProof/>
                <w:webHidden/>
                <w:sz w:val="24"/>
                <w:szCs w:val="24"/>
              </w:rPr>
              <w:fldChar w:fldCharType="separate"/>
            </w:r>
            <w:r w:rsidR="00F43B41">
              <w:rPr>
                <w:rFonts w:ascii="Arial" w:hAnsi="Arial" w:cs="Arial"/>
                <w:noProof/>
                <w:webHidden/>
                <w:sz w:val="24"/>
                <w:szCs w:val="24"/>
              </w:rPr>
              <w:t>24</w:t>
            </w:r>
            <w:r w:rsidR="00477645" w:rsidRPr="00BB6EFE">
              <w:rPr>
                <w:rFonts w:ascii="Arial" w:hAnsi="Arial" w:cs="Arial"/>
                <w:noProof/>
                <w:webHidden/>
                <w:sz w:val="24"/>
                <w:szCs w:val="24"/>
              </w:rPr>
              <w:fldChar w:fldCharType="end"/>
            </w:r>
          </w:hyperlink>
        </w:p>
        <w:p w:rsidR="00A07F5C" w:rsidRPr="007939B1" w:rsidRDefault="00A07F5C">
          <w:pPr>
            <w:rPr>
              <w:rFonts w:ascii="Arial" w:hAnsi="Arial" w:cs="Arial"/>
              <w:sz w:val="24"/>
              <w:szCs w:val="24"/>
            </w:rPr>
          </w:pPr>
          <w:r w:rsidRPr="007939B1">
            <w:rPr>
              <w:rFonts w:ascii="Arial" w:hAnsi="Arial" w:cs="Arial"/>
              <w:b/>
              <w:bCs/>
              <w:noProof/>
              <w:sz w:val="24"/>
              <w:szCs w:val="24"/>
            </w:rPr>
            <w:fldChar w:fldCharType="end"/>
          </w:r>
        </w:p>
      </w:sdtContent>
    </w:sdt>
    <w:p w:rsidR="002C2FEC" w:rsidRDefault="002C2FEC">
      <w:pPr>
        <w:rPr>
          <w:rFonts w:ascii="Arial" w:hAnsi="Arial" w:cs="Arial"/>
          <w:b/>
          <w:sz w:val="32"/>
        </w:rPr>
        <w:sectPr w:rsidR="002C2FEC" w:rsidSect="002C2FEC">
          <w:pgSz w:w="11906" w:h="16838"/>
          <w:pgMar w:top="1440" w:right="1440" w:bottom="1440" w:left="1440" w:header="708" w:footer="708" w:gutter="0"/>
          <w:pgNumType w:start="1"/>
          <w:cols w:space="708"/>
          <w:docGrid w:linePitch="360"/>
        </w:sectPr>
      </w:pPr>
    </w:p>
    <w:p w:rsidR="008F2FE6" w:rsidRPr="007939B1" w:rsidRDefault="008F2FE6" w:rsidP="00A07F5C">
      <w:pPr>
        <w:pStyle w:val="ListParagraph"/>
        <w:numPr>
          <w:ilvl w:val="0"/>
          <w:numId w:val="5"/>
        </w:numPr>
        <w:outlineLvl w:val="0"/>
        <w:rPr>
          <w:rFonts w:ascii="Arial" w:hAnsi="Arial" w:cs="Arial"/>
          <w:b/>
          <w:sz w:val="32"/>
          <w:szCs w:val="32"/>
        </w:rPr>
      </w:pPr>
      <w:bookmarkStart w:id="1" w:name="_Toc436135399"/>
      <w:r w:rsidRPr="007939B1">
        <w:rPr>
          <w:rFonts w:ascii="Arial" w:hAnsi="Arial" w:cs="Arial"/>
          <w:b/>
          <w:sz w:val="32"/>
          <w:szCs w:val="32"/>
        </w:rPr>
        <w:lastRenderedPageBreak/>
        <w:t>Introduction</w:t>
      </w:r>
      <w:bookmarkEnd w:id="1"/>
    </w:p>
    <w:p w:rsidR="00115FE4" w:rsidRPr="007939B1" w:rsidRDefault="008F489F" w:rsidP="00477645">
      <w:pPr>
        <w:rPr>
          <w:rFonts w:ascii="Arial" w:hAnsi="Arial" w:cs="Arial"/>
          <w:sz w:val="24"/>
          <w:szCs w:val="24"/>
        </w:rPr>
      </w:pPr>
      <w:r w:rsidRPr="007939B1">
        <w:rPr>
          <w:rFonts w:ascii="Arial" w:hAnsi="Arial" w:cs="Arial"/>
          <w:sz w:val="24"/>
          <w:szCs w:val="24"/>
        </w:rPr>
        <w:t>The purpose of this repor</w:t>
      </w:r>
      <w:r w:rsidR="008F2FE6" w:rsidRPr="007939B1">
        <w:rPr>
          <w:rFonts w:ascii="Arial" w:hAnsi="Arial" w:cs="Arial"/>
          <w:sz w:val="24"/>
          <w:szCs w:val="24"/>
        </w:rPr>
        <w:t xml:space="preserve">t is to </w:t>
      </w:r>
      <w:r w:rsidR="00982A41" w:rsidRPr="007939B1">
        <w:rPr>
          <w:rFonts w:ascii="Arial" w:hAnsi="Arial" w:cs="Arial"/>
          <w:sz w:val="24"/>
          <w:szCs w:val="24"/>
        </w:rPr>
        <w:t xml:space="preserve">describe the process and results produced </w:t>
      </w:r>
      <w:r w:rsidRPr="007939B1">
        <w:rPr>
          <w:rFonts w:ascii="Arial" w:hAnsi="Arial" w:cs="Arial"/>
          <w:sz w:val="24"/>
          <w:szCs w:val="24"/>
        </w:rPr>
        <w:t xml:space="preserve">by </w:t>
      </w:r>
      <w:r w:rsidR="008F2FE6" w:rsidRPr="007939B1">
        <w:rPr>
          <w:rFonts w:ascii="Arial" w:hAnsi="Arial" w:cs="Arial"/>
          <w:sz w:val="24"/>
          <w:szCs w:val="24"/>
        </w:rPr>
        <w:t xml:space="preserve">Ninti One </w:t>
      </w:r>
      <w:r w:rsidR="00982A41" w:rsidRPr="007939B1">
        <w:rPr>
          <w:rFonts w:ascii="Arial" w:hAnsi="Arial" w:cs="Arial"/>
          <w:sz w:val="24"/>
          <w:szCs w:val="24"/>
        </w:rPr>
        <w:t xml:space="preserve">through </w:t>
      </w:r>
      <w:r w:rsidRPr="007939B1">
        <w:rPr>
          <w:rFonts w:ascii="Arial" w:hAnsi="Arial" w:cs="Arial"/>
          <w:sz w:val="24"/>
          <w:szCs w:val="24"/>
        </w:rPr>
        <w:t xml:space="preserve">research to </w:t>
      </w:r>
      <w:r w:rsidR="001533F3" w:rsidRPr="007939B1">
        <w:rPr>
          <w:rFonts w:ascii="Arial" w:hAnsi="Arial" w:cs="Arial"/>
          <w:sz w:val="24"/>
          <w:szCs w:val="24"/>
        </w:rPr>
        <w:t xml:space="preserve">help </w:t>
      </w:r>
      <w:r w:rsidRPr="007939B1">
        <w:rPr>
          <w:rFonts w:ascii="Arial" w:hAnsi="Arial" w:cs="Arial"/>
          <w:sz w:val="24"/>
          <w:szCs w:val="24"/>
        </w:rPr>
        <w:t xml:space="preserve">determine effective support arrangements for Aboriginal people with disabilities living in the Barkly Region of the Northern Territory.  </w:t>
      </w:r>
    </w:p>
    <w:p w:rsidR="00115FE4" w:rsidRPr="007939B1" w:rsidRDefault="00115FE4" w:rsidP="004B64F2">
      <w:pPr>
        <w:rPr>
          <w:rFonts w:ascii="Arial" w:hAnsi="Arial" w:cs="Arial"/>
          <w:sz w:val="24"/>
          <w:szCs w:val="24"/>
        </w:rPr>
      </w:pPr>
      <w:r w:rsidRPr="007939B1">
        <w:rPr>
          <w:rFonts w:ascii="Arial" w:hAnsi="Arial" w:cs="Arial"/>
          <w:sz w:val="24"/>
          <w:szCs w:val="24"/>
        </w:rPr>
        <w:t>The purpose of the research</w:t>
      </w:r>
      <w:r w:rsidR="00906579" w:rsidRPr="007939B1">
        <w:rPr>
          <w:rFonts w:ascii="Arial" w:hAnsi="Arial" w:cs="Arial"/>
          <w:sz w:val="24"/>
          <w:szCs w:val="24"/>
        </w:rPr>
        <w:t>,</w:t>
      </w:r>
      <w:r w:rsidRPr="007939B1">
        <w:rPr>
          <w:rFonts w:ascii="Arial" w:hAnsi="Arial" w:cs="Arial"/>
          <w:sz w:val="24"/>
          <w:szCs w:val="24"/>
        </w:rPr>
        <w:t xml:space="preserve"> </w:t>
      </w:r>
      <w:r w:rsidR="00FC3A93" w:rsidRPr="007939B1">
        <w:rPr>
          <w:rFonts w:ascii="Arial" w:hAnsi="Arial" w:cs="Arial"/>
          <w:sz w:val="24"/>
          <w:szCs w:val="24"/>
        </w:rPr>
        <w:t>which was commissioned by National Disability Services as part of a national disability workforce project</w:t>
      </w:r>
      <w:r w:rsidR="00906579" w:rsidRPr="007939B1">
        <w:rPr>
          <w:rFonts w:ascii="Arial" w:hAnsi="Arial" w:cs="Arial"/>
          <w:sz w:val="24"/>
          <w:szCs w:val="24"/>
        </w:rPr>
        <w:t>,</w:t>
      </w:r>
      <w:r w:rsidR="00FC3A93" w:rsidRPr="007939B1">
        <w:rPr>
          <w:rFonts w:ascii="Arial" w:hAnsi="Arial" w:cs="Arial"/>
          <w:sz w:val="24"/>
          <w:szCs w:val="24"/>
        </w:rPr>
        <w:t xml:space="preserve"> </w:t>
      </w:r>
      <w:r w:rsidRPr="007939B1">
        <w:rPr>
          <w:rFonts w:ascii="Arial" w:hAnsi="Arial" w:cs="Arial"/>
          <w:sz w:val="24"/>
          <w:szCs w:val="24"/>
        </w:rPr>
        <w:t>is to understand:</w:t>
      </w:r>
    </w:p>
    <w:p w:rsidR="00115FE4" w:rsidRPr="007939B1" w:rsidRDefault="00115FE4" w:rsidP="004B64F2">
      <w:pPr>
        <w:pStyle w:val="ListParagraph"/>
        <w:numPr>
          <w:ilvl w:val="0"/>
          <w:numId w:val="1"/>
        </w:numPr>
        <w:rPr>
          <w:rFonts w:ascii="Arial" w:hAnsi="Arial" w:cs="Arial"/>
          <w:sz w:val="24"/>
          <w:szCs w:val="24"/>
        </w:rPr>
      </w:pPr>
      <w:r w:rsidRPr="007939B1">
        <w:rPr>
          <w:rFonts w:ascii="Arial" w:hAnsi="Arial" w:cs="Arial"/>
          <w:sz w:val="24"/>
          <w:szCs w:val="24"/>
        </w:rPr>
        <w:t xml:space="preserve">How </w:t>
      </w:r>
      <w:r w:rsidR="00C00D89" w:rsidRPr="007939B1">
        <w:rPr>
          <w:rFonts w:ascii="Arial" w:hAnsi="Arial" w:cs="Arial"/>
          <w:sz w:val="24"/>
          <w:szCs w:val="24"/>
        </w:rPr>
        <w:t xml:space="preserve">care and </w:t>
      </w:r>
      <w:r w:rsidRPr="007939B1">
        <w:rPr>
          <w:rFonts w:ascii="Arial" w:hAnsi="Arial" w:cs="Arial"/>
          <w:sz w:val="24"/>
          <w:szCs w:val="24"/>
        </w:rPr>
        <w:t>support is currently provided to people with disabilities and the different roles played by families and services.</w:t>
      </w:r>
    </w:p>
    <w:p w:rsidR="00115FE4" w:rsidRPr="007939B1" w:rsidRDefault="00115FE4" w:rsidP="004B64F2">
      <w:pPr>
        <w:pStyle w:val="ListParagraph"/>
        <w:numPr>
          <w:ilvl w:val="0"/>
          <w:numId w:val="1"/>
        </w:numPr>
        <w:rPr>
          <w:rFonts w:ascii="Arial" w:hAnsi="Arial" w:cs="Arial"/>
          <w:sz w:val="24"/>
          <w:szCs w:val="24"/>
        </w:rPr>
      </w:pPr>
      <w:r w:rsidRPr="007939B1">
        <w:rPr>
          <w:rFonts w:ascii="Arial" w:hAnsi="Arial" w:cs="Arial"/>
          <w:sz w:val="24"/>
          <w:szCs w:val="24"/>
        </w:rPr>
        <w:t>What people with disabilities think about the support they receive</w:t>
      </w:r>
      <w:r w:rsidR="007E2126" w:rsidRPr="007939B1">
        <w:rPr>
          <w:rFonts w:ascii="Arial" w:hAnsi="Arial" w:cs="Arial"/>
          <w:sz w:val="24"/>
          <w:szCs w:val="24"/>
        </w:rPr>
        <w:t xml:space="preserve"> now, and what they think </w:t>
      </w:r>
      <w:r w:rsidRPr="007939B1">
        <w:rPr>
          <w:rFonts w:ascii="Arial" w:hAnsi="Arial" w:cs="Arial"/>
          <w:sz w:val="24"/>
          <w:szCs w:val="24"/>
        </w:rPr>
        <w:t xml:space="preserve">would improve their wellbeing if they could choose more support. </w:t>
      </w:r>
    </w:p>
    <w:p w:rsidR="000821FD" w:rsidRPr="007939B1" w:rsidRDefault="00CE0F81" w:rsidP="00477645">
      <w:p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This research aims to capture perspectives and insights of Aboriginal people with disabilities and their carers. It makes us</w:t>
      </w:r>
      <w:r w:rsidR="000821FD" w:rsidRPr="007939B1">
        <w:rPr>
          <w:rFonts w:ascii="Arial" w:eastAsiaTheme="minorHAnsi" w:hAnsi="Arial" w:cs="Arial"/>
          <w:sz w:val="24"/>
          <w:szCs w:val="24"/>
          <w:lang w:eastAsia="en-US"/>
        </w:rPr>
        <w:t>e</w:t>
      </w:r>
      <w:r w:rsidRPr="007939B1">
        <w:rPr>
          <w:rFonts w:ascii="Arial" w:eastAsiaTheme="minorHAnsi" w:hAnsi="Arial" w:cs="Arial"/>
          <w:sz w:val="24"/>
          <w:szCs w:val="24"/>
          <w:lang w:eastAsia="en-US"/>
        </w:rPr>
        <w:t xml:space="preserve"> </w:t>
      </w:r>
      <w:r w:rsidR="008F4F28" w:rsidRPr="007939B1">
        <w:rPr>
          <w:rFonts w:ascii="Arial" w:eastAsiaTheme="minorHAnsi" w:hAnsi="Arial" w:cs="Arial"/>
          <w:sz w:val="24"/>
          <w:szCs w:val="24"/>
          <w:lang w:eastAsia="en-US"/>
        </w:rPr>
        <w:t xml:space="preserve">of </w:t>
      </w:r>
      <w:r w:rsidR="000821FD" w:rsidRPr="007939B1">
        <w:rPr>
          <w:rFonts w:ascii="Arial" w:eastAsiaTheme="minorHAnsi" w:hAnsi="Arial" w:cs="Arial"/>
          <w:sz w:val="24"/>
          <w:szCs w:val="24"/>
          <w:lang w:eastAsia="en-US"/>
        </w:rPr>
        <w:t>ethnographic</w:t>
      </w:r>
      <w:r w:rsidRPr="007939B1">
        <w:rPr>
          <w:rFonts w:ascii="Arial" w:eastAsiaTheme="minorHAnsi" w:hAnsi="Arial" w:cs="Arial"/>
          <w:sz w:val="24"/>
          <w:szCs w:val="24"/>
          <w:lang w:eastAsia="en-US"/>
        </w:rPr>
        <w:t xml:space="preserve"> methods, such as </w:t>
      </w:r>
      <w:r w:rsidR="000821FD" w:rsidRPr="007939B1">
        <w:rPr>
          <w:rFonts w:ascii="Arial" w:eastAsiaTheme="minorHAnsi" w:hAnsi="Arial" w:cs="Arial"/>
          <w:sz w:val="24"/>
          <w:szCs w:val="24"/>
          <w:lang w:eastAsia="en-US"/>
        </w:rPr>
        <w:t>observation, case studies and stories as a means of exploring the lives, interests and priorities of people with disabilities</w:t>
      </w:r>
      <w:r w:rsidRPr="007939B1">
        <w:rPr>
          <w:rFonts w:ascii="Arial" w:eastAsiaTheme="minorHAnsi" w:hAnsi="Arial" w:cs="Arial"/>
          <w:sz w:val="24"/>
          <w:szCs w:val="24"/>
          <w:lang w:eastAsia="en-US"/>
        </w:rPr>
        <w:t xml:space="preserve"> and their </w:t>
      </w:r>
      <w:proofErr w:type="spellStart"/>
      <w:r w:rsidRPr="007939B1">
        <w:rPr>
          <w:rFonts w:ascii="Arial" w:eastAsiaTheme="minorHAnsi" w:hAnsi="Arial" w:cs="Arial"/>
          <w:sz w:val="24"/>
          <w:szCs w:val="24"/>
          <w:lang w:eastAsia="en-US"/>
        </w:rPr>
        <w:t>carers</w:t>
      </w:r>
      <w:proofErr w:type="spellEnd"/>
      <w:r w:rsidR="000821FD" w:rsidRPr="007939B1">
        <w:rPr>
          <w:rFonts w:ascii="Arial" w:eastAsiaTheme="minorHAnsi" w:hAnsi="Arial" w:cs="Arial"/>
          <w:sz w:val="24"/>
          <w:szCs w:val="24"/>
          <w:lang w:eastAsia="en-US"/>
        </w:rPr>
        <w:t xml:space="preserve"> in the Barkly Region. </w:t>
      </w:r>
      <w:r w:rsidRPr="007939B1">
        <w:rPr>
          <w:rFonts w:ascii="Arial" w:eastAsiaTheme="minorHAnsi" w:hAnsi="Arial" w:cs="Arial"/>
          <w:sz w:val="24"/>
          <w:szCs w:val="24"/>
          <w:lang w:eastAsia="en-US"/>
        </w:rPr>
        <w:t>S</w:t>
      </w:r>
      <w:r w:rsidR="000821FD" w:rsidRPr="007939B1">
        <w:rPr>
          <w:rFonts w:ascii="Arial" w:eastAsiaTheme="minorHAnsi" w:hAnsi="Arial" w:cs="Arial"/>
          <w:sz w:val="24"/>
          <w:szCs w:val="24"/>
          <w:lang w:eastAsia="en-US"/>
        </w:rPr>
        <w:t xml:space="preserve">pecific themes </w:t>
      </w:r>
      <w:r w:rsidRPr="007939B1">
        <w:rPr>
          <w:rFonts w:ascii="Arial" w:eastAsiaTheme="minorHAnsi" w:hAnsi="Arial" w:cs="Arial"/>
          <w:sz w:val="24"/>
          <w:szCs w:val="24"/>
          <w:lang w:eastAsia="en-US"/>
        </w:rPr>
        <w:t>explored through the research include</w:t>
      </w:r>
      <w:r w:rsidR="000821FD" w:rsidRPr="007939B1">
        <w:rPr>
          <w:rFonts w:ascii="Arial" w:eastAsiaTheme="minorHAnsi" w:hAnsi="Arial" w:cs="Arial"/>
          <w:sz w:val="24"/>
          <w:szCs w:val="24"/>
          <w:lang w:eastAsia="en-US"/>
        </w:rPr>
        <w:t>:</w:t>
      </w:r>
    </w:p>
    <w:p w:rsidR="000821FD" w:rsidRPr="007939B1" w:rsidRDefault="000821FD" w:rsidP="00477645">
      <w:pPr>
        <w:pStyle w:val="ListParagraph"/>
        <w:numPr>
          <w:ilvl w:val="0"/>
          <w:numId w:val="19"/>
        </w:numPr>
        <w:rPr>
          <w:rFonts w:ascii="Arial" w:eastAsiaTheme="minorHAnsi" w:hAnsi="Arial" w:cs="Arial"/>
          <w:sz w:val="24"/>
          <w:szCs w:val="24"/>
          <w:lang w:eastAsia="en-US"/>
        </w:rPr>
      </w:pPr>
      <w:r w:rsidRPr="007939B1">
        <w:rPr>
          <w:rFonts w:ascii="Arial" w:eastAsiaTheme="minorHAnsi" w:hAnsi="Arial" w:cs="Arial"/>
          <w:sz w:val="24"/>
          <w:szCs w:val="24"/>
          <w:lang w:eastAsia="en-US"/>
        </w:rPr>
        <w:t>The capability and situations of people who provide support to people with disability (ie are in a person’s circle of support)</w:t>
      </w:r>
    </w:p>
    <w:p w:rsidR="000821FD" w:rsidRPr="007939B1" w:rsidRDefault="000821FD" w:rsidP="00477645">
      <w:pPr>
        <w:pStyle w:val="ListParagraph"/>
        <w:numPr>
          <w:ilvl w:val="0"/>
          <w:numId w:val="19"/>
        </w:numPr>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extent to which individual advocacy is undertaken or may be needed </w:t>
      </w:r>
    </w:p>
    <w:p w:rsidR="000821FD" w:rsidRPr="007939B1" w:rsidRDefault="000821FD" w:rsidP="00477645">
      <w:pPr>
        <w:pStyle w:val="ListParagraph"/>
        <w:numPr>
          <w:ilvl w:val="0"/>
          <w:numId w:val="19"/>
        </w:numPr>
        <w:rPr>
          <w:rFonts w:ascii="Arial" w:eastAsiaTheme="minorHAnsi" w:hAnsi="Arial" w:cs="Arial"/>
          <w:sz w:val="24"/>
          <w:szCs w:val="24"/>
          <w:lang w:eastAsia="en-US"/>
        </w:rPr>
      </w:pPr>
      <w:r w:rsidRPr="007939B1">
        <w:rPr>
          <w:rFonts w:ascii="Arial" w:eastAsiaTheme="minorHAnsi" w:hAnsi="Arial" w:cs="Arial"/>
          <w:sz w:val="24"/>
          <w:szCs w:val="24"/>
          <w:lang w:eastAsia="en-US"/>
        </w:rPr>
        <w:t>The individual aspirations of carers especially in relation to employment, training or assistance with undertaking care</w:t>
      </w:r>
      <w:r w:rsidR="00906579" w:rsidRPr="007939B1">
        <w:rPr>
          <w:rFonts w:ascii="Arial" w:eastAsiaTheme="minorHAnsi" w:hAnsi="Arial" w:cs="Arial"/>
          <w:sz w:val="24"/>
          <w:szCs w:val="24"/>
          <w:lang w:eastAsia="en-US"/>
        </w:rPr>
        <w:t>.</w:t>
      </w:r>
    </w:p>
    <w:p w:rsidR="000821FD" w:rsidRPr="007939B1" w:rsidRDefault="00CE0F81" w:rsidP="00477645">
      <w:pPr>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Overall, our intention throughout the research has been to enable participants to voice their own priorities, needs and stories. The analysis of the information collected in Ali </w:t>
      </w:r>
      <w:proofErr w:type="spellStart"/>
      <w:r w:rsidRPr="007939B1">
        <w:rPr>
          <w:rFonts w:ascii="Arial" w:eastAsiaTheme="minorHAnsi" w:hAnsi="Arial" w:cs="Arial"/>
          <w:sz w:val="24"/>
          <w:szCs w:val="24"/>
          <w:lang w:eastAsia="en-US"/>
        </w:rPr>
        <w:t>Curung</w:t>
      </w:r>
      <w:proofErr w:type="spellEnd"/>
      <w:r w:rsidRPr="007939B1">
        <w:rPr>
          <w:rFonts w:ascii="Arial" w:eastAsiaTheme="minorHAnsi" w:hAnsi="Arial" w:cs="Arial"/>
          <w:sz w:val="24"/>
          <w:szCs w:val="24"/>
          <w:lang w:eastAsia="en-US"/>
        </w:rPr>
        <w:t xml:space="preserve"> and Tennant Creek has led us to identify key themes that represent those voices in this report.  </w:t>
      </w:r>
    </w:p>
    <w:p w:rsidR="00FD1AEE" w:rsidRPr="007939B1" w:rsidRDefault="00FD1AEE">
      <w:pPr>
        <w:rPr>
          <w:rFonts w:ascii="Arial" w:hAnsi="Arial" w:cs="Arial"/>
          <w:b/>
          <w:sz w:val="28"/>
        </w:rPr>
      </w:pPr>
      <w:r w:rsidRPr="007939B1">
        <w:rPr>
          <w:rFonts w:ascii="Arial" w:hAnsi="Arial" w:cs="Arial"/>
          <w:b/>
          <w:sz w:val="28"/>
        </w:rPr>
        <w:br w:type="page"/>
      </w:r>
    </w:p>
    <w:p w:rsidR="008F489F" w:rsidRPr="007939B1" w:rsidRDefault="008F489F" w:rsidP="00A07F5C">
      <w:pPr>
        <w:pStyle w:val="ListParagraph"/>
        <w:numPr>
          <w:ilvl w:val="0"/>
          <w:numId w:val="5"/>
        </w:numPr>
        <w:spacing w:after="0"/>
        <w:jc w:val="both"/>
        <w:outlineLvl w:val="0"/>
        <w:rPr>
          <w:rFonts w:ascii="Arial" w:hAnsi="Arial" w:cs="Arial"/>
          <w:b/>
          <w:sz w:val="32"/>
          <w:szCs w:val="32"/>
        </w:rPr>
      </w:pPr>
      <w:bookmarkStart w:id="2" w:name="_Toc436135400"/>
      <w:r w:rsidRPr="007939B1">
        <w:rPr>
          <w:rFonts w:ascii="Arial" w:hAnsi="Arial" w:cs="Arial"/>
          <w:b/>
          <w:sz w:val="32"/>
          <w:szCs w:val="32"/>
        </w:rPr>
        <w:lastRenderedPageBreak/>
        <w:t>Method</w:t>
      </w:r>
      <w:r w:rsidR="00BE02F1" w:rsidRPr="007939B1">
        <w:rPr>
          <w:rFonts w:ascii="Arial" w:hAnsi="Arial" w:cs="Arial"/>
          <w:b/>
          <w:sz w:val="32"/>
          <w:szCs w:val="32"/>
        </w:rPr>
        <w:t>s</w:t>
      </w:r>
      <w:bookmarkEnd w:id="2"/>
    </w:p>
    <w:p w:rsidR="008F489F" w:rsidRPr="007939B1" w:rsidRDefault="008F489F" w:rsidP="00816D68">
      <w:pPr>
        <w:pStyle w:val="PlainText"/>
        <w:jc w:val="both"/>
        <w:rPr>
          <w:rFonts w:ascii="Arial" w:hAnsi="Arial" w:cs="Arial"/>
        </w:rPr>
      </w:pPr>
    </w:p>
    <w:p w:rsidR="001E034B" w:rsidRPr="007939B1" w:rsidRDefault="001E034B" w:rsidP="00A07F5C">
      <w:pPr>
        <w:pStyle w:val="PlainText"/>
        <w:numPr>
          <w:ilvl w:val="1"/>
          <w:numId w:val="5"/>
        </w:numPr>
        <w:spacing w:after="240"/>
        <w:ind w:left="709" w:hanging="709"/>
        <w:jc w:val="both"/>
        <w:outlineLvl w:val="1"/>
        <w:rPr>
          <w:rFonts w:ascii="Arial" w:hAnsi="Arial" w:cs="Arial"/>
          <w:b/>
          <w:sz w:val="28"/>
          <w:szCs w:val="28"/>
        </w:rPr>
      </w:pPr>
      <w:bookmarkStart w:id="3" w:name="_Toc436135401"/>
      <w:r w:rsidRPr="007939B1">
        <w:rPr>
          <w:rFonts w:ascii="Arial" w:hAnsi="Arial" w:cs="Arial"/>
          <w:b/>
          <w:sz w:val="28"/>
          <w:szCs w:val="28"/>
        </w:rPr>
        <w:t>The Barkly Region</w:t>
      </w:r>
      <w:bookmarkEnd w:id="3"/>
    </w:p>
    <w:p w:rsidR="00FC0EFB" w:rsidRPr="007939B1" w:rsidRDefault="001E034B" w:rsidP="00477645">
      <w:pPr>
        <w:pStyle w:val="PlainText"/>
        <w:spacing w:after="240"/>
        <w:rPr>
          <w:rFonts w:ascii="Arial" w:hAnsi="Arial" w:cs="Arial"/>
          <w:sz w:val="24"/>
          <w:szCs w:val="24"/>
        </w:rPr>
      </w:pPr>
      <w:r w:rsidRPr="007939B1">
        <w:rPr>
          <w:rFonts w:ascii="Arial" w:hAnsi="Arial" w:cs="Arial"/>
          <w:sz w:val="24"/>
          <w:szCs w:val="24"/>
        </w:rPr>
        <w:t xml:space="preserve">The focus of this research is the Barkly Region. </w:t>
      </w:r>
      <w:r w:rsidR="00DA3520" w:rsidRPr="007939B1">
        <w:rPr>
          <w:rFonts w:ascii="Arial" w:hAnsi="Arial" w:cs="Arial"/>
          <w:sz w:val="24"/>
          <w:szCs w:val="24"/>
        </w:rPr>
        <w:t xml:space="preserve">According to the Australian Bureau of Statistics and Barkly Regional Council, the region is the second largest local government area in Australia, an area which is approximately 323,514 km², 42 per cent larger than Victoria. </w:t>
      </w:r>
    </w:p>
    <w:p w:rsidR="00FC0EFB" w:rsidRPr="007939B1" w:rsidRDefault="00344939" w:rsidP="00477645">
      <w:pPr>
        <w:pStyle w:val="PlainText"/>
        <w:spacing w:after="240"/>
        <w:rPr>
          <w:rFonts w:ascii="Arial" w:hAnsi="Arial" w:cs="Arial"/>
          <w:sz w:val="24"/>
          <w:szCs w:val="24"/>
        </w:rPr>
      </w:pPr>
      <w:r w:rsidRPr="007939B1">
        <w:rPr>
          <w:rFonts w:ascii="Arial" w:hAnsi="Arial" w:cs="Arial"/>
          <w:sz w:val="24"/>
          <w:szCs w:val="24"/>
        </w:rPr>
        <w:t>The largest settlement</w:t>
      </w:r>
      <w:r w:rsidR="00DA3520" w:rsidRPr="007939B1">
        <w:rPr>
          <w:rFonts w:ascii="Arial" w:hAnsi="Arial" w:cs="Arial"/>
          <w:sz w:val="24"/>
          <w:szCs w:val="24"/>
        </w:rPr>
        <w:t xml:space="preserve"> in the region is </w:t>
      </w:r>
      <w:r w:rsidRPr="007939B1">
        <w:rPr>
          <w:rFonts w:ascii="Arial" w:hAnsi="Arial" w:cs="Arial"/>
          <w:sz w:val="24"/>
          <w:szCs w:val="24"/>
        </w:rPr>
        <w:t>Tennant Creek</w:t>
      </w:r>
      <w:r w:rsidR="00DA3520" w:rsidRPr="007939B1">
        <w:rPr>
          <w:rFonts w:ascii="Arial" w:hAnsi="Arial" w:cs="Arial"/>
          <w:sz w:val="24"/>
          <w:szCs w:val="24"/>
        </w:rPr>
        <w:t>, with a population of 3,560 including associated developments and town camps</w:t>
      </w:r>
      <w:r w:rsidR="002B53AF" w:rsidRPr="007939B1">
        <w:rPr>
          <w:rFonts w:ascii="Arial" w:hAnsi="Arial" w:cs="Arial"/>
          <w:sz w:val="24"/>
          <w:szCs w:val="24"/>
        </w:rPr>
        <w:t xml:space="preserve"> (sometimes </w:t>
      </w:r>
      <w:r w:rsidR="00982A41" w:rsidRPr="007939B1">
        <w:rPr>
          <w:rFonts w:ascii="Arial" w:hAnsi="Arial" w:cs="Arial"/>
          <w:sz w:val="24"/>
          <w:szCs w:val="24"/>
        </w:rPr>
        <w:t xml:space="preserve">more formally </w:t>
      </w:r>
      <w:r w:rsidR="002B53AF" w:rsidRPr="007939B1">
        <w:rPr>
          <w:rFonts w:ascii="Arial" w:hAnsi="Arial" w:cs="Arial"/>
          <w:sz w:val="24"/>
          <w:szCs w:val="24"/>
        </w:rPr>
        <w:t>known as community or urban living areas)</w:t>
      </w:r>
      <w:r w:rsidR="00DA3520" w:rsidRPr="007939B1">
        <w:rPr>
          <w:rFonts w:ascii="Arial" w:hAnsi="Arial" w:cs="Arial"/>
          <w:sz w:val="24"/>
          <w:szCs w:val="24"/>
        </w:rPr>
        <w:t xml:space="preserve">. </w:t>
      </w:r>
      <w:r w:rsidR="00FC0EFB" w:rsidRPr="007939B1">
        <w:rPr>
          <w:rFonts w:ascii="Arial" w:hAnsi="Arial" w:cs="Arial"/>
          <w:sz w:val="24"/>
          <w:szCs w:val="24"/>
        </w:rPr>
        <w:t>Tennant Creek has several town camps in which some of the research described in this report was conducted. Town camps are settlements generally</w:t>
      </w:r>
      <w:r w:rsidR="00982A41" w:rsidRPr="007939B1">
        <w:rPr>
          <w:rFonts w:ascii="Arial" w:hAnsi="Arial" w:cs="Arial"/>
          <w:sz w:val="24"/>
          <w:szCs w:val="24"/>
        </w:rPr>
        <w:t xml:space="preserve"> located on the edge of town, comprised of </w:t>
      </w:r>
      <w:r w:rsidR="001533F3" w:rsidRPr="007939B1">
        <w:rPr>
          <w:rFonts w:ascii="Arial" w:hAnsi="Arial" w:cs="Arial"/>
          <w:sz w:val="24"/>
          <w:szCs w:val="24"/>
        </w:rPr>
        <w:t xml:space="preserve">residential </w:t>
      </w:r>
      <w:r w:rsidR="00FC0EFB" w:rsidRPr="007939B1">
        <w:rPr>
          <w:rFonts w:ascii="Arial" w:hAnsi="Arial" w:cs="Arial"/>
          <w:sz w:val="24"/>
          <w:szCs w:val="24"/>
        </w:rPr>
        <w:t xml:space="preserve">rental properties </w:t>
      </w:r>
      <w:r w:rsidR="001533F3" w:rsidRPr="007939B1">
        <w:rPr>
          <w:rFonts w:ascii="Arial" w:hAnsi="Arial" w:cs="Arial"/>
          <w:sz w:val="24"/>
          <w:szCs w:val="24"/>
        </w:rPr>
        <w:t xml:space="preserve">managed </w:t>
      </w:r>
      <w:r w:rsidR="00FC0EFB" w:rsidRPr="007939B1">
        <w:rPr>
          <w:rFonts w:ascii="Arial" w:hAnsi="Arial" w:cs="Arial"/>
          <w:sz w:val="24"/>
          <w:szCs w:val="24"/>
        </w:rPr>
        <w:t>separate</w:t>
      </w:r>
      <w:r w:rsidR="001533F3" w:rsidRPr="007939B1">
        <w:rPr>
          <w:rFonts w:ascii="Arial" w:hAnsi="Arial" w:cs="Arial"/>
          <w:sz w:val="24"/>
          <w:szCs w:val="24"/>
        </w:rPr>
        <w:t>ly</w:t>
      </w:r>
      <w:r w:rsidR="00FC0EFB" w:rsidRPr="007939B1">
        <w:rPr>
          <w:rFonts w:ascii="Arial" w:hAnsi="Arial" w:cs="Arial"/>
          <w:sz w:val="24"/>
          <w:szCs w:val="24"/>
        </w:rPr>
        <w:t xml:space="preserve"> from other housing. Town camps are occupied entirely by Aboriginal people, </w:t>
      </w:r>
      <w:proofErr w:type="gramStart"/>
      <w:r w:rsidR="00FC0EFB" w:rsidRPr="007939B1">
        <w:rPr>
          <w:rFonts w:ascii="Arial" w:hAnsi="Arial" w:cs="Arial"/>
          <w:sz w:val="24"/>
          <w:szCs w:val="24"/>
        </w:rPr>
        <w:t>which</w:t>
      </w:r>
      <w:proofErr w:type="gramEnd"/>
      <w:r w:rsidR="00FC0EFB" w:rsidRPr="007939B1">
        <w:rPr>
          <w:rFonts w:ascii="Arial" w:hAnsi="Arial" w:cs="Arial"/>
          <w:sz w:val="24"/>
          <w:szCs w:val="24"/>
        </w:rPr>
        <w:t xml:space="preserve"> in Tennant Creek generally means </w:t>
      </w:r>
      <w:proofErr w:type="spellStart"/>
      <w:r w:rsidR="00FC0EFB" w:rsidRPr="007939B1">
        <w:rPr>
          <w:rFonts w:ascii="Arial" w:hAnsi="Arial" w:cs="Arial"/>
          <w:sz w:val="24"/>
          <w:szCs w:val="24"/>
        </w:rPr>
        <w:t>Waramunga</w:t>
      </w:r>
      <w:proofErr w:type="spellEnd"/>
      <w:r w:rsidR="00FC0EFB" w:rsidRPr="007939B1">
        <w:rPr>
          <w:rFonts w:ascii="Arial" w:hAnsi="Arial" w:cs="Arial"/>
          <w:sz w:val="24"/>
          <w:szCs w:val="24"/>
        </w:rPr>
        <w:t xml:space="preserve"> and Warlpiri people. </w:t>
      </w:r>
      <w:r w:rsidR="00982A41" w:rsidRPr="007939B1">
        <w:rPr>
          <w:rFonts w:ascii="Arial" w:hAnsi="Arial" w:cs="Arial"/>
          <w:sz w:val="24"/>
          <w:szCs w:val="24"/>
        </w:rPr>
        <w:t>People</w:t>
      </w:r>
      <w:r w:rsidR="00FC0EFB" w:rsidRPr="007939B1">
        <w:rPr>
          <w:rFonts w:ascii="Arial" w:hAnsi="Arial" w:cs="Arial"/>
          <w:sz w:val="24"/>
          <w:szCs w:val="24"/>
        </w:rPr>
        <w:t xml:space="preserve"> spend a lot of time using their yards as living areas and </w:t>
      </w:r>
      <w:r w:rsidR="001533F3" w:rsidRPr="007939B1">
        <w:rPr>
          <w:rFonts w:ascii="Arial" w:hAnsi="Arial" w:cs="Arial"/>
          <w:sz w:val="24"/>
          <w:szCs w:val="24"/>
        </w:rPr>
        <w:t xml:space="preserve">some </w:t>
      </w:r>
      <w:r w:rsidR="00982A41" w:rsidRPr="007939B1">
        <w:rPr>
          <w:rFonts w:ascii="Arial" w:hAnsi="Arial" w:cs="Arial"/>
          <w:sz w:val="24"/>
          <w:szCs w:val="24"/>
        </w:rPr>
        <w:t xml:space="preserve">individuals and families prefer </w:t>
      </w:r>
      <w:r w:rsidR="00FC0EFB" w:rsidRPr="007939B1">
        <w:rPr>
          <w:rFonts w:ascii="Arial" w:hAnsi="Arial" w:cs="Arial"/>
          <w:sz w:val="24"/>
          <w:szCs w:val="24"/>
        </w:rPr>
        <w:t xml:space="preserve">to cook, eat and sleep outside. Houses in town camps are often overcrowded. By mainstream standards, conditions are often poor, with </w:t>
      </w:r>
      <w:r w:rsidR="00982A41" w:rsidRPr="007939B1">
        <w:rPr>
          <w:rFonts w:ascii="Arial" w:hAnsi="Arial" w:cs="Arial"/>
          <w:sz w:val="24"/>
          <w:szCs w:val="24"/>
        </w:rPr>
        <w:t xml:space="preserve">the need </w:t>
      </w:r>
      <w:r w:rsidR="001533F3" w:rsidRPr="007939B1">
        <w:rPr>
          <w:rFonts w:ascii="Arial" w:hAnsi="Arial" w:cs="Arial"/>
          <w:sz w:val="24"/>
          <w:szCs w:val="24"/>
        </w:rPr>
        <w:t>for</w:t>
      </w:r>
      <w:r w:rsidR="00FC0EFB" w:rsidRPr="007939B1">
        <w:rPr>
          <w:rFonts w:ascii="Arial" w:hAnsi="Arial" w:cs="Arial"/>
          <w:sz w:val="24"/>
          <w:szCs w:val="24"/>
        </w:rPr>
        <w:t xml:space="preserve"> repairs and upgrades often</w:t>
      </w:r>
      <w:r w:rsidR="00982A41" w:rsidRPr="007939B1">
        <w:rPr>
          <w:rFonts w:ascii="Arial" w:hAnsi="Arial" w:cs="Arial"/>
          <w:sz w:val="24"/>
          <w:szCs w:val="24"/>
        </w:rPr>
        <w:t xml:space="preserve"> evident.</w:t>
      </w:r>
      <w:r w:rsidR="00FC0EFB" w:rsidRPr="007939B1">
        <w:rPr>
          <w:rFonts w:ascii="Arial" w:hAnsi="Arial" w:cs="Arial"/>
          <w:sz w:val="24"/>
          <w:szCs w:val="24"/>
        </w:rPr>
        <w:t xml:space="preserve"> </w:t>
      </w:r>
    </w:p>
    <w:p w:rsidR="00E77AE6" w:rsidRPr="007939B1" w:rsidRDefault="00344939" w:rsidP="00477645">
      <w:pPr>
        <w:pStyle w:val="PlainText"/>
        <w:spacing w:after="240"/>
        <w:rPr>
          <w:rFonts w:ascii="Arial" w:hAnsi="Arial" w:cs="Arial"/>
          <w:sz w:val="24"/>
          <w:szCs w:val="24"/>
        </w:rPr>
      </w:pPr>
      <w:r w:rsidRPr="007939B1">
        <w:rPr>
          <w:rFonts w:ascii="Arial" w:hAnsi="Arial" w:cs="Arial"/>
          <w:sz w:val="24"/>
          <w:szCs w:val="24"/>
        </w:rPr>
        <w:t xml:space="preserve">Ali </w:t>
      </w:r>
      <w:proofErr w:type="spellStart"/>
      <w:r w:rsidRPr="007939B1">
        <w:rPr>
          <w:rFonts w:ascii="Arial" w:hAnsi="Arial" w:cs="Arial"/>
          <w:sz w:val="24"/>
          <w:szCs w:val="24"/>
        </w:rPr>
        <w:t>Curung</w:t>
      </w:r>
      <w:proofErr w:type="spellEnd"/>
      <w:r w:rsidR="00DA3520" w:rsidRPr="007939B1">
        <w:rPr>
          <w:rFonts w:ascii="Arial" w:hAnsi="Arial" w:cs="Arial"/>
          <w:sz w:val="24"/>
          <w:szCs w:val="24"/>
        </w:rPr>
        <w:t xml:space="preserve"> is one of the largest Aboriginal communities i</w:t>
      </w:r>
      <w:r w:rsidR="008B54D6" w:rsidRPr="007939B1">
        <w:rPr>
          <w:rFonts w:ascii="Arial" w:hAnsi="Arial" w:cs="Arial"/>
          <w:sz w:val="24"/>
          <w:szCs w:val="24"/>
        </w:rPr>
        <w:t xml:space="preserve">n the region, with 535 people. </w:t>
      </w:r>
      <w:r w:rsidR="00906579" w:rsidRPr="007939B1">
        <w:rPr>
          <w:rFonts w:ascii="Arial" w:hAnsi="Arial" w:cs="Arial"/>
          <w:sz w:val="24"/>
          <w:szCs w:val="24"/>
        </w:rPr>
        <w:t>T</w:t>
      </w:r>
      <w:r w:rsidR="00DA3520" w:rsidRPr="007939B1">
        <w:rPr>
          <w:rFonts w:ascii="Arial" w:hAnsi="Arial" w:cs="Arial"/>
          <w:sz w:val="24"/>
          <w:szCs w:val="24"/>
        </w:rPr>
        <w:t>he total estimated resident population of the Barkly region is 8,137</w:t>
      </w:r>
      <w:r w:rsidR="00906579" w:rsidRPr="007939B1">
        <w:rPr>
          <w:rFonts w:ascii="Arial" w:hAnsi="Arial" w:cs="Arial"/>
          <w:sz w:val="24"/>
          <w:szCs w:val="24"/>
        </w:rPr>
        <w:t xml:space="preserve"> (ABS – Northern Territory at a Glance 2011)</w:t>
      </w:r>
      <w:r w:rsidR="00982A41" w:rsidRPr="007939B1">
        <w:rPr>
          <w:rFonts w:ascii="Arial" w:hAnsi="Arial" w:cs="Arial"/>
          <w:sz w:val="24"/>
          <w:szCs w:val="24"/>
        </w:rPr>
        <w:t xml:space="preserve">, which means </w:t>
      </w:r>
      <w:r w:rsidR="008F4F28" w:rsidRPr="007939B1">
        <w:rPr>
          <w:rFonts w:ascii="Arial" w:hAnsi="Arial" w:cs="Arial"/>
          <w:sz w:val="24"/>
          <w:szCs w:val="24"/>
        </w:rPr>
        <w:t xml:space="preserve">that around half </w:t>
      </w:r>
      <w:r w:rsidR="00906579" w:rsidRPr="007939B1">
        <w:rPr>
          <w:rFonts w:ascii="Arial" w:hAnsi="Arial" w:cs="Arial"/>
          <w:sz w:val="24"/>
          <w:szCs w:val="24"/>
        </w:rPr>
        <w:t xml:space="preserve">of </w:t>
      </w:r>
      <w:r w:rsidR="008F4F28" w:rsidRPr="007939B1">
        <w:rPr>
          <w:rFonts w:ascii="Arial" w:hAnsi="Arial" w:cs="Arial"/>
          <w:sz w:val="24"/>
          <w:szCs w:val="24"/>
        </w:rPr>
        <w:t>the total popul</w:t>
      </w:r>
      <w:r w:rsidR="00982A41" w:rsidRPr="007939B1">
        <w:rPr>
          <w:rFonts w:ascii="Arial" w:hAnsi="Arial" w:cs="Arial"/>
          <w:sz w:val="24"/>
          <w:szCs w:val="24"/>
        </w:rPr>
        <w:t xml:space="preserve">ation of the region lives in Ali </w:t>
      </w:r>
      <w:proofErr w:type="spellStart"/>
      <w:r w:rsidR="00982A41" w:rsidRPr="007939B1">
        <w:rPr>
          <w:rFonts w:ascii="Arial" w:hAnsi="Arial" w:cs="Arial"/>
          <w:sz w:val="24"/>
          <w:szCs w:val="24"/>
        </w:rPr>
        <w:t>Curung</w:t>
      </w:r>
      <w:proofErr w:type="spellEnd"/>
      <w:r w:rsidR="00982A41" w:rsidRPr="007939B1">
        <w:rPr>
          <w:rFonts w:ascii="Arial" w:hAnsi="Arial" w:cs="Arial"/>
          <w:sz w:val="24"/>
          <w:szCs w:val="24"/>
        </w:rPr>
        <w:t xml:space="preserve"> and Tennant Creek</w:t>
      </w:r>
      <w:r w:rsidR="00DA3520" w:rsidRPr="007939B1">
        <w:rPr>
          <w:rFonts w:ascii="Arial" w:hAnsi="Arial" w:cs="Arial"/>
          <w:sz w:val="24"/>
          <w:szCs w:val="24"/>
        </w:rPr>
        <w:t>. The average population density of the Barkly Region is two people per</w:t>
      </w:r>
      <w:r w:rsidR="00E77AE6" w:rsidRPr="007939B1">
        <w:rPr>
          <w:rFonts w:ascii="Arial" w:hAnsi="Arial" w:cs="Arial"/>
          <w:sz w:val="24"/>
          <w:szCs w:val="24"/>
        </w:rPr>
        <w:t xml:space="preserve"> 100 square kilometres.</w:t>
      </w:r>
      <w:r w:rsidR="00FC0EFB" w:rsidRPr="007939B1">
        <w:rPr>
          <w:rFonts w:ascii="Arial" w:hAnsi="Arial" w:cs="Arial"/>
          <w:sz w:val="24"/>
          <w:szCs w:val="24"/>
        </w:rPr>
        <w:t xml:space="preserve"> </w:t>
      </w:r>
      <w:r w:rsidR="003E49DA" w:rsidRPr="007939B1">
        <w:rPr>
          <w:rFonts w:ascii="Arial" w:hAnsi="Arial" w:cs="Arial"/>
          <w:sz w:val="24"/>
          <w:szCs w:val="24"/>
        </w:rPr>
        <w:t xml:space="preserve">Tennant </w:t>
      </w:r>
      <w:r w:rsidR="00E77AE6" w:rsidRPr="007939B1">
        <w:rPr>
          <w:rFonts w:ascii="Arial" w:hAnsi="Arial" w:cs="Arial"/>
          <w:sz w:val="24"/>
          <w:szCs w:val="24"/>
        </w:rPr>
        <w:t>Creek</w:t>
      </w:r>
      <w:r w:rsidR="003E49DA" w:rsidRPr="007939B1">
        <w:rPr>
          <w:rFonts w:ascii="Arial" w:hAnsi="Arial" w:cs="Arial"/>
          <w:sz w:val="24"/>
          <w:szCs w:val="24"/>
        </w:rPr>
        <w:t xml:space="preserve"> is located</w:t>
      </w:r>
      <w:r w:rsidR="00E77AE6" w:rsidRPr="007939B1">
        <w:rPr>
          <w:rFonts w:ascii="Arial" w:hAnsi="Arial" w:cs="Arial"/>
          <w:sz w:val="24"/>
          <w:szCs w:val="24"/>
        </w:rPr>
        <w:t xml:space="preserve"> </w:t>
      </w:r>
      <w:r w:rsidR="003E49DA" w:rsidRPr="007939B1">
        <w:rPr>
          <w:rFonts w:ascii="Arial" w:hAnsi="Arial" w:cs="Arial"/>
          <w:sz w:val="24"/>
          <w:szCs w:val="24"/>
        </w:rPr>
        <w:t xml:space="preserve">on the Stuart Highway </w:t>
      </w:r>
      <w:r w:rsidR="00E77AE6" w:rsidRPr="007939B1">
        <w:rPr>
          <w:rFonts w:ascii="Arial" w:hAnsi="Arial" w:cs="Arial"/>
          <w:sz w:val="24"/>
          <w:szCs w:val="24"/>
        </w:rPr>
        <w:t>approximately 1</w:t>
      </w:r>
      <w:r w:rsidR="00906579" w:rsidRPr="007939B1">
        <w:rPr>
          <w:rFonts w:ascii="Arial" w:hAnsi="Arial" w:cs="Arial"/>
          <w:sz w:val="24"/>
          <w:szCs w:val="24"/>
        </w:rPr>
        <w:t>,</w:t>
      </w:r>
      <w:r w:rsidR="00E77AE6" w:rsidRPr="007939B1">
        <w:rPr>
          <w:rFonts w:ascii="Arial" w:hAnsi="Arial" w:cs="Arial"/>
          <w:sz w:val="24"/>
          <w:szCs w:val="24"/>
        </w:rPr>
        <w:t>000km south of Darwin and 500km north of Alice Springs.</w:t>
      </w:r>
      <w:r w:rsidR="003E49DA" w:rsidRPr="007939B1">
        <w:rPr>
          <w:rFonts w:ascii="Arial" w:hAnsi="Arial" w:cs="Arial"/>
          <w:sz w:val="24"/>
          <w:szCs w:val="24"/>
        </w:rPr>
        <w:t xml:space="preserve"> </w:t>
      </w:r>
      <w:r w:rsidR="002B53AF" w:rsidRPr="007939B1">
        <w:rPr>
          <w:rFonts w:ascii="Arial" w:hAnsi="Arial" w:cs="Arial"/>
          <w:sz w:val="24"/>
          <w:szCs w:val="24"/>
        </w:rPr>
        <w:t xml:space="preserve">Ali </w:t>
      </w:r>
      <w:proofErr w:type="spellStart"/>
      <w:r w:rsidR="002B53AF" w:rsidRPr="007939B1">
        <w:rPr>
          <w:rFonts w:ascii="Arial" w:hAnsi="Arial" w:cs="Arial"/>
          <w:sz w:val="24"/>
          <w:szCs w:val="24"/>
        </w:rPr>
        <w:t>Curung</w:t>
      </w:r>
      <w:proofErr w:type="spellEnd"/>
      <w:r w:rsidR="002B53AF" w:rsidRPr="007939B1">
        <w:rPr>
          <w:rFonts w:ascii="Arial" w:hAnsi="Arial" w:cs="Arial"/>
          <w:sz w:val="24"/>
          <w:szCs w:val="24"/>
        </w:rPr>
        <w:t xml:space="preserve"> is 170km south of Tennant Creek and around 20km east of the Stuart Highway. </w:t>
      </w:r>
    </w:p>
    <w:p w:rsidR="00E77AE6" w:rsidRPr="007939B1" w:rsidRDefault="002B53AF" w:rsidP="00477645">
      <w:pPr>
        <w:pStyle w:val="PlainText"/>
        <w:spacing w:after="240"/>
        <w:rPr>
          <w:rFonts w:ascii="Arial" w:hAnsi="Arial" w:cs="Arial"/>
          <w:sz w:val="24"/>
          <w:szCs w:val="24"/>
        </w:rPr>
      </w:pPr>
      <w:r w:rsidRPr="007939B1">
        <w:rPr>
          <w:rFonts w:ascii="Arial" w:hAnsi="Arial" w:cs="Arial"/>
          <w:sz w:val="24"/>
          <w:szCs w:val="24"/>
        </w:rPr>
        <w:t xml:space="preserve">According to Barkly Regional Council, around 50 per cent of the total population over 15 years of age speaks a language other than English at home. Many Aboriginal people in the region speak several Indigenous languages with English frequently being a third or even fourth language. Some of the larger language groups in the region include </w:t>
      </w:r>
      <w:proofErr w:type="spellStart"/>
      <w:r w:rsidRPr="007939B1">
        <w:rPr>
          <w:rFonts w:ascii="Arial" w:hAnsi="Arial" w:cs="Arial"/>
          <w:sz w:val="24"/>
          <w:szCs w:val="24"/>
        </w:rPr>
        <w:t>Warumungu</w:t>
      </w:r>
      <w:proofErr w:type="spellEnd"/>
      <w:r w:rsidRPr="007939B1">
        <w:rPr>
          <w:rFonts w:ascii="Arial" w:hAnsi="Arial" w:cs="Arial"/>
          <w:sz w:val="24"/>
          <w:szCs w:val="24"/>
        </w:rPr>
        <w:t xml:space="preserve">, </w:t>
      </w:r>
      <w:proofErr w:type="spellStart"/>
      <w:r w:rsidRPr="007939B1">
        <w:rPr>
          <w:rFonts w:ascii="Arial" w:hAnsi="Arial" w:cs="Arial"/>
          <w:sz w:val="24"/>
          <w:szCs w:val="24"/>
        </w:rPr>
        <w:t>Warlmanpa</w:t>
      </w:r>
      <w:proofErr w:type="spellEnd"/>
      <w:r w:rsidRPr="007939B1">
        <w:rPr>
          <w:rFonts w:ascii="Arial" w:hAnsi="Arial" w:cs="Arial"/>
          <w:sz w:val="24"/>
          <w:szCs w:val="24"/>
        </w:rPr>
        <w:t xml:space="preserve">, Warlpiri, Jingili, Garawa, </w:t>
      </w:r>
      <w:proofErr w:type="spellStart"/>
      <w:r w:rsidRPr="007939B1">
        <w:rPr>
          <w:rFonts w:ascii="Arial" w:hAnsi="Arial" w:cs="Arial"/>
          <w:sz w:val="24"/>
          <w:szCs w:val="24"/>
        </w:rPr>
        <w:t>Mudburra</w:t>
      </w:r>
      <w:proofErr w:type="spellEnd"/>
      <w:r w:rsidRPr="007939B1">
        <w:rPr>
          <w:rFonts w:ascii="Arial" w:hAnsi="Arial" w:cs="Arial"/>
          <w:sz w:val="24"/>
          <w:szCs w:val="24"/>
        </w:rPr>
        <w:t xml:space="preserve">, </w:t>
      </w:r>
      <w:proofErr w:type="spellStart"/>
      <w:r w:rsidRPr="007939B1">
        <w:rPr>
          <w:rFonts w:ascii="Arial" w:hAnsi="Arial" w:cs="Arial"/>
          <w:sz w:val="24"/>
          <w:szCs w:val="24"/>
        </w:rPr>
        <w:t>Kaytetye</w:t>
      </w:r>
      <w:proofErr w:type="spellEnd"/>
      <w:r w:rsidRPr="007939B1">
        <w:rPr>
          <w:rFonts w:ascii="Arial" w:hAnsi="Arial" w:cs="Arial"/>
          <w:sz w:val="24"/>
          <w:szCs w:val="24"/>
        </w:rPr>
        <w:t xml:space="preserve">, </w:t>
      </w:r>
      <w:proofErr w:type="spellStart"/>
      <w:r w:rsidRPr="007939B1">
        <w:rPr>
          <w:rFonts w:ascii="Arial" w:hAnsi="Arial" w:cs="Arial"/>
          <w:sz w:val="24"/>
          <w:szCs w:val="24"/>
        </w:rPr>
        <w:t>Alyawarr</w:t>
      </w:r>
      <w:proofErr w:type="spellEnd"/>
      <w:r w:rsidRPr="007939B1">
        <w:rPr>
          <w:rFonts w:ascii="Arial" w:hAnsi="Arial" w:cs="Arial"/>
          <w:sz w:val="24"/>
          <w:szCs w:val="24"/>
        </w:rPr>
        <w:t xml:space="preserve">, </w:t>
      </w:r>
      <w:proofErr w:type="spellStart"/>
      <w:r w:rsidRPr="007939B1">
        <w:rPr>
          <w:rFonts w:ascii="Arial" w:hAnsi="Arial" w:cs="Arial"/>
          <w:sz w:val="24"/>
          <w:szCs w:val="24"/>
        </w:rPr>
        <w:t>Anmatyerre</w:t>
      </w:r>
      <w:proofErr w:type="spellEnd"/>
      <w:r w:rsidRPr="007939B1">
        <w:rPr>
          <w:rFonts w:ascii="Arial" w:hAnsi="Arial" w:cs="Arial"/>
          <w:sz w:val="24"/>
          <w:szCs w:val="24"/>
        </w:rPr>
        <w:t xml:space="preserve"> and </w:t>
      </w:r>
      <w:proofErr w:type="spellStart"/>
      <w:r w:rsidRPr="007939B1">
        <w:rPr>
          <w:rFonts w:ascii="Arial" w:hAnsi="Arial" w:cs="Arial"/>
          <w:sz w:val="24"/>
          <w:szCs w:val="24"/>
        </w:rPr>
        <w:t>Wambaya</w:t>
      </w:r>
      <w:proofErr w:type="spellEnd"/>
      <w:r w:rsidRPr="007939B1">
        <w:rPr>
          <w:rFonts w:ascii="Arial" w:hAnsi="Arial" w:cs="Arial"/>
          <w:sz w:val="24"/>
          <w:szCs w:val="24"/>
        </w:rPr>
        <w:t xml:space="preserve">. The name Ali </w:t>
      </w:r>
      <w:proofErr w:type="spellStart"/>
      <w:r w:rsidRPr="007939B1">
        <w:rPr>
          <w:rFonts w:ascii="Arial" w:hAnsi="Arial" w:cs="Arial"/>
          <w:sz w:val="24"/>
          <w:szCs w:val="24"/>
        </w:rPr>
        <w:t>Curung</w:t>
      </w:r>
      <w:proofErr w:type="spellEnd"/>
      <w:r w:rsidRPr="007939B1">
        <w:rPr>
          <w:rFonts w:ascii="Arial" w:hAnsi="Arial" w:cs="Arial"/>
          <w:sz w:val="24"/>
          <w:szCs w:val="24"/>
        </w:rPr>
        <w:t xml:space="preserve"> is an adaptation of a </w:t>
      </w:r>
      <w:proofErr w:type="spellStart"/>
      <w:r w:rsidRPr="007939B1">
        <w:rPr>
          <w:rFonts w:ascii="Arial" w:hAnsi="Arial" w:cs="Arial"/>
          <w:sz w:val="24"/>
          <w:szCs w:val="24"/>
        </w:rPr>
        <w:t>Kaytetye</w:t>
      </w:r>
      <w:proofErr w:type="spellEnd"/>
      <w:r w:rsidRPr="007939B1">
        <w:rPr>
          <w:rFonts w:ascii="Arial" w:hAnsi="Arial" w:cs="Arial"/>
          <w:sz w:val="24"/>
          <w:szCs w:val="24"/>
        </w:rPr>
        <w:t xml:space="preserve"> word for ‘dog dreaming’.</w:t>
      </w:r>
    </w:p>
    <w:p w:rsidR="00FC0EFB" w:rsidRPr="007939B1" w:rsidRDefault="00847887" w:rsidP="00477645">
      <w:pPr>
        <w:pStyle w:val="PlainText"/>
        <w:rPr>
          <w:rFonts w:ascii="Arial" w:hAnsi="Arial" w:cs="Arial"/>
          <w:sz w:val="24"/>
          <w:szCs w:val="24"/>
        </w:rPr>
      </w:pPr>
      <w:r w:rsidRPr="007939B1">
        <w:rPr>
          <w:rFonts w:ascii="Arial" w:hAnsi="Arial" w:cs="Arial"/>
          <w:sz w:val="24"/>
          <w:szCs w:val="24"/>
        </w:rPr>
        <w:t xml:space="preserve">In summary, the Barkly Region is characterised by a small population distributed in a small number of communities across a very large area. </w:t>
      </w:r>
      <w:r w:rsidR="00AF3B8D" w:rsidRPr="007939B1">
        <w:rPr>
          <w:rFonts w:ascii="Arial" w:hAnsi="Arial" w:cs="Arial"/>
          <w:sz w:val="24"/>
          <w:szCs w:val="24"/>
        </w:rPr>
        <w:t>For Aboriginal people with disabilities and their families and carers, the region has particular features that are relevant to their quality of life including access to services, long distances between settlements, mobility within a harsh environment and the complexity of both the bi-cultural (Aboriginal and non-Aboriginal) context and also the many different language groups that make up the Aboriginal population.</w:t>
      </w:r>
    </w:p>
    <w:p w:rsidR="00A61A6D" w:rsidRPr="007939B1" w:rsidRDefault="00A61A6D" w:rsidP="00477645">
      <w:pPr>
        <w:pStyle w:val="PlainText"/>
        <w:rPr>
          <w:rFonts w:ascii="Arial" w:hAnsi="Arial" w:cs="Arial"/>
          <w:sz w:val="24"/>
          <w:szCs w:val="24"/>
        </w:rPr>
      </w:pPr>
    </w:p>
    <w:p w:rsidR="00477645" w:rsidRPr="007939B1" w:rsidRDefault="00477645">
      <w:pPr>
        <w:rPr>
          <w:rFonts w:ascii="Arial" w:eastAsiaTheme="minorHAnsi" w:hAnsi="Arial" w:cs="Arial"/>
          <w:b/>
          <w:sz w:val="24"/>
          <w:szCs w:val="21"/>
          <w:lang w:eastAsia="en-US"/>
        </w:rPr>
      </w:pPr>
      <w:bookmarkStart w:id="4" w:name="_Toc436135402"/>
      <w:r w:rsidRPr="007939B1">
        <w:rPr>
          <w:rFonts w:ascii="Arial" w:hAnsi="Arial" w:cs="Arial"/>
          <w:b/>
          <w:sz w:val="24"/>
        </w:rPr>
        <w:br w:type="page"/>
      </w:r>
    </w:p>
    <w:p w:rsidR="00744194" w:rsidRPr="007939B1" w:rsidRDefault="00744194" w:rsidP="00A07F5C">
      <w:pPr>
        <w:pStyle w:val="PlainText"/>
        <w:numPr>
          <w:ilvl w:val="1"/>
          <w:numId w:val="5"/>
        </w:numPr>
        <w:spacing w:after="240"/>
        <w:ind w:left="709" w:hanging="709"/>
        <w:jc w:val="both"/>
        <w:outlineLvl w:val="1"/>
        <w:rPr>
          <w:rFonts w:ascii="Arial" w:hAnsi="Arial" w:cs="Arial"/>
          <w:b/>
          <w:sz w:val="28"/>
          <w:szCs w:val="28"/>
        </w:rPr>
      </w:pPr>
      <w:r w:rsidRPr="007939B1">
        <w:rPr>
          <w:rFonts w:ascii="Arial" w:hAnsi="Arial" w:cs="Arial"/>
          <w:b/>
          <w:sz w:val="28"/>
          <w:szCs w:val="28"/>
        </w:rPr>
        <w:lastRenderedPageBreak/>
        <w:t>Ethics approval</w:t>
      </w:r>
      <w:bookmarkEnd w:id="4"/>
    </w:p>
    <w:p w:rsidR="00744194" w:rsidRPr="007939B1" w:rsidRDefault="00BE02F1" w:rsidP="004B64F2">
      <w:pPr>
        <w:pStyle w:val="PlainText"/>
        <w:spacing w:after="240"/>
        <w:rPr>
          <w:rFonts w:ascii="Arial" w:hAnsi="Arial" w:cs="Arial"/>
          <w:sz w:val="24"/>
          <w:szCs w:val="24"/>
        </w:rPr>
      </w:pPr>
      <w:r w:rsidRPr="007939B1">
        <w:rPr>
          <w:rFonts w:ascii="Arial" w:hAnsi="Arial" w:cs="Arial"/>
          <w:sz w:val="24"/>
          <w:szCs w:val="24"/>
        </w:rPr>
        <w:t xml:space="preserve">Ninti One submitted an ethics application to the Central Australian Human Research Ethics Committee (CAHREC) on 27 March 2015. On 28 April CAHREC notified Ninti One that it had granted conditional approval for the project, subject to three issues of concern relating </w:t>
      </w:r>
      <w:r w:rsidR="008F4F28" w:rsidRPr="007939B1">
        <w:rPr>
          <w:rFonts w:ascii="Arial" w:hAnsi="Arial" w:cs="Arial"/>
          <w:sz w:val="24"/>
          <w:szCs w:val="24"/>
        </w:rPr>
        <w:t xml:space="preserve">to </w:t>
      </w:r>
      <w:r w:rsidRPr="007939B1">
        <w:rPr>
          <w:rFonts w:ascii="Arial" w:hAnsi="Arial" w:cs="Arial"/>
          <w:sz w:val="24"/>
          <w:szCs w:val="24"/>
        </w:rPr>
        <w:t>the length and detail of the Information Sheet and letters of support being addressed. Ninti One submitted documentation addressing these issues on 4 June and final approval was received from CAHREC on 16 June 2015.</w:t>
      </w:r>
    </w:p>
    <w:p w:rsidR="00AE71DA" w:rsidRPr="007939B1" w:rsidRDefault="00AE71DA" w:rsidP="004B64F2">
      <w:pPr>
        <w:pStyle w:val="PlainText"/>
        <w:spacing w:after="240"/>
        <w:rPr>
          <w:rFonts w:ascii="Arial" w:hAnsi="Arial" w:cs="Arial"/>
          <w:sz w:val="24"/>
          <w:szCs w:val="24"/>
        </w:rPr>
      </w:pPr>
      <w:r w:rsidRPr="007939B1">
        <w:rPr>
          <w:rFonts w:ascii="Arial" w:hAnsi="Arial" w:cs="Arial"/>
          <w:sz w:val="24"/>
          <w:szCs w:val="24"/>
        </w:rPr>
        <w:t>The research was conducted in a way that ensured respect for privacy, including the following statement in the Project Information Document provided to all participants:</w:t>
      </w:r>
    </w:p>
    <w:p w:rsidR="00AE71DA" w:rsidRPr="007939B1" w:rsidRDefault="005C6D54" w:rsidP="004B64F2">
      <w:pPr>
        <w:pStyle w:val="PlainText"/>
        <w:spacing w:after="240"/>
        <w:ind w:left="284" w:right="379"/>
        <w:rPr>
          <w:rFonts w:ascii="Arial" w:hAnsi="Arial" w:cs="Arial"/>
          <w:sz w:val="24"/>
          <w:szCs w:val="24"/>
        </w:rPr>
      </w:pPr>
      <w:r w:rsidRPr="007939B1">
        <w:rPr>
          <w:rFonts w:ascii="Arial" w:hAnsi="Arial" w:cs="Arial"/>
          <w:sz w:val="24"/>
          <w:szCs w:val="24"/>
        </w:rPr>
        <w:t>‘</w:t>
      </w:r>
      <w:r w:rsidR="00AE71DA" w:rsidRPr="007939B1">
        <w:rPr>
          <w:rFonts w:ascii="Arial" w:hAnsi="Arial" w:cs="Arial"/>
          <w:sz w:val="24"/>
          <w:szCs w:val="24"/>
        </w:rPr>
        <w:t xml:space="preserve">No-one but the nominated researchers will have access to the raw information provided by the participants. We will record what community you live in, your gender and age range and no other identifiable information. We will not record anyone’s names and we will not collect any information that will be able to easily identify the people who are part of this project. We will not use or publish your name or anything that will allow other people to know </w:t>
      </w:r>
      <w:r w:rsidRPr="007939B1">
        <w:rPr>
          <w:rFonts w:ascii="Arial" w:hAnsi="Arial" w:cs="Arial"/>
          <w:sz w:val="24"/>
          <w:szCs w:val="24"/>
        </w:rPr>
        <w:t xml:space="preserve">who you </w:t>
      </w:r>
      <w:proofErr w:type="gramStart"/>
      <w:r w:rsidRPr="007939B1">
        <w:rPr>
          <w:rFonts w:ascii="Arial" w:hAnsi="Arial" w:cs="Arial"/>
          <w:sz w:val="24"/>
          <w:szCs w:val="24"/>
        </w:rPr>
        <w:t>are</w:t>
      </w:r>
      <w:proofErr w:type="gramEnd"/>
      <w:r w:rsidRPr="007939B1">
        <w:rPr>
          <w:rFonts w:ascii="Arial" w:hAnsi="Arial" w:cs="Arial"/>
          <w:sz w:val="24"/>
          <w:szCs w:val="24"/>
        </w:rPr>
        <w:t xml:space="preserve"> from this research.’</w:t>
      </w:r>
    </w:p>
    <w:p w:rsidR="00A61A6D" w:rsidRPr="007939B1" w:rsidRDefault="005C6D54" w:rsidP="007D0B17">
      <w:pPr>
        <w:pStyle w:val="PlainText"/>
        <w:spacing w:after="120"/>
        <w:rPr>
          <w:rFonts w:ascii="Arial" w:hAnsi="Arial" w:cs="Arial"/>
          <w:sz w:val="24"/>
          <w:szCs w:val="24"/>
        </w:rPr>
      </w:pPr>
      <w:r w:rsidRPr="007939B1">
        <w:rPr>
          <w:rFonts w:ascii="Arial" w:hAnsi="Arial" w:cs="Arial"/>
          <w:sz w:val="24"/>
          <w:szCs w:val="24"/>
        </w:rPr>
        <w:t xml:space="preserve">This approach to the interviews enabled participants to feel they could openly share details of their circumstances and needs. It improved the quality of the final </w:t>
      </w:r>
      <w:r w:rsidR="008D4E1D" w:rsidRPr="007939B1">
        <w:rPr>
          <w:rFonts w:ascii="Arial" w:hAnsi="Arial" w:cs="Arial"/>
          <w:sz w:val="24"/>
          <w:szCs w:val="24"/>
        </w:rPr>
        <w:t xml:space="preserve">analysis and </w:t>
      </w:r>
      <w:r w:rsidRPr="007939B1">
        <w:rPr>
          <w:rFonts w:ascii="Arial" w:hAnsi="Arial" w:cs="Arial"/>
          <w:sz w:val="24"/>
          <w:szCs w:val="24"/>
        </w:rPr>
        <w:t>results.</w:t>
      </w:r>
    </w:p>
    <w:p w:rsidR="00744194" w:rsidRPr="007939B1" w:rsidRDefault="00744194" w:rsidP="00A61A6D">
      <w:pPr>
        <w:pStyle w:val="PlainText"/>
        <w:jc w:val="both"/>
        <w:rPr>
          <w:rFonts w:ascii="Arial" w:hAnsi="Arial" w:cs="Arial"/>
        </w:rPr>
      </w:pPr>
    </w:p>
    <w:p w:rsidR="00226A06" w:rsidRPr="007939B1" w:rsidRDefault="00226A06" w:rsidP="00A07F5C">
      <w:pPr>
        <w:pStyle w:val="PlainText"/>
        <w:numPr>
          <w:ilvl w:val="1"/>
          <w:numId w:val="5"/>
        </w:numPr>
        <w:spacing w:after="240"/>
        <w:ind w:left="709" w:hanging="709"/>
        <w:jc w:val="both"/>
        <w:outlineLvl w:val="1"/>
        <w:rPr>
          <w:rFonts w:ascii="Arial" w:hAnsi="Arial" w:cs="Arial"/>
          <w:b/>
          <w:sz w:val="28"/>
          <w:szCs w:val="28"/>
        </w:rPr>
      </w:pPr>
      <w:bookmarkStart w:id="5" w:name="_Toc436135403"/>
      <w:r w:rsidRPr="007939B1">
        <w:rPr>
          <w:rFonts w:ascii="Arial" w:hAnsi="Arial" w:cs="Arial"/>
          <w:b/>
          <w:sz w:val="28"/>
          <w:szCs w:val="28"/>
        </w:rPr>
        <w:t>Recruitment of research team</w:t>
      </w:r>
      <w:bookmarkEnd w:id="5"/>
    </w:p>
    <w:p w:rsidR="008F489F" w:rsidRPr="007939B1" w:rsidRDefault="00042E0F" w:rsidP="00816D68">
      <w:pPr>
        <w:pStyle w:val="PlainText"/>
        <w:jc w:val="both"/>
        <w:rPr>
          <w:rFonts w:ascii="Arial" w:hAnsi="Arial" w:cs="Arial"/>
          <w:sz w:val="24"/>
          <w:szCs w:val="24"/>
        </w:rPr>
      </w:pPr>
      <w:r w:rsidRPr="007939B1">
        <w:rPr>
          <w:rFonts w:ascii="Arial" w:hAnsi="Arial" w:cs="Arial"/>
          <w:sz w:val="24"/>
          <w:szCs w:val="24"/>
        </w:rPr>
        <w:t xml:space="preserve">The research process began with a visit of </w:t>
      </w:r>
      <w:r w:rsidR="008F489F" w:rsidRPr="007939B1">
        <w:rPr>
          <w:rFonts w:ascii="Arial" w:hAnsi="Arial" w:cs="Arial"/>
          <w:sz w:val="24"/>
          <w:szCs w:val="24"/>
        </w:rPr>
        <w:t>Tammy Abbott</w:t>
      </w:r>
      <w:r w:rsidRPr="007939B1">
        <w:rPr>
          <w:rFonts w:ascii="Arial" w:hAnsi="Arial" w:cs="Arial"/>
          <w:sz w:val="24"/>
          <w:szCs w:val="24"/>
        </w:rPr>
        <w:t>, Senior Research Officer to</w:t>
      </w:r>
      <w:r w:rsidR="008F489F" w:rsidRPr="007939B1">
        <w:rPr>
          <w:rFonts w:ascii="Arial" w:hAnsi="Arial" w:cs="Arial"/>
          <w:sz w:val="24"/>
          <w:szCs w:val="24"/>
        </w:rPr>
        <w:t xml:space="preserve"> Tennant Creek during </w:t>
      </w:r>
      <w:r w:rsidR="005F498A" w:rsidRPr="007939B1">
        <w:rPr>
          <w:rFonts w:ascii="Arial" w:hAnsi="Arial" w:cs="Arial"/>
          <w:sz w:val="24"/>
          <w:szCs w:val="24"/>
        </w:rPr>
        <w:t xml:space="preserve">27 and 28 </w:t>
      </w:r>
      <w:r w:rsidR="008F489F" w:rsidRPr="007939B1">
        <w:rPr>
          <w:rFonts w:ascii="Arial" w:hAnsi="Arial" w:cs="Arial"/>
          <w:sz w:val="24"/>
          <w:szCs w:val="24"/>
        </w:rPr>
        <w:t xml:space="preserve">April 2015 where </w:t>
      </w:r>
      <w:r w:rsidRPr="007939B1">
        <w:rPr>
          <w:rFonts w:ascii="Arial" w:hAnsi="Arial" w:cs="Arial"/>
          <w:sz w:val="24"/>
          <w:szCs w:val="24"/>
        </w:rPr>
        <w:t xml:space="preserve">she </w:t>
      </w:r>
      <w:r w:rsidR="008F489F" w:rsidRPr="007939B1">
        <w:rPr>
          <w:rFonts w:ascii="Arial" w:hAnsi="Arial" w:cs="Arial"/>
          <w:sz w:val="24"/>
          <w:szCs w:val="24"/>
        </w:rPr>
        <w:t>met with Angela Teasdale</w:t>
      </w:r>
      <w:r w:rsidR="007E2126" w:rsidRPr="007939B1">
        <w:rPr>
          <w:rFonts w:ascii="Arial" w:hAnsi="Arial" w:cs="Arial"/>
          <w:sz w:val="24"/>
          <w:szCs w:val="24"/>
        </w:rPr>
        <w:t xml:space="preserve">, Workforce Project Coordinator </w:t>
      </w:r>
      <w:r w:rsidR="00FC3A93" w:rsidRPr="007939B1">
        <w:rPr>
          <w:rFonts w:ascii="Arial" w:hAnsi="Arial" w:cs="Arial"/>
          <w:sz w:val="24"/>
          <w:szCs w:val="24"/>
        </w:rPr>
        <w:t xml:space="preserve">at </w:t>
      </w:r>
      <w:r w:rsidR="008F489F" w:rsidRPr="007939B1">
        <w:rPr>
          <w:rFonts w:ascii="Arial" w:hAnsi="Arial" w:cs="Arial"/>
          <w:sz w:val="24"/>
          <w:szCs w:val="24"/>
        </w:rPr>
        <w:t>National Disability Service</w:t>
      </w:r>
      <w:r w:rsidR="007E2126" w:rsidRPr="007939B1">
        <w:rPr>
          <w:rFonts w:ascii="Arial" w:hAnsi="Arial" w:cs="Arial"/>
          <w:sz w:val="24"/>
          <w:szCs w:val="24"/>
        </w:rPr>
        <w:t>s</w:t>
      </w:r>
      <w:r w:rsidRPr="007939B1">
        <w:rPr>
          <w:rFonts w:ascii="Arial" w:hAnsi="Arial" w:cs="Arial"/>
          <w:sz w:val="24"/>
          <w:szCs w:val="24"/>
        </w:rPr>
        <w:t>. The meeting discussed the</w:t>
      </w:r>
      <w:r w:rsidR="008F489F" w:rsidRPr="007939B1">
        <w:rPr>
          <w:rFonts w:ascii="Arial" w:hAnsi="Arial" w:cs="Arial"/>
          <w:sz w:val="24"/>
          <w:szCs w:val="24"/>
        </w:rPr>
        <w:t xml:space="preserve"> scop</w:t>
      </w:r>
      <w:r w:rsidRPr="007939B1">
        <w:rPr>
          <w:rFonts w:ascii="Arial" w:hAnsi="Arial" w:cs="Arial"/>
          <w:sz w:val="24"/>
          <w:szCs w:val="24"/>
        </w:rPr>
        <w:t xml:space="preserve">e of the research, the proposed interviews and focus groups, recruitment of </w:t>
      </w:r>
      <w:r w:rsidR="008F489F" w:rsidRPr="007939B1">
        <w:rPr>
          <w:rFonts w:ascii="Arial" w:hAnsi="Arial" w:cs="Arial"/>
          <w:sz w:val="24"/>
          <w:szCs w:val="24"/>
        </w:rPr>
        <w:t>Aborig</w:t>
      </w:r>
      <w:r w:rsidRPr="007939B1">
        <w:rPr>
          <w:rFonts w:ascii="Arial" w:hAnsi="Arial" w:cs="Arial"/>
          <w:sz w:val="24"/>
          <w:szCs w:val="24"/>
        </w:rPr>
        <w:t>inal Community Researchers (ACR</w:t>
      </w:r>
      <w:r w:rsidR="008F489F" w:rsidRPr="007939B1">
        <w:rPr>
          <w:rFonts w:ascii="Arial" w:hAnsi="Arial" w:cs="Arial"/>
          <w:sz w:val="24"/>
          <w:szCs w:val="24"/>
        </w:rPr>
        <w:t xml:space="preserve">s) and </w:t>
      </w:r>
      <w:r w:rsidRPr="007939B1">
        <w:rPr>
          <w:rFonts w:ascii="Arial" w:hAnsi="Arial" w:cs="Arial"/>
          <w:sz w:val="24"/>
          <w:szCs w:val="24"/>
        </w:rPr>
        <w:t xml:space="preserve">to </w:t>
      </w:r>
      <w:r w:rsidR="008F489F" w:rsidRPr="007939B1">
        <w:rPr>
          <w:rFonts w:ascii="Arial" w:hAnsi="Arial" w:cs="Arial"/>
          <w:sz w:val="24"/>
          <w:szCs w:val="24"/>
        </w:rPr>
        <w:t>share information t</w:t>
      </w:r>
      <w:r w:rsidRPr="007939B1">
        <w:rPr>
          <w:rFonts w:ascii="Arial" w:hAnsi="Arial" w:cs="Arial"/>
          <w:sz w:val="24"/>
          <w:szCs w:val="24"/>
        </w:rPr>
        <w:t>o</w:t>
      </w:r>
      <w:r w:rsidR="008F489F" w:rsidRPr="007939B1">
        <w:rPr>
          <w:rFonts w:ascii="Arial" w:hAnsi="Arial" w:cs="Arial"/>
          <w:sz w:val="24"/>
          <w:szCs w:val="24"/>
        </w:rPr>
        <w:t xml:space="preserve"> assist </w:t>
      </w:r>
      <w:r w:rsidRPr="007939B1">
        <w:rPr>
          <w:rFonts w:ascii="Arial" w:hAnsi="Arial" w:cs="Arial"/>
          <w:sz w:val="24"/>
          <w:szCs w:val="24"/>
        </w:rPr>
        <w:t xml:space="preserve">with the practical aspects of the work, such as </w:t>
      </w:r>
      <w:r w:rsidR="008F489F" w:rsidRPr="007939B1">
        <w:rPr>
          <w:rFonts w:ascii="Arial" w:hAnsi="Arial" w:cs="Arial"/>
          <w:sz w:val="24"/>
          <w:szCs w:val="24"/>
        </w:rPr>
        <w:t xml:space="preserve">identifying the </w:t>
      </w:r>
      <w:r w:rsidRPr="007939B1">
        <w:rPr>
          <w:rFonts w:ascii="Arial" w:hAnsi="Arial" w:cs="Arial"/>
          <w:sz w:val="24"/>
          <w:szCs w:val="24"/>
        </w:rPr>
        <w:t>participant cohort and relevant s</w:t>
      </w:r>
      <w:r w:rsidR="008F489F" w:rsidRPr="007939B1">
        <w:rPr>
          <w:rFonts w:ascii="Arial" w:hAnsi="Arial" w:cs="Arial"/>
          <w:sz w:val="24"/>
          <w:szCs w:val="24"/>
        </w:rPr>
        <w:t>ervice providers in the region.</w:t>
      </w:r>
    </w:p>
    <w:p w:rsidR="00042E0F" w:rsidRPr="007939B1" w:rsidRDefault="00042E0F" w:rsidP="00816D68">
      <w:pPr>
        <w:pStyle w:val="PlainText"/>
        <w:jc w:val="both"/>
        <w:rPr>
          <w:rFonts w:ascii="Arial" w:hAnsi="Arial" w:cs="Arial"/>
          <w:sz w:val="24"/>
          <w:szCs w:val="24"/>
        </w:rPr>
      </w:pPr>
    </w:p>
    <w:p w:rsidR="008F489F" w:rsidRPr="007939B1" w:rsidRDefault="00042E0F" w:rsidP="00816D68">
      <w:pPr>
        <w:pStyle w:val="PlainText"/>
        <w:jc w:val="both"/>
        <w:rPr>
          <w:rFonts w:ascii="Arial" w:hAnsi="Arial" w:cs="Arial"/>
          <w:sz w:val="24"/>
          <w:szCs w:val="24"/>
        </w:rPr>
      </w:pPr>
      <w:r w:rsidRPr="007939B1">
        <w:rPr>
          <w:rFonts w:ascii="Arial" w:hAnsi="Arial" w:cs="Arial"/>
          <w:sz w:val="24"/>
          <w:szCs w:val="24"/>
        </w:rPr>
        <w:t xml:space="preserve">Tammy </w:t>
      </w:r>
      <w:r w:rsidR="00936F2D" w:rsidRPr="007939B1">
        <w:rPr>
          <w:rFonts w:ascii="Arial" w:hAnsi="Arial" w:cs="Arial"/>
          <w:sz w:val="24"/>
          <w:szCs w:val="24"/>
        </w:rPr>
        <w:t xml:space="preserve">returned to Tennant Creek on </w:t>
      </w:r>
      <w:r w:rsidR="008036A8" w:rsidRPr="007939B1">
        <w:rPr>
          <w:rFonts w:ascii="Arial" w:hAnsi="Arial" w:cs="Arial"/>
          <w:sz w:val="24"/>
          <w:szCs w:val="24"/>
        </w:rPr>
        <w:t xml:space="preserve">in late </w:t>
      </w:r>
      <w:r w:rsidR="00936F2D" w:rsidRPr="007939B1">
        <w:rPr>
          <w:rFonts w:ascii="Arial" w:hAnsi="Arial" w:cs="Arial"/>
          <w:sz w:val="24"/>
          <w:szCs w:val="24"/>
        </w:rPr>
        <w:t xml:space="preserve">May </w:t>
      </w:r>
      <w:r w:rsidR="008036A8" w:rsidRPr="007939B1">
        <w:rPr>
          <w:rFonts w:ascii="Arial" w:hAnsi="Arial" w:cs="Arial"/>
          <w:sz w:val="24"/>
          <w:szCs w:val="24"/>
        </w:rPr>
        <w:t xml:space="preserve">with Lena Taylor </w:t>
      </w:r>
      <w:r w:rsidR="008F489F" w:rsidRPr="007939B1">
        <w:rPr>
          <w:rFonts w:ascii="Arial" w:hAnsi="Arial" w:cs="Arial"/>
          <w:sz w:val="24"/>
          <w:szCs w:val="24"/>
        </w:rPr>
        <w:t xml:space="preserve">to </w:t>
      </w:r>
      <w:r w:rsidR="00936F2D" w:rsidRPr="007939B1">
        <w:rPr>
          <w:rFonts w:ascii="Arial" w:hAnsi="Arial" w:cs="Arial"/>
          <w:sz w:val="24"/>
          <w:szCs w:val="24"/>
        </w:rPr>
        <w:t xml:space="preserve">provide </w:t>
      </w:r>
      <w:r w:rsidR="008F489F" w:rsidRPr="007939B1">
        <w:rPr>
          <w:rFonts w:ascii="Arial" w:hAnsi="Arial" w:cs="Arial"/>
          <w:sz w:val="24"/>
          <w:szCs w:val="24"/>
        </w:rPr>
        <w:t>induct</w:t>
      </w:r>
      <w:r w:rsidR="00936F2D" w:rsidRPr="007939B1">
        <w:rPr>
          <w:rFonts w:ascii="Arial" w:hAnsi="Arial" w:cs="Arial"/>
          <w:sz w:val="24"/>
          <w:szCs w:val="24"/>
        </w:rPr>
        <w:t>ion and training for</w:t>
      </w:r>
      <w:r w:rsidR="008F489F" w:rsidRPr="007939B1">
        <w:rPr>
          <w:rFonts w:ascii="Arial" w:hAnsi="Arial" w:cs="Arial"/>
          <w:sz w:val="24"/>
          <w:szCs w:val="24"/>
        </w:rPr>
        <w:t xml:space="preserve"> the new </w:t>
      </w:r>
      <w:r w:rsidR="00936F2D" w:rsidRPr="007939B1">
        <w:rPr>
          <w:rFonts w:ascii="Arial" w:hAnsi="Arial" w:cs="Arial"/>
          <w:sz w:val="24"/>
          <w:szCs w:val="24"/>
        </w:rPr>
        <w:t>ACRs</w:t>
      </w:r>
      <w:r w:rsidR="008F489F" w:rsidRPr="007939B1">
        <w:rPr>
          <w:rFonts w:ascii="Arial" w:hAnsi="Arial" w:cs="Arial"/>
          <w:sz w:val="24"/>
          <w:szCs w:val="24"/>
        </w:rPr>
        <w:t xml:space="preserve"> and </w:t>
      </w:r>
      <w:r w:rsidR="00936F2D" w:rsidRPr="007939B1">
        <w:rPr>
          <w:rFonts w:ascii="Arial" w:hAnsi="Arial" w:cs="Arial"/>
          <w:sz w:val="24"/>
          <w:szCs w:val="24"/>
        </w:rPr>
        <w:t xml:space="preserve">to </w:t>
      </w:r>
      <w:r w:rsidR="008F489F" w:rsidRPr="007939B1">
        <w:rPr>
          <w:rFonts w:ascii="Arial" w:hAnsi="Arial" w:cs="Arial"/>
          <w:sz w:val="24"/>
          <w:szCs w:val="24"/>
        </w:rPr>
        <w:t xml:space="preserve">prepare them for the </w:t>
      </w:r>
      <w:r w:rsidR="00936F2D" w:rsidRPr="007939B1">
        <w:rPr>
          <w:rFonts w:ascii="Arial" w:hAnsi="Arial" w:cs="Arial"/>
          <w:sz w:val="24"/>
          <w:szCs w:val="24"/>
        </w:rPr>
        <w:t>work</w:t>
      </w:r>
      <w:r w:rsidR="007E2126" w:rsidRPr="007939B1">
        <w:rPr>
          <w:rFonts w:ascii="Arial" w:hAnsi="Arial" w:cs="Arial"/>
          <w:sz w:val="24"/>
          <w:szCs w:val="24"/>
        </w:rPr>
        <w:t>.</w:t>
      </w:r>
      <w:r w:rsidR="008036A8" w:rsidRPr="007939B1">
        <w:rPr>
          <w:rFonts w:ascii="Arial" w:hAnsi="Arial" w:cs="Arial"/>
          <w:sz w:val="24"/>
          <w:szCs w:val="24"/>
        </w:rPr>
        <w:t xml:space="preserve"> </w:t>
      </w:r>
      <w:r w:rsidR="008F489F" w:rsidRPr="007939B1">
        <w:rPr>
          <w:rFonts w:ascii="Arial" w:hAnsi="Arial" w:cs="Arial"/>
          <w:sz w:val="24"/>
          <w:szCs w:val="24"/>
        </w:rPr>
        <w:t>There were four people present at the induction</w:t>
      </w:r>
      <w:r w:rsidR="00936F2D" w:rsidRPr="007939B1">
        <w:rPr>
          <w:rFonts w:ascii="Arial" w:hAnsi="Arial" w:cs="Arial"/>
          <w:sz w:val="24"/>
          <w:szCs w:val="24"/>
        </w:rPr>
        <w:t xml:space="preserve"> and training sessions. They were </w:t>
      </w:r>
      <w:r w:rsidR="000D5903" w:rsidRPr="007939B1">
        <w:rPr>
          <w:rFonts w:ascii="Arial" w:hAnsi="Arial" w:cs="Arial"/>
          <w:sz w:val="24"/>
          <w:szCs w:val="24"/>
        </w:rPr>
        <w:t xml:space="preserve">Stella Raymond, </w:t>
      </w:r>
      <w:proofErr w:type="spellStart"/>
      <w:r w:rsidR="000D5903" w:rsidRPr="007939B1">
        <w:rPr>
          <w:rFonts w:ascii="Arial" w:hAnsi="Arial" w:cs="Arial"/>
          <w:sz w:val="24"/>
          <w:szCs w:val="24"/>
        </w:rPr>
        <w:t>Noeleen</w:t>
      </w:r>
      <w:proofErr w:type="spellEnd"/>
      <w:r w:rsidR="000D5903" w:rsidRPr="007939B1">
        <w:rPr>
          <w:rFonts w:ascii="Arial" w:hAnsi="Arial" w:cs="Arial"/>
          <w:sz w:val="24"/>
          <w:szCs w:val="24"/>
        </w:rPr>
        <w:t xml:space="preserve"> Nelson,</w:t>
      </w:r>
      <w:r w:rsidR="00226A06" w:rsidRPr="007939B1">
        <w:rPr>
          <w:rFonts w:ascii="Arial" w:hAnsi="Arial" w:cs="Arial"/>
          <w:sz w:val="24"/>
          <w:szCs w:val="24"/>
        </w:rPr>
        <w:t xml:space="preserve"> </w:t>
      </w:r>
      <w:proofErr w:type="spellStart"/>
      <w:r w:rsidR="00226A06" w:rsidRPr="007939B1">
        <w:rPr>
          <w:rFonts w:ascii="Arial" w:hAnsi="Arial" w:cs="Arial"/>
          <w:sz w:val="24"/>
          <w:szCs w:val="24"/>
        </w:rPr>
        <w:t>Levina</w:t>
      </w:r>
      <w:proofErr w:type="spellEnd"/>
      <w:r w:rsidR="00226A06" w:rsidRPr="007939B1">
        <w:rPr>
          <w:rFonts w:ascii="Arial" w:hAnsi="Arial" w:cs="Arial"/>
          <w:sz w:val="24"/>
          <w:szCs w:val="24"/>
        </w:rPr>
        <w:t xml:space="preserve"> Johnson and Dianne Dicke</w:t>
      </w:r>
      <w:r w:rsidR="000D5903" w:rsidRPr="007939B1">
        <w:rPr>
          <w:rFonts w:ascii="Arial" w:hAnsi="Arial" w:cs="Arial"/>
          <w:sz w:val="24"/>
          <w:szCs w:val="24"/>
        </w:rPr>
        <w:t xml:space="preserve">nson. </w:t>
      </w:r>
      <w:r w:rsidR="00936F2D" w:rsidRPr="007939B1">
        <w:rPr>
          <w:rFonts w:ascii="Arial" w:hAnsi="Arial" w:cs="Arial"/>
          <w:sz w:val="24"/>
          <w:szCs w:val="24"/>
        </w:rPr>
        <w:t>T</w:t>
      </w:r>
      <w:r w:rsidR="008F489F" w:rsidRPr="007939B1">
        <w:rPr>
          <w:rFonts w:ascii="Arial" w:hAnsi="Arial" w:cs="Arial"/>
          <w:sz w:val="24"/>
          <w:szCs w:val="24"/>
        </w:rPr>
        <w:t xml:space="preserve">ogether we mapped out where and who the </w:t>
      </w:r>
      <w:r w:rsidR="00936F2D" w:rsidRPr="007939B1">
        <w:rPr>
          <w:rFonts w:ascii="Arial" w:hAnsi="Arial" w:cs="Arial"/>
          <w:sz w:val="24"/>
          <w:szCs w:val="24"/>
        </w:rPr>
        <w:t>cohort participants would be</w:t>
      </w:r>
      <w:r w:rsidR="008F489F" w:rsidRPr="007939B1">
        <w:rPr>
          <w:rFonts w:ascii="Arial" w:hAnsi="Arial" w:cs="Arial"/>
          <w:sz w:val="24"/>
          <w:szCs w:val="24"/>
        </w:rPr>
        <w:t xml:space="preserve">. </w:t>
      </w:r>
      <w:r w:rsidR="00936F2D" w:rsidRPr="007939B1">
        <w:rPr>
          <w:rFonts w:ascii="Arial" w:hAnsi="Arial" w:cs="Arial"/>
          <w:sz w:val="24"/>
          <w:szCs w:val="24"/>
        </w:rPr>
        <w:t>T</w:t>
      </w:r>
      <w:r w:rsidR="008F489F" w:rsidRPr="007939B1">
        <w:rPr>
          <w:rFonts w:ascii="Arial" w:hAnsi="Arial" w:cs="Arial"/>
          <w:sz w:val="24"/>
          <w:szCs w:val="24"/>
        </w:rPr>
        <w:t xml:space="preserve">he </w:t>
      </w:r>
      <w:r w:rsidR="00936F2D" w:rsidRPr="007939B1">
        <w:rPr>
          <w:rFonts w:ascii="Arial" w:hAnsi="Arial" w:cs="Arial"/>
          <w:sz w:val="24"/>
          <w:szCs w:val="24"/>
        </w:rPr>
        <w:t>ACR</w:t>
      </w:r>
      <w:r w:rsidR="008F489F" w:rsidRPr="007939B1">
        <w:rPr>
          <w:rFonts w:ascii="Arial" w:hAnsi="Arial" w:cs="Arial"/>
          <w:sz w:val="24"/>
          <w:szCs w:val="24"/>
        </w:rPr>
        <w:t xml:space="preserve">s were </w:t>
      </w:r>
      <w:r w:rsidR="00936F2D" w:rsidRPr="007939B1">
        <w:rPr>
          <w:rFonts w:ascii="Arial" w:hAnsi="Arial" w:cs="Arial"/>
          <w:sz w:val="24"/>
          <w:szCs w:val="24"/>
        </w:rPr>
        <w:t xml:space="preserve">already </w:t>
      </w:r>
      <w:r w:rsidR="008F489F" w:rsidRPr="007939B1">
        <w:rPr>
          <w:rFonts w:ascii="Arial" w:hAnsi="Arial" w:cs="Arial"/>
          <w:sz w:val="24"/>
          <w:szCs w:val="24"/>
        </w:rPr>
        <w:t>very familiar with the cohort group and where they lived</w:t>
      </w:r>
      <w:r w:rsidR="00936F2D" w:rsidRPr="007939B1">
        <w:rPr>
          <w:rFonts w:ascii="Arial" w:hAnsi="Arial" w:cs="Arial"/>
          <w:sz w:val="24"/>
          <w:szCs w:val="24"/>
        </w:rPr>
        <w:t xml:space="preserve">. They worked out </w:t>
      </w:r>
      <w:r w:rsidR="008F489F" w:rsidRPr="007939B1">
        <w:rPr>
          <w:rFonts w:ascii="Arial" w:hAnsi="Arial" w:cs="Arial"/>
          <w:sz w:val="24"/>
          <w:szCs w:val="24"/>
        </w:rPr>
        <w:t>who was appropriate t</w:t>
      </w:r>
      <w:r w:rsidR="00936F2D" w:rsidRPr="007939B1">
        <w:rPr>
          <w:rFonts w:ascii="Arial" w:hAnsi="Arial" w:cs="Arial"/>
          <w:sz w:val="24"/>
          <w:szCs w:val="24"/>
        </w:rPr>
        <w:t>o conduct interviews with them, both to observe</w:t>
      </w:r>
      <w:r w:rsidR="008F489F" w:rsidRPr="007939B1">
        <w:rPr>
          <w:rFonts w:ascii="Arial" w:hAnsi="Arial" w:cs="Arial"/>
          <w:sz w:val="24"/>
          <w:szCs w:val="24"/>
        </w:rPr>
        <w:t xml:space="preserve"> cultural sensitivities</w:t>
      </w:r>
      <w:r w:rsidR="00936F2D" w:rsidRPr="007939B1">
        <w:rPr>
          <w:rFonts w:ascii="Arial" w:hAnsi="Arial" w:cs="Arial"/>
          <w:sz w:val="24"/>
          <w:szCs w:val="24"/>
        </w:rPr>
        <w:t xml:space="preserve"> and to meet</w:t>
      </w:r>
      <w:r w:rsidR="008F489F" w:rsidRPr="007939B1">
        <w:rPr>
          <w:rFonts w:ascii="Arial" w:hAnsi="Arial" w:cs="Arial"/>
          <w:sz w:val="24"/>
          <w:szCs w:val="24"/>
        </w:rPr>
        <w:t xml:space="preserve"> standard N</w:t>
      </w:r>
      <w:r w:rsidR="00936F2D" w:rsidRPr="007939B1">
        <w:rPr>
          <w:rFonts w:ascii="Arial" w:hAnsi="Arial" w:cs="Arial"/>
          <w:sz w:val="24"/>
          <w:szCs w:val="24"/>
        </w:rPr>
        <w:t xml:space="preserve">inti One </w:t>
      </w:r>
      <w:r w:rsidR="008F489F" w:rsidRPr="007939B1">
        <w:rPr>
          <w:rFonts w:ascii="Arial" w:hAnsi="Arial" w:cs="Arial"/>
          <w:sz w:val="24"/>
          <w:szCs w:val="24"/>
        </w:rPr>
        <w:t>practice, especially whe</w:t>
      </w:r>
      <w:r w:rsidR="00936F2D" w:rsidRPr="007939B1">
        <w:rPr>
          <w:rFonts w:ascii="Arial" w:hAnsi="Arial" w:cs="Arial"/>
          <w:sz w:val="24"/>
          <w:szCs w:val="24"/>
        </w:rPr>
        <w:t>n working in remote Aboriginal c</w:t>
      </w:r>
      <w:r w:rsidR="008F489F" w:rsidRPr="007939B1">
        <w:rPr>
          <w:rFonts w:ascii="Arial" w:hAnsi="Arial" w:cs="Arial"/>
          <w:sz w:val="24"/>
          <w:szCs w:val="24"/>
        </w:rPr>
        <w:t>ommunities</w:t>
      </w:r>
      <w:r w:rsidR="00936F2D" w:rsidRPr="007939B1">
        <w:rPr>
          <w:rFonts w:ascii="Arial" w:hAnsi="Arial" w:cs="Arial"/>
          <w:sz w:val="24"/>
          <w:szCs w:val="24"/>
        </w:rPr>
        <w:t xml:space="preserve"> or t</w:t>
      </w:r>
      <w:r w:rsidR="008F489F" w:rsidRPr="007939B1">
        <w:rPr>
          <w:rFonts w:ascii="Arial" w:hAnsi="Arial" w:cs="Arial"/>
          <w:sz w:val="24"/>
          <w:szCs w:val="24"/>
        </w:rPr>
        <w:t>owns</w:t>
      </w:r>
      <w:r w:rsidR="00936F2D" w:rsidRPr="007939B1">
        <w:rPr>
          <w:rFonts w:ascii="Arial" w:hAnsi="Arial" w:cs="Arial"/>
          <w:sz w:val="24"/>
          <w:szCs w:val="24"/>
        </w:rPr>
        <w:t xml:space="preserve"> with a large Aboriginal population</w:t>
      </w:r>
      <w:r w:rsidR="008F489F" w:rsidRPr="007939B1">
        <w:rPr>
          <w:rFonts w:ascii="Arial" w:hAnsi="Arial" w:cs="Arial"/>
          <w:sz w:val="24"/>
          <w:szCs w:val="24"/>
        </w:rPr>
        <w:t>.</w:t>
      </w:r>
    </w:p>
    <w:p w:rsidR="00EB0E36" w:rsidRPr="007939B1" w:rsidRDefault="00EB0E36" w:rsidP="00816D68">
      <w:pPr>
        <w:pStyle w:val="PlainText"/>
        <w:jc w:val="both"/>
        <w:rPr>
          <w:rFonts w:ascii="Arial" w:hAnsi="Arial" w:cs="Arial"/>
          <w:sz w:val="24"/>
          <w:szCs w:val="24"/>
        </w:rPr>
      </w:pPr>
    </w:p>
    <w:p w:rsidR="008F489F" w:rsidRPr="007939B1" w:rsidRDefault="00EB0E36" w:rsidP="00816D68">
      <w:pPr>
        <w:pStyle w:val="PlainText"/>
        <w:jc w:val="both"/>
        <w:rPr>
          <w:rFonts w:ascii="Arial" w:hAnsi="Arial" w:cs="Arial"/>
          <w:sz w:val="24"/>
          <w:szCs w:val="24"/>
        </w:rPr>
      </w:pPr>
      <w:r w:rsidRPr="007939B1">
        <w:rPr>
          <w:rFonts w:ascii="Arial" w:hAnsi="Arial" w:cs="Arial"/>
          <w:sz w:val="24"/>
          <w:szCs w:val="24"/>
        </w:rPr>
        <w:t xml:space="preserve">Following a serious violent </w:t>
      </w:r>
      <w:r w:rsidR="001C5780" w:rsidRPr="007939B1">
        <w:rPr>
          <w:rFonts w:ascii="Arial" w:hAnsi="Arial" w:cs="Arial"/>
          <w:sz w:val="24"/>
          <w:szCs w:val="24"/>
        </w:rPr>
        <w:t xml:space="preserve">incident </w:t>
      </w:r>
      <w:r w:rsidR="00350D4B" w:rsidRPr="007939B1">
        <w:rPr>
          <w:rFonts w:ascii="Arial" w:hAnsi="Arial" w:cs="Arial"/>
          <w:sz w:val="24"/>
          <w:szCs w:val="24"/>
        </w:rPr>
        <w:t xml:space="preserve">in </w:t>
      </w:r>
      <w:r w:rsidRPr="007939B1">
        <w:rPr>
          <w:rFonts w:ascii="Arial" w:hAnsi="Arial" w:cs="Arial"/>
          <w:sz w:val="24"/>
          <w:szCs w:val="24"/>
        </w:rPr>
        <w:t>June, sorry business</w:t>
      </w:r>
      <w:r w:rsidR="00350D4B" w:rsidRPr="007939B1">
        <w:rPr>
          <w:rFonts w:ascii="Arial" w:hAnsi="Arial" w:cs="Arial"/>
          <w:sz w:val="24"/>
          <w:szCs w:val="24"/>
        </w:rPr>
        <w:t xml:space="preserve"> (grieving</w:t>
      </w:r>
      <w:r w:rsidRPr="007939B1">
        <w:rPr>
          <w:rFonts w:ascii="Arial" w:hAnsi="Arial" w:cs="Arial"/>
          <w:sz w:val="24"/>
          <w:szCs w:val="24"/>
        </w:rPr>
        <w:t xml:space="preserve"> in the community</w:t>
      </w:r>
      <w:r w:rsidR="008F4F28" w:rsidRPr="007939B1">
        <w:rPr>
          <w:rFonts w:ascii="Arial" w:hAnsi="Arial" w:cs="Arial"/>
          <w:sz w:val="24"/>
          <w:szCs w:val="24"/>
        </w:rPr>
        <w:t>)</w:t>
      </w:r>
      <w:r w:rsidRPr="007939B1">
        <w:rPr>
          <w:rFonts w:ascii="Arial" w:hAnsi="Arial" w:cs="Arial"/>
          <w:sz w:val="24"/>
          <w:szCs w:val="24"/>
        </w:rPr>
        <w:t xml:space="preserve"> impacted greatly on the ACR group, meaning that two out of the four trained researchers had to withdraw. We were successful in recruiting a male ACR, Dean Williams who has a wealth of knowledge and experience. Dean was quickly able to learn the process and work with us.</w:t>
      </w:r>
    </w:p>
    <w:p w:rsidR="00EB0E36" w:rsidRPr="007939B1" w:rsidRDefault="00EB0E36" w:rsidP="00816D68">
      <w:pPr>
        <w:pStyle w:val="PlainText"/>
        <w:jc w:val="both"/>
        <w:rPr>
          <w:rFonts w:ascii="Arial" w:hAnsi="Arial" w:cs="Arial"/>
          <w:sz w:val="24"/>
          <w:szCs w:val="24"/>
        </w:rPr>
      </w:pPr>
    </w:p>
    <w:p w:rsidR="007E2126" w:rsidRPr="007939B1" w:rsidRDefault="008036A8" w:rsidP="004B64F2">
      <w:pPr>
        <w:pStyle w:val="PlainText"/>
        <w:rPr>
          <w:rFonts w:ascii="Arial" w:hAnsi="Arial" w:cs="Arial"/>
          <w:sz w:val="24"/>
          <w:szCs w:val="24"/>
        </w:rPr>
      </w:pPr>
      <w:r w:rsidRPr="007939B1">
        <w:rPr>
          <w:rFonts w:ascii="Arial" w:hAnsi="Arial" w:cs="Arial"/>
          <w:sz w:val="24"/>
          <w:szCs w:val="24"/>
        </w:rPr>
        <w:lastRenderedPageBreak/>
        <w:t>The second cycle of research took place in October 2015. Tammy was joined by Steve Fisher, Techn</w:t>
      </w:r>
      <w:r w:rsidR="00350D4B" w:rsidRPr="007939B1">
        <w:rPr>
          <w:rFonts w:ascii="Arial" w:hAnsi="Arial" w:cs="Arial"/>
          <w:sz w:val="24"/>
          <w:szCs w:val="24"/>
        </w:rPr>
        <w:t>ical Advisor, and a further ACR</w:t>
      </w:r>
      <w:r w:rsidRPr="007939B1">
        <w:rPr>
          <w:rFonts w:ascii="Arial" w:hAnsi="Arial" w:cs="Arial"/>
          <w:sz w:val="24"/>
          <w:szCs w:val="24"/>
        </w:rPr>
        <w:t xml:space="preserve"> was recruited, Coleen</w:t>
      </w:r>
      <w:r w:rsidR="009536F7" w:rsidRPr="007939B1">
        <w:rPr>
          <w:rFonts w:ascii="Arial" w:hAnsi="Arial" w:cs="Arial"/>
          <w:sz w:val="24"/>
          <w:szCs w:val="24"/>
        </w:rPr>
        <w:t xml:space="preserve"> Wright</w:t>
      </w:r>
      <w:r w:rsidRPr="007939B1">
        <w:rPr>
          <w:rFonts w:ascii="Arial" w:hAnsi="Arial" w:cs="Arial"/>
          <w:sz w:val="24"/>
          <w:szCs w:val="24"/>
        </w:rPr>
        <w:t xml:space="preserve"> who worked with Tammy, Steve and </w:t>
      </w:r>
      <w:proofErr w:type="spellStart"/>
      <w:r w:rsidRPr="007939B1">
        <w:rPr>
          <w:rFonts w:ascii="Arial" w:hAnsi="Arial" w:cs="Arial"/>
          <w:sz w:val="24"/>
          <w:szCs w:val="24"/>
        </w:rPr>
        <w:t>Noeleen</w:t>
      </w:r>
      <w:proofErr w:type="spellEnd"/>
      <w:r w:rsidRPr="007939B1">
        <w:rPr>
          <w:rFonts w:ascii="Arial" w:hAnsi="Arial" w:cs="Arial"/>
          <w:sz w:val="24"/>
          <w:szCs w:val="24"/>
        </w:rPr>
        <w:t xml:space="preserve"> Nelson. </w:t>
      </w:r>
    </w:p>
    <w:p w:rsidR="00FD1AEE" w:rsidRPr="007939B1" w:rsidRDefault="00FD1AEE" w:rsidP="007D0B17">
      <w:pPr>
        <w:pStyle w:val="PlainText"/>
        <w:spacing w:after="120"/>
        <w:jc w:val="both"/>
        <w:rPr>
          <w:rFonts w:ascii="Arial" w:hAnsi="Arial" w:cs="Arial"/>
        </w:rPr>
      </w:pPr>
    </w:p>
    <w:p w:rsidR="00226A06" w:rsidRPr="007939B1" w:rsidRDefault="00632B89" w:rsidP="00A07F5C">
      <w:pPr>
        <w:pStyle w:val="PlainText"/>
        <w:numPr>
          <w:ilvl w:val="1"/>
          <w:numId w:val="5"/>
        </w:numPr>
        <w:ind w:left="567" w:hanging="567"/>
        <w:jc w:val="both"/>
        <w:outlineLvl w:val="1"/>
        <w:rPr>
          <w:rFonts w:ascii="Arial" w:hAnsi="Arial" w:cs="Arial"/>
          <w:b/>
          <w:sz w:val="28"/>
          <w:szCs w:val="28"/>
        </w:rPr>
      </w:pPr>
      <w:bookmarkStart w:id="6" w:name="_Toc436135404"/>
      <w:r w:rsidRPr="007939B1">
        <w:rPr>
          <w:rFonts w:ascii="Arial" w:hAnsi="Arial" w:cs="Arial"/>
          <w:b/>
          <w:sz w:val="28"/>
          <w:szCs w:val="28"/>
        </w:rPr>
        <w:t>Research cycles</w:t>
      </w:r>
      <w:bookmarkEnd w:id="6"/>
    </w:p>
    <w:p w:rsidR="00FA1CCD" w:rsidRPr="007939B1" w:rsidRDefault="00FA1CCD" w:rsidP="004B64F2">
      <w:pPr>
        <w:pStyle w:val="ListParagraph"/>
        <w:spacing w:before="240"/>
        <w:ind w:left="0"/>
        <w:rPr>
          <w:rFonts w:ascii="Arial" w:eastAsiaTheme="minorHAnsi" w:hAnsi="Arial" w:cs="Arial"/>
          <w:sz w:val="24"/>
          <w:szCs w:val="24"/>
          <w:lang w:eastAsia="en-US"/>
        </w:rPr>
      </w:pPr>
      <w:r w:rsidRPr="007939B1">
        <w:rPr>
          <w:rFonts w:ascii="Arial" w:eastAsiaTheme="minorHAnsi" w:hAnsi="Arial" w:cs="Arial"/>
          <w:sz w:val="24"/>
          <w:szCs w:val="24"/>
          <w:lang w:eastAsia="en-US"/>
        </w:rPr>
        <w:t>In our community-based research, Ninti One has frequently found that Participatory Action Research (PAR) is most effective. Instead of a linear approach to collecting data for analysis, PAR uses an action-based process that encourages reflection at points during the research. The approach we take to PAR has several advantages:</w:t>
      </w:r>
    </w:p>
    <w:p w:rsidR="00FA1CCD" w:rsidRPr="007939B1" w:rsidRDefault="00FA1CCD" w:rsidP="004B64F2">
      <w:pPr>
        <w:pStyle w:val="ListParagraph"/>
        <w:spacing w:before="240"/>
        <w:ind w:left="0"/>
        <w:rPr>
          <w:rFonts w:ascii="Arial" w:eastAsiaTheme="minorHAnsi" w:hAnsi="Arial" w:cs="Arial"/>
          <w:sz w:val="24"/>
          <w:szCs w:val="24"/>
          <w:lang w:eastAsia="en-US"/>
        </w:rPr>
      </w:pPr>
    </w:p>
    <w:p w:rsidR="00FA1CCD" w:rsidRPr="007939B1" w:rsidRDefault="00FA1CCD" w:rsidP="004B64F2">
      <w:pPr>
        <w:pStyle w:val="ListParagraph"/>
        <w:numPr>
          <w:ilvl w:val="0"/>
          <w:numId w:val="12"/>
        </w:numPr>
        <w:spacing w:before="240"/>
        <w:rPr>
          <w:rFonts w:ascii="Arial" w:eastAsiaTheme="minorHAnsi" w:hAnsi="Arial" w:cs="Arial"/>
          <w:sz w:val="24"/>
          <w:szCs w:val="24"/>
          <w:lang w:eastAsia="en-US"/>
        </w:rPr>
      </w:pPr>
      <w:r w:rsidRPr="007939B1">
        <w:rPr>
          <w:rFonts w:ascii="Arial" w:eastAsiaTheme="minorHAnsi" w:hAnsi="Arial" w:cs="Arial"/>
          <w:sz w:val="24"/>
          <w:szCs w:val="24"/>
          <w:lang w:eastAsia="en-US"/>
        </w:rPr>
        <w:t>It permits collaborative design involving Aboriginal Community Researchers</w:t>
      </w:r>
    </w:p>
    <w:p w:rsidR="00FA1CCD" w:rsidRPr="007939B1" w:rsidRDefault="00FA1CCD" w:rsidP="004B64F2">
      <w:pPr>
        <w:pStyle w:val="ListParagraph"/>
        <w:numPr>
          <w:ilvl w:val="0"/>
          <w:numId w:val="12"/>
        </w:numPr>
        <w:spacing w:before="240"/>
        <w:rPr>
          <w:rFonts w:ascii="Arial" w:eastAsiaTheme="minorHAnsi" w:hAnsi="Arial" w:cs="Arial"/>
          <w:sz w:val="24"/>
          <w:szCs w:val="24"/>
          <w:lang w:eastAsia="en-US"/>
        </w:rPr>
      </w:pPr>
      <w:r w:rsidRPr="007939B1">
        <w:rPr>
          <w:rFonts w:ascii="Arial" w:eastAsiaTheme="minorHAnsi" w:hAnsi="Arial" w:cs="Arial"/>
          <w:sz w:val="24"/>
          <w:szCs w:val="24"/>
          <w:lang w:eastAsia="en-US"/>
        </w:rPr>
        <w:t>It uses cyclical research, meaning that the findings of one cycle contribute to the next.</w:t>
      </w:r>
    </w:p>
    <w:p w:rsidR="00FA1CCD" w:rsidRPr="007939B1" w:rsidRDefault="00FA1CCD" w:rsidP="004B64F2">
      <w:pPr>
        <w:pStyle w:val="ListParagraph"/>
        <w:numPr>
          <w:ilvl w:val="0"/>
          <w:numId w:val="12"/>
        </w:numPr>
        <w:spacing w:before="240"/>
        <w:rPr>
          <w:rFonts w:ascii="Arial" w:eastAsiaTheme="minorHAnsi" w:hAnsi="Arial" w:cs="Arial"/>
          <w:sz w:val="24"/>
          <w:szCs w:val="24"/>
          <w:lang w:eastAsia="en-US"/>
        </w:rPr>
      </w:pPr>
      <w:r w:rsidRPr="007939B1">
        <w:rPr>
          <w:rFonts w:ascii="Arial" w:eastAsiaTheme="minorHAnsi" w:hAnsi="Arial" w:cs="Arial"/>
          <w:sz w:val="24"/>
          <w:szCs w:val="24"/>
          <w:lang w:eastAsia="en-US"/>
        </w:rPr>
        <w:t>The method enables adjustment to changing knowledge and circumstances as the research proceeds as it does not rely on a design that is fixed at the outset.</w:t>
      </w:r>
    </w:p>
    <w:p w:rsidR="00FA1CCD" w:rsidRPr="007939B1" w:rsidRDefault="00FA1CCD" w:rsidP="004B64F2">
      <w:pPr>
        <w:pStyle w:val="ListParagraph"/>
        <w:numPr>
          <w:ilvl w:val="0"/>
          <w:numId w:val="12"/>
        </w:numPr>
        <w:spacing w:before="240"/>
        <w:rPr>
          <w:rFonts w:ascii="Arial" w:eastAsiaTheme="minorHAnsi" w:hAnsi="Arial" w:cs="Arial"/>
          <w:sz w:val="24"/>
          <w:szCs w:val="24"/>
          <w:lang w:eastAsia="en-US"/>
        </w:rPr>
      </w:pPr>
      <w:r w:rsidRPr="007939B1">
        <w:rPr>
          <w:rFonts w:ascii="Arial" w:eastAsiaTheme="minorHAnsi" w:hAnsi="Arial" w:cs="Arial"/>
          <w:sz w:val="24"/>
          <w:szCs w:val="24"/>
          <w:lang w:eastAsia="en-US"/>
        </w:rPr>
        <w:t>It emphasises all learning relevant to the research objectives to be valuable, therefore enabling the research team to pursue leads and interesting avenues as they arise.</w:t>
      </w:r>
    </w:p>
    <w:p w:rsidR="00FA1CCD" w:rsidRPr="007939B1" w:rsidRDefault="00FA1CCD" w:rsidP="004B64F2">
      <w:pPr>
        <w:pStyle w:val="ListParagraph"/>
        <w:numPr>
          <w:ilvl w:val="0"/>
          <w:numId w:val="12"/>
        </w:numPr>
        <w:spacing w:before="240"/>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It focuses on building depth into the research over time, leading to high-quality results. </w:t>
      </w:r>
    </w:p>
    <w:p w:rsidR="00FA1CCD" w:rsidRPr="007939B1" w:rsidRDefault="00FA1CCD" w:rsidP="004B64F2">
      <w:pPr>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cyclical research process typical of PAR enables the results from one cycle to inform the approach to the next. For the Barkly project, the first cycle involves interviews with people with disabilities and the second </w:t>
      </w:r>
      <w:r w:rsidR="008036A8" w:rsidRPr="007939B1">
        <w:rPr>
          <w:rFonts w:ascii="Arial" w:eastAsiaTheme="minorHAnsi" w:hAnsi="Arial" w:cs="Arial"/>
          <w:sz w:val="24"/>
          <w:szCs w:val="24"/>
          <w:lang w:eastAsia="en-US"/>
        </w:rPr>
        <w:t xml:space="preserve">introduced other methods including </w:t>
      </w:r>
      <w:r w:rsidRPr="007939B1">
        <w:rPr>
          <w:rFonts w:ascii="Arial" w:eastAsiaTheme="minorHAnsi" w:hAnsi="Arial" w:cs="Arial"/>
          <w:sz w:val="24"/>
          <w:szCs w:val="24"/>
          <w:lang w:eastAsia="en-US"/>
        </w:rPr>
        <w:t xml:space="preserve">focus groups with </w:t>
      </w:r>
      <w:r w:rsidR="008036A8" w:rsidRPr="007939B1">
        <w:rPr>
          <w:rFonts w:ascii="Arial" w:eastAsiaTheme="minorHAnsi" w:hAnsi="Arial" w:cs="Arial"/>
          <w:sz w:val="24"/>
          <w:szCs w:val="24"/>
          <w:lang w:eastAsia="en-US"/>
        </w:rPr>
        <w:t xml:space="preserve">carers. </w:t>
      </w:r>
      <w:r w:rsidRPr="007939B1">
        <w:rPr>
          <w:rFonts w:ascii="Arial" w:eastAsiaTheme="minorHAnsi" w:hAnsi="Arial" w:cs="Arial"/>
          <w:sz w:val="24"/>
          <w:szCs w:val="24"/>
          <w:lang w:eastAsia="en-US"/>
        </w:rPr>
        <w:t>The cumulative effect w</w:t>
      </w:r>
      <w:r w:rsidR="008036A8" w:rsidRPr="007939B1">
        <w:rPr>
          <w:rFonts w:ascii="Arial" w:eastAsiaTheme="minorHAnsi" w:hAnsi="Arial" w:cs="Arial"/>
          <w:sz w:val="24"/>
          <w:szCs w:val="24"/>
          <w:lang w:eastAsia="en-US"/>
        </w:rPr>
        <w:t>as t</w:t>
      </w:r>
      <w:r w:rsidRPr="007939B1">
        <w:rPr>
          <w:rFonts w:ascii="Arial" w:eastAsiaTheme="minorHAnsi" w:hAnsi="Arial" w:cs="Arial"/>
          <w:sz w:val="24"/>
          <w:szCs w:val="24"/>
          <w:lang w:eastAsia="en-US"/>
        </w:rPr>
        <w:t xml:space="preserve">o build insights and knowledge from the first cycle into the work of the second. </w:t>
      </w:r>
    </w:p>
    <w:p w:rsidR="00EB0E36" w:rsidRPr="007939B1" w:rsidRDefault="00EB0E36" w:rsidP="004B64F2">
      <w:pPr>
        <w:rPr>
          <w:rFonts w:ascii="Arial" w:eastAsiaTheme="minorHAnsi" w:hAnsi="Arial" w:cs="Arial"/>
          <w:sz w:val="24"/>
          <w:szCs w:val="24"/>
          <w:lang w:eastAsia="en-US"/>
        </w:rPr>
      </w:pPr>
      <w:r w:rsidRPr="007939B1">
        <w:rPr>
          <w:rFonts w:ascii="Arial" w:eastAsiaTheme="minorHAnsi" w:hAnsi="Arial" w:cs="Arial"/>
          <w:sz w:val="24"/>
          <w:szCs w:val="24"/>
          <w:lang w:eastAsia="en-US"/>
        </w:rPr>
        <w:t>The plan for the second cycle of research was as follows:</w:t>
      </w:r>
    </w:p>
    <w:p w:rsidR="00EB0E36" w:rsidRPr="007939B1" w:rsidRDefault="00EB0E36" w:rsidP="004B64F2">
      <w:pPr>
        <w:numPr>
          <w:ilvl w:val="0"/>
          <w:numId w:val="14"/>
        </w:num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Generation of deeper insights through further discussion with </w:t>
      </w:r>
      <w:r w:rsidR="00255322" w:rsidRPr="007939B1">
        <w:rPr>
          <w:rFonts w:ascii="Arial" w:eastAsiaTheme="minorHAnsi" w:hAnsi="Arial" w:cs="Arial"/>
          <w:sz w:val="24"/>
          <w:szCs w:val="24"/>
          <w:lang w:eastAsia="en-US"/>
        </w:rPr>
        <w:t>four</w:t>
      </w:r>
      <w:r w:rsidRPr="007939B1">
        <w:rPr>
          <w:rFonts w:ascii="Arial" w:eastAsiaTheme="minorHAnsi" w:hAnsi="Arial" w:cs="Arial"/>
          <w:sz w:val="24"/>
          <w:szCs w:val="24"/>
          <w:lang w:eastAsia="en-US"/>
        </w:rPr>
        <w:t xml:space="preserve"> participants through a second interview with them to explore subjects of interest that emerged from the first cycle. Examples include advocacy, personal goals and the way in which disability affects their cultural needs. This needs to also include more in-depth discussion and description of the situation and concerns of people caring for the people with disability</w:t>
      </w:r>
      <w:r w:rsidR="00255322" w:rsidRPr="007939B1">
        <w:rPr>
          <w:rFonts w:ascii="Arial" w:eastAsiaTheme="minorHAnsi" w:hAnsi="Arial" w:cs="Arial"/>
          <w:sz w:val="24"/>
          <w:szCs w:val="24"/>
          <w:lang w:eastAsia="en-US"/>
        </w:rPr>
        <w:t xml:space="preserve"> and by </w:t>
      </w:r>
      <w:r w:rsidRPr="007939B1">
        <w:rPr>
          <w:rFonts w:ascii="Arial" w:eastAsiaTheme="minorHAnsi" w:hAnsi="Arial" w:cs="Arial"/>
          <w:sz w:val="24"/>
          <w:szCs w:val="24"/>
          <w:lang w:eastAsia="en-US"/>
        </w:rPr>
        <w:t>spending time with carers and family, paid and unpaid.</w:t>
      </w:r>
    </w:p>
    <w:p w:rsidR="00EB0E36" w:rsidRPr="007939B1" w:rsidRDefault="00EB0E36" w:rsidP="004B64F2">
      <w:pPr>
        <w:ind w:left="720"/>
        <w:contextualSpacing/>
        <w:rPr>
          <w:rFonts w:ascii="Arial" w:eastAsiaTheme="minorHAnsi" w:hAnsi="Arial" w:cs="Arial"/>
          <w:sz w:val="24"/>
          <w:szCs w:val="24"/>
          <w:lang w:eastAsia="en-US"/>
        </w:rPr>
      </w:pPr>
    </w:p>
    <w:p w:rsidR="00EB0E36" w:rsidRPr="007939B1" w:rsidRDefault="00EB0E36" w:rsidP="004B64F2">
      <w:pPr>
        <w:numPr>
          <w:ilvl w:val="0"/>
          <w:numId w:val="14"/>
        </w:num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Case studies with </w:t>
      </w:r>
      <w:r w:rsidR="00255322" w:rsidRPr="007939B1">
        <w:rPr>
          <w:rFonts w:ascii="Arial" w:eastAsiaTheme="minorHAnsi" w:hAnsi="Arial" w:cs="Arial"/>
          <w:sz w:val="24"/>
          <w:szCs w:val="24"/>
          <w:lang w:eastAsia="en-US"/>
        </w:rPr>
        <w:t>four</w:t>
      </w:r>
      <w:r w:rsidRPr="007939B1">
        <w:rPr>
          <w:rFonts w:ascii="Arial" w:eastAsiaTheme="minorHAnsi" w:hAnsi="Arial" w:cs="Arial"/>
          <w:sz w:val="24"/>
          <w:szCs w:val="24"/>
          <w:lang w:eastAsia="en-US"/>
        </w:rPr>
        <w:t xml:space="preserve"> participants involving spending a typical day with them, accompanying them on their usual routine, meeting the people with whom they interact and gaining more comprehensive insights to be written up as a 2-3 page case study for each person. These people will be different to those who are the subject of 4 below. Her</w:t>
      </w:r>
      <w:r w:rsidR="00255322" w:rsidRPr="007939B1">
        <w:rPr>
          <w:rFonts w:ascii="Arial" w:eastAsiaTheme="minorHAnsi" w:hAnsi="Arial" w:cs="Arial"/>
          <w:sz w:val="24"/>
          <w:szCs w:val="24"/>
          <w:lang w:eastAsia="en-US"/>
        </w:rPr>
        <w:t>e</w:t>
      </w:r>
      <w:r w:rsidRPr="007939B1">
        <w:rPr>
          <w:rFonts w:ascii="Arial" w:eastAsiaTheme="minorHAnsi" w:hAnsi="Arial" w:cs="Arial"/>
          <w:sz w:val="24"/>
          <w:szCs w:val="24"/>
          <w:lang w:eastAsia="en-US"/>
        </w:rPr>
        <w:t xml:space="preserve"> too the focus </w:t>
      </w:r>
      <w:r w:rsidR="00255322" w:rsidRPr="007939B1">
        <w:rPr>
          <w:rFonts w:ascii="Arial" w:eastAsiaTheme="minorHAnsi" w:hAnsi="Arial" w:cs="Arial"/>
          <w:sz w:val="24"/>
          <w:szCs w:val="24"/>
          <w:lang w:eastAsia="en-US"/>
        </w:rPr>
        <w:t xml:space="preserve">would be </w:t>
      </w:r>
      <w:r w:rsidRPr="007939B1">
        <w:rPr>
          <w:rFonts w:ascii="Arial" w:eastAsiaTheme="minorHAnsi" w:hAnsi="Arial" w:cs="Arial"/>
          <w:sz w:val="24"/>
          <w:szCs w:val="24"/>
          <w:lang w:eastAsia="en-US"/>
        </w:rPr>
        <w:t>on the work of care, not on disability per se.</w:t>
      </w:r>
    </w:p>
    <w:p w:rsidR="00EB0E36" w:rsidRPr="007939B1" w:rsidRDefault="00EB0E36" w:rsidP="004B64F2">
      <w:pPr>
        <w:ind w:left="720"/>
        <w:contextualSpacing/>
        <w:rPr>
          <w:rFonts w:ascii="Arial" w:eastAsiaTheme="minorHAnsi" w:hAnsi="Arial" w:cs="Arial"/>
          <w:sz w:val="24"/>
          <w:szCs w:val="24"/>
          <w:lang w:eastAsia="en-US"/>
        </w:rPr>
      </w:pPr>
    </w:p>
    <w:p w:rsidR="00EB0E36" w:rsidRPr="007939B1" w:rsidRDefault="00EB0E36" w:rsidP="004B64F2">
      <w:pPr>
        <w:numPr>
          <w:ilvl w:val="0"/>
          <w:numId w:val="14"/>
        </w:num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Collection of stories from at least </w:t>
      </w:r>
      <w:r w:rsidR="00255322" w:rsidRPr="007939B1">
        <w:rPr>
          <w:rFonts w:ascii="Arial" w:eastAsiaTheme="minorHAnsi" w:hAnsi="Arial" w:cs="Arial"/>
          <w:sz w:val="24"/>
          <w:szCs w:val="24"/>
          <w:lang w:eastAsia="en-US"/>
        </w:rPr>
        <w:t>six</w:t>
      </w:r>
      <w:r w:rsidRPr="007939B1">
        <w:rPr>
          <w:rFonts w:ascii="Arial" w:eastAsiaTheme="minorHAnsi" w:hAnsi="Arial" w:cs="Arial"/>
          <w:sz w:val="24"/>
          <w:szCs w:val="24"/>
          <w:lang w:eastAsia="en-US"/>
        </w:rPr>
        <w:t xml:space="preserve"> individuals using Most Significant Change </w:t>
      </w:r>
      <w:r w:rsidR="008F4F28" w:rsidRPr="007939B1">
        <w:rPr>
          <w:rFonts w:ascii="Arial" w:eastAsiaTheme="minorHAnsi" w:hAnsi="Arial" w:cs="Arial"/>
          <w:sz w:val="24"/>
          <w:szCs w:val="24"/>
          <w:lang w:eastAsia="en-US"/>
        </w:rPr>
        <w:t xml:space="preserve">(MSC) </w:t>
      </w:r>
      <w:r w:rsidRPr="007939B1">
        <w:rPr>
          <w:rFonts w:ascii="Arial" w:eastAsiaTheme="minorHAnsi" w:hAnsi="Arial" w:cs="Arial"/>
          <w:sz w:val="24"/>
          <w:szCs w:val="24"/>
          <w:lang w:eastAsia="en-US"/>
        </w:rPr>
        <w:t xml:space="preserve">methods. This approach would generate responses to </w:t>
      </w:r>
      <w:r w:rsidRPr="007939B1">
        <w:rPr>
          <w:rFonts w:ascii="Arial" w:eastAsiaTheme="minorHAnsi" w:hAnsi="Arial" w:cs="Arial"/>
          <w:sz w:val="24"/>
          <w:szCs w:val="24"/>
          <w:lang w:eastAsia="en-US"/>
        </w:rPr>
        <w:lastRenderedPageBreak/>
        <w:t>questions such as ‘Tell us about a time when something changed for you in a positive way’</w:t>
      </w:r>
      <w:r w:rsidR="00255322" w:rsidRPr="007939B1">
        <w:rPr>
          <w:rFonts w:ascii="Arial" w:eastAsiaTheme="minorHAnsi" w:hAnsi="Arial" w:cs="Arial"/>
          <w:sz w:val="24"/>
          <w:szCs w:val="24"/>
          <w:lang w:eastAsia="en-US"/>
        </w:rPr>
        <w:t>, l</w:t>
      </w:r>
      <w:r w:rsidRPr="007939B1">
        <w:rPr>
          <w:rFonts w:ascii="Arial" w:eastAsiaTheme="minorHAnsi" w:hAnsi="Arial" w:cs="Arial"/>
          <w:sz w:val="24"/>
          <w:szCs w:val="24"/>
          <w:lang w:eastAsia="en-US"/>
        </w:rPr>
        <w:t xml:space="preserve">inked to the way they are being supported – not their situation </w:t>
      </w:r>
      <w:r w:rsidR="00255322" w:rsidRPr="007939B1">
        <w:rPr>
          <w:rFonts w:ascii="Arial" w:eastAsiaTheme="minorHAnsi" w:hAnsi="Arial" w:cs="Arial"/>
          <w:sz w:val="24"/>
          <w:szCs w:val="24"/>
          <w:lang w:eastAsia="en-US"/>
        </w:rPr>
        <w:t>generally</w:t>
      </w:r>
      <w:r w:rsidRPr="007939B1">
        <w:rPr>
          <w:rFonts w:ascii="Arial" w:eastAsiaTheme="minorHAnsi" w:hAnsi="Arial" w:cs="Arial"/>
          <w:sz w:val="24"/>
          <w:szCs w:val="24"/>
          <w:lang w:eastAsia="en-US"/>
        </w:rPr>
        <w:t xml:space="preserve">. </w:t>
      </w:r>
    </w:p>
    <w:p w:rsidR="00255322" w:rsidRPr="007939B1" w:rsidRDefault="00255322" w:rsidP="004B64F2">
      <w:pPr>
        <w:contextualSpacing/>
        <w:rPr>
          <w:rFonts w:ascii="Arial" w:eastAsiaTheme="minorHAnsi" w:hAnsi="Arial" w:cs="Arial"/>
          <w:sz w:val="24"/>
          <w:szCs w:val="24"/>
          <w:lang w:eastAsia="en-US"/>
        </w:rPr>
      </w:pPr>
    </w:p>
    <w:p w:rsidR="00255322" w:rsidRPr="007939B1" w:rsidRDefault="00255322" w:rsidP="004B64F2">
      <w:p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In practice we encountered a constraint</w:t>
      </w:r>
      <w:r w:rsidR="00797380" w:rsidRPr="007939B1">
        <w:rPr>
          <w:rFonts w:ascii="Arial" w:eastAsiaTheme="minorHAnsi" w:hAnsi="Arial" w:cs="Arial"/>
          <w:sz w:val="24"/>
          <w:szCs w:val="24"/>
          <w:lang w:eastAsia="en-US"/>
        </w:rPr>
        <w:t xml:space="preserve"> to the second component of this </w:t>
      </w:r>
      <w:r w:rsidRPr="007939B1">
        <w:rPr>
          <w:rFonts w:ascii="Arial" w:eastAsiaTheme="minorHAnsi" w:hAnsi="Arial" w:cs="Arial"/>
          <w:sz w:val="24"/>
          <w:szCs w:val="24"/>
          <w:lang w:eastAsia="en-US"/>
        </w:rPr>
        <w:t>plan in that many people we approached considered their lives to not be interesting enough for researchers to spend extended periods with them. The experience wou</w:t>
      </w:r>
      <w:r w:rsidR="00797380" w:rsidRPr="007939B1">
        <w:rPr>
          <w:rFonts w:ascii="Arial" w:eastAsiaTheme="minorHAnsi" w:hAnsi="Arial" w:cs="Arial"/>
          <w:sz w:val="24"/>
          <w:szCs w:val="24"/>
          <w:lang w:eastAsia="en-US"/>
        </w:rPr>
        <w:t>ld be one of ‘shame’ for them. Instead, t</w:t>
      </w:r>
      <w:r w:rsidRPr="007939B1">
        <w:rPr>
          <w:rFonts w:ascii="Arial" w:eastAsiaTheme="minorHAnsi" w:hAnsi="Arial" w:cs="Arial"/>
          <w:sz w:val="24"/>
          <w:szCs w:val="24"/>
          <w:lang w:eastAsia="en-US"/>
        </w:rPr>
        <w:t>hey felt that what we asked them in an additional interview w</w:t>
      </w:r>
      <w:r w:rsidR="00A61A6D" w:rsidRPr="007939B1">
        <w:rPr>
          <w:rFonts w:ascii="Arial" w:eastAsiaTheme="minorHAnsi" w:hAnsi="Arial" w:cs="Arial"/>
          <w:sz w:val="24"/>
          <w:szCs w:val="24"/>
          <w:lang w:eastAsia="en-US"/>
        </w:rPr>
        <w:t>ould tell the researchers all they needed to know</w:t>
      </w:r>
      <w:r w:rsidRPr="007939B1">
        <w:rPr>
          <w:rFonts w:ascii="Arial" w:eastAsiaTheme="minorHAnsi" w:hAnsi="Arial" w:cs="Arial"/>
          <w:sz w:val="24"/>
          <w:szCs w:val="24"/>
          <w:lang w:eastAsia="en-US"/>
        </w:rPr>
        <w:t>. In addition</w:t>
      </w:r>
      <w:r w:rsidR="00AE62BD" w:rsidRPr="007939B1">
        <w:rPr>
          <w:rFonts w:ascii="Arial" w:eastAsiaTheme="minorHAnsi" w:hAnsi="Arial" w:cs="Arial"/>
          <w:sz w:val="24"/>
          <w:szCs w:val="24"/>
          <w:lang w:eastAsia="en-US"/>
        </w:rPr>
        <w:t xml:space="preserve">, we found that certain </w:t>
      </w:r>
      <w:r w:rsidRPr="007939B1">
        <w:rPr>
          <w:rFonts w:ascii="Arial" w:eastAsiaTheme="minorHAnsi" w:hAnsi="Arial" w:cs="Arial"/>
          <w:sz w:val="24"/>
          <w:szCs w:val="24"/>
          <w:lang w:eastAsia="en-US"/>
        </w:rPr>
        <w:t>people were not able to engage in a conversation for any length of time. They appeared tired, confused and shy about talking with us, even when our approach was very cautious and gentle.</w:t>
      </w:r>
    </w:p>
    <w:p w:rsidR="00255322" w:rsidRPr="007939B1" w:rsidRDefault="00255322" w:rsidP="004B64F2">
      <w:pPr>
        <w:contextualSpacing/>
        <w:rPr>
          <w:rFonts w:ascii="Arial" w:eastAsiaTheme="minorHAnsi" w:hAnsi="Arial" w:cs="Arial"/>
          <w:sz w:val="24"/>
          <w:szCs w:val="24"/>
          <w:lang w:eastAsia="en-US"/>
        </w:rPr>
      </w:pPr>
    </w:p>
    <w:p w:rsidR="00255322" w:rsidRPr="007939B1" w:rsidRDefault="00255322" w:rsidP="004B64F2">
      <w:p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These two factors led us to revise and ultimately improve the methods used in the second cycle. We decided to invite carers to two group discussions held at the offices of the </w:t>
      </w:r>
      <w:r w:rsidR="008F4F28" w:rsidRPr="007939B1">
        <w:rPr>
          <w:rFonts w:ascii="Arial" w:eastAsiaTheme="minorHAnsi" w:hAnsi="Arial" w:cs="Arial"/>
          <w:sz w:val="24"/>
          <w:szCs w:val="24"/>
          <w:lang w:eastAsia="en-US"/>
        </w:rPr>
        <w:t>National Disability Insurance Authority (</w:t>
      </w:r>
      <w:r w:rsidRPr="007939B1">
        <w:rPr>
          <w:rFonts w:ascii="Arial" w:eastAsiaTheme="minorHAnsi" w:hAnsi="Arial" w:cs="Arial"/>
          <w:sz w:val="24"/>
          <w:szCs w:val="24"/>
          <w:lang w:eastAsia="en-US"/>
        </w:rPr>
        <w:t>NDIA</w:t>
      </w:r>
      <w:r w:rsidR="008F4F28" w:rsidRPr="007939B1">
        <w:rPr>
          <w:rFonts w:ascii="Arial" w:eastAsiaTheme="minorHAnsi" w:hAnsi="Arial" w:cs="Arial"/>
          <w:sz w:val="24"/>
          <w:szCs w:val="24"/>
          <w:lang w:eastAsia="en-US"/>
        </w:rPr>
        <w:t>)</w:t>
      </w:r>
      <w:r w:rsidRPr="007939B1">
        <w:rPr>
          <w:rFonts w:ascii="Arial" w:eastAsiaTheme="minorHAnsi" w:hAnsi="Arial" w:cs="Arial"/>
          <w:sz w:val="24"/>
          <w:szCs w:val="24"/>
          <w:lang w:eastAsia="en-US"/>
        </w:rPr>
        <w:t xml:space="preserve"> in Tennant Creek. </w:t>
      </w:r>
      <w:r w:rsidR="00CB738D" w:rsidRPr="007939B1">
        <w:rPr>
          <w:rFonts w:ascii="Arial" w:eastAsiaTheme="minorHAnsi" w:hAnsi="Arial" w:cs="Arial"/>
          <w:sz w:val="24"/>
          <w:szCs w:val="24"/>
          <w:lang w:eastAsia="en-US"/>
        </w:rPr>
        <w:t xml:space="preserve">Thanks to the efforts of Coleen and </w:t>
      </w:r>
      <w:proofErr w:type="spellStart"/>
      <w:r w:rsidR="00CB738D" w:rsidRPr="007939B1">
        <w:rPr>
          <w:rFonts w:ascii="Arial" w:eastAsiaTheme="minorHAnsi" w:hAnsi="Arial" w:cs="Arial"/>
          <w:sz w:val="24"/>
          <w:szCs w:val="24"/>
          <w:lang w:eastAsia="en-US"/>
        </w:rPr>
        <w:t>Noeleen</w:t>
      </w:r>
      <w:proofErr w:type="spellEnd"/>
      <w:r w:rsidR="00CB738D" w:rsidRPr="007939B1">
        <w:rPr>
          <w:rFonts w:ascii="Arial" w:eastAsiaTheme="minorHAnsi" w:hAnsi="Arial" w:cs="Arial"/>
          <w:sz w:val="24"/>
          <w:szCs w:val="24"/>
          <w:lang w:eastAsia="en-US"/>
        </w:rPr>
        <w:t xml:space="preserve"> in locating people, inviting them and then providing transport, we attracted 12 people to the two groups. </w:t>
      </w:r>
      <w:r w:rsidR="0002255C" w:rsidRPr="007939B1">
        <w:rPr>
          <w:rFonts w:ascii="Arial" w:eastAsiaTheme="minorHAnsi" w:hAnsi="Arial" w:cs="Arial"/>
          <w:sz w:val="24"/>
          <w:szCs w:val="24"/>
          <w:lang w:eastAsia="en-US"/>
        </w:rPr>
        <w:t xml:space="preserve">Five of these participants had been interviewed in the first cycle, with seven people being new participants. </w:t>
      </w:r>
      <w:r w:rsidR="00CB738D" w:rsidRPr="007939B1">
        <w:rPr>
          <w:rFonts w:ascii="Arial" w:eastAsiaTheme="minorHAnsi" w:hAnsi="Arial" w:cs="Arial"/>
          <w:sz w:val="24"/>
          <w:szCs w:val="24"/>
          <w:lang w:eastAsia="en-US"/>
        </w:rPr>
        <w:t>The benefits of the group discussions were:</w:t>
      </w:r>
    </w:p>
    <w:p w:rsidR="00CB738D" w:rsidRPr="007939B1" w:rsidRDefault="00CB738D" w:rsidP="004B64F2">
      <w:pPr>
        <w:spacing w:after="0"/>
        <w:contextualSpacing/>
        <w:rPr>
          <w:rFonts w:ascii="Arial" w:eastAsiaTheme="minorHAnsi" w:hAnsi="Arial" w:cs="Arial"/>
          <w:sz w:val="24"/>
          <w:szCs w:val="24"/>
          <w:lang w:eastAsia="en-US"/>
        </w:rPr>
      </w:pPr>
    </w:p>
    <w:p w:rsidR="00CB738D" w:rsidRPr="007939B1" w:rsidRDefault="00CB738D" w:rsidP="004B64F2">
      <w:pPr>
        <w:pStyle w:val="ListParagraph"/>
        <w:numPr>
          <w:ilvl w:val="0"/>
          <w:numId w:val="22"/>
        </w:numPr>
        <w:rPr>
          <w:rFonts w:ascii="Arial" w:eastAsiaTheme="minorHAnsi" w:hAnsi="Arial" w:cs="Arial"/>
          <w:sz w:val="24"/>
          <w:szCs w:val="24"/>
          <w:lang w:eastAsia="en-US"/>
        </w:rPr>
      </w:pPr>
      <w:r w:rsidRPr="007939B1">
        <w:rPr>
          <w:rFonts w:ascii="Arial" w:eastAsiaTheme="minorHAnsi" w:hAnsi="Arial" w:cs="Arial"/>
          <w:sz w:val="24"/>
          <w:szCs w:val="24"/>
          <w:lang w:eastAsia="en-US"/>
        </w:rPr>
        <w:t>They enabled people to share experience and knowledge, often adding new insights through collective thinking</w:t>
      </w:r>
      <w:r w:rsidR="002B0CF2" w:rsidRPr="007939B1">
        <w:rPr>
          <w:rFonts w:ascii="Arial" w:eastAsiaTheme="minorHAnsi" w:hAnsi="Arial" w:cs="Arial"/>
          <w:sz w:val="24"/>
          <w:szCs w:val="24"/>
          <w:lang w:eastAsia="en-US"/>
        </w:rPr>
        <w:t>.</w:t>
      </w:r>
    </w:p>
    <w:p w:rsidR="00CB738D" w:rsidRPr="007939B1" w:rsidRDefault="00CB738D" w:rsidP="004B64F2">
      <w:pPr>
        <w:pStyle w:val="ListParagraph"/>
        <w:numPr>
          <w:ilvl w:val="0"/>
          <w:numId w:val="22"/>
        </w:numPr>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They allowed our Ninti One researchers to introduce examples and stories collected through the MSC process and hear other people’s perspectives on them. </w:t>
      </w:r>
    </w:p>
    <w:p w:rsidR="00CB738D" w:rsidRPr="007939B1" w:rsidRDefault="00CB738D" w:rsidP="004B64F2">
      <w:pPr>
        <w:pStyle w:val="ListParagraph"/>
        <w:numPr>
          <w:ilvl w:val="0"/>
          <w:numId w:val="21"/>
        </w:numPr>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They were a place to which people had to travel, even if short distances, but was away from the pressure and intrusion that people can sometimes feel when interviewed in their own homes. </w:t>
      </w:r>
    </w:p>
    <w:p w:rsidR="002B0CF2" w:rsidRPr="007939B1" w:rsidRDefault="002B0CF2" w:rsidP="007D0B17">
      <w:pPr>
        <w:spacing w:after="0"/>
        <w:rPr>
          <w:rFonts w:ascii="Arial" w:eastAsiaTheme="minorHAnsi" w:hAnsi="Arial" w:cs="Arial"/>
          <w:sz w:val="24"/>
          <w:szCs w:val="24"/>
          <w:lang w:eastAsia="en-US"/>
        </w:rPr>
      </w:pPr>
      <w:r w:rsidRPr="007939B1">
        <w:rPr>
          <w:rFonts w:ascii="Arial" w:eastAsiaTheme="minorHAnsi" w:hAnsi="Arial" w:cs="Arial"/>
          <w:sz w:val="24"/>
          <w:szCs w:val="24"/>
          <w:lang w:eastAsia="en-US"/>
        </w:rPr>
        <w:t>So, although a change in method was required, we feel that we arrived at an approach that was ultimately more valuable in achieving the objectives of the research.</w:t>
      </w:r>
    </w:p>
    <w:p w:rsidR="00FD1AEE" w:rsidRPr="007939B1" w:rsidRDefault="00FD1AEE" w:rsidP="007D0B17">
      <w:pPr>
        <w:pStyle w:val="ListParagraph"/>
        <w:spacing w:after="120"/>
        <w:rPr>
          <w:rFonts w:ascii="Arial" w:eastAsiaTheme="minorHAnsi" w:hAnsi="Arial" w:cs="Arial"/>
          <w:sz w:val="24"/>
          <w:szCs w:val="24"/>
          <w:lang w:eastAsia="en-US"/>
        </w:rPr>
      </w:pPr>
    </w:p>
    <w:p w:rsidR="00520580" w:rsidRPr="007939B1" w:rsidRDefault="00520580" w:rsidP="00A07F5C">
      <w:pPr>
        <w:pStyle w:val="ListParagraph"/>
        <w:numPr>
          <w:ilvl w:val="1"/>
          <w:numId w:val="5"/>
        </w:numPr>
        <w:ind w:left="567" w:hanging="567"/>
        <w:outlineLvl w:val="1"/>
        <w:rPr>
          <w:rFonts w:ascii="Arial" w:eastAsiaTheme="minorHAnsi" w:hAnsi="Arial" w:cs="Arial"/>
          <w:b/>
          <w:sz w:val="28"/>
          <w:szCs w:val="28"/>
          <w:lang w:eastAsia="en-US"/>
        </w:rPr>
      </w:pPr>
      <w:bookmarkStart w:id="7" w:name="_Toc436135405"/>
      <w:r w:rsidRPr="007939B1">
        <w:rPr>
          <w:rFonts w:ascii="Arial" w:eastAsiaTheme="minorHAnsi" w:hAnsi="Arial" w:cs="Arial"/>
          <w:b/>
          <w:sz w:val="28"/>
          <w:szCs w:val="28"/>
          <w:lang w:eastAsia="en-US"/>
        </w:rPr>
        <w:t>Participants</w:t>
      </w:r>
      <w:bookmarkEnd w:id="7"/>
    </w:p>
    <w:p w:rsidR="00520580" w:rsidRPr="007939B1" w:rsidRDefault="00150908" w:rsidP="004B64F2">
      <w:pPr>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 total of 27 Aboriginal people participated in the research through being interviewed and/or taking part in focus groups. </w:t>
      </w:r>
      <w:r w:rsidR="00520580" w:rsidRPr="007939B1">
        <w:rPr>
          <w:rFonts w:ascii="Arial" w:eastAsiaTheme="minorHAnsi" w:hAnsi="Arial" w:cs="Arial"/>
          <w:sz w:val="24"/>
          <w:szCs w:val="24"/>
          <w:lang w:eastAsia="en-US"/>
        </w:rPr>
        <w:t xml:space="preserve">During the first cycle of research, the Ninti One team identified and obtained consent to conduct interviews with 20 Aboriginal people with disabilities and/or carers of people with disabilities. Interviews were conducted in settings chosen by the participants at their homes in Tennant Creek or Ali </w:t>
      </w:r>
      <w:proofErr w:type="spellStart"/>
      <w:r w:rsidR="00520580" w:rsidRPr="007939B1">
        <w:rPr>
          <w:rFonts w:ascii="Arial" w:eastAsiaTheme="minorHAnsi" w:hAnsi="Arial" w:cs="Arial"/>
          <w:sz w:val="24"/>
          <w:szCs w:val="24"/>
          <w:lang w:eastAsia="en-US"/>
        </w:rPr>
        <w:t>Curung</w:t>
      </w:r>
      <w:proofErr w:type="spellEnd"/>
      <w:r w:rsidR="00520580" w:rsidRPr="007939B1">
        <w:rPr>
          <w:rFonts w:ascii="Arial" w:eastAsiaTheme="minorHAnsi" w:hAnsi="Arial" w:cs="Arial"/>
          <w:sz w:val="24"/>
          <w:szCs w:val="24"/>
          <w:lang w:eastAsia="en-US"/>
        </w:rPr>
        <w:t xml:space="preserve"> or in the </w:t>
      </w:r>
      <w:r w:rsidR="008F4F28" w:rsidRPr="007939B1">
        <w:rPr>
          <w:rFonts w:ascii="Arial" w:eastAsiaTheme="minorHAnsi" w:hAnsi="Arial" w:cs="Arial"/>
          <w:sz w:val="24"/>
          <w:szCs w:val="24"/>
          <w:lang w:eastAsia="en-US"/>
        </w:rPr>
        <w:t>Home and Community Care (HAC</w:t>
      </w:r>
      <w:r w:rsidR="00520580" w:rsidRPr="007939B1">
        <w:rPr>
          <w:rFonts w:ascii="Arial" w:eastAsiaTheme="minorHAnsi" w:hAnsi="Arial" w:cs="Arial"/>
          <w:sz w:val="24"/>
          <w:szCs w:val="24"/>
          <w:lang w:eastAsia="en-US"/>
        </w:rPr>
        <w:t>C</w:t>
      </w:r>
      <w:r w:rsidR="008F4F28" w:rsidRPr="007939B1">
        <w:rPr>
          <w:rFonts w:ascii="Arial" w:eastAsiaTheme="minorHAnsi" w:hAnsi="Arial" w:cs="Arial"/>
          <w:sz w:val="24"/>
          <w:szCs w:val="24"/>
          <w:lang w:eastAsia="en-US"/>
        </w:rPr>
        <w:t>)</w:t>
      </w:r>
      <w:r w:rsidR="00520580" w:rsidRPr="007939B1">
        <w:rPr>
          <w:rFonts w:ascii="Arial" w:eastAsiaTheme="minorHAnsi" w:hAnsi="Arial" w:cs="Arial"/>
          <w:sz w:val="24"/>
          <w:szCs w:val="24"/>
          <w:lang w:eastAsia="en-US"/>
        </w:rPr>
        <w:t xml:space="preserve"> premises. All interviews commenced with introductions and information on the purpose of the project and the right of the individual not to participate, as well as details of confidentiality and use of the information generated. We sought permission to record the interviews.</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520580" w:rsidP="004B64F2">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lastRenderedPageBreak/>
        <w:t>This group of people became the core group to which we returned for in-depth and theme-based interviews in the second cycle of research. Summary descriptions of participants are as follows:</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3C046B"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An elderly woma</w:t>
      </w:r>
      <w:r w:rsidR="00520580" w:rsidRPr="007939B1">
        <w:rPr>
          <w:rFonts w:ascii="Arial" w:eastAsiaTheme="minorHAnsi" w:hAnsi="Arial" w:cs="Arial"/>
          <w:sz w:val="24"/>
          <w:szCs w:val="24"/>
          <w:lang w:eastAsia="en-US"/>
        </w:rPr>
        <w:t xml:space="preserve">n in Tennant Creek currently using a conventional wheelchair who does most daily activities on her own due to lack of services available to support her. </w:t>
      </w:r>
      <w:r w:rsidR="00C31EB2" w:rsidRPr="007939B1">
        <w:rPr>
          <w:rFonts w:ascii="Arial" w:eastAsiaTheme="minorHAnsi" w:hAnsi="Arial" w:cs="Arial"/>
          <w:sz w:val="24"/>
          <w:szCs w:val="24"/>
          <w:lang w:eastAsia="en-US"/>
        </w:rPr>
        <w:t>Her m</w:t>
      </w:r>
      <w:r w:rsidR="00520580" w:rsidRPr="007939B1">
        <w:rPr>
          <w:rFonts w:ascii="Arial" w:eastAsiaTheme="minorHAnsi" w:hAnsi="Arial" w:cs="Arial"/>
          <w:sz w:val="24"/>
          <w:szCs w:val="24"/>
          <w:lang w:eastAsia="en-US"/>
        </w:rPr>
        <w:t xml:space="preserve">ain </w:t>
      </w:r>
      <w:r w:rsidR="00C31EB2" w:rsidRPr="007939B1">
        <w:rPr>
          <w:rFonts w:ascii="Arial" w:eastAsiaTheme="minorHAnsi" w:hAnsi="Arial" w:cs="Arial"/>
          <w:sz w:val="24"/>
          <w:szCs w:val="24"/>
          <w:lang w:eastAsia="en-US"/>
        </w:rPr>
        <w:t xml:space="preserve">source of help is </w:t>
      </w:r>
      <w:r w:rsidRPr="007939B1">
        <w:rPr>
          <w:rFonts w:ascii="Arial" w:eastAsiaTheme="minorHAnsi" w:hAnsi="Arial" w:cs="Arial"/>
          <w:sz w:val="24"/>
          <w:szCs w:val="24"/>
          <w:lang w:eastAsia="en-US"/>
        </w:rPr>
        <w:t>her</w:t>
      </w:r>
      <w:r w:rsidR="00520580" w:rsidRPr="007939B1">
        <w:rPr>
          <w:rFonts w:ascii="Arial" w:eastAsiaTheme="minorHAnsi" w:hAnsi="Arial" w:cs="Arial"/>
          <w:sz w:val="24"/>
          <w:szCs w:val="24"/>
          <w:lang w:eastAsia="en-US"/>
        </w:rPr>
        <w:t xml:space="preserve"> friends and family but </w:t>
      </w:r>
      <w:r w:rsidR="00BE6559" w:rsidRPr="007939B1">
        <w:rPr>
          <w:rFonts w:ascii="Arial" w:eastAsiaTheme="minorHAnsi" w:hAnsi="Arial" w:cs="Arial"/>
          <w:sz w:val="24"/>
          <w:szCs w:val="24"/>
          <w:lang w:eastAsia="en-US"/>
        </w:rPr>
        <w:t xml:space="preserve">she </w:t>
      </w:r>
      <w:r w:rsidR="00520580" w:rsidRPr="007939B1">
        <w:rPr>
          <w:rFonts w:ascii="Arial" w:eastAsiaTheme="minorHAnsi" w:hAnsi="Arial" w:cs="Arial"/>
          <w:sz w:val="24"/>
          <w:szCs w:val="24"/>
          <w:lang w:eastAsia="en-US"/>
        </w:rPr>
        <w:t>would like to receive support from services to help with shopping and housing. She views her housing as not adequately equipped for people with disability.</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BC54E3"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m</w:t>
      </w:r>
      <w:r w:rsidR="00520580" w:rsidRPr="007939B1">
        <w:rPr>
          <w:rFonts w:ascii="Arial" w:eastAsiaTheme="minorHAnsi" w:hAnsi="Arial" w:cs="Arial"/>
          <w:sz w:val="24"/>
          <w:szCs w:val="24"/>
          <w:lang w:eastAsia="en-US"/>
        </w:rPr>
        <w:t xml:space="preserve">an in his fifties with </w:t>
      </w:r>
      <w:r w:rsidR="00EE5CFE" w:rsidRPr="007939B1">
        <w:rPr>
          <w:rFonts w:ascii="Arial" w:eastAsiaTheme="minorHAnsi" w:hAnsi="Arial" w:cs="Arial"/>
          <w:sz w:val="24"/>
          <w:szCs w:val="24"/>
          <w:lang w:eastAsia="en-US"/>
        </w:rPr>
        <w:t xml:space="preserve">a </w:t>
      </w:r>
      <w:r w:rsidR="00520580" w:rsidRPr="007939B1">
        <w:rPr>
          <w:rFonts w:ascii="Arial" w:eastAsiaTheme="minorHAnsi" w:hAnsi="Arial" w:cs="Arial"/>
          <w:sz w:val="24"/>
          <w:szCs w:val="24"/>
          <w:lang w:eastAsia="en-US"/>
        </w:rPr>
        <w:t xml:space="preserve">physical disability relating to diabetes. </w:t>
      </w:r>
      <w:r w:rsidRPr="007939B1">
        <w:rPr>
          <w:rFonts w:ascii="Arial" w:eastAsiaTheme="minorHAnsi" w:hAnsi="Arial" w:cs="Arial"/>
          <w:sz w:val="24"/>
          <w:szCs w:val="24"/>
          <w:lang w:eastAsia="en-US"/>
        </w:rPr>
        <w:t>He l</w:t>
      </w:r>
      <w:r w:rsidR="00520580" w:rsidRPr="007939B1">
        <w:rPr>
          <w:rFonts w:ascii="Arial" w:eastAsiaTheme="minorHAnsi" w:hAnsi="Arial" w:cs="Arial"/>
          <w:sz w:val="24"/>
          <w:szCs w:val="24"/>
          <w:lang w:eastAsia="en-US"/>
        </w:rPr>
        <w:t xml:space="preserve">ives on a town camp in Tennant Creek, sharing with his brother-in-law. </w:t>
      </w:r>
      <w:r w:rsidRPr="007939B1">
        <w:rPr>
          <w:rFonts w:ascii="Arial" w:eastAsiaTheme="minorHAnsi" w:hAnsi="Arial" w:cs="Arial"/>
          <w:sz w:val="24"/>
          <w:szCs w:val="24"/>
          <w:lang w:eastAsia="en-US"/>
        </w:rPr>
        <w:t>He d</w:t>
      </w:r>
      <w:r w:rsidR="00520580" w:rsidRPr="007939B1">
        <w:rPr>
          <w:rFonts w:ascii="Arial" w:eastAsiaTheme="minorHAnsi" w:hAnsi="Arial" w:cs="Arial"/>
          <w:sz w:val="24"/>
          <w:szCs w:val="24"/>
          <w:lang w:eastAsia="en-US"/>
        </w:rPr>
        <w:t xml:space="preserve">oes not currently receive much support from services </w:t>
      </w:r>
      <w:r w:rsidR="00C31EB2" w:rsidRPr="007939B1">
        <w:rPr>
          <w:rFonts w:ascii="Arial" w:eastAsiaTheme="minorHAnsi" w:hAnsi="Arial" w:cs="Arial"/>
          <w:sz w:val="24"/>
          <w:szCs w:val="24"/>
          <w:lang w:eastAsia="en-US"/>
        </w:rPr>
        <w:t xml:space="preserve">but has </w:t>
      </w:r>
      <w:r w:rsidR="00520580" w:rsidRPr="007939B1">
        <w:rPr>
          <w:rFonts w:ascii="Arial" w:eastAsiaTheme="minorHAnsi" w:hAnsi="Arial" w:cs="Arial"/>
          <w:sz w:val="24"/>
          <w:szCs w:val="24"/>
          <w:lang w:eastAsia="en-US"/>
        </w:rPr>
        <w:t xml:space="preserve">some help from his daughter and spends a lot of time at HACC. </w:t>
      </w:r>
      <w:r w:rsidRPr="007939B1">
        <w:rPr>
          <w:rFonts w:ascii="Arial" w:eastAsiaTheme="minorHAnsi" w:hAnsi="Arial" w:cs="Arial"/>
          <w:sz w:val="24"/>
          <w:szCs w:val="24"/>
          <w:lang w:eastAsia="en-US"/>
        </w:rPr>
        <w:t>He u</w:t>
      </w:r>
      <w:r w:rsidR="00520580" w:rsidRPr="007939B1">
        <w:rPr>
          <w:rFonts w:ascii="Arial" w:eastAsiaTheme="minorHAnsi" w:hAnsi="Arial" w:cs="Arial"/>
          <w:sz w:val="24"/>
          <w:szCs w:val="24"/>
          <w:lang w:eastAsia="en-US"/>
        </w:rPr>
        <w:t xml:space="preserve">ses a conventional wheelchair.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BC54E3" w:rsidP="004B64F2">
      <w:pPr>
        <w:numPr>
          <w:ilvl w:val="0"/>
          <w:numId w:val="23"/>
        </w:numPr>
        <w:spacing w:after="0" w:line="240" w:lineRule="auto"/>
        <w:ind w:left="360"/>
        <w:contextualSpacing/>
        <w:rPr>
          <w:rFonts w:ascii="Arial" w:eastAsiaTheme="minorHAnsi" w:hAnsi="Arial" w:cs="Arial"/>
          <w:sz w:val="24"/>
          <w:szCs w:val="24"/>
          <w:lang w:eastAsia="en-US"/>
        </w:rPr>
      </w:pPr>
      <w:proofErr w:type="gramStart"/>
      <w:r w:rsidRPr="007939B1">
        <w:rPr>
          <w:rFonts w:ascii="Arial" w:eastAsiaTheme="minorHAnsi" w:hAnsi="Arial" w:cs="Arial"/>
          <w:sz w:val="24"/>
          <w:szCs w:val="24"/>
          <w:lang w:eastAsia="en-US"/>
        </w:rPr>
        <w:t>A w</w:t>
      </w:r>
      <w:r w:rsidR="00520580" w:rsidRPr="007939B1">
        <w:rPr>
          <w:rFonts w:ascii="Arial" w:eastAsiaTheme="minorHAnsi" w:hAnsi="Arial" w:cs="Arial"/>
          <w:sz w:val="24"/>
          <w:szCs w:val="24"/>
          <w:lang w:eastAsia="en-US"/>
        </w:rPr>
        <w:t>omen</w:t>
      </w:r>
      <w:proofErr w:type="gramEnd"/>
      <w:r w:rsidR="00520580" w:rsidRPr="007939B1">
        <w:rPr>
          <w:rFonts w:ascii="Arial" w:eastAsiaTheme="minorHAnsi" w:hAnsi="Arial" w:cs="Arial"/>
          <w:sz w:val="24"/>
          <w:szCs w:val="24"/>
          <w:lang w:eastAsia="en-US"/>
        </w:rPr>
        <w:t xml:space="preserve"> in </w:t>
      </w:r>
      <w:r w:rsidRPr="007939B1">
        <w:rPr>
          <w:rFonts w:ascii="Arial" w:eastAsiaTheme="minorHAnsi" w:hAnsi="Arial" w:cs="Arial"/>
          <w:sz w:val="24"/>
          <w:szCs w:val="24"/>
          <w:lang w:eastAsia="en-US"/>
        </w:rPr>
        <w:t xml:space="preserve">her </w:t>
      </w:r>
      <w:r w:rsidR="00520580" w:rsidRPr="007939B1">
        <w:rPr>
          <w:rFonts w:ascii="Arial" w:eastAsiaTheme="minorHAnsi" w:hAnsi="Arial" w:cs="Arial"/>
          <w:sz w:val="24"/>
          <w:szCs w:val="24"/>
          <w:lang w:eastAsia="en-US"/>
        </w:rPr>
        <w:t xml:space="preserve">fifties </w:t>
      </w:r>
      <w:r w:rsidRPr="007939B1">
        <w:rPr>
          <w:rFonts w:ascii="Arial" w:eastAsiaTheme="minorHAnsi" w:hAnsi="Arial" w:cs="Arial"/>
          <w:sz w:val="24"/>
          <w:szCs w:val="24"/>
          <w:lang w:eastAsia="en-US"/>
        </w:rPr>
        <w:t xml:space="preserve">who </w:t>
      </w:r>
      <w:r w:rsidR="00520580" w:rsidRPr="007939B1">
        <w:rPr>
          <w:rFonts w:ascii="Arial" w:eastAsiaTheme="minorHAnsi" w:hAnsi="Arial" w:cs="Arial"/>
          <w:sz w:val="24"/>
          <w:szCs w:val="24"/>
          <w:lang w:eastAsia="en-US"/>
        </w:rPr>
        <w:t xml:space="preserve">relies on </w:t>
      </w:r>
      <w:r w:rsidR="008F4F28" w:rsidRPr="007939B1">
        <w:rPr>
          <w:rFonts w:ascii="Arial" w:eastAsiaTheme="minorHAnsi" w:hAnsi="Arial" w:cs="Arial"/>
          <w:sz w:val="24"/>
          <w:szCs w:val="24"/>
          <w:lang w:eastAsia="en-US"/>
        </w:rPr>
        <w:t xml:space="preserve">the </w:t>
      </w:r>
      <w:proofErr w:type="spellStart"/>
      <w:r w:rsidR="008F4F28" w:rsidRPr="007939B1">
        <w:rPr>
          <w:rFonts w:ascii="Arial" w:eastAsiaTheme="minorHAnsi" w:hAnsi="Arial" w:cs="Arial"/>
          <w:sz w:val="24"/>
          <w:szCs w:val="24"/>
          <w:lang w:eastAsia="en-US"/>
        </w:rPr>
        <w:t>Julalikari</w:t>
      </w:r>
      <w:proofErr w:type="spellEnd"/>
      <w:r w:rsidR="008F4F28" w:rsidRPr="007939B1">
        <w:rPr>
          <w:rFonts w:ascii="Arial" w:eastAsiaTheme="minorHAnsi" w:hAnsi="Arial" w:cs="Arial"/>
          <w:sz w:val="24"/>
          <w:szCs w:val="24"/>
          <w:lang w:eastAsia="en-US"/>
        </w:rPr>
        <w:t xml:space="preserve"> </w:t>
      </w:r>
      <w:r w:rsidR="00520580" w:rsidRPr="007939B1">
        <w:rPr>
          <w:rFonts w:ascii="Arial" w:eastAsiaTheme="minorHAnsi" w:hAnsi="Arial" w:cs="Arial"/>
          <w:sz w:val="24"/>
          <w:szCs w:val="24"/>
          <w:lang w:eastAsia="en-US"/>
        </w:rPr>
        <w:t xml:space="preserve">Homemakers </w:t>
      </w:r>
      <w:r w:rsidR="008F4F28" w:rsidRPr="007939B1">
        <w:rPr>
          <w:rFonts w:ascii="Arial" w:eastAsiaTheme="minorHAnsi" w:hAnsi="Arial" w:cs="Arial"/>
          <w:sz w:val="24"/>
          <w:szCs w:val="24"/>
          <w:lang w:eastAsia="en-US"/>
        </w:rPr>
        <w:t xml:space="preserve">service </w:t>
      </w:r>
      <w:r w:rsidR="00520580" w:rsidRPr="007939B1">
        <w:rPr>
          <w:rFonts w:ascii="Arial" w:eastAsiaTheme="minorHAnsi" w:hAnsi="Arial" w:cs="Arial"/>
          <w:sz w:val="24"/>
          <w:szCs w:val="24"/>
          <w:lang w:eastAsia="en-US"/>
        </w:rPr>
        <w:t xml:space="preserve">for shopping and meals and spends most time watching television. </w:t>
      </w:r>
      <w:r w:rsidRPr="007939B1">
        <w:rPr>
          <w:rFonts w:ascii="Arial" w:eastAsiaTheme="minorHAnsi" w:hAnsi="Arial" w:cs="Arial"/>
          <w:sz w:val="24"/>
          <w:szCs w:val="24"/>
          <w:lang w:eastAsia="en-US"/>
        </w:rPr>
        <w:t>She is v</w:t>
      </w:r>
      <w:r w:rsidR="00520580" w:rsidRPr="007939B1">
        <w:rPr>
          <w:rFonts w:ascii="Arial" w:eastAsiaTheme="minorHAnsi" w:hAnsi="Arial" w:cs="Arial"/>
          <w:sz w:val="24"/>
          <w:szCs w:val="24"/>
          <w:lang w:eastAsia="en-US"/>
        </w:rPr>
        <w:t>ery frail</w:t>
      </w:r>
      <w:r w:rsidRPr="007939B1">
        <w:rPr>
          <w:rFonts w:ascii="Arial" w:eastAsiaTheme="minorHAnsi" w:hAnsi="Arial" w:cs="Arial"/>
          <w:sz w:val="24"/>
          <w:szCs w:val="24"/>
          <w:lang w:eastAsia="en-US"/>
        </w:rPr>
        <w:t xml:space="preserve"> but </w:t>
      </w:r>
      <w:r w:rsidR="00520580" w:rsidRPr="007939B1">
        <w:rPr>
          <w:rFonts w:ascii="Arial" w:eastAsiaTheme="minorHAnsi" w:hAnsi="Arial" w:cs="Arial"/>
          <w:sz w:val="24"/>
          <w:szCs w:val="24"/>
          <w:lang w:eastAsia="en-US"/>
        </w:rPr>
        <w:t xml:space="preserve">able to walk and not a wheelchair user. </w:t>
      </w:r>
      <w:r w:rsidRPr="007939B1">
        <w:rPr>
          <w:rFonts w:ascii="Arial" w:eastAsiaTheme="minorHAnsi" w:hAnsi="Arial" w:cs="Arial"/>
          <w:sz w:val="24"/>
          <w:szCs w:val="24"/>
          <w:lang w:eastAsia="en-US"/>
        </w:rPr>
        <w:t>She m</w:t>
      </w:r>
      <w:r w:rsidR="00520580" w:rsidRPr="007939B1">
        <w:rPr>
          <w:rFonts w:ascii="Arial" w:eastAsiaTheme="minorHAnsi" w:hAnsi="Arial" w:cs="Arial"/>
          <w:sz w:val="24"/>
          <w:szCs w:val="24"/>
          <w:lang w:eastAsia="en-US"/>
        </w:rPr>
        <w:t>ay have proble</w:t>
      </w:r>
      <w:r w:rsidR="008F4F28" w:rsidRPr="007939B1">
        <w:rPr>
          <w:rFonts w:ascii="Arial" w:eastAsiaTheme="minorHAnsi" w:hAnsi="Arial" w:cs="Arial"/>
          <w:sz w:val="24"/>
          <w:szCs w:val="24"/>
          <w:lang w:eastAsia="en-US"/>
        </w:rPr>
        <w:t xml:space="preserve">ms with mental health. Anyinginyi Health Aboriginal Corporation </w:t>
      </w:r>
      <w:r w:rsidR="00520580" w:rsidRPr="007939B1">
        <w:rPr>
          <w:rFonts w:ascii="Arial" w:eastAsiaTheme="minorHAnsi" w:hAnsi="Arial" w:cs="Arial"/>
          <w:sz w:val="24"/>
          <w:szCs w:val="24"/>
          <w:lang w:eastAsia="en-US"/>
        </w:rPr>
        <w:t xml:space="preserve">occasionally provides support with accessing medication. </w:t>
      </w:r>
      <w:r w:rsidRPr="007939B1">
        <w:rPr>
          <w:rFonts w:ascii="Arial" w:eastAsiaTheme="minorHAnsi" w:hAnsi="Arial" w:cs="Arial"/>
          <w:sz w:val="24"/>
          <w:szCs w:val="24"/>
          <w:lang w:eastAsia="en-US"/>
        </w:rPr>
        <w:t>Her g</w:t>
      </w:r>
      <w:r w:rsidR="00520580" w:rsidRPr="007939B1">
        <w:rPr>
          <w:rFonts w:ascii="Arial" w:eastAsiaTheme="minorHAnsi" w:hAnsi="Arial" w:cs="Arial"/>
          <w:sz w:val="24"/>
          <w:szCs w:val="24"/>
          <w:lang w:eastAsia="en-US"/>
        </w:rPr>
        <w:t xml:space="preserve">randdaughter is </w:t>
      </w:r>
      <w:r w:rsidRPr="007939B1">
        <w:rPr>
          <w:rFonts w:ascii="Arial" w:eastAsiaTheme="minorHAnsi" w:hAnsi="Arial" w:cs="Arial"/>
          <w:sz w:val="24"/>
          <w:szCs w:val="24"/>
          <w:lang w:eastAsia="en-US"/>
        </w:rPr>
        <w:t xml:space="preserve">the </w:t>
      </w:r>
      <w:r w:rsidR="00520580" w:rsidRPr="007939B1">
        <w:rPr>
          <w:rFonts w:ascii="Arial" w:eastAsiaTheme="minorHAnsi" w:hAnsi="Arial" w:cs="Arial"/>
          <w:sz w:val="24"/>
          <w:szCs w:val="24"/>
          <w:lang w:eastAsia="en-US"/>
        </w:rPr>
        <w:t>sole carer who washes and cooks for her.</w:t>
      </w:r>
      <w:r w:rsidR="008F4F28" w:rsidRPr="007939B1">
        <w:rPr>
          <w:rFonts w:ascii="Arial" w:eastAsiaTheme="minorHAnsi" w:hAnsi="Arial" w:cs="Arial"/>
          <w:sz w:val="24"/>
          <w:szCs w:val="24"/>
          <w:lang w:eastAsia="en-US"/>
        </w:rPr>
        <w:t xml:space="preserve"> They live in Tennant Creek.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BC54E3"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m</w:t>
      </w:r>
      <w:r w:rsidR="00520580" w:rsidRPr="007939B1">
        <w:rPr>
          <w:rFonts w:ascii="Arial" w:eastAsiaTheme="minorHAnsi" w:hAnsi="Arial" w:cs="Arial"/>
          <w:sz w:val="24"/>
          <w:szCs w:val="24"/>
          <w:lang w:eastAsia="en-US"/>
        </w:rPr>
        <w:t xml:space="preserve">ale in his late thirties </w:t>
      </w:r>
      <w:r w:rsidR="008F4F28" w:rsidRPr="007939B1">
        <w:rPr>
          <w:rFonts w:ascii="Arial" w:eastAsiaTheme="minorHAnsi" w:hAnsi="Arial" w:cs="Arial"/>
          <w:sz w:val="24"/>
          <w:szCs w:val="24"/>
          <w:lang w:eastAsia="en-US"/>
        </w:rPr>
        <w:t xml:space="preserve">living in a town camp in Tennant Creek and </w:t>
      </w:r>
      <w:r w:rsidR="00520580" w:rsidRPr="007939B1">
        <w:rPr>
          <w:rFonts w:ascii="Arial" w:eastAsiaTheme="minorHAnsi" w:hAnsi="Arial" w:cs="Arial"/>
          <w:sz w:val="24"/>
          <w:szCs w:val="24"/>
          <w:lang w:eastAsia="en-US"/>
        </w:rPr>
        <w:t xml:space="preserve">who uses crutches. He receives some support from services with shopping but would like </w:t>
      </w:r>
      <w:r w:rsidR="00EE5CFE" w:rsidRPr="007939B1">
        <w:rPr>
          <w:rFonts w:ascii="Arial" w:eastAsiaTheme="minorHAnsi" w:hAnsi="Arial" w:cs="Arial"/>
          <w:sz w:val="24"/>
          <w:szCs w:val="24"/>
          <w:lang w:eastAsia="en-US"/>
        </w:rPr>
        <w:t xml:space="preserve">more </w:t>
      </w:r>
      <w:r w:rsidR="00520580" w:rsidRPr="007939B1">
        <w:rPr>
          <w:rFonts w:ascii="Arial" w:eastAsiaTheme="minorHAnsi" w:hAnsi="Arial" w:cs="Arial"/>
          <w:sz w:val="24"/>
          <w:szCs w:val="24"/>
          <w:lang w:eastAsia="en-US"/>
        </w:rPr>
        <w:t xml:space="preserve">assistance with day-to-day management. </w:t>
      </w:r>
      <w:r w:rsidRPr="007939B1">
        <w:rPr>
          <w:rFonts w:ascii="Arial" w:eastAsiaTheme="minorHAnsi" w:hAnsi="Arial" w:cs="Arial"/>
          <w:sz w:val="24"/>
          <w:szCs w:val="24"/>
          <w:lang w:eastAsia="en-US"/>
        </w:rPr>
        <w:t>He m</w:t>
      </w:r>
      <w:r w:rsidR="00520580" w:rsidRPr="007939B1">
        <w:rPr>
          <w:rFonts w:ascii="Arial" w:eastAsiaTheme="minorHAnsi" w:hAnsi="Arial" w:cs="Arial"/>
          <w:sz w:val="24"/>
          <w:szCs w:val="24"/>
          <w:lang w:eastAsia="en-US"/>
        </w:rPr>
        <w:t xml:space="preserve">isses breakfast sometimes as no one is able to help him prepare food. Does not spend much time doing activities but is interested in tribal work (such as making a boomerang) and going out bush if services provided opportunities to do this. </w:t>
      </w:r>
      <w:r w:rsidR="00EE5CFE" w:rsidRPr="007939B1">
        <w:rPr>
          <w:rFonts w:ascii="Arial" w:eastAsiaTheme="minorHAnsi" w:hAnsi="Arial" w:cs="Arial"/>
          <w:sz w:val="24"/>
          <w:szCs w:val="24"/>
          <w:lang w:eastAsia="en-US"/>
        </w:rPr>
        <w:t>He w</w:t>
      </w:r>
      <w:r w:rsidR="00520580" w:rsidRPr="007939B1">
        <w:rPr>
          <w:rFonts w:ascii="Arial" w:eastAsiaTheme="minorHAnsi" w:hAnsi="Arial" w:cs="Arial"/>
          <w:sz w:val="24"/>
          <w:szCs w:val="24"/>
          <w:lang w:eastAsia="en-US"/>
        </w:rPr>
        <w:t>ants a prosthetic leg to be able to be involved in more activities</w:t>
      </w:r>
      <w:r w:rsidR="00C31EB2" w:rsidRPr="007939B1">
        <w:rPr>
          <w:rFonts w:ascii="Arial" w:eastAsiaTheme="minorHAnsi" w:hAnsi="Arial" w:cs="Arial"/>
          <w:sz w:val="24"/>
          <w:szCs w:val="24"/>
          <w:lang w:eastAsia="en-US"/>
        </w:rPr>
        <w:t>.</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BC54E3"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A male </w:t>
      </w:r>
      <w:r w:rsidR="00520580" w:rsidRPr="007939B1">
        <w:rPr>
          <w:rFonts w:ascii="Arial" w:eastAsiaTheme="minorHAnsi" w:hAnsi="Arial" w:cs="Arial"/>
          <w:sz w:val="24"/>
          <w:szCs w:val="24"/>
          <w:lang w:eastAsia="en-US"/>
        </w:rPr>
        <w:t xml:space="preserve">respondent </w:t>
      </w:r>
      <w:r w:rsidRPr="007939B1">
        <w:rPr>
          <w:rFonts w:ascii="Arial" w:eastAsiaTheme="minorHAnsi" w:hAnsi="Arial" w:cs="Arial"/>
          <w:sz w:val="24"/>
          <w:szCs w:val="24"/>
          <w:lang w:eastAsia="en-US"/>
        </w:rPr>
        <w:t xml:space="preserve">who </w:t>
      </w:r>
      <w:r w:rsidR="00520580" w:rsidRPr="007939B1">
        <w:rPr>
          <w:rFonts w:ascii="Arial" w:eastAsiaTheme="minorHAnsi" w:hAnsi="Arial" w:cs="Arial"/>
          <w:sz w:val="24"/>
          <w:szCs w:val="24"/>
          <w:lang w:eastAsia="en-US"/>
        </w:rPr>
        <w:t xml:space="preserve">cares for his partner (both aged in their fifties) and receives payment from Centrelink. Live in housing commission property in Tennant Creek. </w:t>
      </w:r>
      <w:r w:rsidRPr="007939B1">
        <w:rPr>
          <w:rFonts w:ascii="Arial" w:eastAsiaTheme="minorHAnsi" w:hAnsi="Arial" w:cs="Arial"/>
          <w:sz w:val="24"/>
          <w:szCs w:val="24"/>
          <w:lang w:eastAsia="en-US"/>
        </w:rPr>
        <w:t>He w</w:t>
      </w:r>
      <w:r w:rsidR="00520580" w:rsidRPr="007939B1">
        <w:rPr>
          <w:rFonts w:ascii="Arial" w:eastAsiaTheme="minorHAnsi" w:hAnsi="Arial" w:cs="Arial"/>
          <w:sz w:val="24"/>
          <w:szCs w:val="24"/>
          <w:lang w:eastAsia="en-US"/>
        </w:rPr>
        <w:t xml:space="preserve">ould like support with clearing the yard and house maintenance and wants better housing conditions. </w:t>
      </w:r>
      <w:r w:rsidR="00EE5CFE" w:rsidRPr="007939B1">
        <w:rPr>
          <w:rFonts w:ascii="Arial" w:eastAsiaTheme="minorHAnsi" w:hAnsi="Arial" w:cs="Arial"/>
          <w:sz w:val="24"/>
          <w:szCs w:val="24"/>
          <w:lang w:eastAsia="en-US"/>
        </w:rPr>
        <w:t>He b</w:t>
      </w:r>
      <w:r w:rsidR="00520580" w:rsidRPr="007939B1">
        <w:rPr>
          <w:rFonts w:ascii="Arial" w:eastAsiaTheme="minorHAnsi" w:hAnsi="Arial" w:cs="Arial"/>
          <w:sz w:val="24"/>
          <w:szCs w:val="24"/>
          <w:lang w:eastAsia="en-US"/>
        </w:rPr>
        <w:t xml:space="preserve">elieves </w:t>
      </w:r>
      <w:r w:rsidR="00EE5CFE" w:rsidRPr="007939B1">
        <w:rPr>
          <w:rFonts w:ascii="Arial" w:eastAsiaTheme="minorHAnsi" w:hAnsi="Arial" w:cs="Arial"/>
          <w:sz w:val="24"/>
          <w:szCs w:val="24"/>
          <w:lang w:eastAsia="en-US"/>
        </w:rPr>
        <w:t xml:space="preserve">that </w:t>
      </w:r>
      <w:r w:rsidR="00520580" w:rsidRPr="007939B1">
        <w:rPr>
          <w:rFonts w:ascii="Arial" w:eastAsiaTheme="minorHAnsi" w:hAnsi="Arial" w:cs="Arial"/>
          <w:sz w:val="24"/>
          <w:szCs w:val="24"/>
          <w:lang w:eastAsia="en-US"/>
        </w:rPr>
        <w:t xml:space="preserve">Homemakers meal service is too expensive and </w:t>
      </w:r>
      <w:r w:rsidRPr="007939B1">
        <w:rPr>
          <w:rFonts w:ascii="Arial" w:eastAsiaTheme="minorHAnsi" w:hAnsi="Arial" w:cs="Arial"/>
          <w:sz w:val="24"/>
          <w:szCs w:val="24"/>
          <w:lang w:eastAsia="en-US"/>
        </w:rPr>
        <w:t xml:space="preserve">he </w:t>
      </w:r>
      <w:r w:rsidR="00520580" w:rsidRPr="007939B1">
        <w:rPr>
          <w:rFonts w:ascii="Arial" w:eastAsiaTheme="minorHAnsi" w:hAnsi="Arial" w:cs="Arial"/>
          <w:sz w:val="24"/>
          <w:szCs w:val="24"/>
          <w:lang w:eastAsia="en-US"/>
        </w:rPr>
        <w:t>does not feel other organisation</w:t>
      </w:r>
      <w:r w:rsidR="00BE6559" w:rsidRPr="007939B1">
        <w:rPr>
          <w:rFonts w:ascii="Arial" w:eastAsiaTheme="minorHAnsi" w:hAnsi="Arial" w:cs="Arial"/>
          <w:sz w:val="24"/>
          <w:szCs w:val="24"/>
          <w:lang w:eastAsia="en-US"/>
        </w:rPr>
        <w:t>s</w:t>
      </w:r>
      <w:r w:rsidR="00520580" w:rsidRPr="007939B1">
        <w:rPr>
          <w:rFonts w:ascii="Arial" w:eastAsiaTheme="minorHAnsi" w:hAnsi="Arial" w:cs="Arial"/>
          <w:sz w:val="24"/>
          <w:szCs w:val="24"/>
          <w:lang w:eastAsia="en-US"/>
        </w:rPr>
        <w:t xml:space="preserve"> provide good services.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BC54E3"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m</w:t>
      </w:r>
      <w:r w:rsidR="00520580" w:rsidRPr="007939B1">
        <w:rPr>
          <w:rFonts w:ascii="Arial" w:eastAsiaTheme="minorHAnsi" w:hAnsi="Arial" w:cs="Arial"/>
          <w:sz w:val="24"/>
          <w:szCs w:val="24"/>
          <w:lang w:eastAsia="en-US"/>
        </w:rPr>
        <w:t xml:space="preserve">an in his fifties using a wheelchair and suffering multiple disabilities. </w:t>
      </w:r>
      <w:r w:rsidRPr="007939B1">
        <w:rPr>
          <w:rFonts w:ascii="Arial" w:eastAsiaTheme="minorHAnsi" w:hAnsi="Arial" w:cs="Arial"/>
          <w:sz w:val="24"/>
          <w:szCs w:val="24"/>
          <w:lang w:eastAsia="en-US"/>
        </w:rPr>
        <w:t>He l</w:t>
      </w:r>
      <w:r w:rsidR="00520580" w:rsidRPr="007939B1">
        <w:rPr>
          <w:rFonts w:ascii="Arial" w:eastAsiaTheme="minorHAnsi" w:hAnsi="Arial" w:cs="Arial"/>
          <w:sz w:val="24"/>
          <w:szCs w:val="24"/>
          <w:lang w:eastAsia="en-US"/>
        </w:rPr>
        <w:t xml:space="preserve">ives in </w:t>
      </w:r>
      <w:r w:rsidRPr="007939B1">
        <w:rPr>
          <w:rFonts w:ascii="Arial" w:eastAsiaTheme="minorHAnsi" w:hAnsi="Arial" w:cs="Arial"/>
          <w:sz w:val="24"/>
          <w:szCs w:val="24"/>
          <w:lang w:eastAsia="en-US"/>
        </w:rPr>
        <w:t xml:space="preserve">a </w:t>
      </w:r>
      <w:r w:rsidR="00520580" w:rsidRPr="007939B1">
        <w:rPr>
          <w:rFonts w:ascii="Arial" w:eastAsiaTheme="minorHAnsi" w:hAnsi="Arial" w:cs="Arial"/>
          <w:sz w:val="24"/>
          <w:szCs w:val="24"/>
          <w:lang w:eastAsia="en-US"/>
        </w:rPr>
        <w:t xml:space="preserve">housing commission property in Tennant Creek. </w:t>
      </w:r>
      <w:r w:rsidRPr="007939B1">
        <w:rPr>
          <w:rFonts w:ascii="Arial" w:eastAsiaTheme="minorHAnsi" w:hAnsi="Arial" w:cs="Arial"/>
          <w:sz w:val="24"/>
          <w:szCs w:val="24"/>
          <w:lang w:eastAsia="en-US"/>
        </w:rPr>
        <w:t xml:space="preserve">He is receiving </w:t>
      </w:r>
      <w:r w:rsidR="00520580" w:rsidRPr="007939B1">
        <w:rPr>
          <w:rFonts w:ascii="Arial" w:eastAsiaTheme="minorHAnsi" w:hAnsi="Arial" w:cs="Arial"/>
          <w:sz w:val="24"/>
          <w:szCs w:val="24"/>
          <w:lang w:eastAsia="en-US"/>
        </w:rPr>
        <w:t xml:space="preserve">meals from </w:t>
      </w:r>
      <w:proofErr w:type="spellStart"/>
      <w:r w:rsidR="00520580" w:rsidRPr="007939B1">
        <w:rPr>
          <w:rFonts w:ascii="Arial" w:eastAsiaTheme="minorHAnsi" w:hAnsi="Arial" w:cs="Arial"/>
          <w:sz w:val="24"/>
          <w:szCs w:val="24"/>
          <w:lang w:eastAsia="en-US"/>
        </w:rPr>
        <w:t>Pulkapulkka</w:t>
      </w:r>
      <w:proofErr w:type="spellEnd"/>
      <w:r w:rsidR="00520580" w:rsidRPr="007939B1">
        <w:rPr>
          <w:rFonts w:ascii="Arial" w:eastAsiaTheme="minorHAnsi" w:hAnsi="Arial" w:cs="Arial"/>
          <w:sz w:val="24"/>
          <w:szCs w:val="24"/>
          <w:lang w:eastAsia="en-US"/>
        </w:rPr>
        <w:t xml:space="preserve"> Kari Nursing Home and visits daily. H</w:t>
      </w:r>
      <w:r w:rsidRPr="007939B1">
        <w:rPr>
          <w:rFonts w:ascii="Arial" w:eastAsiaTheme="minorHAnsi" w:hAnsi="Arial" w:cs="Arial"/>
          <w:sz w:val="24"/>
          <w:szCs w:val="24"/>
          <w:lang w:eastAsia="en-US"/>
        </w:rPr>
        <w:t>e h</w:t>
      </w:r>
      <w:r w:rsidR="00520580" w:rsidRPr="007939B1">
        <w:rPr>
          <w:rFonts w:ascii="Arial" w:eastAsiaTheme="minorHAnsi" w:hAnsi="Arial" w:cs="Arial"/>
          <w:sz w:val="24"/>
          <w:szCs w:val="24"/>
          <w:lang w:eastAsia="en-US"/>
        </w:rPr>
        <w:t xml:space="preserve">as a wife and extended family to support him with everything else, but both need help with cleaning the yard. </w:t>
      </w:r>
      <w:r w:rsidRPr="007939B1">
        <w:rPr>
          <w:rFonts w:ascii="Arial" w:eastAsiaTheme="minorHAnsi" w:hAnsi="Arial" w:cs="Arial"/>
          <w:sz w:val="24"/>
          <w:szCs w:val="24"/>
          <w:lang w:eastAsia="en-US"/>
        </w:rPr>
        <w:t xml:space="preserve">The house </w:t>
      </w:r>
      <w:r w:rsidR="00520580" w:rsidRPr="007939B1">
        <w:rPr>
          <w:rFonts w:ascii="Arial" w:eastAsiaTheme="minorHAnsi" w:hAnsi="Arial" w:cs="Arial"/>
          <w:sz w:val="24"/>
          <w:szCs w:val="24"/>
          <w:lang w:eastAsia="en-US"/>
        </w:rPr>
        <w:t>is not well equipped for people with disabilit</w:t>
      </w:r>
      <w:r w:rsidR="00EE5CFE" w:rsidRPr="007939B1">
        <w:rPr>
          <w:rFonts w:ascii="Arial" w:eastAsiaTheme="minorHAnsi" w:hAnsi="Arial" w:cs="Arial"/>
          <w:sz w:val="24"/>
          <w:szCs w:val="24"/>
          <w:lang w:eastAsia="en-US"/>
        </w:rPr>
        <w:t>ies</w:t>
      </w:r>
      <w:r w:rsidR="00520580" w:rsidRPr="007939B1">
        <w:rPr>
          <w:rFonts w:ascii="Arial" w:eastAsiaTheme="minorHAnsi" w:hAnsi="Arial" w:cs="Arial"/>
          <w:sz w:val="24"/>
          <w:szCs w:val="24"/>
          <w:lang w:eastAsia="en-US"/>
        </w:rPr>
        <w:t xml:space="preserve"> and </w:t>
      </w:r>
      <w:r w:rsidR="00EE5CFE" w:rsidRPr="007939B1">
        <w:rPr>
          <w:rFonts w:ascii="Arial" w:eastAsiaTheme="minorHAnsi" w:hAnsi="Arial" w:cs="Arial"/>
          <w:sz w:val="24"/>
          <w:szCs w:val="24"/>
          <w:lang w:eastAsia="en-US"/>
        </w:rPr>
        <w:t xml:space="preserve">he </w:t>
      </w:r>
      <w:r w:rsidR="00520580" w:rsidRPr="007939B1">
        <w:rPr>
          <w:rFonts w:ascii="Arial" w:eastAsiaTheme="minorHAnsi" w:hAnsi="Arial" w:cs="Arial"/>
          <w:sz w:val="24"/>
          <w:szCs w:val="24"/>
          <w:lang w:eastAsia="en-US"/>
        </w:rPr>
        <w:t xml:space="preserve">wants railings and an extended paved driveway so he can more easily enter the house.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BC54E3"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A male </w:t>
      </w:r>
      <w:r w:rsidR="00520580" w:rsidRPr="007939B1">
        <w:rPr>
          <w:rFonts w:ascii="Arial" w:eastAsiaTheme="minorHAnsi" w:hAnsi="Arial" w:cs="Arial"/>
          <w:sz w:val="24"/>
          <w:szCs w:val="24"/>
          <w:lang w:eastAsia="en-US"/>
        </w:rPr>
        <w:t xml:space="preserve">in his late forties in Tennant Creek who attends HACC daily and uses a motorised scooter received from NDIS. </w:t>
      </w:r>
      <w:r w:rsidRPr="007939B1">
        <w:rPr>
          <w:rFonts w:ascii="Arial" w:eastAsiaTheme="minorHAnsi" w:hAnsi="Arial" w:cs="Arial"/>
          <w:sz w:val="24"/>
          <w:szCs w:val="24"/>
          <w:lang w:eastAsia="en-US"/>
        </w:rPr>
        <w:t xml:space="preserve">He is conscious </w:t>
      </w:r>
      <w:r w:rsidR="00520580" w:rsidRPr="007939B1">
        <w:rPr>
          <w:rFonts w:ascii="Arial" w:eastAsiaTheme="minorHAnsi" w:hAnsi="Arial" w:cs="Arial"/>
          <w:sz w:val="24"/>
          <w:szCs w:val="24"/>
          <w:lang w:eastAsia="en-US"/>
        </w:rPr>
        <w:t xml:space="preserve">of maintaining his health through avoiding poor food, alcohol and smoking. </w:t>
      </w:r>
      <w:r w:rsidRPr="007939B1">
        <w:rPr>
          <w:rFonts w:ascii="Arial" w:eastAsiaTheme="minorHAnsi" w:hAnsi="Arial" w:cs="Arial"/>
          <w:sz w:val="24"/>
          <w:szCs w:val="24"/>
          <w:lang w:eastAsia="en-US"/>
        </w:rPr>
        <w:t xml:space="preserve">The family </w:t>
      </w:r>
      <w:r w:rsidR="00520580" w:rsidRPr="007939B1">
        <w:rPr>
          <w:rFonts w:ascii="Arial" w:eastAsiaTheme="minorHAnsi" w:hAnsi="Arial" w:cs="Arial"/>
          <w:sz w:val="24"/>
          <w:szCs w:val="24"/>
          <w:lang w:eastAsia="en-US"/>
        </w:rPr>
        <w:t xml:space="preserve">provide most support with cleaning and managing day-to-day self-care. </w:t>
      </w:r>
      <w:r w:rsidRPr="007939B1">
        <w:rPr>
          <w:rFonts w:ascii="Arial" w:eastAsiaTheme="minorHAnsi" w:hAnsi="Arial" w:cs="Arial"/>
          <w:sz w:val="24"/>
          <w:szCs w:val="24"/>
          <w:lang w:eastAsia="en-US"/>
        </w:rPr>
        <w:t xml:space="preserve">He receives </w:t>
      </w:r>
      <w:r w:rsidR="00520580" w:rsidRPr="007939B1">
        <w:rPr>
          <w:rFonts w:ascii="Arial" w:eastAsiaTheme="minorHAnsi" w:hAnsi="Arial" w:cs="Arial"/>
          <w:sz w:val="24"/>
          <w:szCs w:val="24"/>
          <w:lang w:eastAsia="en-US"/>
        </w:rPr>
        <w:t xml:space="preserve">meals from Homemakers. </w:t>
      </w:r>
      <w:r w:rsidRPr="007939B1">
        <w:rPr>
          <w:rFonts w:ascii="Arial" w:eastAsiaTheme="minorHAnsi" w:hAnsi="Arial" w:cs="Arial"/>
          <w:sz w:val="24"/>
          <w:szCs w:val="24"/>
          <w:lang w:eastAsia="en-US"/>
        </w:rPr>
        <w:t>He u</w:t>
      </w:r>
      <w:r w:rsidR="00520580" w:rsidRPr="007939B1">
        <w:rPr>
          <w:rFonts w:ascii="Arial" w:eastAsiaTheme="minorHAnsi" w:hAnsi="Arial" w:cs="Arial"/>
          <w:sz w:val="24"/>
          <w:szCs w:val="24"/>
          <w:lang w:eastAsia="en-US"/>
        </w:rPr>
        <w:t xml:space="preserve">ndergoes treatment in Alice Springs but it is too far and </w:t>
      </w:r>
      <w:r w:rsidR="00520580" w:rsidRPr="007939B1">
        <w:rPr>
          <w:rFonts w:ascii="Arial" w:eastAsiaTheme="minorHAnsi" w:hAnsi="Arial" w:cs="Arial"/>
          <w:sz w:val="24"/>
          <w:szCs w:val="24"/>
          <w:lang w:eastAsia="en-US"/>
        </w:rPr>
        <w:lastRenderedPageBreak/>
        <w:t xml:space="preserve">would rather have services closer. </w:t>
      </w:r>
      <w:r w:rsidRPr="007939B1">
        <w:rPr>
          <w:rFonts w:ascii="Arial" w:eastAsiaTheme="minorHAnsi" w:hAnsi="Arial" w:cs="Arial"/>
          <w:sz w:val="24"/>
          <w:szCs w:val="24"/>
          <w:lang w:eastAsia="en-US"/>
        </w:rPr>
        <w:t>He w</w:t>
      </w:r>
      <w:r w:rsidR="00520580" w:rsidRPr="007939B1">
        <w:rPr>
          <w:rFonts w:ascii="Arial" w:eastAsiaTheme="minorHAnsi" w:hAnsi="Arial" w:cs="Arial"/>
          <w:sz w:val="24"/>
          <w:szCs w:val="24"/>
          <w:lang w:eastAsia="en-US"/>
        </w:rPr>
        <w:t xml:space="preserve">ould like to go out bush but there are problems with transport and cost.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BC54E3"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A daughter who </w:t>
      </w:r>
      <w:r w:rsidR="00520580" w:rsidRPr="007939B1">
        <w:rPr>
          <w:rFonts w:ascii="Arial" w:eastAsiaTheme="minorHAnsi" w:hAnsi="Arial" w:cs="Arial"/>
          <w:sz w:val="24"/>
          <w:szCs w:val="24"/>
          <w:lang w:eastAsia="en-US"/>
        </w:rPr>
        <w:t xml:space="preserve">is a paid carer for </w:t>
      </w:r>
      <w:r w:rsidR="00EE5CFE" w:rsidRPr="007939B1">
        <w:rPr>
          <w:rFonts w:ascii="Arial" w:eastAsiaTheme="minorHAnsi" w:hAnsi="Arial" w:cs="Arial"/>
          <w:sz w:val="24"/>
          <w:szCs w:val="24"/>
          <w:lang w:eastAsia="en-US"/>
        </w:rPr>
        <w:t xml:space="preserve">her </w:t>
      </w:r>
      <w:r w:rsidR="00520580" w:rsidRPr="007939B1">
        <w:rPr>
          <w:rFonts w:ascii="Arial" w:eastAsiaTheme="minorHAnsi" w:hAnsi="Arial" w:cs="Arial"/>
          <w:sz w:val="24"/>
          <w:szCs w:val="24"/>
          <w:lang w:eastAsia="en-US"/>
        </w:rPr>
        <w:t xml:space="preserve">mother with </w:t>
      </w:r>
      <w:r w:rsidR="00EE5CFE" w:rsidRPr="007939B1">
        <w:rPr>
          <w:rFonts w:ascii="Arial" w:eastAsiaTheme="minorHAnsi" w:hAnsi="Arial" w:cs="Arial"/>
          <w:sz w:val="24"/>
          <w:szCs w:val="24"/>
          <w:lang w:eastAsia="en-US"/>
        </w:rPr>
        <w:t xml:space="preserve">a </w:t>
      </w:r>
      <w:r w:rsidR="00520580" w:rsidRPr="007939B1">
        <w:rPr>
          <w:rFonts w:ascii="Arial" w:eastAsiaTheme="minorHAnsi" w:hAnsi="Arial" w:cs="Arial"/>
          <w:sz w:val="24"/>
          <w:szCs w:val="24"/>
          <w:lang w:eastAsia="en-US"/>
        </w:rPr>
        <w:t xml:space="preserve">disability, who is in her sixties. </w:t>
      </w:r>
      <w:r w:rsidRPr="007939B1">
        <w:rPr>
          <w:rFonts w:ascii="Arial" w:eastAsiaTheme="minorHAnsi" w:hAnsi="Arial" w:cs="Arial"/>
          <w:sz w:val="24"/>
          <w:szCs w:val="24"/>
          <w:lang w:eastAsia="en-US"/>
        </w:rPr>
        <w:t xml:space="preserve">The mother is happy </w:t>
      </w:r>
      <w:r w:rsidR="00520580" w:rsidRPr="007939B1">
        <w:rPr>
          <w:rFonts w:ascii="Arial" w:eastAsiaTheme="minorHAnsi" w:hAnsi="Arial" w:cs="Arial"/>
          <w:sz w:val="24"/>
          <w:szCs w:val="24"/>
          <w:lang w:eastAsia="en-US"/>
        </w:rPr>
        <w:t xml:space="preserve">to receive most support from family as they like to be in their home and close to family. </w:t>
      </w:r>
      <w:proofErr w:type="gramStart"/>
      <w:r w:rsidR="00520580" w:rsidRPr="007939B1">
        <w:rPr>
          <w:rFonts w:ascii="Arial" w:eastAsiaTheme="minorHAnsi" w:hAnsi="Arial" w:cs="Arial"/>
          <w:sz w:val="24"/>
          <w:szCs w:val="24"/>
          <w:lang w:eastAsia="en-US"/>
        </w:rPr>
        <w:t>Homemakers provide</w:t>
      </w:r>
      <w:r w:rsidR="00EE5CFE" w:rsidRPr="007939B1">
        <w:rPr>
          <w:rFonts w:ascii="Arial" w:eastAsiaTheme="minorHAnsi" w:hAnsi="Arial" w:cs="Arial"/>
          <w:sz w:val="24"/>
          <w:szCs w:val="24"/>
          <w:lang w:eastAsia="en-US"/>
        </w:rPr>
        <w:t>s</w:t>
      </w:r>
      <w:proofErr w:type="gramEnd"/>
      <w:r w:rsidR="00520580" w:rsidRPr="007939B1">
        <w:rPr>
          <w:rFonts w:ascii="Arial" w:eastAsiaTheme="minorHAnsi" w:hAnsi="Arial" w:cs="Arial"/>
          <w:sz w:val="24"/>
          <w:szCs w:val="24"/>
          <w:lang w:eastAsia="en-US"/>
        </w:rPr>
        <w:t xml:space="preserve"> some meals however </w:t>
      </w:r>
      <w:r w:rsidRPr="007939B1">
        <w:rPr>
          <w:rFonts w:ascii="Arial" w:eastAsiaTheme="minorHAnsi" w:hAnsi="Arial" w:cs="Arial"/>
          <w:sz w:val="24"/>
          <w:szCs w:val="24"/>
          <w:lang w:eastAsia="en-US"/>
        </w:rPr>
        <w:t xml:space="preserve">the daughter </w:t>
      </w:r>
      <w:r w:rsidR="00520580" w:rsidRPr="007939B1">
        <w:rPr>
          <w:rFonts w:ascii="Arial" w:eastAsiaTheme="minorHAnsi" w:hAnsi="Arial" w:cs="Arial"/>
          <w:sz w:val="24"/>
          <w:szCs w:val="24"/>
          <w:lang w:eastAsia="en-US"/>
        </w:rPr>
        <w:t xml:space="preserve">would like Homemakers to provide more activities in the day. </w:t>
      </w:r>
      <w:r w:rsidR="00EE5CFE" w:rsidRPr="007939B1">
        <w:rPr>
          <w:rFonts w:ascii="Arial" w:eastAsiaTheme="minorHAnsi" w:hAnsi="Arial" w:cs="Arial"/>
          <w:sz w:val="24"/>
          <w:szCs w:val="24"/>
          <w:lang w:eastAsia="en-US"/>
        </w:rPr>
        <w:t>The r</w:t>
      </w:r>
      <w:r w:rsidR="00520580" w:rsidRPr="007939B1">
        <w:rPr>
          <w:rFonts w:ascii="Arial" w:eastAsiaTheme="minorHAnsi" w:hAnsi="Arial" w:cs="Arial"/>
          <w:sz w:val="24"/>
          <w:szCs w:val="24"/>
          <w:lang w:eastAsia="en-US"/>
        </w:rPr>
        <w:t xml:space="preserve">espondent is able to move around without a wheelchair but </w:t>
      </w:r>
      <w:r w:rsidRPr="007939B1">
        <w:rPr>
          <w:rFonts w:ascii="Arial" w:eastAsiaTheme="minorHAnsi" w:hAnsi="Arial" w:cs="Arial"/>
          <w:sz w:val="24"/>
          <w:szCs w:val="24"/>
          <w:lang w:eastAsia="en-US"/>
        </w:rPr>
        <w:t xml:space="preserve">the </w:t>
      </w:r>
      <w:r w:rsidR="00520580" w:rsidRPr="007939B1">
        <w:rPr>
          <w:rFonts w:ascii="Arial" w:eastAsiaTheme="minorHAnsi" w:hAnsi="Arial" w:cs="Arial"/>
          <w:sz w:val="24"/>
          <w:szCs w:val="24"/>
          <w:lang w:eastAsia="en-US"/>
        </w:rPr>
        <w:t xml:space="preserve">house is not equipped with enough railings to support </w:t>
      </w:r>
      <w:r w:rsidR="00EE5CFE" w:rsidRPr="007939B1">
        <w:rPr>
          <w:rFonts w:ascii="Arial" w:eastAsiaTheme="minorHAnsi" w:hAnsi="Arial" w:cs="Arial"/>
          <w:sz w:val="24"/>
          <w:szCs w:val="24"/>
          <w:lang w:eastAsia="en-US"/>
        </w:rPr>
        <w:t xml:space="preserve">the </w:t>
      </w:r>
      <w:r w:rsidR="00520580" w:rsidRPr="007939B1">
        <w:rPr>
          <w:rFonts w:ascii="Arial" w:eastAsiaTheme="minorHAnsi" w:hAnsi="Arial" w:cs="Arial"/>
          <w:sz w:val="24"/>
          <w:szCs w:val="24"/>
          <w:lang w:eastAsia="en-US"/>
        </w:rPr>
        <w:t xml:space="preserve">respondent with her disability. </w:t>
      </w:r>
      <w:r w:rsidRPr="007939B1">
        <w:rPr>
          <w:rFonts w:ascii="Arial" w:eastAsiaTheme="minorHAnsi" w:hAnsi="Arial" w:cs="Arial"/>
          <w:sz w:val="24"/>
          <w:szCs w:val="24"/>
          <w:lang w:eastAsia="en-US"/>
        </w:rPr>
        <w:t>They l</w:t>
      </w:r>
      <w:r w:rsidR="00520580" w:rsidRPr="007939B1">
        <w:rPr>
          <w:rFonts w:ascii="Arial" w:eastAsiaTheme="minorHAnsi" w:hAnsi="Arial" w:cs="Arial"/>
          <w:sz w:val="24"/>
          <w:szCs w:val="24"/>
          <w:lang w:eastAsia="en-US"/>
        </w:rPr>
        <w:t xml:space="preserve">ive on a town camp in Tennant Creek.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EE5CFE"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d</w:t>
      </w:r>
      <w:r w:rsidR="00520580" w:rsidRPr="007939B1">
        <w:rPr>
          <w:rFonts w:ascii="Arial" w:eastAsiaTheme="minorHAnsi" w:hAnsi="Arial" w:cs="Arial"/>
          <w:sz w:val="24"/>
          <w:szCs w:val="24"/>
          <w:lang w:eastAsia="en-US"/>
        </w:rPr>
        <w:t xml:space="preserve">aughter </w:t>
      </w:r>
      <w:r w:rsidRPr="007939B1">
        <w:rPr>
          <w:rFonts w:ascii="Arial" w:eastAsiaTheme="minorHAnsi" w:hAnsi="Arial" w:cs="Arial"/>
          <w:sz w:val="24"/>
          <w:szCs w:val="24"/>
          <w:lang w:eastAsia="en-US"/>
        </w:rPr>
        <w:t xml:space="preserve">who </w:t>
      </w:r>
      <w:r w:rsidR="00520580" w:rsidRPr="007939B1">
        <w:rPr>
          <w:rFonts w:ascii="Arial" w:eastAsiaTheme="minorHAnsi" w:hAnsi="Arial" w:cs="Arial"/>
          <w:sz w:val="24"/>
          <w:szCs w:val="24"/>
          <w:lang w:eastAsia="en-US"/>
        </w:rPr>
        <w:t xml:space="preserve">cares for her mother with </w:t>
      </w:r>
      <w:r w:rsidRPr="007939B1">
        <w:rPr>
          <w:rFonts w:ascii="Arial" w:eastAsiaTheme="minorHAnsi" w:hAnsi="Arial" w:cs="Arial"/>
          <w:sz w:val="24"/>
          <w:szCs w:val="24"/>
          <w:lang w:eastAsia="en-US"/>
        </w:rPr>
        <w:t xml:space="preserve">a </w:t>
      </w:r>
      <w:r w:rsidR="00520580" w:rsidRPr="007939B1">
        <w:rPr>
          <w:rFonts w:ascii="Arial" w:eastAsiaTheme="minorHAnsi" w:hAnsi="Arial" w:cs="Arial"/>
          <w:sz w:val="24"/>
          <w:szCs w:val="24"/>
          <w:lang w:eastAsia="en-US"/>
        </w:rPr>
        <w:t xml:space="preserve">disability, who is in her sixties. They live in a town camp in Tennant Creek. </w:t>
      </w:r>
      <w:proofErr w:type="gramStart"/>
      <w:r w:rsidR="00520580" w:rsidRPr="007939B1">
        <w:rPr>
          <w:rFonts w:ascii="Arial" w:eastAsiaTheme="minorHAnsi" w:hAnsi="Arial" w:cs="Arial"/>
          <w:sz w:val="24"/>
          <w:szCs w:val="24"/>
          <w:lang w:eastAsia="en-US"/>
        </w:rPr>
        <w:t>Homemakers provide</w:t>
      </w:r>
      <w:r w:rsidR="00E716A0" w:rsidRPr="007939B1">
        <w:rPr>
          <w:rFonts w:ascii="Arial" w:eastAsiaTheme="minorHAnsi" w:hAnsi="Arial" w:cs="Arial"/>
          <w:sz w:val="24"/>
          <w:szCs w:val="24"/>
          <w:lang w:eastAsia="en-US"/>
        </w:rPr>
        <w:t>s</w:t>
      </w:r>
      <w:proofErr w:type="gramEnd"/>
      <w:r w:rsidR="00520580" w:rsidRPr="007939B1">
        <w:rPr>
          <w:rFonts w:ascii="Arial" w:eastAsiaTheme="minorHAnsi" w:hAnsi="Arial" w:cs="Arial"/>
          <w:sz w:val="24"/>
          <w:szCs w:val="24"/>
          <w:lang w:eastAsia="en-US"/>
        </w:rPr>
        <w:t xml:space="preserve"> meals and </w:t>
      </w:r>
      <w:r w:rsidRPr="007939B1">
        <w:rPr>
          <w:rFonts w:ascii="Arial" w:eastAsiaTheme="minorHAnsi" w:hAnsi="Arial" w:cs="Arial"/>
          <w:sz w:val="24"/>
          <w:szCs w:val="24"/>
          <w:lang w:eastAsia="en-US"/>
        </w:rPr>
        <w:t xml:space="preserve">looks </w:t>
      </w:r>
      <w:r w:rsidR="00520580" w:rsidRPr="007939B1">
        <w:rPr>
          <w:rFonts w:ascii="Arial" w:eastAsiaTheme="minorHAnsi" w:hAnsi="Arial" w:cs="Arial"/>
          <w:sz w:val="24"/>
          <w:szCs w:val="24"/>
          <w:lang w:eastAsia="en-US"/>
        </w:rPr>
        <w:t xml:space="preserve">after her in the day which acts as a respite for her daughter. Would like Homemakers to provide activities in the day. Family sometimes take respondent with disability out hunting.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EE5CFE"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m</w:t>
      </w:r>
      <w:r w:rsidR="00520580" w:rsidRPr="007939B1">
        <w:rPr>
          <w:rFonts w:ascii="Arial" w:eastAsiaTheme="minorHAnsi" w:hAnsi="Arial" w:cs="Arial"/>
          <w:sz w:val="24"/>
          <w:szCs w:val="24"/>
          <w:lang w:eastAsia="en-US"/>
        </w:rPr>
        <w:t xml:space="preserve">ale respondent in his sixties </w:t>
      </w:r>
      <w:r w:rsidRPr="007939B1">
        <w:rPr>
          <w:rFonts w:ascii="Arial" w:eastAsiaTheme="minorHAnsi" w:hAnsi="Arial" w:cs="Arial"/>
          <w:sz w:val="24"/>
          <w:szCs w:val="24"/>
          <w:lang w:eastAsia="en-US"/>
        </w:rPr>
        <w:t xml:space="preserve">who lives </w:t>
      </w:r>
      <w:r w:rsidR="00520580" w:rsidRPr="007939B1">
        <w:rPr>
          <w:rFonts w:ascii="Arial" w:eastAsiaTheme="minorHAnsi" w:hAnsi="Arial" w:cs="Arial"/>
          <w:sz w:val="24"/>
          <w:szCs w:val="24"/>
          <w:lang w:eastAsia="en-US"/>
        </w:rPr>
        <w:t xml:space="preserve">in Tennant Creek. </w:t>
      </w:r>
      <w:r w:rsidRPr="007939B1">
        <w:rPr>
          <w:rFonts w:ascii="Arial" w:eastAsiaTheme="minorHAnsi" w:hAnsi="Arial" w:cs="Arial"/>
          <w:sz w:val="24"/>
          <w:szCs w:val="24"/>
          <w:lang w:eastAsia="en-US"/>
        </w:rPr>
        <w:t>His m</w:t>
      </w:r>
      <w:r w:rsidR="00520580" w:rsidRPr="007939B1">
        <w:rPr>
          <w:rFonts w:ascii="Arial" w:eastAsiaTheme="minorHAnsi" w:hAnsi="Arial" w:cs="Arial"/>
          <w:sz w:val="24"/>
          <w:szCs w:val="24"/>
          <w:lang w:eastAsia="en-US"/>
        </w:rPr>
        <w:t xml:space="preserve">ain concern is the current condition of his house. </w:t>
      </w:r>
      <w:r w:rsidRPr="007939B1">
        <w:rPr>
          <w:rFonts w:ascii="Arial" w:eastAsiaTheme="minorHAnsi" w:hAnsi="Arial" w:cs="Arial"/>
          <w:sz w:val="24"/>
          <w:szCs w:val="24"/>
          <w:lang w:eastAsia="en-US"/>
        </w:rPr>
        <w:t>He d</w:t>
      </w:r>
      <w:r w:rsidR="00520580" w:rsidRPr="007939B1">
        <w:rPr>
          <w:rFonts w:ascii="Arial" w:eastAsiaTheme="minorHAnsi" w:hAnsi="Arial" w:cs="Arial"/>
          <w:sz w:val="24"/>
          <w:szCs w:val="24"/>
          <w:lang w:eastAsia="en-US"/>
        </w:rPr>
        <w:t xml:space="preserve">oes most things on his own and accesses Homemakers occasionally. </w:t>
      </w:r>
      <w:r w:rsidRPr="007939B1">
        <w:rPr>
          <w:rFonts w:ascii="Arial" w:eastAsiaTheme="minorHAnsi" w:hAnsi="Arial" w:cs="Arial"/>
          <w:sz w:val="24"/>
          <w:szCs w:val="24"/>
          <w:lang w:eastAsia="en-US"/>
        </w:rPr>
        <w:t xml:space="preserve"> The respondent d</w:t>
      </w:r>
      <w:r w:rsidR="00520580" w:rsidRPr="007939B1">
        <w:rPr>
          <w:rFonts w:ascii="Arial" w:eastAsiaTheme="minorHAnsi" w:hAnsi="Arial" w:cs="Arial"/>
          <w:sz w:val="24"/>
          <w:szCs w:val="24"/>
          <w:lang w:eastAsia="en-US"/>
        </w:rPr>
        <w:t xml:space="preserve">oes not have family support.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EE5CFE"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f</w:t>
      </w:r>
      <w:r w:rsidR="00520580" w:rsidRPr="007939B1">
        <w:rPr>
          <w:rFonts w:ascii="Arial" w:eastAsiaTheme="minorHAnsi" w:hAnsi="Arial" w:cs="Arial"/>
          <w:sz w:val="24"/>
          <w:szCs w:val="24"/>
          <w:lang w:eastAsia="en-US"/>
        </w:rPr>
        <w:t xml:space="preserve">emale respondent with </w:t>
      </w:r>
      <w:r w:rsidRPr="007939B1">
        <w:rPr>
          <w:rFonts w:ascii="Arial" w:eastAsiaTheme="minorHAnsi" w:hAnsi="Arial" w:cs="Arial"/>
          <w:sz w:val="24"/>
          <w:szCs w:val="24"/>
          <w:lang w:eastAsia="en-US"/>
        </w:rPr>
        <w:t xml:space="preserve">a </w:t>
      </w:r>
      <w:r w:rsidR="00520580" w:rsidRPr="007939B1">
        <w:rPr>
          <w:rFonts w:ascii="Arial" w:eastAsiaTheme="minorHAnsi" w:hAnsi="Arial" w:cs="Arial"/>
          <w:sz w:val="24"/>
          <w:szCs w:val="24"/>
          <w:lang w:eastAsia="en-US"/>
        </w:rPr>
        <w:t xml:space="preserve">disability </w:t>
      </w:r>
      <w:r w:rsidRPr="007939B1">
        <w:rPr>
          <w:rFonts w:ascii="Arial" w:eastAsiaTheme="minorHAnsi" w:hAnsi="Arial" w:cs="Arial"/>
          <w:sz w:val="24"/>
          <w:szCs w:val="24"/>
          <w:lang w:eastAsia="en-US"/>
        </w:rPr>
        <w:t xml:space="preserve">who </w:t>
      </w:r>
      <w:r w:rsidR="00520580" w:rsidRPr="007939B1">
        <w:rPr>
          <w:rFonts w:ascii="Arial" w:eastAsiaTheme="minorHAnsi" w:hAnsi="Arial" w:cs="Arial"/>
          <w:sz w:val="24"/>
          <w:szCs w:val="24"/>
          <w:lang w:eastAsia="en-US"/>
        </w:rPr>
        <w:t>has a husband to support her. Both are in their fifties</w:t>
      </w:r>
      <w:r w:rsidR="00E716A0" w:rsidRPr="007939B1">
        <w:rPr>
          <w:rFonts w:ascii="Arial" w:eastAsiaTheme="minorHAnsi" w:hAnsi="Arial" w:cs="Arial"/>
          <w:sz w:val="24"/>
          <w:szCs w:val="24"/>
          <w:lang w:eastAsia="en-US"/>
        </w:rPr>
        <w:t xml:space="preserve"> and live in Ali </w:t>
      </w:r>
      <w:proofErr w:type="spellStart"/>
      <w:r w:rsidR="00E716A0" w:rsidRPr="007939B1">
        <w:rPr>
          <w:rFonts w:ascii="Arial" w:eastAsiaTheme="minorHAnsi" w:hAnsi="Arial" w:cs="Arial"/>
          <w:sz w:val="24"/>
          <w:szCs w:val="24"/>
          <w:lang w:eastAsia="en-US"/>
        </w:rPr>
        <w:t>Curung</w:t>
      </w:r>
      <w:proofErr w:type="spellEnd"/>
      <w:r w:rsidR="00520580" w:rsidRPr="007939B1">
        <w:rPr>
          <w:rFonts w:ascii="Arial" w:eastAsiaTheme="minorHAnsi" w:hAnsi="Arial" w:cs="Arial"/>
          <w:sz w:val="24"/>
          <w:szCs w:val="24"/>
          <w:lang w:eastAsia="en-US"/>
        </w:rPr>
        <w:t>. Many of the local kids help clean the house and the yard</w:t>
      </w:r>
      <w:r w:rsidRPr="007939B1">
        <w:rPr>
          <w:rFonts w:ascii="Arial" w:eastAsiaTheme="minorHAnsi" w:hAnsi="Arial" w:cs="Arial"/>
          <w:sz w:val="24"/>
          <w:szCs w:val="24"/>
          <w:lang w:eastAsia="en-US"/>
        </w:rPr>
        <w:t xml:space="preserve">. The couple also receives </w:t>
      </w:r>
      <w:r w:rsidR="00520580" w:rsidRPr="007939B1">
        <w:rPr>
          <w:rFonts w:ascii="Arial" w:eastAsiaTheme="minorHAnsi" w:hAnsi="Arial" w:cs="Arial"/>
          <w:sz w:val="24"/>
          <w:szCs w:val="24"/>
          <w:lang w:eastAsia="en-US"/>
        </w:rPr>
        <w:t>visits and support from multiple family members. The couple use</w:t>
      </w:r>
      <w:r w:rsidR="00E716A0" w:rsidRPr="007939B1">
        <w:rPr>
          <w:rFonts w:ascii="Arial" w:eastAsiaTheme="minorHAnsi" w:hAnsi="Arial" w:cs="Arial"/>
          <w:sz w:val="24"/>
          <w:szCs w:val="24"/>
          <w:lang w:eastAsia="en-US"/>
        </w:rPr>
        <w:t>s</w:t>
      </w:r>
      <w:r w:rsidR="00520580" w:rsidRPr="007939B1">
        <w:rPr>
          <w:rFonts w:ascii="Arial" w:eastAsiaTheme="minorHAnsi" w:hAnsi="Arial" w:cs="Arial"/>
          <w:sz w:val="24"/>
          <w:szCs w:val="24"/>
          <w:lang w:eastAsia="en-US"/>
        </w:rPr>
        <w:t xml:space="preserve"> few services and would like more support with cleaning the yard and house maintenance. </w:t>
      </w:r>
      <w:r w:rsidRPr="007939B1">
        <w:rPr>
          <w:rFonts w:ascii="Arial" w:eastAsiaTheme="minorHAnsi" w:hAnsi="Arial" w:cs="Arial"/>
          <w:sz w:val="24"/>
          <w:szCs w:val="24"/>
          <w:lang w:eastAsia="en-US"/>
        </w:rPr>
        <w:t>They f</w:t>
      </w:r>
      <w:r w:rsidR="00520580" w:rsidRPr="007939B1">
        <w:rPr>
          <w:rFonts w:ascii="Arial" w:eastAsiaTheme="minorHAnsi" w:hAnsi="Arial" w:cs="Arial"/>
          <w:sz w:val="24"/>
          <w:szCs w:val="24"/>
          <w:lang w:eastAsia="en-US"/>
        </w:rPr>
        <w:t xml:space="preserve">ormerly visited bush locations regularly </w:t>
      </w:r>
      <w:r w:rsidR="00E716A0" w:rsidRPr="007939B1">
        <w:rPr>
          <w:rFonts w:ascii="Arial" w:eastAsiaTheme="minorHAnsi" w:hAnsi="Arial" w:cs="Arial"/>
          <w:sz w:val="24"/>
          <w:szCs w:val="24"/>
          <w:lang w:eastAsia="en-US"/>
        </w:rPr>
        <w:t xml:space="preserve">for purposes of spending </w:t>
      </w:r>
      <w:r w:rsidR="00520580" w:rsidRPr="007939B1">
        <w:rPr>
          <w:rFonts w:ascii="Arial" w:eastAsiaTheme="minorHAnsi" w:hAnsi="Arial" w:cs="Arial"/>
          <w:sz w:val="24"/>
          <w:szCs w:val="24"/>
          <w:lang w:eastAsia="en-US"/>
        </w:rPr>
        <w:t xml:space="preserve">time on country but this is now restricted due to disability and dialysis commitments.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EE5CFE"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w</w:t>
      </w:r>
      <w:r w:rsidR="00520580" w:rsidRPr="007939B1">
        <w:rPr>
          <w:rFonts w:ascii="Arial" w:eastAsiaTheme="minorHAnsi" w:hAnsi="Arial" w:cs="Arial"/>
          <w:sz w:val="24"/>
          <w:szCs w:val="24"/>
          <w:lang w:eastAsia="en-US"/>
        </w:rPr>
        <w:t xml:space="preserve">oman in her forties living in Ali </w:t>
      </w:r>
      <w:proofErr w:type="spellStart"/>
      <w:r w:rsidR="00520580" w:rsidRPr="007939B1">
        <w:rPr>
          <w:rFonts w:ascii="Arial" w:eastAsiaTheme="minorHAnsi" w:hAnsi="Arial" w:cs="Arial"/>
          <w:sz w:val="24"/>
          <w:szCs w:val="24"/>
          <w:lang w:eastAsia="en-US"/>
        </w:rPr>
        <w:t>Curung</w:t>
      </w:r>
      <w:proofErr w:type="spellEnd"/>
      <w:r w:rsidR="00520580" w:rsidRPr="007939B1">
        <w:rPr>
          <w:rFonts w:ascii="Arial" w:eastAsiaTheme="minorHAnsi" w:hAnsi="Arial" w:cs="Arial"/>
          <w:sz w:val="24"/>
          <w:szCs w:val="24"/>
          <w:lang w:eastAsia="en-US"/>
        </w:rPr>
        <w:t xml:space="preserve"> caring for her son who receives medical treatment in Alice Springs. They miss many appointments in Alice Springs and wish to move to Alice Springs to be closer to the services which her son needs. </w:t>
      </w:r>
      <w:r w:rsidRPr="007939B1">
        <w:rPr>
          <w:rFonts w:ascii="Arial" w:eastAsiaTheme="minorHAnsi" w:hAnsi="Arial" w:cs="Arial"/>
          <w:sz w:val="24"/>
          <w:szCs w:val="24"/>
          <w:lang w:eastAsia="en-US"/>
        </w:rPr>
        <w:t>The woman is w</w:t>
      </w:r>
      <w:r w:rsidR="00520580" w:rsidRPr="007939B1">
        <w:rPr>
          <w:rFonts w:ascii="Arial" w:eastAsiaTheme="minorHAnsi" w:hAnsi="Arial" w:cs="Arial"/>
          <w:sz w:val="24"/>
          <w:szCs w:val="24"/>
          <w:lang w:eastAsia="en-US"/>
        </w:rPr>
        <w:t xml:space="preserve">aiting for housing availability to open up. </w:t>
      </w:r>
    </w:p>
    <w:p w:rsidR="00520580" w:rsidRPr="007939B1" w:rsidRDefault="00520580" w:rsidP="004B64F2">
      <w:pPr>
        <w:spacing w:after="0" w:line="240" w:lineRule="auto"/>
        <w:rPr>
          <w:rFonts w:ascii="Arial" w:eastAsiaTheme="minorHAnsi" w:hAnsi="Arial" w:cs="Arial"/>
          <w:b/>
          <w:sz w:val="24"/>
          <w:szCs w:val="24"/>
          <w:lang w:eastAsia="en-US"/>
        </w:rPr>
      </w:pPr>
    </w:p>
    <w:p w:rsidR="00520580" w:rsidRPr="007939B1" w:rsidRDefault="009F3FCA"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A </w:t>
      </w:r>
      <w:r w:rsidR="005D020F" w:rsidRPr="007939B1">
        <w:rPr>
          <w:rFonts w:ascii="Arial" w:eastAsiaTheme="minorHAnsi" w:hAnsi="Arial" w:cs="Arial"/>
          <w:sz w:val="24"/>
          <w:szCs w:val="24"/>
          <w:lang w:eastAsia="en-US"/>
        </w:rPr>
        <w:t>w</w:t>
      </w:r>
      <w:r w:rsidR="00520580" w:rsidRPr="007939B1">
        <w:rPr>
          <w:rFonts w:ascii="Arial" w:eastAsiaTheme="minorHAnsi" w:hAnsi="Arial" w:cs="Arial"/>
          <w:sz w:val="24"/>
          <w:szCs w:val="24"/>
          <w:lang w:eastAsia="en-US"/>
        </w:rPr>
        <w:t xml:space="preserve">oman in her forties living in Ali </w:t>
      </w:r>
      <w:proofErr w:type="spellStart"/>
      <w:r w:rsidR="00520580" w:rsidRPr="007939B1">
        <w:rPr>
          <w:rFonts w:ascii="Arial" w:eastAsiaTheme="minorHAnsi" w:hAnsi="Arial" w:cs="Arial"/>
          <w:sz w:val="24"/>
          <w:szCs w:val="24"/>
          <w:lang w:eastAsia="en-US"/>
        </w:rPr>
        <w:t>Curung</w:t>
      </w:r>
      <w:proofErr w:type="spellEnd"/>
      <w:r w:rsidR="00520580" w:rsidRPr="007939B1">
        <w:rPr>
          <w:rFonts w:ascii="Arial" w:eastAsiaTheme="minorHAnsi" w:hAnsi="Arial" w:cs="Arial"/>
          <w:sz w:val="24"/>
          <w:szCs w:val="24"/>
          <w:lang w:eastAsia="en-US"/>
        </w:rPr>
        <w:t xml:space="preserve"> with family members and children. </w:t>
      </w:r>
      <w:r w:rsidRPr="007939B1">
        <w:rPr>
          <w:rFonts w:ascii="Arial" w:eastAsiaTheme="minorHAnsi" w:hAnsi="Arial" w:cs="Arial"/>
          <w:sz w:val="24"/>
          <w:szCs w:val="24"/>
          <w:lang w:eastAsia="en-US"/>
        </w:rPr>
        <w:t>She r</w:t>
      </w:r>
      <w:r w:rsidR="00520580" w:rsidRPr="007939B1">
        <w:rPr>
          <w:rFonts w:ascii="Arial" w:eastAsiaTheme="minorHAnsi" w:hAnsi="Arial" w:cs="Arial"/>
          <w:sz w:val="24"/>
          <w:szCs w:val="24"/>
          <w:lang w:eastAsia="en-US"/>
        </w:rPr>
        <w:t xml:space="preserve">eceives meals from Homemakers and most </w:t>
      </w:r>
      <w:r w:rsidR="00E716A0" w:rsidRPr="007939B1">
        <w:rPr>
          <w:rFonts w:ascii="Arial" w:eastAsiaTheme="minorHAnsi" w:hAnsi="Arial" w:cs="Arial"/>
          <w:sz w:val="24"/>
          <w:szCs w:val="24"/>
          <w:lang w:eastAsia="en-US"/>
        </w:rPr>
        <w:t xml:space="preserve">of her </w:t>
      </w:r>
      <w:r w:rsidR="00520580" w:rsidRPr="007939B1">
        <w:rPr>
          <w:rFonts w:ascii="Arial" w:eastAsiaTheme="minorHAnsi" w:hAnsi="Arial" w:cs="Arial"/>
          <w:sz w:val="24"/>
          <w:szCs w:val="24"/>
          <w:lang w:eastAsia="en-US"/>
        </w:rPr>
        <w:t xml:space="preserve">support from </w:t>
      </w:r>
      <w:r w:rsidR="005D020F" w:rsidRPr="007939B1">
        <w:rPr>
          <w:rFonts w:ascii="Arial" w:eastAsiaTheme="minorHAnsi" w:hAnsi="Arial" w:cs="Arial"/>
          <w:sz w:val="24"/>
          <w:szCs w:val="24"/>
          <w:lang w:eastAsia="en-US"/>
        </w:rPr>
        <w:t xml:space="preserve">her </w:t>
      </w:r>
      <w:r w:rsidR="00520580" w:rsidRPr="007939B1">
        <w:rPr>
          <w:rFonts w:ascii="Arial" w:eastAsiaTheme="minorHAnsi" w:hAnsi="Arial" w:cs="Arial"/>
          <w:sz w:val="24"/>
          <w:szCs w:val="24"/>
          <w:lang w:eastAsia="en-US"/>
        </w:rPr>
        <w:t xml:space="preserve">daughter. </w:t>
      </w:r>
      <w:r w:rsidR="005D020F" w:rsidRPr="007939B1">
        <w:rPr>
          <w:rFonts w:ascii="Arial" w:eastAsiaTheme="minorHAnsi" w:hAnsi="Arial" w:cs="Arial"/>
          <w:sz w:val="24"/>
          <w:szCs w:val="24"/>
          <w:lang w:eastAsia="en-US"/>
        </w:rPr>
        <w:t>She w</w:t>
      </w:r>
      <w:r w:rsidR="00520580" w:rsidRPr="007939B1">
        <w:rPr>
          <w:rFonts w:ascii="Arial" w:eastAsiaTheme="minorHAnsi" w:hAnsi="Arial" w:cs="Arial"/>
          <w:sz w:val="24"/>
          <w:szCs w:val="24"/>
          <w:lang w:eastAsia="en-US"/>
        </w:rPr>
        <w:t xml:space="preserve">ould like help with cleaning and construction of railings outside the house. </w:t>
      </w:r>
      <w:r w:rsidR="005D020F" w:rsidRPr="007939B1">
        <w:rPr>
          <w:rFonts w:ascii="Arial" w:eastAsiaTheme="minorHAnsi" w:hAnsi="Arial" w:cs="Arial"/>
          <w:sz w:val="24"/>
          <w:szCs w:val="24"/>
          <w:lang w:eastAsia="en-US"/>
        </w:rPr>
        <w:t>The woman is i</w:t>
      </w:r>
      <w:r w:rsidR="00520580" w:rsidRPr="007939B1">
        <w:rPr>
          <w:rFonts w:ascii="Arial" w:eastAsiaTheme="minorHAnsi" w:hAnsi="Arial" w:cs="Arial"/>
          <w:sz w:val="24"/>
          <w:szCs w:val="24"/>
          <w:lang w:eastAsia="en-US"/>
        </w:rPr>
        <w:t xml:space="preserve">nterested in going out hunting on the weekend if services provided this opportunity.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5D020F"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w</w:t>
      </w:r>
      <w:r w:rsidR="00520580" w:rsidRPr="007939B1">
        <w:rPr>
          <w:rFonts w:ascii="Arial" w:eastAsiaTheme="minorHAnsi" w:hAnsi="Arial" w:cs="Arial"/>
          <w:sz w:val="24"/>
          <w:szCs w:val="24"/>
          <w:lang w:eastAsia="en-US"/>
        </w:rPr>
        <w:t xml:space="preserve">oman in her </w:t>
      </w:r>
      <w:proofErr w:type="gramStart"/>
      <w:r w:rsidR="00520580" w:rsidRPr="007939B1">
        <w:rPr>
          <w:rFonts w:ascii="Arial" w:eastAsiaTheme="minorHAnsi" w:hAnsi="Arial" w:cs="Arial"/>
          <w:sz w:val="24"/>
          <w:szCs w:val="24"/>
          <w:lang w:eastAsia="en-US"/>
        </w:rPr>
        <w:t>forties</w:t>
      </w:r>
      <w:proofErr w:type="gramEnd"/>
      <w:r w:rsidRPr="007939B1">
        <w:rPr>
          <w:rFonts w:ascii="Arial" w:eastAsiaTheme="minorHAnsi" w:hAnsi="Arial" w:cs="Arial"/>
          <w:sz w:val="24"/>
          <w:szCs w:val="24"/>
          <w:lang w:eastAsia="en-US"/>
        </w:rPr>
        <w:t xml:space="preserve"> who</w:t>
      </w:r>
      <w:r w:rsidR="00520580" w:rsidRPr="007939B1">
        <w:rPr>
          <w:rFonts w:ascii="Arial" w:eastAsiaTheme="minorHAnsi" w:hAnsi="Arial" w:cs="Arial"/>
          <w:sz w:val="24"/>
          <w:szCs w:val="24"/>
          <w:lang w:eastAsia="en-US"/>
        </w:rPr>
        <w:t xml:space="preserve"> has diabetes</w:t>
      </w:r>
      <w:r w:rsidRPr="007939B1">
        <w:rPr>
          <w:rFonts w:ascii="Arial" w:eastAsiaTheme="minorHAnsi" w:hAnsi="Arial" w:cs="Arial"/>
          <w:sz w:val="24"/>
          <w:szCs w:val="24"/>
          <w:lang w:eastAsia="en-US"/>
        </w:rPr>
        <w:t xml:space="preserve">, is </w:t>
      </w:r>
      <w:r w:rsidR="00520580" w:rsidRPr="007939B1">
        <w:rPr>
          <w:rFonts w:ascii="Arial" w:eastAsiaTheme="minorHAnsi" w:hAnsi="Arial" w:cs="Arial"/>
          <w:sz w:val="24"/>
          <w:szCs w:val="24"/>
          <w:lang w:eastAsia="en-US"/>
        </w:rPr>
        <w:t xml:space="preserve">reasonably mobile and lives in a house in Ali </w:t>
      </w:r>
      <w:proofErr w:type="spellStart"/>
      <w:r w:rsidR="00520580" w:rsidRPr="007939B1">
        <w:rPr>
          <w:rFonts w:ascii="Arial" w:eastAsiaTheme="minorHAnsi" w:hAnsi="Arial" w:cs="Arial"/>
          <w:sz w:val="24"/>
          <w:szCs w:val="24"/>
          <w:lang w:eastAsia="en-US"/>
        </w:rPr>
        <w:t>Curung</w:t>
      </w:r>
      <w:proofErr w:type="spellEnd"/>
      <w:r w:rsidR="00520580" w:rsidRPr="007939B1">
        <w:rPr>
          <w:rFonts w:ascii="Arial" w:eastAsiaTheme="minorHAnsi" w:hAnsi="Arial" w:cs="Arial"/>
          <w:sz w:val="24"/>
          <w:szCs w:val="24"/>
          <w:lang w:eastAsia="en-US"/>
        </w:rPr>
        <w:t xml:space="preserve"> with other family members. </w:t>
      </w:r>
      <w:r w:rsidRPr="007939B1">
        <w:rPr>
          <w:rFonts w:ascii="Arial" w:eastAsiaTheme="minorHAnsi" w:hAnsi="Arial" w:cs="Arial"/>
          <w:sz w:val="24"/>
          <w:szCs w:val="24"/>
          <w:lang w:eastAsia="en-US"/>
        </w:rPr>
        <w:t>She r</w:t>
      </w:r>
      <w:r w:rsidR="00520580" w:rsidRPr="007939B1">
        <w:rPr>
          <w:rFonts w:ascii="Arial" w:eastAsiaTheme="minorHAnsi" w:hAnsi="Arial" w:cs="Arial"/>
          <w:sz w:val="24"/>
          <w:szCs w:val="24"/>
          <w:lang w:eastAsia="en-US"/>
        </w:rPr>
        <w:t xml:space="preserve">eceives meals from Homemakers and has </w:t>
      </w:r>
      <w:r w:rsidRPr="007939B1">
        <w:rPr>
          <w:rFonts w:ascii="Arial" w:eastAsiaTheme="minorHAnsi" w:hAnsi="Arial" w:cs="Arial"/>
          <w:sz w:val="24"/>
          <w:szCs w:val="24"/>
          <w:lang w:eastAsia="en-US"/>
        </w:rPr>
        <w:t xml:space="preserve">a </w:t>
      </w:r>
      <w:r w:rsidR="00520580" w:rsidRPr="007939B1">
        <w:rPr>
          <w:rFonts w:ascii="Arial" w:eastAsiaTheme="minorHAnsi" w:hAnsi="Arial" w:cs="Arial"/>
          <w:sz w:val="24"/>
          <w:szCs w:val="24"/>
          <w:lang w:eastAsia="en-US"/>
        </w:rPr>
        <w:t xml:space="preserve">husband to support her with most day-to-day care. </w:t>
      </w:r>
      <w:r w:rsidRPr="007939B1">
        <w:rPr>
          <w:rFonts w:ascii="Arial" w:eastAsiaTheme="minorHAnsi" w:hAnsi="Arial" w:cs="Arial"/>
          <w:sz w:val="24"/>
          <w:szCs w:val="24"/>
          <w:lang w:eastAsia="en-US"/>
        </w:rPr>
        <w:t>She is i</w:t>
      </w:r>
      <w:r w:rsidR="00520580" w:rsidRPr="007939B1">
        <w:rPr>
          <w:rFonts w:ascii="Arial" w:eastAsiaTheme="minorHAnsi" w:hAnsi="Arial" w:cs="Arial"/>
          <w:sz w:val="24"/>
          <w:szCs w:val="24"/>
          <w:lang w:eastAsia="en-US"/>
        </w:rPr>
        <w:t xml:space="preserve">nterested in working part time with school kids in school. </w:t>
      </w:r>
      <w:r w:rsidRPr="007939B1">
        <w:rPr>
          <w:rFonts w:ascii="Arial" w:eastAsiaTheme="minorHAnsi" w:hAnsi="Arial" w:cs="Arial"/>
          <w:sz w:val="24"/>
          <w:szCs w:val="24"/>
          <w:lang w:eastAsia="en-US"/>
        </w:rPr>
        <w:t>She w</w:t>
      </w:r>
      <w:r w:rsidR="00520580" w:rsidRPr="007939B1">
        <w:rPr>
          <w:rFonts w:ascii="Arial" w:eastAsiaTheme="minorHAnsi" w:hAnsi="Arial" w:cs="Arial"/>
          <w:sz w:val="24"/>
          <w:szCs w:val="24"/>
          <w:lang w:eastAsia="en-US"/>
        </w:rPr>
        <w:t xml:space="preserve">ould like to go out hunting.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5D020F"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w</w:t>
      </w:r>
      <w:r w:rsidR="00520580" w:rsidRPr="007939B1">
        <w:rPr>
          <w:rFonts w:ascii="Arial" w:eastAsiaTheme="minorHAnsi" w:hAnsi="Arial" w:cs="Arial"/>
          <w:sz w:val="24"/>
          <w:szCs w:val="24"/>
          <w:lang w:eastAsia="en-US"/>
        </w:rPr>
        <w:t xml:space="preserve">oman in her sixties who lives with her son and grandchildren in Ali </w:t>
      </w:r>
      <w:proofErr w:type="spellStart"/>
      <w:r w:rsidR="00520580" w:rsidRPr="007939B1">
        <w:rPr>
          <w:rFonts w:ascii="Arial" w:eastAsiaTheme="minorHAnsi" w:hAnsi="Arial" w:cs="Arial"/>
          <w:sz w:val="24"/>
          <w:szCs w:val="24"/>
          <w:lang w:eastAsia="en-US"/>
        </w:rPr>
        <w:t>Curung</w:t>
      </w:r>
      <w:proofErr w:type="spellEnd"/>
      <w:r w:rsidR="00520580" w:rsidRPr="007939B1">
        <w:rPr>
          <w:rFonts w:ascii="Arial" w:eastAsiaTheme="minorHAnsi" w:hAnsi="Arial" w:cs="Arial"/>
          <w:sz w:val="24"/>
          <w:szCs w:val="24"/>
          <w:lang w:eastAsia="en-US"/>
        </w:rPr>
        <w:t xml:space="preserve">. </w:t>
      </w:r>
      <w:r w:rsidRPr="007939B1">
        <w:rPr>
          <w:rFonts w:ascii="Arial" w:eastAsiaTheme="minorHAnsi" w:hAnsi="Arial" w:cs="Arial"/>
          <w:sz w:val="24"/>
          <w:szCs w:val="24"/>
          <w:lang w:eastAsia="en-US"/>
        </w:rPr>
        <w:t>She r</w:t>
      </w:r>
      <w:r w:rsidR="00520580" w:rsidRPr="007939B1">
        <w:rPr>
          <w:rFonts w:ascii="Arial" w:eastAsiaTheme="minorHAnsi" w:hAnsi="Arial" w:cs="Arial"/>
          <w:sz w:val="24"/>
          <w:szCs w:val="24"/>
          <w:lang w:eastAsia="en-US"/>
        </w:rPr>
        <w:t xml:space="preserve">eceives all support from family and wishes it to stay this way as she likes to be around family.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5D020F"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lastRenderedPageBreak/>
        <w:t>A m</w:t>
      </w:r>
      <w:r w:rsidR="00520580" w:rsidRPr="007939B1">
        <w:rPr>
          <w:rFonts w:ascii="Arial" w:eastAsiaTheme="minorHAnsi" w:hAnsi="Arial" w:cs="Arial"/>
          <w:sz w:val="24"/>
          <w:szCs w:val="24"/>
          <w:lang w:eastAsia="en-US"/>
        </w:rPr>
        <w:t xml:space="preserve">other in her twenties </w:t>
      </w:r>
      <w:r w:rsidRPr="007939B1">
        <w:rPr>
          <w:rFonts w:ascii="Arial" w:eastAsiaTheme="minorHAnsi" w:hAnsi="Arial" w:cs="Arial"/>
          <w:sz w:val="24"/>
          <w:szCs w:val="24"/>
          <w:lang w:eastAsia="en-US"/>
        </w:rPr>
        <w:t xml:space="preserve">who </w:t>
      </w:r>
      <w:r w:rsidR="00520580" w:rsidRPr="007939B1">
        <w:rPr>
          <w:rFonts w:ascii="Arial" w:eastAsiaTheme="minorHAnsi" w:hAnsi="Arial" w:cs="Arial"/>
          <w:sz w:val="24"/>
          <w:szCs w:val="24"/>
          <w:lang w:eastAsia="en-US"/>
        </w:rPr>
        <w:t xml:space="preserve">cares for young son. </w:t>
      </w:r>
      <w:r w:rsidRPr="007939B1">
        <w:rPr>
          <w:rFonts w:ascii="Arial" w:eastAsiaTheme="minorHAnsi" w:hAnsi="Arial" w:cs="Arial"/>
          <w:sz w:val="24"/>
          <w:szCs w:val="24"/>
          <w:lang w:eastAsia="en-US"/>
        </w:rPr>
        <w:t>She is l</w:t>
      </w:r>
      <w:r w:rsidR="00520580" w:rsidRPr="007939B1">
        <w:rPr>
          <w:rFonts w:ascii="Arial" w:eastAsiaTheme="minorHAnsi" w:hAnsi="Arial" w:cs="Arial"/>
          <w:sz w:val="24"/>
          <w:szCs w:val="24"/>
          <w:lang w:eastAsia="en-US"/>
        </w:rPr>
        <w:t xml:space="preserve">iving in an overcrowded house where some beds are outside as they are waiting for a house to become available for them. The young boy needs medical treatment in Alice Springs and uses the </w:t>
      </w:r>
      <w:r w:rsidR="00E716A0" w:rsidRPr="007939B1">
        <w:rPr>
          <w:rFonts w:ascii="Arial" w:eastAsiaTheme="minorHAnsi" w:hAnsi="Arial" w:cs="Arial"/>
          <w:sz w:val="24"/>
          <w:szCs w:val="24"/>
          <w:lang w:eastAsia="en-US"/>
        </w:rPr>
        <w:t xml:space="preserve">Centre </w:t>
      </w:r>
      <w:r w:rsidR="00520580" w:rsidRPr="007939B1">
        <w:rPr>
          <w:rFonts w:ascii="Arial" w:eastAsiaTheme="minorHAnsi" w:hAnsi="Arial" w:cs="Arial"/>
          <w:sz w:val="24"/>
          <w:szCs w:val="24"/>
          <w:lang w:eastAsia="en-US"/>
        </w:rPr>
        <w:t>Bush Bus</w:t>
      </w:r>
      <w:r w:rsidR="00E716A0" w:rsidRPr="007939B1">
        <w:rPr>
          <w:rFonts w:ascii="Arial" w:eastAsiaTheme="minorHAnsi" w:hAnsi="Arial" w:cs="Arial"/>
          <w:sz w:val="24"/>
          <w:szCs w:val="24"/>
          <w:lang w:eastAsia="en-US"/>
        </w:rPr>
        <w:t>, a privately-operated remote transport service,</w:t>
      </w:r>
      <w:r w:rsidR="00520580" w:rsidRPr="007939B1">
        <w:rPr>
          <w:rFonts w:ascii="Arial" w:eastAsiaTheme="minorHAnsi" w:hAnsi="Arial" w:cs="Arial"/>
          <w:sz w:val="24"/>
          <w:szCs w:val="24"/>
          <w:lang w:eastAsia="en-US"/>
        </w:rPr>
        <w:t xml:space="preserve"> to travel there and back. The family </w:t>
      </w:r>
      <w:r w:rsidR="00E716A0" w:rsidRPr="007939B1">
        <w:rPr>
          <w:rFonts w:ascii="Arial" w:eastAsiaTheme="minorHAnsi" w:hAnsi="Arial" w:cs="Arial"/>
          <w:sz w:val="24"/>
          <w:szCs w:val="24"/>
          <w:lang w:eastAsia="en-US"/>
        </w:rPr>
        <w:t xml:space="preserve">lives in Ali </w:t>
      </w:r>
      <w:proofErr w:type="spellStart"/>
      <w:r w:rsidR="00E716A0" w:rsidRPr="007939B1">
        <w:rPr>
          <w:rFonts w:ascii="Arial" w:eastAsiaTheme="minorHAnsi" w:hAnsi="Arial" w:cs="Arial"/>
          <w:sz w:val="24"/>
          <w:szCs w:val="24"/>
          <w:lang w:eastAsia="en-US"/>
        </w:rPr>
        <w:t>Curung</w:t>
      </w:r>
      <w:proofErr w:type="spellEnd"/>
      <w:r w:rsidR="00E716A0" w:rsidRPr="007939B1">
        <w:rPr>
          <w:rFonts w:ascii="Arial" w:eastAsiaTheme="minorHAnsi" w:hAnsi="Arial" w:cs="Arial"/>
          <w:sz w:val="24"/>
          <w:szCs w:val="24"/>
          <w:lang w:eastAsia="en-US"/>
        </w:rPr>
        <w:t xml:space="preserve"> and </w:t>
      </w:r>
      <w:r w:rsidR="00520580" w:rsidRPr="007939B1">
        <w:rPr>
          <w:rFonts w:ascii="Arial" w:eastAsiaTheme="minorHAnsi" w:hAnsi="Arial" w:cs="Arial"/>
          <w:sz w:val="24"/>
          <w:szCs w:val="24"/>
          <w:lang w:eastAsia="en-US"/>
        </w:rPr>
        <w:t>would rather stay</w:t>
      </w:r>
      <w:r w:rsidR="00E716A0" w:rsidRPr="007939B1">
        <w:rPr>
          <w:rFonts w:ascii="Arial" w:eastAsiaTheme="minorHAnsi" w:hAnsi="Arial" w:cs="Arial"/>
          <w:sz w:val="24"/>
          <w:szCs w:val="24"/>
          <w:lang w:eastAsia="en-US"/>
        </w:rPr>
        <w:t xml:space="preserve"> there</w:t>
      </w:r>
      <w:r w:rsidR="00520580" w:rsidRPr="007939B1">
        <w:rPr>
          <w:rFonts w:ascii="Arial" w:eastAsiaTheme="minorHAnsi" w:hAnsi="Arial" w:cs="Arial"/>
          <w:sz w:val="24"/>
          <w:szCs w:val="24"/>
          <w:lang w:eastAsia="en-US"/>
        </w:rPr>
        <w:t xml:space="preserve"> with family and be able to access treatment on their traditional country</w:t>
      </w:r>
      <w:r w:rsidR="00E716A0" w:rsidRPr="007939B1">
        <w:rPr>
          <w:rFonts w:ascii="Arial" w:eastAsiaTheme="minorHAnsi" w:hAnsi="Arial" w:cs="Arial"/>
          <w:sz w:val="24"/>
          <w:szCs w:val="24"/>
          <w:lang w:eastAsia="en-US"/>
        </w:rPr>
        <w:t>, despite needing to visit Alice Springs for treatment</w:t>
      </w:r>
      <w:r w:rsidR="00520580" w:rsidRPr="007939B1">
        <w:rPr>
          <w:rFonts w:ascii="Arial" w:eastAsiaTheme="minorHAnsi" w:hAnsi="Arial" w:cs="Arial"/>
          <w:sz w:val="24"/>
          <w:szCs w:val="24"/>
          <w:lang w:eastAsia="en-US"/>
        </w:rPr>
        <w:t xml:space="preserve">.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520580"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Three female family members and carers </w:t>
      </w:r>
      <w:r w:rsidR="005D020F" w:rsidRPr="007939B1">
        <w:rPr>
          <w:rFonts w:ascii="Arial" w:eastAsiaTheme="minorHAnsi" w:hAnsi="Arial" w:cs="Arial"/>
          <w:sz w:val="24"/>
          <w:szCs w:val="24"/>
          <w:lang w:eastAsia="en-US"/>
        </w:rPr>
        <w:t xml:space="preserve">who </w:t>
      </w:r>
      <w:r w:rsidRPr="007939B1">
        <w:rPr>
          <w:rFonts w:ascii="Arial" w:eastAsiaTheme="minorHAnsi" w:hAnsi="Arial" w:cs="Arial"/>
          <w:sz w:val="24"/>
          <w:szCs w:val="24"/>
          <w:lang w:eastAsia="en-US"/>
        </w:rPr>
        <w:t xml:space="preserve">provide most </w:t>
      </w:r>
      <w:r w:rsidR="005D020F" w:rsidRPr="007939B1">
        <w:rPr>
          <w:rFonts w:ascii="Arial" w:eastAsiaTheme="minorHAnsi" w:hAnsi="Arial" w:cs="Arial"/>
          <w:sz w:val="24"/>
          <w:szCs w:val="24"/>
          <w:lang w:eastAsia="en-US"/>
        </w:rPr>
        <w:t xml:space="preserve">of the </w:t>
      </w:r>
      <w:r w:rsidRPr="007939B1">
        <w:rPr>
          <w:rFonts w:ascii="Arial" w:eastAsiaTheme="minorHAnsi" w:hAnsi="Arial" w:cs="Arial"/>
          <w:sz w:val="24"/>
          <w:szCs w:val="24"/>
          <w:lang w:eastAsia="en-US"/>
        </w:rPr>
        <w:t xml:space="preserve">support for </w:t>
      </w:r>
      <w:r w:rsidR="005D020F" w:rsidRPr="007939B1">
        <w:rPr>
          <w:rFonts w:ascii="Arial" w:eastAsiaTheme="minorHAnsi" w:hAnsi="Arial" w:cs="Arial"/>
          <w:sz w:val="24"/>
          <w:szCs w:val="24"/>
          <w:lang w:eastAsia="en-US"/>
        </w:rPr>
        <w:t xml:space="preserve">a </w:t>
      </w:r>
      <w:r w:rsidRPr="007939B1">
        <w:rPr>
          <w:rFonts w:ascii="Arial" w:eastAsiaTheme="minorHAnsi" w:hAnsi="Arial" w:cs="Arial"/>
          <w:sz w:val="24"/>
          <w:szCs w:val="24"/>
          <w:lang w:eastAsia="en-US"/>
        </w:rPr>
        <w:t xml:space="preserve">woman in her thirties living in Ali </w:t>
      </w:r>
      <w:proofErr w:type="spellStart"/>
      <w:r w:rsidRPr="007939B1">
        <w:rPr>
          <w:rFonts w:ascii="Arial" w:eastAsiaTheme="minorHAnsi" w:hAnsi="Arial" w:cs="Arial"/>
          <w:sz w:val="24"/>
          <w:szCs w:val="24"/>
          <w:lang w:eastAsia="en-US"/>
        </w:rPr>
        <w:t>Curung</w:t>
      </w:r>
      <w:proofErr w:type="spellEnd"/>
      <w:r w:rsidRPr="007939B1">
        <w:rPr>
          <w:rFonts w:ascii="Arial" w:eastAsiaTheme="minorHAnsi" w:hAnsi="Arial" w:cs="Arial"/>
          <w:sz w:val="24"/>
          <w:szCs w:val="24"/>
          <w:lang w:eastAsia="en-US"/>
        </w:rPr>
        <w:t xml:space="preserve"> who is hearing-impaired and needs constant care. Her family believe services should provide her with activities to do throughout the day. </w:t>
      </w:r>
      <w:r w:rsidR="005D020F" w:rsidRPr="007939B1">
        <w:rPr>
          <w:rFonts w:ascii="Arial" w:eastAsiaTheme="minorHAnsi" w:hAnsi="Arial" w:cs="Arial"/>
          <w:sz w:val="24"/>
          <w:szCs w:val="24"/>
          <w:lang w:eastAsia="en-US"/>
        </w:rPr>
        <w:t>The woman w</w:t>
      </w:r>
      <w:r w:rsidRPr="007939B1">
        <w:rPr>
          <w:rFonts w:ascii="Arial" w:eastAsiaTheme="minorHAnsi" w:hAnsi="Arial" w:cs="Arial"/>
          <w:sz w:val="24"/>
          <w:szCs w:val="24"/>
          <w:lang w:eastAsia="en-US"/>
        </w:rPr>
        <w:t xml:space="preserve">ould like services to help with disability with communication skills, especially through sign language. She is interested in working at a school.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5D020F"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m</w:t>
      </w:r>
      <w:r w:rsidR="00520580" w:rsidRPr="007939B1">
        <w:rPr>
          <w:rFonts w:ascii="Arial" w:eastAsiaTheme="minorHAnsi" w:hAnsi="Arial" w:cs="Arial"/>
          <w:sz w:val="24"/>
          <w:szCs w:val="24"/>
          <w:lang w:eastAsia="en-US"/>
        </w:rPr>
        <w:t xml:space="preserve">ale in his sixties with </w:t>
      </w:r>
      <w:r w:rsidRPr="007939B1">
        <w:rPr>
          <w:rFonts w:ascii="Arial" w:eastAsiaTheme="minorHAnsi" w:hAnsi="Arial" w:cs="Arial"/>
          <w:sz w:val="24"/>
          <w:szCs w:val="24"/>
          <w:lang w:eastAsia="en-US"/>
        </w:rPr>
        <w:t xml:space="preserve">a </w:t>
      </w:r>
      <w:r w:rsidR="00520580" w:rsidRPr="007939B1">
        <w:rPr>
          <w:rFonts w:ascii="Arial" w:eastAsiaTheme="minorHAnsi" w:hAnsi="Arial" w:cs="Arial"/>
          <w:sz w:val="24"/>
          <w:szCs w:val="24"/>
          <w:lang w:eastAsia="en-US"/>
        </w:rPr>
        <w:t xml:space="preserve">motorised scooter who accesses services from Homemakers </w:t>
      </w:r>
      <w:r w:rsidRPr="007939B1">
        <w:rPr>
          <w:rFonts w:ascii="Arial" w:eastAsiaTheme="minorHAnsi" w:hAnsi="Arial" w:cs="Arial"/>
          <w:sz w:val="24"/>
          <w:szCs w:val="24"/>
          <w:lang w:eastAsia="en-US"/>
        </w:rPr>
        <w:t xml:space="preserve">which </w:t>
      </w:r>
      <w:r w:rsidR="00520580" w:rsidRPr="007939B1">
        <w:rPr>
          <w:rFonts w:ascii="Arial" w:eastAsiaTheme="minorHAnsi" w:hAnsi="Arial" w:cs="Arial"/>
          <w:sz w:val="24"/>
          <w:szCs w:val="24"/>
          <w:lang w:eastAsia="en-US"/>
        </w:rPr>
        <w:t>provide</w:t>
      </w:r>
      <w:r w:rsidRPr="007939B1">
        <w:rPr>
          <w:rFonts w:ascii="Arial" w:eastAsiaTheme="minorHAnsi" w:hAnsi="Arial" w:cs="Arial"/>
          <w:sz w:val="24"/>
          <w:szCs w:val="24"/>
          <w:lang w:eastAsia="en-US"/>
        </w:rPr>
        <w:t>s</w:t>
      </w:r>
      <w:r w:rsidR="00520580" w:rsidRPr="007939B1">
        <w:rPr>
          <w:rFonts w:ascii="Arial" w:eastAsiaTheme="minorHAnsi" w:hAnsi="Arial" w:cs="Arial"/>
          <w:sz w:val="24"/>
          <w:szCs w:val="24"/>
          <w:lang w:eastAsia="en-US"/>
        </w:rPr>
        <w:t xml:space="preserve"> him with meals and help with cleaning. He lives with his sons in Ali </w:t>
      </w:r>
      <w:proofErr w:type="spellStart"/>
      <w:r w:rsidR="00520580" w:rsidRPr="007939B1">
        <w:rPr>
          <w:rFonts w:ascii="Arial" w:eastAsiaTheme="minorHAnsi" w:hAnsi="Arial" w:cs="Arial"/>
          <w:sz w:val="24"/>
          <w:szCs w:val="24"/>
          <w:lang w:eastAsia="en-US"/>
        </w:rPr>
        <w:t>Curung</w:t>
      </w:r>
      <w:proofErr w:type="spellEnd"/>
      <w:r w:rsidR="00520580" w:rsidRPr="007939B1">
        <w:rPr>
          <w:rFonts w:ascii="Arial" w:eastAsiaTheme="minorHAnsi" w:hAnsi="Arial" w:cs="Arial"/>
          <w:sz w:val="24"/>
          <w:szCs w:val="24"/>
          <w:lang w:eastAsia="en-US"/>
        </w:rPr>
        <w:t xml:space="preserve"> and they also provide care and support. </w:t>
      </w:r>
      <w:r w:rsidRPr="007939B1">
        <w:rPr>
          <w:rFonts w:ascii="Arial" w:eastAsiaTheme="minorHAnsi" w:hAnsi="Arial" w:cs="Arial"/>
          <w:sz w:val="24"/>
          <w:szCs w:val="24"/>
          <w:lang w:eastAsia="en-US"/>
        </w:rPr>
        <w:t>He w</w:t>
      </w:r>
      <w:r w:rsidR="00520580" w:rsidRPr="007939B1">
        <w:rPr>
          <w:rFonts w:ascii="Arial" w:eastAsiaTheme="minorHAnsi" w:hAnsi="Arial" w:cs="Arial"/>
          <w:sz w:val="24"/>
          <w:szCs w:val="24"/>
          <w:lang w:eastAsia="en-US"/>
        </w:rPr>
        <w:t xml:space="preserve">ould like to have access to medical equipment to help with mobility.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5D020F" w:rsidP="004B64F2">
      <w:pPr>
        <w:numPr>
          <w:ilvl w:val="0"/>
          <w:numId w:val="23"/>
        </w:numPr>
        <w:spacing w:after="0" w:line="240" w:lineRule="auto"/>
        <w:ind w:left="426" w:hanging="426"/>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w</w:t>
      </w:r>
      <w:r w:rsidR="00520580" w:rsidRPr="007939B1">
        <w:rPr>
          <w:rFonts w:ascii="Arial" w:eastAsiaTheme="minorHAnsi" w:hAnsi="Arial" w:cs="Arial"/>
          <w:sz w:val="24"/>
          <w:szCs w:val="24"/>
          <w:lang w:eastAsia="en-US"/>
        </w:rPr>
        <w:t>om</w:t>
      </w:r>
      <w:r w:rsidRPr="007939B1">
        <w:rPr>
          <w:rFonts w:ascii="Arial" w:eastAsiaTheme="minorHAnsi" w:hAnsi="Arial" w:cs="Arial"/>
          <w:sz w:val="24"/>
          <w:szCs w:val="24"/>
          <w:lang w:eastAsia="en-US"/>
        </w:rPr>
        <w:t>a</w:t>
      </w:r>
      <w:r w:rsidR="00520580" w:rsidRPr="007939B1">
        <w:rPr>
          <w:rFonts w:ascii="Arial" w:eastAsiaTheme="minorHAnsi" w:hAnsi="Arial" w:cs="Arial"/>
          <w:sz w:val="24"/>
          <w:szCs w:val="24"/>
          <w:lang w:eastAsia="en-US"/>
        </w:rPr>
        <w:t xml:space="preserve">n in her late forties who lives with her daughter in Ali </w:t>
      </w:r>
      <w:proofErr w:type="spellStart"/>
      <w:r w:rsidR="00520580" w:rsidRPr="007939B1">
        <w:rPr>
          <w:rFonts w:ascii="Arial" w:eastAsiaTheme="minorHAnsi" w:hAnsi="Arial" w:cs="Arial"/>
          <w:sz w:val="24"/>
          <w:szCs w:val="24"/>
          <w:lang w:eastAsia="en-US"/>
        </w:rPr>
        <w:t>Curung</w:t>
      </w:r>
      <w:proofErr w:type="spellEnd"/>
      <w:r w:rsidR="00520580" w:rsidRPr="007939B1">
        <w:rPr>
          <w:rFonts w:ascii="Arial" w:eastAsiaTheme="minorHAnsi" w:hAnsi="Arial" w:cs="Arial"/>
          <w:sz w:val="24"/>
          <w:szCs w:val="24"/>
          <w:lang w:eastAsia="en-US"/>
        </w:rPr>
        <w:t xml:space="preserve">. </w:t>
      </w:r>
      <w:r w:rsidRPr="007939B1">
        <w:rPr>
          <w:rFonts w:ascii="Arial" w:eastAsiaTheme="minorHAnsi" w:hAnsi="Arial" w:cs="Arial"/>
          <w:sz w:val="24"/>
          <w:szCs w:val="24"/>
          <w:lang w:eastAsia="en-US"/>
        </w:rPr>
        <w:t>She is r</w:t>
      </w:r>
      <w:r w:rsidR="00520580" w:rsidRPr="007939B1">
        <w:rPr>
          <w:rFonts w:ascii="Arial" w:eastAsiaTheme="minorHAnsi" w:hAnsi="Arial" w:cs="Arial"/>
          <w:sz w:val="24"/>
          <w:szCs w:val="24"/>
          <w:lang w:eastAsia="en-US"/>
        </w:rPr>
        <w:t xml:space="preserve">easonably mobile using a walking frame and is able to walk short distances around the community. </w:t>
      </w:r>
      <w:r w:rsidR="00834267" w:rsidRPr="007939B1">
        <w:rPr>
          <w:rFonts w:ascii="Arial" w:eastAsiaTheme="minorHAnsi" w:hAnsi="Arial" w:cs="Arial"/>
          <w:sz w:val="24"/>
          <w:szCs w:val="24"/>
          <w:lang w:eastAsia="en-US"/>
        </w:rPr>
        <w:t>She wo</w:t>
      </w:r>
      <w:r w:rsidR="00520580" w:rsidRPr="007939B1">
        <w:rPr>
          <w:rFonts w:ascii="Arial" w:eastAsiaTheme="minorHAnsi" w:hAnsi="Arial" w:cs="Arial"/>
          <w:sz w:val="24"/>
          <w:szCs w:val="24"/>
          <w:lang w:eastAsia="en-US"/>
        </w:rPr>
        <w:t xml:space="preserve">uld like </w:t>
      </w:r>
      <w:r w:rsidR="00834267" w:rsidRPr="007939B1">
        <w:rPr>
          <w:rFonts w:ascii="Arial" w:eastAsiaTheme="minorHAnsi" w:hAnsi="Arial" w:cs="Arial"/>
          <w:sz w:val="24"/>
          <w:szCs w:val="24"/>
          <w:lang w:eastAsia="en-US"/>
        </w:rPr>
        <w:t xml:space="preserve">a </w:t>
      </w:r>
      <w:r w:rsidR="00520580" w:rsidRPr="007939B1">
        <w:rPr>
          <w:rFonts w:ascii="Arial" w:eastAsiaTheme="minorHAnsi" w:hAnsi="Arial" w:cs="Arial"/>
          <w:sz w:val="24"/>
          <w:szCs w:val="24"/>
          <w:lang w:eastAsia="en-US"/>
        </w:rPr>
        <w:t xml:space="preserve">better equipped house with side rails in </w:t>
      </w:r>
      <w:r w:rsidR="00834267" w:rsidRPr="007939B1">
        <w:rPr>
          <w:rFonts w:ascii="Arial" w:eastAsiaTheme="minorHAnsi" w:hAnsi="Arial" w:cs="Arial"/>
          <w:sz w:val="24"/>
          <w:szCs w:val="24"/>
          <w:lang w:eastAsia="en-US"/>
        </w:rPr>
        <w:t xml:space="preserve">the </w:t>
      </w:r>
      <w:r w:rsidR="00520580" w:rsidRPr="007939B1">
        <w:rPr>
          <w:rFonts w:ascii="Arial" w:eastAsiaTheme="minorHAnsi" w:hAnsi="Arial" w:cs="Arial"/>
          <w:sz w:val="24"/>
          <w:szCs w:val="24"/>
          <w:lang w:eastAsia="en-US"/>
        </w:rPr>
        <w:t xml:space="preserve">bathroom. </w:t>
      </w:r>
      <w:r w:rsidR="00E716A0" w:rsidRPr="007939B1">
        <w:rPr>
          <w:rFonts w:ascii="Arial" w:eastAsiaTheme="minorHAnsi" w:hAnsi="Arial" w:cs="Arial"/>
          <w:sz w:val="24"/>
          <w:szCs w:val="24"/>
          <w:lang w:eastAsia="en-US"/>
        </w:rPr>
        <w:t xml:space="preserve">Anyinginyi </w:t>
      </w:r>
      <w:r w:rsidR="00520580" w:rsidRPr="007939B1">
        <w:rPr>
          <w:rFonts w:ascii="Arial" w:eastAsiaTheme="minorHAnsi" w:hAnsi="Arial" w:cs="Arial"/>
          <w:sz w:val="24"/>
          <w:szCs w:val="24"/>
          <w:lang w:eastAsia="en-US"/>
        </w:rPr>
        <w:t>provides medication and medical equipment.  </w:t>
      </w:r>
    </w:p>
    <w:p w:rsidR="00520580" w:rsidRPr="007939B1" w:rsidRDefault="00520580" w:rsidP="004B64F2">
      <w:pPr>
        <w:spacing w:after="0" w:line="240" w:lineRule="auto"/>
        <w:rPr>
          <w:rFonts w:ascii="Arial" w:eastAsiaTheme="minorHAnsi" w:hAnsi="Arial" w:cs="Arial"/>
          <w:sz w:val="24"/>
          <w:szCs w:val="24"/>
          <w:lang w:eastAsia="en-US"/>
        </w:rPr>
      </w:pPr>
    </w:p>
    <w:p w:rsidR="00520580" w:rsidRPr="007939B1" w:rsidRDefault="00834267" w:rsidP="004B64F2">
      <w:pPr>
        <w:numPr>
          <w:ilvl w:val="0"/>
          <w:numId w:val="23"/>
        </w:numPr>
        <w:spacing w:after="0" w:line="240" w:lineRule="auto"/>
        <w:ind w:left="360"/>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A m</w:t>
      </w:r>
      <w:r w:rsidR="00520580" w:rsidRPr="007939B1">
        <w:rPr>
          <w:rFonts w:ascii="Arial" w:eastAsiaTheme="minorHAnsi" w:hAnsi="Arial" w:cs="Arial"/>
          <w:sz w:val="24"/>
          <w:szCs w:val="24"/>
          <w:lang w:eastAsia="en-US"/>
        </w:rPr>
        <w:t>ale living in Tennant Creek</w:t>
      </w:r>
      <w:r w:rsidRPr="007939B1">
        <w:rPr>
          <w:rFonts w:ascii="Arial" w:eastAsiaTheme="minorHAnsi" w:hAnsi="Arial" w:cs="Arial"/>
          <w:sz w:val="24"/>
          <w:szCs w:val="24"/>
          <w:lang w:eastAsia="en-US"/>
        </w:rPr>
        <w:t xml:space="preserve"> who</w:t>
      </w:r>
      <w:r w:rsidR="00520580" w:rsidRPr="007939B1">
        <w:rPr>
          <w:rFonts w:ascii="Arial" w:eastAsiaTheme="minorHAnsi" w:hAnsi="Arial" w:cs="Arial"/>
          <w:sz w:val="24"/>
          <w:szCs w:val="24"/>
          <w:lang w:eastAsia="en-US"/>
        </w:rPr>
        <w:t xml:space="preserve"> receives support from Homemakers which helps him clean and supports him with shopping.</w:t>
      </w:r>
    </w:p>
    <w:p w:rsidR="00520580" w:rsidRPr="007939B1" w:rsidRDefault="00520580" w:rsidP="004B64F2">
      <w:pPr>
        <w:spacing w:after="0"/>
        <w:rPr>
          <w:rFonts w:ascii="Arial" w:eastAsiaTheme="minorHAnsi" w:hAnsi="Arial" w:cs="Arial"/>
          <w:b/>
          <w:sz w:val="24"/>
          <w:szCs w:val="24"/>
          <w:lang w:eastAsia="en-US"/>
        </w:rPr>
      </w:pPr>
    </w:p>
    <w:p w:rsidR="00520580" w:rsidRPr="007939B1" w:rsidRDefault="00520580" w:rsidP="004B64F2">
      <w:pPr>
        <w:rPr>
          <w:rFonts w:ascii="Arial" w:eastAsiaTheme="minorHAnsi" w:hAnsi="Arial" w:cs="Arial"/>
          <w:sz w:val="24"/>
          <w:szCs w:val="24"/>
          <w:lang w:eastAsia="en-US"/>
        </w:rPr>
      </w:pPr>
      <w:r w:rsidRPr="007939B1">
        <w:rPr>
          <w:rFonts w:ascii="Arial" w:eastAsiaTheme="minorHAnsi" w:hAnsi="Arial" w:cs="Arial"/>
          <w:sz w:val="24"/>
          <w:szCs w:val="24"/>
          <w:lang w:eastAsia="en-US"/>
        </w:rPr>
        <w:t>Through convening the focus groups in the second cycle, we attracted an additio</w:t>
      </w:r>
      <w:r w:rsidR="00A66A20" w:rsidRPr="007939B1">
        <w:rPr>
          <w:rFonts w:ascii="Arial" w:eastAsiaTheme="minorHAnsi" w:hAnsi="Arial" w:cs="Arial"/>
          <w:sz w:val="24"/>
          <w:szCs w:val="24"/>
          <w:lang w:eastAsia="en-US"/>
        </w:rPr>
        <w:t xml:space="preserve">nal </w:t>
      </w:r>
      <w:r w:rsidR="004B64F2" w:rsidRPr="007939B1">
        <w:rPr>
          <w:rFonts w:ascii="Arial" w:eastAsiaTheme="minorHAnsi" w:hAnsi="Arial" w:cs="Arial"/>
          <w:sz w:val="24"/>
          <w:szCs w:val="24"/>
          <w:lang w:eastAsia="en-US"/>
        </w:rPr>
        <w:t>seven</w:t>
      </w:r>
      <w:r w:rsidR="00A66A20" w:rsidRPr="007939B1">
        <w:rPr>
          <w:rFonts w:ascii="Arial" w:eastAsiaTheme="minorHAnsi" w:hAnsi="Arial" w:cs="Arial"/>
          <w:sz w:val="24"/>
          <w:szCs w:val="24"/>
          <w:lang w:eastAsia="en-US"/>
        </w:rPr>
        <w:t xml:space="preserve"> people, mainly carers, to be</w:t>
      </w:r>
      <w:r w:rsidRPr="007939B1">
        <w:rPr>
          <w:rFonts w:ascii="Arial" w:eastAsiaTheme="minorHAnsi" w:hAnsi="Arial" w:cs="Arial"/>
          <w:sz w:val="24"/>
          <w:szCs w:val="24"/>
          <w:lang w:eastAsia="en-US"/>
        </w:rPr>
        <w:t xml:space="preserve"> participants in the research. Some were carers of people in the first group of twenty participants. Other</w:t>
      </w:r>
      <w:r w:rsidR="00A66A20" w:rsidRPr="007939B1">
        <w:rPr>
          <w:rFonts w:ascii="Arial" w:eastAsiaTheme="minorHAnsi" w:hAnsi="Arial" w:cs="Arial"/>
          <w:sz w:val="24"/>
          <w:szCs w:val="24"/>
          <w:lang w:eastAsia="en-US"/>
        </w:rPr>
        <w:t xml:space="preserve">s were simply known to the team or referred to us as individuals who might be interested in participating. We have not collected summaries of these </w:t>
      </w:r>
      <w:r w:rsidR="004B64F2" w:rsidRPr="007939B1">
        <w:rPr>
          <w:rFonts w:ascii="Arial" w:eastAsiaTheme="minorHAnsi" w:hAnsi="Arial" w:cs="Arial"/>
          <w:sz w:val="24"/>
          <w:szCs w:val="24"/>
          <w:lang w:eastAsia="en-US"/>
        </w:rPr>
        <w:t>seven</w:t>
      </w:r>
      <w:r w:rsidR="00A66A20" w:rsidRPr="007939B1">
        <w:rPr>
          <w:rFonts w:ascii="Arial" w:eastAsiaTheme="minorHAnsi" w:hAnsi="Arial" w:cs="Arial"/>
          <w:sz w:val="24"/>
          <w:szCs w:val="24"/>
          <w:lang w:eastAsia="en-US"/>
        </w:rPr>
        <w:t xml:space="preserve"> people as they are group participants and not subject to in-depth individual interview. </w:t>
      </w:r>
      <w:r w:rsidR="004B64F2" w:rsidRPr="007939B1">
        <w:rPr>
          <w:rFonts w:ascii="Arial" w:eastAsiaTheme="minorHAnsi" w:hAnsi="Arial" w:cs="Arial"/>
          <w:sz w:val="24"/>
          <w:szCs w:val="24"/>
          <w:lang w:eastAsia="en-US"/>
        </w:rPr>
        <w:t>The remaining five participants in the focus groups had been interviewed during the first cycle of the research.</w:t>
      </w:r>
    </w:p>
    <w:p w:rsidR="00FD1AEE" w:rsidRPr="007939B1" w:rsidRDefault="00FD1AEE">
      <w:pPr>
        <w:rPr>
          <w:rFonts w:ascii="Arial" w:eastAsiaTheme="minorHAnsi" w:hAnsi="Arial" w:cs="Arial"/>
          <w:b/>
          <w:lang w:eastAsia="en-US"/>
        </w:rPr>
      </w:pPr>
      <w:r w:rsidRPr="007939B1">
        <w:rPr>
          <w:rFonts w:ascii="Arial" w:eastAsiaTheme="minorHAnsi" w:hAnsi="Arial" w:cs="Arial"/>
          <w:b/>
          <w:lang w:eastAsia="en-US"/>
        </w:rPr>
        <w:br w:type="page"/>
      </w:r>
    </w:p>
    <w:p w:rsidR="002174DF" w:rsidRPr="007939B1" w:rsidRDefault="00A66A20" w:rsidP="00A07F5C">
      <w:pPr>
        <w:pStyle w:val="ListParagraph"/>
        <w:numPr>
          <w:ilvl w:val="0"/>
          <w:numId w:val="5"/>
        </w:numPr>
        <w:spacing w:after="0" w:line="240" w:lineRule="auto"/>
        <w:outlineLvl w:val="0"/>
        <w:rPr>
          <w:rFonts w:ascii="Arial" w:eastAsiaTheme="minorHAnsi" w:hAnsi="Arial" w:cs="Arial"/>
          <w:b/>
          <w:sz w:val="32"/>
          <w:szCs w:val="32"/>
          <w:lang w:eastAsia="en-US"/>
        </w:rPr>
      </w:pPr>
      <w:bookmarkStart w:id="8" w:name="_Toc436135406"/>
      <w:r w:rsidRPr="007939B1">
        <w:rPr>
          <w:rFonts w:ascii="Arial" w:eastAsiaTheme="minorHAnsi" w:hAnsi="Arial" w:cs="Arial"/>
          <w:b/>
          <w:sz w:val="32"/>
          <w:szCs w:val="32"/>
          <w:lang w:eastAsia="en-US"/>
        </w:rPr>
        <w:lastRenderedPageBreak/>
        <w:t>Themes</w:t>
      </w:r>
      <w:r w:rsidR="00A61D77" w:rsidRPr="007939B1">
        <w:rPr>
          <w:rFonts w:ascii="Arial" w:eastAsiaTheme="minorHAnsi" w:hAnsi="Arial" w:cs="Arial"/>
          <w:b/>
          <w:sz w:val="32"/>
          <w:szCs w:val="32"/>
          <w:lang w:eastAsia="en-US"/>
        </w:rPr>
        <w:t xml:space="preserve"> defined through collection of data</w:t>
      </w:r>
      <w:bookmarkEnd w:id="8"/>
    </w:p>
    <w:p w:rsidR="00F964D1" w:rsidRPr="007939B1" w:rsidRDefault="00F964D1" w:rsidP="002D4549">
      <w:pPr>
        <w:spacing w:after="0" w:line="240" w:lineRule="auto"/>
        <w:rPr>
          <w:rFonts w:ascii="Arial" w:eastAsiaTheme="minorHAnsi" w:hAnsi="Arial" w:cs="Arial"/>
          <w:sz w:val="24"/>
          <w:szCs w:val="24"/>
          <w:lang w:eastAsia="en-US"/>
        </w:rPr>
      </w:pPr>
    </w:p>
    <w:p w:rsidR="00087740" w:rsidRPr="007939B1" w:rsidRDefault="00A66A20" w:rsidP="002D4549">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research generated a large amount of information, some of which we recorded to audio files and </w:t>
      </w:r>
      <w:r w:rsidR="00A61A6D" w:rsidRPr="007939B1">
        <w:rPr>
          <w:rFonts w:ascii="Arial" w:eastAsiaTheme="minorHAnsi" w:hAnsi="Arial" w:cs="Arial"/>
          <w:sz w:val="24"/>
          <w:szCs w:val="24"/>
          <w:lang w:eastAsia="en-US"/>
        </w:rPr>
        <w:t xml:space="preserve">later </w:t>
      </w:r>
      <w:r w:rsidRPr="007939B1">
        <w:rPr>
          <w:rFonts w:ascii="Arial" w:eastAsiaTheme="minorHAnsi" w:hAnsi="Arial" w:cs="Arial"/>
          <w:sz w:val="24"/>
          <w:szCs w:val="24"/>
          <w:lang w:eastAsia="en-US"/>
        </w:rPr>
        <w:t xml:space="preserve">transcribed and other content we recorded directly in written form. All this material is relevant to the objectives of the research. To present it in an orderly and accessible way, we have grouped the material under themes. The </w:t>
      </w:r>
      <w:r w:rsidR="00A61A6D" w:rsidRPr="007939B1">
        <w:rPr>
          <w:rFonts w:ascii="Arial" w:eastAsiaTheme="minorHAnsi" w:hAnsi="Arial" w:cs="Arial"/>
          <w:sz w:val="24"/>
          <w:szCs w:val="24"/>
          <w:lang w:eastAsia="en-US"/>
        </w:rPr>
        <w:t xml:space="preserve">content </w:t>
      </w:r>
      <w:r w:rsidRPr="007939B1">
        <w:rPr>
          <w:rFonts w:ascii="Arial" w:eastAsiaTheme="minorHAnsi" w:hAnsi="Arial" w:cs="Arial"/>
          <w:sz w:val="24"/>
          <w:szCs w:val="24"/>
          <w:lang w:eastAsia="en-US"/>
        </w:rPr>
        <w:t>for each theme is interspersed with quotations from interview</w:t>
      </w:r>
      <w:r w:rsidR="004D3F0D" w:rsidRPr="007939B1">
        <w:rPr>
          <w:rFonts w:ascii="Arial" w:eastAsiaTheme="minorHAnsi" w:hAnsi="Arial" w:cs="Arial"/>
          <w:sz w:val="24"/>
          <w:szCs w:val="24"/>
          <w:lang w:eastAsia="en-US"/>
        </w:rPr>
        <w:t>s</w:t>
      </w:r>
      <w:r w:rsidRPr="007939B1">
        <w:rPr>
          <w:rFonts w:ascii="Arial" w:eastAsiaTheme="minorHAnsi" w:hAnsi="Arial" w:cs="Arial"/>
          <w:sz w:val="24"/>
          <w:szCs w:val="24"/>
          <w:lang w:eastAsia="en-US"/>
        </w:rPr>
        <w:t xml:space="preserve">, anecdotes, case studies and examples drawn from the participants as a means of illustrating and strengthening each thematic analysis. </w:t>
      </w:r>
    </w:p>
    <w:p w:rsidR="00676572" w:rsidRPr="007939B1" w:rsidRDefault="00676572" w:rsidP="002D4549">
      <w:pPr>
        <w:spacing w:after="0" w:line="240" w:lineRule="auto"/>
        <w:rPr>
          <w:rFonts w:ascii="Arial" w:eastAsiaTheme="minorHAnsi" w:hAnsi="Arial" w:cs="Arial"/>
          <w:sz w:val="24"/>
          <w:szCs w:val="24"/>
          <w:lang w:eastAsia="en-US"/>
        </w:rPr>
      </w:pPr>
    </w:p>
    <w:p w:rsidR="00676572" w:rsidRPr="007939B1" w:rsidRDefault="00676572" w:rsidP="00676572">
      <w:pPr>
        <w:pStyle w:val="ListParagraph"/>
        <w:numPr>
          <w:ilvl w:val="1"/>
          <w:numId w:val="5"/>
        </w:numPr>
        <w:ind w:left="567" w:hanging="567"/>
        <w:jc w:val="both"/>
        <w:outlineLvl w:val="1"/>
        <w:rPr>
          <w:rFonts w:ascii="Arial" w:hAnsi="Arial" w:cs="Arial"/>
          <w:b/>
          <w:sz w:val="28"/>
          <w:szCs w:val="28"/>
        </w:rPr>
      </w:pPr>
      <w:bookmarkStart w:id="9" w:name="_Toc436135407"/>
      <w:r w:rsidRPr="007939B1">
        <w:rPr>
          <w:rFonts w:ascii="Arial" w:hAnsi="Arial" w:cs="Arial"/>
          <w:b/>
          <w:sz w:val="28"/>
          <w:szCs w:val="28"/>
        </w:rPr>
        <w:t>Arrangements for individual care and support</w:t>
      </w:r>
      <w:bookmarkEnd w:id="9"/>
    </w:p>
    <w:p w:rsidR="00A61A6D" w:rsidRPr="007939B1" w:rsidRDefault="00676572" w:rsidP="002D4549">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Every person we spoke with receives support from family and friends. The support they receive is practical in nature. It includes help in travel (for example, to appointments in Alice Springs), to maintain their house and yard (such as cleaning) or to move locally within the region for shopping or to visit services. Although a number of the group are quite self-reliant, everyone identified important assistance they receive from family members and friends on a regular and frequent basis. </w:t>
      </w:r>
    </w:p>
    <w:p w:rsidR="00A61A6D" w:rsidRPr="007939B1" w:rsidRDefault="00A61A6D" w:rsidP="002D4549">
      <w:pPr>
        <w:spacing w:after="0" w:line="240" w:lineRule="auto"/>
        <w:rPr>
          <w:rFonts w:ascii="Arial" w:eastAsiaTheme="minorHAnsi" w:hAnsi="Arial" w:cs="Arial"/>
          <w:sz w:val="24"/>
          <w:szCs w:val="24"/>
          <w:lang w:eastAsia="en-US"/>
        </w:rPr>
      </w:pPr>
    </w:p>
    <w:p w:rsidR="00676572" w:rsidRPr="007939B1" w:rsidRDefault="003C046B" w:rsidP="002D4549">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The first case study below is a</w:t>
      </w:r>
      <w:r w:rsidR="00E716A0" w:rsidRPr="007939B1">
        <w:rPr>
          <w:rFonts w:ascii="Arial" w:eastAsiaTheme="minorHAnsi" w:hAnsi="Arial" w:cs="Arial"/>
          <w:sz w:val="24"/>
          <w:szCs w:val="24"/>
          <w:lang w:eastAsia="en-US"/>
        </w:rPr>
        <w:t xml:space="preserve"> good introduction to the every</w:t>
      </w:r>
      <w:r w:rsidRPr="007939B1">
        <w:rPr>
          <w:rFonts w:ascii="Arial" w:eastAsiaTheme="minorHAnsi" w:hAnsi="Arial" w:cs="Arial"/>
          <w:sz w:val="24"/>
          <w:szCs w:val="24"/>
          <w:lang w:eastAsia="en-US"/>
        </w:rPr>
        <w:t xml:space="preserve">day challenges for a person in Tennant Creek set against a background and history of pride in their previous active working life.  </w:t>
      </w:r>
    </w:p>
    <w:p w:rsidR="00676572" w:rsidRPr="007939B1" w:rsidRDefault="00676572" w:rsidP="002D4549">
      <w:pPr>
        <w:spacing w:after="0" w:line="240" w:lineRule="auto"/>
        <w:rPr>
          <w:rFonts w:ascii="Arial" w:eastAsiaTheme="minorHAnsi" w:hAnsi="Arial" w:cs="Arial"/>
          <w:sz w:val="24"/>
          <w:szCs w:val="24"/>
          <w:lang w:eastAsia="en-US"/>
        </w:rPr>
      </w:pPr>
    </w:p>
    <w:p w:rsidR="00676572" w:rsidRPr="007939B1" w:rsidRDefault="00676572" w:rsidP="00685BC2">
      <w:pPr>
        <w:pBdr>
          <w:top w:val="single" w:sz="4" w:space="0" w:color="auto"/>
          <w:left w:val="single" w:sz="4" w:space="4" w:color="auto"/>
          <w:right w:val="single" w:sz="4" w:space="4" w:color="auto"/>
        </w:pBdr>
        <w:rPr>
          <w:rFonts w:ascii="Arial" w:hAnsi="Arial" w:cs="Arial"/>
          <w:b/>
          <w:sz w:val="28"/>
          <w:szCs w:val="28"/>
        </w:rPr>
      </w:pPr>
      <w:r w:rsidRPr="007939B1">
        <w:rPr>
          <w:rFonts w:ascii="Arial" w:hAnsi="Arial" w:cs="Arial"/>
          <w:b/>
          <w:sz w:val="28"/>
          <w:szCs w:val="28"/>
        </w:rPr>
        <w:t>Case study 1: Getting around town</w:t>
      </w:r>
    </w:p>
    <w:p w:rsidR="00676572" w:rsidRPr="007939B1" w:rsidRDefault="00676572" w:rsidP="007939B1">
      <w:pPr>
        <w:pBdr>
          <w:top w:val="single" w:sz="4" w:space="0" w:color="auto"/>
          <w:left w:val="single" w:sz="4" w:space="4" w:color="auto"/>
          <w:right w:val="single" w:sz="4" w:space="4" w:color="auto"/>
        </w:pBdr>
        <w:spacing w:line="240" w:lineRule="auto"/>
        <w:contextualSpacing/>
        <w:rPr>
          <w:rFonts w:ascii="Arial" w:hAnsi="Arial" w:cs="Arial"/>
          <w:sz w:val="24"/>
          <w:szCs w:val="24"/>
        </w:rPr>
      </w:pPr>
      <w:r w:rsidRPr="007939B1">
        <w:rPr>
          <w:rFonts w:ascii="Arial" w:hAnsi="Arial" w:cs="Arial"/>
          <w:sz w:val="24"/>
          <w:szCs w:val="24"/>
        </w:rPr>
        <w:t xml:space="preserve">This story was shared by a man in his fifties living in Tennant Creek. </w:t>
      </w:r>
    </w:p>
    <w:p w:rsidR="00676572" w:rsidRPr="007939B1" w:rsidRDefault="00676572" w:rsidP="007939B1">
      <w:pPr>
        <w:pBdr>
          <w:top w:val="single" w:sz="4" w:space="0" w:color="auto"/>
          <w:left w:val="single" w:sz="4" w:space="4" w:color="auto"/>
          <w:right w:val="single" w:sz="4" w:space="4" w:color="auto"/>
        </w:pBdr>
        <w:spacing w:line="240" w:lineRule="auto"/>
        <w:contextualSpacing/>
        <w:rPr>
          <w:rFonts w:ascii="Arial" w:hAnsi="Arial" w:cs="Arial"/>
          <w:b/>
          <w:sz w:val="24"/>
          <w:szCs w:val="24"/>
        </w:rPr>
      </w:pPr>
    </w:p>
    <w:p w:rsidR="00676572" w:rsidRPr="007939B1" w:rsidRDefault="00676572" w:rsidP="007939B1">
      <w:pPr>
        <w:pBdr>
          <w:top w:val="single" w:sz="4" w:space="0" w:color="auto"/>
          <w:left w:val="single" w:sz="4" w:space="4"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‘My leg gives me trouble. It clicks every time I try to do something. One time I fell on the bus and landed on the floor. I haven’t talked to the doctor about this. There’s nobody to push me and take me to the hospital, or I would go. It has been this way a long time.</w:t>
      </w:r>
    </w:p>
    <w:p w:rsidR="00676572" w:rsidRPr="007939B1" w:rsidRDefault="00676572" w:rsidP="007939B1">
      <w:pPr>
        <w:pBdr>
          <w:left w:val="single" w:sz="4" w:space="4"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 really need a motorised wheelchair and need someone to help me with this. I live on my own in my own place. It is a house at Mulga Camp and my brother-in-law lives there with me. A big problem is that there is no path to the front door, so it gets muddy when it rains and hard to get in the house. </w:t>
      </w:r>
    </w:p>
    <w:p w:rsidR="00685BC2" w:rsidRPr="007939B1" w:rsidRDefault="00676572" w:rsidP="007939B1">
      <w:pPr>
        <w:pBdr>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Every pension day I get someone to give me a lift to the butcher’s shop to get a feed. I get a Centrepay deduction for meat but I have to pick it up. (</w:t>
      </w:r>
      <w:r w:rsidRPr="007939B1">
        <w:rPr>
          <w:rFonts w:ascii="Arial" w:eastAsiaTheme="minorHAnsi" w:hAnsi="Arial" w:cs="Arial"/>
          <w:i/>
          <w:sz w:val="24"/>
          <w:szCs w:val="24"/>
          <w:lang w:eastAsia="en-US"/>
        </w:rPr>
        <w:t>Note by researcher: The arrangement is for Centrepay to remit part of his pension to the butcher each week</w:t>
      </w:r>
      <w:r w:rsidRPr="007939B1">
        <w:rPr>
          <w:rFonts w:ascii="Arial" w:eastAsiaTheme="minorHAnsi" w:hAnsi="Arial" w:cs="Arial"/>
          <w:sz w:val="24"/>
          <w:szCs w:val="24"/>
          <w:lang w:eastAsia="en-US"/>
        </w:rPr>
        <w:t xml:space="preserve">). Sometimes they give me extra. If I can’t get there, I cry. If I can’t go, they keep the amount for the next week. If I don’t pick it up, I have no fresh meat and next door mob have to help me out, which is a shame job for me. Otherwise, my daughter cooks or I do it myself. My daughter cooks for supper and brekkie because she is working.  </w:t>
      </w:r>
    </w:p>
    <w:p w:rsidR="007939B1" w:rsidRPr="007939B1" w:rsidRDefault="007939B1" w:rsidP="000E575C">
      <w:pPr>
        <w:spacing w:after="960"/>
        <w:rPr>
          <w:rFonts w:ascii="Arial" w:eastAsiaTheme="minorHAnsi" w:hAnsi="Arial" w:cs="Arial"/>
          <w:sz w:val="24"/>
          <w:szCs w:val="24"/>
          <w:lang w:eastAsia="en-US"/>
        </w:rPr>
      </w:pPr>
    </w:p>
    <w:p w:rsidR="00685BC2" w:rsidRPr="007939B1" w:rsidRDefault="00685BC2" w:rsidP="00685BC2">
      <w:pPr>
        <w:pBdr>
          <w:top w:val="single" w:sz="4" w:space="1" w:color="auto"/>
          <w:left w:val="single" w:sz="4" w:space="4" w:color="auto"/>
          <w:right w:val="single" w:sz="4" w:space="4" w:color="auto"/>
        </w:pBdr>
        <w:tabs>
          <w:tab w:val="left" w:pos="1418"/>
        </w:tabs>
        <w:rPr>
          <w:rFonts w:ascii="Arial" w:hAnsi="Arial" w:cs="Arial"/>
          <w:b/>
          <w:sz w:val="28"/>
          <w:szCs w:val="28"/>
        </w:rPr>
      </w:pPr>
      <w:r w:rsidRPr="007939B1">
        <w:rPr>
          <w:rFonts w:ascii="Arial" w:hAnsi="Arial" w:cs="Arial"/>
          <w:b/>
          <w:sz w:val="28"/>
          <w:szCs w:val="28"/>
        </w:rPr>
        <w:lastRenderedPageBreak/>
        <w:t>Case study 1</w:t>
      </w:r>
      <w:r w:rsidR="007939B1" w:rsidRPr="007939B1">
        <w:rPr>
          <w:rFonts w:ascii="Arial" w:hAnsi="Arial" w:cs="Arial"/>
          <w:b/>
          <w:sz w:val="28"/>
          <w:szCs w:val="28"/>
        </w:rPr>
        <w:t>(cont.)</w:t>
      </w:r>
      <w:r w:rsidRPr="007939B1">
        <w:rPr>
          <w:rFonts w:ascii="Arial" w:hAnsi="Arial" w:cs="Arial"/>
          <w:b/>
          <w:sz w:val="28"/>
          <w:szCs w:val="28"/>
        </w:rPr>
        <w:t xml:space="preserve">: Getting around town </w:t>
      </w:r>
    </w:p>
    <w:p w:rsidR="00676572" w:rsidRPr="007939B1" w:rsidRDefault="00676572" w:rsidP="007939B1">
      <w:pPr>
        <w:pBdr>
          <w:top w:val="single" w:sz="4" w:space="1" w:color="auto"/>
          <w:left w:val="single" w:sz="4" w:space="4" w:color="auto"/>
          <w:right w:val="single" w:sz="4" w:space="4" w:color="auto"/>
        </w:pBdr>
        <w:tabs>
          <w:tab w:val="left" w:pos="1418"/>
        </w:tabs>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Sometimes I get a feed from HACC, which lasts me, but they don’t take me anywhere. If they are in a good mood, they take me somewhere. I only come to the shop sometimes. I like to see my friend when he is here at HACC and I want to get a motorised chair like him. I don’t know how to get one. I heard that you can get them across the road from Centrelink. </w:t>
      </w:r>
    </w:p>
    <w:p w:rsidR="00676572" w:rsidRPr="007939B1" w:rsidRDefault="00676572" w:rsidP="007939B1">
      <w:pPr>
        <w:pBdr>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 used to work a long time at </w:t>
      </w:r>
      <w:proofErr w:type="spellStart"/>
      <w:r w:rsidRPr="007939B1">
        <w:rPr>
          <w:rFonts w:ascii="Arial" w:eastAsiaTheme="minorHAnsi" w:hAnsi="Arial" w:cs="Arial"/>
          <w:sz w:val="24"/>
          <w:szCs w:val="24"/>
          <w:lang w:eastAsia="en-US"/>
        </w:rPr>
        <w:t>Julalikari</w:t>
      </w:r>
      <w:proofErr w:type="spellEnd"/>
      <w:r w:rsidRPr="007939B1">
        <w:rPr>
          <w:rFonts w:ascii="Arial" w:eastAsiaTheme="minorHAnsi" w:hAnsi="Arial" w:cs="Arial"/>
          <w:sz w:val="24"/>
          <w:szCs w:val="24"/>
          <w:lang w:eastAsia="en-US"/>
        </w:rPr>
        <w:t xml:space="preserve"> before I became disabled. I used to be happy. I worked out on stations too. The biggest change for me was getting sick, which was about four years ago. I like to be active. I would like to work, to do something that gets me moving. My leg and back are bad. The kind of work I could do is cutting grass, a bit at a time. Before I got sick, I worked all the time. Then I had to stop and spent most time at home. So my life has been home, HACC and renal since then. </w:t>
      </w:r>
    </w:p>
    <w:p w:rsidR="00676572" w:rsidRPr="007939B1" w:rsidRDefault="00676572" w:rsidP="007939B1">
      <w:pPr>
        <w:pBdr>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Nobody else talks to me about my care. My daughter helps me but she is not paid. She cooks, washes clothes but not personal things like going to the toilet. She works at the school and so cannot help me during the day. </w:t>
      </w:r>
    </w:p>
    <w:p w:rsidR="00676572" w:rsidRPr="007939B1" w:rsidRDefault="00676572" w:rsidP="007939B1">
      <w:pPr>
        <w:pBdr>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 need help with shopping, walking so my leg can heal, </w:t>
      </w:r>
      <w:proofErr w:type="gramStart"/>
      <w:r w:rsidRPr="007939B1">
        <w:rPr>
          <w:rFonts w:ascii="Arial" w:eastAsiaTheme="minorHAnsi" w:hAnsi="Arial" w:cs="Arial"/>
          <w:sz w:val="24"/>
          <w:szCs w:val="24"/>
          <w:lang w:eastAsia="en-US"/>
        </w:rPr>
        <w:t>going</w:t>
      </w:r>
      <w:proofErr w:type="gramEnd"/>
      <w:r w:rsidRPr="007939B1">
        <w:rPr>
          <w:rFonts w:ascii="Arial" w:eastAsiaTheme="minorHAnsi" w:hAnsi="Arial" w:cs="Arial"/>
          <w:sz w:val="24"/>
          <w:szCs w:val="24"/>
          <w:lang w:eastAsia="en-US"/>
        </w:rPr>
        <w:t xml:space="preserve"> to the hospital. I could use the gym at</w:t>
      </w:r>
      <w:r w:rsidRPr="007939B1">
        <w:rPr>
          <w:rFonts w:ascii="Arial" w:hAnsi="Arial" w:cs="Arial"/>
          <w:sz w:val="24"/>
          <w:szCs w:val="24"/>
          <w:lang w:val="en"/>
        </w:rPr>
        <w:t xml:space="preserve"> Anyinginyi</w:t>
      </w:r>
      <w:r w:rsidRPr="007939B1">
        <w:rPr>
          <w:rFonts w:ascii="Arial" w:eastAsiaTheme="minorHAnsi" w:hAnsi="Arial" w:cs="Arial"/>
          <w:sz w:val="24"/>
          <w:szCs w:val="24"/>
          <w:lang w:eastAsia="en-US"/>
        </w:rPr>
        <w:t xml:space="preserve"> </w:t>
      </w:r>
      <w:r w:rsidR="00867500" w:rsidRPr="007939B1">
        <w:rPr>
          <w:rFonts w:ascii="Arial" w:eastAsiaTheme="minorHAnsi" w:hAnsi="Arial" w:cs="Arial"/>
          <w:sz w:val="24"/>
          <w:szCs w:val="24"/>
          <w:lang w:eastAsia="en-US"/>
        </w:rPr>
        <w:t>if someone helped me</w:t>
      </w:r>
      <w:r w:rsidR="00867500" w:rsidRPr="007939B1">
        <w:rPr>
          <w:rFonts w:ascii="Arial" w:eastAsiaTheme="minorHAnsi" w:hAnsi="Arial" w:cs="Arial"/>
          <w:i/>
          <w:sz w:val="24"/>
          <w:szCs w:val="24"/>
          <w:lang w:eastAsia="en-US"/>
        </w:rPr>
        <w:t xml:space="preserve"> </w:t>
      </w:r>
      <w:r w:rsidR="00E716A0" w:rsidRPr="007939B1">
        <w:rPr>
          <w:rFonts w:ascii="Arial" w:eastAsiaTheme="minorHAnsi" w:hAnsi="Arial" w:cs="Arial"/>
          <w:i/>
          <w:sz w:val="24"/>
          <w:szCs w:val="24"/>
          <w:lang w:eastAsia="en-US"/>
        </w:rPr>
        <w:t xml:space="preserve">(Note by researcher: Anyinginyi is sometimes called Congress by local people, referring to </w:t>
      </w:r>
      <w:r w:rsidR="00867500" w:rsidRPr="007939B1">
        <w:rPr>
          <w:rFonts w:ascii="Arial" w:eastAsiaTheme="minorHAnsi" w:hAnsi="Arial" w:cs="Arial"/>
          <w:i/>
          <w:sz w:val="24"/>
          <w:szCs w:val="24"/>
          <w:lang w:eastAsia="en-US"/>
        </w:rPr>
        <w:t>part of an earlier name for the organisation that is no longer formally used)</w:t>
      </w:r>
      <w:r w:rsidRPr="007939B1">
        <w:rPr>
          <w:rFonts w:ascii="Arial" w:eastAsiaTheme="minorHAnsi" w:hAnsi="Arial" w:cs="Arial"/>
          <w:sz w:val="24"/>
          <w:szCs w:val="24"/>
          <w:lang w:eastAsia="en-US"/>
        </w:rPr>
        <w:t>. In the last four years, there haven’t been any changes in my situation. I used to drive and I can still do it but I lost my licence due to an offence.</w:t>
      </w:r>
    </w:p>
    <w:p w:rsidR="00676572" w:rsidRPr="007939B1" w:rsidRDefault="00676572" w:rsidP="007939B1">
      <w:pPr>
        <w:pBdr>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When I got sick, Congress helped me with medicine. Now I go to dialysis and they pick me up and bring me back. Tuesdays and Thursdays I come to HACC. It is closed at weekends so I stay home. I could do a lot of things. I see some people still working, driving and moving around even if they have dialysis, so I could do that too.</w:t>
      </w:r>
    </w:p>
    <w:p w:rsidR="00EF628A" w:rsidRPr="007939B1" w:rsidRDefault="00676572" w:rsidP="007939B1">
      <w:pPr>
        <w:pBdr>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Most care for me comes from my daughter, nobody else. There’s nobody to call to take me places. Sometimes I have no money for taxis. The </w:t>
      </w:r>
      <w:r w:rsidR="00EF628A" w:rsidRPr="007939B1">
        <w:rPr>
          <w:rFonts w:ascii="Arial" w:eastAsiaTheme="minorHAnsi" w:hAnsi="Arial" w:cs="Arial"/>
          <w:sz w:val="24"/>
          <w:szCs w:val="24"/>
          <w:lang w:eastAsia="en-US"/>
        </w:rPr>
        <w:t>Two-Dollar B</w:t>
      </w:r>
      <w:r w:rsidRPr="007939B1">
        <w:rPr>
          <w:rFonts w:ascii="Arial" w:eastAsiaTheme="minorHAnsi" w:hAnsi="Arial" w:cs="Arial"/>
          <w:sz w:val="24"/>
          <w:szCs w:val="24"/>
          <w:lang w:eastAsia="en-US"/>
        </w:rPr>
        <w:t>us is too expensive and they leave you places, so you can’t get back easily’.</w:t>
      </w:r>
      <w:r w:rsidR="00EF628A" w:rsidRPr="007939B1">
        <w:rPr>
          <w:rFonts w:ascii="Arial" w:eastAsiaTheme="minorHAnsi" w:hAnsi="Arial" w:cs="Arial"/>
          <w:sz w:val="24"/>
          <w:szCs w:val="24"/>
          <w:lang w:eastAsia="en-US"/>
        </w:rPr>
        <w:t xml:space="preserve"> </w:t>
      </w:r>
    </w:p>
    <w:p w:rsidR="00676572" w:rsidRPr="007939B1" w:rsidRDefault="00EF628A" w:rsidP="007939B1">
      <w:pPr>
        <w:pBdr>
          <w:left w:val="single" w:sz="4" w:space="4" w:color="auto"/>
          <w:bottom w:val="single" w:sz="4" w:space="1" w:color="auto"/>
          <w:right w:val="single" w:sz="4" w:space="4" w:color="auto"/>
        </w:pBdr>
        <w:spacing w:line="240" w:lineRule="auto"/>
        <w:rPr>
          <w:rFonts w:ascii="Arial" w:eastAsiaTheme="minorHAnsi" w:hAnsi="Arial" w:cs="Arial"/>
          <w:i/>
          <w:sz w:val="24"/>
          <w:szCs w:val="24"/>
          <w:lang w:eastAsia="en-US"/>
        </w:rPr>
      </w:pPr>
      <w:r w:rsidRPr="007939B1">
        <w:rPr>
          <w:rFonts w:ascii="Arial" w:eastAsiaTheme="minorHAnsi" w:hAnsi="Arial" w:cs="Arial"/>
          <w:i/>
          <w:sz w:val="24"/>
          <w:szCs w:val="24"/>
          <w:lang w:eastAsia="en-US"/>
        </w:rPr>
        <w:t xml:space="preserve">(Note </w:t>
      </w:r>
      <w:r w:rsidR="00867500" w:rsidRPr="007939B1">
        <w:rPr>
          <w:rFonts w:ascii="Arial" w:eastAsiaTheme="minorHAnsi" w:hAnsi="Arial" w:cs="Arial"/>
          <w:i/>
          <w:sz w:val="24"/>
          <w:szCs w:val="24"/>
          <w:lang w:eastAsia="en-US"/>
        </w:rPr>
        <w:t>by researcher</w:t>
      </w:r>
      <w:r w:rsidRPr="007939B1">
        <w:rPr>
          <w:rFonts w:ascii="Arial" w:eastAsiaTheme="minorHAnsi" w:hAnsi="Arial" w:cs="Arial"/>
          <w:i/>
          <w:sz w:val="24"/>
          <w:szCs w:val="24"/>
          <w:lang w:eastAsia="en-US"/>
        </w:rPr>
        <w:t>: The Two-Dollar Bus is a colloquial name. The fare is, in fact, $4 per trip within Tennant Creek).</w:t>
      </w:r>
    </w:p>
    <w:p w:rsidR="00676572" w:rsidRPr="007939B1" w:rsidRDefault="00676572" w:rsidP="00AC0D72">
      <w:pPr>
        <w:spacing w:after="0" w:line="240" w:lineRule="auto"/>
        <w:rPr>
          <w:rFonts w:ascii="Arial" w:eastAsiaTheme="minorHAnsi" w:hAnsi="Arial" w:cs="Arial"/>
          <w:sz w:val="24"/>
          <w:szCs w:val="24"/>
          <w:lang w:eastAsia="en-US"/>
        </w:rPr>
      </w:pPr>
    </w:p>
    <w:p w:rsidR="00676572" w:rsidRPr="007939B1" w:rsidRDefault="00676572" w:rsidP="00AC0D72">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Almost all participants in the research are also supported by existing organisations, especially HACC. Some people make only limited use of these services, relying more on family members. In fact, people who consider themselves self-reliant or ha</w:t>
      </w:r>
      <w:r w:rsidR="00A61A6D" w:rsidRPr="007939B1">
        <w:rPr>
          <w:rFonts w:ascii="Arial" w:eastAsiaTheme="minorHAnsi" w:hAnsi="Arial" w:cs="Arial"/>
          <w:sz w:val="24"/>
          <w:szCs w:val="24"/>
          <w:lang w:eastAsia="en-US"/>
        </w:rPr>
        <w:t>ve</w:t>
      </w:r>
      <w:r w:rsidRPr="007939B1">
        <w:rPr>
          <w:rFonts w:ascii="Arial" w:eastAsiaTheme="minorHAnsi" w:hAnsi="Arial" w:cs="Arial"/>
          <w:sz w:val="24"/>
          <w:szCs w:val="24"/>
          <w:lang w:eastAsia="en-US"/>
        </w:rPr>
        <w:t xml:space="preserve"> support from their family demonstrate great pride in achieving a way of life they consider to be a good one under the circumstances. This also applies to carers.</w:t>
      </w:r>
      <w:r w:rsidR="00AF3B55" w:rsidRPr="007939B1">
        <w:rPr>
          <w:rFonts w:ascii="Arial" w:eastAsiaTheme="minorHAnsi" w:hAnsi="Arial" w:cs="Arial"/>
          <w:sz w:val="24"/>
          <w:szCs w:val="24"/>
          <w:lang w:eastAsia="en-US"/>
        </w:rPr>
        <w:t xml:space="preserve"> The passages below come from both people with disabilities and carers.</w:t>
      </w:r>
    </w:p>
    <w:p w:rsidR="00676572" w:rsidRPr="007939B1" w:rsidRDefault="00676572" w:rsidP="00AC0D72">
      <w:pPr>
        <w:spacing w:after="0" w:line="240" w:lineRule="auto"/>
        <w:rPr>
          <w:rFonts w:ascii="Arial" w:eastAsiaTheme="minorHAnsi" w:hAnsi="Arial" w:cs="Arial"/>
          <w:sz w:val="24"/>
          <w:szCs w:val="24"/>
          <w:lang w:eastAsia="en-US"/>
        </w:rPr>
      </w:pPr>
    </w:p>
    <w:p w:rsidR="00676572" w:rsidRPr="007939B1" w:rsidRDefault="00685BC2" w:rsidP="00AC0D72">
      <w:pPr>
        <w:ind w:left="426" w:right="521"/>
        <w:contextualSpacing/>
        <w:rPr>
          <w:rFonts w:ascii="Arial" w:hAnsi="Arial" w:cs="Arial"/>
          <w:sz w:val="24"/>
          <w:szCs w:val="24"/>
        </w:rPr>
      </w:pPr>
      <w:r w:rsidRPr="007939B1">
        <w:rPr>
          <w:rFonts w:ascii="Arial" w:hAnsi="Arial" w:cs="Arial"/>
          <w:sz w:val="24"/>
          <w:szCs w:val="24"/>
        </w:rPr>
        <w:t>“</w:t>
      </w:r>
      <w:r w:rsidR="00676572" w:rsidRPr="007939B1">
        <w:rPr>
          <w:rFonts w:ascii="Arial" w:hAnsi="Arial" w:cs="Arial"/>
          <w:sz w:val="24"/>
          <w:szCs w:val="24"/>
        </w:rPr>
        <w:t>I am happy with the help and care I get. PPK helps me, whi</w:t>
      </w:r>
      <w:r w:rsidR="00344939" w:rsidRPr="007939B1">
        <w:rPr>
          <w:rFonts w:ascii="Arial" w:hAnsi="Arial" w:cs="Arial"/>
          <w:sz w:val="24"/>
          <w:szCs w:val="24"/>
        </w:rPr>
        <w:t>ch is the Old Timers. It is in Pe</w:t>
      </w:r>
      <w:r w:rsidR="00676572" w:rsidRPr="007939B1">
        <w:rPr>
          <w:rFonts w:ascii="Arial" w:hAnsi="Arial" w:cs="Arial"/>
          <w:sz w:val="24"/>
          <w:szCs w:val="24"/>
        </w:rPr>
        <w:t xml:space="preserve">ko Road, near where I live. They help me with showering in the morning as my wife can’t help me because of my shoulder. They give me breakfast and lunch and a feed in the afternoon too. Sometimes we ride in the bus. Last time, we went to </w:t>
      </w:r>
      <w:proofErr w:type="spellStart"/>
      <w:r w:rsidR="00676572" w:rsidRPr="007939B1">
        <w:rPr>
          <w:rFonts w:ascii="Arial" w:hAnsi="Arial" w:cs="Arial"/>
          <w:sz w:val="24"/>
          <w:szCs w:val="24"/>
        </w:rPr>
        <w:t>Moffat</w:t>
      </w:r>
      <w:proofErr w:type="spellEnd"/>
      <w:r w:rsidR="00676572" w:rsidRPr="007939B1">
        <w:rPr>
          <w:rFonts w:ascii="Arial" w:hAnsi="Arial" w:cs="Arial"/>
          <w:sz w:val="24"/>
          <w:szCs w:val="24"/>
        </w:rPr>
        <w:t>, which is a picnic place past the dam. Or we go for a barbecue. I don’t use other services.</w:t>
      </w:r>
      <w:r w:rsidRPr="007939B1">
        <w:rPr>
          <w:rFonts w:ascii="Arial" w:hAnsi="Arial" w:cs="Arial"/>
          <w:sz w:val="24"/>
          <w:szCs w:val="24"/>
        </w:rPr>
        <w:t>”</w:t>
      </w:r>
    </w:p>
    <w:p w:rsidR="00676572" w:rsidRPr="007939B1" w:rsidRDefault="00676572" w:rsidP="00685BC2">
      <w:pPr>
        <w:ind w:left="426" w:right="521"/>
        <w:contextualSpacing/>
        <w:jc w:val="center"/>
        <w:rPr>
          <w:rFonts w:ascii="Arial" w:hAnsi="Arial" w:cs="Arial"/>
          <w:sz w:val="24"/>
          <w:szCs w:val="24"/>
        </w:rPr>
      </w:pPr>
    </w:p>
    <w:p w:rsidR="00676572" w:rsidRPr="007939B1" w:rsidRDefault="00685BC2" w:rsidP="00AC0D72">
      <w:pPr>
        <w:ind w:left="426" w:right="521"/>
        <w:contextualSpacing/>
        <w:rPr>
          <w:rFonts w:ascii="Arial" w:hAnsi="Arial" w:cs="Arial"/>
          <w:sz w:val="24"/>
          <w:szCs w:val="24"/>
        </w:rPr>
      </w:pPr>
      <w:r w:rsidRPr="007939B1">
        <w:rPr>
          <w:rFonts w:ascii="Arial" w:hAnsi="Arial" w:cs="Arial"/>
          <w:sz w:val="24"/>
          <w:szCs w:val="24"/>
        </w:rPr>
        <w:t>“</w:t>
      </w:r>
      <w:r w:rsidR="00676572" w:rsidRPr="007939B1">
        <w:rPr>
          <w:rFonts w:ascii="Arial" w:hAnsi="Arial" w:cs="Arial"/>
          <w:sz w:val="24"/>
          <w:szCs w:val="24"/>
        </w:rPr>
        <w:t>I am 31 years old, I have five kids and I don’t drink. I have been looking after my dad since he has been sick. I learned how to look after old people a long time ago and like to be around them, show respect and to learn from them. I cook for my dad. His sons are away a lot. I am not really a carer but I do look after him. We walk around mostly. We don’t have cars. We carry our shopping. We go shopping with my dad in his whe</w:t>
      </w:r>
      <w:r w:rsidRPr="007939B1">
        <w:rPr>
          <w:rFonts w:ascii="Arial" w:hAnsi="Arial" w:cs="Arial"/>
          <w:sz w:val="24"/>
          <w:szCs w:val="24"/>
        </w:rPr>
        <w:t>elchair and the kids come too.”</w:t>
      </w:r>
    </w:p>
    <w:p w:rsidR="00676572" w:rsidRPr="007939B1" w:rsidRDefault="00676572" w:rsidP="00685BC2">
      <w:pPr>
        <w:ind w:left="426" w:right="521"/>
        <w:contextualSpacing/>
        <w:jc w:val="center"/>
        <w:rPr>
          <w:rFonts w:ascii="Arial" w:hAnsi="Arial" w:cs="Arial"/>
          <w:sz w:val="24"/>
          <w:szCs w:val="24"/>
        </w:rPr>
      </w:pPr>
    </w:p>
    <w:p w:rsidR="00676572" w:rsidRPr="007939B1" w:rsidRDefault="00685BC2" w:rsidP="00AC0D72">
      <w:pPr>
        <w:ind w:left="426" w:right="521"/>
        <w:contextualSpacing/>
        <w:rPr>
          <w:rFonts w:ascii="Arial" w:hAnsi="Arial" w:cs="Arial"/>
          <w:sz w:val="24"/>
          <w:szCs w:val="24"/>
        </w:rPr>
      </w:pPr>
      <w:r w:rsidRPr="007939B1">
        <w:rPr>
          <w:rFonts w:ascii="Arial" w:hAnsi="Arial" w:cs="Arial"/>
          <w:sz w:val="24"/>
          <w:szCs w:val="24"/>
        </w:rPr>
        <w:t>“</w:t>
      </w:r>
      <w:r w:rsidR="00676572" w:rsidRPr="007939B1">
        <w:rPr>
          <w:rFonts w:ascii="Arial" w:hAnsi="Arial" w:cs="Arial"/>
          <w:sz w:val="24"/>
          <w:szCs w:val="24"/>
        </w:rPr>
        <w:t xml:space="preserve">We don’t receive other care. We find a way to get things done. We have a lot of nieces and nephews that come around. Some help us when they visit. They might grab a rake and clean up, for example. It is an ongoing situation that doesn’t change much. As for cooking, the stove is too high for me, so </w:t>
      </w:r>
      <w:r w:rsidR="00906579" w:rsidRPr="007939B1">
        <w:rPr>
          <w:rFonts w:ascii="Arial" w:hAnsi="Arial" w:cs="Arial"/>
          <w:sz w:val="24"/>
          <w:szCs w:val="24"/>
        </w:rPr>
        <w:t xml:space="preserve">my partner </w:t>
      </w:r>
      <w:r w:rsidR="00676572" w:rsidRPr="007939B1">
        <w:rPr>
          <w:rFonts w:ascii="Arial" w:hAnsi="Arial" w:cs="Arial"/>
          <w:sz w:val="24"/>
          <w:szCs w:val="24"/>
        </w:rPr>
        <w:t>sometimes does it. When the girls are here, they do the cooking. We manage our food from day-to-day.</w:t>
      </w:r>
      <w:r w:rsidRPr="007939B1">
        <w:rPr>
          <w:rFonts w:ascii="Arial" w:hAnsi="Arial" w:cs="Arial"/>
          <w:sz w:val="24"/>
          <w:szCs w:val="24"/>
        </w:rPr>
        <w:t>”</w:t>
      </w:r>
    </w:p>
    <w:p w:rsidR="00676572" w:rsidRPr="007939B1" w:rsidRDefault="00676572" w:rsidP="00AC0D72">
      <w:pPr>
        <w:spacing w:after="0" w:line="240" w:lineRule="auto"/>
        <w:rPr>
          <w:rFonts w:ascii="Arial" w:eastAsiaTheme="minorHAnsi" w:hAnsi="Arial" w:cs="Arial"/>
          <w:sz w:val="24"/>
          <w:szCs w:val="24"/>
          <w:lang w:eastAsia="en-US"/>
        </w:rPr>
      </w:pPr>
    </w:p>
    <w:p w:rsidR="00676572" w:rsidRPr="007939B1" w:rsidRDefault="00676572" w:rsidP="00AC0D72">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These attitudes contrast markedly with people who are clearly not doing well</w:t>
      </w:r>
      <w:r w:rsidR="00C31EB2" w:rsidRPr="007939B1">
        <w:rPr>
          <w:rFonts w:ascii="Arial" w:eastAsiaTheme="minorHAnsi" w:hAnsi="Arial" w:cs="Arial"/>
          <w:sz w:val="24"/>
          <w:szCs w:val="24"/>
          <w:lang w:eastAsia="en-US"/>
        </w:rPr>
        <w:t xml:space="preserve"> and are struggling to cope</w:t>
      </w:r>
      <w:r w:rsidRPr="007939B1">
        <w:rPr>
          <w:rFonts w:ascii="Arial" w:eastAsiaTheme="minorHAnsi" w:hAnsi="Arial" w:cs="Arial"/>
          <w:sz w:val="24"/>
          <w:szCs w:val="24"/>
          <w:lang w:eastAsia="en-US"/>
        </w:rPr>
        <w:t xml:space="preserve">. One man in his thirties, who lives on a town camp a few hundred metres from the new NDIA offices, is plainly </w:t>
      </w:r>
      <w:r w:rsidR="00C31EB2" w:rsidRPr="007939B1">
        <w:rPr>
          <w:rFonts w:ascii="Arial" w:eastAsiaTheme="minorHAnsi" w:hAnsi="Arial" w:cs="Arial"/>
          <w:sz w:val="24"/>
          <w:szCs w:val="24"/>
          <w:lang w:eastAsia="en-US"/>
        </w:rPr>
        <w:t xml:space="preserve">finding </w:t>
      </w:r>
      <w:r w:rsidRPr="007939B1">
        <w:rPr>
          <w:rFonts w:ascii="Arial" w:eastAsiaTheme="minorHAnsi" w:hAnsi="Arial" w:cs="Arial"/>
          <w:sz w:val="24"/>
          <w:szCs w:val="24"/>
          <w:lang w:eastAsia="en-US"/>
        </w:rPr>
        <w:t>his situation</w:t>
      </w:r>
      <w:r w:rsidR="00C31EB2" w:rsidRPr="007939B1">
        <w:rPr>
          <w:rFonts w:ascii="Arial" w:eastAsiaTheme="minorHAnsi" w:hAnsi="Arial" w:cs="Arial"/>
          <w:sz w:val="24"/>
          <w:szCs w:val="24"/>
          <w:lang w:eastAsia="en-US"/>
        </w:rPr>
        <w:t xml:space="preserve"> very </w:t>
      </w:r>
      <w:r w:rsidR="003C046B" w:rsidRPr="007939B1">
        <w:rPr>
          <w:rFonts w:ascii="Arial" w:eastAsiaTheme="minorHAnsi" w:hAnsi="Arial" w:cs="Arial"/>
          <w:sz w:val="24"/>
          <w:szCs w:val="24"/>
          <w:lang w:eastAsia="en-US"/>
        </w:rPr>
        <w:t>difficult</w:t>
      </w:r>
      <w:r w:rsidRPr="007939B1">
        <w:rPr>
          <w:rFonts w:ascii="Arial" w:eastAsiaTheme="minorHAnsi" w:hAnsi="Arial" w:cs="Arial"/>
          <w:sz w:val="24"/>
          <w:szCs w:val="24"/>
          <w:lang w:eastAsia="en-US"/>
        </w:rPr>
        <w:t>. Unable to articulate his views clearly to the research team, he moves around on crutches, would like to be considered for a prosthetic leg and appears to be lacking much that would improve the quality of his life. As he describes below, with the help of his mother:</w:t>
      </w:r>
    </w:p>
    <w:p w:rsidR="00676572" w:rsidRPr="007939B1" w:rsidRDefault="00676572" w:rsidP="00AC0D72">
      <w:pPr>
        <w:spacing w:after="0" w:line="240" w:lineRule="auto"/>
        <w:rPr>
          <w:rFonts w:ascii="Arial" w:eastAsiaTheme="minorHAnsi" w:hAnsi="Arial" w:cs="Arial"/>
          <w:sz w:val="24"/>
          <w:szCs w:val="24"/>
          <w:lang w:eastAsia="en-US"/>
        </w:rPr>
      </w:pPr>
    </w:p>
    <w:p w:rsidR="00685BC2" w:rsidRDefault="00685BC2" w:rsidP="005F3660">
      <w:pPr>
        <w:ind w:left="426" w:right="521"/>
        <w:contextualSpacing/>
        <w:rPr>
          <w:rFonts w:ascii="Arial" w:hAnsi="Arial" w:cs="Arial"/>
          <w:sz w:val="24"/>
          <w:szCs w:val="24"/>
        </w:rPr>
      </w:pPr>
      <w:r w:rsidRPr="007939B1">
        <w:rPr>
          <w:rFonts w:ascii="Arial" w:hAnsi="Arial" w:cs="Arial"/>
          <w:sz w:val="24"/>
          <w:szCs w:val="24"/>
        </w:rPr>
        <w:t>“</w:t>
      </w:r>
      <w:r w:rsidR="00676572" w:rsidRPr="007939B1">
        <w:rPr>
          <w:rFonts w:ascii="Arial" w:hAnsi="Arial" w:cs="Arial"/>
          <w:sz w:val="24"/>
          <w:szCs w:val="24"/>
        </w:rPr>
        <w:t>I feel happy now, living in Tennant Creek. I would like to talk more to the doctor, but need some help with that. I would like to get a prosthetic leg but it seems really slow. I don’t know what happened and I don’t know what to do. A leg would be better than crutches so I can walk around better. Getting a feed is difficult because I can’t stand and cook.</w:t>
      </w:r>
      <w:r w:rsidRPr="007939B1">
        <w:rPr>
          <w:rFonts w:ascii="Arial" w:hAnsi="Arial" w:cs="Arial"/>
          <w:sz w:val="24"/>
          <w:szCs w:val="24"/>
        </w:rPr>
        <w:t>”</w:t>
      </w:r>
    </w:p>
    <w:p w:rsidR="005F3660" w:rsidRPr="005F3660" w:rsidRDefault="005F3660" w:rsidP="005F3660">
      <w:pPr>
        <w:ind w:left="426" w:right="521"/>
        <w:contextualSpacing/>
        <w:rPr>
          <w:rFonts w:ascii="Arial" w:hAnsi="Arial" w:cs="Arial"/>
          <w:sz w:val="24"/>
          <w:szCs w:val="24"/>
        </w:rPr>
      </w:pPr>
    </w:p>
    <w:p w:rsidR="00676572" w:rsidRPr="007939B1" w:rsidRDefault="00685BC2" w:rsidP="00685BC2">
      <w:pPr>
        <w:ind w:left="426" w:right="521"/>
        <w:contextualSpacing/>
        <w:rPr>
          <w:rFonts w:ascii="Arial" w:hAnsi="Arial" w:cs="Arial"/>
          <w:sz w:val="24"/>
          <w:szCs w:val="24"/>
        </w:rPr>
      </w:pPr>
      <w:r w:rsidRPr="005F3660">
        <w:rPr>
          <w:rFonts w:ascii="Arial" w:hAnsi="Arial" w:cs="Arial"/>
          <w:sz w:val="24"/>
          <w:szCs w:val="24"/>
        </w:rPr>
        <w:t>“</w:t>
      </w:r>
      <w:r w:rsidR="00676572" w:rsidRPr="005F3660">
        <w:rPr>
          <w:rFonts w:ascii="Arial" w:hAnsi="Arial" w:cs="Arial"/>
          <w:sz w:val="24"/>
          <w:szCs w:val="24"/>
        </w:rPr>
        <w:t>His mother says she sometimes go</w:t>
      </w:r>
      <w:r w:rsidR="00425226" w:rsidRPr="005F3660">
        <w:rPr>
          <w:rFonts w:ascii="Arial" w:hAnsi="Arial" w:cs="Arial"/>
          <w:sz w:val="24"/>
          <w:szCs w:val="24"/>
        </w:rPr>
        <w:t>es</w:t>
      </w:r>
      <w:r w:rsidR="00676572" w:rsidRPr="005F3660">
        <w:rPr>
          <w:rFonts w:ascii="Arial" w:hAnsi="Arial" w:cs="Arial"/>
          <w:sz w:val="24"/>
          <w:szCs w:val="24"/>
        </w:rPr>
        <w:t xml:space="preserve"> out bush and to meetings. </w:t>
      </w:r>
      <w:r w:rsidR="005F3660">
        <w:rPr>
          <w:rFonts w:ascii="Arial" w:hAnsi="Arial" w:cs="Arial"/>
          <w:sz w:val="24"/>
          <w:szCs w:val="24"/>
        </w:rPr>
        <w:t>He</w:t>
      </w:r>
      <w:r w:rsidR="00676572" w:rsidRPr="005F3660">
        <w:rPr>
          <w:rFonts w:ascii="Arial" w:hAnsi="Arial" w:cs="Arial"/>
          <w:sz w:val="24"/>
          <w:szCs w:val="24"/>
        </w:rPr>
        <w:t xml:space="preserve"> stays at home and it is difficult for him to look after himself. There are no other family members who can help him. </w:t>
      </w:r>
      <w:r w:rsidR="005F3660">
        <w:rPr>
          <w:rFonts w:ascii="Arial" w:hAnsi="Arial" w:cs="Arial"/>
          <w:sz w:val="24"/>
          <w:szCs w:val="24"/>
        </w:rPr>
        <w:t>He</w:t>
      </w:r>
      <w:r w:rsidR="00676572" w:rsidRPr="005F3660">
        <w:rPr>
          <w:rFonts w:ascii="Arial" w:hAnsi="Arial" w:cs="Arial"/>
          <w:sz w:val="24"/>
          <w:szCs w:val="24"/>
        </w:rPr>
        <w:t xml:space="preserve"> gets shaky and takes medicine for that.</w:t>
      </w:r>
      <w:r w:rsidRPr="005F3660">
        <w:rPr>
          <w:rFonts w:ascii="Arial" w:hAnsi="Arial" w:cs="Arial"/>
          <w:sz w:val="24"/>
          <w:szCs w:val="24"/>
        </w:rPr>
        <w:t>”</w:t>
      </w:r>
    </w:p>
    <w:p w:rsidR="00676572" w:rsidRPr="007939B1" w:rsidRDefault="00676572" w:rsidP="00AC0D72">
      <w:pPr>
        <w:ind w:left="567" w:right="521"/>
        <w:contextualSpacing/>
        <w:rPr>
          <w:rFonts w:ascii="Arial" w:hAnsi="Arial" w:cs="Arial"/>
          <w:i/>
          <w:sz w:val="24"/>
          <w:szCs w:val="24"/>
        </w:rPr>
      </w:pPr>
    </w:p>
    <w:p w:rsidR="00C31EB2" w:rsidRPr="007939B1" w:rsidRDefault="00C31EB2" w:rsidP="00AC0D72">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Other individuals face similar</w:t>
      </w:r>
      <w:r w:rsidR="00BC212A" w:rsidRPr="007939B1">
        <w:rPr>
          <w:rFonts w:ascii="Arial" w:eastAsiaTheme="minorHAnsi" w:hAnsi="Arial" w:cs="Arial"/>
          <w:sz w:val="24"/>
          <w:szCs w:val="24"/>
          <w:lang w:eastAsia="en-US"/>
        </w:rPr>
        <w:t xml:space="preserve"> problems in their day-to-day </w:t>
      </w:r>
      <w:r w:rsidR="003C046B" w:rsidRPr="007939B1">
        <w:rPr>
          <w:rFonts w:ascii="Arial" w:eastAsiaTheme="minorHAnsi" w:hAnsi="Arial" w:cs="Arial"/>
          <w:sz w:val="24"/>
          <w:szCs w:val="24"/>
          <w:lang w:eastAsia="en-US"/>
        </w:rPr>
        <w:t>lives:</w:t>
      </w:r>
    </w:p>
    <w:p w:rsidR="00BC212A" w:rsidRPr="007939B1" w:rsidRDefault="00BC212A" w:rsidP="00AC0D72">
      <w:pPr>
        <w:spacing w:after="0" w:line="240" w:lineRule="auto"/>
        <w:rPr>
          <w:rFonts w:ascii="Arial" w:eastAsiaTheme="minorHAnsi" w:hAnsi="Arial" w:cs="Arial"/>
          <w:sz w:val="24"/>
          <w:szCs w:val="24"/>
          <w:lang w:eastAsia="en-US"/>
        </w:rPr>
      </w:pPr>
    </w:p>
    <w:p w:rsidR="000A12BF" w:rsidRPr="007939B1" w:rsidRDefault="007939B1" w:rsidP="00AC0D72">
      <w:pPr>
        <w:ind w:left="567" w:right="521"/>
        <w:contextualSpacing/>
        <w:rPr>
          <w:rFonts w:ascii="Arial" w:hAnsi="Arial" w:cs="Arial"/>
          <w:sz w:val="24"/>
          <w:szCs w:val="24"/>
        </w:rPr>
      </w:pPr>
      <w:r w:rsidRPr="007939B1">
        <w:rPr>
          <w:rFonts w:ascii="Arial" w:hAnsi="Arial" w:cs="Arial"/>
          <w:sz w:val="24"/>
          <w:szCs w:val="24"/>
        </w:rPr>
        <w:t>“</w:t>
      </w:r>
      <w:r w:rsidR="000A12BF" w:rsidRPr="007939B1">
        <w:rPr>
          <w:rFonts w:ascii="Arial" w:hAnsi="Arial" w:cs="Arial"/>
          <w:sz w:val="24"/>
          <w:szCs w:val="24"/>
        </w:rPr>
        <w:t>My wife doesn’t like being on her own, especially as some of the family are drinkers. Some of them can’t help</w:t>
      </w:r>
      <w:r w:rsidR="003C046B" w:rsidRPr="007939B1">
        <w:rPr>
          <w:rFonts w:ascii="Arial" w:hAnsi="Arial" w:cs="Arial"/>
          <w:sz w:val="24"/>
          <w:szCs w:val="24"/>
        </w:rPr>
        <w:t xml:space="preserve"> her</w:t>
      </w:r>
      <w:r w:rsidR="000A12BF" w:rsidRPr="007939B1">
        <w:rPr>
          <w:rFonts w:ascii="Arial" w:hAnsi="Arial" w:cs="Arial"/>
          <w:sz w:val="24"/>
          <w:szCs w:val="24"/>
        </w:rPr>
        <w:t>.</w:t>
      </w:r>
      <w:r w:rsidRPr="007939B1">
        <w:rPr>
          <w:rFonts w:ascii="Arial" w:hAnsi="Arial" w:cs="Arial"/>
          <w:sz w:val="24"/>
          <w:szCs w:val="24"/>
        </w:rPr>
        <w:t>”</w:t>
      </w:r>
    </w:p>
    <w:p w:rsidR="000A12BF" w:rsidRPr="007939B1" w:rsidRDefault="000A12BF" w:rsidP="00685BC2">
      <w:pPr>
        <w:ind w:left="567" w:right="521"/>
        <w:contextualSpacing/>
        <w:jc w:val="center"/>
        <w:rPr>
          <w:rFonts w:ascii="Arial" w:hAnsi="Arial" w:cs="Arial"/>
          <w:sz w:val="24"/>
          <w:szCs w:val="24"/>
        </w:rPr>
      </w:pPr>
    </w:p>
    <w:p w:rsidR="00BC212A" w:rsidRPr="007939B1" w:rsidRDefault="007939B1" w:rsidP="00AC0D72">
      <w:pPr>
        <w:ind w:left="567" w:right="521"/>
        <w:contextualSpacing/>
        <w:rPr>
          <w:rFonts w:ascii="Arial" w:hAnsi="Arial" w:cs="Arial"/>
          <w:sz w:val="24"/>
          <w:szCs w:val="24"/>
        </w:rPr>
      </w:pPr>
      <w:r w:rsidRPr="007939B1">
        <w:rPr>
          <w:rFonts w:ascii="Arial" w:hAnsi="Arial" w:cs="Arial"/>
          <w:sz w:val="24"/>
          <w:szCs w:val="24"/>
        </w:rPr>
        <w:t>“</w:t>
      </w:r>
      <w:r w:rsidR="00BC212A" w:rsidRPr="007939B1">
        <w:rPr>
          <w:rFonts w:ascii="Arial" w:hAnsi="Arial" w:cs="Arial"/>
          <w:sz w:val="24"/>
          <w:szCs w:val="24"/>
        </w:rPr>
        <w:t>My partner’s back is bad and I have to lift him up. The bed is not good for him. He needs something to help him get up, like a railing. My boys help me pull him up. I need to talk to the doctor for help.</w:t>
      </w:r>
      <w:r w:rsidRPr="007939B1">
        <w:rPr>
          <w:rFonts w:ascii="Arial" w:hAnsi="Arial" w:cs="Arial"/>
          <w:sz w:val="24"/>
          <w:szCs w:val="24"/>
        </w:rPr>
        <w:t>”</w:t>
      </w:r>
    </w:p>
    <w:p w:rsidR="00BC212A" w:rsidRPr="007939B1" w:rsidRDefault="00BC212A" w:rsidP="007939B1">
      <w:pPr>
        <w:ind w:left="567" w:right="521"/>
        <w:contextualSpacing/>
        <w:jc w:val="center"/>
        <w:rPr>
          <w:rFonts w:ascii="Arial" w:hAnsi="Arial" w:cs="Arial"/>
          <w:sz w:val="24"/>
          <w:szCs w:val="24"/>
        </w:rPr>
      </w:pPr>
    </w:p>
    <w:p w:rsidR="007939B1" w:rsidRPr="007939B1" w:rsidRDefault="007939B1" w:rsidP="007939B1">
      <w:pPr>
        <w:ind w:left="567" w:right="521"/>
        <w:contextualSpacing/>
        <w:rPr>
          <w:rFonts w:ascii="Arial" w:hAnsi="Arial" w:cs="Arial"/>
          <w:sz w:val="24"/>
          <w:szCs w:val="24"/>
        </w:rPr>
      </w:pPr>
      <w:r w:rsidRPr="007939B1">
        <w:rPr>
          <w:rFonts w:ascii="Arial" w:hAnsi="Arial" w:cs="Arial"/>
          <w:sz w:val="24"/>
          <w:szCs w:val="24"/>
        </w:rPr>
        <w:t>“</w:t>
      </w:r>
      <w:r w:rsidR="003C046B" w:rsidRPr="007939B1">
        <w:rPr>
          <w:rFonts w:ascii="Arial" w:hAnsi="Arial" w:cs="Arial"/>
          <w:sz w:val="24"/>
          <w:szCs w:val="24"/>
        </w:rPr>
        <w:t>My wife can’t get through the doorway sometimes and needs a better way to get through.</w:t>
      </w:r>
      <w:r w:rsidRPr="007939B1">
        <w:rPr>
          <w:rFonts w:ascii="Arial" w:hAnsi="Arial" w:cs="Arial"/>
          <w:sz w:val="24"/>
          <w:szCs w:val="24"/>
        </w:rPr>
        <w:t>”</w:t>
      </w:r>
    </w:p>
    <w:p w:rsidR="003C046B" w:rsidRPr="007939B1" w:rsidRDefault="003C046B" w:rsidP="007939B1">
      <w:pPr>
        <w:ind w:left="567" w:right="521"/>
        <w:contextualSpacing/>
        <w:jc w:val="center"/>
        <w:rPr>
          <w:rFonts w:ascii="Arial" w:hAnsi="Arial" w:cs="Arial"/>
          <w:sz w:val="24"/>
          <w:szCs w:val="24"/>
        </w:rPr>
      </w:pPr>
    </w:p>
    <w:p w:rsidR="00BC212A" w:rsidRPr="007939B1" w:rsidRDefault="007939B1" w:rsidP="00AC0D72">
      <w:pPr>
        <w:ind w:left="567" w:right="521"/>
        <w:contextualSpacing/>
        <w:rPr>
          <w:rFonts w:ascii="Arial" w:hAnsi="Arial" w:cs="Arial"/>
          <w:sz w:val="24"/>
          <w:szCs w:val="24"/>
        </w:rPr>
      </w:pPr>
      <w:r w:rsidRPr="007939B1">
        <w:rPr>
          <w:rFonts w:ascii="Arial" w:hAnsi="Arial" w:cs="Arial"/>
          <w:sz w:val="24"/>
          <w:szCs w:val="24"/>
        </w:rPr>
        <w:lastRenderedPageBreak/>
        <w:t>“</w:t>
      </w:r>
      <w:r w:rsidR="003C046B" w:rsidRPr="007939B1">
        <w:rPr>
          <w:rFonts w:ascii="Arial" w:hAnsi="Arial" w:cs="Arial"/>
          <w:sz w:val="24"/>
          <w:szCs w:val="24"/>
        </w:rPr>
        <w:t>My place needs improving. The bath tub is slippery. It is hard to my partner to get in and out and I can’t help him because I can’t lift easily.</w:t>
      </w:r>
      <w:r w:rsidRPr="007939B1">
        <w:rPr>
          <w:rFonts w:ascii="Arial" w:hAnsi="Arial" w:cs="Arial"/>
          <w:sz w:val="24"/>
          <w:szCs w:val="24"/>
        </w:rPr>
        <w:t>”</w:t>
      </w:r>
    </w:p>
    <w:p w:rsidR="00AF3B55" w:rsidRPr="007939B1" w:rsidRDefault="00AF3B55" w:rsidP="00AC0D72">
      <w:pPr>
        <w:spacing w:after="0" w:line="240" w:lineRule="auto"/>
        <w:rPr>
          <w:rFonts w:ascii="Arial" w:eastAsiaTheme="minorHAnsi" w:hAnsi="Arial" w:cs="Arial"/>
          <w:sz w:val="24"/>
          <w:szCs w:val="24"/>
          <w:lang w:eastAsia="en-US"/>
        </w:rPr>
      </w:pPr>
    </w:p>
    <w:p w:rsidR="00AF3B55" w:rsidRPr="007939B1" w:rsidRDefault="007D3651" w:rsidP="00AC0D72">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We heard many more comments similar to those above and that related to physical obstacles to mobility, mainly around the home. </w:t>
      </w:r>
    </w:p>
    <w:p w:rsidR="00AF3B55" w:rsidRPr="007939B1" w:rsidRDefault="00AF3B55" w:rsidP="00AC0D72">
      <w:pPr>
        <w:spacing w:after="0" w:line="240" w:lineRule="auto"/>
        <w:rPr>
          <w:rFonts w:ascii="Arial" w:eastAsiaTheme="minorHAnsi" w:hAnsi="Arial" w:cs="Arial"/>
          <w:sz w:val="24"/>
          <w:szCs w:val="24"/>
          <w:lang w:eastAsia="en-US"/>
        </w:rPr>
      </w:pPr>
    </w:p>
    <w:p w:rsidR="00EF628A" w:rsidRPr="007939B1" w:rsidRDefault="003C046B" w:rsidP="007939B1">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As might be expected with any group of people with diverse backgrounds, interests and circumstances, </w:t>
      </w:r>
      <w:r w:rsidR="00EF628A" w:rsidRPr="007939B1">
        <w:rPr>
          <w:rFonts w:ascii="Arial" w:eastAsiaTheme="minorHAnsi" w:hAnsi="Arial" w:cs="Arial"/>
          <w:sz w:val="24"/>
          <w:szCs w:val="24"/>
          <w:lang w:eastAsia="en-US"/>
        </w:rPr>
        <w:t xml:space="preserve">the care arrangements for individuals are equally diverse.  Topics of common interest are housing conditions (which feature again later in this report), mobility and access to meals. </w:t>
      </w:r>
    </w:p>
    <w:p w:rsidR="00EF628A" w:rsidRPr="007939B1" w:rsidRDefault="00EF628A" w:rsidP="00AC0D72">
      <w:pPr>
        <w:spacing w:after="0" w:line="240" w:lineRule="auto"/>
        <w:rPr>
          <w:rFonts w:ascii="Arial" w:eastAsiaTheme="minorHAnsi" w:hAnsi="Arial" w:cs="Arial"/>
          <w:sz w:val="24"/>
          <w:szCs w:val="24"/>
          <w:lang w:eastAsia="en-US"/>
        </w:rPr>
      </w:pPr>
    </w:p>
    <w:p w:rsidR="003C046B" w:rsidRPr="007939B1" w:rsidRDefault="00EF628A" w:rsidP="00AC0D72">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Apart from those small </w:t>
      </w:r>
      <w:proofErr w:type="gramStart"/>
      <w:r w:rsidRPr="007939B1">
        <w:rPr>
          <w:rFonts w:ascii="Arial" w:eastAsiaTheme="minorHAnsi" w:hAnsi="Arial" w:cs="Arial"/>
          <w:sz w:val="24"/>
          <w:szCs w:val="24"/>
          <w:lang w:eastAsia="en-US"/>
        </w:rPr>
        <w:t>number</w:t>
      </w:r>
      <w:proofErr w:type="gramEnd"/>
      <w:r w:rsidRPr="007939B1">
        <w:rPr>
          <w:rFonts w:ascii="Arial" w:eastAsiaTheme="minorHAnsi" w:hAnsi="Arial" w:cs="Arial"/>
          <w:sz w:val="24"/>
          <w:szCs w:val="24"/>
          <w:lang w:eastAsia="en-US"/>
        </w:rPr>
        <w:t xml:space="preserve"> of people who are entirely cared for by their family, Aboriginal people with disabilities tend to balance care and support from family and friends with that available from local agencies in order to achieve what they consider to be the best mix for them</w:t>
      </w:r>
      <w:r w:rsidR="00AF3B55" w:rsidRPr="007939B1">
        <w:rPr>
          <w:rFonts w:ascii="Arial" w:eastAsiaTheme="minorHAnsi" w:hAnsi="Arial" w:cs="Arial"/>
          <w:sz w:val="24"/>
          <w:szCs w:val="24"/>
          <w:lang w:eastAsia="en-US"/>
        </w:rPr>
        <w:t>. This</w:t>
      </w:r>
      <w:r w:rsidRPr="007939B1">
        <w:rPr>
          <w:rFonts w:ascii="Arial" w:eastAsiaTheme="minorHAnsi" w:hAnsi="Arial" w:cs="Arial"/>
          <w:sz w:val="24"/>
          <w:szCs w:val="24"/>
          <w:lang w:eastAsia="en-US"/>
        </w:rPr>
        <w:t xml:space="preserve"> subject </w:t>
      </w:r>
      <w:r w:rsidR="00AF3B55" w:rsidRPr="007939B1">
        <w:rPr>
          <w:rFonts w:ascii="Arial" w:eastAsiaTheme="minorHAnsi" w:hAnsi="Arial" w:cs="Arial"/>
          <w:sz w:val="24"/>
          <w:szCs w:val="24"/>
          <w:lang w:eastAsia="en-US"/>
        </w:rPr>
        <w:t xml:space="preserve">is </w:t>
      </w:r>
      <w:r w:rsidRPr="007939B1">
        <w:rPr>
          <w:rFonts w:ascii="Arial" w:eastAsiaTheme="minorHAnsi" w:hAnsi="Arial" w:cs="Arial"/>
          <w:sz w:val="24"/>
          <w:szCs w:val="24"/>
          <w:lang w:eastAsia="en-US"/>
        </w:rPr>
        <w:t xml:space="preserve">discussed further in the next section. </w:t>
      </w:r>
    </w:p>
    <w:p w:rsidR="007939B1" w:rsidRPr="007939B1" w:rsidRDefault="007939B1" w:rsidP="00AC0D72">
      <w:pPr>
        <w:spacing w:after="0" w:line="240" w:lineRule="auto"/>
        <w:rPr>
          <w:rFonts w:ascii="Arial" w:eastAsiaTheme="minorHAnsi" w:hAnsi="Arial" w:cs="Arial"/>
          <w:sz w:val="24"/>
          <w:szCs w:val="24"/>
          <w:lang w:eastAsia="en-US"/>
        </w:rPr>
      </w:pPr>
    </w:p>
    <w:p w:rsidR="00652B06" w:rsidRPr="007939B1" w:rsidRDefault="00652B06" w:rsidP="00652B06">
      <w:pPr>
        <w:pStyle w:val="ListParagraph"/>
        <w:numPr>
          <w:ilvl w:val="1"/>
          <w:numId w:val="5"/>
        </w:numPr>
        <w:ind w:left="567" w:hanging="567"/>
        <w:jc w:val="both"/>
        <w:outlineLvl w:val="1"/>
        <w:rPr>
          <w:rFonts w:ascii="Arial" w:hAnsi="Arial" w:cs="Arial"/>
          <w:b/>
          <w:sz w:val="28"/>
          <w:szCs w:val="28"/>
        </w:rPr>
      </w:pPr>
      <w:bookmarkStart w:id="10" w:name="_Toc436135408"/>
      <w:r w:rsidRPr="007939B1">
        <w:rPr>
          <w:rFonts w:ascii="Arial" w:hAnsi="Arial" w:cs="Arial"/>
          <w:b/>
          <w:sz w:val="28"/>
          <w:szCs w:val="28"/>
        </w:rPr>
        <w:t>Balance of care provided by agencies compared with family and friends</w:t>
      </w:r>
      <w:bookmarkEnd w:id="10"/>
    </w:p>
    <w:p w:rsidR="00652B06" w:rsidRPr="007939B1" w:rsidRDefault="00652B06" w:rsidP="002D4549">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All participants described most suppo</w:t>
      </w:r>
      <w:r w:rsidR="00BC212A" w:rsidRPr="007939B1">
        <w:rPr>
          <w:rFonts w:ascii="Arial" w:eastAsiaTheme="minorHAnsi" w:hAnsi="Arial" w:cs="Arial"/>
          <w:sz w:val="24"/>
          <w:szCs w:val="24"/>
          <w:lang w:eastAsia="en-US"/>
        </w:rPr>
        <w:t>rt as coming from their family. A</w:t>
      </w:r>
      <w:r w:rsidRPr="007939B1">
        <w:rPr>
          <w:rFonts w:ascii="Arial" w:eastAsiaTheme="minorHAnsi" w:hAnsi="Arial" w:cs="Arial"/>
          <w:sz w:val="24"/>
          <w:szCs w:val="24"/>
          <w:lang w:eastAsia="en-US"/>
        </w:rPr>
        <w:t xml:space="preserve">lmost everyone described using services provided by local organisations, but mostly for a specific purpose. These included support from, for example, the HACC centre, Homemakers, Congress or Stronger Women for </w:t>
      </w:r>
      <w:r w:rsidR="00BC212A" w:rsidRPr="007939B1">
        <w:rPr>
          <w:rFonts w:ascii="Arial" w:eastAsiaTheme="minorHAnsi" w:hAnsi="Arial" w:cs="Arial"/>
          <w:sz w:val="24"/>
          <w:szCs w:val="24"/>
          <w:lang w:eastAsia="en-US"/>
        </w:rPr>
        <w:t xml:space="preserve">drop-in services, </w:t>
      </w:r>
      <w:r w:rsidRPr="007939B1">
        <w:rPr>
          <w:rFonts w:ascii="Arial" w:eastAsiaTheme="minorHAnsi" w:hAnsi="Arial" w:cs="Arial"/>
          <w:sz w:val="24"/>
          <w:szCs w:val="24"/>
          <w:lang w:eastAsia="en-US"/>
        </w:rPr>
        <w:t>meals and help in their homes. Practical helpers from the prison were also mentioned.</w:t>
      </w:r>
    </w:p>
    <w:p w:rsidR="00652B06" w:rsidRPr="007939B1" w:rsidRDefault="00652B06" w:rsidP="002D4549">
      <w:pPr>
        <w:spacing w:after="0" w:line="240" w:lineRule="auto"/>
        <w:rPr>
          <w:rFonts w:ascii="Arial" w:eastAsiaTheme="minorHAnsi" w:hAnsi="Arial" w:cs="Arial"/>
          <w:sz w:val="24"/>
          <w:szCs w:val="24"/>
          <w:lang w:eastAsia="en-US"/>
        </w:rPr>
      </w:pPr>
    </w:p>
    <w:p w:rsidR="00652B06" w:rsidRDefault="00652B06" w:rsidP="007939B1">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Most participants pointed to family support as being best for them because it comes from people they know and </w:t>
      </w:r>
      <w:proofErr w:type="gramStart"/>
      <w:r w:rsidRPr="007939B1">
        <w:rPr>
          <w:rFonts w:ascii="Arial" w:eastAsiaTheme="minorHAnsi" w:hAnsi="Arial" w:cs="Arial"/>
          <w:sz w:val="24"/>
          <w:szCs w:val="24"/>
          <w:lang w:eastAsia="en-US"/>
        </w:rPr>
        <w:t>fits</w:t>
      </w:r>
      <w:proofErr w:type="gramEnd"/>
      <w:r w:rsidRPr="007939B1">
        <w:rPr>
          <w:rFonts w:ascii="Arial" w:eastAsiaTheme="minorHAnsi" w:hAnsi="Arial" w:cs="Arial"/>
          <w:sz w:val="24"/>
          <w:szCs w:val="24"/>
          <w:lang w:eastAsia="en-US"/>
        </w:rPr>
        <w:t xml:space="preserve"> around their preferred routine. Practical devices and modifications to their houses were rated as important by most people. Others liked to have a manageable routine with assistance from family or services when they needed it.</w:t>
      </w:r>
      <w:r w:rsidR="00EF628A" w:rsidRPr="007939B1">
        <w:rPr>
          <w:rFonts w:ascii="Arial" w:eastAsiaTheme="minorHAnsi" w:hAnsi="Arial" w:cs="Arial"/>
          <w:sz w:val="24"/>
          <w:szCs w:val="24"/>
          <w:lang w:eastAsia="en-US"/>
        </w:rPr>
        <w:t xml:space="preserve"> Case Study 2 shows how one person is blending family help with limited use of services plus his own goals to achieve a way of life he and his wife describe as a reasonable one under the circumstances of his disability.</w:t>
      </w:r>
    </w:p>
    <w:p w:rsidR="007939B1" w:rsidRDefault="007939B1">
      <w:pPr>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652B06" w:rsidRPr="007939B1" w:rsidRDefault="00EF628A" w:rsidP="00AC0D72">
      <w:pPr>
        <w:pBdr>
          <w:top w:val="single" w:sz="4" w:space="1" w:color="auto"/>
          <w:left w:val="single" w:sz="4" w:space="4" w:color="auto"/>
          <w:bottom w:val="single" w:sz="4" w:space="1" w:color="auto"/>
          <w:right w:val="single" w:sz="4" w:space="4" w:color="auto"/>
        </w:pBdr>
        <w:rPr>
          <w:rFonts w:ascii="Arial" w:eastAsiaTheme="minorHAnsi" w:hAnsi="Arial" w:cs="Arial"/>
          <w:b/>
          <w:sz w:val="28"/>
          <w:szCs w:val="28"/>
          <w:lang w:eastAsia="en-US"/>
        </w:rPr>
      </w:pPr>
      <w:r w:rsidRPr="007939B1">
        <w:rPr>
          <w:rFonts w:ascii="Arial" w:eastAsiaTheme="minorHAnsi" w:hAnsi="Arial" w:cs="Arial"/>
          <w:b/>
          <w:sz w:val="28"/>
          <w:szCs w:val="28"/>
          <w:lang w:eastAsia="en-US"/>
        </w:rPr>
        <w:lastRenderedPageBreak/>
        <w:t>Case S</w:t>
      </w:r>
      <w:r w:rsidR="00652B06" w:rsidRPr="007939B1">
        <w:rPr>
          <w:rFonts w:ascii="Arial" w:eastAsiaTheme="minorHAnsi" w:hAnsi="Arial" w:cs="Arial"/>
          <w:b/>
          <w:sz w:val="28"/>
          <w:szCs w:val="28"/>
          <w:lang w:eastAsia="en-US"/>
        </w:rPr>
        <w:t>tudy 2: ‘I look after myself…’</w:t>
      </w:r>
    </w:p>
    <w:p w:rsidR="00652B06" w:rsidRPr="007939B1" w:rsidRDefault="00652B06" w:rsidP="007939B1">
      <w:pPr>
        <w:pBdr>
          <w:top w:val="single" w:sz="4" w:space="1" w:color="auto"/>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This story was shared by a man in his fifties living in Tennant Creek. </w:t>
      </w:r>
    </w:p>
    <w:p w:rsidR="00652B06" w:rsidRPr="007939B1" w:rsidRDefault="00652B06" w:rsidP="007939B1">
      <w:pPr>
        <w:pBdr>
          <w:top w:val="single" w:sz="4" w:space="1" w:color="auto"/>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‘My life changed in 1989. I used to go to boarding school in Alice Springs at </w:t>
      </w:r>
      <w:proofErr w:type="spellStart"/>
      <w:r w:rsidRPr="007939B1">
        <w:rPr>
          <w:rFonts w:ascii="Arial" w:eastAsiaTheme="minorHAnsi" w:hAnsi="Arial" w:cs="Arial"/>
          <w:sz w:val="24"/>
          <w:szCs w:val="24"/>
          <w:lang w:eastAsia="en-US"/>
        </w:rPr>
        <w:t>Yirara</w:t>
      </w:r>
      <w:proofErr w:type="spellEnd"/>
      <w:r w:rsidRPr="007939B1">
        <w:rPr>
          <w:rFonts w:ascii="Arial" w:eastAsiaTheme="minorHAnsi" w:hAnsi="Arial" w:cs="Arial"/>
          <w:sz w:val="24"/>
          <w:szCs w:val="24"/>
          <w:lang w:eastAsia="en-US"/>
        </w:rPr>
        <w:t xml:space="preserve"> College from 1977. I got diabetes, which affected my foot. I used to drink and smoke as a young fella. I went to hospital and he told me to stop, so I did. </w:t>
      </w:r>
    </w:p>
    <w:p w:rsidR="00652B06" w:rsidRPr="007939B1" w:rsidRDefault="00652B06" w:rsidP="007939B1">
      <w:pPr>
        <w:pBdr>
          <w:top w:val="single" w:sz="4" w:space="1" w:color="auto"/>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In 2003 or 2004 I lost my leg. The reason I lost my leg was cancer in my foot. Sometimes I am short of breath. I have a motorised scooter now, since about two months ago. NDIS helped me this year. Before this, I had a wheelchair. I used to get lifts sometimes from HACC. Now I can get around and I live some way from here. Now I just get up and go and the scooter has a place on it to carry shopping. </w:t>
      </w:r>
    </w:p>
    <w:p w:rsidR="00652B06" w:rsidRPr="007939B1" w:rsidRDefault="00652B06" w:rsidP="007939B1">
      <w:pPr>
        <w:pBdr>
          <w:top w:val="single" w:sz="4" w:space="1" w:color="auto"/>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My son and my partner help me, along with HACC staff. They take me shopping. I come to HACC every morning and get a shower and wash clothes. I like coming here to be with mates. If not, I sleep during the day. I can shower at home but I like it here. I go to Alice Springs on the Bush Bus to see the doctor. It gets me there a sensible time. The hospital pays for the bus. </w:t>
      </w:r>
    </w:p>
    <w:p w:rsidR="00652B06" w:rsidRPr="007939B1" w:rsidRDefault="00652B06" w:rsidP="007939B1">
      <w:pPr>
        <w:pBdr>
          <w:top w:val="single" w:sz="4" w:space="1" w:color="auto"/>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main positive change in my life would be to get more exercise. If I could get help to do training, that would be good, but it doesn’t happen in Tennant Creek. Trainers come from Alice and there is equipment at the hospital. They let me know when they are here, through the people at renal. If I could train more, I might be able to walk more and do more on my own and to get stronger. </w:t>
      </w:r>
    </w:p>
    <w:p w:rsidR="00652B06" w:rsidRPr="007939B1" w:rsidRDefault="00652B06" w:rsidP="007939B1">
      <w:pPr>
        <w:pBdr>
          <w:top w:val="single" w:sz="4" w:space="1" w:color="auto"/>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I would like to lose weight too. That would help me to be ready for a kidney transplant, which is what the doctor told me. Sometimes the food I eat is not healthy. I have lost a bit of weight and the food is healthy at HACC. But I put weight on at the weekend. I try to drink plenty of water.</w:t>
      </w:r>
    </w:p>
    <w:p w:rsidR="00652B06" w:rsidRPr="007939B1" w:rsidRDefault="00652B06" w:rsidP="007939B1">
      <w:pPr>
        <w:pBdr>
          <w:top w:val="single" w:sz="4" w:space="1" w:color="auto"/>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Most care for me over the years has been from my partner and sometimes my son. They push me in the chair or help me in the shower. Sometimes I go without help at home, but not much. Other family help me and HACC also visit me sometimes and do shopping. NDIS will help me in the future. </w:t>
      </w:r>
    </w:p>
    <w:p w:rsidR="00652B06" w:rsidRPr="007939B1" w:rsidRDefault="00652B06" w:rsidP="007939B1">
      <w:pPr>
        <w:pBdr>
          <w:top w:val="single" w:sz="4" w:space="1" w:color="auto"/>
          <w:left w:val="single" w:sz="4" w:space="4" w:color="auto"/>
          <w:bottom w:val="single" w:sz="4" w:space="1" w:color="auto"/>
          <w:right w:val="single" w:sz="4" w:space="4" w:color="auto"/>
        </w:pBd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biggest changes in my life are the scooter and coming to HACC. I look after myself and haven’t had a drink or smoke for 5-10 years. My son and daughter smoke and drink, but I don’t go to family parties to stay away from it.’ </w:t>
      </w:r>
    </w:p>
    <w:p w:rsidR="00652B06" w:rsidRPr="007939B1" w:rsidRDefault="00652B06" w:rsidP="002D4549">
      <w:pPr>
        <w:spacing w:after="0" w:line="240" w:lineRule="auto"/>
        <w:rPr>
          <w:rFonts w:ascii="Arial" w:eastAsiaTheme="minorHAnsi" w:hAnsi="Arial" w:cs="Arial"/>
          <w:sz w:val="24"/>
          <w:szCs w:val="24"/>
          <w:lang w:eastAsia="en-US"/>
        </w:rPr>
      </w:pPr>
    </w:p>
    <w:p w:rsidR="00652B06" w:rsidRPr="007939B1" w:rsidRDefault="00652B06" w:rsidP="002D4549">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The provision of meals was mentioned by some participants as being important to them. Some referred to general support from HACC, while others appreciated help with looking after their house and yard or garden.</w:t>
      </w:r>
    </w:p>
    <w:p w:rsidR="00652B06" w:rsidRPr="007939B1" w:rsidRDefault="00652B06" w:rsidP="002D4549">
      <w:pPr>
        <w:spacing w:after="0" w:line="240" w:lineRule="auto"/>
        <w:rPr>
          <w:rFonts w:ascii="Arial" w:eastAsiaTheme="minorHAnsi" w:hAnsi="Arial" w:cs="Arial"/>
          <w:sz w:val="24"/>
          <w:szCs w:val="24"/>
          <w:lang w:eastAsia="en-US"/>
        </w:rPr>
      </w:pPr>
    </w:p>
    <w:p w:rsidR="00652B06" w:rsidRPr="007939B1" w:rsidRDefault="00652B06" w:rsidP="002D4549">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A desire to be more active and to do some kind of work featured in conversations with a number of people we met.</w:t>
      </w:r>
      <w:r w:rsidR="00AF3B55" w:rsidRPr="007939B1">
        <w:rPr>
          <w:rFonts w:ascii="Arial" w:eastAsiaTheme="minorHAnsi" w:hAnsi="Arial" w:cs="Arial"/>
          <w:sz w:val="24"/>
          <w:szCs w:val="24"/>
          <w:lang w:eastAsia="en-US"/>
        </w:rPr>
        <w:t xml:space="preserve"> Case Study 1 is one example, as are the comments below from a couple who effectively look after each other. </w:t>
      </w:r>
      <w:r w:rsidRPr="007939B1">
        <w:rPr>
          <w:rFonts w:ascii="Arial" w:eastAsiaTheme="minorHAnsi" w:hAnsi="Arial" w:cs="Arial"/>
          <w:sz w:val="24"/>
          <w:szCs w:val="24"/>
          <w:lang w:eastAsia="en-US"/>
        </w:rPr>
        <w:t xml:space="preserve"> </w:t>
      </w:r>
    </w:p>
    <w:p w:rsidR="007939B1" w:rsidRDefault="007939B1" w:rsidP="000E575C">
      <w:pPr>
        <w:spacing w:after="0"/>
        <w:rPr>
          <w:rFonts w:ascii="Arial" w:hAnsi="Arial" w:cs="Arial"/>
          <w:i/>
          <w:sz w:val="24"/>
          <w:szCs w:val="24"/>
        </w:rPr>
      </w:pPr>
    </w:p>
    <w:p w:rsidR="00652B06" w:rsidRPr="007939B1" w:rsidRDefault="007939B1" w:rsidP="007939B1">
      <w:pPr>
        <w:spacing w:line="240" w:lineRule="auto"/>
        <w:ind w:left="567" w:right="522"/>
        <w:contextualSpacing/>
        <w:rPr>
          <w:rFonts w:ascii="Arial" w:hAnsi="Arial" w:cs="Arial"/>
          <w:sz w:val="24"/>
          <w:szCs w:val="24"/>
        </w:rPr>
      </w:pPr>
      <w:r>
        <w:rPr>
          <w:rFonts w:ascii="Arial" w:hAnsi="Arial" w:cs="Arial"/>
          <w:sz w:val="24"/>
          <w:szCs w:val="24"/>
        </w:rPr>
        <w:t>“</w:t>
      </w:r>
      <w:r w:rsidR="00652B06" w:rsidRPr="007939B1">
        <w:rPr>
          <w:rFonts w:ascii="Arial" w:hAnsi="Arial" w:cs="Arial"/>
          <w:sz w:val="24"/>
          <w:szCs w:val="24"/>
        </w:rPr>
        <w:t>We can’t have a full-time job now. We would want to work if possible, like for two days; Tuesday and Thursday</w:t>
      </w:r>
      <w:r w:rsidR="00AF3B55" w:rsidRPr="007939B1">
        <w:rPr>
          <w:rFonts w:ascii="Arial" w:hAnsi="Arial" w:cs="Arial"/>
          <w:sz w:val="24"/>
          <w:szCs w:val="24"/>
        </w:rPr>
        <w:t xml:space="preserve"> when we don’t have to go to dialysis</w:t>
      </w:r>
      <w:r w:rsidR="00652B06" w:rsidRPr="007939B1">
        <w:rPr>
          <w:rFonts w:ascii="Arial" w:hAnsi="Arial" w:cs="Arial"/>
          <w:sz w:val="24"/>
          <w:szCs w:val="24"/>
        </w:rPr>
        <w:t xml:space="preserve">. It would affect our pension. I could work for night patrol, for example. We have had experience, when I worked for CAAMA and at the hospital </w:t>
      </w:r>
      <w:r w:rsidR="00652B06" w:rsidRPr="007939B1">
        <w:rPr>
          <w:rFonts w:ascii="Arial" w:hAnsi="Arial" w:cs="Arial"/>
          <w:sz w:val="24"/>
          <w:szCs w:val="24"/>
        </w:rPr>
        <w:lastRenderedPageBreak/>
        <w:t>(where I earned $700), in working part time and managing it with my pension.</w:t>
      </w:r>
      <w:r>
        <w:rPr>
          <w:rFonts w:ascii="Arial" w:hAnsi="Arial" w:cs="Arial"/>
          <w:sz w:val="24"/>
          <w:szCs w:val="24"/>
        </w:rPr>
        <w:t>”</w:t>
      </w:r>
    </w:p>
    <w:p w:rsidR="00652B06" w:rsidRPr="007939B1" w:rsidRDefault="00652B06" w:rsidP="002D4549">
      <w:pPr>
        <w:spacing w:after="0" w:line="240" w:lineRule="auto"/>
        <w:rPr>
          <w:rFonts w:ascii="Arial" w:eastAsiaTheme="minorHAnsi" w:hAnsi="Arial" w:cs="Arial"/>
          <w:sz w:val="24"/>
          <w:szCs w:val="24"/>
          <w:lang w:eastAsia="en-US"/>
        </w:rPr>
      </w:pPr>
    </w:p>
    <w:p w:rsidR="00652B06" w:rsidRPr="007939B1" w:rsidRDefault="00652B06" w:rsidP="002D4549">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In some cases, </w:t>
      </w:r>
      <w:r w:rsidR="00BC212A" w:rsidRPr="007939B1">
        <w:rPr>
          <w:rFonts w:ascii="Arial" w:eastAsiaTheme="minorHAnsi" w:hAnsi="Arial" w:cs="Arial"/>
          <w:sz w:val="24"/>
          <w:szCs w:val="24"/>
          <w:lang w:eastAsia="en-US"/>
        </w:rPr>
        <w:t xml:space="preserve">as the example above, </w:t>
      </w:r>
      <w:r w:rsidRPr="007939B1">
        <w:rPr>
          <w:rFonts w:ascii="Arial" w:eastAsiaTheme="minorHAnsi" w:hAnsi="Arial" w:cs="Arial"/>
          <w:sz w:val="24"/>
          <w:szCs w:val="24"/>
          <w:lang w:eastAsia="en-US"/>
        </w:rPr>
        <w:t xml:space="preserve">there was uncertainty about whether they could work and still receive a pension. </w:t>
      </w:r>
      <w:r w:rsidR="00EF628A" w:rsidRPr="007939B1">
        <w:rPr>
          <w:rFonts w:ascii="Arial" w:eastAsiaTheme="minorHAnsi" w:hAnsi="Arial" w:cs="Arial"/>
          <w:sz w:val="24"/>
          <w:szCs w:val="24"/>
          <w:lang w:eastAsia="en-US"/>
        </w:rPr>
        <w:t>Others simply wanted to keep their bodies as active as possible:</w:t>
      </w:r>
    </w:p>
    <w:p w:rsidR="00652B06" w:rsidRPr="007939B1" w:rsidRDefault="00652B06" w:rsidP="002D4549">
      <w:pPr>
        <w:spacing w:after="0" w:line="240" w:lineRule="auto"/>
        <w:rPr>
          <w:rFonts w:ascii="Arial" w:eastAsiaTheme="minorHAnsi" w:hAnsi="Arial" w:cs="Arial"/>
          <w:sz w:val="24"/>
          <w:szCs w:val="24"/>
          <w:lang w:eastAsia="en-US"/>
        </w:rPr>
      </w:pPr>
    </w:p>
    <w:p w:rsidR="00EF628A" w:rsidRPr="007939B1" w:rsidRDefault="007939B1" w:rsidP="007939B1">
      <w:pPr>
        <w:spacing w:line="240" w:lineRule="auto"/>
        <w:ind w:left="567" w:right="522"/>
        <w:contextualSpacing/>
        <w:rPr>
          <w:rFonts w:ascii="Arial" w:hAnsi="Arial" w:cs="Arial"/>
          <w:sz w:val="24"/>
          <w:szCs w:val="24"/>
        </w:rPr>
      </w:pPr>
      <w:r>
        <w:rPr>
          <w:rFonts w:ascii="Arial" w:hAnsi="Arial" w:cs="Arial"/>
          <w:sz w:val="24"/>
          <w:szCs w:val="24"/>
        </w:rPr>
        <w:t>“</w:t>
      </w:r>
      <w:r w:rsidR="00CC7BFC" w:rsidRPr="007939B1">
        <w:rPr>
          <w:rFonts w:ascii="Arial" w:hAnsi="Arial" w:cs="Arial"/>
          <w:sz w:val="24"/>
          <w:szCs w:val="24"/>
        </w:rPr>
        <w:t>I am trying to get my relative to train to walk with a frame so she can be more mobile. Really most special help li</w:t>
      </w:r>
      <w:r w:rsidR="00834267" w:rsidRPr="007939B1">
        <w:rPr>
          <w:rFonts w:ascii="Arial" w:hAnsi="Arial" w:cs="Arial"/>
          <w:sz w:val="24"/>
          <w:szCs w:val="24"/>
        </w:rPr>
        <w:t>k</w:t>
      </w:r>
      <w:r w:rsidR="00CC7BFC" w:rsidRPr="007939B1">
        <w:rPr>
          <w:rFonts w:ascii="Arial" w:hAnsi="Arial" w:cs="Arial"/>
          <w:sz w:val="24"/>
          <w:szCs w:val="24"/>
        </w:rPr>
        <w:t>e this comes from Alice Springs rather than in Tennant Creek.</w:t>
      </w:r>
      <w:r>
        <w:rPr>
          <w:rFonts w:ascii="Arial" w:hAnsi="Arial" w:cs="Arial"/>
          <w:sz w:val="24"/>
          <w:szCs w:val="24"/>
        </w:rPr>
        <w:t>”</w:t>
      </w:r>
    </w:p>
    <w:p w:rsidR="00AF3B55" w:rsidRPr="007939B1" w:rsidRDefault="00AF3B55" w:rsidP="007939B1">
      <w:pPr>
        <w:spacing w:line="240" w:lineRule="auto"/>
        <w:ind w:left="567" w:right="522"/>
        <w:contextualSpacing/>
        <w:rPr>
          <w:rFonts w:ascii="Arial" w:hAnsi="Arial" w:cs="Arial"/>
          <w:sz w:val="24"/>
          <w:szCs w:val="24"/>
        </w:rPr>
      </w:pPr>
    </w:p>
    <w:p w:rsidR="00BC212A" w:rsidRPr="007939B1" w:rsidRDefault="007939B1" w:rsidP="007939B1">
      <w:pPr>
        <w:spacing w:line="240" w:lineRule="auto"/>
        <w:ind w:left="567" w:right="522"/>
        <w:contextualSpacing/>
        <w:rPr>
          <w:rFonts w:ascii="Arial" w:hAnsi="Arial" w:cs="Arial"/>
          <w:sz w:val="24"/>
          <w:szCs w:val="24"/>
        </w:rPr>
      </w:pPr>
      <w:r>
        <w:rPr>
          <w:rFonts w:ascii="Arial" w:hAnsi="Arial" w:cs="Arial"/>
          <w:sz w:val="24"/>
          <w:szCs w:val="24"/>
        </w:rPr>
        <w:t>“</w:t>
      </w:r>
      <w:r w:rsidR="007C2E8C" w:rsidRPr="007939B1">
        <w:rPr>
          <w:rFonts w:ascii="Arial" w:hAnsi="Arial" w:cs="Arial"/>
          <w:sz w:val="24"/>
          <w:szCs w:val="24"/>
        </w:rPr>
        <w:t>For me, I walk everywhere for exercise reasons. I go up Battery Hill.</w:t>
      </w:r>
      <w:r>
        <w:rPr>
          <w:rFonts w:ascii="Arial" w:hAnsi="Arial" w:cs="Arial"/>
          <w:sz w:val="24"/>
          <w:szCs w:val="24"/>
        </w:rPr>
        <w:t>”</w:t>
      </w:r>
    </w:p>
    <w:p w:rsidR="00AF3B55" w:rsidRPr="007939B1" w:rsidRDefault="00AF3B55" w:rsidP="007C2E8C">
      <w:pPr>
        <w:ind w:left="567" w:right="521"/>
        <w:contextualSpacing/>
        <w:jc w:val="both"/>
        <w:rPr>
          <w:rFonts w:ascii="Arial" w:hAnsi="Arial" w:cs="Arial"/>
          <w:i/>
          <w:sz w:val="24"/>
          <w:szCs w:val="24"/>
        </w:rPr>
      </w:pPr>
    </w:p>
    <w:p w:rsidR="00AF3B55" w:rsidRPr="007939B1" w:rsidRDefault="00AF3B55" w:rsidP="002D4549">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Case Studies 2 and 3 make similar points about people being aware of the need for them to keep as active as possible and to be aware of the kinds of food they are consuming and its effect on their health. </w:t>
      </w:r>
    </w:p>
    <w:p w:rsidR="007939B1" w:rsidRPr="007939B1" w:rsidRDefault="007939B1" w:rsidP="002D4549">
      <w:pPr>
        <w:spacing w:after="0" w:line="240" w:lineRule="auto"/>
        <w:rPr>
          <w:rFonts w:ascii="Arial" w:eastAsiaTheme="minorHAnsi" w:hAnsi="Arial" w:cs="Arial"/>
          <w:sz w:val="24"/>
          <w:szCs w:val="24"/>
          <w:lang w:eastAsia="en-US"/>
        </w:rPr>
      </w:pPr>
    </w:p>
    <w:p w:rsidR="00676572" w:rsidRPr="007939B1" w:rsidRDefault="00676572" w:rsidP="00676572">
      <w:pPr>
        <w:pStyle w:val="ListParagraph"/>
        <w:numPr>
          <w:ilvl w:val="1"/>
          <w:numId w:val="5"/>
        </w:numPr>
        <w:ind w:left="567" w:hanging="567"/>
        <w:outlineLvl w:val="1"/>
        <w:rPr>
          <w:rFonts w:ascii="Arial" w:eastAsiaTheme="minorHAnsi" w:hAnsi="Arial" w:cs="Arial"/>
          <w:b/>
          <w:sz w:val="28"/>
          <w:szCs w:val="28"/>
          <w:lang w:eastAsia="en-US"/>
        </w:rPr>
      </w:pPr>
      <w:bookmarkStart w:id="11" w:name="_Toc436135409"/>
      <w:r w:rsidRPr="007939B1">
        <w:rPr>
          <w:rFonts w:ascii="Arial" w:eastAsiaTheme="minorHAnsi" w:hAnsi="Arial" w:cs="Arial"/>
          <w:b/>
          <w:sz w:val="28"/>
          <w:szCs w:val="28"/>
          <w:lang w:eastAsia="en-US"/>
        </w:rPr>
        <w:t>Disability and culture</w:t>
      </w:r>
      <w:bookmarkEnd w:id="11"/>
    </w:p>
    <w:p w:rsidR="00676572" w:rsidRPr="007939B1" w:rsidRDefault="00676572" w:rsidP="002D4549">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Although in our experience not </w:t>
      </w:r>
      <w:proofErr w:type="gramStart"/>
      <w:r w:rsidRPr="007939B1">
        <w:rPr>
          <w:rFonts w:ascii="Arial" w:eastAsiaTheme="minorHAnsi" w:hAnsi="Arial" w:cs="Arial"/>
          <w:sz w:val="24"/>
          <w:szCs w:val="24"/>
          <w:lang w:eastAsia="en-US"/>
        </w:rPr>
        <w:t>a regret</w:t>
      </w:r>
      <w:proofErr w:type="gramEnd"/>
      <w:r w:rsidRPr="007939B1">
        <w:rPr>
          <w:rFonts w:ascii="Arial" w:eastAsiaTheme="minorHAnsi" w:hAnsi="Arial" w:cs="Arial"/>
          <w:sz w:val="24"/>
          <w:szCs w:val="24"/>
          <w:lang w:eastAsia="en-US"/>
        </w:rPr>
        <w:t xml:space="preserve"> confined to people with disabilities</w:t>
      </w:r>
      <w:r w:rsidR="003838E6" w:rsidRPr="007939B1">
        <w:rPr>
          <w:rFonts w:ascii="Arial" w:eastAsiaTheme="minorHAnsi" w:hAnsi="Arial" w:cs="Arial"/>
          <w:sz w:val="24"/>
          <w:szCs w:val="24"/>
          <w:lang w:eastAsia="en-US"/>
        </w:rPr>
        <w:t xml:space="preserve">, a sense of not being able to practise </w:t>
      </w:r>
      <w:r w:rsidRPr="007939B1">
        <w:rPr>
          <w:rFonts w:ascii="Arial" w:eastAsiaTheme="minorHAnsi" w:hAnsi="Arial" w:cs="Arial"/>
          <w:sz w:val="24"/>
          <w:szCs w:val="24"/>
          <w:lang w:eastAsia="en-US"/>
        </w:rPr>
        <w:t xml:space="preserve">culture is important for </w:t>
      </w:r>
      <w:r w:rsidR="00AF3B55" w:rsidRPr="007939B1">
        <w:rPr>
          <w:rFonts w:ascii="Arial" w:eastAsiaTheme="minorHAnsi" w:hAnsi="Arial" w:cs="Arial"/>
          <w:sz w:val="24"/>
          <w:szCs w:val="24"/>
          <w:lang w:eastAsia="en-US"/>
        </w:rPr>
        <w:t xml:space="preserve">the </w:t>
      </w:r>
      <w:r w:rsidRPr="007939B1">
        <w:rPr>
          <w:rFonts w:ascii="Arial" w:eastAsiaTheme="minorHAnsi" w:hAnsi="Arial" w:cs="Arial"/>
          <w:sz w:val="24"/>
          <w:szCs w:val="24"/>
          <w:lang w:eastAsia="en-US"/>
        </w:rPr>
        <w:t xml:space="preserve">Aboriginal people </w:t>
      </w:r>
      <w:r w:rsidR="00AF3B55" w:rsidRPr="007939B1">
        <w:rPr>
          <w:rFonts w:ascii="Arial" w:eastAsiaTheme="minorHAnsi" w:hAnsi="Arial" w:cs="Arial"/>
          <w:sz w:val="24"/>
          <w:szCs w:val="24"/>
          <w:lang w:eastAsia="en-US"/>
        </w:rPr>
        <w:t xml:space="preserve">who participated in this research </w:t>
      </w:r>
      <w:r w:rsidRPr="007939B1">
        <w:rPr>
          <w:rFonts w:ascii="Arial" w:eastAsiaTheme="minorHAnsi" w:hAnsi="Arial" w:cs="Arial"/>
          <w:sz w:val="24"/>
          <w:szCs w:val="24"/>
          <w:lang w:eastAsia="en-US"/>
        </w:rPr>
        <w:t>in the Barkly Region. In talking about the subject, they often refer to a strong desire to go out bush more often and refe</w:t>
      </w:r>
      <w:r w:rsidR="00AF3B55" w:rsidRPr="007939B1">
        <w:rPr>
          <w:rFonts w:ascii="Arial" w:eastAsiaTheme="minorHAnsi" w:hAnsi="Arial" w:cs="Arial"/>
          <w:sz w:val="24"/>
          <w:szCs w:val="24"/>
          <w:lang w:eastAsia="en-US"/>
        </w:rPr>
        <w:t>r to the needs of older people, as illustrated by the passages and quotations below</w:t>
      </w:r>
    </w:p>
    <w:p w:rsidR="00676572" w:rsidRPr="007939B1" w:rsidRDefault="00676572" w:rsidP="00676572">
      <w:pPr>
        <w:spacing w:after="0" w:line="240" w:lineRule="auto"/>
        <w:rPr>
          <w:rFonts w:ascii="Arial" w:eastAsiaTheme="minorHAnsi" w:hAnsi="Arial" w:cs="Arial"/>
          <w:sz w:val="24"/>
          <w:szCs w:val="24"/>
          <w:lang w:eastAsia="en-US"/>
        </w:rPr>
      </w:pPr>
    </w:p>
    <w:p w:rsidR="00676572" w:rsidRPr="007939B1" w:rsidRDefault="007939B1" w:rsidP="007939B1">
      <w:pPr>
        <w:spacing w:line="240" w:lineRule="auto"/>
        <w:ind w:left="567" w:right="521"/>
        <w:rPr>
          <w:rFonts w:ascii="Arial" w:eastAsiaTheme="minorHAnsi" w:hAnsi="Arial" w:cs="Arial"/>
          <w:sz w:val="24"/>
          <w:szCs w:val="24"/>
          <w:lang w:eastAsia="en-US"/>
        </w:rPr>
      </w:pPr>
      <w:proofErr w:type="gramStart"/>
      <w:r>
        <w:rPr>
          <w:rFonts w:ascii="Arial" w:eastAsiaTheme="minorHAnsi" w:hAnsi="Arial" w:cs="Arial"/>
          <w:sz w:val="24"/>
          <w:szCs w:val="24"/>
          <w:lang w:eastAsia="en-US"/>
        </w:rPr>
        <w:t>“</w:t>
      </w:r>
      <w:r w:rsidR="00676572" w:rsidRPr="007939B1">
        <w:rPr>
          <w:rFonts w:ascii="Arial" w:eastAsiaTheme="minorHAnsi" w:hAnsi="Arial" w:cs="Arial"/>
          <w:sz w:val="24"/>
          <w:szCs w:val="24"/>
          <w:lang w:eastAsia="en-US"/>
        </w:rPr>
        <w:t>Before we used to spend a lot of time out bush, hunting and camping.</w:t>
      </w:r>
      <w:proofErr w:type="gramEnd"/>
      <w:r w:rsidR="00676572" w:rsidRPr="007939B1">
        <w:rPr>
          <w:rFonts w:ascii="Arial" w:eastAsiaTheme="minorHAnsi" w:hAnsi="Arial" w:cs="Arial"/>
          <w:sz w:val="24"/>
          <w:szCs w:val="24"/>
          <w:lang w:eastAsia="en-US"/>
        </w:rPr>
        <w:t xml:space="preserve"> We used to go whenever we wanted but we can’t do that now. Renal is three times per week. We have to let people know so they can look for us if needed. We can’t spend time on country now. My home community is 50km</w:t>
      </w:r>
      <w:r>
        <w:rPr>
          <w:rFonts w:ascii="Arial" w:eastAsiaTheme="minorHAnsi" w:hAnsi="Arial" w:cs="Arial"/>
          <w:sz w:val="24"/>
          <w:szCs w:val="24"/>
          <w:lang w:eastAsia="en-US"/>
        </w:rPr>
        <w:t xml:space="preserve"> away. Renal wears you out too.”</w:t>
      </w:r>
    </w:p>
    <w:p w:rsidR="00676572" w:rsidRPr="007939B1" w:rsidRDefault="007939B1" w:rsidP="007939B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676572" w:rsidRPr="007939B1">
        <w:rPr>
          <w:rFonts w:ascii="Arial" w:eastAsiaTheme="minorHAnsi" w:hAnsi="Arial" w:cs="Arial"/>
          <w:sz w:val="24"/>
          <w:szCs w:val="24"/>
          <w:lang w:eastAsia="en-US"/>
        </w:rPr>
        <w:t>If we go hunting, we need 2-3 cars. We have a lunch break out there. We need to plan it. We miss going bush. It is important to us because we grew up that way, lighting a big fire instead of a 44-gallon drum in our yard, looking around with no streetlamps and just the moo</w:t>
      </w:r>
      <w:r>
        <w:rPr>
          <w:rFonts w:ascii="Arial" w:eastAsiaTheme="minorHAnsi" w:hAnsi="Arial" w:cs="Arial"/>
          <w:sz w:val="24"/>
          <w:szCs w:val="24"/>
          <w:lang w:eastAsia="en-US"/>
        </w:rPr>
        <w:t>n. It is part of our lifestyle.”</w:t>
      </w:r>
    </w:p>
    <w:p w:rsidR="00676572" w:rsidRPr="007939B1" w:rsidRDefault="00676572" w:rsidP="007939B1">
      <w:pPr>
        <w:spacing w:after="0" w:line="240" w:lineRule="auto"/>
        <w:ind w:left="567" w:right="521"/>
        <w:rPr>
          <w:rFonts w:ascii="Arial" w:eastAsiaTheme="minorHAnsi" w:hAnsi="Arial" w:cs="Arial"/>
          <w:sz w:val="24"/>
          <w:szCs w:val="24"/>
          <w:lang w:eastAsia="en-US"/>
        </w:rPr>
      </w:pPr>
    </w:p>
    <w:p w:rsidR="00676572" w:rsidRPr="007939B1" w:rsidRDefault="007939B1" w:rsidP="007939B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676572" w:rsidRPr="007939B1">
        <w:rPr>
          <w:rFonts w:ascii="Arial" w:eastAsiaTheme="minorHAnsi" w:hAnsi="Arial" w:cs="Arial"/>
          <w:sz w:val="24"/>
          <w:szCs w:val="24"/>
          <w:lang w:eastAsia="en-US"/>
        </w:rPr>
        <w:t>I like to go bush. Taking the person we are caring for to cook kangaroo tail is good. Just going for the day and coming back in the afternoon is good for old people as it goes back to what they used to do. Town is a bit jammed with traffic and drinks and everything. Old people feel lighter out bush. They feel free because it is their home. They find it boring in town. Digging and eating bush potatoes is best for them.</w:t>
      </w:r>
      <w:r>
        <w:rPr>
          <w:rFonts w:ascii="Arial" w:eastAsiaTheme="minorHAnsi" w:hAnsi="Arial" w:cs="Arial"/>
          <w:sz w:val="24"/>
          <w:szCs w:val="24"/>
          <w:lang w:eastAsia="en-US"/>
        </w:rPr>
        <w:t>”</w:t>
      </w:r>
    </w:p>
    <w:p w:rsidR="007939B1" w:rsidRDefault="007939B1" w:rsidP="007939B1">
      <w:pPr>
        <w:spacing w:after="0" w:line="240" w:lineRule="auto"/>
        <w:ind w:left="567" w:right="521"/>
        <w:rPr>
          <w:rFonts w:ascii="Arial" w:eastAsiaTheme="minorHAnsi" w:hAnsi="Arial" w:cs="Arial"/>
          <w:sz w:val="24"/>
          <w:szCs w:val="24"/>
          <w:lang w:eastAsia="en-US"/>
        </w:rPr>
      </w:pPr>
    </w:p>
    <w:p w:rsidR="00676572" w:rsidRPr="007939B1" w:rsidRDefault="007939B1" w:rsidP="007939B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676572" w:rsidRPr="007939B1">
        <w:rPr>
          <w:rFonts w:ascii="Arial" w:eastAsiaTheme="minorHAnsi" w:hAnsi="Arial" w:cs="Arial"/>
          <w:sz w:val="24"/>
          <w:szCs w:val="24"/>
          <w:lang w:eastAsia="en-US"/>
        </w:rPr>
        <w:t>The problem now is that we don’t have vehicles. HACC used to take them but it has a new manager now and they don’t go any more. Going out to Phillip Creek Station is good b</w:t>
      </w:r>
      <w:r w:rsidR="00867500" w:rsidRPr="007939B1">
        <w:rPr>
          <w:rFonts w:ascii="Arial" w:eastAsiaTheme="minorHAnsi" w:hAnsi="Arial" w:cs="Arial"/>
          <w:sz w:val="24"/>
          <w:szCs w:val="24"/>
          <w:lang w:eastAsia="en-US"/>
        </w:rPr>
        <w:t>ecause that’s where they are fro</w:t>
      </w:r>
      <w:r w:rsidR="00676572" w:rsidRPr="007939B1">
        <w:rPr>
          <w:rFonts w:ascii="Arial" w:eastAsiaTheme="minorHAnsi" w:hAnsi="Arial" w:cs="Arial"/>
          <w:sz w:val="24"/>
          <w:szCs w:val="24"/>
          <w:lang w:eastAsia="en-US"/>
        </w:rPr>
        <w:t>m. But dialysis makes it hard unless we time it properly.</w:t>
      </w:r>
      <w:r>
        <w:rPr>
          <w:rFonts w:ascii="Arial" w:eastAsiaTheme="minorHAnsi" w:hAnsi="Arial" w:cs="Arial"/>
          <w:sz w:val="24"/>
          <w:szCs w:val="24"/>
          <w:lang w:eastAsia="en-US"/>
        </w:rPr>
        <w:t>”</w:t>
      </w:r>
    </w:p>
    <w:p w:rsidR="00676572" w:rsidRPr="007939B1" w:rsidRDefault="00676572" w:rsidP="007939B1">
      <w:pPr>
        <w:spacing w:after="0" w:line="240" w:lineRule="auto"/>
        <w:ind w:left="567" w:right="521"/>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 </w:t>
      </w:r>
    </w:p>
    <w:p w:rsidR="00676572" w:rsidRPr="007939B1" w:rsidRDefault="007939B1" w:rsidP="007939B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676572" w:rsidRPr="007939B1">
        <w:rPr>
          <w:rFonts w:ascii="Arial" w:eastAsiaTheme="minorHAnsi" w:hAnsi="Arial" w:cs="Arial"/>
          <w:sz w:val="24"/>
          <w:szCs w:val="24"/>
          <w:lang w:eastAsia="en-US"/>
        </w:rPr>
        <w:t xml:space="preserve">Being out bush brings out a lot of stories but in town you are mixed up and disturbed. In town you see family drinking and it makes you want to </w:t>
      </w:r>
      <w:r w:rsidR="00676572" w:rsidRPr="007939B1">
        <w:rPr>
          <w:rFonts w:ascii="Arial" w:eastAsiaTheme="minorHAnsi" w:hAnsi="Arial" w:cs="Arial"/>
          <w:sz w:val="24"/>
          <w:szCs w:val="24"/>
          <w:lang w:eastAsia="en-US"/>
        </w:rPr>
        <w:lastRenderedPageBreak/>
        <w:t>drink. Out bush you can talk to other people easily. Eating a goanna a</w:t>
      </w:r>
      <w:r>
        <w:rPr>
          <w:rFonts w:ascii="Arial" w:eastAsiaTheme="minorHAnsi" w:hAnsi="Arial" w:cs="Arial"/>
          <w:sz w:val="24"/>
          <w:szCs w:val="24"/>
          <w:lang w:eastAsia="en-US"/>
        </w:rPr>
        <w:t>nd cooking damper is good too.”</w:t>
      </w:r>
    </w:p>
    <w:p w:rsidR="00676572" w:rsidRPr="007939B1" w:rsidRDefault="00676572" w:rsidP="007939B1">
      <w:pPr>
        <w:spacing w:after="0" w:line="240" w:lineRule="auto"/>
        <w:ind w:left="567" w:right="521"/>
        <w:rPr>
          <w:rFonts w:ascii="Arial" w:eastAsiaTheme="minorHAnsi" w:hAnsi="Arial" w:cs="Arial"/>
          <w:sz w:val="24"/>
          <w:szCs w:val="24"/>
          <w:lang w:eastAsia="en-US"/>
        </w:rPr>
      </w:pPr>
    </w:p>
    <w:p w:rsidR="00676572" w:rsidRPr="007939B1" w:rsidRDefault="007939B1" w:rsidP="007939B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“P</w:t>
      </w:r>
      <w:r w:rsidR="00676572" w:rsidRPr="007939B1">
        <w:rPr>
          <w:rFonts w:ascii="Arial" w:eastAsiaTheme="minorHAnsi" w:hAnsi="Arial" w:cs="Arial"/>
          <w:sz w:val="24"/>
          <w:szCs w:val="24"/>
          <w:lang w:eastAsia="en-US"/>
        </w:rPr>
        <w:t>eople feel sad if they can’t go out bush. Their mums and dads taught them how to live on the land and they want to show the kids and sit around the campfire. Getting up early and cooking is good for them. Talking at night happens.</w:t>
      </w:r>
      <w:r>
        <w:rPr>
          <w:rFonts w:ascii="Arial" w:eastAsiaTheme="minorHAnsi" w:hAnsi="Arial" w:cs="Arial"/>
          <w:sz w:val="24"/>
          <w:szCs w:val="24"/>
          <w:lang w:eastAsia="en-US"/>
        </w:rPr>
        <w:t>”</w:t>
      </w:r>
    </w:p>
    <w:p w:rsidR="00676572" w:rsidRPr="007939B1" w:rsidRDefault="00676572" w:rsidP="007939B1">
      <w:pPr>
        <w:spacing w:after="0" w:line="240" w:lineRule="auto"/>
        <w:ind w:left="567" w:right="521"/>
        <w:rPr>
          <w:rFonts w:ascii="Arial" w:eastAsiaTheme="minorHAnsi" w:hAnsi="Arial" w:cs="Arial"/>
          <w:sz w:val="24"/>
          <w:szCs w:val="24"/>
          <w:lang w:eastAsia="en-US"/>
        </w:rPr>
      </w:pPr>
    </w:p>
    <w:p w:rsidR="00676572" w:rsidRPr="007939B1" w:rsidRDefault="007939B1" w:rsidP="007939B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676572" w:rsidRPr="007939B1">
        <w:rPr>
          <w:rFonts w:ascii="Arial" w:eastAsiaTheme="minorHAnsi" w:hAnsi="Arial" w:cs="Arial"/>
          <w:sz w:val="24"/>
          <w:szCs w:val="24"/>
          <w:lang w:eastAsia="en-US"/>
        </w:rPr>
        <w:t>Some people talk about going back to their homelands but there are no renal machines out bush.</w:t>
      </w:r>
      <w:r>
        <w:rPr>
          <w:rFonts w:ascii="Arial" w:eastAsiaTheme="minorHAnsi" w:hAnsi="Arial" w:cs="Arial"/>
          <w:sz w:val="24"/>
          <w:szCs w:val="24"/>
          <w:lang w:eastAsia="en-US"/>
        </w:rPr>
        <w:t>”</w:t>
      </w:r>
    </w:p>
    <w:p w:rsidR="00676572" w:rsidRPr="007939B1" w:rsidRDefault="00676572" w:rsidP="007939B1">
      <w:pPr>
        <w:spacing w:after="0" w:line="240" w:lineRule="auto"/>
        <w:ind w:left="567" w:right="521"/>
        <w:rPr>
          <w:rFonts w:ascii="Arial" w:eastAsiaTheme="minorHAnsi" w:hAnsi="Arial" w:cs="Arial"/>
          <w:sz w:val="24"/>
          <w:szCs w:val="24"/>
          <w:lang w:eastAsia="en-US"/>
        </w:rPr>
      </w:pPr>
    </w:p>
    <w:p w:rsidR="00676572" w:rsidRPr="007939B1" w:rsidRDefault="007939B1" w:rsidP="007939B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676572" w:rsidRPr="007939B1">
        <w:rPr>
          <w:rFonts w:ascii="Arial" w:eastAsiaTheme="minorHAnsi" w:hAnsi="Arial" w:cs="Arial"/>
          <w:sz w:val="24"/>
          <w:szCs w:val="24"/>
          <w:lang w:eastAsia="en-US"/>
        </w:rPr>
        <w:t>A bus to take people out would be good. Not sure if people would pay for that. I would love to do it but nowadays everything costs money.</w:t>
      </w:r>
      <w:r>
        <w:rPr>
          <w:rFonts w:ascii="Arial" w:eastAsiaTheme="minorHAnsi" w:hAnsi="Arial" w:cs="Arial"/>
          <w:sz w:val="24"/>
          <w:szCs w:val="24"/>
          <w:lang w:eastAsia="en-US"/>
        </w:rPr>
        <w:t>”</w:t>
      </w:r>
    </w:p>
    <w:p w:rsidR="00676572" w:rsidRPr="007939B1" w:rsidRDefault="00676572" w:rsidP="007939B1">
      <w:pPr>
        <w:spacing w:after="0" w:line="240" w:lineRule="auto"/>
        <w:ind w:left="567" w:right="521"/>
        <w:rPr>
          <w:rFonts w:ascii="Arial" w:eastAsiaTheme="minorHAnsi" w:hAnsi="Arial" w:cs="Arial"/>
          <w:sz w:val="24"/>
          <w:szCs w:val="24"/>
          <w:lang w:eastAsia="en-US"/>
        </w:rPr>
      </w:pPr>
    </w:p>
    <w:p w:rsidR="00676572" w:rsidRPr="007939B1" w:rsidRDefault="007939B1" w:rsidP="007939B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676572" w:rsidRPr="007939B1">
        <w:rPr>
          <w:rFonts w:ascii="Arial" w:eastAsiaTheme="minorHAnsi" w:hAnsi="Arial" w:cs="Arial"/>
          <w:sz w:val="24"/>
          <w:szCs w:val="24"/>
          <w:lang w:eastAsia="en-US"/>
        </w:rPr>
        <w:t>I can’t walk any more. I would like to teach the young girls but I can’t get out bush.</w:t>
      </w:r>
      <w:r>
        <w:rPr>
          <w:rFonts w:ascii="Arial" w:eastAsiaTheme="minorHAnsi" w:hAnsi="Arial" w:cs="Arial"/>
          <w:sz w:val="24"/>
          <w:szCs w:val="24"/>
          <w:lang w:eastAsia="en-US"/>
        </w:rPr>
        <w:t>”</w:t>
      </w:r>
    </w:p>
    <w:p w:rsidR="000A12BF" w:rsidRPr="007939B1" w:rsidRDefault="000A12BF" w:rsidP="007939B1">
      <w:pPr>
        <w:spacing w:after="0" w:line="240" w:lineRule="auto"/>
        <w:ind w:left="567" w:right="521"/>
        <w:rPr>
          <w:rFonts w:ascii="Arial" w:eastAsiaTheme="minorHAnsi" w:hAnsi="Arial" w:cs="Arial"/>
          <w:sz w:val="24"/>
          <w:szCs w:val="24"/>
          <w:lang w:eastAsia="en-US"/>
        </w:rPr>
      </w:pPr>
    </w:p>
    <w:p w:rsidR="000A12BF" w:rsidRPr="007939B1" w:rsidRDefault="007939B1" w:rsidP="007939B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0A12BF" w:rsidRPr="007939B1">
        <w:rPr>
          <w:rFonts w:ascii="Arial" w:eastAsiaTheme="minorHAnsi" w:hAnsi="Arial" w:cs="Arial"/>
          <w:sz w:val="24"/>
          <w:szCs w:val="24"/>
          <w:lang w:eastAsia="en-US"/>
        </w:rPr>
        <w:t>As a senior man in the community, I am expected to go out bush, but can’t because I have to look after my wi</w:t>
      </w:r>
      <w:r w:rsidR="003838E6" w:rsidRPr="007939B1">
        <w:rPr>
          <w:rFonts w:ascii="Arial" w:eastAsiaTheme="minorHAnsi" w:hAnsi="Arial" w:cs="Arial"/>
          <w:sz w:val="24"/>
          <w:szCs w:val="24"/>
          <w:lang w:eastAsia="en-US"/>
        </w:rPr>
        <w:t>fe. For me, this part is</w:t>
      </w:r>
      <w:r>
        <w:rPr>
          <w:rFonts w:ascii="Arial" w:eastAsiaTheme="minorHAnsi" w:hAnsi="Arial" w:cs="Arial"/>
          <w:sz w:val="24"/>
          <w:szCs w:val="24"/>
          <w:lang w:eastAsia="en-US"/>
        </w:rPr>
        <w:t xml:space="preserve"> hard because I can’t do both.”</w:t>
      </w:r>
    </w:p>
    <w:p w:rsidR="000A12BF" w:rsidRPr="007939B1" w:rsidRDefault="000A12BF" w:rsidP="007939B1">
      <w:pPr>
        <w:spacing w:after="0" w:line="240" w:lineRule="auto"/>
        <w:ind w:left="567" w:right="521"/>
        <w:rPr>
          <w:rFonts w:ascii="Arial" w:eastAsiaTheme="minorHAnsi" w:hAnsi="Arial" w:cs="Arial"/>
          <w:sz w:val="24"/>
          <w:szCs w:val="24"/>
          <w:lang w:eastAsia="en-US"/>
        </w:rPr>
      </w:pPr>
    </w:p>
    <w:p w:rsidR="000A12BF" w:rsidRPr="007939B1" w:rsidRDefault="007939B1" w:rsidP="007939B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0A12BF" w:rsidRPr="007939B1">
        <w:rPr>
          <w:rFonts w:ascii="Arial" w:eastAsiaTheme="minorHAnsi" w:hAnsi="Arial" w:cs="Arial"/>
          <w:sz w:val="24"/>
          <w:szCs w:val="24"/>
          <w:lang w:eastAsia="en-US"/>
        </w:rPr>
        <w:t>The main cultural side of things is that we have commitments at the culture ground. In town, we can do them, but away from town is harder.</w:t>
      </w:r>
      <w:r>
        <w:rPr>
          <w:rFonts w:ascii="Arial" w:eastAsiaTheme="minorHAnsi" w:hAnsi="Arial" w:cs="Arial"/>
          <w:sz w:val="24"/>
          <w:szCs w:val="24"/>
          <w:lang w:eastAsia="en-US"/>
        </w:rPr>
        <w:t>”</w:t>
      </w:r>
    </w:p>
    <w:p w:rsidR="000A12BF" w:rsidRPr="007939B1" w:rsidRDefault="000A12BF" w:rsidP="007939B1">
      <w:pPr>
        <w:spacing w:after="0" w:line="240" w:lineRule="auto"/>
        <w:ind w:left="567" w:right="521"/>
        <w:rPr>
          <w:rFonts w:ascii="Arial" w:eastAsiaTheme="minorHAnsi" w:hAnsi="Arial" w:cs="Arial"/>
          <w:sz w:val="24"/>
          <w:szCs w:val="24"/>
          <w:lang w:eastAsia="en-US"/>
        </w:rPr>
      </w:pPr>
    </w:p>
    <w:p w:rsidR="000A12BF" w:rsidRPr="007939B1" w:rsidRDefault="007939B1" w:rsidP="007939B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0A12BF" w:rsidRPr="007939B1">
        <w:rPr>
          <w:rFonts w:ascii="Arial" w:eastAsiaTheme="minorHAnsi" w:hAnsi="Arial" w:cs="Arial"/>
          <w:sz w:val="24"/>
          <w:szCs w:val="24"/>
          <w:lang w:eastAsia="en-US"/>
        </w:rPr>
        <w:t>I am the main man at some meetings and I can’t even go. My fa</w:t>
      </w:r>
      <w:r>
        <w:rPr>
          <w:rFonts w:ascii="Arial" w:eastAsiaTheme="minorHAnsi" w:hAnsi="Arial" w:cs="Arial"/>
          <w:sz w:val="24"/>
          <w:szCs w:val="24"/>
          <w:lang w:eastAsia="en-US"/>
        </w:rPr>
        <w:t>mily can’t really cover for me.”</w:t>
      </w:r>
    </w:p>
    <w:p w:rsidR="000A12BF" w:rsidRPr="007939B1" w:rsidRDefault="000A12BF" w:rsidP="007939B1">
      <w:pPr>
        <w:spacing w:after="0" w:line="240" w:lineRule="auto"/>
        <w:ind w:left="567" w:right="521"/>
        <w:rPr>
          <w:rFonts w:ascii="Arial" w:eastAsiaTheme="minorHAnsi" w:hAnsi="Arial" w:cs="Arial"/>
          <w:sz w:val="24"/>
          <w:szCs w:val="24"/>
          <w:lang w:eastAsia="en-US"/>
        </w:rPr>
      </w:pPr>
    </w:p>
    <w:p w:rsidR="003838E6" w:rsidRPr="007939B1" w:rsidRDefault="003838E6" w:rsidP="007939B1">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Some people are finding ways to meet their cultural needs and obligations:</w:t>
      </w:r>
    </w:p>
    <w:p w:rsidR="003838E6" w:rsidRPr="007939B1" w:rsidRDefault="003838E6" w:rsidP="007939B1">
      <w:pPr>
        <w:spacing w:after="0" w:line="240" w:lineRule="auto"/>
        <w:rPr>
          <w:rFonts w:ascii="Arial" w:eastAsiaTheme="minorHAnsi" w:hAnsi="Arial" w:cs="Arial"/>
          <w:sz w:val="24"/>
          <w:szCs w:val="24"/>
          <w:lang w:eastAsia="en-US"/>
        </w:rPr>
      </w:pPr>
    </w:p>
    <w:p w:rsidR="003838E6" w:rsidRPr="007939B1" w:rsidRDefault="007939B1" w:rsidP="007939B1">
      <w:pPr>
        <w:spacing w:after="0" w:line="240" w:lineRule="auto"/>
        <w:ind w:left="567" w:right="522"/>
        <w:rPr>
          <w:rFonts w:ascii="Arial" w:eastAsiaTheme="minorHAnsi" w:hAnsi="Arial" w:cs="Arial"/>
          <w:sz w:val="24"/>
          <w:szCs w:val="24"/>
          <w:lang w:eastAsia="en-US"/>
        </w:rPr>
      </w:pPr>
      <w:r>
        <w:rPr>
          <w:rFonts w:ascii="Arial" w:eastAsiaTheme="minorHAnsi" w:hAnsi="Arial" w:cs="Arial"/>
          <w:sz w:val="24"/>
          <w:szCs w:val="24"/>
          <w:lang w:eastAsia="en-US"/>
        </w:rPr>
        <w:t>“</w:t>
      </w:r>
      <w:r w:rsidR="003838E6" w:rsidRPr="007939B1">
        <w:rPr>
          <w:rFonts w:ascii="Arial" w:eastAsiaTheme="minorHAnsi" w:hAnsi="Arial" w:cs="Arial"/>
          <w:sz w:val="24"/>
          <w:szCs w:val="24"/>
          <w:lang w:eastAsia="en-US"/>
        </w:rPr>
        <w:t>If we have to go to CLC</w:t>
      </w:r>
      <w:r w:rsidR="00AB2E3A" w:rsidRPr="007939B1">
        <w:rPr>
          <w:rFonts w:ascii="Arial" w:eastAsiaTheme="minorHAnsi" w:hAnsi="Arial" w:cs="Arial"/>
          <w:sz w:val="24"/>
          <w:szCs w:val="24"/>
          <w:lang w:eastAsia="en-US"/>
        </w:rPr>
        <w:t xml:space="preserve"> (Central Land Council)</w:t>
      </w:r>
      <w:r w:rsidR="003838E6" w:rsidRPr="007939B1">
        <w:rPr>
          <w:rFonts w:ascii="Arial" w:eastAsiaTheme="minorHAnsi" w:hAnsi="Arial" w:cs="Arial"/>
          <w:sz w:val="24"/>
          <w:szCs w:val="24"/>
          <w:lang w:eastAsia="en-US"/>
        </w:rPr>
        <w:t xml:space="preserve">, they are flexible to allow us to attend. The have meetings in town </w:t>
      </w:r>
      <w:r>
        <w:rPr>
          <w:rFonts w:ascii="Arial" w:eastAsiaTheme="minorHAnsi" w:hAnsi="Arial" w:cs="Arial"/>
          <w:sz w:val="24"/>
          <w:szCs w:val="24"/>
          <w:lang w:eastAsia="en-US"/>
        </w:rPr>
        <w:t>sometimes, as well as out bush.”</w:t>
      </w:r>
    </w:p>
    <w:p w:rsidR="003838E6" w:rsidRPr="007939B1" w:rsidRDefault="003838E6" w:rsidP="007939B1">
      <w:pPr>
        <w:spacing w:after="0" w:line="240" w:lineRule="auto"/>
        <w:ind w:left="567" w:right="522"/>
        <w:rPr>
          <w:rFonts w:ascii="Arial" w:eastAsiaTheme="minorHAnsi" w:hAnsi="Arial" w:cs="Arial"/>
          <w:sz w:val="24"/>
          <w:szCs w:val="24"/>
          <w:lang w:eastAsia="en-US"/>
        </w:rPr>
      </w:pPr>
    </w:p>
    <w:p w:rsidR="003838E6" w:rsidRPr="007939B1" w:rsidRDefault="007939B1" w:rsidP="007939B1">
      <w:pPr>
        <w:spacing w:after="0" w:line="240" w:lineRule="auto"/>
        <w:ind w:left="567" w:right="522"/>
        <w:rPr>
          <w:rFonts w:ascii="Arial" w:eastAsiaTheme="minorHAnsi" w:hAnsi="Arial" w:cs="Arial"/>
          <w:sz w:val="24"/>
          <w:szCs w:val="24"/>
          <w:lang w:eastAsia="en-US"/>
        </w:rPr>
      </w:pPr>
      <w:r>
        <w:rPr>
          <w:rFonts w:ascii="Arial" w:eastAsiaTheme="minorHAnsi" w:hAnsi="Arial" w:cs="Arial"/>
          <w:sz w:val="24"/>
          <w:szCs w:val="24"/>
          <w:lang w:eastAsia="en-US"/>
        </w:rPr>
        <w:t>“</w:t>
      </w:r>
      <w:r w:rsidR="003838E6" w:rsidRPr="007939B1">
        <w:rPr>
          <w:rFonts w:ascii="Arial" w:eastAsiaTheme="minorHAnsi" w:hAnsi="Arial" w:cs="Arial"/>
          <w:sz w:val="24"/>
          <w:szCs w:val="24"/>
          <w:lang w:eastAsia="en-US"/>
        </w:rPr>
        <w:t>In my case, my husband goes to HACC for a while and can even stay there sometimes, so I get a bit of a break and I can go out bush. There are other men at HACC, which is good for him.</w:t>
      </w:r>
      <w:r>
        <w:rPr>
          <w:rFonts w:ascii="Arial" w:eastAsiaTheme="minorHAnsi" w:hAnsi="Arial" w:cs="Arial"/>
          <w:sz w:val="24"/>
          <w:szCs w:val="24"/>
          <w:lang w:eastAsia="en-US"/>
        </w:rPr>
        <w:t>”</w:t>
      </w:r>
    </w:p>
    <w:p w:rsidR="00676572" w:rsidRPr="007939B1" w:rsidRDefault="00676572" w:rsidP="002D4549">
      <w:pPr>
        <w:spacing w:after="0" w:line="240" w:lineRule="auto"/>
        <w:rPr>
          <w:rFonts w:ascii="Arial" w:eastAsiaTheme="minorHAnsi" w:hAnsi="Arial" w:cs="Arial"/>
          <w:sz w:val="24"/>
          <w:szCs w:val="24"/>
          <w:lang w:eastAsia="en-US"/>
        </w:rPr>
      </w:pPr>
    </w:p>
    <w:p w:rsidR="00676572" w:rsidRPr="007939B1" w:rsidRDefault="003838E6" w:rsidP="002D4549">
      <w:pPr>
        <w:rPr>
          <w:rFonts w:ascii="Arial" w:eastAsiaTheme="minorHAnsi" w:hAnsi="Arial" w:cs="Arial"/>
          <w:sz w:val="24"/>
          <w:szCs w:val="24"/>
          <w:lang w:eastAsia="en-US"/>
        </w:rPr>
      </w:pPr>
      <w:r w:rsidRPr="007939B1">
        <w:rPr>
          <w:rFonts w:ascii="Arial" w:eastAsiaTheme="minorHAnsi" w:hAnsi="Arial" w:cs="Arial"/>
          <w:sz w:val="24"/>
          <w:szCs w:val="24"/>
          <w:lang w:eastAsia="en-US"/>
        </w:rPr>
        <w:t>People’s connection to their c</w:t>
      </w:r>
      <w:r w:rsidR="00676572" w:rsidRPr="007939B1">
        <w:rPr>
          <w:rFonts w:ascii="Arial" w:eastAsiaTheme="minorHAnsi" w:hAnsi="Arial" w:cs="Arial"/>
          <w:sz w:val="24"/>
          <w:szCs w:val="24"/>
          <w:lang w:eastAsia="en-US"/>
        </w:rPr>
        <w:t xml:space="preserve">ulture is always more complex than can be explained in words. </w:t>
      </w:r>
      <w:r w:rsidR="00AF3B55" w:rsidRPr="007939B1">
        <w:rPr>
          <w:rFonts w:ascii="Arial" w:eastAsiaTheme="minorHAnsi" w:hAnsi="Arial" w:cs="Arial"/>
          <w:sz w:val="24"/>
          <w:szCs w:val="24"/>
          <w:lang w:eastAsia="en-US"/>
        </w:rPr>
        <w:t>From discussions we conducted, set against Ninti One’s wider knowledge of cultural practice, w</w:t>
      </w:r>
      <w:r w:rsidR="00676572" w:rsidRPr="007939B1">
        <w:rPr>
          <w:rFonts w:ascii="Arial" w:eastAsiaTheme="minorHAnsi" w:hAnsi="Arial" w:cs="Arial"/>
          <w:sz w:val="24"/>
          <w:szCs w:val="24"/>
          <w:lang w:eastAsia="en-US"/>
        </w:rPr>
        <w:t>e</w:t>
      </w:r>
      <w:r w:rsidR="00B069D3" w:rsidRPr="007939B1">
        <w:rPr>
          <w:rFonts w:ascii="Arial" w:eastAsiaTheme="minorHAnsi" w:hAnsi="Arial" w:cs="Arial"/>
          <w:sz w:val="24"/>
          <w:szCs w:val="24"/>
          <w:lang w:eastAsia="en-US"/>
        </w:rPr>
        <w:t xml:space="preserve"> discern four</w:t>
      </w:r>
      <w:r w:rsidR="00676572" w:rsidRPr="007939B1">
        <w:rPr>
          <w:rFonts w:ascii="Arial" w:eastAsiaTheme="minorHAnsi" w:hAnsi="Arial" w:cs="Arial"/>
          <w:sz w:val="24"/>
          <w:szCs w:val="24"/>
          <w:lang w:eastAsia="en-US"/>
        </w:rPr>
        <w:t xml:space="preserve"> key points:</w:t>
      </w:r>
    </w:p>
    <w:p w:rsidR="00676572" w:rsidRPr="007939B1" w:rsidRDefault="00676572" w:rsidP="002D4549">
      <w:pPr>
        <w:pStyle w:val="ListParagraph"/>
        <w:numPr>
          <w:ilvl w:val="0"/>
          <w:numId w:val="24"/>
        </w:numPr>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People feel better when they can spend time out of town and on their traditional country. There are many reasons, </w:t>
      </w:r>
      <w:r w:rsidR="00AF589F" w:rsidRPr="007939B1">
        <w:rPr>
          <w:rFonts w:ascii="Arial" w:eastAsiaTheme="minorHAnsi" w:hAnsi="Arial" w:cs="Arial"/>
          <w:sz w:val="24"/>
          <w:szCs w:val="24"/>
          <w:lang w:eastAsia="en-US"/>
        </w:rPr>
        <w:t xml:space="preserve">most </w:t>
      </w:r>
      <w:r w:rsidRPr="007939B1">
        <w:rPr>
          <w:rFonts w:ascii="Arial" w:eastAsiaTheme="minorHAnsi" w:hAnsi="Arial" w:cs="Arial"/>
          <w:sz w:val="24"/>
          <w:szCs w:val="24"/>
          <w:lang w:eastAsia="en-US"/>
        </w:rPr>
        <w:t xml:space="preserve">of which are </w:t>
      </w:r>
      <w:r w:rsidR="007C2E8C" w:rsidRPr="007939B1">
        <w:rPr>
          <w:rFonts w:ascii="Arial" w:eastAsiaTheme="minorHAnsi" w:hAnsi="Arial" w:cs="Arial"/>
          <w:sz w:val="24"/>
          <w:szCs w:val="24"/>
          <w:lang w:eastAsia="en-US"/>
        </w:rPr>
        <w:t xml:space="preserve">intensely </w:t>
      </w:r>
      <w:r w:rsidRPr="007939B1">
        <w:rPr>
          <w:rFonts w:ascii="Arial" w:eastAsiaTheme="minorHAnsi" w:hAnsi="Arial" w:cs="Arial"/>
          <w:sz w:val="24"/>
          <w:szCs w:val="24"/>
          <w:lang w:eastAsia="en-US"/>
        </w:rPr>
        <w:t>personal and spiritual in nature.</w:t>
      </w:r>
    </w:p>
    <w:p w:rsidR="007C2E8C" w:rsidRPr="007939B1" w:rsidRDefault="007C2E8C" w:rsidP="002D4549">
      <w:pPr>
        <w:pStyle w:val="ListParagraph"/>
        <w:rPr>
          <w:rFonts w:ascii="Arial" w:eastAsiaTheme="minorHAnsi" w:hAnsi="Arial" w:cs="Arial"/>
          <w:sz w:val="24"/>
          <w:szCs w:val="24"/>
          <w:lang w:eastAsia="en-US"/>
        </w:rPr>
      </w:pPr>
    </w:p>
    <w:p w:rsidR="00676572" w:rsidRPr="007939B1" w:rsidRDefault="00676572" w:rsidP="002D4549">
      <w:pPr>
        <w:pStyle w:val="ListParagraph"/>
        <w:numPr>
          <w:ilvl w:val="0"/>
          <w:numId w:val="24"/>
        </w:numPr>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notion of ‘feeling better’ has a mental health connotation. In other words, people are less sad, they feel more optimistic and replenished and more able to cope with everyday struggles. </w:t>
      </w:r>
      <w:r w:rsidR="007C2E8C" w:rsidRPr="007939B1">
        <w:rPr>
          <w:rFonts w:ascii="Arial" w:eastAsiaTheme="minorHAnsi" w:hAnsi="Arial" w:cs="Arial"/>
          <w:sz w:val="24"/>
          <w:szCs w:val="24"/>
          <w:lang w:eastAsia="en-US"/>
        </w:rPr>
        <w:t xml:space="preserve">In other words, for people who may be vulnerable to mental health conditions such as depression, cultural expression has a therapeutic value. </w:t>
      </w:r>
    </w:p>
    <w:p w:rsidR="007C2E8C" w:rsidRPr="007939B1" w:rsidRDefault="007C2E8C" w:rsidP="002D4549">
      <w:pPr>
        <w:pStyle w:val="ListParagraph"/>
        <w:rPr>
          <w:rFonts w:ascii="Arial" w:eastAsiaTheme="minorHAnsi" w:hAnsi="Arial" w:cs="Arial"/>
          <w:sz w:val="24"/>
          <w:szCs w:val="24"/>
          <w:lang w:eastAsia="en-US"/>
        </w:rPr>
      </w:pPr>
    </w:p>
    <w:p w:rsidR="00B069D3" w:rsidRPr="007939B1" w:rsidRDefault="00676572" w:rsidP="002D4549">
      <w:pPr>
        <w:pStyle w:val="ListParagraph"/>
        <w:numPr>
          <w:ilvl w:val="0"/>
          <w:numId w:val="24"/>
        </w:numPr>
        <w:rPr>
          <w:rFonts w:ascii="Arial" w:eastAsiaTheme="minorHAnsi" w:hAnsi="Arial" w:cs="Arial"/>
          <w:sz w:val="24"/>
          <w:szCs w:val="24"/>
          <w:lang w:eastAsia="en-US"/>
        </w:rPr>
      </w:pPr>
      <w:r w:rsidRPr="007939B1">
        <w:rPr>
          <w:rFonts w:ascii="Arial" w:eastAsiaTheme="minorHAnsi" w:hAnsi="Arial" w:cs="Arial"/>
          <w:sz w:val="24"/>
          <w:szCs w:val="24"/>
          <w:lang w:eastAsia="en-US"/>
        </w:rPr>
        <w:lastRenderedPageBreak/>
        <w:t xml:space="preserve">Physical disability is not seen as complete barrier to bush trips because people are accustomed to getting around </w:t>
      </w:r>
      <w:r w:rsidR="007C2E8C" w:rsidRPr="007939B1">
        <w:rPr>
          <w:rFonts w:ascii="Arial" w:eastAsiaTheme="minorHAnsi" w:hAnsi="Arial" w:cs="Arial"/>
          <w:sz w:val="24"/>
          <w:szCs w:val="24"/>
          <w:lang w:eastAsia="en-US"/>
        </w:rPr>
        <w:t xml:space="preserve">the place they live </w:t>
      </w:r>
      <w:r w:rsidRPr="007939B1">
        <w:rPr>
          <w:rFonts w:ascii="Arial" w:eastAsiaTheme="minorHAnsi" w:hAnsi="Arial" w:cs="Arial"/>
          <w:sz w:val="24"/>
          <w:szCs w:val="24"/>
          <w:lang w:eastAsia="en-US"/>
        </w:rPr>
        <w:t xml:space="preserve">and often the </w:t>
      </w:r>
      <w:r w:rsidR="007C2E8C" w:rsidRPr="007939B1">
        <w:rPr>
          <w:rFonts w:ascii="Arial" w:eastAsiaTheme="minorHAnsi" w:hAnsi="Arial" w:cs="Arial"/>
          <w:sz w:val="24"/>
          <w:szCs w:val="24"/>
          <w:lang w:eastAsia="en-US"/>
        </w:rPr>
        <w:t xml:space="preserve">locations </w:t>
      </w:r>
      <w:r w:rsidRPr="007939B1">
        <w:rPr>
          <w:rFonts w:ascii="Arial" w:eastAsiaTheme="minorHAnsi" w:hAnsi="Arial" w:cs="Arial"/>
          <w:sz w:val="24"/>
          <w:szCs w:val="24"/>
          <w:lang w:eastAsia="en-US"/>
        </w:rPr>
        <w:t xml:space="preserve">they want to visit can be close to Tennant Creek or Ali </w:t>
      </w:r>
      <w:proofErr w:type="spellStart"/>
      <w:r w:rsidRPr="007939B1">
        <w:rPr>
          <w:rFonts w:ascii="Arial" w:eastAsiaTheme="minorHAnsi" w:hAnsi="Arial" w:cs="Arial"/>
          <w:sz w:val="24"/>
          <w:szCs w:val="24"/>
          <w:lang w:eastAsia="en-US"/>
        </w:rPr>
        <w:t>Curung</w:t>
      </w:r>
      <w:proofErr w:type="spellEnd"/>
      <w:r w:rsidRPr="007939B1">
        <w:rPr>
          <w:rFonts w:ascii="Arial" w:eastAsiaTheme="minorHAnsi" w:hAnsi="Arial" w:cs="Arial"/>
          <w:sz w:val="24"/>
          <w:szCs w:val="24"/>
          <w:lang w:eastAsia="en-US"/>
        </w:rPr>
        <w:t xml:space="preserve">. A bigger constraint is cost and the availability of a vehicle. </w:t>
      </w:r>
    </w:p>
    <w:p w:rsidR="00B069D3" w:rsidRPr="007939B1" w:rsidRDefault="00B069D3" w:rsidP="002D4549">
      <w:pPr>
        <w:pStyle w:val="ListParagraph"/>
        <w:rPr>
          <w:rFonts w:ascii="Arial" w:eastAsiaTheme="minorHAnsi" w:hAnsi="Arial" w:cs="Arial"/>
          <w:sz w:val="24"/>
          <w:szCs w:val="24"/>
          <w:lang w:eastAsia="en-US"/>
        </w:rPr>
      </w:pPr>
    </w:p>
    <w:p w:rsidR="00676572" w:rsidRPr="007939B1" w:rsidRDefault="00B069D3" w:rsidP="002D4549">
      <w:pPr>
        <w:pStyle w:val="ListParagraph"/>
        <w:numPr>
          <w:ilvl w:val="0"/>
          <w:numId w:val="24"/>
        </w:numPr>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There was no sense from carers or people with disabilities that stigma or exclusion is part of the problem for people wishing to participate in cultural activities. The pace of life in the Barkly Region is slower than large urban centres and so pressure that comes from other people’s schedules is lower. </w:t>
      </w:r>
    </w:p>
    <w:p w:rsidR="00A911B7" w:rsidRPr="007939B1" w:rsidRDefault="00A911B7" w:rsidP="00A911B7">
      <w:pPr>
        <w:pStyle w:val="ListParagraph"/>
        <w:jc w:val="both"/>
        <w:rPr>
          <w:rFonts w:ascii="Arial" w:eastAsiaTheme="minorHAnsi" w:hAnsi="Arial" w:cs="Arial"/>
          <w:lang w:eastAsia="en-US"/>
        </w:rPr>
      </w:pPr>
    </w:p>
    <w:p w:rsidR="00676572" w:rsidRPr="007939B1" w:rsidRDefault="00676572" w:rsidP="00676572">
      <w:pPr>
        <w:pStyle w:val="ListParagraph"/>
        <w:numPr>
          <w:ilvl w:val="1"/>
          <w:numId w:val="5"/>
        </w:numPr>
        <w:ind w:left="567" w:hanging="567"/>
        <w:outlineLvl w:val="1"/>
        <w:rPr>
          <w:rFonts w:ascii="Arial" w:hAnsi="Arial" w:cs="Arial"/>
          <w:b/>
          <w:sz w:val="28"/>
          <w:szCs w:val="28"/>
        </w:rPr>
      </w:pPr>
      <w:bookmarkStart w:id="12" w:name="_Toc436135410"/>
      <w:r w:rsidRPr="007939B1">
        <w:rPr>
          <w:rFonts w:ascii="Arial" w:eastAsiaTheme="minorHAnsi" w:hAnsi="Arial" w:cs="Arial"/>
          <w:b/>
          <w:sz w:val="28"/>
          <w:szCs w:val="28"/>
          <w:lang w:eastAsia="en-US"/>
        </w:rPr>
        <w:t>Stories and insights from carers</w:t>
      </w:r>
      <w:bookmarkEnd w:id="12"/>
    </w:p>
    <w:p w:rsidR="009536F7" w:rsidRPr="00746AD1" w:rsidRDefault="00746AD1" w:rsidP="00746AD1">
      <w:pPr>
        <w:spacing w:after="0" w:line="240" w:lineRule="auto"/>
        <w:ind w:left="425" w:right="663"/>
        <w:rPr>
          <w:rFonts w:ascii="Arial" w:eastAsiaTheme="minorHAnsi" w:hAnsi="Arial" w:cs="Arial"/>
          <w:sz w:val="24"/>
          <w:szCs w:val="24"/>
          <w:lang w:eastAsia="en-US"/>
        </w:rPr>
      </w:pPr>
      <w:r>
        <w:rPr>
          <w:rFonts w:ascii="Arial" w:eastAsiaTheme="minorHAnsi" w:hAnsi="Arial" w:cs="Arial"/>
          <w:sz w:val="24"/>
          <w:szCs w:val="24"/>
          <w:lang w:eastAsia="en-US"/>
        </w:rPr>
        <w:t>“</w:t>
      </w:r>
      <w:r w:rsidR="009536F7" w:rsidRPr="00746AD1">
        <w:rPr>
          <w:rFonts w:ascii="Arial" w:eastAsiaTheme="minorHAnsi" w:hAnsi="Arial" w:cs="Arial"/>
          <w:sz w:val="24"/>
          <w:szCs w:val="24"/>
          <w:lang w:eastAsia="en-US"/>
        </w:rPr>
        <w:t xml:space="preserve">What makes me happy is </w:t>
      </w:r>
      <w:r w:rsidR="002B5894" w:rsidRPr="00746AD1">
        <w:rPr>
          <w:rFonts w:ascii="Arial" w:eastAsiaTheme="minorHAnsi" w:hAnsi="Arial" w:cs="Arial"/>
          <w:sz w:val="24"/>
          <w:szCs w:val="24"/>
          <w:lang w:eastAsia="en-US"/>
        </w:rPr>
        <w:t xml:space="preserve">us </w:t>
      </w:r>
      <w:r w:rsidR="009536F7" w:rsidRPr="00746AD1">
        <w:rPr>
          <w:rFonts w:ascii="Arial" w:eastAsiaTheme="minorHAnsi" w:hAnsi="Arial" w:cs="Arial"/>
          <w:sz w:val="24"/>
          <w:szCs w:val="24"/>
          <w:lang w:eastAsia="en-US"/>
        </w:rPr>
        <w:t xml:space="preserve">doing things together like shopping, using the trolley. Sometimes he hangs on to me but we do it. </w:t>
      </w:r>
      <w:r w:rsidR="002B5894" w:rsidRPr="00746AD1">
        <w:rPr>
          <w:rFonts w:ascii="Arial" w:eastAsiaTheme="minorHAnsi" w:hAnsi="Arial" w:cs="Arial"/>
          <w:sz w:val="24"/>
          <w:szCs w:val="24"/>
          <w:lang w:eastAsia="en-US"/>
        </w:rPr>
        <w:t>He m</w:t>
      </w:r>
      <w:r>
        <w:rPr>
          <w:rFonts w:ascii="Arial" w:eastAsiaTheme="minorHAnsi" w:hAnsi="Arial" w:cs="Arial"/>
          <w:sz w:val="24"/>
          <w:szCs w:val="24"/>
          <w:lang w:eastAsia="en-US"/>
        </w:rPr>
        <w:t>ight buy something for himself.”</w:t>
      </w:r>
    </w:p>
    <w:p w:rsidR="009536F7" w:rsidRPr="007939B1" w:rsidRDefault="009536F7" w:rsidP="00746AD1">
      <w:pPr>
        <w:spacing w:after="0" w:line="240" w:lineRule="auto"/>
        <w:rPr>
          <w:rFonts w:ascii="Arial" w:eastAsiaTheme="minorHAnsi" w:hAnsi="Arial" w:cs="Arial"/>
          <w:sz w:val="24"/>
          <w:szCs w:val="24"/>
          <w:lang w:eastAsia="en-US"/>
        </w:rPr>
      </w:pPr>
    </w:p>
    <w:p w:rsidR="00676572" w:rsidRPr="007939B1" w:rsidRDefault="00AF3B55" w:rsidP="00746AD1">
      <w:pP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quotation above is from the wife of the man described in Case Study 2. </w:t>
      </w:r>
      <w:r w:rsidR="00676572" w:rsidRPr="007939B1">
        <w:rPr>
          <w:rFonts w:ascii="Arial" w:eastAsiaTheme="minorHAnsi" w:hAnsi="Arial" w:cs="Arial"/>
          <w:sz w:val="24"/>
          <w:szCs w:val="24"/>
          <w:lang w:eastAsia="en-US"/>
        </w:rPr>
        <w:t xml:space="preserve">Carers are not necessarily people in whom others take much interest and so they rarely get the opportunity to talk about their experiences and </w:t>
      </w:r>
      <w:r w:rsidR="004A1948" w:rsidRPr="007939B1">
        <w:rPr>
          <w:rFonts w:ascii="Arial" w:eastAsiaTheme="minorHAnsi" w:hAnsi="Arial" w:cs="Arial"/>
          <w:sz w:val="24"/>
          <w:szCs w:val="24"/>
          <w:lang w:eastAsia="en-US"/>
        </w:rPr>
        <w:t xml:space="preserve">their </w:t>
      </w:r>
      <w:r w:rsidR="00676572" w:rsidRPr="007939B1">
        <w:rPr>
          <w:rFonts w:ascii="Arial" w:eastAsiaTheme="minorHAnsi" w:hAnsi="Arial" w:cs="Arial"/>
          <w:sz w:val="24"/>
          <w:szCs w:val="24"/>
          <w:lang w:eastAsia="en-US"/>
        </w:rPr>
        <w:t>knowledge. As might be expected, many carers experience a tension betwe</w:t>
      </w:r>
      <w:r w:rsidR="004A1948" w:rsidRPr="007939B1">
        <w:rPr>
          <w:rFonts w:ascii="Arial" w:eastAsiaTheme="minorHAnsi" w:hAnsi="Arial" w:cs="Arial"/>
          <w:sz w:val="24"/>
          <w:szCs w:val="24"/>
          <w:lang w:eastAsia="en-US"/>
        </w:rPr>
        <w:t xml:space="preserve">en wanting to support their family member </w:t>
      </w:r>
      <w:r w:rsidR="00676572" w:rsidRPr="007939B1">
        <w:rPr>
          <w:rFonts w:ascii="Arial" w:eastAsiaTheme="minorHAnsi" w:hAnsi="Arial" w:cs="Arial"/>
          <w:sz w:val="24"/>
          <w:szCs w:val="24"/>
          <w:lang w:eastAsia="en-US"/>
        </w:rPr>
        <w:t xml:space="preserve">as much as possible but also needing respite and support themselves in many cases. Some people use existing services in the Region to achieve a balance that works for them, while others are often desperately in need of a break from the demands of being a carer. </w:t>
      </w:r>
    </w:p>
    <w:p w:rsidR="00676572" w:rsidRPr="007939B1" w:rsidRDefault="00676572" w:rsidP="00746AD1">
      <w:pPr>
        <w:spacing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quotations below are from a focus group with carers in which they discussed their experiences. </w:t>
      </w:r>
      <w:r w:rsidR="007517A6" w:rsidRPr="007939B1">
        <w:rPr>
          <w:rFonts w:ascii="Arial" w:eastAsiaTheme="minorHAnsi" w:hAnsi="Arial" w:cs="Arial"/>
          <w:sz w:val="24"/>
          <w:szCs w:val="24"/>
          <w:lang w:eastAsia="en-US"/>
        </w:rPr>
        <w:t>Many people remarked on how they became a carer.</w:t>
      </w:r>
    </w:p>
    <w:p w:rsidR="00964871" w:rsidRPr="00746AD1" w:rsidRDefault="00746AD1" w:rsidP="00746AD1">
      <w:pPr>
        <w:spacing w:after="0" w:line="240" w:lineRule="auto"/>
        <w:ind w:left="567" w:right="663"/>
        <w:rPr>
          <w:rFonts w:ascii="Arial" w:hAnsi="Arial" w:cs="Arial"/>
          <w:sz w:val="24"/>
          <w:szCs w:val="24"/>
        </w:rPr>
      </w:pPr>
      <w:r>
        <w:rPr>
          <w:rFonts w:ascii="Arial" w:hAnsi="Arial" w:cs="Arial"/>
          <w:sz w:val="24"/>
          <w:szCs w:val="24"/>
        </w:rPr>
        <w:t>“</w:t>
      </w:r>
      <w:r w:rsidR="00676572" w:rsidRPr="00746AD1">
        <w:rPr>
          <w:rFonts w:ascii="Arial" w:hAnsi="Arial" w:cs="Arial"/>
          <w:sz w:val="24"/>
          <w:szCs w:val="24"/>
        </w:rPr>
        <w:t xml:space="preserve">Most of us grew up on the black soil tablelands. I first looked after my </w:t>
      </w:r>
      <w:proofErr w:type="spellStart"/>
      <w:r w:rsidR="00676572" w:rsidRPr="00746AD1">
        <w:rPr>
          <w:rFonts w:ascii="Arial" w:hAnsi="Arial" w:cs="Arial"/>
          <w:sz w:val="24"/>
          <w:szCs w:val="24"/>
        </w:rPr>
        <w:t>youngfella</w:t>
      </w:r>
      <w:proofErr w:type="spellEnd"/>
      <w:r w:rsidR="00676572" w:rsidRPr="00746AD1">
        <w:rPr>
          <w:rFonts w:ascii="Arial" w:hAnsi="Arial" w:cs="Arial"/>
          <w:sz w:val="24"/>
          <w:szCs w:val="24"/>
        </w:rPr>
        <w:t xml:space="preserve"> from when he was 10. I used to go to the school with him. He had a kidney problem at around 20. After a while, the doctors couldn’t do much more for him. The hospital called me up in 2004 and he went to Adelaide for a transplant as soon as a kidney was available. I looked after him when I was working. Then I stopped work to be with him. We travel to Alice and </w:t>
      </w:r>
      <w:r>
        <w:rPr>
          <w:rFonts w:ascii="Arial" w:hAnsi="Arial" w:cs="Arial"/>
          <w:sz w:val="24"/>
          <w:szCs w:val="24"/>
        </w:rPr>
        <w:t>Darwin sometimes for treatment.”</w:t>
      </w:r>
    </w:p>
    <w:p w:rsidR="00676572" w:rsidRPr="00746AD1" w:rsidRDefault="00676572" w:rsidP="00746AD1">
      <w:pPr>
        <w:spacing w:after="0" w:line="240" w:lineRule="auto"/>
        <w:ind w:left="567" w:right="663"/>
        <w:rPr>
          <w:rFonts w:ascii="Arial" w:hAnsi="Arial" w:cs="Arial"/>
          <w:sz w:val="24"/>
          <w:szCs w:val="24"/>
        </w:rPr>
      </w:pPr>
    </w:p>
    <w:p w:rsidR="00964871" w:rsidRPr="00746AD1" w:rsidRDefault="00746AD1" w:rsidP="00746AD1">
      <w:pPr>
        <w:spacing w:after="0" w:line="240" w:lineRule="auto"/>
        <w:ind w:left="567" w:right="663"/>
        <w:rPr>
          <w:rFonts w:ascii="Arial" w:hAnsi="Arial" w:cs="Arial"/>
          <w:sz w:val="24"/>
          <w:szCs w:val="24"/>
        </w:rPr>
      </w:pPr>
      <w:r>
        <w:rPr>
          <w:rFonts w:ascii="Arial" w:hAnsi="Arial" w:cs="Arial"/>
          <w:sz w:val="24"/>
          <w:szCs w:val="24"/>
        </w:rPr>
        <w:t>“</w:t>
      </w:r>
      <w:r w:rsidR="00676572" w:rsidRPr="00746AD1">
        <w:rPr>
          <w:rFonts w:ascii="Arial" w:hAnsi="Arial" w:cs="Arial"/>
          <w:sz w:val="24"/>
          <w:szCs w:val="24"/>
        </w:rPr>
        <w:t>I learned to be a carer since I was 18. I learned a lot about it. Nobody taught me. I looked after three old people. When people have disabilities and go to renal it is very hard.</w:t>
      </w:r>
      <w:r>
        <w:rPr>
          <w:rFonts w:ascii="Arial" w:hAnsi="Arial" w:cs="Arial"/>
          <w:sz w:val="24"/>
          <w:szCs w:val="24"/>
        </w:rPr>
        <w:t>”</w:t>
      </w:r>
    </w:p>
    <w:p w:rsidR="008A521B" w:rsidRPr="00746AD1" w:rsidRDefault="008A521B" w:rsidP="00746AD1">
      <w:pPr>
        <w:spacing w:after="0" w:line="240" w:lineRule="auto"/>
        <w:ind w:left="567" w:right="663"/>
        <w:rPr>
          <w:rFonts w:ascii="Arial" w:hAnsi="Arial" w:cs="Arial"/>
          <w:sz w:val="24"/>
          <w:szCs w:val="24"/>
        </w:rPr>
      </w:pPr>
    </w:p>
    <w:p w:rsidR="008A521B" w:rsidRDefault="00746AD1" w:rsidP="00746AD1">
      <w:pPr>
        <w:spacing w:after="0" w:line="240" w:lineRule="auto"/>
        <w:ind w:left="567" w:right="663"/>
        <w:rPr>
          <w:rFonts w:ascii="Arial" w:hAnsi="Arial" w:cs="Arial"/>
          <w:sz w:val="24"/>
          <w:szCs w:val="24"/>
        </w:rPr>
      </w:pPr>
      <w:r>
        <w:rPr>
          <w:rFonts w:ascii="Arial" w:hAnsi="Arial" w:cs="Arial"/>
          <w:sz w:val="24"/>
          <w:szCs w:val="24"/>
        </w:rPr>
        <w:t>“</w:t>
      </w:r>
      <w:r w:rsidR="008A521B" w:rsidRPr="00746AD1">
        <w:rPr>
          <w:rFonts w:ascii="Arial" w:hAnsi="Arial" w:cs="Arial"/>
          <w:sz w:val="24"/>
          <w:szCs w:val="24"/>
        </w:rPr>
        <w:t>As a couple, we used to work. Then we got sick. I used to be a singer. We used to take the younger people and teach them. When my partner got sick, I just stopped to help her. Where we are staying, our daug</w:t>
      </w:r>
      <w:r>
        <w:rPr>
          <w:rFonts w:ascii="Arial" w:hAnsi="Arial" w:cs="Arial"/>
          <w:sz w:val="24"/>
          <w:szCs w:val="24"/>
        </w:rPr>
        <w:t>hter-in-law could look after us.”</w:t>
      </w:r>
      <w:r w:rsidR="008A521B" w:rsidRPr="00746AD1">
        <w:rPr>
          <w:rFonts w:ascii="Arial" w:hAnsi="Arial" w:cs="Arial"/>
          <w:sz w:val="24"/>
          <w:szCs w:val="24"/>
        </w:rPr>
        <w:t xml:space="preserve"> </w:t>
      </w:r>
      <w:r w:rsidR="00964871" w:rsidRPr="00746AD1">
        <w:rPr>
          <w:rFonts w:ascii="Arial" w:hAnsi="Arial" w:cs="Arial"/>
          <w:sz w:val="24"/>
          <w:szCs w:val="24"/>
        </w:rPr>
        <w:t>(At this point, someone else said ‘She was a healthy old lady and one of the best in Tennant Creek’. ‘She was a happy and hard-working old lady, walking around and doing stuff’).</w:t>
      </w:r>
    </w:p>
    <w:p w:rsidR="00F654EA" w:rsidRDefault="00F654EA" w:rsidP="00F17335">
      <w:pPr>
        <w:spacing w:after="0"/>
        <w:ind w:right="662"/>
        <w:rPr>
          <w:rFonts w:ascii="Arial" w:hAnsi="Arial" w:cs="Arial"/>
          <w:sz w:val="24"/>
          <w:szCs w:val="24"/>
        </w:rPr>
      </w:pPr>
    </w:p>
    <w:p w:rsidR="007517A6" w:rsidRPr="007939B1" w:rsidRDefault="008A521B" w:rsidP="002D4549">
      <w:pPr>
        <w:ind w:right="662"/>
        <w:rPr>
          <w:rFonts w:ascii="Arial" w:hAnsi="Arial" w:cs="Arial"/>
          <w:sz w:val="24"/>
          <w:szCs w:val="24"/>
        </w:rPr>
      </w:pPr>
      <w:r w:rsidRPr="007939B1">
        <w:rPr>
          <w:rFonts w:ascii="Arial" w:hAnsi="Arial" w:cs="Arial"/>
          <w:sz w:val="24"/>
          <w:szCs w:val="24"/>
        </w:rPr>
        <w:t>The conversation moved o</w:t>
      </w:r>
      <w:r w:rsidR="007517A6" w:rsidRPr="007939B1">
        <w:rPr>
          <w:rFonts w:ascii="Arial" w:hAnsi="Arial" w:cs="Arial"/>
          <w:sz w:val="24"/>
          <w:szCs w:val="24"/>
        </w:rPr>
        <w:t xml:space="preserve">n to </w:t>
      </w:r>
      <w:r w:rsidRPr="007939B1">
        <w:rPr>
          <w:rFonts w:ascii="Arial" w:hAnsi="Arial" w:cs="Arial"/>
          <w:sz w:val="24"/>
          <w:szCs w:val="24"/>
        </w:rPr>
        <w:t>practical work carers need to do</w:t>
      </w:r>
      <w:r w:rsidR="00B531DA" w:rsidRPr="007939B1">
        <w:rPr>
          <w:rFonts w:ascii="Arial" w:hAnsi="Arial" w:cs="Arial"/>
          <w:sz w:val="24"/>
          <w:szCs w:val="24"/>
        </w:rPr>
        <w:t xml:space="preserve"> and some people take great pride in the standards they set</w:t>
      </w:r>
      <w:r w:rsidRPr="007939B1">
        <w:rPr>
          <w:rFonts w:ascii="Arial" w:hAnsi="Arial" w:cs="Arial"/>
          <w:sz w:val="24"/>
          <w:szCs w:val="24"/>
        </w:rPr>
        <w:t>:</w:t>
      </w:r>
    </w:p>
    <w:p w:rsidR="00964871" w:rsidRPr="00746AD1" w:rsidRDefault="00746AD1" w:rsidP="00746AD1">
      <w:pPr>
        <w:spacing w:after="0" w:line="240" w:lineRule="auto"/>
        <w:ind w:left="567" w:right="663"/>
        <w:rPr>
          <w:rFonts w:ascii="Arial" w:hAnsi="Arial" w:cs="Arial"/>
          <w:sz w:val="24"/>
          <w:szCs w:val="24"/>
        </w:rPr>
      </w:pPr>
      <w:r>
        <w:rPr>
          <w:rFonts w:ascii="Arial" w:hAnsi="Arial" w:cs="Arial"/>
          <w:sz w:val="24"/>
          <w:szCs w:val="24"/>
        </w:rPr>
        <w:lastRenderedPageBreak/>
        <w:t>“</w:t>
      </w:r>
      <w:r w:rsidR="00676572" w:rsidRPr="00746AD1">
        <w:rPr>
          <w:rFonts w:ascii="Arial" w:hAnsi="Arial" w:cs="Arial"/>
          <w:sz w:val="24"/>
          <w:szCs w:val="24"/>
        </w:rPr>
        <w:t xml:space="preserve">You have to keep the room where he stays very clean, spotless. It is a lot of work. In my thirties I am better now at doing this work. I get up at 4.30am every day. If the power goes off I have to make sure he can get to hospital. </w:t>
      </w:r>
      <w:r w:rsidR="008917C1" w:rsidRPr="00746AD1">
        <w:rPr>
          <w:rFonts w:ascii="Arial" w:hAnsi="Arial" w:cs="Arial"/>
          <w:sz w:val="24"/>
          <w:szCs w:val="24"/>
        </w:rPr>
        <w:t xml:space="preserve">One time the </w:t>
      </w:r>
      <w:r w:rsidR="00676572" w:rsidRPr="00746AD1">
        <w:rPr>
          <w:rFonts w:ascii="Arial" w:hAnsi="Arial" w:cs="Arial"/>
          <w:sz w:val="24"/>
          <w:szCs w:val="24"/>
        </w:rPr>
        <w:t>nurse said ‘</w:t>
      </w:r>
      <w:r w:rsidR="008B54D6" w:rsidRPr="00746AD1">
        <w:rPr>
          <w:rFonts w:ascii="Arial" w:hAnsi="Arial" w:cs="Arial"/>
          <w:sz w:val="24"/>
          <w:szCs w:val="24"/>
        </w:rPr>
        <w:t>Are you his partner?’</w:t>
      </w:r>
      <w:r w:rsidR="00676572" w:rsidRPr="00746AD1">
        <w:rPr>
          <w:rFonts w:ascii="Arial" w:hAnsi="Arial" w:cs="Arial"/>
          <w:sz w:val="24"/>
          <w:szCs w:val="24"/>
        </w:rPr>
        <w:t xml:space="preserve"> I said ‘No, I’m his fourth daughter’.</w:t>
      </w:r>
      <w:r>
        <w:rPr>
          <w:rFonts w:ascii="Arial" w:hAnsi="Arial" w:cs="Arial"/>
          <w:sz w:val="24"/>
          <w:szCs w:val="24"/>
        </w:rPr>
        <w:t>”</w:t>
      </w:r>
    </w:p>
    <w:p w:rsidR="00676572" w:rsidRPr="00746AD1" w:rsidRDefault="00676572" w:rsidP="00746AD1">
      <w:pPr>
        <w:spacing w:after="0" w:line="240" w:lineRule="auto"/>
        <w:ind w:left="567" w:right="663"/>
        <w:rPr>
          <w:rFonts w:ascii="Arial" w:hAnsi="Arial" w:cs="Arial"/>
          <w:sz w:val="24"/>
          <w:szCs w:val="24"/>
        </w:rPr>
      </w:pPr>
    </w:p>
    <w:p w:rsidR="00964871" w:rsidRPr="00746AD1" w:rsidRDefault="00746AD1" w:rsidP="00746AD1">
      <w:pPr>
        <w:pStyle w:val="PlainText"/>
        <w:ind w:left="567" w:right="663"/>
        <w:rPr>
          <w:rFonts w:ascii="Arial" w:hAnsi="Arial" w:cs="Arial"/>
          <w:sz w:val="24"/>
          <w:szCs w:val="24"/>
        </w:rPr>
      </w:pPr>
      <w:r>
        <w:rPr>
          <w:rFonts w:ascii="Arial" w:hAnsi="Arial" w:cs="Arial"/>
          <w:sz w:val="24"/>
          <w:szCs w:val="24"/>
        </w:rPr>
        <w:t>“</w:t>
      </w:r>
      <w:r w:rsidR="008433B4" w:rsidRPr="00746AD1">
        <w:rPr>
          <w:rFonts w:ascii="Arial" w:hAnsi="Arial" w:cs="Arial"/>
          <w:sz w:val="24"/>
          <w:szCs w:val="24"/>
        </w:rPr>
        <w:t>I look after my mum by cooking, cleaning and shopping. We don’t have a washing machine. We have some contact with agencies like the women’s</w:t>
      </w:r>
      <w:r>
        <w:rPr>
          <w:rFonts w:ascii="Arial" w:hAnsi="Arial" w:cs="Arial"/>
          <w:sz w:val="24"/>
          <w:szCs w:val="24"/>
        </w:rPr>
        <w:t xml:space="preserve"> centre. We live in Blackmore. “</w:t>
      </w:r>
    </w:p>
    <w:p w:rsidR="00806013" w:rsidRPr="00746AD1" w:rsidRDefault="00806013" w:rsidP="00746AD1">
      <w:pPr>
        <w:pStyle w:val="PlainText"/>
        <w:ind w:left="567" w:right="663"/>
        <w:rPr>
          <w:rFonts w:ascii="Arial" w:hAnsi="Arial" w:cs="Arial"/>
          <w:sz w:val="24"/>
          <w:szCs w:val="24"/>
        </w:rPr>
      </w:pPr>
    </w:p>
    <w:p w:rsidR="00806013" w:rsidRPr="00746AD1" w:rsidRDefault="00746AD1" w:rsidP="00746AD1">
      <w:pPr>
        <w:pStyle w:val="PlainText"/>
        <w:ind w:left="567" w:right="663"/>
        <w:rPr>
          <w:rFonts w:ascii="Arial" w:hAnsi="Arial" w:cs="Arial"/>
          <w:sz w:val="24"/>
          <w:szCs w:val="24"/>
        </w:rPr>
      </w:pPr>
      <w:r>
        <w:rPr>
          <w:rFonts w:ascii="Arial" w:hAnsi="Arial" w:cs="Arial"/>
          <w:sz w:val="24"/>
          <w:szCs w:val="24"/>
        </w:rPr>
        <w:t>“</w:t>
      </w:r>
      <w:r w:rsidR="00806013" w:rsidRPr="00746AD1">
        <w:rPr>
          <w:rFonts w:ascii="Arial" w:hAnsi="Arial" w:cs="Arial"/>
          <w:sz w:val="24"/>
          <w:szCs w:val="24"/>
        </w:rPr>
        <w:t>We have a house but we prefer to sleep outside. The shower is a slippery one.</w:t>
      </w:r>
      <w:r>
        <w:rPr>
          <w:rFonts w:ascii="Arial" w:hAnsi="Arial" w:cs="Arial"/>
          <w:sz w:val="24"/>
          <w:szCs w:val="24"/>
        </w:rPr>
        <w:t>”</w:t>
      </w:r>
    </w:p>
    <w:p w:rsidR="00B531DA" w:rsidRPr="00746AD1" w:rsidRDefault="00B531DA" w:rsidP="00746AD1">
      <w:pPr>
        <w:pStyle w:val="PlainText"/>
        <w:ind w:left="567" w:right="663"/>
        <w:rPr>
          <w:rFonts w:ascii="Arial" w:hAnsi="Arial" w:cs="Arial"/>
          <w:sz w:val="24"/>
          <w:szCs w:val="24"/>
        </w:rPr>
      </w:pPr>
    </w:p>
    <w:p w:rsidR="00B531DA" w:rsidRPr="00746AD1" w:rsidRDefault="00746AD1" w:rsidP="00746AD1">
      <w:pPr>
        <w:spacing w:after="0" w:line="240" w:lineRule="auto"/>
        <w:ind w:left="567" w:right="663"/>
        <w:rPr>
          <w:rFonts w:ascii="Arial" w:eastAsiaTheme="minorHAnsi" w:hAnsi="Arial" w:cs="Arial"/>
          <w:sz w:val="24"/>
          <w:szCs w:val="24"/>
          <w:lang w:eastAsia="en-US"/>
        </w:rPr>
      </w:pPr>
      <w:r>
        <w:rPr>
          <w:rFonts w:ascii="Arial" w:eastAsiaTheme="minorHAnsi" w:hAnsi="Arial" w:cs="Arial"/>
          <w:sz w:val="24"/>
          <w:szCs w:val="24"/>
          <w:lang w:eastAsia="en-US"/>
        </w:rPr>
        <w:t>“</w:t>
      </w:r>
      <w:r w:rsidR="00B531DA" w:rsidRPr="00746AD1">
        <w:rPr>
          <w:rFonts w:ascii="Arial" w:eastAsiaTheme="minorHAnsi" w:hAnsi="Arial" w:cs="Arial"/>
          <w:sz w:val="24"/>
          <w:szCs w:val="24"/>
          <w:lang w:eastAsia="en-US"/>
        </w:rPr>
        <w:t>I love caring for my partner as I like doing something for him. We go for walks together. One time he cooked damper and that was a big surprise. I didn’t know you could cook, I said. I kept pinching him.</w:t>
      </w:r>
      <w:r>
        <w:rPr>
          <w:rFonts w:ascii="Arial" w:eastAsiaTheme="minorHAnsi" w:hAnsi="Arial" w:cs="Arial"/>
          <w:sz w:val="24"/>
          <w:szCs w:val="24"/>
          <w:lang w:eastAsia="en-US"/>
        </w:rPr>
        <w:t>”</w:t>
      </w:r>
    </w:p>
    <w:p w:rsidR="00B531DA" w:rsidRPr="00746AD1" w:rsidRDefault="00B531DA" w:rsidP="00746AD1">
      <w:pPr>
        <w:pStyle w:val="PlainText"/>
        <w:ind w:left="567" w:right="663"/>
        <w:rPr>
          <w:rFonts w:ascii="Arial" w:hAnsi="Arial" w:cs="Arial"/>
          <w:sz w:val="24"/>
          <w:szCs w:val="24"/>
        </w:rPr>
      </w:pPr>
    </w:p>
    <w:p w:rsidR="008433B4" w:rsidRPr="007939B1" w:rsidRDefault="008433B4" w:rsidP="002D4549">
      <w:pPr>
        <w:pStyle w:val="PlainText"/>
        <w:ind w:right="662"/>
        <w:rPr>
          <w:rFonts w:ascii="Arial" w:hAnsi="Arial" w:cs="Arial"/>
          <w:sz w:val="24"/>
          <w:szCs w:val="24"/>
        </w:rPr>
      </w:pPr>
      <w:r w:rsidRPr="007939B1">
        <w:rPr>
          <w:rFonts w:ascii="Arial" w:hAnsi="Arial" w:cs="Arial"/>
          <w:sz w:val="24"/>
          <w:szCs w:val="24"/>
        </w:rPr>
        <w:t>Some carers are interested in getting greater opportunities to rest</w:t>
      </w:r>
      <w:r w:rsidR="00A911B7" w:rsidRPr="007939B1">
        <w:rPr>
          <w:rFonts w:ascii="Arial" w:hAnsi="Arial" w:cs="Arial"/>
          <w:sz w:val="24"/>
          <w:szCs w:val="24"/>
        </w:rPr>
        <w:t xml:space="preserve"> and fresh themselves</w:t>
      </w:r>
      <w:r w:rsidRPr="007939B1">
        <w:rPr>
          <w:rFonts w:ascii="Arial" w:hAnsi="Arial" w:cs="Arial"/>
          <w:sz w:val="24"/>
          <w:szCs w:val="24"/>
        </w:rPr>
        <w:t>:</w:t>
      </w:r>
    </w:p>
    <w:p w:rsidR="008917C1" w:rsidRPr="00746AD1" w:rsidRDefault="008917C1" w:rsidP="00746AD1">
      <w:pPr>
        <w:spacing w:after="0" w:line="240" w:lineRule="auto"/>
        <w:ind w:left="567" w:right="663"/>
        <w:rPr>
          <w:rFonts w:ascii="Arial" w:eastAsiaTheme="minorHAnsi" w:hAnsi="Arial" w:cs="Arial"/>
          <w:sz w:val="24"/>
          <w:szCs w:val="24"/>
          <w:lang w:eastAsia="en-US"/>
        </w:rPr>
      </w:pPr>
    </w:p>
    <w:p w:rsidR="00676572" w:rsidRPr="00746AD1" w:rsidRDefault="00746AD1" w:rsidP="00746AD1">
      <w:pPr>
        <w:spacing w:after="0" w:line="240" w:lineRule="auto"/>
        <w:ind w:left="567" w:right="663"/>
        <w:rPr>
          <w:rFonts w:ascii="Arial" w:eastAsiaTheme="minorHAnsi" w:hAnsi="Arial" w:cs="Arial"/>
          <w:sz w:val="24"/>
          <w:szCs w:val="24"/>
          <w:lang w:eastAsia="en-US"/>
        </w:rPr>
      </w:pPr>
      <w:r>
        <w:rPr>
          <w:rFonts w:ascii="Arial" w:eastAsiaTheme="minorHAnsi" w:hAnsi="Arial" w:cs="Arial"/>
          <w:sz w:val="24"/>
          <w:szCs w:val="24"/>
          <w:lang w:eastAsia="en-US"/>
        </w:rPr>
        <w:t>“</w:t>
      </w:r>
      <w:r w:rsidR="00676572" w:rsidRPr="00746AD1">
        <w:rPr>
          <w:rFonts w:ascii="Arial" w:eastAsiaTheme="minorHAnsi" w:hAnsi="Arial" w:cs="Arial"/>
          <w:sz w:val="24"/>
          <w:szCs w:val="24"/>
          <w:lang w:eastAsia="en-US"/>
        </w:rPr>
        <w:t>There should be respite for carers, like the PPK place. I have details of the National Respite for Carers Program and I want to contact them because they said they would help me go somewhere for a break. I look after my wife and I get an allowance of $50 to care for her, t</w:t>
      </w:r>
      <w:r>
        <w:rPr>
          <w:rFonts w:ascii="Arial" w:eastAsiaTheme="minorHAnsi" w:hAnsi="Arial" w:cs="Arial"/>
          <w:sz w:val="24"/>
          <w:szCs w:val="24"/>
          <w:lang w:eastAsia="en-US"/>
        </w:rPr>
        <w:t>hat’s all. I pay $150 for rent.”</w:t>
      </w:r>
    </w:p>
    <w:p w:rsidR="00676572" w:rsidRPr="00746AD1" w:rsidRDefault="00676572" w:rsidP="00746AD1">
      <w:pPr>
        <w:spacing w:after="0" w:line="240" w:lineRule="auto"/>
        <w:ind w:left="567" w:right="663"/>
        <w:rPr>
          <w:rFonts w:ascii="Arial" w:eastAsiaTheme="minorHAnsi" w:hAnsi="Arial" w:cs="Arial"/>
          <w:sz w:val="24"/>
          <w:szCs w:val="24"/>
          <w:lang w:eastAsia="en-US"/>
        </w:rPr>
      </w:pPr>
    </w:p>
    <w:p w:rsidR="00676572" w:rsidRPr="00746AD1" w:rsidRDefault="00746AD1" w:rsidP="00746AD1">
      <w:pPr>
        <w:spacing w:after="0" w:line="240" w:lineRule="auto"/>
        <w:ind w:left="567" w:right="663"/>
        <w:rPr>
          <w:rFonts w:ascii="Arial" w:eastAsiaTheme="minorHAnsi" w:hAnsi="Arial" w:cs="Arial"/>
          <w:sz w:val="24"/>
          <w:szCs w:val="24"/>
          <w:lang w:eastAsia="en-US"/>
        </w:rPr>
      </w:pPr>
      <w:r>
        <w:rPr>
          <w:rFonts w:ascii="Arial" w:eastAsiaTheme="minorHAnsi" w:hAnsi="Arial" w:cs="Arial"/>
          <w:sz w:val="24"/>
          <w:szCs w:val="24"/>
          <w:lang w:eastAsia="en-US"/>
        </w:rPr>
        <w:t>“</w:t>
      </w:r>
      <w:r w:rsidR="00676572" w:rsidRPr="00746AD1">
        <w:rPr>
          <w:rFonts w:ascii="Arial" w:eastAsiaTheme="minorHAnsi" w:hAnsi="Arial" w:cs="Arial"/>
          <w:sz w:val="24"/>
          <w:szCs w:val="24"/>
          <w:lang w:eastAsia="en-US"/>
        </w:rPr>
        <w:t xml:space="preserve">When I am sick myself, nobody looks after me. I live in a unit and look after myself. My daughter does not help me. I get no help from family or agencies in town. </w:t>
      </w:r>
      <w:proofErr w:type="gramStart"/>
      <w:r w:rsidR="00676572" w:rsidRPr="00746AD1">
        <w:rPr>
          <w:rFonts w:ascii="Arial" w:eastAsiaTheme="minorHAnsi" w:hAnsi="Arial" w:cs="Arial"/>
          <w:sz w:val="24"/>
          <w:szCs w:val="24"/>
          <w:lang w:eastAsia="en-US"/>
        </w:rPr>
        <w:t>Nothing.</w:t>
      </w:r>
      <w:r>
        <w:rPr>
          <w:rFonts w:ascii="Arial" w:eastAsiaTheme="minorHAnsi" w:hAnsi="Arial" w:cs="Arial"/>
          <w:sz w:val="24"/>
          <w:szCs w:val="24"/>
          <w:lang w:eastAsia="en-US"/>
        </w:rPr>
        <w:t>”</w:t>
      </w:r>
      <w:proofErr w:type="gramEnd"/>
    </w:p>
    <w:p w:rsidR="00676572" w:rsidRPr="00746AD1" w:rsidRDefault="00676572" w:rsidP="00746AD1">
      <w:pPr>
        <w:spacing w:after="0" w:line="240" w:lineRule="auto"/>
        <w:ind w:left="567" w:right="663"/>
        <w:rPr>
          <w:rFonts w:ascii="Arial" w:eastAsiaTheme="minorHAnsi" w:hAnsi="Arial" w:cs="Arial"/>
          <w:sz w:val="24"/>
          <w:szCs w:val="24"/>
          <w:lang w:eastAsia="en-US"/>
        </w:rPr>
      </w:pPr>
      <w:r w:rsidRPr="00746AD1">
        <w:rPr>
          <w:rFonts w:ascii="Arial" w:eastAsiaTheme="minorHAnsi" w:hAnsi="Arial" w:cs="Arial"/>
          <w:sz w:val="24"/>
          <w:szCs w:val="24"/>
          <w:lang w:eastAsia="en-US"/>
        </w:rPr>
        <w:t xml:space="preserve"> </w:t>
      </w:r>
    </w:p>
    <w:p w:rsidR="008917C1" w:rsidRPr="00746AD1" w:rsidRDefault="00746AD1" w:rsidP="00746AD1">
      <w:pPr>
        <w:spacing w:after="0" w:line="240" w:lineRule="auto"/>
        <w:ind w:left="567" w:right="663"/>
        <w:rPr>
          <w:rFonts w:ascii="Arial" w:eastAsiaTheme="minorHAnsi" w:hAnsi="Arial" w:cs="Arial"/>
          <w:sz w:val="24"/>
          <w:szCs w:val="24"/>
          <w:lang w:eastAsia="en-US"/>
        </w:rPr>
      </w:pPr>
      <w:r>
        <w:rPr>
          <w:rFonts w:ascii="Arial" w:eastAsiaTheme="minorHAnsi" w:hAnsi="Arial" w:cs="Arial"/>
          <w:sz w:val="24"/>
          <w:szCs w:val="24"/>
          <w:lang w:eastAsia="en-US"/>
        </w:rPr>
        <w:t>“</w:t>
      </w:r>
      <w:r w:rsidR="008917C1" w:rsidRPr="00746AD1">
        <w:rPr>
          <w:rFonts w:ascii="Arial" w:eastAsiaTheme="minorHAnsi" w:hAnsi="Arial" w:cs="Arial"/>
          <w:sz w:val="24"/>
          <w:szCs w:val="24"/>
          <w:lang w:eastAsia="en-US"/>
        </w:rPr>
        <w:t>Life is quite hard for a single mum like me, as well as caring for old people. They depend on me. I am nominee for my dad at Centrelink. A lot of pape</w:t>
      </w:r>
      <w:r>
        <w:rPr>
          <w:rFonts w:ascii="Arial" w:eastAsiaTheme="minorHAnsi" w:hAnsi="Arial" w:cs="Arial"/>
          <w:sz w:val="24"/>
          <w:szCs w:val="24"/>
          <w:lang w:eastAsia="en-US"/>
        </w:rPr>
        <w:t>rwork is needed for Centrelink.”</w:t>
      </w:r>
    </w:p>
    <w:p w:rsidR="008917C1" w:rsidRPr="00746AD1" w:rsidRDefault="008917C1" w:rsidP="00746AD1">
      <w:pPr>
        <w:spacing w:after="0" w:line="240" w:lineRule="auto"/>
        <w:ind w:left="567" w:right="663"/>
        <w:rPr>
          <w:rFonts w:ascii="Arial" w:eastAsiaTheme="minorHAnsi" w:hAnsi="Arial" w:cs="Arial"/>
          <w:sz w:val="24"/>
          <w:szCs w:val="24"/>
          <w:lang w:eastAsia="en-US"/>
        </w:rPr>
      </w:pPr>
    </w:p>
    <w:p w:rsidR="008917C1" w:rsidRPr="007939B1" w:rsidRDefault="00A911B7" w:rsidP="002D4549">
      <w:pPr>
        <w:pStyle w:val="PlainText"/>
        <w:ind w:right="662"/>
        <w:rPr>
          <w:rFonts w:ascii="Arial" w:hAnsi="Arial" w:cs="Arial"/>
          <w:sz w:val="24"/>
          <w:szCs w:val="24"/>
        </w:rPr>
      </w:pPr>
      <w:r w:rsidRPr="007939B1">
        <w:rPr>
          <w:rFonts w:ascii="Arial" w:hAnsi="Arial" w:cs="Arial"/>
          <w:sz w:val="24"/>
          <w:szCs w:val="24"/>
        </w:rPr>
        <w:t>Other carers have arrangements with the people for whom they care and local centres to provide support most days on a drop-in basis:</w:t>
      </w:r>
    </w:p>
    <w:p w:rsidR="00806013" w:rsidRPr="00746AD1" w:rsidRDefault="00806013" w:rsidP="00746AD1">
      <w:pPr>
        <w:spacing w:after="0" w:line="240" w:lineRule="auto"/>
        <w:ind w:left="567" w:right="663"/>
        <w:rPr>
          <w:rFonts w:ascii="Arial" w:eastAsiaTheme="minorHAnsi" w:hAnsi="Arial" w:cs="Arial"/>
          <w:sz w:val="24"/>
          <w:szCs w:val="24"/>
          <w:lang w:eastAsia="en-US"/>
        </w:rPr>
      </w:pPr>
    </w:p>
    <w:p w:rsidR="00676572" w:rsidRPr="00746AD1" w:rsidRDefault="00746AD1" w:rsidP="00746AD1">
      <w:pPr>
        <w:spacing w:after="0" w:line="240" w:lineRule="auto"/>
        <w:ind w:left="567" w:right="663"/>
        <w:rPr>
          <w:rFonts w:ascii="Arial" w:eastAsiaTheme="minorHAnsi" w:hAnsi="Arial" w:cs="Arial"/>
          <w:sz w:val="24"/>
          <w:szCs w:val="24"/>
          <w:lang w:eastAsia="en-US"/>
        </w:rPr>
      </w:pPr>
      <w:r>
        <w:rPr>
          <w:rFonts w:ascii="Arial" w:eastAsiaTheme="minorHAnsi" w:hAnsi="Arial" w:cs="Arial"/>
          <w:sz w:val="24"/>
          <w:szCs w:val="24"/>
          <w:lang w:eastAsia="en-US"/>
        </w:rPr>
        <w:t>“</w:t>
      </w:r>
      <w:r w:rsidR="00676572" w:rsidRPr="00746AD1">
        <w:rPr>
          <w:rFonts w:ascii="Arial" w:eastAsiaTheme="minorHAnsi" w:hAnsi="Arial" w:cs="Arial"/>
          <w:sz w:val="24"/>
          <w:szCs w:val="24"/>
          <w:lang w:eastAsia="en-US"/>
        </w:rPr>
        <w:t>I look after my stepson and he goes to day centre in Caroline St, which is called PPK. I don’t get a carer’s payment. I work with disability services and homemakers too. I like helping people with dis</w:t>
      </w:r>
      <w:r>
        <w:rPr>
          <w:rFonts w:ascii="Arial" w:eastAsiaTheme="minorHAnsi" w:hAnsi="Arial" w:cs="Arial"/>
          <w:sz w:val="24"/>
          <w:szCs w:val="24"/>
          <w:lang w:eastAsia="en-US"/>
        </w:rPr>
        <w:t>ability, especially old people.”</w:t>
      </w:r>
    </w:p>
    <w:p w:rsidR="00964871" w:rsidRPr="00746AD1" w:rsidRDefault="00964871" w:rsidP="00746AD1">
      <w:pPr>
        <w:spacing w:after="0" w:line="240" w:lineRule="auto"/>
        <w:ind w:left="567" w:right="663"/>
        <w:rPr>
          <w:rFonts w:ascii="Arial" w:eastAsiaTheme="minorHAnsi" w:hAnsi="Arial" w:cs="Arial"/>
          <w:sz w:val="24"/>
          <w:szCs w:val="24"/>
          <w:lang w:eastAsia="en-US"/>
        </w:rPr>
      </w:pPr>
    </w:p>
    <w:p w:rsidR="00676572" w:rsidRPr="00746AD1" w:rsidRDefault="00746AD1" w:rsidP="00746AD1">
      <w:pPr>
        <w:spacing w:after="0" w:line="240" w:lineRule="auto"/>
        <w:ind w:left="567" w:right="663"/>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676572" w:rsidRPr="00746AD1">
        <w:rPr>
          <w:rFonts w:ascii="Arial" w:eastAsiaTheme="minorHAnsi" w:hAnsi="Arial" w:cs="Arial"/>
          <w:sz w:val="24"/>
          <w:szCs w:val="24"/>
          <w:lang w:eastAsia="en-US"/>
        </w:rPr>
        <w:t>I am doing the care work on my own because nobody helps me. I do a lot of work cleaning, washing, getting her ready for renal. I don’t get much rest. Other family members in the house don’t do anything. They see it as my job.</w:t>
      </w:r>
      <w:r>
        <w:rPr>
          <w:rFonts w:ascii="Arial" w:eastAsiaTheme="minorHAnsi" w:hAnsi="Arial" w:cs="Arial"/>
          <w:sz w:val="24"/>
          <w:szCs w:val="24"/>
          <w:lang w:eastAsia="en-US"/>
        </w:rPr>
        <w:t>”</w:t>
      </w:r>
    </w:p>
    <w:p w:rsidR="008917C1" w:rsidRPr="00746AD1" w:rsidRDefault="008917C1" w:rsidP="00746AD1">
      <w:pPr>
        <w:spacing w:after="0" w:line="240" w:lineRule="auto"/>
        <w:ind w:left="567" w:right="663"/>
        <w:rPr>
          <w:rFonts w:ascii="Arial" w:eastAsiaTheme="minorHAnsi" w:hAnsi="Arial" w:cs="Arial"/>
          <w:sz w:val="24"/>
          <w:szCs w:val="24"/>
          <w:lang w:eastAsia="en-US"/>
        </w:rPr>
      </w:pPr>
    </w:p>
    <w:p w:rsidR="008917C1" w:rsidRPr="007939B1" w:rsidRDefault="008917C1" w:rsidP="002D4549">
      <w:pPr>
        <w:contextualSpacing/>
        <w:rPr>
          <w:rFonts w:ascii="Arial" w:hAnsi="Arial" w:cs="Arial"/>
          <w:sz w:val="24"/>
          <w:szCs w:val="24"/>
        </w:rPr>
      </w:pPr>
      <w:r w:rsidRPr="007939B1">
        <w:rPr>
          <w:rFonts w:ascii="Arial" w:hAnsi="Arial" w:cs="Arial"/>
          <w:sz w:val="24"/>
          <w:szCs w:val="24"/>
        </w:rPr>
        <w:t xml:space="preserve">Carers who we interviewed described an important part of their role as ‘looking out’ for the person they were caring for. This meant that they were concerned for the safety of the other person and in making sure other people understood their situation </w:t>
      </w:r>
      <w:r w:rsidRPr="007939B1">
        <w:rPr>
          <w:rFonts w:ascii="Arial" w:hAnsi="Arial" w:cs="Arial"/>
          <w:sz w:val="24"/>
          <w:szCs w:val="24"/>
        </w:rPr>
        <w:lastRenderedPageBreak/>
        <w:t xml:space="preserve">and their disability.  One carer said boredom is sometimes a problem they try to help overcome. </w:t>
      </w:r>
    </w:p>
    <w:p w:rsidR="00676572" w:rsidRPr="007939B1" w:rsidRDefault="00676572" w:rsidP="00746AD1">
      <w:pPr>
        <w:spacing w:after="0" w:line="240" w:lineRule="auto"/>
        <w:rPr>
          <w:rFonts w:ascii="Arial" w:hAnsi="Arial" w:cs="Arial"/>
          <w:b/>
          <w:sz w:val="24"/>
          <w:szCs w:val="24"/>
        </w:rPr>
      </w:pPr>
    </w:p>
    <w:p w:rsidR="00676572" w:rsidRPr="007939B1" w:rsidRDefault="004A1948" w:rsidP="00746AD1">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Many more comments were made by carers during the focus groups and interviews</w:t>
      </w:r>
      <w:r w:rsidR="008917C1" w:rsidRPr="007939B1">
        <w:rPr>
          <w:rFonts w:ascii="Arial" w:eastAsiaTheme="minorHAnsi" w:hAnsi="Arial" w:cs="Arial"/>
          <w:sz w:val="24"/>
          <w:szCs w:val="24"/>
          <w:lang w:eastAsia="en-US"/>
        </w:rPr>
        <w:t>, but here we have concentrated on the key insights gained, especially as some observations were variations on an earlier topic</w:t>
      </w:r>
      <w:r w:rsidRPr="007939B1">
        <w:rPr>
          <w:rFonts w:ascii="Arial" w:eastAsiaTheme="minorHAnsi" w:hAnsi="Arial" w:cs="Arial"/>
          <w:sz w:val="24"/>
          <w:szCs w:val="24"/>
          <w:lang w:eastAsia="en-US"/>
        </w:rPr>
        <w:t xml:space="preserve">. </w:t>
      </w:r>
      <w:r w:rsidR="00676572" w:rsidRPr="007939B1">
        <w:rPr>
          <w:rFonts w:ascii="Arial" w:eastAsiaTheme="minorHAnsi" w:hAnsi="Arial" w:cs="Arial"/>
          <w:sz w:val="24"/>
          <w:szCs w:val="24"/>
          <w:lang w:eastAsia="en-US"/>
        </w:rPr>
        <w:t>Overall, discussions with carers present three overall sets of impressions:</w:t>
      </w:r>
    </w:p>
    <w:p w:rsidR="00964871" w:rsidRPr="007939B1" w:rsidRDefault="00964871" w:rsidP="00746AD1">
      <w:pPr>
        <w:spacing w:after="0" w:line="240" w:lineRule="auto"/>
        <w:rPr>
          <w:rFonts w:ascii="Arial" w:eastAsiaTheme="minorHAnsi" w:hAnsi="Arial" w:cs="Arial"/>
          <w:sz w:val="24"/>
          <w:szCs w:val="24"/>
          <w:lang w:eastAsia="en-US"/>
        </w:rPr>
      </w:pPr>
    </w:p>
    <w:p w:rsidR="00676572" w:rsidRPr="007939B1" w:rsidRDefault="00676572" w:rsidP="00746AD1">
      <w:pPr>
        <w:pStyle w:val="ListParagraph"/>
        <w:numPr>
          <w:ilvl w:val="0"/>
          <w:numId w:val="21"/>
        </w:numPr>
        <w:tabs>
          <w:tab w:val="left" w:pos="284"/>
        </w:tabs>
        <w:spacing w:line="240" w:lineRule="auto"/>
        <w:ind w:left="284" w:hanging="284"/>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First, they are often very experienced and have developed ways to do their work in a way that suits the person they are caring for and themselves. These arrangements extend to all aspects of daily and weekly routines. Disability often brings a necessary structure </w:t>
      </w:r>
      <w:r w:rsidR="008917C1" w:rsidRPr="007939B1">
        <w:rPr>
          <w:rFonts w:ascii="Arial" w:eastAsiaTheme="minorHAnsi" w:hAnsi="Arial" w:cs="Arial"/>
          <w:sz w:val="24"/>
          <w:szCs w:val="24"/>
          <w:lang w:eastAsia="en-US"/>
        </w:rPr>
        <w:t xml:space="preserve">to people’s lives that they </w:t>
      </w:r>
      <w:r w:rsidRPr="007939B1">
        <w:rPr>
          <w:rFonts w:ascii="Arial" w:eastAsiaTheme="minorHAnsi" w:hAnsi="Arial" w:cs="Arial"/>
          <w:sz w:val="24"/>
          <w:szCs w:val="24"/>
          <w:lang w:eastAsia="en-US"/>
        </w:rPr>
        <w:t xml:space="preserve">didn’t necessarily have before they were disabled and when activities did not have to be planned in the same way. </w:t>
      </w:r>
    </w:p>
    <w:p w:rsidR="00676572" w:rsidRPr="007939B1" w:rsidRDefault="00676572" w:rsidP="00746AD1">
      <w:pPr>
        <w:pStyle w:val="ListParagraph"/>
        <w:tabs>
          <w:tab w:val="left" w:pos="284"/>
        </w:tabs>
        <w:spacing w:line="240" w:lineRule="auto"/>
        <w:ind w:left="284"/>
        <w:rPr>
          <w:rFonts w:ascii="Arial" w:eastAsiaTheme="minorHAnsi" w:hAnsi="Arial" w:cs="Arial"/>
          <w:sz w:val="24"/>
          <w:szCs w:val="24"/>
          <w:lang w:eastAsia="en-US"/>
        </w:rPr>
      </w:pPr>
    </w:p>
    <w:p w:rsidR="00746AD1" w:rsidRDefault="00676572" w:rsidP="00746AD1">
      <w:pPr>
        <w:pStyle w:val="ListParagraph"/>
        <w:numPr>
          <w:ilvl w:val="0"/>
          <w:numId w:val="21"/>
        </w:numPr>
        <w:tabs>
          <w:tab w:val="left" w:pos="284"/>
        </w:tabs>
        <w:spacing w:line="240" w:lineRule="auto"/>
        <w:ind w:left="284" w:hanging="284"/>
        <w:rPr>
          <w:rFonts w:ascii="Arial" w:eastAsiaTheme="minorHAnsi" w:hAnsi="Arial" w:cs="Arial"/>
          <w:sz w:val="24"/>
          <w:szCs w:val="24"/>
          <w:lang w:eastAsia="en-US"/>
        </w:rPr>
      </w:pPr>
      <w:r w:rsidRPr="007939B1">
        <w:rPr>
          <w:rFonts w:ascii="Arial" w:eastAsiaTheme="minorHAnsi" w:hAnsi="Arial" w:cs="Arial"/>
          <w:sz w:val="24"/>
          <w:szCs w:val="24"/>
          <w:lang w:eastAsia="en-US"/>
        </w:rPr>
        <w:t>Second, the individuals with other family members close by and visiting on a regular basis benefit greatly from the extra help. People mentioned having sons, daughters, nieces, nephews and others who come by to help clean, cook, rake the yard, move heavy items and a range of other everyday support. Arguably, knowing they have a network of people available to help them is the greatest source of comfort for carers. As one couple said</w:t>
      </w:r>
    </w:p>
    <w:p w:rsidR="00676572" w:rsidRPr="00746AD1" w:rsidRDefault="00746AD1" w:rsidP="00746AD1">
      <w:pPr>
        <w:spacing w:after="0" w:line="240" w:lineRule="auto"/>
        <w:ind w:left="567" w:right="663"/>
        <w:rPr>
          <w:rFonts w:ascii="Arial" w:eastAsiaTheme="minorHAnsi" w:hAnsi="Arial" w:cs="Arial"/>
          <w:sz w:val="24"/>
          <w:szCs w:val="24"/>
          <w:lang w:eastAsia="en-US"/>
        </w:rPr>
      </w:pPr>
      <w:r>
        <w:rPr>
          <w:rFonts w:ascii="Arial" w:eastAsiaTheme="minorHAnsi" w:hAnsi="Arial" w:cs="Arial"/>
          <w:sz w:val="24"/>
          <w:szCs w:val="24"/>
          <w:lang w:eastAsia="en-US"/>
        </w:rPr>
        <w:t>“</w:t>
      </w:r>
      <w:r w:rsidR="00676572" w:rsidRPr="00746AD1">
        <w:rPr>
          <w:rFonts w:ascii="Arial" w:eastAsiaTheme="minorHAnsi" w:hAnsi="Arial" w:cs="Arial"/>
          <w:sz w:val="24"/>
          <w:szCs w:val="24"/>
          <w:lang w:eastAsia="en-US"/>
        </w:rPr>
        <w:t>Our children care for us. They don’t get a carer’s allowance but they help us as family members, including looking after the hou</w:t>
      </w:r>
      <w:r>
        <w:rPr>
          <w:rFonts w:ascii="Arial" w:eastAsiaTheme="minorHAnsi" w:hAnsi="Arial" w:cs="Arial"/>
          <w:sz w:val="24"/>
          <w:szCs w:val="24"/>
          <w:lang w:eastAsia="en-US"/>
        </w:rPr>
        <w:t>se. They bring groceries for us</w:t>
      </w:r>
      <w:r w:rsidR="00676572" w:rsidRPr="00746AD1">
        <w:rPr>
          <w:rFonts w:ascii="Arial" w:eastAsiaTheme="minorHAnsi" w:hAnsi="Arial" w:cs="Arial"/>
          <w:sz w:val="24"/>
          <w:szCs w:val="24"/>
          <w:lang w:eastAsia="en-US"/>
        </w:rPr>
        <w:t>.</w:t>
      </w:r>
      <w:r>
        <w:rPr>
          <w:rFonts w:ascii="Arial" w:eastAsiaTheme="minorHAnsi" w:hAnsi="Arial" w:cs="Arial"/>
          <w:sz w:val="24"/>
          <w:szCs w:val="24"/>
          <w:lang w:eastAsia="en-US"/>
        </w:rPr>
        <w:t>”</w:t>
      </w:r>
    </w:p>
    <w:p w:rsidR="00676572" w:rsidRPr="007939B1" w:rsidRDefault="00676572" w:rsidP="00746AD1">
      <w:pPr>
        <w:pStyle w:val="ListParagraph"/>
        <w:spacing w:line="240" w:lineRule="auto"/>
        <w:rPr>
          <w:rFonts w:ascii="Arial" w:eastAsiaTheme="minorHAnsi" w:hAnsi="Arial" w:cs="Arial"/>
          <w:sz w:val="24"/>
          <w:szCs w:val="24"/>
          <w:lang w:eastAsia="en-US"/>
        </w:rPr>
      </w:pPr>
    </w:p>
    <w:p w:rsidR="00676572" w:rsidRPr="007939B1" w:rsidRDefault="00676572" w:rsidP="00746AD1">
      <w:pPr>
        <w:pStyle w:val="ListParagraph"/>
        <w:numPr>
          <w:ilvl w:val="0"/>
          <w:numId w:val="21"/>
        </w:numPr>
        <w:tabs>
          <w:tab w:val="left" w:pos="284"/>
        </w:tabs>
        <w:spacing w:line="240" w:lineRule="auto"/>
        <w:ind w:left="284" w:hanging="284"/>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Third, carers are often resigned to situations that are not optimal for them. The best example is housing maintenance, which frustrates many people and yet they cannot manage to address, despite regular requests to the relevant local agencies. Another is help with mobility (through modifications to their homes or access to scooters), respite support and often advice that they can understand easily. As one person said </w:t>
      </w:r>
      <w:r w:rsidR="00746AD1">
        <w:rPr>
          <w:rFonts w:ascii="Arial" w:eastAsiaTheme="minorHAnsi" w:hAnsi="Arial" w:cs="Arial"/>
          <w:sz w:val="24"/>
          <w:szCs w:val="24"/>
          <w:lang w:eastAsia="en-US"/>
        </w:rPr>
        <w:t>“</w:t>
      </w:r>
      <w:r w:rsidRPr="00746AD1">
        <w:rPr>
          <w:rFonts w:ascii="Arial" w:eastAsiaTheme="minorHAnsi" w:hAnsi="Arial" w:cs="Arial"/>
          <w:sz w:val="24"/>
          <w:szCs w:val="24"/>
          <w:lang w:eastAsia="en-US"/>
        </w:rPr>
        <w:t>It is hard for old people if they go into Centrelink and they get hit with a word they don’t know. They need someone to interpret for them</w:t>
      </w:r>
      <w:r w:rsidR="00746AD1">
        <w:rPr>
          <w:rFonts w:ascii="Arial" w:eastAsiaTheme="minorHAnsi" w:hAnsi="Arial" w:cs="Arial"/>
          <w:sz w:val="24"/>
          <w:szCs w:val="24"/>
          <w:lang w:eastAsia="en-US"/>
        </w:rPr>
        <w:t>”</w:t>
      </w:r>
      <w:r w:rsidRPr="00746AD1">
        <w:rPr>
          <w:rFonts w:ascii="Arial" w:eastAsiaTheme="minorHAnsi" w:hAnsi="Arial" w:cs="Arial"/>
          <w:sz w:val="24"/>
          <w:szCs w:val="24"/>
          <w:lang w:eastAsia="en-US"/>
        </w:rPr>
        <w:t>.</w:t>
      </w:r>
    </w:p>
    <w:p w:rsidR="00676572" w:rsidRDefault="00676572" w:rsidP="00746AD1">
      <w:pPr>
        <w:spacing w:before="24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Our questions about payment of carer’s pensions led us to understand that a significant number of carers do receive a pension while a similar number do not. For the second group, they already receive other benefits (such as </w:t>
      </w:r>
      <w:proofErr w:type="spellStart"/>
      <w:r w:rsidRPr="007939B1">
        <w:rPr>
          <w:rFonts w:ascii="Arial" w:eastAsiaTheme="minorHAnsi" w:hAnsi="Arial" w:cs="Arial"/>
          <w:sz w:val="24"/>
          <w:szCs w:val="24"/>
          <w:lang w:eastAsia="en-US"/>
        </w:rPr>
        <w:t>Newstart</w:t>
      </w:r>
      <w:proofErr w:type="spellEnd"/>
      <w:r w:rsidRPr="007939B1">
        <w:rPr>
          <w:rFonts w:ascii="Arial" w:eastAsiaTheme="minorHAnsi" w:hAnsi="Arial" w:cs="Arial"/>
          <w:sz w:val="24"/>
          <w:szCs w:val="24"/>
          <w:lang w:eastAsia="en-US"/>
        </w:rPr>
        <w:t>) and so are not seeking other payments</w:t>
      </w:r>
      <w:r w:rsidR="00964871" w:rsidRPr="007939B1">
        <w:rPr>
          <w:rFonts w:ascii="Arial" w:eastAsiaTheme="minorHAnsi" w:hAnsi="Arial" w:cs="Arial"/>
          <w:sz w:val="24"/>
          <w:szCs w:val="24"/>
          <w:lang w:eastAsia="en-US"/>
        </w:rPr>
        <w:t xml:space="preserve"> or believe they would not qualify</w:t>
      </w:r>
      <w:r w:rsidRPr="007939B1">
        <w:rPr>
          <w:rFonts w:ascii="Arial" w:eastAsiaTheme="minorHAnsi" w:hAnsi="Arial" w:cs="Arial"/>
          <w:sz w:val="24"/>
          <w:szCs w:val="24"/>
          <w:lang w:eastAsia="en-US"/>
        </w:rPr>
        <w:t xml:space="preserve">. A small number are uncertain about whether they should be applying for other benefits. At least one person said he used to receive a carer’s pension but was taken off it when his circumstances changed, although he is still a full-time </w:t>
      </w:r>
      <w:proofErr w:type="spellStart"/>
      <w:r w:rsidRPr="007939B1">
        <w:rPr>
          <w:rFonts w:ascii="Arial" w:eastAsiaTheme="minorHAnsi" w:hAnsi="Arial" w:cs="Arial"/>
          <w:sz w:val="24"/>
          <w:szCs w:val="24"/>
          <w:lang w:eastAsia="en-US"/>
        </w:rPr>
        <w:t>carer</w:t>
      </w:r>
      <w:proofErr w:type="spellEnd"/>
      <w:r w:rsidRPr="007939B1">
        <w:rPr>
          <w:rFonts w:ascii="Arial" w:eastAsiaTheme="minorHAnsi" w:hAnsi="Arial" w:cs="Arial"/>
          <w:sz w:val="24"/>
          <w:szCs w:val="24"/>
          <w:lang w:eastAsia="en-US"/>
        </w:rPr>
        <w:t xml:space="preserve">.  </w:t>
      </w:r>
    </w:p>
    <w:p w:rsidR="0082105B" w:rsidRDefault="0082105B">
      <w:pPr>
        <w:rPr>
          <w:rFonts w:ascii="Arial" w:hAnsi="Arial" w:cs="Arial"/>
          <w:b/>
          <w:sz w:val="28"/>
          <w:szCs w:val="28"/>
        </w:rPr>
      </w:pPr>
      <w:bookmarkStart w:id="13" w:name="_Toc436135411"/>
      <w:r>
        <w:rPr>
          <w:rFonts w:ascii="Arial" w:hAnsi="Arial" w:cs="Arial"/>
          <w:b/>
          <w:sz w:val="28"/>
          <w:szCs w:val="28"/>
        </w:rPr>
        <w:br w:type="page"/>
      </w:r>
    </w:p>
    <w:p w:rsidR="004D3F0D" w:rsidRPr="007939B1" w:rsidRDefault="005922A7" w:rsidP="00A07F5C">
      <w:pPr>
        <w:pStyle w:val="ListParagraph"/>
        <w:numPr>
          <w:ilvl w:val="1"/>
          <w:numId w:val="5"/>
        </w:numPr>
        <w:ind w:left="567" w:hanging="567"/>
        <w:jc w:val="both"/>
        <w:outlineLvl w:val="1"/>
        <w:rPr>
          <w:rFonts w:ascii="Arial" w:hAnsi="Arial" w:cs="Arial"/>
          <w:b/>
          <w:sz w:val="28"/>
          <w:szCs w:val="28"/>
        </w:rPr>
      </w:pPr>
      <w:r w:rsidRPr="007939B1">
        <w:rPr>
          <w:rFonts w:ascii="Arial" w:hAnsi="Arial" w:cs="Arial"/>
          <w:b/>
          <w:sz w:val="28"/>
          <w:szCs w:val="28"/>
        </w:rPr>
        <w:lastRenderedPageBreak/>
        <w:t>Challenges for people with disabilities and their carers</w:t>
      </w:r>
      <w:bookmarkEnd w:id="13"/>
    </w:p>
    <w:p w:rsidR="005922A7" w:rsidRPr="007939B1" w:rsidRDefault="005922A7" w:rsidP="00746AD1">
      <w:pPr>
        <w:spacing w:after="0" w:line="240" w:lineRule="auto"/>
        <w:contextualSpacing/>
        <w:rPr>
          <w:rFonts w:ascii="Arial" w:hAnsi="Arial" w:cs="Arial"/>
          <w:sz w:val="24"/>
          <w:szCs w:val="24"/>
        </w:rPr>
      </w:pPr>
      <w:r w:rsidRPr="007939B1">
        <w:rPr>
          <w:rFonts w:ascii="Arial" w:hAnsi="Arial" w:cs="Arial"/>
          <w:sz w:val="24"/>
          <w:szCs w:val="24"/>
        </w:rPr>
        <w:t xml:space="preserve">Some of the research was conducted during a period of public debate and controversy in Tennant Creek on the subject of housing maintenance. </w:t>
      </w:r>
      <w:r w:rsidR="008917C1" w:rsidRPr="007939B1">
        <w:rPr>
          <w:rFonts w:ascii="Arial" w:hAnsi="Arial" w:cs="Arial"/>
          <w:sz w:val="24"/>
          <w:szCs w:val="24"/>
        </w:rPr>
        <w:t xml:space="preserve">During one of our visits, </w:t>
      </w:r>
      <w:r w:rsidRPr="007939B1">
        <w:rPr>
          <w:rFonts w:ascii="Arial" w:hAnsi="Arial" w:cs="Arial"/>
          <w:sz w:val="24"/>
          <w:szCs w:val="24"/>
        </w:rPr>
        <w:t xml:space="preserve">a protest march took place through the town to complain </w:t>
      </w:r>
      <w:r w:rsidR="00802207" w:rsidRPr="007939B1">
        <w:rPr>
          <w:rFonts w:ascii="Arial" w:hAnsi="Arial" w:cs="Arial"/>
          <w:sz w:val="24"/>
          <w:szCs w:val="24"/>
        </w:rPr>
        <w:t xml:space="preserve">about the performance of </w:t>
      </w:r>
      <w:proofErr w:type="spellStart"/>
      <w:r w:rsidR="00802207" w:rsidRPr="007939B1">
        <w:rPr>
          <w:rFonts w:ascii="Arial" w:hAnsi="Arial" w:cs="Arial"/>
          <w:sz w:val="24"/>
          <w:szCs w:val="24"/>
        </w:rPr>
        <w:t>Julalikari</w:t>
      </w:r>
      <w:proofErr w:type="spellEnd"/>
      <w:r w:rsidR="00802207" w:rsidRPr="007939B1">
        <w:rPr>
          <w:rFonts w:ascii="Arial" w:hAnsi="Arial" w:cs="Arial"/>
          <w:sz w:val="24"/>
          <w:szCs w:val="24"/>
        </w:rPr>
        <w:t xml:space="preserve"> Aboriginal Corporation in maintaining properties in the town</w:t>
      </w:r>
      <w:r w:rsidR="008917C1" w:rsidRPr="007939B1">
        <w:rPr>
          <w:rFonts w:ascii="Arial" w:hAnsi="Arial" w:cs="Arial"/>
          <w:sz w:val="24"/>
          <w:szCs w:val="24"/>
        </w:rPr>
        <w:t xml:space="preserve"> and this was reported in local and Territory media</w:t>
      </w:r>
      <w:r w:rsidR="008B54D6" w:rsidRPr="007939B1">
        <w:rPr>
          <w:rFonts w:ascii="Arial" w:hAnsi="Arial" w:cs="Arial"/>
          <w:sz w:val="24"/>
          <w:szCs w:val="24"/>
        </w:rPr>
        <w:t xml:space="preserve">. </w:t>
      </w:r>
      <w:r w:rsidR="004610C0" w:rsidRPr="007939B1">
        <w:rPr>
          <w:rFonts w:ascii="Arial" w:hAnsi="Arial" w:cs="Arial"/>
          <w:sz w:val="24"/>
          <w:szCs w:val="24"/>
        </w:rPr>
        <w:t xml:space="preserve">In </w:t>
      </w:r>
      <w:r w:rsidR="008917C1" w:rsidRPr="007939B1">
        <w:rPr>
          <w:rFonts w:ascii="Arial" w:hAnsi="Arial" w:cs="Arial"/>
          <w:sz w:val="24"/>
          <w:szCs w:val="24"/>
        </w:rPr>
        <w:t>response</w:t>
      </w:r>
      <w:r w:rsidR="004610C0" w:rsidRPr="007939B1">
        <w:rPr>
          <w:rFonts w:ascii="Arial" w:hAnsi="Arial" w:cs="Arial"/>
          <w:sz w:val="24"/>
          <w:szCs w:val="24"/>
        </w:rPr>
        <w:t xml:space="preserve">, </w:t>
      </w:r>
      <w:proofErr w:type="spellStart"/>
      <w:r w:rsidR="004610C0" w:rsidRPr="007939B1">
        <w:rPr>
          <w:rFonts w:ascii="Arial" w:hAnsi="Arial" w:cs="Arial"/>
          <w:sz w:val="24"/>
          <w:szCs w:val="24"/>
        </w:rPr>
        <w:t>Julalikari</w:t>
      </w:r>
      <w:proofErr w:type="spellEnd"/>
      <w:r w:rsidR="004610C0" w:rsidRPr="007939B1">
        <w:rPr>
          <w:rFonts w:ascii="Arial" w:hAnsi="Arial" w:cs="Arial"/>
          <w:sz w:val="24"/>
          <w:szCs w:val="24"/>
        </w:rPr>
        <w:t xml:space="preserve"> has pointed to high rental arrears as being a source of underfunding for their work</w:t>
      </w:r>
      <w:r w:rsidR="008917C1" w:rsidRPr="007939B1">
        <w:rPr>
          <w:rFonts w:ascii="Arial" w:hAnsi="Arial" w:cs="Arial"/>
          <w:sz w:val="24"/>
          <w:szCs w:val="24"/>
        </w:rPr>
        <w:t>, as well as delays with contractors</w:t>
      </w:r>
      <w:r w:rsidR="004610C0" w:rsidRPr="007939B1">
        <w:rPr>
          <w:rFonts w:ascii="Arial" w:hAnsi="Arial" w:cs="Arial"/>
          <w:sz w:val="24"/>
          <w:szCs w:val="24"/>
        </w:rPr>
        <w:t xml:space="preserve">. </w:t>
      </w:r>
    </w:p>
    <w:p w:rsidR="004610C0" w:rsidRPr="007939B1" w:rsidRDefault="004610C0" w:rsidP="00746AD1">
      <w:pPr>
        <w:spacing w:after="0" w:line="240" w:lineRule="auto"/>
        <w:contextualSpacing/>
        <w:rPr>
          <w:rFonts w:ascii="Arial" w:hAnsi="Arial" w:cs="Arial"/>
          <w:sz w:val="24"/>
          <w:szCs w:val="24"/>
        </w:rPr>
      </w:pPr>
    </w:p>
    <w:p w:rsidR="004610C0" w:rsidRPr="007939B1" w:rsidRDefault="004610C0" w:rsidP="00746AD1">
      <w:pPr>
        <w:spacing w:after="0" w:line="240" w:lineRule="auto"/>
        <w:contextualSpacing/>
        <w:rPr>
          <w:rFonts w:ascii="Arial" w:hAnsi="Arial" w:cs="Arial"/>
          <w:sz w:val="24"/>
          <w:szCs w:val="24"/>
        </w:rPr>
      </w:pPr>
      <w:r w:rsidRPr="007939B1">
        <w:rPr>
          <w:rFonts w:ascii="Arial" w:hAnsi="Arial" w:cs="Arial"/>
          <w:sz w:val="24"/>
          <w:szCs w:val="24"/>
        </w:rPr>
        <w:t>Regardless of the rights and wrongs of the debate, housing was described most often to researchers a</w:t>
      </w:r>
      <w:r w:rsidR="00F75EBE" w:rsidRPr="007939B1">
        <w:rPr>
          <w:rFonts w:ascii="Arial" w:hAnsi="Arial" w:cs="Arial"/>
          <w:sz w:val="24"/>
          <w:szCs w:val="24"/>
        </w:rPr>
        <w:t xml:space="preserve">s the major problem people face, whether managed by </w:t>
      </w:r>
      <w:proofErr w:type="spellStart"/>
      <w:r w:rsidR="00F75EBE" w:rsidRPr="007939B1">
        <w:rPr>
          <w:rFonts w:ascii="Arial" w:hAnsi="Arial" w:cs="Arial"/>
          <w:sz w:val="24"/>
          <w:szCs w:val="24"/>
        </w:rPr>
        <w:t>Julalikari</w:t>
      </w:r>
      <w:proofErr w:type="spellEnd"/>
      <w:r w:rsidR="00F75EBE" w:rsidRPr="007939B1">
        <w:rPr>
          <w:rFonts w:ascii="Arial" w:hAnsi="Arial" w:cs="Arial"/>
          <w:sz w:val="24"/>
          <w:szCs w:val="24"/>
        </w:rPr>
        <w:t xml:space="preserve"> or Territory Housing.</w:t>
      </w:r>
    </w:p>
    <w:p w:rsidR="00F75EBE" w:rsidRPr="00746AD1" w:rsidRDefault="00F75EBE" w:rsidP="00746AD1">
      <w:pPr>
        <w:spacing w:after="0" w:line="240" w:lineRule="auto"/>
        <w:contextualSpacing/>
        <w:rPr>
          <w:rFonts w:ascii="Arial" w:hAnsi="Arial" w:cs="Arial"/>
          <w:sz w:val="24"/>
          <w:szCs w:val="24"/>
        </w:rPr>
      </w:pPr>
    </w:p>
    <w:p w:rsidR="005922A7" w:rsidRPr="00746AD1" w:rsidRDefault="00746AD1" w:rsidP="00746AD1">
      <w:pPr>
        <w:spacing w:before="240" w:after="0" w:line="240" w:lineRule="auto"/>
        <w:ind w:left="567" w:right="521"/>
        <w:contextualSpacing/>
        <w:rPr>
          <w:rFonts w:ascii="Arial" w:hAnsi="Arial" w:cs="Arial"/>
          <w:sz w:val="24"/>
          <w:szCs w:val="24"/>
        </w:rPr>
      </w:pPr>
      <w:r>
        <w:rPr>
          <w:rFonts w:ascii="Arial" w:hAnsi="Arial" w:cs="Arial"/>
          <w:sz w:val="24"/>
          <w:szCs w:val="24"/>
        </w:rPr>
        <w:t>“</w:t>
      </w:r>
      <w:r w:rsidR="00F75EBE" w:rsidRPr="00746AD1">
        <w:rPr>
          <w:rFonts w:ascii="Arial" w:hAnsi="Arial" w:cs="Arial"/>
          <w:sz w:val="24"/>
          <w:szCs w:val="24"/>
        </w:rPr>
        <w:t>The driveway is not finished yet and gets difficult in the wet. Someone called Paul is looking into improvements for me like the bathroom and driveway. We want the screen door fixed too because we had a snake in the house and I couldn’t escape. This house was never renovated properly when they put us in here. For example, the lighting is not finished. If you can’t see, there might be a snake out the back and could be dangerous.</w:t>
      </w:r>
      <w:r>
        <w:rPr>
          <w:rFonts w:ascii="Arial" w:hAnsi="Arial" w:cs="Arial"/>
          <w:sz w:val="24"/>
          <w:szCs w:val="24"/>
        </w:rPr>
        <w:t>”</w:t>
      </w:r>
    </w:p>
    <w:p w:rsidR="005922A7" w:rsidRPr="00746AD1" w:rsidRDefault="005922A7" w:rsidP="00746AD1">
      <w:pPr>
        <w:spacing w:before="240" w:after="0" w:line="240" w:lineRule="auto"/>
        <w:contextualSpacing/>
        <w:rPr>
          <w:rFonts w:ascii="Arial" w:hAnsi="Arial" w:cs="Arial"/>
          <w:sz w:val="24"/>
          <w:szCs w:val="24"/>
        </w:rPr>
      </w:pPr>
    </w:p>
    <w:p w:rsidR="00B3784D" w:rsidRPr="00746AD1" w:rsidRDefault="00746AD1" w:rsidP="00746AD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FD1AEE" w:rsidRPr="00746AD1">
        <w:rPr>
          <w:rFonts w:ascii="Arial" w:eastAsiaTheme="minorHAnsi" w:hAnsi="Arial" w:cs="Arial"/>
          <w:sz w:val="24"/>
          <w:szCs w:val="24"/>
          <w:lang w:eastAsia="en-US"/>
        </w:rPr>
        <w:t xml:space="preserve">A big problem for me is that the house is old and not renovated. The door handles, shower and other parts are not safe for the </w:t>
      </w:r>
      <w:proofErr w:type="spellStart"/>
      <w:r w:rsidR="00FD1AEE" w:rsidRPr="00746AD1">
        <w:rPr>
          <w:rFonts w:ascii="Arial" w:eastAsiaTheme="minorHAnsi" w:hAnsi="Arial" w:cs="Arial"/>
          <w:sz w:val="24"/>
          <w:szCs w:val="24"/>
          <w:lang w:eastAsia="en-US"/>
        </w:rPr>
        <w:t>youngfella</w:t>
      </w:r>
      <w:proofErr w:type="spellEnd"/>
      <w:r w:rsidR="00FD1AEE" w:rsidRPr="00746AD1">
        <w:rPr>
          <w:rFonts w:ascii="Arial" w:eastAsiaTheme="minorHAnsi" w:hAnsi="Arial" w:cs="Arial"/>
          <w:sz w:val="24"/>
          <w:szCs w:val="24"/>
          <w:lang w:eastAsia="en-US"/>
        </w:rPr>
        <w:t xml:space="preserve"> I am looking after.</w:t>
      </w:r>
      <w:r>
        <w:rPr>
          <w:rFonts w:ascii="Arial" w:eastAsiaTheme="minorHAnsi" w:hAnsi="Arial" w:cs="Arial"/>
          <w:sz w:val="24"/>
          <w:szCs w:val="24"/>
          <w:lang w:eastAsia="en-US"/>
        </w:rPr>
        <w:t>”</w:t>
      </w:r>
    </w:p>
    <w:p w:rsidR="00B3784D" w:rsidRPr="00746AD1" w:rsidRDefault="00B3784D" w:rsidP="00746AD1">
      <w:pPr>
        <w:spacing w:after="0" w:line="240" w:lineRule="auto"/>
        <w:ind w:left="567" w:right="521"/>
        <w:rPr>
          <w:rFonts w:ascii="Arial" w:eastAsiaTheme="minorHAnsi" w:hAnsi="Arial" w:cs="Arial"/>
          <w:sz w:val="24"/>
          <w:szCs w:val="24"/>
          <w:lang w:eastAsia="en-US"/>
        </w:rPr>
      </w:pPr>
    </w:p>
    <w:p w:rsidR="00077310" w:rsidRPr="00746AD1" w:rsidRDefault="00746AD1" w:rsidP="00746AD1">
      <w:pPr>
        <w:spacing w:after="0" w:line="240" w:lineRule="auto"/>
        <w:ind w:left="567" w:right="662"/>
        <w:rPr>
          <w:rFonts w:ascii="Arial" w:eastAsiaTheme="minorHAnsi" w:hAnsi="Arial" w:cs="Arial"/>
          <w:sz w:val="24"/>
          <w:szCs w:val="24"/>
          <w:lang w:eastAsia="en-US"/>
        </w:rPr>
      </w:pPr>
      <w:r>
        <w:rPr>
          <w:rFonts w:ascii="Arial" w:eastAsiaTheme="minorHAnsi" w:hAnsi="Arial" w:cs="Arial"/>
          <w:sz w:val="24"/>
          <w:szCs w:val="24"/>
          <w:lang w:eastAsia="en-US"/>
        </w:rPr>
        <w:t>“</w:t>
      </w:r>
      <w:r w:rsidR="00077310" w:rsidRPr="00746AD1">
        <w:rPr>
          <w:rFonts w:ascii="Arial" w:eastAsiaTheme="minorHAnsi" w:hAnsi="Arial" w:cs="Arial"/>
          <w:sz w:val="24"/>
          <w:szCs w:val="24"/>
          <w:lang w:eastAsia="en-US"/>
        </w:rPr>
        <w:t xml:space="preserve">We asked </w:t>
      </w:r>
      <w:proofErr w:type="spellStart"/>
      <w:r w:rsidR="00BC54E3" w:rsidRPr="00746AD1">
        <w:rPr>
          <w:rFonts w:ascii="Arial" w:eastAsiaTheme="minorHAnsi" w:hAnsi="Arial" w:cs="Arial"/>
          <w:sz w:val="24"/>
          <w:szCs w:val="24"/>
          <w:lang w:eastAsia="en-US"/>
        </w:rPr>
        <w:t>Julalikari</w:t>
      </w:r>
      <w:proofErr w:type="spellEnd"/>
      <w:r w:rsidR="00BC54E3" w:rsidRPr="00746AD1">
        <w:rPr>
          <w:rFonts w:ascii="Arial" w:eastAsiaTheme="minorHAnsi" w:hAnsi="Arial" w:cs="Arial"/>
          <w:sz w:val="24"/>
          <w:szCs w:val="24"/>
          <w:lang w:eastAsia="en-US"/>
        </w:rPr>
        <w:t xml:space="preserve"> </w:t>
      </w:r>
      <w:r w:rsidR="00077310" w:rsidRPr="00746AD1">
        <w:rPr>
          <w:rFonts w:ascii="Arial" w:eastAsiaTheme="minorHAnsi" w:hAnsi="Arial" w:cs="Arial"/>
          <w:sz w:val="24"/>
          <w:szCs w:val="24"/>
          <w:lang w:eastAsia="en-US"/>
        </w:rPr>
        <w:t xml:space="preserve">to cut the grass and it cost $300. We have to pay for cracker dust for the yard. If we need anything done, like cutting the trees in the yard, we have to wait too long. They say ‘you are on a list’. For a crow’s nest, it costs $100. We are better </w:t>
      </w:r>
      <w:r>
        <w:rPr>
          <w:rFonts w:ascii="Arial" w:eastAsiaTheme="minorHAnsi" w:hAnsi="Arial" w:cs="Arial"/>
          <w:sz w:val="24"/>
          <w:szCs w:val="24"/>
          <w:lang w:eastAsia="en-US"/>
        </w:rPr>
        <w:t>to do it ourselves.”</w:t>
      </w:r>
    </w:p>
    <w:p w:rsidR="00077310" w:rsidRPr="00746AD1" w:rsidRDefault="00077310" w:rsidP="00746AD1">
      <w:pPr>
        <w:spacing w:after="0" w:line="240" w:lineRule="auto"/>
        <w:ind w:left="567" w:right="662"/>
        <w:rPr>
          <w:rFonts w:ascii="Arial" w:eastAsiaTheme="minorHAnsi" w:hAnsi="Arial" w:cs="Arial"/>
          <w:sz w:val="24"/>
          <w:szCs w:val="24"/>
          <w:lang w:eastAsia="en-US"/>
        </w:rPr>
      </w:pPr>
    </w:p>
    <w:p w:rsidR="00077310" w:rsidRPr="00746AD1" w:rsidRDefault="00746AD1" w:rsidP="00746AD1">
      <w:pPr>
        <w:spacing w:after="0" w:line="240" w:lineRule="auto"/>
        <w:ind w:left="567" w:right="662"/>
        <w:rPr>
          <w:rFonts w:ascii="Arial" w:eastAsiaTheme="minorHAnsi" w:hAnsi="Arial" w:cs="Arial"/>
          <w:sz w:val="24"/>
          <w:szCs w:val="24"/>
          <w:lang w:eastAsia="en-US"/>
        </w:rPr>
      </w:pPr>
      <w:r>
        <w:rPr>
          <w:rFonts w:ascii="Arial" w:eastAsiaTheme="minorHAnsi" w:hAnsi="Arial" w:cs="Arial"/>
          <w:sz w:val="24"/>
          <w:szCs w:val="24"/>
          <w:lang w:eastAsia="en-US"/>
        </w:rPr>
        <w:t>“</w:t>
      </w:r>
      <w:r w:rsidR="00077310" w:rsidRPr="00746AD1">
        <w:rPr>
          <w:rFonts w:ascii="Arial" w:eastAsiaTheme="minorHAnsi" w:hAnsi="Arial" w:cs="Arial"/>
          <w:sz w:val="24"/>
          <w:szCs w:val="24"/>
          <w:lang w:eastAsia="en-US"/>
        </w:rPr>
        <w:t xml:space="preserve">Sometimes I have asked </w:t>
      </w:r>
      <w:proofErr w:type="spellStart"/>
      <w:r w:rsidR="00077310" w:rsidRPr="00746AD1">
        <w:rPr>
          <w:rFonts w:ascii="Arial" w:eastAsiaTheme="minorHAnsi" w:hAnsi="Arial" w:cs="Arial"/>
          <w:sz w:val="24"/>
          <w:szCs w:val="24"/>
          <w:lang w:eastAsia="en-US"/>
        </w:rPr>
        <w:t>Julalikari</w:t>
      </w:r>
      <w:proofErr w:type="spellEnd"/>
      <w:r w:rsidR="00077310" w:rsidRPr="00746AD1">
        <w:rPr>
          <w:rFonts w:ascii="Arial" w:eastAsiaTheme="minorHAnsi" w:hAnsi="Arial" w:cs="Arial"/>
          <w:sz w:val="24"/>
          <w:szCs w:val="24"/>
          <w:lang w:eastAsia="en-US"/>
        </w:rPr>
        <w:t xml:space="preserve"> to fix things. They write it down but nothing happens.</w:t>
      </w:r>
      <w:r>
        <w:rPr>
          <w:rFonts w:ascii="Arial" w:eastAsiaTheme="minorHAnsi" w:hAnsi="Arial" w:cs="Arial"/>
          <w:sz w:val="24"/>
          <w:szCs w:val="24"/>
          <w:lang w:eastAsia="en-US"/>
        </w:rPr>
        <w:t>”</w:t>
      </w:r>
    </w:p>
    <w:p w:rsidR="00077310" w:rsidRPr="00746AD1" w:rsidRDefault="00077310" w:rsidP="00746AD1">
      <w:pPr>
        <w:spacing w:after="0" w:line="240" w:lineRule="auto"/>
        <w:ind w:left="567" w:right="662"/>
        <w:rPr>
          <w:rFonts w:ascii="Arial" w:eastAsiaTheme="minorHAnsi" w:hAnsi="Arial" w:cs="Arial"/>
          <w:sz w:val="24"/>
          <w:szCs w:val="24"/>
          <w:lang w:eastAsia="en-US"/>
        </w:rPr>
      </w:pPr>
      <w:r w:rsidRPr="00746AD1">
        <w:rPr>
          <w:rFonts w:ascii="Arial" w:eastAsiaTheme="minorHAnsi" w:hAnsi="Arial" w:cs="Arial"/>
          <w:sz w:val="24"/>
          <w:szCs w:val="24"/>
          <w:lang w:eastAsia="en-US"/>
        </w:rPr>
        <w:t xml:space="preserve"> </w:t>
      </w:r>
    </w:p>
    <w:p w:rsidR="00077310" w:rsidRPr="00746AD1" w:rsidRDefault="00746AD1" w:rsidP="00746AD1">
      <w:pPr>
        <w:spacing w:after="0" w:line="240" w:lineRule="auto"/>
        <w:ind w:left="567" w:right="662"/>
        <w:rPr>
          <w:rFonts w:ascii="Arial" w:eastAsiaTheme="minorHAnsi" w:hAnsi="Arial" w:cs="Arial"/>
          <w:sz w:val="24"/>
          <w:szCs w:val="24"/>
          <w:lang w:eastAsia="en-US"/>
        </w:rPr>
      </w:pPr>
      <w:r>
        <w:rPr>
          <w:rFonts w:ascii="Arial" w:eastAsiaTheme="minorHAnsi" w:hAnsi="Arial" w:cs="Arial"/>
          <w:sz w:val="24"/>
          <w:szCs w:val="24"/>
          <w:lang w:eastAsia="en-US"/>
        </w:rPr>
        <w:t>“</w:t>
      </w:r>
      <w:r w:rsidR="00077310" w:rsidRPr="00746AD1">
        <w:rPr>
          <w:rFonts w:ascii="Arial" w:eastAsiaTheme="minorHAnsi" w:hAnsi="Arial" w:cs="Arial"/>
          <w:sz w:val="24"/>
          <w:szCs w:val="24"/>
          <w:lang w:eastAsia="en-US"/>
        </w:rPr>
        <w:t>Same happens for me. It is not good for the old people. What’s the matter with this mob that they can’t do it?</w:t>
      </w:r>
      <w:r>
        <w:rPr>
          <w:rFonts w:ascii="Arial" w:eastAsiaTheme="minorHAnsi" w:hAnsi="Arial" w:cs="Arial"/>
          <w:sz w:val="24"/>
          <w:szCs w:val="24"/>
          <w:lang w:eastAsia="en-US"/>
        </w:rPr>
        <w:t>”</w:t>
      </w:r>
    </w:p>
    <w:p w:rsidR="00077310" w:rsidRPr="00746AD1" w:rsidRDefault="00077310" w:rsidP="00746AD1">
      <w:pPr>
        <w:spacing w:after="0" w:line="240" w:lineRule="auto"/>
        <w:ind w:left="567" w:right="662"/>
        <w:rPr>
          <w:rFonts w:ascii="Arial" w:eastAsiaTheme="minorHAnsi" w:hAnsi="Arial" w:cs="Arial"/>
          <w:sz w:val="24"/>
          <w:szCs w:val="24"/>
          <w:lang w:eastAsia="en-US"/>
        </w:rPr>
      </w:pPr>
    </w:p>
    <w:p w:rsidR="00077310" w:rsidRPr="00746AD1" w:rsidRDefault="00746AD1" w:rsidP="00746AD1">
      <w:pPr>
        <w:spacing w:after="0" w:line="240" w:lineRule="auto"/>
        <w:ind w:left="567" w:right="662"/>
        <w:rPr>
          <w:rFonts w:ascii="Arial" w:eastAsiaTheme="minorHAnsi" w:hAnsi="Arial" w:cs="Arial"/>
          <w:sz w:val="24"/>
          <w:szCs w:val="24"/>
          <w:lang w:eastAsia="en-US"/>
        </w:rPr>
      </w:pPr>
      <w:r>
        <w:rPr>
          <w:rFonts w:ascii="Arial" w:eastAsiaTheme="minorHAnsi" w:hAnsi="Arial" w:cs="Arial"/>
          <w:sz w:val="24"/>
          <w:szCs w:val="24"/>
          <w:lang w:eastAsia="en-US"/>
        </w:rPr>
        <w:t>“</w:t>
      </w:r>
      <w:r w:rsidR="00077310" w:rsidRPr="00746AD1">
        <w:rPr>
          <w:rFonts w:ascii="Arial" w:eastAsiaTheme="minorHAnsi" w:hAnsi="Arial" w:cs="Arial"/>
          <w:sz w:val="24"/>
          <w:szCs w:val="24"/>
          <w:lang w:eastAsia="en-US"/>
        </w:rPr>
        <w:t>We live at Mulga Camp. We asked for renovation but nothing happens. We had a stove for five years and only one plate works. A switch on the wall doesn’t work and the same with the smoke alarm. It doesn’t get fixed.</w:t>
      </w:r>
      <w:r>
        <w:rPr>
          <w:rFonts w:ascii="Arial" w:eastAsiaTheme="minorHAnsi" w:hAnsi="Arial" w:cs="Arial"/>
          <w:sz w:val="24"/>
          <w:szCs w:val="24"/>
          <w:lang w:eastAsia="en-US"/>
        </w:rPr>
        <w:t>”</w:t>
      </w:r>
    </w:p>
    <w:p w:rsidR="00077310" w:rsidRPr="00746AD1" w:rsidRDefault="00077310" w:rsidP="00746AD1">
      <w:pPr>
        <w:spacing w:after="0" w:line="240" w:lineRule="auto"/>
        <w:ind w:left="567" w:right="662"/>
        <w:rPr>
          <w:rFonts w:ascii="Arial" w:eastAsiaTheme="minorHAnsi" w:hAnsi="Arial" w:cs="Arial"/>
          <w:sz w:val="24"/>
          <w:szCs w:val="24"/>
          <w:lang w:eastAsia="en-US"/>
        </w:rPr>
      </w:pPr>
      <w:r w:rsidRPr="00746AD1">
        <w:rPr>
          <w:rFonts w:ascii="Arial" w:eastAsiaTheme="minorHAnsi" w:hAnsi="Arial" w:cs="Arial"/>
          <w:sz w:val="24"/>
          <w:szCs w:val="24"/>
          <w:lang w:eastAsia="en-US"/>
        </w:rPr>
        <w:t xml:space="preserve"> </w:t>
      </w:r>
    </w:p>
    <w:p w:rsidR="00077310" w:rsidRPr="00746AD1" w:rsidRDefault="00746AD1" w:rsidP="00746AD1">
      <w:pPr>
        <w:spacing w:after="0" w:line="240" w:lineRule="auto"/>
        <w:ind w:left="567" w:right="662"/>
        <w:rPr>
          <w:rFonts w:ascii="Arial" w:eastAsiaTheme="minorHAnsi" w:hAnsi="Arial" w:cs="Arial"/>
          <w:sz w:val="24"/>
          <w:szCs w:val="24"/>
          <w:lang w:eastAsia="en-US"/>
        </w:rPr>
      </w:pPr>
      <w:r>
        <w:rPr>
          <w:rFonts w:ascii="Arial" w:eastAsiaTheme="minorHAnsi" w:hAnsi="Arial" w:cs="Arial"/>
          <w:sz w:val="24"/>
          <w:szCs w:val="24"/>
          <w:lang w:eastAsia="en-US"/>
        </w:rPr>
        <w:t>“</w:t>
      </w:r>
      <w:r w:rsidR="00077310" w:rsidRPr="00746AD1">
        <w:rPr>
          <w:rFonts w:ascii="Arial" w:eastAsiaTheme="minorHAnsi" w:hAnsi="Arial" w:cs="Arial"/>
          <w:sz w:val="24"/>
          <w:szCs w:val="24"/>
          <w:lang w:eastAsia="en-US"/>
        </w:rPr>
        <w:t>I like to lock the door when I go out but the handle is broken. We are paying rent, like $250-280 a fortnight, but we don’t get a service.</w:t>
      </w:r>
      <w:r>
        <w:rPr>
          <w:rFonts w:ascii="Arial" w:eastAsiaTheme="minorHAnsi" w:hAnsi="Arial" w:cs="Arial"/>
          <w:sz w:val="24"/>
          <w:szCs w:val="24"/>
          <w:lang w:eastAsia="en-US"/>
        </w:rPr>
        <w:t>”</w:t>
      </w:r>
    </w:p>
    <w:p w:rsidR="00077310" w:rsidRPr="00746AD1" w:rsidRDefault="00077310" w:rsidP="00746AD1">
      <w:pPr>
        <w:spacing w:after="0" w:line="240" w:lineRule="auto"/>
        <w:ind w:left="567" w:right="662"/>
        <w:rPr>
          <w:rFonts w:ascii="Arial" w:eastAsiaTheme="minorHAnsi" w:hAnsi="Arial" w:cs="Arial"/>
          <w:sz w:val="24"/>
          <w:szCs w:val="24"/>
          <w:lang w:eastAsia="en-US"/>
        </w:rPr>
      </w:pPr>
    </w:p>
    <w:p w:rsidR="008917C1" w:rsidRPr="007939B1" w:rsidRDefault="00077310" w:rsidP="00746AD1">
      <w:pPr>
        <w:spacing w:after="0" w:line="240" w:lineRule="auto"/>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We received other comments along these lines. The importance </w:t>
      </w:r>
      <w:r w:rsidR="008917C1" w:rsidRPr="007939B1">
        <w:rPr>
          <w:rFonts w:ascii="Arial" w:eastAsiaTheme="minorHAnsi" w:hAnsi="Arial" w:cs="Arial"/>
          <w:sz w:val="24"/>
          <w:szCs w:val="24"/>
          <w:lang w:eastAsia="en-US"/>
        </w:rPr>
        <w:t xml:space="preserve">of this subject </w:t>
      </w:r>
      <w:r w:rsidRPr="007939B1">
        <w:rPr>
          <w:rFonts w:ascii="Arial" w:eastAsiaTheme="minorHAnsi" w:hAnsi="Arial" w:cs="Arial"/>
          <w:sz w:val="24"/>
          <w:szCs w:val="24"/>
          <w:lang w:eastAsia="en-US"/>
        </w:rPr>
        <w:t xml:space="preserve">from the perspective of people with disabilities and their carers is that the prospects of </w:t>
      </w:r>
      <w:r w:rsidR="00964871" w:rsidRPr="007939B1">
        <w:rPr>
          <w:rFonts w:ascii="Arial" w:eastAsiaTheme="minorHAnsi" w:hAnsi="Arial" w:cs="Arial"/>
          <w:sz w:val="24"/>
          <w:szCs w:val="24"/>
          <w:lang w:eastAsia="en-US"/>
        </w:rPr>
        <w:t xml:space="preserve">achieving </w:t>
      </w:r>
      <w:r w:rsidRPr="007939B1">
        <w:rPr>
          <w:rFonts w:ascii="Arial" w:eastAsiaTheme="minorHAnsi" w:hAnsi="Arial" w:cs="Arial"/>
          <w:sz w:val="24"/>
          <w:szCs w:val="24"/>
          <w:lang w:eastAsia="en-US"/>
        </w:rPr>
        <w:t xml:space="preserve">mobility-specific improvements to their properties seem remote when even basic repairs are so difficult. </w:t>
      </w:r>
    </w:p>
    <w:p w:rsidR="008917C1" w:rsidRPr="007939B1" w:rsidRDefault="008917C1" w:rsidP="00746AD1">
      <w:pPr>
        <w:spacing w:after="0" w:line="240" w:lineRule="auto"/>
        <w:contextualSpacing/>
        <w:rPr>
          <w:rFonts w:ascii="Arial" w:eastAsiaTheme="minorHAnsi" w:hAnsi="Arial" w:cs="Arial"/>
          <w:sz w:val="24"/>
          <w:szCs w:val="24"/>
          <w:lang w:eastAsia="en-US"/>
        </w:rPr>
      </w:pPr>
    </w:p>
    <w:p w:rsidR="004D3026" w:rsidRPr="007939B1" w:rsidRDefault="005A3FA0" w:rsidP="00746AD1">
      <w:pPr>
        <w:spacing w:after="0" w:line="240" w:lineRule="auto"/>
        <w:contextualSpacing/>
        <w:rPr>
          <w:rFonts w:ascii="Arial" w:hAnsi="Arial" w:cs="Arial"/>
          <w:sz w:val="24"/>
          <w:szCs w:val="24"/>
        </w:rPr>
      </w:pPr>
      <w:r w:rsidRPr="007939B1">
        <w:rPr>
          <w:rFonts w:ascii="Arial" w:eastAsiaTheme="minorHAnsi" w:hAnsi="Arial" w:cs="Arial"/>
          <w:sz w:val="24"/>
          <w:szCs w:val="24"/>
          <w:lang w:eastAsia="en-US"/>
        </w:rPr>
        <w:lastRenderedPageBreak/>
        <w:t>A</w:t>
      </w:r>
      <w:r w:rsidR="004D3026" w:rsidRPr="007939B1">
        <w:rPr>
          <w:rFonts w:ascii="Arial" w:hAnsi="Arial" w:cs="Arial"/>
          <w:sz w:val="24"/>
          <w:szCs w:val="24"/>
        </w:rPr>
        <w:t xml:space="preserve"> number of people mentioned the value of simple modifications in the home, like rails in the bathroom and shower. While most participants already have these improvements in their homes, some have not been able to secure the support they need. In a small number of cases, the individuals had not requested improvements from local services. </w:t>
      </w:r>
      <w:r w:rsidR="00FA3973" w:rsidRPr="007939B1">
        <w:rPr>
          <w:rFonts w:ascii="Arial" w:hAnsi="Arial" w:cs="Arial"/>
          <w:sz w:val="24"/>
          <w:szCs w:val="24"/>
        </w:rPr>
        <w:t>As a result, the observations made by respondents were a mixed bag of positive and negative remarks:</w:t>
      </w:r>
    </w:p>
    <w:p w:rsidR="004D3026" w:rsidRPr="00746AD1" w:rsidRDefault="004D3026" w:rsidP="00746AD1">
      <w:pPr>
        <w:spacing w:after="0" w:line="240" w:lineRule="auto"/>
        <w:ind w:left="567" w:right="521"/>
        <w:contextualSpacing/>
        <w:rPr>
          <w:rFonts w:ascii="Arial" w:hAnsi="Arial" w:cs="Arial"/>
          <w:sz w:val="24"/>
          <w:szCs w:val="24"/>
        </w:rPr>
      </w:pPr>
    </w:p>
    <w:p w:rsidR="004D3026" w:rsidRPr="00746AD1" w:rsidRDefault="00746AD1" w:rsidP="00746AD1">
      <w:pPr>
        <w:spacing w:after="0" w:line="240" w:lineRule="auto"/>
        <w:ind w:left="567" w:right="521"/>
        <w:contextualSpacing/>
        <w:rPr>
          <w:rFonts w:ascii="Arial" w:hAnsi="Arial" w:cs="Arial"/>
          <w:sz w:val="24"/>
          <w:szCs w:val="24"/>
        </w:rPr>
      </w:pPr>
      <w:r>
        <w:rPr>
          <w:rFonts w:ascii="Arial" w:hAnsi="Arial" w:cs="Arial"/>
          <w:sz w:val="24"/>
          <w:szCs w:val="24"/>
        </w:rPr>
        <w:t>“</w:t>
      </w:r>
      <w:r w:rsidR="004D3026" w:rsidRPr="00746AD1">
        <w:rPr>
          <w:rFonts w:ascii="Arial" w:hAnsi="Arial" w:cs="Arial"/>
          <w:sz w:val="24"/>
          <w:szCs w:val="24"/>
        </w:rPr>
        <w:t>Joseph once came to visit us from Alice. He is an African disability person and checked my wheelchair. I want to get a scooter. Sometimes I fall out of the wheelchair when it topples.</w:t>
      </w:r>
      <w:r>
        <w:rPr>
          <w:rFonts w:ascii="Arial" w:hAnsi="Arial" w:cs="Arial"/>
          <w:sz w:val="24"/>
          <w:szCs w:val="24"/>
        </w:rPr>
        <w:t>”</w:t>
      </w:r>
    </w:p>
    <w:p w:rsidR="00746AD1" w:rsidRDefault="00746AD1" w:rsidP="00746AD1">
      <w:pPr>
        <w:spacing w:after="0" w:line="240" w:lineRule="auto"/>
        <w:ind w:left="567" w:right="521"/>
        <w:rPr>
          <w:rFonts w:ascii="Arial" w:hAnsi="Arial" w:cs="Arial"/>
          <w:sz w:val="24"/>
          <w:szCs w:val="24"/>
        </w:rPr>
      </w:pPr>
    </w:p>
    <w:p w:rsidR="00FA3973" w:rsidRPr="00746AD1" w:rsidRDefault="00746AD1" w:rsidP="00746AD1">
      <w:pPr>
        <w:spacing w:after="0" w:line="240" w:lineRule="auto"/>
        <w:ind w:left="567" w:right="521"/>
        <w:rPr>
          <w:rFonts w:ascii="Arial" w:eastAsiaTheme="minorHAnsi" w:hAnsi="Arial" w:cs="Arial"/>
          <w:sz w:val="24"/>
          <w:szCs w:val="24"/>
          <w:lang w:eastAsia="en-US"/>
        </w:rPr>
      </w:pPr>
      <w:r>
        <w:rPr>
          <w:rFonts w:ascii="Arial" w:hAnsi="Arial" w:cs="Arial"/>
          <w:sz w:val="24"/>
          <w:szCs w:val="24"/>
        </w:rPr>
        <w:t>‘</w:t>
      </w:r>
      <w:r>
        <w:rPr>
          <w:rFonts w:ascii="Arial" w:eastAsiaTheme="minorHAnsi" w:hAnsi="Arial" w:cs="Arial"/>
          <w:sz w:val="24"/>
          <w:szCs w:val="24"/>
          <w:lang w:eastAsia="en-US"/>
        </w:rPr>
        <w:t>“</w:t>
      </w:r>
      <w:r w:rsidR="00FA3973" w:rsidRPr="00746AD1">
        <w:rPr>
          <w:rFonts w:ascii="Arial" w:eastAsiaTheme="minorHAnsi" w:hAnsi="Arial" w:cs="Arial"/>
          <w:sz w:val="24"/>
          <w:szCs w:val="24"/>
          <w:lang w:eastAsia="en-US"/>
        </w:rPr>
        <w:t>Our house is well set up for my partner. We live on a town camp. We even have a chair for my partner to sit in the shower.</w:t>
      </w:r>
      <w:r>
        <w:rPr>
          <w:rFonts w:ascii="Arial" w:eastAsiaTheme="minorHAnsi" w:hAnsi="Arial" w:cs="Arial"/>
          <w:sz w:val="24"/>
          <w:szCs w:val="24"/>
          <w:lang w:eastAsia="en-US"/>
        </w:rPr>
        <w:t>”</w:t>
      </w:r>
    </w:p>
    <w:p w:rsidR="00FA3973" w:rsidRPr="00746AD1" w:rsidRDefault="00FA3973" w:rsidP="00746AD1">
      <w:pPr>
        <w:spacing w:after="0" w:line="240" w:lineRule="auto"/>
        <w:ind w:left="567" w:right="521"/>
        <w:rPr>
          <w:rFonts w:ascii="Arial" w:eastAsiaTheme="minorHAnsi" w:hAnsi="Arial" w:cs="Arial"/>
          <w:sz w:val="24"/>
          <w:szCs w:val="24"/>
          <w:lang w:eastAsia="en-US"/>
        </w:rPr>
      </w:pPr>
    </w:p>
    <w:p w:rsidR="00FD1AEE" w:rsidRPr="00746AD1" w:rsidRDefault="00746AD1" w:rsidP="00746AD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FA3973" w:rsidRPr="00746AD1">
        <w:rPr>
          <w:rFonts w:ascii="Arial" w:eastAsiaTheme="minorHAnsi" w:hAnsi="Arial" w:cs="Arial"/>
          <w:sz w:val="24"/>
          <w:szCs w:val="24"/>
          <w:lang w:eastAsia="en-US"/>
        </w:rPr>
        <w:t xml:space="preserve">Ramps are good in some places and getting into and out of most shops </w:t>
      </w:r>
      <w:proofErr w:type="gramStart"/>
      <w:r w:rsidR="00FA3973" w:rsidRPr="00746AD1">
        <w:rPr>
          <w:rFonts w:ascii="Arial" w:eastAsiaTheme="minorHAnsi" w:hAnsi="Arial" w:cs="Arial"/>
          <w:sz w:val="24"/>
          <w:szCs w:val="24"/>
          <w:lang w:eastAsia="en-US"/>
        </w:rPr>
        <w:t>is</w:t>
      </w:r>
      <w:proofErr w:type="gramEnd"/>
      <w:r w:rsidR="00FA3973" w:rsidRPr="00746AD1">
        <w:rPr>
          <w:rFonts w:ascii="Arial" w:eastAsiaTheme="minorHAnsi" w:hAnsi="Arial" w:cs="Arial"/>
          <w:sz w:val="24"/>
          <w:szCs w:val="24"/>
          <w:lang w:eastAsia="en-US"/>
        </w:rPr>
        <w:t xml:space="preserve"> easy enough.</w:t>
      </w:r>
      <w:r>
        <w:rPr>
          <w:rFonts w:ascii="Arial" w:eastAsiaTheme="minorHAnsi" w:hAnsi="Arial" w:cs="Arial"/>
          <w:sz w:val="24"/>
          <w:szCs w:val="24"/>
          <w:lang w:eastAsia="en-US"/>
        </w:rPr>
        <w:t>”</w:t>
      </w:r>
    </w:p>
    <w:p w:rsidR="00FA3973" w:rsidRPr="00746AD1" w:rsidRDefault="00FA3973" w:rsidP="00746AD1">
      <w:pPr>
        <w:spacing w:after="0" w:line="240" w:lineRule="auto"/>
        <w:ind w:left="567" w:right="521"/>
        <w:rPr>
          <w:rFonts w:ascii="Arial" w:hAnsi="Arial" w:cs="Arial"/>
          <w:sz w:val="24"/>
          <w:szCs w:val="24"/>
        </w:rPr>
      </w:pPr>
    </w:p>
    <w:p w:rsidR="00FA3973" w:rsidRPr="00746AD1" w:rsidRDefault="00746AD1" w:rsidP="00746AD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FA3973" w:rsidRPr="00746AD1">
        <w:rPr>
          <w:rFonts w:ascii="Arial" w:eastAsiaTheme="minorHAnsi" w:hAnsi="Arial" w:cs="Arial"/>
          <w:sz w:val="24"/>
          <w:szCs w:val="24"/>
          <w:lang w:eastAsia="en-US"/>
        </w:rPr>
        <w:t>My place needs improving. The bath tub is slippery. It is hard to my partner to get in and out and I can’t help him because I can’t lift easily.</w:t>
      </w:r>
      <w:r>
        <w:rPr>
          <w:rFonts w:ascii="Arial" w:eastAsiaTheme="minorHAnsi" w:hAnsi="Arial" w:cs="Arial"/>
          <w:sz w:val="24"/>
          <w:szCs w:val="24"/>
          <w:lang w:eastAsia="en-US"/>
        </w:rPr>
        <w:t>”</w:t>
      </w:r>
    </w:p>
    <w:p w:rsidR="00FE3DFA" w:rsidRPr="00746AD1" w:rsidRDefault="00FE3DFA" w:rsidP="00746AD1">
      <w:pPr>
        <w:spacing w:after="0" w:line="240" w:lineRule="auto"/>
        <w:ind w:left="567" w:right="521"/>
        <w:rPr>
          <w:rFonts w:ascii="Arial" w:eastAsiaTheme="minorHAnsi" w:hAnsi="Arial" w:cs="Arial"/>
          <w:sz w:val="24"/>
          <w:szCs w:val="24"/>
          <w:lang w:eastAsia="en-US"/>
        </w:rPr>
      </w:pPr>
    </w:p>
    <w:p w:rsidR="00FA3973" w:rsidRPr="00746AD1" w:rsidRDefault="00746AD1" w:rsidP="00746AD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FA3973" w:rsidRPr="00746AD1">
        <w:rPr>
          <w:rFonts w:ascii="Arial" w:eastAsiaTheme="minorHAnsi" w:hAnsi="Arial" w:cs="Arial"/>
          <w:sz w:val="24"/>
          <w:szCs w:val="24"/>
          <w:lang w:eastAsia="en-US"/>
        </w:rPr>
        <w:t>I have problems in the condition of the house, like a leaky toilet and a hole in the wall. Sometimes they do inspections and nothing happens. I have been there twelve years. I have a broken window, door I can’t lift and so we have to enter through the other door.</w:t>
      </w:r>
      <w:r>
        <w:rPr>
          <w:rFonts w:ascii="Arial" w:eastAsiaTheme="minorHAnsi" w:hAnsi="Arial" w:cs="Arial"/>
          <w:sz w:val="24"/>
          <w:szCs w:val="24"/>
          <w:lang w:eastAsia="en-US"/>
        </w:rPr>
        <w:t>”</w:t>
      </w:r>
    </w:p>
    <w:p w:rsidR="00FE3DFA" w:rsidRPr="00746AD1" w:rsidRDefault="00FE3DFA" w:rsidP="00746AD1">
      <w:pPr>
        <w:spacing w:after="0" w:line="240" w:lineRule="auto"/>
        <w:contextualSpacing/>
        <w:rPr>
          <w:rFonts w:ascii="Arial" w:hAnsi="Arial" w:cs="Arial"/>
          <w:sz w:val="24"/>
          <w:szCs w:val="24"/>
        </w:rPr>
      </w:pPr>
    </w:p>
    <w:p w:rsidR="004D3F0D" w:rsidRPr="007939B1" w:rsidRDefault="005A3FA0" w:rsidP="00746AD1">
      <w:pPr>
        <w:spacing w:after="0" w:line="240" w:lineRule="auto"/>
        <w:contextualSpacing/>
        <w:rPr>
          <w:rFonts w:ascii="Arial" w:hAnsi="Arial" w:cs="Arial"/>
          <w:sz w:val="24"/>
          <w:szCs w:val="24"/>
        </w:rPr>
      </w:pPr>
      <w:r w:rsidRPr="007939B1">
        <w:rPr>
          <w:rFonts w:ascii="Arial" w:hAnsi="Arial" w:cs="Arial"/>
          <w:sz w:val="24"/>
          <w:szCs w:val="24"/>
        </w:rPr>
        <w:t xml:space="preserve">Around half the participants have specific aims or needs on which they place particular importance. </w:t>
      </w:r>
      <w:r w:rsidR="004D3F0D" w:rsidRPr="007939B1">
        <w:rPr>
          <w:rFonts w:ascii="Arial" w:hAnsi="Arial" w:cs="Arial"/>
          <w:sz w:val="24"/>
          <w:szCs w:val="24"/>
        </w:rPr>
        <w:t xml:space="preserve">Several participants described personal goals they would like to achieve, such as joining a particular training course, learning a skill (like computer use), securing a driving licence or taking up an interest like painting or crafts like bead work. One person expressed a strong desire to teach children about culture and another was interested in teaching children to cook damper. Although most were unable to work, at least two people explained how they would like to work again, given the opportunity. </w:t>
      </w:r>
    </w:p>
    <w:p w:rsidR="0070395D" w:rsidRPr="007939B1" w:rsidRDefault="0070395D" w:rsidP="00746AD1">
      <w:pPr>
        <w:spacing w:after="0" w:line="240" w:lineRule="auto"/>
        <w:contextualSpacing/>
        <w:rPr>
          <w:rFonts w:ascii="Arial" w:hAnsi="Arial" w:cs="Arial"/>
          <w:sz w:val="24"/>
          <w:szCs w:val="24"/>
        </w:rPr>
      </w:pPr>
    </w:p>
    <w:p w:rsidR="00964871" w:rsidRPr="00746AD1" w:rsidRDefault="00746AD1" w:rsidP="00746AD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70395D" w:rsidRPr="00746AD1">
        <w:rPr>
          <w:rFonts w:ascii="Arial" w:eastAsiaTheme="minorHAnsi" w:hAnsi="Arial" w:cs="Arial"/>
          <w:sz w:val="24"/>
          <w:szCs w:val="24"/>
          <w:lang w:eastAsia="en-US"/>
        </w:rPr>
        <w:t>I am interested in painting and computers. I have brain and memory problems and so sometimes forget. Nothing has happened about that yet. In PPK they have tablet computers that I might be able to use. I have a laptop but my daughter uses it all the time. I use it to watch movies sometimes.</w:t>
      </w:r>
      <w:r>
        <w:rPr>
          <w:rFonts w:ascii="Arial" w:eastAsiaTheme="minorHAnsi" w:hAnsi="Arial" w:cs="Arial"/>
          <w:sz w:val="24"/>
          <w:szCs w:val="24"/>
          <w:lang w:eastAsia="en-US"/>
        </w:rPr>
        <w:t>”</w:t>
      </w:r>
    </w:p>
    <w:p w:rsidR="00964871" w:rsidRPr="00746AD1" w:rsidRDefault="00964871" w:rsidP="00746AD1">
      <w:pPr>
        <w:spacing w:after="0" w:line="240" w:lineRule="auto"/>
        <w:ind w:left="567" w:right="521"/>
        <w:rPr>
          <w:rFonts w:ascii="Arial" w:eastAsiaTheme="minorHAnsi" w:hAnsi="Arial" w:cs="Arial"/>
          <w:sz w:val="24"/>
          <w:szCs w:val="24"/>
          <w:lang w:eastAsia="en-US"/>
        </w:rPr>
      </w:pPr>
    </w:p>
    <w:p w:rsidR="004D3F0D" w:rsidRPr="00746AD1" w:rsidRDefault="00746AD1" w:rsidP="00746AD1">
      <w:pPr>
        <w:spacing w:after="0" w:line="240" w:lineRule="auto"/>
        <w:ind w:left="567" w:right="521"/>
        <w:rPr>
          <w:rFonts w:ascii="Arial" w:eastAsiaTheme="minorHAnsi" w:hAnsi="Arial" w:cs="Arial"/>
          <w:sz w:val="24"/>
          <w:szCs w:val="24"/>
          <w:lang w:eastAsia="en-US"/>
        </w:rPr>
      </w:pPr>
      <w:r>
        <w:rPr>
          <w:rFonts w:ascii="Arial" w:eastAsiaTheme="minorHAnsi" w:hAnsi="Arial" w:cs="Arial"/>
          <w:sz w:val="24"/>
          <w:szCs w:val="24"/>
          <w:lang w:eastAsia="en-US"/>
        </w:rPr>
        <w:t>“</w:t>
      </w:r>
      <w:r w:rsidR="00964871" w:rsidRPr="00746AD1">
        <w:rPr>
          <w:rFonts w:ascii="Arial" w:eastAsiaTheme="minorHAnsi" w:hAnsi="Arial" w:cs="Arial"/>
          <w:sz w:val="24"/>
          <w:szCs w:val="24"/>
          <w:lang w:eastAsia="en-US"/>
        </w:rPr>
        <w:t>Sometimes I think about making a boomerang for myself. I want to learn.</w:t>
      </w:r>
      <w:r>
        <w:rPr>
          <w:rFonts w:ascii="Arial" w:eastAsiaTheme="minorHAnsi" w:hAnsi="Arial" w:cs="Arial"/>
          <w:sz w:val="24"/>
          <w:szCs w:val="24"/>
          <w:lang w:eastAsia="en-US"/>
        </w:rPr>
        <w:t>”</w:t>
      </w:r>
    </w:p>
    <w:p w:rsidR="00964871" w:rsidRPr="00746AD1" w:rsidRDefault="00964871" w:rsidP="00746AD1">
      <w:pPr>
        <w:spacing w:after="0" w:line="240" w:lineRule="auto"/>
        <w:ind w:left="567" w:right="521"/>
        <w:rPr>
          <w:rFonts w:ascii="Arial" w:eastAsiaTheme="minorHAnsi" w:hAnsi="Arial" w:cs="Arial"/>
          <w:sz w:val="24"/>
          <w:szCs w:val="24"/>
          <w:lang w:eastAsia="en-US"/>
        </w:rPr>
      </w:pPr>
    </w:p>
    <w:p w:rsidR="004D3F0D" w:rsidRPr="007939B1" w:rsidRDefault="004D3F0D" w:rsidP="00746AD1">
      <w:pPr>
        <w:spacing w:after="0" w:line="240" w:lineRule="auto"/>
        <w:contextualSpacing/>
        <w:rPr>
          <w:rFonts w:ascii="Arial" w:hAnsi="Arial" w:cs="Arial"/>
          <w:sz w:val="24"/>
          <w:szCs w:val="24"/>
        </w:rPr>
      </w:pPr>
      <w:r w:rsidRPr="007939B1">
        <w:rPr>
          <w:rFonts w:ascii="Arial" w:hAnsi="Arial" w:cs="Arial"/>
          <w:sz w:val="24"/>
          <w:szCs w:val="24"/>
        </w:rPr>
        <w:t xml:space="preserve">In most cases, participants did not have many broad suggestions to make. Some individuals talked about relatively modest needs they have, such as installation of ramps or handrails, improvements in their car port design, cleaning or house repairs.  One person would like to have access to a motorised wheelchair. Another individual complained about the cost of the food they were receiving and their desire to move out to a different house, although this was part of their general unhappiness about their house not being clean and visitors not looking after it properly. </w:t>
      </w:r>
    </w:p>
    <w:p w:rsidR="004D3F0D" w:rsidRPr="007939B1" w:rsidRDefault="004D3F0D" w:rsidP="00746AD1">
      <w:pPr>
        <w:spacing w:after="0" w:line="240" w:lineRule="auto"/>
        <w:contextualSpacing/>
        <w:rPr>
          <w:rFonts w:ascii="Arial" w:hAnsi="Arial" w:cs="Arial"/>
          <w:sz w:val="24"/>
          <w:szCs w:val="24"/>
        </w:rPr>
      </w:pPr>
    </w:p>
    <w:p w:rsidR="004D3F0D" w:rsidRPr="007939B1" w:rsidRDefault="004D3F0D" w:rsidP="00746AD1">
      <w:pPr>
        <w:spacing w:after="0" w:line="240" w:lineRule="auto"/>
        <w:contextualSpacing/>
        <w:rPr>
          <w:rFonts w:ascii="Arial" w:hAnsi="Arial" w:cs="Arial"/>
          <w:sz w:val="24"/>
          <w:szCs w:val="24"/>
        </w:rPr>
      </w:pPr>
      <w:r w:rsidRPr="007939B1">
        <w:rPr>
          <w:rFonts w:ascii="Arial" w:hAnsi="Arial" w:cs="Arial"/>
          <w:sz w:val="24"/>
          <w:szCs w:val="24"/>
        </w:rPr>
        <w:lastRenderedPageBreak/>
        <w:t>Several people mentioned the trips they make to Alice Springs for health appointments and a small number liked going there for shopping and to see other people they know. A small number of participants mentioned that travelling to Alice Springs for some services presented them with a difficulty. One person said they miss many appointments in Alice Springs and wish to move there to be closer to the services they need.  They are waiting for housing availability to open up.</w:t>
      </w:r>
    </w:p>
    <w:p w:rsidR="004D3F0D" w:rsidRPr="007939B1" w:rsidRDefault="004D3F0D" w:rsidP="00746AD1">
      <w:pPr>
        <w:spacing w:after="0" w:line="240" w:lineRule="auto"/>
        <w:ind w:left="720"/>
        <w:contextualSpacing/>
        <w:rPr>
          <w:rFonts w:ascii="Arial" w:hAnsi="Arial" w:cs="Arial"/>
          <w:sz w:val="24"/>
          <w:szCs w:val="24"/>
        </w:rPr>
      </w:pPr>
    </w:p>
    <w:p w:rsidR="00E07BD2" w:rsidRPr="007939B1" w:rsidRDefault="00E07BD2" w:rsidP="00746AD1">
      <w:pPr>
        <w:spacing w:after="0" w:line="240" w:lineRule="auto"/>
        <w:contextualSpacing/>
        <w:rPr>
          <w:rFonts w:ascii="Arial" w:hAnsi="Arial" w:cs="Arial"/>
          <w:sz w:val="24"/>
          <w:szCs w:val="24"/>
        </w:rPr>
      </w:pPr>
      <w:r w:rsidRPr="007939B1">
        <w:rPr>
          <w:rFonts w:ascii="Arial" w:hAnsi="Arial" w:cs="Arial"/>
          <w:sz w:val="24"/>
          <w:szCs w:val="24"/>
        </w:rPr>
        <w:t>We found that most people had definitely heard about the National Disability Insurance Scheme (NDIS) although did not know what it had to offer them. Others had heard nothing about NDIS and expressed interest in learning more. We left booklets, information sheets and contact cards with many people.</w:t>
      </w:r>
    </w:p>
    <w:p w:rsidR="007D3651" w:rsidRPr="007939B1" w:rsidRDefault="007D3651" w:rsidP="00746AD1">
      <w:pPr>
        <w:spacing w:after="0" w:line="240" w:lineRule="auto"/>
        <w:contextualSpacing/>
        <w:rPr>
          <w:rFonts w:ascii="Arial" w:hAnsi="Arial" w:cs="Arial"/>
          <w:sz w:val="24"/>
          <w:szCs w:val="24"/>
        </w:rPr>
      </w:pPr>
    </w:p>
    <w:p w:rsidR="007D3651" w:rsidRPr="007939B1" w:rsidRDefault="007D3651" w:rsidP="00746AD1">
      <w:pPr>
        <w:spacing w:after="0" w:line="240" w:lineRule="auto"/>
        <w:contextualSpacing/>
        <w:rPr>
          <w:rFonts w:ascii="Arial" w:hAnsi="Arial" w:cs="Arial"/>
          <w:sz w:val="24"/>
          <w:szCs w:val="24"/>
        </w:rPr>
      </w:pPr>
      <w:r w:rsidRPr="007939B1">
        <w:rPr>
          <w:rFonts w:ascii="Arial" w:hAnsi="Arial" w:cs="Arial"/>
          <w:sz w:val="24"/>
          <w:szCs w:val="24"/>
        </w:rPr>
        <w:t xml:space="preserve">The case study below is a good illustration of a couple with health conditions that have led to them being disabled and who look after each other, following a period when they were healthy and working. The use few services, have support from their three children and have aims to improve their situation.  </w:t>
      </w:r>
    </w:p>
    <w:p w:rsidR="00E07BD2" w:rsidRPr="007939B1" w:rsidRDefault="00E07BD2" w:rsidP="00746AD1">
      <w:pPr>
        <w:spacing w:after="0" w:line="240" w:lineRule="auto"/>
        <w:rPr>
          <w:rFonts w:ascii="Arial" w:eastAsiaTheme="minorHAnsi" w:hAnsi="Arial" w:cs="Arial"/>
          <w:sz w:val="24"/>
          <w:szCs w:val="24"/>
          <w:lang w:eastAsia="en-US"/>
        </w:rPr>
      </w:pPr>
    </w:p>
    <w:p w:rsidR="0024083B" w:rsidRPr="007939B1" w:rsidRDefault="00522C54"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b/>
          <w:sz w:val="28"/>
          <w:szCs w:val="28"/>
          <w:lang w:eastAsia="en-US"/>
        </w:rPr>
      </w:pPr>
      <w:r w:rsidRPr="007939B1">
        <w:rPr>
          <w:rFonts w:ascii="Arial" w:eastAsiaTheme="minorHAnsi" w:hAnsi="Arial" w:cs="Arial"/>
          <w:b/>
          <w:sz w:val="28"/>
          <w:szCs w:val="28"/>
          <w:lang w:eastAsia="en-US"/>
        </w:rPr>
        <w:t>Case study 3</w:t>
      </w:r>
      <w:r w:rsidR="0024083B" w:rsidRPr="007939B1">
        <w:rPr>
          <w:rFonts w:ascii="Arial" w:eastAsiaTheme="minorHAnsi" w:hAnsi="Arial" w:cs="Arial"/>
          <w:b/>
          <w:sz w:val="28"/>
          <w:szCs w:val="28"/>
          <w:lang w:eastAsia="en-US"/>
        </w:rPr>
        <w:t>: Learning to do things that were easy before</w:t>
      </w:r>
    </w:p>
    <w:p w:rsidR="0082105B" w:rsidRDefault="0082105B"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p>
    <w:p w:rsidR="0024083B" w:rsidRDefault="0024083B"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This story was provided by a couple in their fifties living in a town camp in Tennant Creek.</w:t>
      </w:r>
    </w:p>
    <w:p w:rsidR="00746AD1" w:rsidRPr="007939B1" w:rsidRDefault="00746AD1"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p>
    <w:p w:rsidR="0024083B" w:rsidRDefault="0024083B"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biggest change for us was </w:t>
      </w:r>
      <w:proofErr w:type="gramStart"/>
      <w:r w:rsidRPr="007939B1">
        <w:rPr>
          <w:rFonts w:ascii="Arial" w:eastAsiaTheme="minorHAnsi" w:hAnsi="Arial" w:cs="Arial"/>
          <w:sz w:val="24"/>
          <w:szCs w:val="24"/>
          <w:lang w:eastAsia="en-US"/>
        </w:rPr>
        <w:t>went</w:t>
      </w:r>
      <w:proofErr w:type="gramEnd"/>
      <w:r w:rsidRPr="007939B1">
        <w:rPr>
          <w:rFonts w:ascii="Arial" w:eastAsiaTheme="minorHAnsi" w:hAnsi="Arial" w:cs="Arial"/>
          <w:sz w:val="24"/>
          <w:szCs w:val="24"/>
          <w:lang w:eastAsia="en-US"/>
        </w:rPr>
        <w:t xml:space="preserve"> we got sick and had to learn to do things that were easy before. </w:t>
      </w:r>
      <w:proofErr w:type="gramStart"/>
      <w:r w:rsidRPr="007939B1">
        <w:rPr>
          <w:rFonts w:ascii="Arial" w:eastAsiaTheme="minorHAnsi" w:hAnsi="Arial" w:cs="Arial"/>
          <w:sz w:val="24"/>
          <w:szCs w:val="24"/>
          <w:lang w:eastAsia="en-US"/>
        </w:rPr>
        <w:t>Like walking around.</w:t>
      </w:r>
      <w:proofErr w:type="gramEnd"/>
      <w:r w:rsidRPr="007939B1">
        <w:rPr>
          <w:rFonts w:ascii="Arial" w:eastAsiaTheme="minorHAnsi" w:hAnsi="Arial" w:cs="Arial"/>
          <w:sz w:val="24"/>
          <w:szCs w:val="24"/>
          <w:lang w:eastAsia="en-US"/>
        </w:rPr>
        <w:t xml:space="preserve"> I used to drive a bus and had a blackout when I was driving. The doctor doesn’t let me drive any more. We stay home most of the time. We get visitors. Our kids help us out. </w:t>
      </w:r>
    </w:p>
    <w:p w:rsidR="00746AD1" w:rsidRPr="007939B1" w:rsidRDefault="00746AD1"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p>
    <w:p w:rsidR="0024083B" w:rsidRDefault="007F78C5"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(Woma</w:t>
      </w:r>
      <w:r w:rsidR="0024083B" w:rsidRPr="007939B1">
        <w:rPr>
          <w:rFonts w:ascii="Arial" w:eastAsiaTheme="minorHAnsi" w:hAnsi="Arial" w:cs="Arial"/>
          <w:sz w:val="24"/>
          <w:szCs w:val="24"/>
          <w:lang w:eastAsia="en-US"/>
        </w:rPr>
        <w:t xml:space="preserve">n) I would like to do a course but difficult as I am not well. I get short of breath even when I walk. I need help to reduce my weight and the clinic has talked to me about it. </w:t>
      </w:r>
      <w:r w:rsidRPr="007939B1">
        <w:rPr>
          <w:rFonts w:ascii="Arial" w:eastAsiaTheme="minorHAnsi" w:hAnsi="Arial" w:cs="Arial"/>
          <w:sz w:val="24"/>
          <w:szCs w:val="24"/>
          <w:lang w:eastAsia="en-US"/>
        </w:rPr>
        <w:t xml:space="preserve">The </w:t>
      </w:r>
      <w:r w:rsidR="0024083B" w:rsidRPr="007939B1">
        <w:rPr>
          <w:rFonts w:ascii="Arial" w:eastAsiaTheme="minorHAnsi" w:hAnsi="Arial" w:cs="Arial"/>
          <w:sz w:val="24"/>
          <w:szCs w:val="24"/>
          <w:lang w:eastAsia="en-US"/>
        </w:rPr>
        <w:t xml:space="preserve">gym at Anyinginyi is a place I go sometimes. </w:t>
      </w:r>
    </w:p>
    <w:p w:rsidR="00746AD1" w:rsidRPr="007939B1" w:rsidRDefault="00746AD1"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p>
    <w:p w:rsidR="0024083B" w:rsidRPr="007939B1" w:rsidRDefault="0024083B"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(Man) I still get to go out bush at weekends sometimes, which is what I like to do. If I feel sick, I get frightened and come back. I was worried I was going to die one time. I have fallen over before in the yard. Out bush, I visit family and stay at the outstation. </w:t>
      </w:r>
    </w:p>
    <w:p w:rsidR="0024083B" w:rsidRDefault="0024083B"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Our children care for us. We have three boys; 22, 17 and 12. They don’t get a carer’s allowance but they help us as family members, including looking after the house. They bring groceries for us. We feel happy with things. </w:t>
      </w:r>
    </w:p>
    <w:p w:rsidR="00746AD1" w:rsidRPr="007939B1" w:rsidRDefault="00746AD1"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p>
    <w:p w:rsidR="0024083B" w:rsidRDefault="0024083B"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To give some of the history, we met in Tennant Creek in the nineties. (Woman) I lived on a town camp with my mum and dad. We both lived there, in fact. When we had children, we still lived there. But when I got sick, which is this one we are in now. The doctor helped us to get it.  </w:t>
      </w:r>
    </w:p>
    <w:p w:rsidR="00746AD1" w:rsidRPr="007939B1" w:rsidRDefault="00746AD1"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p>
    <w:p w:rsidR="0024083B" w:rsidRPr="007939B1" w:rsidRDefault="0024083B"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Before we got sick we were working. One of us was at IAD in Alice and travelled to run courses in Darwin and other places. She was on CDEP too. I was the same.</w:t>
      </w:r>
    </w:p>
    <w:p w:rsidR="0024083B" w:rsidRDefault="0024083B"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My wife went to bush school because I lived remote. I went to </w:t>
      </w:r>
      <w:proofErr w:type="spellStart"/>
      <w:r w:rsidRPr="007939B1">
        <w:rPr>
          <w:rFonts w:ascii="Arial" w:eastAsiaTheme="minorHAnsi" w:hAnsi="Arial" w:cs="Arial"/>
          <w:sz w:val="24"/>
          <w:szCs w:val="24"/>
          <w:lang w:eastAsia="en-US"/>
        </w:rPr>
        <w:t>Yirara</w:t>
      </w:r>
      <w:proofErr w:type="spellEnd"/>
      <w:r w:rsidRPr="007939B1">
        <w:rPr>
          <w:rFonts w:ascii="Arial" w:eastAsiaTheme="minorHAnsi" w:hAnsi="Arial" w:cs="Arial"/>
          <w:sz w:val="24"/>
          <w:szCs w:val="24"/>
          <w:lang w:eastAsia="en-US"/>
        </w:rPr>
        <w:t xml:space="preserve"> College after that and then to school in Elliot. I worked on a station when I was 16-17. </w:t>
      </w:r>
    </w:p>
    <w:p w:rsidR="00746AD1" w:rsidRPr="007939B1" w:rsidRDefault="00746AD1"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p>
    <w:p w:rsidR="007D3651" w:rsidRPr="007939B1" w:rsidRDefault="0024083B" w:rsidP="00746AD1">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A few years ago, we had to be admitted to ICU for two days but we recovered’. </w:t>
      </w:r>
    </w:p>
    <w:p w:rsidR="0082105B" w:rsidRDefault="0082105B" w:rsidP="002D4549">
      <w:pPr>
        <w:rPr>
          <w:rFonts w:ascii="Arial" w:eastAsiaTheme="minorHAnsi" w:hAnsi="Arial" w:cs="Arial"/>
          <w:sz w:val="24"/>
          <w:szCs w:val="24"/>
          <w:lang w:eastAsia="en-US"/>
        </w:rPr>
      </w:pPr>
    </w:p>
    <w:p w:rsidR="008D5F8A" w:rsidRDefault="008D5F8A" w:rsidP="0082105B">
      <w:pP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lastRenderedPageBreak/>
        <w:t xml:space="preserve">For a small number of people, visiting Alice Springs for treatment and consultations is important. The case of a woman caring for her son in Ali </w:t>
      </w:r>
      <w:proofErr w:type="spellStart"/>
      <w:r w:rsidRPr="007939B1">
        <w:rPr>
          <w:rFonts w:ascii="Arial" w:eastAsiaTheme="minorHAnsi" w:hAnsi="Arial" w:cs="Arial"/>
          <w:sz w:val="24"/>
          <w:szCs w:val="24"/>
          <w:lang w:eastAsia="en-US"/>
        </w:rPr>
        <w:t>Curung</w:t>
      </w:r>
      <w:proofErr w:type="spellEnd"/>
      <w:r w:rsidRPr="007939B1">
        <w:rPr>
          <w:rFonts w:ascii="Arial" w:eastAsiaTheme="minorHAnsi" w:hAnsi="Arial" w:cs="Arial"/>
          <w:sz w:val="24"/>
          <w:szCs w:val="24"/>
          <w:lang w:eastAsia="en-US"/>
        </w:rPr>
        <w:t xml:space="preserve"> is instructive:</w:t>
      </w:r>
    </w:p>
    <w:p w:rsidR="0082105B" w:rsidRPr="007939B1" w:rsidRDefault="0082105B" w:rsidP="0082105B">
      <w:pPr>
        <w:spacing w:after="0" w:line="240" w:lineRule="auto"/>
        <w:rPr>
          <w:rFonts w:ascii="Arial" w:eastAsiaTheme="minorHAnsi" w:hAnsi="Arial" w:cs="Arial"/>
          <w:sz w:val="24"/>
          <w:szCs w:val="24"/>
          <w:lang w:eastAsia="en-US"/>
        </w:rPr>
      </w:pPr>
    </w:p>
    <w:p w:rsidR="008D5F8A" w:rsidRDefault="0082105B" w:rsidP="0082105B">
      <w:pPr>
        <w:spacing w:after="0" w:line="240" w:lineRule="auto"/>
        <w:ind w:left="284" w:right="379"/>
        <w:rPr>
          <w:rFonts w:ascii="Arial" w:eastAsiaTheme="minorHAnsi" w:hAnsi="Arial" w:cs="Arial"/>
          <w:sz w:val="24"/>
          <w:szCs w:val="24"/>
          <w:lang w:eastAsia="en-US"/>
        </w:rPr>
      </w:pPr>
      <w:r>
        <w:rPr>
          <w:rFonts w:ascii="Arial" w:eastAsiaTheme="minorHAnsi" w:hAnsi="Arial" w:cs="Arial"/>
          <w:sz w:val="24"/>
          <w:szCs w:val="24"/>
          <w:lang w:eastAsia="en-US"/>
        </w:rPr>
        <w:t>“</w:t>
      </w:r>
      <w:r w:rsidR="008D5F8A" w:rsidRPr="0082105B">
        <w:rPr>
          <w:rFonts w:ascii="Arial" w:eastAsiaTheme="minorHAnsi" w:hAnsi="Arial" w:cs="Arial"/>
          <w:sz w:val="24"/>
          <w:szCs w:val="24"/>
          <w:lang w:eastAsia="en-US"/>
        </w:rPr>
        <w:t xml:space="preserve">I live with my Mum and Dad in Ali </w:t>
      </w:r>
      <w:proofErr w:type="spellStart"/>
      <w:r w:rsidR="008D5F8A" w:rsidRPr="0082105B">
        <w:rPr>
          <w:rFonts w:ascii="Arial" w:eastAsiaTheme="minorHAnsi" w:hAnsi="Arial" w:cs="Arial"/>
          <w:sz w:val="24"/>
          <w:szCs w:val="24"/>
          <w:lang w:eastAsia="en-US"/>
        </w:rPr>
        <w:t>Curung</w:t>
      </w:r>
      <w:proofErr w:type="spellEnd"/>
      <w:r w:rsidR="008D5F8A" w:rsidRPr="0082105B">
        <w:rPr>
          <w:rFonts w:ascii="Arial" w:eastAsiaTheme="minorHAnsi" w:hAnsi="Arial" w:cs="Arial"/>
          <w:sz w:val="24"/>
          <w:szCs w:val="24"/>
          <w:lang w:eastAsia="en-US"/>
        </w:rPr>
        <w:t xml:space="preserve">. They give me support because I have three children and look after them on my own. I am in my early thirties. My youngest son has a disability and I am his </w:t>
      </w:r>
      <w:proofErr w:type="spellStart"/>
      <w:r w:rsidR="008D5F8A" w:rsidRPr="0082105B">
        <w:rPr>
          <w:rFonts w:ascii="Arial" w:eastAsiaTheme="minorHAnsi" w:hAnsi="Arial" w:cs="Arial"/>
          <w:sz w:val="24"/>
          <w:szCs w:val="24"/>
          <w:lang w:eastAsia="en-US"/>
        </w:rPr>
        <w:t>carer</w:t>
      </w:r>
      <w:proofErr w:type="spellEnd"/>
      <w:r w:rsidR="008D5F8A" w:rsidRPr="0082105B">
        <w:rPr>
          <w:rFonts w:ascii="Arial" w:eastAsiaTheme="minorHAnsi" w:hAnsi="Arial" w:cs="Arial"/>
          <w:sz w:val="24"/>
          <w:szCs w:val="24"/>
          <w:lang w:eastAsia="en-US"/>
        </w:rPr>
        <w:t xml:space="preserve">. </w:t>
      </w:r>
    </w:p>
    <w:p w:rsidR="0082105B" w:rsidRPr="0082105B" w:rsidRDefault="0082105B" w:rsidP="0082105B">
      <w:pPr>
        <w:spacing w:after="0" w:line="240" w:lineRule="auto"/>
        <w:ind w:left="284" w:right="379"/>
        <w:rPr>
          <w:rFonts w:ascii="Arial" w:eastAsiaTheme="minorHAnsi" w:hAnsi="Arial" w:cs="Arial"/>
          <w:sz w:val="24"/>
          <w:szCs w:val="24"/>
          <w:lang w:eastAsia="en-US"/>
        </w:rPr>
      </w:pPr>
    </w:p>
    <w:p w:rsidR="008D5F8A" w:rsidRDefault="008D5F8A" w:rsidP="0082105B">
      <w:pPr>
        <w:spacing w:after="0" w:line="240" w:lineRule="auto"/>
        <w:ind w:left="284" w:right="379"/>
        <w:rPr>
          <w:rFonts w:ascii="Arial" w:eastAsiaTheme="minorHAnsi" w:hAnsi="Arial" w:cs="Arial"/>
          <w:sz w:val="24"/>
          <w:szCs w:val="24"/>
          <w:lang w:eastAsia="en-US"/>
        </w:rPr>
      </w:pPr>
      <w:r w:rsidRPr="0082105B">
        <w:rPr>
          <w:rFonts w:ascii="Arial" w:eastAsiaTheme="minorHAnsi" w:hAnsi="Arial" w:cs="Arial"/>
          <w:sz w:val="24"/>
          <w:szCs w:val="24"/>
          <w:lang w:eastAsia="en-US"/>
        </w:rPr>
        <w:t xml:space="preserve">I feel safer if I am near a hospital and my son needs medical treatment sometimes. My youngest was in intensive care for a while last year. I want to move to Alice Springs so I can be near the hospital and my children can have space to grow up. I am on the waiting list for a place in Alice Springs. Our house in Ali </w:t>
      </w:r>
      <w:proofErr w:type="spellStart"/>
      <w:r w:rsidRPr="0082105B">
        <w:rPr>
          <w:rFonts w:ascii="Arial" w:eastAsiaTheme="minorHAnsi" w:hAnsi="Arial" w:cs="Arial"/>
          <w:sz w:val="24"/>
          <w:szCs w:val="24"/>
          <w:lang w:eastAsia="en-US"/>
        </w:rPr>
        <w:t>Curung</w:t>
      </w:r>
      <w:proofErr w:type="spellEnd"/>
      <w:r w:rsidRPr="0082105B">
        <w:rPr>
          <w:rFonts w:ascii="Arial" w:eastAsiaTheme="minorHAnsi" w:hAnsi="Arial" w:cs="Arial"/>
          <w:sz w:val="24"/>
          <w:szCs w:val="24"/>
          <w:lang w:eastAsia="en-US"/>
        </w:rPr>
        <w:t xml:space="preserve"> is overcrowded. </w:t>
      </w:r>
    </w:p>
    <w:p w:rsidR="0082105B" w:rsidRPr="0082105B" w:rsidRDefault="0082105B" w:rsidP="0082105B">
      <w:pPr>
        <w:spacing w:after="0" w:line="240" w:lineRule="auto"/>
        <w:ind w:left="284" w:right="379"/>
        <w:rPr>
          <w:rFonts w:ascii="Arial" w:eastAsiaTheme="minorHAnsi" w:hAnsi="Arial" w:cs="Arial"/>
          <w:sz w:val="24"/>
          <w:szCs w:val="24"/>
          <w:lang w:eastAsia="en-US"/>
        </w:rPr>
      </w:pPr>
    </w:p>
    <w:p w:rsidR="00C23D64" w:rsidRDefault="008D5F8A" w:rsidP="0082105B">
      <w:pPr>
        <w:spacing w:after="0" w:line="240" w:lineRule="auto"/>
        <w:ind w:left="284" w:right="379"/>
        <w:rPr>
          <w:rFonts w:ascii="Arial" w:eastAsiaTheme="minorHAnsi" w:hAnsi="Arial" w:cs="Arial"/>
          <w:sz w:val="24"/>
          <w:szCs w:val="24"/>
          <w:lang w:eastAsia="en-US"/>
        </w:rPr>
      </w:pPr>
      <w:r w:rsidRPr="0082105B">
        <w:rPr>
          <w:rFonts w:ascii="Arial" w:eastAsiaTheme="minorHAnsi" w:hAnsi="Arial" w:cs="Arial"/>
          <w:sz w:val="24"/>
          <w:szCs w:val="24"/>
          <w:lang w:eastAsia="en-US"/>
        </w:rPr>
        <w:t>In Alice, I had good support when my son was sick. He was in the hospital for two months.</w:t>
      </w:r>
      <w:r w:rsidR="0082105B">
        <w:rPr>
          <w:rFonts w:ascii="Arial" w:eastAsiaTheme="minorHAnsi" w:hAnsi="Arial" w:cs="Arial"/>
          <w:sz w:val="24"/>
          <w:szCs w:val="24"/>
          <w:lang w:eastAsia="en-US"/>
        </w:rPr>
        <w:t>”</w:t>
      </w:r>
    </w:p>
    <w:p w:rsidR="0082105B" w:rsidRPr="0082105B" w:rsidRDefault="0082105B" w:rsidP="0082105B">
      <w:pPr>
        <w:spacing w:after="0" w:line="240" w:lineRule="auto"/>
        <w:ind w:left="284" w:right="379"/>
        <w:rPr>
          <w:rFonts w:ascii="Arial" w:eastAsiaTheme="minorHAnsi" w:hAnsi="Arial" w:cs="Arial"/>
          <w:sz w:val="24"/>
          <w:szCs w:val="24"/>
          <w:lang w:eastAsia="en-US"/>
        </w:rPr>
      </w:pPr>
    </w:p>
    <w:p w:rsidR="00543272" w:rsidRPr="007939B1" w:rsidRDefault="007D3651" w:rsidP="0082105B">
      <w:pPr>
        <w:spacing w:after="0" w:line="240" w:lineRule="auto"/>
        <w:ind w:right="95"/>
        <w:rPr>
          <w:rFonts w:ascii="Arial" w:eastAsiaTheme="minorHAnsi" w:hAnsi="Arial" w:cs="Arial"/>
          <w:sz w:val="24"/>
          <w:szCs w:val="24"/>
          <w:lang w:eastAsia="en-US"/>
        </w:rPr>
      </w:pPr>
      <w:r w:rsidRPr="007939B1">
        <w:rPr>
          <w:rFonts w:ascii="Arial" w:eastAsiaTheme="minorHAnsi" w:hAnsi="Arial" w:cs="Arial"/>
          <w:sz w:val="24"/>
          <w:szCs w:val="24"/>
          <w:lang w:eastAsia="en-US"/>
        </w:rPr>
        <w:t>The case study below focuses on the demands of gaining access to services over the large distances that exist in the Barkly Region and the Northern Territory.</w:t>
      </w:r>
      <w:r w:rsidR="00C23D64" w:rsidRPr="007939B1">
        <w:rPr>
          <w:rFonts w:ascii="Arial" w:eastAsiaTheme="minorHAnsi" w:hAnsi="Arial" w:cs="Arial"/>
          <w:sz w:val="24"/>
          <w:szCs w:val="24"/>
          <w:lang w:eastAsia="en-US"/>
        </w:rPr>
        <w:t xml:space="preserve"> It illustrates a willingness we heard from several people to move to locations within the Territory that would enable them to gain better access to specific services. This point was not made as a criticism of existing services in the Barkly but more as an acceptance that the individuals would feel safer and more comfortable if they didn’t have to travel to places like Alice Springs on a regular basis, even if infrequent.</w:t>
      </w:r>
    </w:p>
    <w:p w:rsidR="00C23D64" w:rsidRPr="007939B1" w:rsidRDefault="00C23D64" w:rsidP="0082105B">
      <w:pPr>
        <w:spacing w:after="0" w:line="240" w:lineRule="auto"/>
        <w:ind w:right="379"/>
        <w:rPr>
          <w:rFonts w:ascii="Arial" w:eastAsiaTheme="minorHAnsi" w:hAnsi="Arial" w:cs="Arial"/>
          <w:i/>
          <w:sz w:val="24"/>
          <w:szCs w:val="24"/>
          <w:lang w:eastAsia="en-US"/>
        </w:rPr>
      </w:pPr>
    </w:p>
    <w:p w:rsidR="00543272" w:rsidRPr="007939B1" w:rsidRDefault="00543272" w:rsidP="0082105B">
      <w:pPr>
        <w:pBdr>
          <w:top w:val="single" w:sz="4" w:space="1" w:color="auto"/>
          <w:left w:val="single" w:sz="4" w:space="4" w:color="auto"/>
          <w:bottom w:val="single" w:sz="4" w:space="1" w:color="auto"/>
          <w:right w:val="single" w:sz="4" w:space="4" w:color="auto"/>
        </w:pBdr>
        <w:spacing w:after="120" w:line="240" w:lineRule="auto"/>
        <w:rPr>
          <w:rFonts w:ascii="Arial" w:eastAsiaTheme="minorHAnsi" w:hAnsi="Arial" w:cs="Arial"/>
          <w:b/>
          <w:sz w:val="28"/>
          <w:szCs w:val="28"/>
          <w:lang w:eastAsia="en-US"/>
        </w:rPr>
      </w:pPr>
      <w:r w:rsidRPr="007939B1">
        <w:rPr>
          <w:rFonts w:ascii="Arial" w:eastAsiaTheme="minorHAnsi" w:hAnsi="Arial" w:cs="Arial"/>
          <w:b/>
          <w:sz w:val="28"/>
          <w:szCs w:val="28"/>
          <w:lang w:eastAsia="en-US"/>
        </w:rPr>
        <w:t>Case study 4: Moving closer to services</w:t>
      </w:r>
    </w:p>
    <w:p w:rsidR="00543272" w:rsidRDefault="00543272" w:rsidP="0082105B">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 am 62 years old. I used to live in Murray Downs, on the Davenport Highway in the NT, </w:t>
      </w:r>
      <w:proofErr w:type="gramStart"/>
      <w:r w:rsidRPr="007939B1">
        <w:rPr>
          <w:rFonts w:ascii="Arial" w:eastAsiaTheme="minorHAnsi" w:hAnsi="Arial" w:cs="Arial"/>
          <w:sz w:val="24"/>
          <w:szCs w:val="24"/>
          <w:lang w:eastAsia="en-US"/>
        </w:rPr>
        <w:t>then</w:t>
      </w:r>
      <w:proofErr w:type="gramEnd"/>
      <w:r w:rsidRPr="007939B1">
        <w:rPr>
          <w:rFonts w:ascii="Arial" w:eastAsiaTheme="minorHAnsi" w:hAnsi="Arial" w:cs="Arial"/>
          <w:sz w:val="24"/>
          <w:szCs w:val="24"/>
          <w:lang w:eastAsia="en-US"/>
        </w:rPr>
        <w:t xml:space="preserve"> I moved to Ali </w:t>
      </w:r>
      <w:proofErr w:type="spellStart"/>
      <w:r w:rsidRPr="007939B1">
        <w:rPr>
          <w:rFonts w:ascii="Arial" w:eastAsiaTheme="minorHAnsi" w:hAnsi="Arial" w:cs="Arial"/>
          <w:sz w:val="24"/>
          <w:szCs w:val="24"/>
          <w:lang w:eastAsia="en-US"/>
        </w:rPr>
        <w:t>Curung</w:t>
      </w:r>
      <w:proofErr w:type="spellEnd"/>
      <w:r w:rsidRPr="007939B1">
        <w:rPr>
          <w:rFonts w:ascii="Arial" w:eastAsiaTheme="minorHAnsi" w:hAnsi="Arial" w:cs="Arial"/>
          <w:sz w:val="24"/>
          <w:szCs w:val="24"/>
          <w:lang w:eastAsia="en-US"/>
        </w:rPr>
        <w:t xml:space="preserve"> in 2000 due to illness. I had breast cancer. I live in a three-bedroomed house with my daughter, who is a paid carer (receives a carer’s pension). When my daughter is not around, I spend time across the road at my sister’s house, although I like to do as much as I can by myself. I like to walk around slowly and keep my body moving, which I am sure is better for me. I have a walking frame. </w:t>
      </w:r>
    </w:p>
    <w:p w:rsidR="0082105B" w:rsidRPr="007939B1" w:rsidRDefault="0082105B" w:rsidP="0082105B">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p>
    <w:p w:rsidR="00543272" w:rsidRDefault="00543272" w:rsidP="0082105B">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 get assistance with breakfast and lunch brought by Homemakers. I struggle to manage in the house sometimes. The shower floor is slippery. I need a ramp to my front door because the floor is much higher than the ground and I don’t like to strain to reach it. I need rails in the bathroom because I worry about falling. </w:t>
      </w:r>
    </w:p>
    <w:p w:rsidR="0082105B" w:rsidRPr="007939B1" w:rsidRDefault="0082105B" w:rsidP="0082105B">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p>
    <w:p w:rsidR="00543272" w:rsidRDefault="00543272" w:rsidP="0082105B">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 go to Alice a lot to see the bone specialist. I have arthritis. I am trying to stop these things getting on top of me. Things changed for me when I got sick and needed to be closer to the clinic, which is why I moved to Ali </w:t>
      </w:r>
      <w:proofErr w:type="spellStart"/>
      <w:r w:rsidRPr="007939B1">
        <w:rPr>
          <w:rFonts w:ascii="Arial" w:eastAsiaTheme="minorHAnsi" w:hAnsi="Arial" w:cs="Arial"/>
          <w:sz w:val="24"/>
          <w:szCs w:val="24"/>
          <w:lang w:eastAsia="en-US"/>
        </w:rPr>
        <w:t>Curung</w:t>
      </w:r>
      <w:proofErr w:type="spellEnd"/>
      <w:r w:rsidRPr="007939B1">
        <w:rPr>
          <w:rFonts w:ascii="Arial" w:eastAsiaTheme="minorHAnsi" w:hAnsi="Arial" w:cs="Arial"/>
          <w:sz w:val="24"/>
          <w:szCs w:val="24"/>
          <w:lang w:eastAsia="en-US"/>
        </w:rPr>
        <w:t xml:space="preserve"> from Murray Downs. I am happy with the care I receive and often think about moving to Tennant Creek for a change of scenery. I have family there. </w:t>
      </w:r>
    </w:p>
    <w:p w:rsidR="0082105B" w:rsidRPr="007939B1" w:rsidRDefault="0082105B" w:rsidP="0082105B">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p>
    <w:p w:rsidR="00543272" w:rsidRPr="007939B1" w:rsidRDefault="00543272" w:rsidP="0082105B">
      <w:p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 would like to have a shed to lock up my mop and buckets, which go missing. I would really like to have a lawn too. I need help to clean the house from time-to-time. Cleaning products and food are expensive in Ali </w:t>
      </w:r>
      <w:proofErr w:type="spellStart"/>
      <w:r w:rsidRPr="007939B1">
        <w:rPr>
          <w:rFonts w:ascii="Arial" w:eastAsiaTheme="minorHAnsi" w:hAnsi="Arial" w:cs="Arial"/>
          <w:sz w:val="24"/>
          <w:szCs w:val="24"/>
          <w:lang w:eastAsia="en-US"/>
        </w:rPr>
        <w:t>Curung</w:t>
      </w:r>
      <w:proofErr w:type="spellEnd"/>
      <w:r w:rsidRPr="007939B1">
        <w:rPr>
          <w:rFonts w:ascii="Arial" w:eastAsiaTheme="minorHAnsi" w:hAnsi="Arial" w:cs="Arial"/>
          <w:sz w:val="24"/>
          <w:szCs w:val="24"/>
          <w:lang w:eastAsia="en-US"/>
        </w:rPr>
        <w:t xml:space="preserve"> and I would like more money so I can afford what I need. I need help to clean the house when my daughter goes away. I like her to have a break. My sister helps me during those periods. </w:t>
      </w:r>
    </w:p>
    <w:p w:rsidR="007D3651" w:rsidRPr="007939B1" w:rsidRDefault="007D3651" w:rsidP="002D4549">
      <w:pPr>
        <w:contextualSpacing/>
        <w:rPr>
          <w:rFonts w:ascii="Arial" w:hAnsi="Arial" w:cs="Arial"/>
          <w:sz w:val="24"/>
          <w:szCs w:val="24"/>
        </w:rPr>
      </w:pPr>
      <w:r w:rsidRPr="007939B1">
        <w:rPr>
          <w:rFonts w:ascii="Arial" w:hAnsi="Arial" w:cs="Arial"/>
          <w:sz w:val="24"/>
          <w:szCs w:val="24"/>
        </w:rPr>
        <w:lastRenderedPageBreak/>
        <w:t xml:space="preserve">In summary, the challenges described to us relate to two areas of the lives of people with disabilities; the quality of housing (mainly unresolved problems), the need for mobility-specific improvements and unfulfilled wishes to pursue a particular aim. Smaller numbers of people, as described in earlier sections and case studies, described their need for a scooter or mobility aid. </w:t>
      </w:r>
    </w:p>
    <w:p w:rsidR="007D3651" w:rsidRPr="007939B1" w:rsidRDefault="007D3651" w:rsidP="002D4549">
      <w:pPr>
        <w:contextualSpacing/>
        <w:rPr>
          <w:rFonts w:ascii="Arial" w:hAnsi="Arial" w:cs="Arial"/>
          <w:sz w:val="24"/>
          <w:szCs w:val="24"/>
        </w:rPr>
      </w:pPr>
    </w:p>
    <w:p w:rsidR="007D3651" w:rsidRPr="007939B1" w:rsidRDefault="007D3651" w:rsidP="000E575C">
      <w:pPr>
        <w:spacing w:after="0"/>
        <w:contextualSpacing/>
        <w:rPr>
          <w:rFonts w:ascii="Arial" w:hAnsi="Arial" w:cs="Arial"/>
          <w:sz w:val="24"/>
          <w:szCs w:val="24"/>
        </w:rPr>
      </w:pPr>
      <w:r w:rsidRPr="007939B1">
        <w:rPr>
          <w:rFonts w:ascii="Arial" w:hAnsi="Arial" w:cs="Arial"/>
          <w:sz w:val="24"/>
          <w:szCs w:val="24"/>
        </w:rPr>
        <w:t xml:space="preserve">We also noted that no comments were made by respondents that implied problems with specific (non-housing) agencies including the drop-in centres or Centrelink. The same applies to commercial and other businesses in each community, none of which attracted any comments from the people we interviewed. </w:t>
      </w:r>
    </w:p>
    <w:p w:rsidR="00676572" w:rsidRPr="007939B1" w:rsidRDefault="00676572" w:rsidP="000E575C">
      <w:pPr>
        <w:spacing w:after="0"/>
        <w:rPr>
          <w:rFonts w:ascii="Arial" w:eastAsiaTheme="minorHAnsi" w:hAnsi="Arial" w:cs="Arial"/>
          <w:sz w:val="24"/>
          <w:szCs w:val="24"/>
          <w:lang w:eastAsia="en-US"/>
        </w:rPr>
      </w:pPr>
    </w:p>
    <w:p w:rsidR="0038058B" w:rsidRPr="007939B1" w:rsidRDefault="0038058B" w:rsidP="0038058B">
      <w:pPr>
        <w:pStyle w:val="ListParagraph"/>
        <w:numPr>
          <w:ilvl w:val="1"/>
          <w:numId w:val="5"/>
        </w:numPr>
        <w:tabs>
          <w:tab w:val="left" w:pos="567"/>
        </w:tabs>
        <w:ind w:hanging="1440"/>
        <w:outlineLvl w:val="1"/>
        <w:rPr>
          <w:rFonts w:ascii="Arial" w:eastAsiaTheme="minorHAnsi" w:hAnsi="Arial" w:cs="Arial"/>
          <w:b/>
          <w:sz w:val="28"/>
          <w:szCs w:val="28"/>
          <w:lang w:eastAsia="en-US"/>
        </w:rPr>
      </w:pPr>
      <w:bookmarkStart w:id="14" w:name="_Toc436135412"/>
      <w:r w:rsidRPr="007939B1">
        <w:rPr>
          <w:rFonts w:ascii="Arial" w:eastAsiaTheme="minorHAnsi" w:hAnsi="Arial" w:cs="Arial"/>
          <w:b/>
          <w:sz w:val="28"/>
          <w:szCs w:val="28"/>
          <w:lang w:eastAsia="en-US"/>
        </w:rPr>
        <w:t>Aspirations</w:t>
      </w:r>
      <w:bookmarkEnd w:id="14"/>
    </w:p>
    <w:p w:rsidR="0038058B" w:rsidRPr="0082105B" w:rsidRDefault="0082105B" w:rsidP="0082105B">
      <w:pPr>
        <w:tabs>
          <w:tab w:val="left" w:pos="567"/>
        </w:tabs>
        <w:spacing w:after="0" w:line="240" w:lineRule="auto"/>
        <w:ind w:left="426" w:right="662"/>
        <w:rPr>
          <w:rFonts w:ascii="Arial" w:eastAsiaTheme="minorHAnsi" w:hAnsi="Arial" w:cs="Arial"/>
          <w:sz w:val="24"/>
          <w:szCs w:val="24"/>
          <w:lang w:eastAsia="en-US"/>
        </w:rPr>
      </w:pPr>
      <w:r>
        <w:rPr>
          <w:rFonts w:ascii="Arial" w:eastAsiaTheme="minorHAnsi" w:hAnsi="Arial" w:cs="Arial"/>
          <w:sz w:val="24"/>
          <w:szCs w:val="24"/>
          <w:lang w:eastAsia="en-US"/>
        </w:rPr>
        <w:t>“</w:t>
      </w:r>
      <w:r w:rsidR="002A0FAC" w:rsidRPr="0082105B">
        <w:rPr>
          <w:rFonts w:ascii="Arial" w:eastAsiaTheme="minorHAnsi" w:hAnsi="Arial" w:cs="Arial"/>
          <w:sz w:val="24"/>
          <w:szCs w:val="24"/>
          <w:lang w:eastAsia="en-US"/>
        </w:rPr>
        <w:t>The doctor told us to cut down on fatty foods. We want to eat more bushfoods. We use to eat bush tucker all the time, like kangaroo.</w:t>
      </w:r>
      <w:r>
        <w:rPr>
          <w:rFonts w:ascii="Arial" w:eastAsiaTheme="minorHAnsi" w:hAnsi="Arial" w:cs="Arial"/>
          <w:sz w:val="24"/>
          <w:szCs w:val="24"/>
          <w:lang w:eastAsia="en-US"/>
        </w:rPr>
        <w:t>”</w:t>
      </w:r>
    </w:p>
    <w:p w:rsidR="0082105B" w:rsidRPr="0082105B" w:rsidRDefault="0082105B" w:rsidP="0082105B">
      <w:pPr>
        <w:tabs>
          <w:tab w:val="left" w:pos="567"/>
        </w:tabs>
        <w:spacing w:after="0" w:line="240" w:lineRule="auto"/>
        <w:ind w:left="426" w:right="662"/>
        <w:rPr>
          <w:rFonts w:ascii="Arial" w:eastAsiaTheme="minorHAnsi" w:hAnsi="Arial" w:cs="Arial"/>
          <w:sz w:val="24"/>
          <w:szCs w:val="24"/>
          <w:lang w:eastAsia="en-US"/>
        </w:rPr>
      </w:pPr>
    </w:p>
    <w:p w:rsidR="00C23D64" w:rsidRDefault="00C23D64" w:rsidP="0082105B">
      <w:pPr>
        <w:tabs>
          <w:tab w:val="left" w:pos="567"/>
        </w:tabs>
        <w:spacing w:after="0" w:line="240" w:lineRule="auto"/>
        <w:ind w:right="-46"/>
        <w:jc w:val="both"/>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quotation above comes from one person in a couple we interviewed. It shows the connection that exists for some people between culture and healthier lifestyles. Going out bush, eating bush tucker and being active represents both an improvement to people’s health and cultural lives. The case study below continues this theme and comes </w:t>
      </w:r>
      <w:proofErr w:type="gramStart"/>
      <w:r w:rsidRPr="007939B1">
        <w:rPr>
          <w:rFonts w:ascii="Arial" w:eastAsiaTheme="minorHAnsi" w:hAnsi="Arial" w:cs="Arial"/>
          <w:sz w:val="24"/>
          <w:szCs w:val="24"/>
          <w:lang w:eastAsia="en-US"/>
        </w:rPr>
        <w:t>from a women</w:t>
      </w:r>
      <w:proofErr w:type="gramEnd"/>
      <w:r w:rsidRPr="007939B1">
        <w:rPr>
          <w:rFonts w:ascii="Arial" w:eastAsiaTheme="minorHAnsi" w:hAnsi="Arial" w:cs="Arial"/>
          <w:sz w:val="24"/>
          <w:szCs w:val="24"/>
          <w:lang w:eastAsia="en-US"/>
        </w:rPr>
        <w:t xml:space="preserve"> who sees benefits in a number of activities in which she is involved. </w:t>
      </w:r>
    </w:p>
    <w:p w:rsidR="0082105B" w:rsidRPr="007939B1" w:rsidRDefault="0082105B" w:rsidP="0082105B">
      <w:pPr>
        <w:tabs>
          <w:tab w:val="left" w:pos="567"/>
        </w:tabs>
        <w:spacing w:after="0" w:line="240" w:lineRule="auto"/>
        <w:ind w:right="-46"/>
        <w:jc w:val="both"/>
        <w:rPr>
          <w:rFonts w:ascii="Arial" w:eastAsiaTheme="minorHAnsi" w:hAnsi="Arial" w:cs="Arial"/>
          <w:sz w:val="24"/>
          <w:szCs w:val="24"/>
          <w:lang w:eastAsia="en-US"/>
        </w:rPr>
      </w:pPr>
    </w:p>
    <w:p w:rsidR="0038058B" w:rsidRPr="007939B1" w:rsidRDefault="0038058B" w:rsidP="0082105B">
      <w:pPr>
        <w:pBdr>
          <w:top w:val="single" w:sz="4" w:space="1" w:color="auto"/>
          <w:left w:val="single" w:sz="4" w:space="4" w:color="auto"/>
          <w:bottom w:val="single" w:sz="4" w:space="1" w:color="auto"/>
          <w:right w:val="single" w:sz="4" w:space="4" w:color="auto"/>
        </w:pBdr>
        <w:tabs>
          <w:tab w:val="left" w:pos="567"/>
        </w:tabs>
        <w:spacing w:after="120" w:line="240" w:lineRule="auto"/>
        <w:rPr>
          <w:rFonts w:ascii="Arial" w:eastAsiaTheme="minorHAnsi" w:hAnsi="Arial" w:cs="Arial"/>
          <w:b/>
          <w:sz w:val="28"/>
          <w:szCs w:val="28"/>
          <w:lang w:eastAsia="en-US"/>
        </w:rPr>
      </w:pPr>
      <w:r w:rsidRPr="007939B1">
        <w:rPr>
          <w:rFonts w:ascii="Arial" w:eastAsiaTheme="minorHAnsi" w:hAnsi="Arial" w:cs="Arial"/>
          <w:b/>
          <w:sz w:val="28"/>
          <w:szCs w:val="28"/>
          <w:lang w:eastAsia="en-US"/>
        </w:rPr>
        <w:t>Case study 5: Hunting, painting and working</w:t>
      </w:r>
    </w:p>
    <w:p w:rsidR="0038058B" w:rsidRDefault="0038058B" w:rsidP="0082105B">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 am 52 years old and I live in Ali </w:t>
      </w:r>
      <w:proofErr w:type="spellStart"/>
      <w:r w:rsidRPr="007939B1">
        <w:rPr>
          <w:rFonts w:ascii="Arial" w:eastAsiaTheme="minorHAnsi" w:hAnsi="Arial" w:cs="Arial"/>
          <w:sz w:val="24"/>
          <w:szCs w:val="24"/>
          <w:lang w:eastAsia="en-US"/>
        </w:rPr>
        <w:t>Curung</w:t>
      </w:r>
      <w:proofErr w:type="spellEnd"/>
      <w:r w:rsidRPr="007939B1">
        <w:rPr>
          <w:rFonts w:ascii="Arial" w:eastAsiaTheme="minorHAnsi" w:hAnsi="Arial" w:cs="Arial"/>
          <w:sz w:val="24"/>
          <w:szCs w:val="24"/>
          <w:lang w:eastAsia="en-US"/>
        </w:rPr>
        <w:t xml:space="preserve"> with my husband, nephew and his wife. I am on dialysis and my husband cares for me by carrying me, cooking and cleaning. He receives a carer’s pension. We exercise together.  </w:t>
      </w:r>
    </w:p>
    <w:p w:rsidR="0082105B" w:rsidRPr="007939B1" w:rsidRDefault="0082105B" w:rsidP="0082105B">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eastAsiaTheme="minorHAnsi" w:hAnsi="Arial" w:cs="Arial"/>
          <w:sz w:val="24"/>
          <w:szCs w:val="24"/>
          <w:lang w:eastAsia="en-US"/>
        </w:rPr>
      </w:pPr>
    </w:p>
    <w:p w:rsidR="0038058B" w:rsidRPr="007939B1" w:rsidRDefault="0038058B" w:rsidP="0082105B">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 </w:t>
      </w:r>
      <w:r w:rsidR="00867500" w:rsidRPr="007939B1">
        <w:rPr>
          <w:rFonts w:ascii="Arial" w:eastAsiaTheme="minorHAnsi" w:hAnsi="Arial" w:cs="Arial"/>
          <w:sz w:val="24"/>
          <w:szCs w:val="24"/>
          <w:lang w:eastAsia="en-US"/>
        </w:rPr>
        <w:t>lived in Alice from 2001</w:t>
      </w:r>
      <w:r w:rsidRPr="007939B1">
        <w:rPr>
          <w:rFonts w:ascii="Arial" w:eastAsiaTheme="minorHAnsi" w:hAnsi="Arial" w:cs="Arial"/>
          <w:sz w:val="24"/>
          <w:szCs w:val="24"/>
          <w:lang w:eastAsia="en-US"/>
        </w:rPr>
        <w:t xml:space="preserve"> and moved back to Ali </w:t>
      </w:r>
      <w:proofErr w:type="spellStart"/>
      <w:r w:rsidRPr="007939B1">
        <w:rPr>
          <w:rFonts w:ascii="Arial" w:eastAsiaTheme="minorHAnsi" w:hAnsi="Arial" w:cs="Arial"/>
          <w:sz w:val="24"/>
          <w:szCs w:val="24"/>
          <w:lang w:eastAsia="en-US"/>
        </w:rPr>
        <w:t>Curung</w:t>
      </w:r>
      <w:proofErr w:type="spellEnd"/>
      <w:r w:rsidRPr="007939B1">
        <w:rPr>
          <w:rFonts w:ascii="Arial" w:eastAsiaTheme="minorHAnsi" w:hAnsi="Arial" w:cs="Arial"/>
          <w:sz w:val="24"/>
          <w:szCs w:val="24"/>
          <w:lang w:eastAsia="en-US"/>
        </w:rPr>
        <w:t xml:space="preserve"> in November 2014. I used to drink a lot but was advised by doctors to stop. This was the main change in my life. </w:t>
      </w:r>
    </w:p>
    <w:p w:rsidR="0038058B" w:rsidRDefault="0038058B" w:rsidP="0082105B">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 feel good and happy. My partner also stopped drinking and supports me. We go hunting for bushfoods, which makes us happy. Our relationship is a strong one. I receive meals on wheels; breakfast and lunch. I enjoy painting stories I have been told about by my family. </w:t>
      </w:r>
    </w:p>
    <w:p w:rsidR="0082105B" w:rsidRPr="007939B1" w:rsidRDefault="0082105B" w:rsidP="0082105B">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eastAsiaTheme="minorHAnsi" w:hAnsi="Arial" w:cs="Arial"/>
          <w:sz w:val="24"/>
          <w:szCs w:val="24"/>
          <w:lang w:eastAsia="en-US"/>
        </w:rPr>
      </w:pPr>
    </w:p>
    <w:p w:rsidR="0038058B" w:rsidRDefault="0038058B" w:rsidP="0082105B">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In the house, we share expenses. My brother helps by cleaning the yard. I have good support and when I have been to Alice he comes in and cleans up the yard, which is good for when I return. Sometimes my grandchildren and children travel to see me from Alice and so the yard is clean for them to play in when they arrive.  </w:t>
      </w:r>
    </w:p>
    <w:p w:rsidR="0082105B" w:rsidRPr="007939B1" w:rsidRDefault="0082105B" w:rsidP="0082105B">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eastAsiaTheme="minorHAnsi" w:hAnsi="Arial" w:cs="Arial"/>
          <w:sz w:val="24"/>
          <w:szCs w:val="24"/>
          <w:lang w:eastAsia="en-US"/>
        </w:rPr>
      </w:pPr>
    </w:p>
    <w:p w:rsidR="0038058B" w:rsidRDefault="0038058B" w:rsidP="0082105B">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I like being back in Ali </w:t>
      </w:r>
      <w:proofErr w:type="spellStart"/>
      <w:r w:rsidRPr="007939B1">
        <w:rPr>
          <w:rFonts w:ascii="Arial" w:eastAsiaTheme="minorHAnsi" w:hAnsi="Arial" w:cs="Arial"/>
          <w:sz w:val="24"/>
          <w:szCs w:val="24"/>
          <w:lang w:eastAsia="en-US"/>
        </w:rPr>
        <w:t>Curung</w:t>
      </w:r>
      <w:proofErr w:type="spellEnd"/>
      <w:r w:rsidRPr="007939B1">
        <w:rPr>
          <w:rFonts w:ascii="Arial" w:eastAsiaTheme="minorHAnsi" w:hAnsi="Arial" w:cs="Arial"/>
          <w:sz w:val="24"/>
          <w:szCs w:val="24"/>
          <w:lang w:eastAsia="en-US"/>
        </w:rPr>
        <w:t xml:space="preserve">, connected to family again. I am committed to getting back to work. I am waiting for a transplant. I used to work at the store, office, clinic and school. I have skills I can use. </w:t>
      </w:r>
    </w:p>
    <w:p w:rsidR="0082105B" w:rsidRPr="007939B1" w:rsidRDefault="0082105B" w:rsidP="0082105B">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eastAsiaTheme="minorHAnsi" w:hAnsi="Arial" w:cs="Arial"/>
          <w:sz w:val="24"/>
          <w:szCs w:val="24"/>
          <w:lang w:eastAsia="en-US"/>
        </w:rPr>
      </w:pPr>
    </w:p>
    <w:p w:rsidR="0038058B" w:rsidRPr="007939B1" w:rsidRDefault="0038058B" w:rsidP="0082105B">
      <w:pPr>
        <w:pBdr>
          <w:top w:val="single" w:sz="4" w:space="1" w:color="auto"/>
          <w:left w:val="single" w:sz="4" w:space="4" w:color="auto"/>
          <w:bottom w:val="single" w:sz="4" w:space="1" w:color="auto"/>
          <w:right w:val="single" w:sz="4" w:space="4" w:color="auto"/>
        </w:pBdr>
        <w:tabs>
          <w:tab w:val="left" w:pos="567"/>
        </w:tabs>
        <w:spacing w:after="0" w:line="240" w:lineRule="auto"/>
        <w:rPr>
          <w:rFonts w:ascii="Arial" w:eastAsiaTheme="minorHAnsi" w:hAnsi="Arial" w:cs="Arial"/>
          <w:sz w:val="24"/>
          <w:szCs w:val="24"/>
          <w:lang w:eastAsia="en-US"/>
        </w:rPr>
      </w:pPr>
      <w:r w:rsidRPr="007939B1">
        <w:rPr>
          <w:rFonts w:ascii="Arial" w:eastAsiaTheme="minorHAnsi" w:hAnsi="Arial" w:cs="Arial"/>
          <w:sz w:val="24"/>
          <w:szCs w:val="24"/>
          <w:lang w:eastAsia="en-US"/>
        </w:rPr>
        <w:t>I enjoy learning about computers and could do a course. I am back at church now and my husband and I would like to teach bible stories to families who would like to learn. My husband was trained by a doctor to help assist my wife with the dialysis machine.</w:t>
      </w:r>
    </w:p>
    <w:p w:rsidR="0082105B" w:rsidRDefault="00C23D64" w:rsidP="000E575C">
      <w:pPr>
        <w:spacing w:after="0"/>
        <w:rPr>
          <w:rFonts w:ascii="Arial" w:eastAsiaTheme="minorHAnsi" w:hAnsi="Arial" w:cs="Arial"/>
          <w:sz w:val="24"/>
          <w:szCs w:val="24"/>
          <w:lang w:eastAsia="en-US"/>
        </w:rPr>
      </w:pPr>
      <w:r w:rsidRPr="007939B1">
        <w:rPr>
          <w:rFonts w:ascii="Arial" w:eastAsiaTheme="minorHAnsi" w:hAnsi="Arial" w:cs="Arial"/>
          <w:sz w:val="24"/>
          <w:szCs w:val="24"/>
          <w:lang w:eastAsia="en-US"/>
        </w:rPr>
        <w:lastRenderedPageBreak/>
        <w:t xml:space="preserve">In conclusion, since aspirations have been touched on in other sections, this one includes other perspectives that have not </w:t>
      </w:r>
      <w:proofErr w:type="gramStart"/>
      <w:r w:rsidRPr="007939B1">
        <w:rPr>
          <w:rFonts w:ascii="Arial" w:eastAsiaTheme="minorHAnsi" w:hAnsi="Arial" w:cs="Arial"/>
          <w:sz w:val="24"/>
          <w:szCs w:val="24"/>
          <w:lang w:eastAsia="en-US"/>
        </w:rPr>
        <w:t>be</w:t>
      </w:r>
      <w:proofErr w:type="gramEnd"/>
      <w:r w:rsidRPr="007939B1">
        <w:rPr>
          <w:rFonts w:ascii="Arial" w:eastAsiaTheme="minorHAnsi" w:hAnsi="Arial" w:cs="Arial"/>
          <w:sz w:val="24"/>
          <w:szCs w:val="24"/>
          <w:lang w:eastAsia="en-US"/>
        </w:rPr>
        <w:t xml:space="preserve"> featured earlier. Although there are notable examples in Ali </w:t>
      </w:r>
      <w:proofErr w:type="spellStart"/>
      <w:r w:rsidRPr="007939B1">
        <w:rPr>
          <w:rFonts w:ascii="Arial" w:eastAsiaTheme="minorHAnsi" w:hAnsi="Arial" w:cs="Arial"/>
          <w:sz w:val="24"/>
          <w:szCs w:val="24"/>
          <w:lang w:eastAsia="en-US"/>
        </w:rPr>
        <w:t>Curung</w:t>
      </w:r>
      <w:proofErr w:type="spellEnd"/>
      <w:r w:rsidRPr="007939B1">
        <w:rPr>
          <w:rFonts w:ascii="Arial" w:eastAsiaTheme="minorHAnsi" w:hAnsi="Arial" w:cs="Arial"/>
          <w:sz w:val="24"/>
          <w:szCs w:val="24"/>
          <w:lang w:eastAsia="en-US"/>
        </w:rPr>
        <w:t xml:space="preserve"> and Tennant Creek of people with disabilities pursuing personal and individual health, cultural and work goals, </w:t>
      </w:r>
      <w:r w:rsidR="00457352" w:rsidRPr="007939B1">
        <w:rPr>
          <w:rFonts w:ascii="Arial" w:eastAsiaTheme="minorHAnsi" w:hAnsi="Arial" w:cs="Arial"/>
          <w:sz w:val="24"/>
          <w:szCs w:val="24"/>
          <w:lang w:eastAsia="en-US"/>
        </w:rPr>
        <w:t>our overall assessment is that a far larger number of people have aspirations that are not fulfilled. In most of these cases, they appear not to know where to begin to make positive changes happen in their lives.</w:t>
      </w:r>
    </w:p>
    <w:p w:rsidR="00676572" w:rsidRPr="007939B1" w:rsidRDefault="00676572" w:rsidP="0082105B">
      <w:pPr>
        <w:spacing w:after="0"/>
        <w:rPr>
          <w:rFonts w:ascii="Arial" w:eastAsiaTheme="minorHAnsi" w:hAnsi="Arial" w:cs="Arial"/>
          <w:sz w:val="24"/>
          <w:szCs w:val="24"/>
          <w:lang w:eastAsia="en-US"/>
        </w:rPr>
      </w:pPr>
    </w:p>
    <w:p w:rsidR="008A7211" w:rsidRPr="0082105B" w:rsidRDefault="00457352" w:rsidP="000E575C">
      <w:pPr>
        <w:pStyle w:val="ListParagraph"/>
        <w:numPr>
          <w:ilvl w:val="0"/>
          <w:numId w:val="5"/>
        </w:numPr>
        <w:spacing w:after="120" w:line="240" w:lineRule="auto"/>
        <w:outlineLvl w:val="0"/>
        <w:rPr>
          <w:rFonts w:ascii="Arial" w:eastAsiaTheme="minorHAnsi" w:hAnsi="Arial" w:cs="Arial"/>
          <w:b/>
          <w:sz w:val="32"/>
          <w:szCs w:val="32"/>
          <w:lang w:eastAsia="en-US"/>
        </w:rPr>
      </w:pPr>
      <w:bookmarkStart w:id="15" w:name="_Toc436135413"/>
      <w:r w:rsidRPr="0082105B">
        <w:rPr>
          <w:rFonts w:ascii="Arial" w:eastAsiaTheme="minorHAnsi" w:hAnsi="Arial" w:cs="Arial"/>
          <w:b/>
          <w:sz w:val="32"/>
          <w:szCs w:val="32"/>
          <w:lang w:eastAsia="en-US"/>
        </w:rPr>
        <w:t>Conclusion</w:t>
      </w:r>
      <w:bookmarkEnd w:id="15"/>
      <w:r w:rsidRPr="0082105B">
        <w:rPr>
          <w:rFonts w:ascii="Arial" w:eastAsiaTheme="minorHAnsi" w:hAnsi="Arial" w:cs="Arial"/>
          <w:b/>
          <w:sz w:val="32"/>
          <w:szCs w:val="32"/>
          <w:lang w:eastAsia="en-US"/>
        </w:rPr>
        <w:t xml:space="preserve"> </w:t>
      </w:r>
    </w:p>
    <w:p w:rsidR="00426412" w:rsidRPr="007939B1" w:rsidRDefault="00426412" w:rsidP="002D4549">
      <w:pPr>
        <w:rPr>
          <w:rFonts w:ascii="Arial" w:hAnsi="Arial" w:cs="Arial"/>
          <w:sz w:val="24"/>
          <w:szCs w:val="24"/>
        </w:rPr>
      </w:pPr>
      <w:r w:rsidRPr="007939B1">
        <w:rPr>
          <w:rFonts w:ascii="Arial" w:hAnsi="Arial" w:cs="Arial"/>
          <w:sz w:val="24"/>
          <w:szCs w:val="24"/>
        </w:rPr>
        <w:t xml:space="preserve">The purpose of this report is to describe the process and results produced by Ninti One through research to help determine effective support arrangements for Aboriginal people with disabilities living in the Barkly Region of the Northern Territory.  </w:t>
      </w:r>
    </w:p>
    <w:p w:rsidR="00426412" w:rsidRPr="007939B1" w:rsidRDefault="00AC573A" w:rsidP="002D4549">
      <w:pPr>
        <w:rPr>
          <w:rFonts w:ascii="Arial" w:hAnsi="Arial" w:cs="Arial"/>
          <w:sz w:val="24"/>
          <w:szCs w:val="24"/>
        </w:rPr>
      </w:pPr>
      <w:r w:rsidRPr="007939B1">
        <w:rPr>
          <w:rFonts w:ascii="Arial" w:hAnsi="Arial" w:cs="Arial"/>
          <w:sz w:val="24"/>
          <w:szCs w:val="24"/>
        </w:rPr>
        <w:t>In conclusion, we provide a summary of the findings of the research against the two objectives of the work</w:t>
      </w:r>
      <w:r w:rsidR="00325477" w:rsidRPr="007939B1">
        <w:rPr>
          <w:rFonts w:ascii="Arial" w:hAnsi="Arial" w:cs="Arial"/>
          <w:sz w:val="24"/>
          <w:szCs w:val="24"/>
        </w:rPr>
        <w:t>, which incorporate the</w:t>
      </w:r>
      <w:r w:rsidRPr="007939B1">
        <w:rPr>
          <w:rFonts w:ascii="Arial" w:hAnsi="Arial" w:cs="Arial"/>
          <w:sz w:val="24"/>
          <w:szCs w:val="24"/>
        </w:rPr>
        <w:t xml:space="preserve"> four supporting themes</w:t>
      </w:r>
      <w:r w:rsidR="008F0003" w:rsidRPr="007939B1">
        <w:rPr>
          <w:rFonts w:ascii="Arial" w:hAnsi="Arial" w:cs="Arial"/>
          <w:sz w:val="24"/>
          <w:szCs w:val="24"/>
        </w:rPr>
        <w:t xml:space="preserve"> described in the introduction to this report</w:t>
      </w:r>
      <w:r w:rsidRPr="007939B1">
        <w:rPr>
          <w:rFonts w:ascii="Arial" w:hAnsi="Arial" w:cs="Arial"/>
          <w:sz w:val="24"/>
          <w:szCs w:val="24"/>
        </w:rPr>
        <w:t>.</w:t>
      </w:r>
    </w:p>
    <w:p w:rsidR="00426412" w:rsidRPr="007939B1" w:rsidRDefault="00AC573A" w:rsidP="002D4549">
      <w:pPr>
        <w:rPr>
          <w:rFonts w:ascii="Arial" w:hAnsi="Arial" w:cs="Arial"/>
          <w:b/>
          <w:sz w:val="24"/>
          <w:szCs w:val="24"/>
        </w:rPr>
      </w:pPr>
      <w:r w:rsidRPr="007939B1">
        <w:rPr>
          <w:rFonts w:ascii="Arial" w:hAnsi="Arial" w:cs="Arial"/>
          <w:b/>
          <w:sz w:val="24"/>
          <w:szCs w:val="24"/>
        </w:rPr>
        <w:t xml:space="preserve">Objective 1: </w:t>
      </w:r>
      <w:r w:rsidR="00426412" w:rsidRPr="007939B1">
        <w:rPr>
          <w:rFonts w:ascii="Arial" w:hAnsi="Arial" w:cs="Arial"/>
          <w:b/>
          <w:sz w:val="24"/>
          <w:szCs w:val="24"/>
        </w:rPr>
        <w:t>How care and support is currently provided to people with disabilities and the different roles played by families and services.</w:t>
      </w:r>
    </w:p>
    <w:p w:rsidR="00AC573A" w:rsidRPr="007939B1" w:rsidRDefault="00BB0F0F" w:rsidP="002D4549">
      <w:pPr>
        <w:rPr>
          <w:rFonts w:ascii="Arial" w:hAnsi="Arial" w:cs="Arial"/>
          <w:sz w:val="24"/>
          <w:szCs w:val="24"/>
        </w:rPr>
      </w:pPr>
      <w:r w:rsidRPr="007939B1">
        <w:rPr>
          <w:rFonts w:ascii="Arial" w:hAnsi="Arial" w:cs="Arial"/>
          <w:sz w:val="24"/>
          <w:szCs w:val="24"/>
        </w:rPr>
        <w:t xml:space="preserve">Individuals and families manage support from family members and agencies in a way that </w:t>
      </w:r>
      <w:r w:rsidR="009528B7" w:rsidRPr="007939B1">
        <w:rPr>
          <w:rFonts w:ascii="Arial" w:hAnsi="Arial" w:cs="Arial"/>
          <w:sz w:val="24"/>
          <w:szCs w:val="24"/>
        </w:rPr>
        <w:t xml:space="preserve">they believe best </w:t>
      </w:r>
      <w:r w:rsidRPr="007939B1">
        <w:rPr>
          <w:rFonts w:ascii="Arial" w:hAnsi="Arial" w:cs="Arial"/>
          <w:sz w:val="24"/>
          <w:szCs w:val="24"/>
        </w:rPr>
        <w:t>suit</w:t>
      </w:r>
      <w:r w:rsidR="009528B7" w:rsidRPr="007939B1">
        <w:rPr>
          <w:rFonts w:ascii="Arial" w:hAnsi="Arial" w:cs="Arial"/>
          <w:sz w:val="24"/>
          <w:szCs w:val="24"/>
        </w:rPr>
        <w:t>s</w:t>
      </w:r>
      <w:r w:rsidRPr="007939B1">
        <w:rPr>
          <w:rFonts w:ascii="Arial" w:hAnsi="Arial" w:cs="Arial"/>
          <w:sz w:val="24"/>
          <w:szCs w:val="24"/>
        </w:rPr>
        <w:t xml:space="preserve"> their needs. Relatives, especially partners, are a major source of care for almost everyone.  </w:t>
      </w:r>
      <w:r w:rsidR="00ED0124" w:rsidRPr="007939B1">
        <w:rPr>
          <w:rFonts w:ascii="Arial" w:hAnsi="Arial" w:cs="Arial"/>
          <w:sz w:val="24"/>
          <w:szCs w:val="24"/>
        </w:rPr>
        <w:t xml:space="preserve">Some people can count on occasional visits from younger family members to help with particular tasks around the home, while others </w:t>
      </w:r>
      <w:r w:rsidR="009528B7" w:rsidRPr="007939B1">
        <w:rPr>
          <w:rFonts w:ascii="Arial" w:hAnsi="Arial" w:cs="Arial"/>
          <w:sz w:val="24"/>
          <w:szCs w:val="24"/>
        </w:rPr>
        <w:t xml:space="preserve">receive close to full-time care from their partners. On the other hand, others </w:t>
      </w:r>
      <w:r w:rsidR="00ED0124" w:rsidRPr="007939B1">
        <w:rPr>
          <w:rFonts w:ascii="Arial" w:hAnsi="Arial" w:cs="Arial"/>
          <w:sz w:val="24"/>
          <w:szCs w:val="24"/>
        </w:rPr>
        <w:t xml:space="preserve">are more isolated and dependent on transport and drop-in services. </w:t>
      </w:r>
      <w:r w:rsidR="008F0003" w:rsidRPr="007939B1">
        <w:rPr>
          <w:rFonts w:ascii="Arial" w:hAnsi="Arial" w:cs="Arial"/>
          <w:sz w:val="24"/>
          <w:szCs w:val="24"/>
        </w:rPr>
        <w:t>There</w:t>
      </w:r>
      <w:r w:rsidR="00ED0124" w:rsidRPr="007939B1">
        <w:rPr>
          <w:rFonts w:ascii="Arial" w:hAnsi="Arial" w:cs="Arial"/>
          <w:sz w:val="24"/>
          <w:szCs w:val="24"/>
        </w:rPr>
        <w:t xml:space="preserve"> exists a reasonably even balance among those we met of people who consider themselves ‘paid’ carers receiving an allowance and those who are not. </w:t>
      </w:r>
    </w:p>
    <w:p w:rsidR="00ED0124" w:rsidRPr="007939B1" w:rsidRDefault="00ED0124" w:rsidP="002D4549">
      <w:pPr>
        <w:rPr>
          <w:rFonts w:ascii="Arial" w:hAnsi="Arial" w:cs="Arial"/>
          <w:sz w:val="24"/>
          <w:szCs w:val="24"/>
        </w:rPr>
      </w:pPr>
      <w:r w:rsidRPr="007939B1">
        <w:rPr>
          <w:rFonts w:ascii="Arial" w:hAnsi="Arial" w:cs="Arial"/>
          <w:sz w:val="24"/>
          <w:szCs w:val="24"/>
        </w:rPr>
        <w:t xml:space="preserve">Although participants, whether carers or people with disabilities, are usually entirely able to describe the services they use and how they use them, the research raises doubts as to whether people really have the information </w:t>
      </w:r>
      <w:r w:rsidR="009528B7" w:rsidRPr="007939B1">
        <w:rPr>
          <w:rFonts w:ascii="Arial" w:hAnsi="Arial" w:cs="Arial"/>
          <w:sz w:val="24"/>
          <w:szCs w:val="24"/>
        </w:rPr>
        <w:t xml:space="preserve">they need </w:t>
      </w:r>
      <w:r w:rsidRPr="007939B1">
        <w:rPr>
          <w:rFonts w:ascii="Arial" w:hAnsi="Arial" w:cs="Arial"/>
          <w:sz w:val="24"/>
          <w:szCs w:val="24"/>
        </w:rPr>
        <w:t xml:space="preserve">to </w:t>
      </w:r>
      <w:r w:rsidR="009528B7" w:rsidRPr="007939B1">
        <w:rPr>
          <w:rFonts w:ascii="Arial" w:hAnsi="Arial" w:cs="Arial"/>
          <w:sz w:val="24"/>
          <w:szCs w:val="24"/>
        </w:rPr>
        <w:t xml:space="preserve">make </w:t>
      </w:r>
      <w:r w:rsidRPr="007939B1">
        <w:rPr>
          <w:rFonts w:ascii="Arial" w:hAnsi="Arial" w:cs="Arial"/>
          <w:sz w:val="24"/>
          <w:szCs w:val="24"/>
        </w:rPr>
        <w:t>optimal choices. For example, some people with disabilities and who spend a lot of time together could not (or were unwilling</w:t>
      </w:r>
      <w:r w:rsidR="008B54D6" w:rsidRPr="007939B1">
        <w:rPr>
          <w:rFonts w:ascii="Arial" w:hAnsi="Arial" w:cs="Arial"/>
          <w:sz w:val="24"/>
          <w:szCs w:val="24"/>
        </w:rPr>
        <w:t xml:space="preserve"> to) </w:t>
      </w:r>
      <w:r w:rsidRPr="007939B1">
        <w:rPr>
          <w:rFonts w:ascii="Arial" w:hAnsi="Arial" w:cs="Arial"/>
          <w:sz w:val="24"/>
          <w:szCs w:val="24"/>
        </w:rPr>
        <w:t>explain why one of them had access to a motorised scooter while another did not.  Similarly, where individuals are regular users of a particular service, it was not apparent that they had considered other options and made an informed choice. Location and proximity are often important factors</w:t>
      </w:r>
      <w:r w:rsidR="000F38E3" w:rsidRPr="007939B1">
        <w:rPr>
          <w:rFonts w:ascii="Arial" w:hAnsi="Arial" w:cs="Arial"/>
          <w:sz w:val="24"/>
          <w:szCs w:val="24"/>
        </w:rPr>
        <w:t xml:space="preserve"> in choices</w:t>
      </w:r>
      <w:r w:rsidRPr="007939B1">
        <w:rPr>
          <w:rFonts w:ascii="Arial" w:hAnsi="Arial" w:cs="Arial"/>
          <w:sz w:val="24"/>
          <w:szCs w:val="24"/>
        </w:rPr>
        <w:t xml:space="preserve"> given the challenges for some people of getting </w:t>
      </w:r>
      <w:r w:rsidR="000F38E3" w:rsidRPr="007939B1">
        <w:rPr>
          <w:rFonts w:ascii="Arial" w:hAnsi="Arial" w:cs="Arial"/>
          <w:sz w:val="24"/>
          <w:szCs w:val="24"/>
        </w:rPr>
        <w:t>around their town or community, but this does not mean that they are making the best long-term choices.</w:t>
      </w:r>
    </w:p>
    <w:p w:rsidR="008C7AAB" w:rsidRPr="007939B1" w:rsidRDefault="008C7AAB" w:rsidP="002D4549">
      <w:pPr>
        <w:rPr>
          <w:rFonts w:ascii="Arial" w:hAnsi="Arial" w:cs="Arial"/>
          <w:sz w:val="24"/>
          <w:szCs w:val="24"/>
        </w:rPr>
      </w:pPr>
      <w:r w:rsidRPr="007939B1">
        <w:rPr>
          <w:rFonts w:ascii="Arial" w:hAnsi="Arial" w:cs="Arial"/>
          <w:sz w:val="24"/>
          <w:szCs w:val="24"/>
        </w:rPr>
        <w:t xml:space="preserve">A noticeable trend in the research is that people with disabilities often rely on service providers for standardised and regular support such as meals, house repairs or modifications and transport. They need family and friends for more personalised care such as helping them </w:t>
      </w:r>
      <w:r w:rsidR="00B602C9" w:rsidRPr="007939B1">
        <w:rPr>
          <w:rFonts w:ascii="Arial" w:hAnsi="Arial" w:cs="Arial"/>
          <w:sz w:val="24"/>
          <w:szCs w:val="24"/>
        </w:rPr>
        <w:t>cook and clean</w:t>
      </w:r>
      <w:r w:rsidRPr="007939B1">
        <w:rPr>
          <w:rFonts w:ascii="Arial" w:hAnsi="Arial" w:cs="Arial"/>
          <w:sz w:val="24"/>
          <w:szCs w:val="24"/>
        </w:rPr>
        <w:t xml:space="preserve">, tackling specific </w:t>
      </w:r>
      <w:r w:rsidR="00AB2D09" w:rsidRPr="007939B1">
        <w:rPr>
          <w:rFonts w:ascii="Arial" w:hAnsi="Arial" w:cs="Arial"/>
          <w:sz w:val="24"/>
          <w:szCs w:val="24"/>
        </w:rPr>
        <w:t xml:space="preserve">challenges </w:t>
      </w:r>
      <w:r w:rsidRPr="007939B1">
        <w:rPr>
          <w:rFonts w:ascii="Arial" w:hAnsi="Arial" w:cs="Arial"/>
          <w:sz w:val="24"/>
          <w:szCs w:val="24"/>
        </w:rPr>
        <w:t>such as mobility within their home and making sure they are looking after their health and safety.</w:t>
      </w:r>
    </w:p>
    <w:p w:rsidR="00426412" w:rsidRPr="007939B1" w:rsidRDefault="00ED0124" w:rsidP="002D4549">
      <w:pPr>
        <w:rPr>
          <w:rFonts w:ascii="Arial" w:hAnsi="Arial" w:cs="Arial"/>
          <w:b/>
          <w:sz w:val="24"/>
          <w:szCs w:val="24"/>
        </w:rPr>
      </w:pPr>
      <w:r w:rsidRPr="007939B1">
        <w:rPr>
          <w:rFonts w:ascii="Arial" w:hAnsi="Arial" w:cs="Arial"/>
          <w:b/>
          <w:sz w:val="24"/>
          <w:szCs w:val="24"/>
        </w:rPr>
        <w:lastRenderedPageBreak/>
        <w:t xml:space="preserve">Objective 2: </w:t>
      </w:r>
      <w:r w:rsidR="00426412" w:rsidRPr="007939B1">
        <w:rPr>
          <w:rFonts w:ascii="Arial" w:hAnsi="Arial" w:cs="Arial"/>
          <w:b/>
          <w:sz w:val="24"/>
          <w:szCs w:val="24"/>
        </w:rPr>
        <w:t xml:space="preserve">What people with disabilities think about the support they receive now, and what they think would improve their wellbeing if they could choose more support. </w:t>
      </w:r>
    </w:p>
    <w:p w:rsidR="00ED0124" w:rsidRPr="007939B1" w:rsidRDefault="00ED0124" w:rsidP="002D4549">
      <w:p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Listening to views of people living in remote places needs to be set against the reality that few people have experience of services, support and care from other parts of the </w:t>
      </w:r>
      <w:r w:rsidR="003F641F" w:rsidRPr="007939B1">
        <w:rPr>
          <w:rFonts w:ascii="Arial" w:eastAsiaTheme="minorHAnsi" w:hAnsi="Arial" w:cs="Arial"/>
          <w:sz w:val="24"/>
          <w:szCs w:val="24"/>
          <w:lang w:eastAsia="en-US"/>
        </w:rPr>
        <w:t xml:space="preserve">Northern </w:t>
      </w:r>
      <w:r w:rsidRPr="007939B1">
        <w:rPr>
          <w:rFonts w:ascii="Arial" w:eastAsiaTheme="minorHAnsi" w:hAnsi="Arial" w:cs="Arial"/>
          <w:sz w:val="24"/>
          <w:szCs w:val="24"/>
          <w:lang w:eastAsia="en-US"/>
        </w:rPr>
        <w:t>Territory or elsewhere in Australia. So their responses to questions on this subject are often made without a reference point or benchmark</w:t>
      </w:r>
      <w:r w:rsidR="00AB2D09" w:rsidRPr="007939B1">
        <w:rPr>
          <w:rFonts w:ascii="Arial" w:eastAsiaTheme="minorHAnsi" w:hAnsi="Arial" w:cs="Arial"/>
          <w:sz w:val="24"/>
          <w:szCs w:val="24"/>
          <w:lang w:eastAsia="en-US"/>
        </w:rPr>
        <w:t xml:space="preserve"> coming from their knowledge of other places</w:t>
      </w:r>
      <w:r w:rsidRPr="007939B1">
        <w:rPr>
          <w:rFonts w:ascii="Arial" w:eastAsiaTheme="minorHAnsi" w:hAnsi="Arial" w:cs="Arial"/>
          <w:sz w:val="24"/>
          <w:szCs w:val="24"/>
          <w:lang w:eastAsia="en-US"/>
        </w:rPr>
        <w:t>.</w:t>
      </w:r>
      <w:r w:rsidR="00AB2D09" w:rsidRPr="007939B1">
        <w:rPr>
          <w:rFonts w:ascii="Arial" w:eastAsiaTheme="minorHAnsi" w:hAnsi="Arial" w:cs="Arial"/>
          <w:sz w:val="24"/>
          <w:szCs w:val="24"/>
          <w:lang w:eastAsia="en-US"/>
        </w:rPr>
        <w:t xml:space="preserve"> Living in remote Australia is by nature an isolating experience for people unable to travel to larger urban settlements. </w:t>
      </w:r>
      <w:r w:rsidRPr="007939B1">
        <w:rPr>
          <w:rFonts w:ascii="Arial" w:eastAsiaTheme="minorHAnsi" w:hAnsi="Arial" w:cs="Arial"/>
          <w:sz w:val="24"/>
          <w:szCs w:val="24"/>
          <w:lang w:eastAsia="en-US"/>
        </w:rPr>
        <w:t xml:space="preserve"> </w:t>
      </w:r>
    </w:p>
    <w:p w:rsidR="00ED0124" w:rsidRPr="007939B1" w:rsidRDefault="00ED0124" w:rsidP="002D4549">
      <w:pPr>
        <w:contextualSpacing/>
        <w:rPr>
          <w:rFonts w:ascii="Arial" w:eastAsiaTheme="minorHAnsi" w:hAnsi="Arial" w:cs="Arial"/>
          <w:sz w:val="24"/>
          <w:szCs w:val="24"/>
          <w:lang w:eastAsia="en-US"/>
        </w:rPr>
      </w:pPr>
    </w:p>
    <w:p w:rsidR="00AB2D09" w:rsidRPr="007939B1" w:rsidRDefault="00ED0124" w:rsidP="002D4549">
      <w:p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With the very clear exception of housing, opinions expressed to us about </w:t>
      </w:r>
      <w:r w:rsidR="00B80BC4" w:rsidRPr="007939B1">
        <w:rPr>
          <w:rFonts w:ascii="Arial" w:eastAsiaTheme="minorHAnsi" w:hAnsi="Arial" w:cs="Arial"/>
          <w:sz w:val="24"/>
          <w:szCs w:val="24"/>
          <w:lang w:eastAsia="en-US"/>
        </w:rPr>
        <w:t>current support were generally positive. People believe they are using support and care services in a way that works for them under the circumstances of remoteness, climate and resources available in the Barkly Region.</w:t>
      </w:r>
      <w:r w:rsidR="00AB2D09" w:rsidRPr="007939B1">
        <w:rPr>
          <w:rFonts w:ascii="Arial" w:eastAsiaTheme="minorHAnsi" w:hAnsi="Arial" w:cs="Arial"/>
          <w:sz w:val="24"/>
          <w:szCs w:val="24"/>
          <w:lang w:eastAsia="en-US"/>
        </w:rPr>
        <w:t xml:space="preserve"> Most people can describe their daily and weekly routines in a way that demonstrates a degree of satisfaction, although tempered with a desire to be more active, make trips to bush locations or accomplish more tasks around their homes. Nobody mentioned being stigmatised or denied access to services or facilit</w:t>
      </w:r>
      <w:r w:rsidR="00631E77" w:rsidRPr="007939B1">
        <w:rPr>
          <w:rFonts w:ascii="Arial" w:eastAsiaTheme="minorHAnsi" w:hAnsi="Arial" w:cs="Arial"/>
          <w:sz w:val="24"/>
          <w:szCs w:val="24"/>
          <w:lang w:eastAsia="en-US"/>
        </w:rPr>
        <w:t>i</w:t>
      </w:r>
      <w:r w:rsidR="00AB2D09" w:rsidRPr="007939B1">
        <w:rPr>
          <w:rFonts w:ascii="Arial" w:eastAsiaTheme="minorHAnsi" w:hAnsi="Arial" w:cs="Arial"/>
          <w:sz w:val="24"/>
          <w:szCs w:val="24"/>
          <w:lang w:eastAsia="en-US"/>
        </w:rPr>
        <w:t xml:space="preserve">es, despite the cost of transport and some amenities clearly being an obstruction for some individuals. </w:t>
      </w:r>
    </w:p>
    <w:p w:rsidR="00631E77" w:rsidRPr="007939B1" w:rsidRDefault="00631E77" w:rsidP="002D4549">
      <w:pPr>
        <w:contextualSpacing/>
        <w:rPr>
          <w:rFonts w:ascii="Arial" w:eastAsiaTheme="minorHAnsi" w:hAnsi="Arial" w:cs="Arial"/>
          <w:sz w:val="24"/>
          <w:szCs w:val="24"/>
          <w:lang w:eastAsia="en-US"/>
        </w:rPr>
      </w:pPr>
    </w:p>
    <w:p w:rsidR="00AB2D09" w:rsidRPr="007939B1" w:rsidRDefault="00AB2D09" w:rsidP="002D4549">
      <w:p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There are, however, notable exceptions to the picture of people coping with their disabilities that we describe above. Some people’s homes are not as safe as they should be. </w:t>
      </w:r>
      <w:r w:rsidR="00631E77" w:rsidRPr="007939B1">
        <w:rPr>
          <w:rFonts w:ascii="Arial" w:eastAsiaTheme="minorHAnsi" w:hAnsi="Arial" w:cs="Arial"/>
          <w:sz w:val="24"/>
          <w:szCs w:val="24"/>
          <w:lang w:eastAsia="en-US"/>
        </w:rPr>
        <w:t>Some i</w:t>
      </w:r>
      <w:r w:rsidRPr="007939B1">
        <w:rPr>
          <w:rFonts w:ascii="Arial" w:eastAsiaTheme="minorHAnsi" w:hAnsi="Arial" w:cs="Arial"/>
          <w:sz w:val="24"/>
          <w:szCs w:val="24"/>
          <w:lang w:eastAsia="en-US"/>
        </w:rPr>
        <w:t>ndividuals struggle with transport and mobility</w:t>
      </w:r>
      <w:r w:rsidR="00631E77" w:rsidRPr="007939B1">
        <w:rPr>
          <w:rFonts w:ascii="Arial" w:eastAsiaTheme="minorHAnsi" w:hAnsi="Arial" w:cs="Arial"/>
          <w:sz w:val="24"/>
          <w:szCs w:val="24"/>
          <w:lang w:eastAsia="en-US"/>
        </w:rPr>
        <w:t xml:space="preserve"> in ways that appear relatively straight forward to address</w:t>
      </w:r>
      <w:r w:rsidRPr="007939B1">
        <w:rPr>
          <w:rFonts w:ascii="Arial" w:eastAsiaTheme="minorHAnsi" w:hAnsi="Arial" w:cs="Arial"/>
          <w:sz w:val="24"/>
          <w:szCs w:val="24"/>
          <w:lang w:eastAsia="en-US"/>
        </w:rPr>
        <w:t xml:space="preserve">. Others </w:t>
      </w:r>
      <w:r w:rsidR="00631E77" w:rsidRPr="007939B1">
        <w:rPr>
          <w:rFonts w:ascii="Arial" w:eastAsiaTheme="minorHAnsi" w:hAnsi="Arial" w:cs="Arial"/>
          <w:sz w:val="24"/>
          <w:szCs w:val="24"/>
          <w:lang w:eastAsia="en-US"/>
        </w:rPr>
        <w:t xml:space="preserve">are isolated, especially if they </w:t>
      </w:r>
      <w:r w:rsidRPr="007939B1">
        <w:rPr>
          <w:rFonts w:ascii="Arial" w:eastAsiaTheme="minorHAnsi" w:hAnsi="Arial" w:cs="Arial"/>
          <w:sz w:val="24"/>
          <w:szCs w:val="24"/>
          <w:lang w:eastAsia="en-US"/>
        </w:rPr>
        <w:t xml:space="preserve">have contact with few family members. Although not a topic of investigation for this project, the presence of mental health and substance abuse problems is likely.   </w:t>
      </w:r>
    </w:p>
    <w:p w:rsidR="00AB2D09" w:rsidRPr="007939B1" w:rsidRDefault="00AB2D09" w:rsidP="002D4549">
      <w:pPr>
        <w:contextualSpacing/>
        <w:rPr>
          <w:rFonts w:ascii="Arial" w:eastAsiaTheme="minorHAnsi" w:hAnsi="Arial" w:cs="Arial"/>
          <w:sz w:val="24"/>
          <w:szCs w:val="24"/>
          <w:lang w:eastAsia="en-US"/>
        </w:rPr>
      </w:pPr>
    </w:p>
    <w:p w:rsidR="00ED0124" w:rsidRPr="007939B1" w:rsidRDefault="00B80BC4" w:rsidP="002D4549">
      <w:p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The lack of repairs and maintenance to housing has been well-documented in the report and</w:t>
      </w:r>
      <w:r w:rsidR="00AB2D09" w:rsidRPr="007939B1">
        <w:rPr>
          <w:rFonts w:ascii="Arial" w:eastAsiaTheme="minorHAnsi" w:hAnsi="Arial" w:cs="Arial"/>
          <w:sz w:val="24"/>
          <w:szCs w:val="24"/>
          <w:lang w:eastAsia="en-US"/>
        </w:rPr>
        <w:t xml:space="preserve">, as mentioned above, </w:t>
      </w:r>
      <w:r w:rsidRPr="007939B1">
        <w:rPr>
          <w:rFonts w:ascii="Arial" w:eastAsiaTheme="minorHAnsi" w:hAnsi="Arial" w:cs="Arial"/>
          <w:sz w:val="24"/>
          <w:szCs w:val="24"/>
          <w:lang w:eastAsia="en-US"/>
        </w:rPr>
        <w:t>points to safety concerns for residents with disabilities.</w:t>
      </w:r>
      <w:r w:rsidR="005613FB" w:rsidRPr="007939B1">
        <w:rPr>
          <w:rFonts w:ascii="Arial" w:eastAsiaTheme="minorHAnsi" w:hAnsi="Arial" w:cs="Arial"/>
          <w:sz w:val="24"/>
          <w:szCs w:val="24"/>
          <w:lang w:eastAsia="en-US"/>
        </w:rPr>
        <w:t xml:space="preserve"> Examples are where lighting needs repair or connection </w:t>
      </w:r>
      <w:r w:rsidRPr="007939B1">
        <w:rPr>
          <w:rFonts w:ascii="Arial" w:eastAsiaTheme="minorHAnsi" w:hAnsi="Arial" w:cs="Arial"/>
          <w:sz w:val="24"/>
          <w:szCs w:val="24"/>
          <w:lang w:eastAsia="en-US"/>
        </w:rPr>
        <w:t xml:space="preserve">or doors are effectively </w:t>
      </w:r>
      <w:r w:rsidR="00AB2D09" w:rsidRPr="007939B1">
        <w:rPr>
          <w:rFonts w:ascii="Arial" w:eastAsiaTheme="minorHAnsi" w:hAnsi="Arial" w:cs="Arial"/>
          <w:sz w:val="24"/>
          <w:szCs w:val="24"/>
          <w:lang w:eastAsia="en-US"/>
        </w:rPr>
        <w:t xml:space="preserve">not working and </w:t>
      </w:r>
      <w:r w:rsidRPr="007939B1">
        <w:rPr>
          <w:rFonts w:ascii="Arial" w:eastAsiaTheme="minorHAnsi" w:hAnsi="Arial" w:cs="Arial"/>
          <w:sz w:val="24"/>
          <w:szCs w:val="24"/>
          <w:lang w:eastAsia="en-US"/>
        </w:rPr>
        <w:t xml:space="preserve">blocked. </w:t>
      </w:r>
      <w:r w:rsidR="00AB2D09" w:rsidRPr="007939B1">
        <w:rPr>
          <w:rFonts w:ascii="Arial" w:eastAsiaTheme="minorHAnsi" w:hAnsi="Arial" w:cs="Arial"/>
          <w:sz w:val="24"/>
          <w:szCs w:val="24"/>
          <w:lang w:eastAsia="en-US"/>
        </w:rPr>
        <w:t xml:space="preserve">Driveway access for wheelchairs is sometimes unfinished. </w:t>
      </w:r>
      <w:r w:rsidRPr="007939B1">
        <w:rPr>
          <w:rFonts w:ascii="Arial" w:eastAsiaTheme="minorHAnsi" w:hAnsi="Arial" w:cs="Arial"/>
          <w:sz w:val="24"/>
          <w:szCs w:val="24"/>
          <w:lang w:eastAsia="en-US"/>
        </w:rPr>
        <w:t xml:space="preserve">The research took place at a time of well-publicised complaints against housing agencies in Tennant Creek, which have now reached crisis levels. </w:t>
      </w:r>
      <w:r w:rsidR="00ED0124" w:rsidRPr="007939B1">
        <w:rPr>
          <w:rFonts w:ascii="Arial" w:eastAsiaTheme="minorHAnsi" w:hAnsi="Arial" w:cs="Arial"/>
          <w:sz w:val="24"/>
          <w:szCs w:val="24"/>
          <w:lang w:eastAsia="en-US"/>
        </w:rPr>
        <w:t xml:space="preserve"> </w:t>
      </w:r>
    </w:p>
    <w:p w:rsidR="00ED0124" w:rsidRPr="007939B1" w:rsidRDefault="00ED0124" w:rsidP="002D4549">
      <w:pPr>
        <w:contextualSpacing/>
        <w:rPr>
          <w:rFonts w:ascii="Arial" w:eastAsiaTheme="minorHAnsi" w:hAnsi="Arial" w:cs="Arial"/>
          <w:sz w:val="24"/>
          <w:szCs w:val="24"/>
          <w:lang w:eastAsia="en-US"/>
        </w:rPr>
      </w:pPr>
    </w:p>
    <w:p w:rsidR="00ED0124" w:rsidRPr="007939B1" w:rsidRDefault="00B80BC4" w:rsidP="002D4549">
      <w:p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Setting aside these issues to concentrate more on the adaptation of housing to meet the needs of people with disabilities and their carers, there are shortcomings for a number of people. Simple improvements like handrails in bathrooms have not been undertaken, although it remains uncertain as to whether they have been requested by the people concerned or not. Often, our sense was that people make do with their situation rather than knowing where to request improvements or what might be possible. </w:t>
      </w:r>
    </w:p>
    <w:p w:rsidR="00B80BC4" w:rsidRPr="007939B1" w:rsidRDefault="00B80BC4" w:rsidP="002D4549">
      <w:pPr>
        <w:contextualSpacing/>
        <w:rPr>
          <w:rFonts w:ascii="Arial" w:eastAsiaTheme="minorHAnsi" w:hAnsi="Arial" w:cs="Arial"/>
          <w:sz w:val="24"/>
          <w:szCs w:val="24"/>
          <w:lang w:eastAsia="en-US"/>
        </w:rPr>
      </w:pPr>
    </w:p>
    <w:p w:rsidR="00B80BC4" w:rsidRPr="007939B1" w:rsidRDefault="00B80BC4" w:rsidP="002D4549">
      <w:p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research explored the question of disability and culture, which is where a very strong connection to </w:t>
      </w:r>
      <w:r w:rsidR="004E3CB0" w:rsidRPr="007939B1">
        <w:rPr>
          <w:rFonts w:ascii="Arial" w:eastAsiaTheme="minorHAnsi" w:hAnsi="Arial" w:cs="Arial"/>
          <w:sz w:val="24"/>
          <w:szCs w:val="24"/>
          <w:lang w:eastAsia="en-US"/>
        </w:rPr>
        <w:t xml:space="preserve">individual </w:t>
      </w:r>
      <w:r w:rsidRPr="007939B1">
        <w:rPr>
          <w:rFonts w:ascii="Arial" w:eastAsiaTheme="minorHAnsi" w:hAnsi="Arial" w:cs="Arial"/>
          <w:sz w:val="24"/>
          <w:szCs w:val="24"/>
          <w:lang w:eastAsia="en-US"/>
        </w:rPr>
        <w:t xml:space="preserve">well-being emerged. </w:t>
      </w:r>
      <w:r w:rsidR="008C7AAB" w:rsidRPr="007939B1">
        <w:rPr>
          <w:rFonts w:ascii="Arial" w:eastAsiaTheme="minorHAnsi" w:hAnsi="Arial" w:cs="Arial"/>
          <w:sz w:val="24"/>
          <w:szCs w:val="24"/>
          <w:lang w:eastAsia="en-US"/>
        </w:rPr>
        <w:t>Our questioning was careful not to prompt or lead to a particular set of responses</w:t>
      </w:r>
      <w:r w:rsidR="00B1233A" w:rsidRPr="007939B1">
        <w:rPr>
          <w:rFonts w:ascii="Arial" w:eastAsiaTheme="minorHAnsi" w:hAnsi="Arial" w:cs="Arial"/>
          <w:sz w:val="24"/>
          <w:szCs w:val="24"/>
          <w:lang w:eastAsia="en-US"/>
        </w:rPr>
        <w:t xml:space="preserve">, but </w:t>
      </w:r>
      <w:r w:rsidR="004E3CB0" w:rsidRPr="007939B1">
        <w:rPr>
          <w:rFonts w:ascii="Arial" w:eastAsiaTheme="minorHAnsi" w:hAnsi="Arial" w:cs="Arial"/>
          <w:sz w:val="24"/>
          <w:szCs w:val="24"/>
          <w:lang w:eastAsia="en-US"/>
        </w:rPr>
        <w:t xml:space="preserve">opinions </w:t>
      </w:r>
      <w:r w:rsidR="00B1233A" w:rsidRPr="007939B1">
        <w:rPr>
          <w:rFonts w:ascii="Arial" w:eastAsiaTheme="minorHAnsi" w:hAnsi="Arial" w:cs="Arial"/>
          <w:sz w:val="24"/>
          <w:szCs w:val="24"/>
          <w:lang w:eastAsia="en-US"/>
        </w:rPr>
        <w:t>were consistent</w:t>
      </w:r>
      <w:r w:rsidR="008C7AAB" w:rsidRPr="007939B1">
        <w:rPr>
          <w:rFonts w:ascii="Arial" w:eastAsiaTheme="minorHAnsi" w:hAnsi="Arial" w:cs="Arial"/>
          <w:sz w:val="24"/>
          <w:szCs w:val="24"/>
          <w:lang w:eastAsia="en-US"/>
        </w:rPr>
        <w:t xml:space="preserve">. </w:t>
      </w:r>
      <w:r w:rsidRPr="007939B1">
        <w:rPr>
          <w:rFonts w:ascii="Arial" w:eastAsiaTheme="minorHAnsi" w:hAnsi="Arial" w:cs="Arial"/>
          <w:sz w:val="24"/>
          <w:szCs w:val="24"/>
          <w:lang w:eastAsia="en-US"/>
        </w:rPr>
        <w:t xml:space="preserve">The majority of people we approached about this subject </w:t>
      </w:r>
      <w:r w:rsidR="00B1233A" w:rsidRPr="007939B1">
        <w:rPr>
          <w:rFonts w:ascii="Arial" w:eastAsiaTheme="minorHAnsi" w:hAnsi="Arial" w:cs="Arial"/>
          <w:sz w:val="24"/>
          <w:szCs w:val="24"/>
          <w:lang w:eastAsia="en-US"/>
        </w:rPr>
        <w:t xml:space="preserve">took the </w:t>
      </w:r>
      <w:r w:rsidR="008C7AAB" w:rsidRPr="007939B1">
        <w:rPr>
          <w:rFonts w:ascii="Arial" w:eastAsiaTheme="minorHAnsi" w:hAnsi="Arial" w:cs="Arial"/>
          <w:sz w:val="24"/>
          <w:szCs w:val="24"/>
          <w:lang w:eastAsia="en-US"/>
        </w:rPr>
        <w:t xml:space="preserve">view that the </w:t>
      </w:r>
      <w:r w:rsidR="008C7AAB" w:rsidRPr="007939B1">
        <w:rPr>
          <w:rFonts w:ascii="Arial" w:eastAsiaTheme="minorHAnsi" w:hAnsi="Arial" w:cs="Arial"/>
          <w:sz w:val="24"/>
          <w:szCs w:val="24"/>
          <w:lang w:eastAsia="en-US"/>
        </w:rPr>
        <w:lastRenderedPageBreak/>
        <w:t xml:space="preserve">opportunity to spend time in bush locations improves people’s happiness, morale and satisfaction with their lives. </w:t>
      </w:r>
      <w:r w:rsidR="005613FB" w:rsidRPr="007939B1">
        <w:rPr>
          <w:rFonts w:ascii="Arial" w:eastAsiaTheme="minorHAnsi" w:hAnsi="Arial" w:cs="Arial"/>
          <w:sz w:val="24"/>
          <w:szCs w:val="24"/>
          <w:lang w:eastAsia="en-US"/>
        </w:rPr>
        <w:t>Although s</w:t>
      </w:r>
      <w:r w:rsidR="008C7AAB" w:rsidRPr="007939B1">
        <w:rPr>
          <w:rFonts w:ascii="Arial" w:eastAsiaTheme="minorHAnsi" w:hAnsi="Arial" w:cs="Arial"/>
          <w:sz w:val="24"/>
          <w:szCs w:val="24"/>
          <w:lang w:eastAsia="en-US"/>
        </w:rPr>
        <w:t>ome individuals manage to make trips</w:t>
      </w:r>
      <w:r w:rsidR="005613FB" w:rsidRPr="007939B1">
        <w:rPr>
          <w:rFonts w:ascii="Arial" w:eastAsiaTheme="minorHAnsi" w:hAnsi="Arial" w:cs="Arial"/>
          <w:sz w:val="24"/>
          <w:szCs w:val="24"/>
          <w:lang w:eastAsia="en-US"/>
        </w:rPr>
        <w:t xml:space="preserve"> to places special to them, </w:t>
      </w:r>
      <w:r w:rsidR="008C7AAB" w:rsidRPr="007939B1">
        <w:rPr>
          <w:rFonts w:ascii="Arial" w:eastAsiaTheme="minorHAnsi" w:hAnsi="Arial" w:cs="Arial"/>
          <w:sz w:val="24"/>
          <w:szCs w:val="24"/>
          <w:lang w:eastAsia="en-US"/>
        </w:rPr>
        <w:t xml:space="preserve">most do not because of the demands of dialysis schedules, lack of transport, cost or the general effort required to do so. </w:t>
      </w:r>
    </w:p>
    <w:p w:rsidR="008C7AAB" w:rsidRPr="007939B1" w:rsidRDefault="008C7AAB" w:rsidP="002D4549">
      <w:pPr>
        <w:contextualSpacing/>
        <w:rPr>
          <w:rFonts w:ascii="Arial" w:eastAsiaTheme="minorHAnsi" w:hAnsi="Arial" w:cs="Arial"/>
          <w:sz w:val="24"/>
          <w:szCs w:val="24"/>
          <w:lang w:eastAsia="en-US"/>
        </w:rPr>
      </w:pPr>
    </w:p>
    <w:p w:rsidR="008C7AAB" w:rsidRPr="007939B1" w:rsidRDefault="008C7AAB" w:rsidP="002D4549">
      <w:p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Similarly, we met a significant number of people who described personal aspirations that would improve their lives. Given the number and diversity of aspirations expressed through the interviews and focus groups </w:t>
      </w:r>
      <w:r w:rsidR="005613FB" w:rsidRPr="007939B1">
        <w:rPr>
          <w:rFonts w:ascii="Arial" w:eastAsiaTheme="minorHAnsi" w:hAnsi="Arial" w:cs="Arial"/>
          <w:sz w:val="24"/>
          <w:szCs w:val="24"/>
          <w:lang w:eastAsia="en-US"/>
        </w:rPr>
        <w:t xml:space="preserve">and </w:t>
      </w:r>
      <w:r w:rsidRPr="007939B1">
        <w:rPr>
          <w:rFonts w:ascii="Arial" w:eastAsiaTheme="minorHAnsi" w:hAnsi="Arial" w:cs="Arial"/>
          <w:sz w:val="24"/>
          <w:szCs w:val="24"/>
          <w:lang w:eastAsia="en-US"/>
        </w:rPr>
        <w:t xml:space="preserve">the relatively </w:t>
      </w:r>
      <w:r w:rsidR="004E3CB0" w:rsidRPr="007939B1">
        <w:rPr>
          <w:rFonts w:ascii="Arial" w:eastAsiaTheme="minorHAnsi" w:hAnsi="Arial" w:cs="Arial"/>
          <w:sz w:val="24"/>
          <w:szCs w:val="24"/>
          <w:lang w:eastAsia="en-US"/>
        </w:rPr>
        <w:t xml:space="preserve">few </w:t>
      </w:r>
      <w:r w:rsidRPr="007939B1">
        <w:rPr>
          <w:rFonts w:ascii="Arial" w:eastAsiaTheme="minorHAnsi" w:hAnsi="Arial" w:cs="Arial"/>
          <w:sz w:val="24"/>
          <w:szCs w:val="24"/>
          <w:lang w:eastAsia="en-US"/>
        </w:rPr>
        <w:t xml:space="preserve">that have been realised, we consider </w:t>
      </w:r>
      <w:r w:rsidR="005613FB" w:rsidRPr="007939B1">
        <w:rPr>
          <w:rFonts w:ascii="Arial" w:eastAsiaTheme="minorHAnsi" w:hAnsi="Arial" w:cs="Arial"/>
          <w:sz w:val="24"/>
          <w:szCs w:val="24"/>
          <w:lang w:eastAsia="en-US"/>
        </w:rPr>
        <w:t xml:space="preserve">that barriers exist to people </w:t>
      </w:r>
      <w:r w:rsidRPr="007939B1">
        <w:rPr>
          <w:rFonts w:ascii="Arial" w:eastAsiaTheme="minorHAnsi" w:hAnsi="Arial" w:cs="Arial"/>
          <w:sz w:val="24"/>
          <w:szCs w:val="24"/>
          <w:lang w:eastAsia="en-US"/>
        </w:rPr>
        <w:t xml:space="preserve">achieving their personal goals. It is usually not easy to </w:t>
      </w:r>
      <w:r w:rsidR="005613FB" w:rsidRPr="007939B1">
        <w:rPr>
          <w:rFonts w:ascii="Arial" w:eastAsiaTheme="minorHAnsi" w:hAnsi="Arial" w:cs="Arial"/>
          <w:sz w:val="24"/>
          <w:szCs w:val="24"/>
          <w:lang w:eastAsia="en-US"/>
        </w:rPr>
        <w:t xml:space="preserve">discuss </w:t>
      </w:r>
      <w:r w:rsidRPr="007939B1">
        <w:rPr>
          <w:rFonts w:ascii="Arial" w:eastAsiaTheme="minorHAnsi" w:hAnsi="Arial" w:cs="Arial"/>
          <w:sz w:val="24"/>
          <w:szCs w:val="24"/>
          <w:lang w:eastAsia="en-US"/>
        </w:rPr>
        <w:t>these barriers throu</w:t>
      </w:r>
      <w:r w:rsidR="005613FB" w:rsidRPr="007939B1">
        <w:rPr>
          <w:rFonts w:ascii="Arial" w:eastAsiaTheme="minorHAnsi" w:hAnsi="Arial" w:cs="Arial"/>
          <w:sz w:val="24"/>
          <w:szCs w:val="24"/>
          <w:lang w:eastAsia="en-US"/>
        </w:rPr>
        <w:t>gh interviews</w:t>
      </w:r>
      <w:r w:rsidRPr="007939B1">
        <w:rPr>
          <w:rFonts w:ascii="Arial" w:eastAsiaTheme="minorHAnsi" w:hAnsi="Arial" w:cs="Arial"/>
          <w:sz w:val="24"/>
          <w:szCs w:val="24"/>
          <w:lang w:eastAsia="en-US"/>
        </w:rPr>
        <w:t xml:space="preserve"> because people are often unhappy with themselves</w:t>
      </w:r>
      <w:r w:rsidR="005613FB" w:rsidRPr="007939B1">
        <w:rPr>
          <w:rFonts w:ascii="Arial" w:eastAsiaTheme="minorHAnsi" w:hAnsi="Arial" w:cs="Arial"/>
          <w:sz w:val="24"/>
          <w:szCs w:val="24"/>
          <w:lang w:eastAsia="en-US"/>
        </w:rPr>
        <w:t xml:space="preserve"> and feel ‘shame’</w:t>
      </w:r>
      <w:r w:rsidRPr="007939B1">
        <w:rPr>
          <w:rFonts w:ascii="Arial" w:eastAsiaTheme="minorHAnsi" w:hAnsi="Arial" w:cs="Arial"/>
          <w:sz w:val="24"/>
          <w:szCs w:val="24"/>
          <w:lang w:eastAsia="en-US"/>
        </w:rPr>
        <w:t xml:space="preserve">. Our assumptions are that individuals </w:t>
      </w:r>
      <w:r w:rsidR="004E3CB0" w:rsidRPr="007939B1">
        <w:rPr>
          <w:rFonts w:ascii="Arial" w:eastAsiaTheme="minorHAnsi" w:hAnsi="Arial" w:cs="Arial"/>
          <w:sz w:val="24"/>
          <w:szCs w:val="24"/>
          <w:lang w:eastAsia="en-US"/>
        </w:rPr>
        <w:t>may n</w:t>
      </w:r>
      <w:r w:rsidRPr="007939B1">
        <w:rPr>
          <w:rFonts w:ascii="Arial" w:eastAsiaTheme="minorHAnsi" w:hAnsi="Arial" w:cs="Arial"/>
          <w:sz w:val="24"/>
          <w:szCs w:val="24"/>
          <w:lang w:eastAsia="en-US"/>
        </w:rPr>
        <w:t xml:space="preserve">ot </w:t>
      </w:r>
      <w:r w:rsidR="004E3CB0" w:rsidRPr="007939B1">
        <w:rPr>
          <w:rFonts w:ascii="Arial" w:eastAsiaTheme="minorHAnsi" w:hAnsi="Arial" w:cs="Arial"/>
          <w:sz w:val="24"/>
          <w:szCs w:val="24"/>
          <w:lang w:eastAsia="en-US"/>
        </w:rPr>
        <w:t xml:space="preserve">be </w:t>
      </w:r>
      <w:r w:rsidRPr="007939B1">
        <w:rPr>
          <w:rFonts w:ascii="Arial" w:eastAsiaTheme="minorHAnsi" w:hAnsi="Arial" w:cs="Arial"/>
          <w:sz w:val="24"/>
          <w:szCs w:val="24"/>
          <w:lang w:eastAsia="en-US"/>
        </w:rPr>
        <w:t>as motivated in practice as they appear to be when di</w:t>
      </w:r>
      <w:r w:rsidR="005613FB" w:rsidRPr="007939B1">
        <w:rPr>
          <w:rFonts w:ascii="Arial" w:eastAsiaTheme="minorHAnsi" w:hAnsi="Arial" w:cs="Arial"/>
          <w:sz w:val="24"/>
          <w:szCs w:val="24"/>
          <w:lang w:eastAsia="en-US"/>
        </w:rPr>
        <w:t>scussing their goals. Of course</w:t>
      </w:r>
      <w:r w:rsidRPr="007939B1">
        <w:rPr>
          <w:rFonts w:ascii="Arial" w:eastAsiaTheme="minorHAnsi" w:hAnsi="Arial" w:cs="Arial"/>
          <w:sz w:val="24"/>
          <w:szCs w:val="24"/>
          <w:lang w:eastAsia="en-US"/>
        </w:rPr>
        <w:t xml:space="preserve">, physical disability can make the aim very difficult to achieve. Another reason could be that individuals are not adequately supported to achieve their aims though, for example, a regularly-reviewed personal plan. </w:t>
      </w:r>
    </w:p>
    <w:p w:rsidR="008C7AAB" w:rsidRPr="007939B1" w:rsidRDefault="008C7AAB" w:rsidP="002D4549">
      <w:pPr>
        <w:contextualSpacing/>
        <w:rPr>
          <w:rFonts w:ascii="Arial" w:eastAsiaTheme="minorHAnsi" w:hAnsi="Arial" w:cs="Arial"/>
          <w:sz w:val="24"/>
          <w:szCs w:val="24"/>
          <w:lang w:eastAsia="en-US"/>
        </w:rPr>
      </w:pPr>
    </w:p>
    <w:p w:rsidR="008C7AAB" w:rsidRPr="007939B1" w:rsidRDefault="008C7AAB" w:rsidP="002D4549">
      <w:pPr>
        <w:contextualSpacing/>
        <w:rPr>
          <w:rFonts w:ascii="Arial" w:eastAsiaTheme="minorHAnsi" w:hAnsi="Arial" w:cs="Arial"/>
          <w:sz w:val="24"/>
          <w:szCs w:val="24"/>
          <w:lang w:eastAsia="en-US"/>
        </w:rPr>
      </w:pPr>
      <w:r w:rsidRPr="007939B1">
        <w:rPr>
          <w:rFonts w:ascii="Arial" w:eastAsiaTheme="minorHAnsi" w:hAnsi="Arial" w:cs="Arial"/>
          <w:sz w:val="24"/>
          <w:szCs w:val="24"/>
          <w:lang w:eastAsia="en-US"/>
        </w:rPr>
        <w:t xml:space="preserve">The role of carers is important here. There is no doubt that some carers consider part of their role to be to advocate on behalf of their family member, making sure </w:t>
      </w:r>
      <w:r w:rsidR="004E3CB0" w:rsidRPr="007939B1">
        <w:rPr>
          <w:rFonts w:ascii="Arial" w:eastAsiaTheme="minorHAnsi" w:hAnsi="Arial" w:cs="Arial"/>
          <w:sz w:val="24"/>
          <w:szCs w:val="24"/>
          <w:lang w:eastAsia="en-US"/>
        </w:rPr>
        <w:t xml:space="preserve">he or she </w:t>
      </w:r>
      <w:r w:rsidRPr="007939B1">
        <w:rPr>
          <w:rFonts w:ascii="Arial" w:eastAsiaTheme="minorHAnsi" w:hAnsi="Arial" w:cs="Arial"/>
          <w:sz w:val="24"/>
          <w:szCs w:val="24"/>
          <w:lang w:eastAsia="en-US"/>
        </w:rPr>
        <w:t>ha</w:t>
      </w:r>
      <w:r w:rsidR="004E3CB0" w:rsidRPr="007939B1">
        <w:rPr>
          <w:rFonts w:ascii="Arial" w:eastAsiaTheme="minorHAnsi" w:hAnsi="Arial" w:cs="Arial"/>
          <w:sz w:val="24"/>
          <w:szCs w:val="24"/>
          <w:lang w:eastAsia="en-US"/>
        </w:rPr>
        <w:t>s</w:t>
      </w:r>
      <w:r w:rsidRPr="007939B1">
        <w:rPr>
          <w:rFonts w:ascii="Arial" w:eastAsiaTheme="minorHAnsi" w:hAnsi="Arial" w:cs="Arial"/>
          <w:sz w:val="24"/>
          <w:szCs w:val="24"/>
          <w:lang w:eastAsia="en-US"/>
        </w:rPr>
        <w:t xml:space="preserve"> what they need. </w:t>
      </w:r>
      <w:r w:rsidR="005613FB" w:rsidRPr="007939B1">
        <w:rPr>
          <w:rFonts w:ascii="Arial" w:eastAsiaTheme="minorHAnsi" w:hAnsi="Arial" w:cs="Arial"/>
          <w:sz w:val="24"/>
          <w:szCs w:val="24"/>
          <w:lang w:eastAsia="en-US"/>
        </w:rPr>
        <w:t>Achieving the basic</w:t>
      </w:r>
      <w:r w:rsidR="009874B8" w:rsidRPr="007939B1">
        <w:rPr>
          <w:rFonts w:ascii="Arial" w:eastAsiaTheme="minorHAnsi" w:hAnsi="Arial" w:cs="Arial"/>
          <w:sz w:val="24"/>
          <w:szCs w:val="24"/>
          <w:lang w:eastAsia="en-US"/>
        </w:rPr>
        <w:t xml:space="preserve"> routi</w:t>
      </w:r>
      <w:r w:rsidR="005613FB" w:rsidRPr="007939B1">
        <w:rPr>
          <w:rFonts w:ascii="Arial" w:eastAsiaTheme="minorHAnsi" w:hAnsi="Arial" w:cs="Arial"/>
          <w:sz w:val="24"/>
          <w:szCs w:val="24"/>
          <w:lang w:eastAsia="en-US"/>
        </w:rPr>
        <w:t>ne of care and support i</w:t>
      </w:r>
      <w:r w:rsidR="009874B8" w:rsidRPr="007939B1">
        <w:rPr>
          <w:rFonts w:ascii="Arial" w:eastAsiaTheme="minorHAnsi" w:hAnsi="Arial" w:cs="Arial"/>
          <w:sz w:val="24"/>
          <w:szCs w:val="24"/>
          <w:lang w:eastAsia="en-US"/>
        </w:rPr>
        <w:t>s enough for most people and that branching out into more</w:t>
      </w:r>
      <w:r w:rsidR="005613FB" w:rsidRPr="007939B1">
        <w:rPr>
          <w:rFonts w:ascii="Arial" w:eastAsiaTheme="minorHAnsi" w:hAnsi="Arial" w:cs="Arial"/>
          <w:sz w:val="24"/>
          <w:szCs w:val="24"/>
          <w:lang w:eastAsia="en-US"/>
        </w:rPr>
        <w:t xml:space="preserve"> ambitious aims can be </w:t>
      </w:r>
      <w:r w:rsidR="004E3CB0" w:rsidRPr="007939B1">
        <w:rPr>
          <w:rFonts w:ascii="Arial" w:eastAsiaTheme="minorHAnsi" w:hAnsi="Arial" w:cs="Arial"/>
          <w:sz w:val="24"/>
          <w:szCs w:val="24"/>
          <w:lang w:eastAsia="en-US"/>
        </w:rPr>
        <w:t xml:space="preserve">too </w:t>
      </w:r>
      <w:r w:rsidR="009874B8" w:rsidRPr="007939B1">
        <w:rPr>
          <w:rFonts w:ascii="Arial" w:eastAsiaTheme="minorHAnsi" w:hAnsi="Arial" w:cs="Arial"/>
          <w:sz w:val="24"/>
          <w:szCs w:val="24"/>
          <w:lang w:eastAsia="en-US"/>
        </w:rPr>
        <w:t xml:space="preserve">demanding. </w:t>
      </w:r>
      <w:r w:rsidR="00325477" w:rsidRPr="007939B1">
        <w:rPr>
          <w:rFonts w:ascii="Arial" w:eastAsiaTheme="minorHAnsi" w:hAnsi="Arial" w:cs="Arial"/>
          <w:sz w:val="24"/>
          <w:szCs w:val="24"/>
          <w:lang w:eastAsia="en-US"/>
        </w:rPr>
        <w:t xml:space="preserve">After all, many </w:t>
      </w:r>
      <w:r w:rsidR="004E3CB0" w:rsidRPr="007939B1">
        <w:rPr>
          <w:rFonts w:ascii="Arial" w:eastAsiaTheme="minorHAnsi" w:hAnsi="Arial" w:cs="Arial"/>
          <w:sz w:val="24"/>
          <w:szCs w:val="24"/>
          <w:lang w:eastAsia="en-US"/>
        </w:rPr>
        <w:t xml:space="preserve">carers are carrying a heavy </w:t>
      </w:r>
      <w:r w:rsidR="00325477" w:rsidRPr="007939B1">
        <w:rPr>
          <w:rFonts w:ascii="Arial" w:eastAsiaTheme="minorHAnsi" w:hAnsi="Arial" w:cs="Arial"/>
          <w:sz w:val="24"/>
          <w:szCs w:val="24"/>
          <w:lang w:eastAsia="en-US"/>
        </w:rPr>
        <w:t>workload. In addition, it could be that</w:t>
      </w:r>
      <w:r w:rsidR="009874B8" w:rsidRPr="007939B1">
        <w:rPr>
          <w:rFonts w:ascii="Arial" w:eastAsiaTheme="minorHAnsi" w:hAnsi="Arial" w:cs="Arial"/>
          <w:sz w:val="24"/>
          <w:szCs w:val="24"/>
          <w:lang w:eastAsia="en-US"/>
        </w:rPr>
        <w:t xml:space="preserve"> </w:t>
      </w:r>
      <w:r w:rsidRPr="007939B1">
        <w:rPr>
          <w:rFonts w:ascii="Arial" w:eastAsiaTheme="minorHAnsi" w:hAnsi="Arial" w:cs="Arial"/>
          <w:sz w:val="24"/>
          <w:szCs w:val="24"/>
          <w:lang w:eastAsia="en-US"/>
        </w:rPr>
        <w:t xml:space="preserve">family members do not have the information or ability to help </w:t>
      </w:r>
      <w:r w:rsidR="009874B8" w:rsidRPr="007939B1">
        <w:rPr>
          <w:rFonts w:ascii="Arial" w:eastAsiaTheme="minorHAnsi" w:hAnsi="Arial" w:cs="Arial"/>
          <w:sz w:val="24"/>
          <w:szCs w:val="24"/>
          <w:lang w:eastAsia="en-US"/>
        </w:rPr>
        <w:t xml:space="preserve">individuals </w:t>
      </w:r>
      <w:r w:rsidRPr="007939B1">
        <w:rPr>
          <w:rFonts w:ascii="Arial" w:eastAsiaTheme="minorHAnsi" w:hAnsi="Arial" w:cs="Arial"/>
          <w:sz w:val="24"/>
          <w:szCs w:val="24"/>
          <w:lang w:eastAsia="en-US"/>
        </w:rPr>
        <w:t>meet their goals.</w:t>
      </w:r>
      <w:r w:rsidR="00325477" w:rsidRPr="007939B1">
        <w:rPr>
          <w:rFonts w:ascii="Arial" w:eastAsiaTheme="minorHAnsi" w:hAnsi="Arial" w:cs="Arial"/>
          <w:sz w:val="24"/>
          <w:szCs w:val="24"/>
          <w:lang w:eastAsia="en-US"/>
        </w:rPr>
        <w:t xml:space="preserve"> </w:t>
      </w:r>
      <w:r w:rsidRPr="007939B1">
        <w:rPr>
          <w:rFonts w:ascii="Arial" w:eastAsiaTheme="minorHAnsi" w:hAnsi="Arial" w:cs="Arial"/>
          <w:sz w:val="24"/>
          <w:szCs w:val="24"/>
          <w:lang w:eastAsia="en-US"/>
        </w:rPr>
        <w:t xml:space="preserve">Although the interviews generated few complaints about this, there is scope for considering the levels of dependence of people with disabilities on a small number of family members and whether further support could be offered to the carers. </w:t>
      </w:r>
      <w:r w:rsidR="00325477" w:rsidRPr="007939B1">
        <w:rPr>
          <w:rFonts w:ascii="Arial" w:eastAsiaTheme="minorHAnsi" w:hAnsi="Arial" w:cs="Arial"/>
          <w:sz w:val="24"/>
          <w:szCs w:val="24"/>
          <w:lang w:eastAsia="en-US"/>
        </w:rPr>
        <w:t>Simple challenges like having to physically support th</w:t>
      </w:r>
      <w:r w:rsidR="004E3CB0" w:rsidRPr="007939B1">
        <w:rPr>
          <w:rFonts w:ascii="Arial" w:eastAsiaTheme="minorHAnsi" w:hAnsi="Arial" w:cs="Arial"/>
          <w:sz w:val="24"/>
          <w:szCs w:val="24"/>
          <w:lang w:eastAsia="en-US"/>
        </w:rPr>
        <w:t xml:space="preserve">eir partners is a big issue </w:t>
      </w:r>
      <w:r w:rsidR="00325477" w:rsidRPr="007939B1">
        <w:rPr>
          <w:rFonts w:ascii="Arial" w:eastAsiaTheme="minorHAnsi" w:hAnsi="Arial" w:cs="Arial"/>
          <w:sz w:val="24"/>
          <w:szCs w:val="24"/>
          <w:lang w:eastAsia="en-US"/>
        </w:rPr>
        <w:t xml:space="preserve">for people who are not themselves very strong, a point which leads us back to the need for better housing maintenance and the scope for technical adaptations to homes. </w:t>
      </w:r>
    </w:p>
    <w:p w:rsidR="005613FB" w:rsidRPr="007939B1" w:rsidRDefault="005613FB" w:rsidP="002D4549">
      <w:pPr>
        <w:contextualSpacing/>
        <w:rPr>
          <w:rFonts w:ascii="Arial" w:eastAsiaTheme="minorHAnsi" w:hAnsi="Arial" w:cs="Arial"/>
          <w:sz w:val="24"/>
          <w:szCs w:val="24"/>
          <w:lang w:eastAsia="en-US"/>
        </w:rPr>
      </w:pPr>
    </w:p>
    <w:p w:rsidR="00426412" w:rsidRPr="007939B1" w:rsidRDefault="00325477" w:rsidP="002D4549">
      <w:pPr>
        <w:rPr>
          <w:rFonts w:ascii="Arial" w:hAnsi="Arial" w:cs="Arial"/>
          <w:sz w:val="24"/>
          <w:szCs w:val="24"/>
        </w:rPr>
      </w:pPr>
      <w:r w:rsidRPr="007939B1">
        <w:rPr>
          <w:rFonts w:ascii="Arial" w:hAnsi="Arial" w:cs="Arial"/>
          <w:sz w:val="24"/>
          <w:szCs w:val="24"/>
        </w:rPr>
        <w:t xml:space="preserve">We conclude with </w:t>
      </w:r>
      <w:r w:rsidR="004E3CB0" w:rsidRPr="007939B1">
        <w:rPr>
          <w:rFonts w:ascii="Arial" w:hAnsi="Arial" w:cs="Arial"/>
          <w:sz w:val="24"/>
          <w:szCs w:val="24"/>
        </w:rPr>
        <w:t xml:space="preserve">some reflections on service models. Meetings with service providers were beyond the scope of the research and so our comments are not informed by their views or knowledge </w:t>
      </w:r>
      <w:r w:rsidR="005613FB" w:rsidRPr="007939B1">
        <w:rPr>
          <w:rFonts w:ascii="Arial" w:hAnsi="Arial" w:cs="Arial"/>
          <w:sz w:val="24"/>
          <w:szCs w:val="24"/>
        </w:rPr>
        <w:t xml:space="preserve">we have gained </w:t>
      </w:r>
      <w:r w:rsidR="004E3CB0" w:rsidRPr="007939B1">
        <w:rPr>
          <w:rFonts w:ascii="Arial" w:hAnsi="Arial" w:cs="Arial"/>
          <w:sz w:val="24"/>
          <w:szCs w:val="24"/>
        </w:rPr>
        <w:t xml:space="preserve">of current service arrangements from a provider perspective. </w:t>
      </w:r>
    </w:p>
    <w:p w:rsidR="00FF3A6D" w:rsidRPr="007939B1" w:rsidRDefault="004E3CB0" w:rsidP="002D4549">
      <w:pPr>
        <w:rPr>
          <w:rFonts w:ascii="Arial" w:hAnsi="Arial" w:cs="Arial"/>
          <w:sz w:val="24"/>
          <w:szCs w:val="24"/>
        </w:rPr>
      </w:pPr>
      <w:r w:rsidRPr="007939B1">
        <w:rPr>
          <w:rFonts w:ascii="Arial" w:hAnsi="Arial" w:cs="Arial"/>
          <w:sz w:val="24"/>
          <w:szCs w:val="24"/>
        </w:rPr>
        <w:t>The cultural needs of Aboriginal people in the region are important and direct</w:t>
      </w:r>
      <w:r w:rsidR="005613FB" w:rsidRPr="007939B1">
        <w:rPr>
          <w:rFonts w:ascii="Arial" w:hAnsi="Arial" w:cs="Arial"/>
          <w:sz w:val="24"/>
          <w:szCs w:val="24"/>
        </w:rPr>
        <w:t>ly</w:t>
      </w:r>
      <w:r w:rsidRPr="007939B1">
        <w:rPr>
          <w:rFonts w:ascii="Arial" w:hAnsi="Arial" w:cs="Arial"/>
          <w:sz w:val="24"/>
          <w:szCs w:val="24"/>
        </w:rPr>
        <w:t xml:space="preserve"> relevant to well-being. Assessing the needs of people in a way that acknowledges cultural factors would help address some of the pressures on wellbeing that exist</w:t>
      </w:r>
      <w:r w:rsidR="00B01196" w:rsidRPr="007939B1">
        <w:rPr>
          <w:rFonts w:ascii="Arial" w:hAnsi="Arial" w:cs="Arial"/>
          <w:sz w:val="24"/>
          <w:szCs w:val="24"/>
        </w:rPr>
        <w:t xml:space="preserve"> among people with disabilities</w:t>
      </w:r>
      <w:r w:rsidRPr="007939B1">
        <w:rPr>
          <w:rFonts w:ascii="Arial" w:hAnsi="Arial" w:cs="Arial"/>
          <w:sz w:val="24"/>
          <w:szCs w:val="24"/>
        </w:rPr>
        <w:t xml:space="preserve">. Similarly, </w:t>
      </w:r>
      <w:r w:rsidR="00FF3A6D" w:rsidRPr="007939B1">
        <w:rPr>
          <w:rFonts w:ascii="Arial" w:hAnsi="Arial" w:cs="Arial"/>
          <w:sz w:val="24"/>
          <w:szCs w:val="24"/>
        </w:rPr>
        <w:t>helping people understand the services available, the options for adapting their homes and gaining access to mobility devices would certainly assist some people we met and improve their lives dramatically. A much-needed breakthrough in the housing maintenance crisis in Tennant Creek would be another step forward.</w:t>
      </w:r>
    </w:p>
    <w:p w:rsidR="004E3CB0" w:rsidRPr="007939B1" w:rsidRDefault="00FF3A6D" w:rsidP="002D4549">
      <w:pPr>
        <w:rPr>
          <w:rFonts w:ascii="Arial" w:hAnsi="Arial" w:cs="Arial"/>
          <w:sz w:val="24"/>
          <w:szCs w:val="24"/>
        </w:rPr>
      </w:pPr>
      <w:r w:rsidRPr="007939B1">
        <w:rPr>
          <w:rFonts w:ascii="Arial" w:hAnsi="Arial" w:cs="Arial"/>
          <w:sz w:val="24"/>
          <w:szCs w:val="24"/>
        </w:rPr>
        <w:t xml:space="preserve">On the subject of carers, the range and diversity of support and care provided by family members is very large. Supporting them to be effective in seeking opportunities for the people for whom they are caring would be a valuable initiative, </w:t>
      </w:r>
      <w:r w:rsidRPr="007939B1">
        <w:rPr>
          <w:rFonts w:ascii="Arial" w:hAnsi="Arial" w:cs="Arial"/>
          <w:sz w:val="24"/>
          <w:szCs w:val="24"/>
        </w:rPr>
        <w:lastRenderedPageBreak/>
        <w:t>but again we make this comment with</w:t>
      </w:r>
      <w:r w:rsidR="00B01196" w:rsidRPr="007939B1">
        <w:rPr>
          <w:rFonts w:ascii="Arial" w:hAnsi="Arial" w:cs="Arial"/>
          <w:sz w:val="24"/>
          <w:szCs w:val="24"/>
        </w:rPr>
        <w:t>out an insight into how t</w:t>
      </w:r>
      <w:r w:rsidRPr="007939B1">
        <w:rPr>
          <w:rFonts w:ascii="Arial" w:hAnsi="Arial" w:cs="Arial"/>
          <w:sz w:val="24"/>
          <w:szCs w:val="24"/>
        </w:rPr>
        <w:t xml:space="preserve">his work is already </w:t>
      </w:r>
      <w:r w:rsidR="00B01196" w:rsidRPr="007939B1">
        <w:rPr>
          <w:rFonts w:ascii="Arial" w:hAnsi="Arial" w:cs="Arial"/>
          <w:sz w:val="24"/>
          <w:szCs w:val="24"/>
        </w:rPr>
        <w:t>being done</w:t>
      </w:r>
      <w:r w:rsidRPr="007939B1">
        <w:rPr>
          <w:rFonts w:ascii="Arial" w:hAnsi="Arial" w:cs="Arial"/>
          <w:sz w:val="24"/>
          <w:szCs w:val="24"/>
        </w:rPr>
        <w:t xml:space="preserve">. </w:t>
      </w:r>
    </w:p>
    <w:p w:rsidR="00407BEA" w:rsidRDefault="005B7D92" w:rsidP="002D4549">
      <w:pPr>
        <w:rPr>
          <w:rFonts w:ascii="Arial" w:hAnsi="Arial" w:cs="Arial"/>
          <w:sz w:val="24"/>
          <w:szCs w:val="24"/>
        </w:rPr>
      </w:pPr>
      <w:r w:rsidRPr="007939B1">
        <w:rPr>
          <w:rFonts w:ascii="Arial" w:hAnsi="Arial" w:cs="Arial"/>
          <w:sz w:val="24"/>
          <w:szCs w:val="24"/>
        </w:rPr>
        <w:t xml:space="preserve">We consider it worth benchmarking service and workforce arrangements </w:t>
      </w:r>
      <w:r w:rsidR="00D344AE" w:rsidRPr="007939B1">
        <w:rPr>
          <w:rFonts w:ascii="Arial" w:hAnsi="Arial" w:cs="Arial"/>
          <w:sz w:val="24"/>
          <w:szCs w:val="24"/>
        </w:rPr>
        <w:t xml:space="preserve">in the Barkly </w:t>
      </w:r>
      <w:r w:rsidR="004E3CB0" w:rsidRPr="007939B1">
        <w:rPr>
          <w:rFonts w:ascii="Arial" w:hAnsi="Arial" w:cs="Arial"/>
          <w:sz w:val="24"/>
          <w:szCs w:val="24"/>
        </w:rPr>
        <w:t xml:space="preserve">Region </w:t>
      </w:r>
      <w:r w:rsidRPr="007939B1">
        <w:rPr>
          <w:rFonts w:ascii="Arial" w:hAnsi="Arial" w:cs="Arial"/>
          <w:sz w:val="24"/>
          <w:szCs w:val="24"/>
        </w:rPr>
        <w:t xml:space="preserve">against those of other locations in Australia to determine whether there is scope for improvements that would benefit individuals with disabilities in the region. </w:t>
      </w:r>
      <w:r w:rsidR="004E3CB0" w:rsidRPr="007939B1">
        <w:rPr>
          <w:rFonts w:ascii="Arial" w:hAnsi="Arial" w:cs="Arial"/>
          <w:sz w:val="24"/>
          <w:szCs w:val="24"/>
        </w:rPr>
        <w:t>This subject</w:t>
      </w:r>
      <w:r w:rsidR="00C67EA8" w:rsidRPr="007939B1">
        <w:rPr>
          <w:rFonts w:ascii="Arial" w:hAnsi="Arial" w:cs="Arial"/>
          <w:sz w:val="24"/>
          <w:szCs w:val="24"/>
        </w:rPr>
        <w:t xml:space="preserve"> include</w:t>
      </w:r>
      <w:r w:rsidR="004E3CB0" w:rsidRPr="007939B1">
        <w:rPr>
          <w:rFonts w:ascii="Arial" w:hAnsi="Arial" w:cs="Arial"/>
          <w:sz w:val="24"/>
          <w:szCs w:val="24"/>
        </w:rPr>
        <w:t>s</w:t>
      </w:r>
      <w:r w:rsidR="00C67EA8" w:rsidRPr="007939B1">
        <w:rPr>
          <w:rFonts w:ascii="Arial" w:hAnsi="Arial" w:cs="Arial"/>
          <w:sz w:val="24"/>
          <w:szCs w:val="24"/>
        </w:rPr>
        <w:t xml:space="preserve"> workforce training and development, access to and types of services, cross-cultural aspects of services, responsiveness of services to individual needs and service gaps.</w:t>
      </w:r>
    </w:p>
    <w:p w:rsidR="00407BEA" w:rsidRDefault="00407BEA">
      <w:pPr>
        <w:rPr>
          <w:rFonts w:ascii="Arial" w:hAnsi="Arial" w:cs="Arial"/>
          <w:sz w:val="24"/>
          <w:szCs w:val="24"/>
        </w:rPr>
        <w:sectPr w:rsidR="00407BEA" w:rsidSect="002C2FEC">
          <w:footerReference w:type="default" r:id="rId15"/>
          <w:pgSz w:w="11906" w:h="16838"/>
          <w:pgMar w:top="1440" w:right="1440" w:bottom="1440" w:left="1440" w:header="708" w:footer="708" w:gutter="0"/>
          <w:pgNumType w:start="1"/>
          <w:cols w:space="708"/>
          <w:docGrid w:linePitch="360"/>
        </w:sectPr>
      </w:pPr>
    </w:p>
    <w:p w:rsidR="000821FD" w:rsidRPr="007939B1" w:rsidRDefault="00407BEA" w:rsidP="002D4549">
      <w:pPr>
        <w:rPr>
          <w:rFonts w:ascii="Arial" w:hAnsi="Arial" w:cs="Arial"/>
          <w:sz w:val="24"/>
          <w:szCs w:val="24"/>
        </w:rPr>
      </w:pPr>
      <w:r>
        <w:rPr>
          <w:rFonts w:ascii="Arial" w:hAnsi="Arial" w:cs="Arial"/>
          <w:noProof/>
          <w:sz w:val="24"/>
          <w:szCs w:val="24"/>
          <w:lang w:eastAsia="en-AU"/>
        </w:rPr>
        <w:lastRenderedPageBreak/>
        <mc:AlternateContent>
          <mc:Choice Requires="wpg">
            <w:drawing>
              <wp:anchor distT="0" distB="0" distL="114300" distR="114300" simplePos="0" relativeHeight="251667456" behindDoc="1" locked="0" layoutInCell="1" allowOverlap="1" wp14:anchorId="112148B2" wp14:editId="44EE9CAC">
                <wp:simplePos x="0" y="0"/>
                <wp:positionH relativeFrom="page">
                  <wp:posOffset>6350</wp:posOffset>
                </wp:positionH>
                <wp:positionV relativeFrom="page">
                  <wp:posOffset>412</wp:posOffset>
                </wp:positionV>
                <wp:extent cx="7557770" cy="9225915"/>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9225915"/>
                          <a:chOff x="14" y="0"/>
                          <a:chExt cx="11902" cy="14529"/>
                        </a:xfrm>
                      </wpg:grpSpPr>
                      <wpg:grpSp>
                        <wpg:cNvPr id="2" name="Group 3"/>
                        <wpg:cNvGrpSpPr>
                          <a:grpSpLocks/>
                        </wpg:cNvGrpSpPr>
                        <wpg:grpSpPr bwMode="auto">
                          <a:xfrm>
                            <a:off x="14" y="0"/>
                            <a:ext cx="11891" cy="9865"/>
                            <a:chOff x="14" y="0"/>
                            <a:chExt cx="11891" cy="9865"/>
                          </a:xfrm>
                        </wpg:grpSpPr>
                        <wps:wsp>
                          <wps:cNvPr id="7" name="Freeform 4"/>
                          <wps:cNvSpPr>
                            <a:spLocks/>
                          </wps:cNvSpPr>
                          <wps:spPr bwMode="auto">
                            <a:xfrm>
                              <a:off x="14" y="0"/>
                              <a:ext cx="11891" cy="9865"/>
                            </a:xfrm>
                            <a:custGeom>
                              <a:avLst/>
                              <a:gdLst>
                                <a:gd name="T0" fmla="+- 0 14 14"/>
                                <a:gd name="T1" fmla="*/ T0 w 11891"/>
                                <a:gd name="T2" fmla="*/ 9865 h 9865"/>
                                <a:gd name="T3" fmla="+- 0 11906 14"/>
                                <a:gd name="T4" fmla="*/ T3 w 11891"/>
                                <a:gd name="T5" fmla="*/ 9865 h 9865"/>
                                <a:gd name="T6" fmla="+- 0 11906 14"/>
                                <a:gd name="T7" fmla="*/ T6 w 11891"/>
                                <a:gd name="T8" fmla="*/ 0 h 9865"/>
                                <a:gd name="T9" fmla="+- 0 14 14"/>
                                <a:gd name="T10" fmla="*/ T9 w 11891"/>
                                <a:gd name="T11" fmla="*/ 0 h 9865"/>
                                <a:gd name="T12" fmla="+- 0 14 14"/>
                                <a:gd name="T13" fmla="*/ T12 w 11891"/>
                                <a:gd name="T14" fmla="*/ 9865 h 9865"/>
                              </a:gdLst>
                              <a:ahLst/>
                              <a:cxnLst>
                                <a:cxn ang="0">
                                  <a:pos x="T1" y="T2"/>
                                </a:cxn>
                                <a:cxn ang="0">
                                  <a:pos x="T4" y="T5"/>
                                </a:cxn>
                                <a:cxn ang="0">
                                  <a:pos x="T7" y="T8"/>
                                </a:cxn>
                                <a:cxn ang="0">
                                  <a:pos x="T10" y="T11"/>
                                </a:cxn>
                                <a:cxn ang="0">
                                  <a:pos x="T13" y="T14"/>
                                </a:cxn>
                              </a:cxnLst>
                              <a:rect l="0" t="0" r="r" b="b"/>
                              <a:pathLst>
                                <a:path w="11891" h="9865">
                                  <a:moveTo>
                                    <a:pt x="0" y="9865"/>
                                  </a:moveTo>
                                  <a:lnTo>
                                    <a:pt x="11892" y="9865"/>
                                  </a:lnTo>
                                  <a:lnTo>
                                    <a:pt x="11892" y="0"/>
                                  </a:lnTo>
                                  <a:lnTo>
                                    <a:pt x="0" y="0"/>
                                  </a:lnTo>
                                  <a:lnTo>
                                    <a:pt x="0" y="9865"/>
                                  </a:lnTo>
                                  <a:close/>
                                </a:path>
                              </a:pathLst>
                            </a:custGeom>
                            <a:solidFill>
                              <a:srgbClr val="F1B3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4" y="9865"/>
                            <a:ext cx="11891" cy="4375"/>
                            <a:chOff x="14" y="9865"/>
                            <a:chExt cx="11891" cy="4375"/>
                          </a:xfrm>
                        </wpg:grpSpPr>
                        <wps:wsp>
                          <wps:cNvPr id="9" name="Freeform 6"/>
                          <wps:cNvSpPr>
                            <a:spLocks/>
                          </wps:cNvSpPr>
                          <wps:spPr bwMode="auto">
                            <a:xfrm>
                              <a:off x="14" y="9865"/>
                              <a:ext cx="11891" cy="4375"/>
                            </a:xfrm>
                            <a:custGeom>
                              <a:avLst/>
                              <a:gdLst>
                                <a:gd name="T0" fmla="+- 0 14 14"/>
                                <a:gd name="T1" fmla="*/ T0 w 11891"/>
                                <a:gd name="T2" fmla="+- 0 14239 9865"/>
                                <a:gd name="T3" fmla="*/ 14239 h 4375"/>
                                <a:gd name="T4" fmla="+- 0 11906 14"/>
                                <a:gd name="T5" fmla="*/ T4 w 11891"/>
                                <a:gd name="T6" fmla="+- 0 14239 9865"/>
                                <a:gd name="T7" fmla="*/ 14239 h 4375"/>
                                <a:gd name="T8" fmla="+- 0 11906 14"/>
                                <a:gd name="T9" fmla="*/ T8 w 11891"/>
                                <a:gd name="T10" fmla="+- 0 9865 9865"/>
                                <a:gd name="T11" fmla="*/ 9865 h 4375"/>
                                <a:gd name="T12" fmla="+- 0 14 14"/>
                                <a:gd name="T13" fmla="*/ T12 w 11891"/>
                                <a:gd name="T14" fmla="+- 0 9865 9865"/>
                                <a:gd name="T15" fmla="*/ 9865 h 4375"/>
                                <a:gd name="T16" fmla="+- 0 14 14"/>
                                <a:gd name="T17" fmla="*/ T16 w 11891"/>
                                <a:gd name="T18" fmla="+- 0 14239 9865"/>
                                <a:gd name="T19" fmla="*/ 14239 h 4375"/>
                              </a:gdLst>
                              <a:ahLst/>
                              <a:cxnLst>
                                <a:cxn ang="0">
                                  <a:pos x="T1" y="T3"/>
                                </a:cxn>
                                <a:cxn ang="0">
                                  <a:pos x="T5" y="T7"/>
                                </a:cxn>
                                <a:cxn ang="0">
                                  <a:pos x="T9" y="T11"/>
                                </a:cxn>
                                <a:cxn ang="0">
                                  <a:pos x="T13" y="T15"/>
                                </a:cxn>
                                <a:cxn ang="0">
                                  <a:pos x="T17" y="T19"/>
                                </a:cxn>
                              </a:cxnLst>
                              <a:rect l="0" t="0" r="r" b="b"/>
                              <a:pathLst>
                                <a:path w="11891" h="4375">
                                  <a:moveTo>
                                    <a:pt x="0" y="4374"/>
                                  </a:moveTo>
                                  <a:lnTo>
                                    <a:pt x="11892" y="4374"/>
                                  </a:lnTo>
                                  <a:lnTo>
                                    <a:pt x="11892" y="0"/>
                                  </a:lnTo>
                                  <a:lnTo>
                                    <a:pt x="0" y="0"/>
                                  </a:lnTo>
                                  <a:lnTo>
                                    <a:pt x="0" y="4374"/>
                                  </a:lnTo>
                                  <a:close/>
                                </a:path>
                              </a:pathLst>
                            </a:custGeom>
                            <a:solidFill>
                              <a:srgbClr val="BE51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263" y="8409"/>
                            <a:ext cx="6653" cy="6120"/>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10"/>
                        <wpg:cNvGrpSpPr>
                          <a:grpSpLocks/>
                        </wpg:cNvGrpSpPr>
                        <wpg:grpSpPr bwMode="auto">
                          <a:xfrm>
                            <a:off x="14" y="8541"/>
                            <a:ext cx="4861" cy="4060"/>
                            <a:chOff x="14" y="8541"/>
                            <a:chExt cx="4861" cy="4060"/>
                          </a:xfrm>
                        </wpg:grpSpPr>
                        <wps:wsp>
                          <wps:cNvPr id="14" name="Freeform 11"/>
                          <wps:cNvSpPr>
                            <a:spLocks/>
                          </wps:cNvSpPr>
                          <wps:spPr bwMode="auto">
                            <a:xfrm>
                              <a:off x="14" y="8541"/>
                              <a:ext cx="4861" cy="4060"/>
                            </a:xfrm>
                            <a:custGeom>
                              <a:avLst/>
                              <a:gdLst>
                                <a:gd name="T0" fmla="+- 0 15 14"/>
                                <a:gd name="T1" fmla="*/ T0 w 4861"/>
                                <a:gd name="T2" fmla="+- 0 9701 8541"/>
                                <a:gd name="T3" fmla="*/ 9701 h 4060"/>
                                <a:gd name="T4" fmla="+- 0 280 14"/>
                                <a:gd name="T5" fmla="*/ T4 w 4861"/>
                                <a:gd name="T6" fmla="+- 0 12581 8541"/>
                                <a:gd name="T7" fmla="*/ 12581 h 4060"/>
                                <a:gd name="T8" fmla="+- 0 742 14"/>
                                <a:gd name="T9" fmla="*/ T8 w 4861"/>
                                <a:gd name="T10" fmla="+- 0 12561 8541"/>
                                <a:gd name="T11" fmla="*/ 12561 h 4060"/>
                                <a:gd name="T12" fmla="+- 0 1769 14"/>
                                <a:gd name="T13" fmla="*/ T12 w 4861"/>
                                <a:gd name="T14" fmla="+- 0 12521 8541"/>
                                <a:gd name="T15" fmla="*/ 12521 h 4060"/>
                                <a:gd name="T16" fmla="+- 0 2479 14"/>
                                <a:gd name="T17" fmla="*/ T16 w 4861"/>
                                <a:gd name="T18" fmla="+- 0 12501 8541"/>
                                <a:gd name="T19" fmla="*/ 12501 h 4060"/>
                                <a:gd name="T20" fmla="+- 0 2763 14"/>
                                <a:gd name="T21" fmla="*/ T20 w 4861"/>
                                <a:gd name="T22" fmla="+- 0 12461 8541"/>
                                <a:gd name="T23" fmla="*/ 12461 h 4060"/>
                                <a:gd name="T24" fmla="+- 0 2839 14"/>
                                <a:gd name="T25" fmla="*/ T24 w 4861"/>
                                <a:gd name="T26" fmla="+- 0 12441 8541"/>
                                <a:gd name="T27" fmla="*/ 12441 h 4060"/>
                                <a:gd name="T28" fmla="+- 0 2887 14"/>
                                <a:gd name="T29" fmla="*/ T28 w 4861"/>
                                <a:gd name="T30" fmla="+- 0 12401 8541"/>
                                <a:gd name="T31" fmla="*/ 12401 h 4060"/>
                                <a:gd name="T32" fmla="+- 0 2964 14"/>
                                <a:gd name="T33" fmla="*/ T32 w 4861"/>
                                <a:gd name="T34" fmla="+- 0 12321 8541"/>
                                <a:gd name="T35" fmla="*/ 12321 h 4060"/>
                                <a:gd name="T36" fmla="+- 0 3020 14"/>
                                <a:gd name="T37" fmla="*/ T36 w 4861"/>
                                <a:gd name="T38" fmla="+- 0 12281 8541"/>
                                <a:gd name="T39" fmla="*/ 12281 h 4060"/>
                                <a:gd name="T40" fmla="+- 0 3065 14"/>
                                <a:gd name="T41" fmla="*/ T40 w 4861"/>
                                <a:gd name="T42" fmla="+- 0 12241 8541"/>
                                <a:gd name="T43" fmla="*/ 12241 h 4060"/>
                                <a:gd name="T44" fmla="+- 0 3195 14"/>
                                <a:gd name="T45" fmla="*/ T44 w 4861"/>
                                <a:gd name="T46" fmla="+- 0 12201 8541"/>
                                <a:gd name="T47" fmla="*/ 12201 h 4060"/>
                                <a:gd name="T48" fmla="+- 0 3233 14"/>
                                <a:gd name="T49" fmla="*/ T48 w 4861"/>
                                <a:gd name="T50" fmla="+- 0 12161 8541"/>
                                <a:gd name="T51" fmla="*/ 12161 h 4060"/>
                                <a:gd name="T52" fmla="+- 0 3259 14"/>
                                <a:gd name="T53" fmla="*/ T52 w 4861"/>
                                <a:gd name="T54" fmla="+- 0 12101 8541"/>
                                <a:gd name="T55" fmla="*/ 12101 h 4060"/>
                                <a:gd name="T56" fmla="+- 0 3267 14"/>
                                <a:gd name="T57" fmla="*/ T56 w 4861"/>
                                <a:gd name="T58" fmla="+- 0 12061 8541"/>
                                <a:gd name="T59" fmla="*/ 12061 h 4060"/>
                                <a:gd name="T60" fmla="+- 0 3248 14"/>
                                <a:gd name="T61" fmla="*/ T60 w 4861"/>
                                <a:gd name="T62" fmla="+- 0 12001 8541"/>
                                <a:gd name="T63" fmla="*/ 12001 h 4060"/>
                                <a:gd name="T64" fmla="+- 0 3262 14"/>
                                <a:gd name="T65" fmla="*/ T64 w 4861"/>
                                <a:gd name="T66" fmla="+- 0 11961 8541"/>
                                <a:gd name="T67" fmla="*/ 11961 h 4060"/>
                                <a:gd name="T68" fmla="+- 0 3238 14"/>
                                <a:gd name="T69" fmla="*/ T68 w 4861"/>
                                <a:gd name="T70" fmla="+- 0 11921 8541"/>
                                <a:gd name="T71" fmla="*/ 11921 h 4060"/>
                                <a:gd name="T72" fmla="+- 0 3202 14"/>
                                <a:gd name="T73" fmla="*/ T72 w 4861"/>
                                <a:gd name="T74" fmla="+- 0 11861 8541"/>
                                <a:gd name="T75" fmla="*/ 11861 h 4060"/>
                                <a:gd name="T76" fmla="+- 0 3153 14"/>
                                <a:gd name="T77" fmla="*/ T76 w 4861"/>
                                <a:gd name="T78" fmla="+- 0 11821 8541"/>
                                <a:gd name="T79" fmla="*/ 11821 h 4060"/>
                                <a:gd name="T80" fmla="+- 0 3102 14"/>
                                <a:gd name="T81" fmla="*/ T80 w 4861"/>
                                <a:gd name="T82" fmla="+- 0 11801 8541"/>
                                <a:gd name="T83" fmla="*/ 11801 h 4060"/>
                                <a:gd name="T84" fmla="+- 0 3028 14"/>
                                <a:gd name="T85" fmla="*/ T84 w 4861"/>
                                <a:gd name="T86" fmla="+- 0 11761 8541"/>
                                <a:gd name="T87" fmla="*/ 11761 h 4060"/>
                                <a:gd name="T88" fmla="+- 0 2842 14"/>
                                <a:gd name="T89" fmla="*/ T88 w 4861"/>
                                <a:gd name="T90" fmla="+- 0 11741 8541"/>
                                <a:gd name="T91" fmla="*/ 11741 h 4060"/>
                                <a:gd name="T92" fmla="+- 0 2688 14"/>
                                <a:gd name="T93" fmla="*/ T92 w 4861"/>
                                <a:gd name="T94" fmla="+- 0 11701 8541"/>
                                <a:gd name="T95" fmla="*/ 11701 h 4060"/>
                                <a:gd name="T96" fmla="+- 0 2561 14"/>
                                <a:gd name="T97" fmla="*/ T96 w 4861"/>
                                <a:gd name="T98" fmla="+- 0 11681 8541"/>
                                <a:gd name="T99" fmla="*/ 11681 h 4060"/>
                                <a:gd name="T100" fmla="+- 0 2489 14"/>
                                <a:gd name="T101" fmla="*/ T100 w 4861"/>
                                <a:gd name="T102" fmla="+- 0 11641 8541"/>
                                <a:gd name="T103" fmla="*/ 11641 h 4060"/>
                                <a:gd name="T104" fmla="+- 0 2398 14"/>
                                <a:gd name="T105" fmla="*/ T104 w 4861"/>
                                <a:gd name="T106" fmla="+- 0 11621 8541"/>
                                <a:gd name="T107" fmla="*/ 11621 h 4060"/>
                                <a:gd name="T108" fmla="+- 0 2376 14"/>
                                <a:gd name="T109" fmla="*/ T108 w 4861"/>
                                <a:gd name="T110" fmla="+- 0 11581 8541"/>
                                <a:gd name="T111" fmla="*/ 11581 h 4060"/>
                                <a:gd name="T112" fmla="+- 0 2383 14"/>
                                <a:gd name="T113" fmla="*/ T112 w 4861"/>
                                <a:gd name="T114" fmla="+- 0 11521 8541"/>
                                <a:gd name="T115" fmla="*/ 11521 h 4060"/>
                                <a:gd name="T116" fmla="+- 0 2380 14"/>
                                <a:gd name="T117" fmla="*/ T116 w 4861"/>
                                <a:gd name="T118" fmla="+- 0 11461 8541"/>
                                <a:gd name="T119" fmla="*/ 11461 h 4060"/>
                                <a:gd name="T120" fmla="+- 0 2370 14"/>
                                <a:gd name="T121" fmla="*/ T120 w 4861"/>
                                <a:gd name="T122" fmla="+- 0 11401 8541"/>
                                <a:gd name="T123" fmla="*/ 11401 h 4060"/>
                                <a:gd name="T124" fmla="+- 0 2350 14"/>
                                <a:gd name="T125" fmla="*/ T124 w 4861"/>
                                <a:gd name="T126" fmla="+- 0 11361 8541"/>
                                <a:gd name="T127" fmla="*/ 11361 h 4060"/>
                                <a:gd name="T128" fmla="+- 0 2269 14"/>
                                <a:gd name="T129" fmla="*/ T128 w 4861"/>
                                <a:gd name="T130" fmla="+- 0 11221 8541"/>
                                <a:gd name="T131" fmla="*/ 11221 h 4060"/>
                                <a:gd name="T132" fmla="+- 0 1681 14"/>
                                <a:gd name="T133" fmla="*/ T132 w 4861"/>
                                <a:gd name="T134" fmla="+- 0 11081 8541"/>
                                <a:gd name="T135" fmla="*/ 11081 h 4060"/>
                                <a:gd name="T136" fmla="+- 0 1791 14"/>
                                <a:gd name="T137" fmla="*/ T136 w 4861"/>
                                <a:gd name="T138" fmla="+- 0 11041 8541"/>
                                <a:gd name="T139" fmla="*/ 11041 h 4060"/>
                                <a:gd name="T140" fmla="+- 0 1929 14"/>
                                <a:gd name="T141" fmla="*/ T140 w 4861"/>
                                <a:gd name="T142" fmla="+- 0 11021 8541"/>
                                <a:gd name="T143" fmla="*/ 11021 h 4060"/>
                                <a:gd name="T144" fmla="+- 0 4020 14"/>
                                <a:gd name="T145" fmla="*/ T144 w 4861"/>
                                <a:gd name="T146" fmla="+- 0 10981 8541"/>
                                <a:gd name="T147" fmla="*/ 10981 h 4060"/>
                                <a:gd name="T148" fmla="+- 0 4025 14"/>
                                <a:gd name="T149" fmla="*/ T148 w 4861"/>
                                <a:gd name="T150" fmla="+- 0 10921 8541"/>
                                <a:gd name="T151" fmla="*/ 10921 h 4060"/>
                                <a:gd name="T152" fmla="+- 0 4020 14"/>
                                <a:gd name="T153" fmla="*/ T152 w 4861"/>
                                <a:gd name="T154" fmla="+- 0 10861 8541"/>
                                <a:gd name="T155" fmla="*/ 10861 h 4060"/>
                                <a:gd name="T156" fmla="+- 0 4014 14"/>
                                <a:gd name="T157" fmla="*/ T156 w 4861"/>
                                <a:gd name="T158" fmla="+- 0 10841 8541"/>
                                <a:gd name="T159" fmla="*/ 10841 h 4060"/>
                                <a:gd name="T160" fmla="+- 0 4451 14"/>
                                <a:gd name="T161" fmla="*/ T160 w 4861"/>
                                <a:gd name="T162" fmla="+- 0 10801 8541"/>
                                <a:gd name="T163" fmla="*/ 10801 h 4060"/>
                                <a:gd name="T164" fmla="+- 0 4451 14"/>
                                <a:gd name="T165" fmla="*/ T164 w 4861"/>
                                <a:gd name="T166" fmla="+- 0 10701 8541"/>
                                <a:gd name="T167" fmla="*/ 10701 h 4060"/>
                                <a:gd name="T168" fmla="+- 0 4447 14"/>
                                <a:gd name="T169" fmla="*/ T168 w 4861"/>
                                <a:gd name="T170" fmla="+- 0 10621 8541"/>
                                <a:gd name="T171" fmla="*/ 10621 h 4060"/>
                                <a:gd name="T172" fmla="+- 0 1420 14"/>
                                <a:gd name="T173" fmla="*/ T172 w 4861"/>
                                <a:gd name="T174" fmla="+- 0 10541 8541"/>
                                <a:gd name="T175" fmla="*/ 10541 h 4060"/>
                                <a:gd name="T176" fmla="+- 0 1382 14"/>
                                <a:gd name="T177" fmla="*/ T176 w 4861"/>
                                <a:gd name="T178" fmla="+- 0 10281 8541"/>
                                <a:gd name="T179" fmla="*/ 10281 h 4060"/>
                                <a:gd name="T180" fmla="+- 0 1369 14"/>
                                <a:gd name="T181" fmla="*/ T180 w 4861"/>
                                <a:gd name="T182" fmla="+- 0 10201 8541"/>
                                <a:gd name="T183" fmla="*/ 10201 h 4060"/>
                                <a:gd name="T184" fmla="+- 0 1356 14"/>
                                <a:gd name="T185" fmla="*/ T184 w 4861"/>
                                <a:gd name="T186" fmla="+- 0 10121 8541"/>
                                <a:gd name="T187" fmla="*/ 10121 h 4060"/>
                                <a:gd name="T188" fmla="+- 0 1345 14"/>
                                <a:gd name="T189" fmla="*/ T188 w 4861"/>
                                <a:gd name="T190" fmla="+- 0 10041 8541"/>
                                <a:gd name="T191" fmla="*/ 10041 h 4060"/>
                                <a:gd name="T192" fmla="+- 0 1326 14"/>
                                <a:gd name="T193" fmla="*/ T192 w 4861"/>
                                <a:gd name="T194" fmla="+- 0 9961 8541"/>
                                <a:gd name="T195" fmla="*/ 9961 h 4060"/>
                                <a:gd name="T196" fmla="+- 0 1296 14"/>
                                <a:gd name="T197" fmla="*/ T196 w 4861"/>
                                <a:gd name="T198" fmla="+- 0 9901 8541"/>
                                <a:gd name="T199" fmla="*/ 9901 h 4060"/>
                                <a:gd name="T200" fmla="+- 0 1267 14"/>
                                <a:gd name="T201" fmla="*/ T200 w 4861"/>
                                <a:gd name="T202" fmla="+- 0 9841 8541"/>
                                <a:gd name="T203" fmla="*/ 9841 h 4060"/>
                                <a:gd name="T204" fmla="+- 0 1249 14"/>
                                <a:gd name="T205" fmla="*/ T204 w 4861"/>
                                <a:gd name="T206" fmla="+- 0 9801 8541"/>
                                <a:gd name="T207" fmla="*/ 9801 h 4060"/>
                                <a:gd name="T208" fmla="+- 0 1934 14"/>
                                <a:gd name="T209" fmla="*/ T208 w 4861"/>
                                <a:gd name="T210" fmla="+- 0 9781 8541"/>
                                <a:gd name="T211" fmla="*/ 9781 h 4060"/>
                                <a:gd name="T212" fmla="+- 0 1937 14"/>
                                <a:gd name="T213" fmla="*/ T212 w 4861"/>
                                <a:gd name="T214" fmla="+- 0 9741 8541"/>
                                <a:gd name="T215" fmla="*/ 9741 h 4060"/>
                                <a:gd name="T216" fmla="+- 0 1865 14"/>
                                <a:gd name="T217" fmla="*/ T216 w 4861"/>
                                <a:gd name="T218" fmla="+- 0 9701 8541"/>
                                <a:gd name="T219" fmla="*/ 9701 h 4060"/>
                                <a:gd name="T220" fmla="+- 0 1828 14"/>
                                <a:gd name="T221" fmla="*/ T220 w 4861"/>
                                <a:gd name="T222" fmla="+- 0 9661 8541"/>
                                <a:gd name="T223" fmla="*/ 966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861" h="4060">
                                  <a:moveTo>
                                    <a:pt x="1814" y="1120"/>
                                  </a:moveTo>
                                  <a:lnTo>
                                    <a:pt x="31" y="1120"/>
                                  </a:lnTo>
                                  <a:lnTo>
                                    <a:pt x="1" y="1160"/>
                                  </a:lnTo>
                                  <a:lnTo>
                                    <a:pt x="0" y="4060"/>
                                  </a:lnTo>
                                  <a:lnTo>
                                    <a:pt x="241" y="4060"/>
                                  </a:lnTo>
                                  <a:lnTo>
                                    <a:pt x="266" y="4040"/>
                                  </a:lnTo>
                                  <a:lnTo>
                                    <a:pt x="366" y="4040"/>
                                  </a:lnTo>
                                  <a:lnTo>
                                    <a:pt x="392" y="4020"/>
                                  </a:lnTo>
                                  <a:lnTo>
                                    <a:pt x="728" y="4020"/>
                                  </a:lnTo>
                                  <a:lnTo>
                                    <a:pt x="1030" y="4000"/>
                                  </a:lnTo>
                                  <a:lnTo>
                                    <a:pt x="1542" y="4000"/>
                                  </a:lnTo>
                                  <a:lnTo>
                                    <a:pt x="1755" y="3980"/>
                                  </a:lnTo>
                                  <a:lnTo>
                                    <a:pt x="2105" y="3980"/>
                                  </a:lnTo>
                                  <a:lnTo>
                                    <a:pt x="2245" y="3960"/>
                                  </a:lnTo>
                                  <a:lnTo>
                                    <a:pt x="2465" y="3960"/>
                                  </a:lnTo>
                                  <a:lnTo>
                                    <a:pt x="2548" y="3940"/>
                                  </a:lnTo>
                                  <a:lnTo>
                                    <a:pt x="2715" y="3940"/>
                                  </a:lnTo>
                                  <a:lnTo>
                                    <a:pt x="2749" y="3920"/>
                                  </a:lnTo>
                                  <a:lnTo>
                                    <a:pt x="2795" y="3920"/>
                                  </a:lnTo>
                                  <a:lnTo>
                                    <a:pt x="2811" y="3900"/>
                                  </a:lnTo>
                                  <a:lnTo>
                                    <a:pt x="2825" y="3900"/>
                                  </a:lnTo>
                                  <a:lnTo>
                                    <a:pt x="2838" y="3880"/>
                                  </a:lnTo>
                                  <a:lnTo>
                                    <a:pt x="2855" y="3880"/>
                                  </a:lnTo>
                                  <a:lnTo>
                                    <a:pt x="2873" y="3860"/>
                                  </a:lnTo>
                                  <a:lnTo>
                                    <a:pt x="2892" y="3840"/>
                                  </a:lnTo>
                                  <a:lnTo>
                                    <a:pt x="2911" y="3820"/>
                                  </a:lnTo>
                                  <a:lnTo>
                                    <a:pt x="2950" y="3780"/>
                                  </a:lnTo>
                                  <a:lnTo>
                                    <a:pt x="2970" y="3760"/>
                                  </a:lnTo>
                                  <a:lnTo>
                                    <a:pt x="2988" y="3760"/>
                                  </a:lnTo>
                                  <a:lnTo>
                                    <a:pt x="3006" y="3740"/>
                                  </a:lnTo>
                                  <a:lnTo>
                                    <a:pt x="3023" y="3720"/>
                                  </a:lnTo>
                                  <a:lnTo>
                                    <a:pt x="3038" y="3700"/>
                                  </a:lnTo>
                                  <a:lnTo>
                                    <a:pt x="3051" y="3700"/>
                                  </a:lnTo>
                                  <a:lnTo>
                                    <a:pt x="3072" y="3680"/>
                                  </a:lnTo>
                                  <a:lnTo>
                                    <a:pt x="3082" y="3660"/>
                                  </a:lnTo>
                                  <a:lnTo>
                                    <a:pt x="3181" y="3660"/>
                                  </a:lnTo>
                                  <a:lnTo>
                                    <a:pt x="3197" y="3640"/>
                                  </a:lnTo>
                                  <a:lnTo>
                                    <a:pt x="3209" y="3640"/>
                                  </a:lnTo>
                                  <a:lnTo>
                                    <a:pt x="3219" y="3620"/>
                                  </a:lnTo>
                                  <a:lnTo>
                                    <a:pt x="3228" y="3600"/>
                                  </a:lnTo>
                                  <a:lnTo>
                                    <a:pt x="3236" y="3580"/>
                                  </a:lnTo>
                                  <a:lnTo>
                                    <a:pt x="3245" y="3560"/>
                                  </a:lnTo>
                                  <a:lnTo>
                                    <a:pt x="3249" y="3540"/>
                                  </a:lnTo>
                                  <a:lnTo>
                                    <a:pt x="3251" y="3540"/>
                                  </a:lnTo>
                                  <a:lnTo>
                                    <a:pt x="3253" y="3520"/>
                                  </a:lnTo>
                                  <a:lnTo>
                                    <a:pt x="3248" y="3500"/>
                                  </a:lnTo>
                                  <a:lnTo>
                                    <a:pt x="3240" y="3480"/>
                                  </a:lnTo>
                                  <a:lnTo>
                                    <a:pt x="3234" y="3460"/>
                                  </a:lnTo>
                                  <a:lnTo>
                                    <a:pt x="3251" y="3460"/>
                                  </a:lnTo>
                                  <a:lnTo>
                                    <a:pt x="3253" y="3440"/>
                                  </a:lnTo>
                                  <a:lnTo>
                                    <a:pt x="3248" y="3420"/>
                                  </a:lnTo>
                                  <a:lnTo>
                                    <a:pt x="3242" y="3400"/>
                                  </a:lnTo>
                                  <a:lnTo>
                                    <a:pt x="3234" y="3400"/>
                                  </a:lnTo>
                                  <a:lnTo>
                                    <a:pt x="3224" y="3380"/>
                                  </a:lnTo>
                                  <a:lnTo>
                                    <a:pt x="3213" y="3360"/>
                                  </a:lnTo>
                                  <a:lnTo>
                                    <a:pt x="3201" y="3340"/>
                                  </a:lnTo>
                                  <a:lnTo>
                                    <a:pt x="3188" y="3320"/>
                                  </a:lnTo>
                                  <a:lnTo>
                                    <a:pt x="3173" y="3300"/>
                                  </a:lnTo>
                                  <a:lnTo>
                                    <a:pt x="3156" y="3300"/>
                                  </a:lnTo>
                                  <a:lnTo>
                                    <a:pt x="3139" y="3280"/>
                                  </a:lnTo>
                                  <a:lnTo>
                                    <a:pt x="3123" y="3280"/>
                                  </a:lnTo>
                                  <a:lnTo>
                                    <a:pt x="3106" y="3260"/>
                                  </a:lnTo>
                                  <a:lnTo>
                                    <a:pt x="3088" y="3260"/>
                                  </a:lnTo>
                                  <a:lnTo>
                                    <a:pt x="3070" y="3240"/>
                                  </a:lnTo>
                                  <a:lnTo>
                                    <a:pt x="3033" y="3240"/>
                                  </a:lnTo>
                                  <a:lnTo>
                                    <a:pt x="3014" y="3220"/>
                                  </a:lnTo>
                                  <a:lnTo>
                                    <a:pt x="2954" y="3220"/>
                                  </a:lnTo>
                                  <a:lnTo>
                                    <a:pt x="2933" y="3200"/>
                                  </a:lnTo>
                                  <a:lnTo>
                                    <a:pt x="2828" y="3200"/>
                                  </a:lnTo>
                                  <a:lnTo>
                                    <a:pt x="2806" y="3180"/>
                                  </a:lnTo>
                                  <a:lnTo>
                                    <a:pt x="2698" y="3180"/>
                                  </a:lnTo>
                                  <a:lnTo>
                                    <a:pt x="2674" y="3160"/>
                                  </a:lnTo>
                                  <a:lnTo>
                                    <a:pt x="2624" y="3160"/>
                                  </a:lnTo>
                                  <a:lnTo>
                                    <a:pt x="2598" y="3140"/>
                                  </a:lnTo>
                                  <a:lnTo>
                                    <a:pt x="2547" y="3140"/>
                                  </a:lnTo>
                                  <a:lnTo>
                                    <a:pt x="2522" y="3120"/>
                                  </a:lnTo>
                                  <a:lnTo>
                                    <a:pt x="2498" y="3120"/>
                                  </a:lnTo>
                                  <a:lnTo>
                                    <a:pt x="2475" y="3100"/>
                                  </a:lnTo>
                                  <a:lnTo>
                                    <a:pt x="2433" y="3100"/>
                                  </a:lnTo>
                                  <a:lnTo>
                                    <a:pt x="2414" y="3080"/>
                                  </a:lnTo>
                                  <a:lnTo>
                                    <a:pt x="2384" y="3080"/>
                                  </a:lnTo>
                                  <a:lnTo>
                                    <a:pt x="2373" y="3060"/>
                                  </a:lnTo>
                                  <a:lnTo>
                                    <a:pt x="2358" y="3060"/>
                                  </a:lnTo>
                                  <a:lnTo>
                                    <a:pt x="2362" y="3040"/>
                                  </a:lnTo>
                                  <a:lnTo>
                                    <a:pt x="2365" y="3000"/>
                                  </a:lnTo>
                                  <a:lnTo>
                                    <a:pt x="2368" y="2980"/>
                                  </a:lnTo>
                                  <a:lnTo>
                                    <a:pt x="2369" y="2980"/>
                                  </a:lnTo>
                                  <a:lnTo>
                                    <a:pt x="2369" y="2960"/>
                                  </a:lnTo>
                                  <a:lnTo>
                                    <a:pt x="2368" y="2940"/>
                                  </a:lnTo>
                                  <a:lnTo>
                                    <a:pt x="2366" y="2920"/>
                                  </a:lnTo>
                                  <a:lnTo>
                                    <a:pt x="2363" y="2900"/>
                                  </a:lnTo>
                                  <a:lnTo>
                                    <a:pt x="2360" y="2880"/>
                                  </a:lnTo>
                                  <a:lnTo>
                                    <a:pt x="2356" y="2860"/>
                                  </a:lnTo>
                                  <a:lnTo>
                                    <a:pt x="2351" y="2860"/>
                                  </a:lnTo>
                                  <a:lnTo>
                                    <a:pt x="2344" y="2840"/>
                                  </a:lnTo>
                                  <a:lnTo>
                                    <a:pt x="2336" y="2820"/>
                                  </a:lnTo>
                                  <a:lnTo>
                                    <a:pt x="2306" y="2760"/>
                                  </a:lnTo>
                                  <a:lnTo>
                                    <a:pt x="2269" y="2700"/>
                                  </a:lnTo>
                                  <a:lnTo>
                                    <a:pt x="2255" y="2680"/>
                                  </a:lnTo>
                                  <a:lnTo>
                                    <a:pt x="1598" y="2680"/>
                                  </a:lnTo>
                                  <a:lnTo>
                                    <a:pt x="1639" y="2540"/>
                                  </a:lnTo>
                                  <a:lnTo>
                                    <a:pt x="1667" y="2540"/>
                                  </a:lnTo>
                                  <a:lnTo>
                                    <a:pt x="1695" y="2520"/>
                                  </a:lnTo>
                                  <a:lnTo>
                                    <a:pt x="1750" y="2520"/>
                                  </a:lnTo>
                                  <a:lnTo>
                                    <a:pt x="1777" y="2500"/>
                                  </a:lnTo>
                                  <a:lnTo>
                                    <a:pt x="1828" y="2500"/>
                                  </a:lnTo>
                                  <a:lnTo>
                                    <a:pt x="1852" y="2480"/>
                                  </a:lnTo>
                                  <a:lnTo>
                                    <a:pt x="1915" y="2480"/>
                                  </a:lnTo>
                                  <a:lnTo>
                                    <a:pt x="1947" y="2460"/>
                                  </a:lnTo>
                                  <a:lnTo>
                                    <a:pt x="4002" y="2460"/>
                                  </a:lnTo>
                                  <a:lnTo>
                                    <a:pt x="4006" y="2440"/>
                                  </a:lnTo>
                                  <a:lnTo>
                                    <a:pt x="4009" y="2420"/>
                                  </a:lnTo>
                                  <a:lnTo>
                                    <a:pt x="4011" y="2400"/>
                                  </a:lnTo>
                                  <a:lnTo>
                                    <a:pt x="4011" y="2380"/>
                                  </a:lnTo>
                                  <a:lnTo>
                                    <a:pt x="4010" y="2360"/>
                                  </a:lnTo>
                                  <a:lnTo>
                                    <a:pt x="4008" y="2340"/>
                                  </a:lnTo>
                                  <a:lnTo>
                                    <a:pt x="4006" y="2320"/>
                                  </a:lnTo>
                                  <a:lnTo>
                                    <a:pt x="4004" y="2320"/>
                                  </a:lnTo>
                                  <a:lnTo>
                                    <a:pt x="4002" y="2301"/>
                                  </a:lnTo>
                                  <a:lnTo>
                                    <a:pt x="4000" y="2300"/>
                                  </a:lnTo>
                                  <a:lnTo>
                                    <a:pt x="4432" y="2300"/>
                                  </a:lnTo>
                                  <a:lnTo>
                                    <a:pt x="4435" y="2280"/>
                                  </a:lnTo>
                                  <a:lnTo>
                                    <a:pt x="4437" y="2260"/>
                                  </a:lnTo>
                                  <a:lnTo>
                                    <a:pt x="4438" y="2240"/>
                                  </a:lnTo>
                                  <a:lnTo>
                                    <a:pt x="4437" y="2200"/>
                                  </a:lnTo>
                                  <a:lnTo>
                                    <a:pt x="4437" y="2160"/>
                                  </a:lnTo>
                                  <a:lnTo>
                                    <a:pt x="4436" y="2140"/>
                                  </a:lnTo>
                                  <a:lnTo>
                                    <a:pt x="4435" y="2100"/>
                                  </a:lnTo>
                                  <a:lnTo>
                                    <a:pt x="4433" y="2080"/>
                                  </a:lnTo>
                                  <a:lnTo>
                                    <a:pt x="4431" y="2040"/>
                                  </a:lnTo>
                                  <a:lnTo>
                                    <a:pt x="4430" y="2000"/>
                                  </a:lnTo>
                                  <a:lnTo>
                                    <a:pt x="1406" y="2000"/>
                                  </a:lnTo>
                                  <a:lnTo>
                                    <a:pt x="1397" y="1940"/>
                                  </a:lnTo>
                                  <a:lnTo>
                                    <a:pt x="1377" y="1800"/>
                                  </a:lnTo>
                                  <a:lnTo>
                                    <a:pt x="1368" y="1740"/>
                                  </a:lnTo>
                                  <a:lnTo>
                                    <a:pt x="1364" y="1720"/>
                                  </a:lnTo>
                                  <a:lnTo>
                                    <a:pt x="1359" y="1680"/>
                                  </a:lnTo>
                                  <a:lnTo>
                                    <a:pt x="1355" y="1660"/>
                                  </a:lnTo>
                                  <a:lnTo>
                                    <a:pt x="1350" y="1620"/>
                                  </a:lnTo>
                                  <a:lnTo>
                                    <a:pt x="1346" y="1600"/>
                                  </a:lnTo>
                                  <a:lnTo>
                                    <a:pt x="1342" y="1580"/>
                                  </a:lnTo>
                                  <a:lnTo>
                                    <a:pt x="1338" y="1540"/>
                                  </a:lnTo>
                                  <a:lnTo>
                                    <a:pt x="1334" y="1520"/>
                                  </a:lnTo>
                                  <a:lnTo>
                                    <a:pt x="1331" y="1500"/>
                                  </a:lnTo>
                                  <a:lnTo>
                                    <a:pt x="1328" y="1500"/>
                                  </a:lnTo>
                                  <a:lnTo>
                                    <a:pt x="1321" y="1460"/>
                                  </a:lnTo>
                                  <a:lnTo>
                                    <a:pt x="1312" y="1420"/>
                                  </a:lnTo>
                                  <a:lnTo>
                                    <a:pt x="1303" y="1400"/>
                                  </a:lnTo>
                                  <a:lnTo>
                                    <a:pt x="1293" y="1380"/>
                                  </a:lnTo>
                                  <a:lnTo>
                                    <a:pt x="1282" y="1360"/>
                                  </a:lnTo>
                                  <a:lnTo>
                                    <a:pt x="1272" y="1340"/>
                                  </a:lnTo>
                                  <a:lnTo>
                                    <a:pt x="1262" y="1320"/>
                                  </a:lnTo>
                                  <a:lnTo>
                                    <a:pt x="1253" y="1300"/>
                                  </a:lnTo>
                                  <a:lnTo>
                                    <a:pt x="1245" y="1280"/>
                                  </a:lnTo>
                                  <a:lnTo>
                                    <a:pt x="1239" y="1280"/>
                                  </a:lnTo>
                                  <a:lnTo>
                                    <a:pt x="1235" y="1260"/>
                                  </a:lnTo>
                                  <a:lnTo>
                                    <a:pt x="1233" y="1260"/>
                                  </a:lnTo>
                                  <a:lnTo>
                                    <a:pt x="1383" y="1240"/>
                                  </a:lnTo>
                                  <a:lnTo>
                                    <a:pt x="1920" y="1240"/>
                                  </a:lnTo>
                                  <a:lnTo>
                                    <a:pt x="1917" y="1220"/>
                                  </a:lnTo>
                                  <a:lnTo>
                                    <a:pt x="1921" y="1200"/>
                                  </a:lnTo>
                                  <a:lnTo>
                                    <a:pt x="1923" y="1200"/>
                                  </a:lnTo>
                                  <a:lnTo>
                                    <a:pt x="1918" y="1180"/>
                                  </a:lnTo>
                                  <a:lnTo>
                                    <a:pt x="1866" y="1180"/>
                                  </a:lnTo>
                                  <a:lnTo>
                                    <a:pt x="1851" y="1160"/>
                                  </a:lnTo>
                                  <a:lnTo>
                                    <a:pt x="1834" y="1160"/>
                                  </a:lnTo>
                                  <a:lnTo>
                                    <a:pt x="1823" y="1140"/>
                                  </a:lnTo>
                                  <a:lnTo>
                                    <a:pt x="1814" y="1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14" y="8541"/>
                              <a:ext cx="4861" cy="4060"/>
                            </a:xfrm>
                            <a:custGeom>
                              <a:avLst/>
                              <a:gdLst>
                                <a:gd name="T0" fmla="+- 0 3175 14"/>
                                <a:gd name="T1" fmla="*/ T0 w 4861"/>
                                <a:gd name="T2" fmla="+- 0 12201 8541"/>
                                <a:gd name="T3" fmla="*/ 12201 h 4060"/>
                                <a:gd name="T4" fmla="+- 0 3126 14"/>
                                <a:gd name="T5" fmla="*/ T4 w 4861"/>
                                <a:gd name="T6" fmla="+- 0 12201 8541"/>
                                <a:gd name="T7" fmla="*/ 12201 h 4060"/>
                                <a:gd name="T8" fmla="+- 0 3146 14"/>
                                <a:gd name="T9" fmla="*/ T8 w 4861"/>
                                <a:gd name="T10" fmla="+- 0 12221 8541"/>
                                <a:gd name="T11" fmla="*/ 12221 h 4060"/>
                                <a:gd name="T12" fmla="+- 0 3161 14"/>
                                <a:gd name="T13" fmla="*/ T12 w 4861"/>
                                <a:gd name="T14" fmla="+- 0 12221 8541"/>
                                <a:gd name="T15" fmla="*/ 12221 h 4060"/>
                                <a:gd name="T16" fmla="+- 0 3175 14"/>
                                <a:gd name="T17" fmla="*/ T16 w 4861"/>
                                <a:gd name="T18" fmla="+- 0 12201 8541"/>
                                <a:gd name="T19" fmla="*/ 12201 h 4060"/>
                              </a:gdLst>
                              <a:ahLst/>
                              <a:cxnLst>
                                <a:cxn ang="0">
                                  <a:pos x="T1" y="T3"/>
                                </a:cxn>
                                <a:cxn ang="0">
                                  <a:pos x="T5" y="T7"/>
                                </a:cxn>
                                <a:cxn ang="0">
                                  <a:pos x="T9" y="T11"/>
                                </a:cxn>
                                <a:cxn ang="0">
                                  <a:pos x="T13" y="T15"/>
                                </a:cxn>
                                <a:cxn ang="0">
                                  <a:pos x="T17" y="T19"/>
                                </a:cxn>
                              </a:cxnLst>
                              <a:rect l="0" t="0" r="r" b="b"/>
                              <a:pathLst>
                                <a:path w="4861" h="4060">
                                  <a:moveTo>
                                    <a:pt x="3161" y="3660"/>
                                  </a:moveTo>
                                  <a:lnTo>
                                    <a:pt x="3112" y="3660"/>
                                  </a:lnTo>
                                  <a:lnTo>
                                    <a:pt x="3132" y="3680"/>
                                  </a:lnTo>
                                  <a:lnTo>
                                    <a:pt x="3147" y="3680"/>
                                  </a:lnTo>
                                  <a:lnTo>
                                    <a:pt x="3161" y="36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14" y="8541"/>
                              <a:ext cx="4861" cy="4060"/>
                            </a:xfrm>
                            <a:custGeom>
                              <a:avLst/>
                              <a:gdLst>
                                <a:gd name="T0" fmla="+- 0 3004 14"/>
                                <a:gd name="T1" fmla="*/ T0 w 4861"/>
                                <a:gd name="T2" fmla="+- 0 11281 8541"/>
                                <a:gd name="T3" fmla="*/ 11281 h 4060"/>
                                <a:gd name="T4" fmla="+- 0 2619 14"/>
                                <a:gd name="T5" fmla="*/ T4 w 4861"/>
                                <a:gd name="T6" fmla="+- 0 11281 8541"/>
                                <a:gd name="T7" fmla="*/ 11281 h 4060"/>
                                <a:gd name="T8" fmla="+- 0 2648 14"/>
                                <a:gd name="T9" fmla="*/ T8 w 4861"/>
                                <a:gd name="T10" fmla="+- 0 11301 8541"/>
                                <a:gd name="T11" fmla="*/ 11301 h 4060"/>
                                <a:gd name="T12" fmla="+- 0 2976 14"/>
                                <a:gd name="T13" fmla="*/ T12 w 4861"/>
                                <a:gd name="T14" fmla="+- 0 11301 8541"/>
                                <a:gd name="T15" fmla="*/ 11301 h 4060"/>
                                <a:gd name="T16" fmla="+- 0 3004 14"/>
                                <a:gd name="T17" fmla="*/ T16 w 4861"/>
                                <a:gd name="T18" fmla="+- 0 11281 8541"/>
                                <a:gd name="T19" fmla="*/ 11281 h 4060"/>
                              </a:gdLst>
                              <a:ahLst/>
                              <a:cxnLst>
                                <a:cxn ang="0">
                                  <a:pos x="T1" y="T3"/>
                                </a:cxn>
                                <a:cxn ang="0">
                                  <a:pos x="T5" y="T7"/>
                                </a:cxn>
                                <a:cxn ang="0">
                                  <a:pos x="T9" y="T11"/>
                                </a:cxn>
                                <a:cxn ang="0">
                                  <a:pos x="T13" y="T15"/>
                                </a:cxn>
                                <a:cxn ang="0">
                                  <a:pos x="T17" y="T19"/>
                                </a:cxn>
                              </a:cxnLst>
                              <a:rect l="0" t="0" r="r" b="b"/>
                              <a:pathLst>
                                <a:path w="4861" h="4060">
                                  <a:moveTo>
                                    <a:pt x="2990" y="2740"/>
                                  </a:moveTo>
                                  <a:lnTo>
                                    <a:pt x="2605" y="2740"/>
                                  </a:lnTo>
                                  <a:lnTo>
                                    <a:pt x="2634" y="2760"/>
                                  </a:lnTo>
                                  <a:lnTo>
                                    <a:pt x="2962" y="2760"/>
                                  </a:lnTo>
                                  <a:lnTo>
                                    <a:pt x="2990" y="27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14" y="8541"/>
                              <a:ext cx="4861" cy="4060"/>
                            </a:xfrm>
                            <a:custGeom>
                              <a:avLst/>
                              <a:gdLst>
                                <a:gd name="T0" fmla="+- 0 4016 14"/>
                                <a:gd name="T1" fmla="*/ T0 w 4861"/>
                                <a:gd name="T2" fmla="+- 0 11001 8541"/>
                                <a:gd name="T3" fmla="*/ 11001 h 4060"/>
                                <a:gd name="T4" fmla="+- 0 1993 14"/>
                                <a:gd name="T5" fmla="*/ T4 w 4861"/>
                                <a:gd name="T6" fmla="+- 0 11001 8541"/>
                                <a:gd name="T7" fmla="*/ 11001 h 4060"/>
                                <a:gd name="T8" fmla="+- 0 2085 14"/>
                                <a:gd name="T9" fmla="*/ T8 w 4861"/>
                                <a:gd name="T10" fmla="+- 0 11041 8541"/>
                                <a:gd name="T11" fmla="*/ 11041 h 4060"/>
                                <a:gd name="T12" fmla="+- 0 2168 14"/>
                                <a:gd name="T13" fmla="*/ T12 w 4861"/>
                                <a:gd name="T14" fmla="+- 0 11081 8541"/>
                                <a:gd name="T15" fmla="*/ 11081 h 4060"/>
                                <a:gd name="T16" fmla="+- 0 2243 14"/>
                                <a:gd name="T17" fmla="*/ T16 w 4861"/>
                                <a:gd name="T18" fmla="+- 0 11121 8541"/>
                                <a:gd name="T19" fmla="*/ 11121 h 4060"/>
                                <a:gd name="T20" fmla="+- 0 2310 14"/>
                                <a:gd name="T21" fmla="*/ T20 w 4861"/>
                                <a:gd name="T22" fmla="+- 0 11161 8541"/>
                                <a:gd name="T23" fmla="*/ 11161 h 4060"/>
                                <a:gd name="T24" fmla="+- 0 2370 14"/>
                                <a:gd name="T25" fmla="*/ T24 w 4861"/>
                                <a:gd name="T26" fmla="+- 0 11181 8541"/>
                                <a:gd name="T27" fmla="*/ 11181 h 4060"/>
                                <a:gd name="T28" fmla="+- 0 2471 14"/>
                                <a:gd name="T29" fmla="*/ T28 w 4861"/>
                                <a:gd name="T30" fmla="+- 0 11221 8541"/>
                                <a:gd name="T31" fmla="*/ 11221 h 4060"/>
                                <a:gd name="T32" fmla="+- 0 2552 14"/>
                                <a:gd name="T33" fmla="*/ T32 w 4861"/>
                                <a:gd name="T34" fmla="+- 0 11261 8541"/>
                                <a:gd name="T35" fmla="*/ 11261 h 4060"/>
                                <a:gd name="T36" fmla="+- 0 2587 14"/>
                                <a:gd name="T37" fmla="*/ T36 w 4861"/>
                                <a:gd name="T38" fmla="+- 0 11281 8541"/>
                                <a:gd name="T39" fmla="*/ 11281 h 4060"/>
                                <a:gd name="T40" fmla="+- 0 3051 14"/>
                                <a:gd name="T41" fmla="*/ T40 w 4861"/>
                                <a:gd name="T42" fmla="+- 0 11281 8541"/>
                                <a:gd name="T43" fmla="*/ 11281 h 4060"/>
                                <a:gd name="T44" fmla="+- 0 3071 14"/>
                                <a:gd name="T45" fmla="*/ T44 w 4861"/>
                                <a:gd name="T46" fmla="+- 0 11261 8541"/>
                                <a:gd name="T47" fmla="*/ 11261 h 4060"/>
                                <a:gd name="T48" fmla="+- 0 3106 14"/>
                                <a:gd name="T49" fmla="*/ T48 w 4861"/>
                                <a:gd name="T50" fmla="+- 0 11261 8541"/>
                                <a:gd name="T51" fmla="*/ 11261 h 4060"/>
                                <a:gd name="T52" fmla="+- 0 3122 14"/>
                                <a:gd name="T53" fmla="*/ T52 w 4861"/>
                                <a:gd name="T54" fmla="+- 0 11241 8541"/>
                                <a:gd name="T55" fmla="*/ 11241 h 4060"/>
                                <a:gd name="T56" fmla="+- 0 3150 14"/>
                                <a:gd name="T57" fmla="*/ T56 w 4861"/>
                                <a:gd name="T58" fmla="+- 0 11241 8541"/>
                                <a:gd name="T59" fmla="*/ 11241 h 4060"/>
                                <a:gd name="T60" fmla="+- 0 3175 14"/>
                                <a:gd name="T61" fmla="*/ T60 w 4861"/>
                                <a:gd name="T62" fmla="+- 0 11221 8541"/>
                                <a:gd name="T63" fmla="*/ 11221 h 4060"/>
                                <a:gd name="T64" fmla="+- 0 3187 14"/>
                                <a:gd name="T65" fmla="*/ T64 w 4861"/>
                                <a:gd name="T66" fmla="+- 0 11221 8541"/>
                                <a:gd name="T67" fmla="*/ 11221 h 4060"/>
                                <a:gd name="T68" fmla="+- 0 3199 14"/>
                                <a:gd name="T69" fmla="*/ T68 w 4861"/>
                                <a:gd name="T70" fmla="+- 0 11201 8541"/>
                                <a:gd name="T71" fmla="*/ 11201 h 4060"/>
                                <a:gd name="T72" fmla="+- 0 3242 14"/>
                                <a:gd name="T73" fmla="*/ T72 w 4861"/>
                                <a:gd name="T74" fmla="+- 0 11201 8541"/>
                                <a:gd name="T75" fmla="*/ 11201 h 4060"/>
                                <a:gd name="T76" fmla="+- 0 3264 14"/>
                                <a:gd name="T77" fmla="*/ T76 w 4861"/>
                                <a:gd name="T78" fmla="+- 0 11181 8541"/>
                                <a:gd name="T79" fmla="*/ 11181 h 4060"/>
                                <a:gd name="T80" fmla="+- 0 3392 14"/>
                                <a:gd name="T81" fmla="*/ T80 w 4861"/>
                                <a:gd name="T82" fmla="+- 0 11181 8541"/>
                                <a:gd name="T83" fmla="*/ 11181 h 4060"/>
                                <a:gd name="T84" fmla="+- 0 3431 14"/>
                                <a:gd name="T85" fmla="*/ T84 w 4861"/>
                                <a:gd name="T86" fmla="+- 0 11161 8541"/>
                                <a:gd name="T87" fmla="*/ 11161 h 4060"/>
                                <a:gd name="T88" fmla="+- 0 3602 14"/>
                                <a:gd name="T89" fmla="*/ T88 w 4861"/>
                                <a:gd name="T90" fmla="+- 0 11161 8541"/>
                                <a:gd name="T91" fmla="*/ 11161 h 4060"/>
                                <a:gd name="T92" fmla="+- 0 3646 14"/>
                                <a:gd name="T93" fmla="*/ T92 w 4861"/>
                                <a:gd name="T94" fmla="+- 0 11141 8541"/>
                                <a:gd name="T95" fmla="*/ 11141 h 4060"/>
                                <a:gd name="T96" fmla="+- 0 3808 14"/>
                                <a:gd name="T97" fmla="*/ T96 w 4861"/>
                                <a:gd name="T98" fmla="+- 0 11141 8541"/>
                                <a:gd name="T99" fmla="*/ 11141 h 4060"/>
                                <a:gd name="T100" fmla="+- 0 3843 14"/>
                                <a:gd name="T101" fmla="*/ T100 w 4861"/>
                                <a:gd name="T102" fmla="+- 0 11121 8541"/>
                                <a:gd name="T103" fmla="*/ 11121 h 4060"/>
                                <a:gd name="T104" fmla="+- 0 3903 14"/>
                                <a:gd name="T105" fmla="*/ T104 w 4861"/>
                                <a:gd name="T106" fmla="+- 0 11121 8541"/>
                                <a:gd name="T107" fmla="*/ 11121 h 4060"/>
                                <a:gd name="T108" fmla="+- 0 3927 14"/>
                                <a:gd name="T109" fmla="*/ T108 w 4861"/>
                                <a:gd name="T110" fmla="+- 0 11101 8541"/>
                                <a:gd name="T111" fmla="*/ 11101 h 4060"/>
                                <a:gd name="T112" fmla="+- 0 3950 14"/>
                                <a:gd name="T113" fmla="*/ T112 w 4861"/>
                                <a:gd name="T114" fmla="+- 0 11101 8541"/>
                                <a:gd name="T115" fmla="*/ 11101 h 4060"/>
                                <a:gd name="T116" fmla="+- 0 3970 14"/>
                                <a:gd name="T117" fmla="*/ T116 w 4861"/>
                                <a:gd name="T118" fmla="+- 0 11081 8541"/>
                                <a:gd name="T119" fmla="*/ 11081 h 4060"/>
                                <a:gd name="T120" fmla="+- 0 3986 14"/>
                                <a:gd name="T121" fmla="*/ T120 w 4861"/>
                                <a:gd name="T122" fmla="+- 0 11061 8541"/>
                                <a:gd name="T123" fmla="*/ 11061 h 4060"/>
                                <a:gd name="T124" fmla="+- 0 3999 14"/>
                                <a:gd name="T125" fmla="*/ T124 w 4861"/>
                                <a:gd name="T126" fmla="+- 0 11041 8541"/>
                                <a:gd name="T127" fmla="*/ 11041 h 4060"/>
                                <a:gd name="T128" fmla="+- 0 4008 14"/>
                                <a:gd name="T129" fmla="*/ T128 w 4861"/>
                                <a:gd name="T130" fmla="+- 0 11021 8541"/>
                                <a:gd name="T131" fmla="*/ 11021 h 4060"/>
                                <a:gd name="T132" fmla="+- 0 4016 14"/>
                                <a:gd name="T133" fmla="*/ T132 w 4861"/>
                                <a:gd name="T134" fmla="+- 0 11001 8541"/>
                                <a:gd name="T135" fmla="*/ 1100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861" h="4060">
                                  <a:moveTo>
                                    <a:pt x="4002" y="2460"/>
                                  </a:moveTo>
                                  <a:lnTo>
                                    <a:pt x="1979" y="2460"/>
                                  </a:lnTo>
                                  <a:lnTo>
                                    <a:pt x="2071" y="2500"/>
                                  </a:lnTo>
                                  <a:lnTo>
                                    <a:pt x="2154" y="2540"/>
                                  </a:lnTo>
                                  <a:lnTo>
                                    <a:pt x="2229" y="2580"/>
                                  </a:lnTo>
                                  <a:lnTo>
                                    <a:pt x="2296" y="2620"/>
                                  </a:lnTo>
                                  <a:lnTo>
                                    <a:pt x="2356" y="2640"/>
                                  </a:lnTo>
                                  <a:lnTo>
                                    <a:pt x="2457" y="2680"/>
                                  </a:lnTo>
                                  <a:lnTo>
                                    <a:pt x="2538" y="2720"/>
                                  </a:lnTo>
                                  <a:lnTo>
                                    <a:pt x="2573" y="2740"/>
                                  </a:lnTo>
                                  <a:lnTo>
                                    <a:pt x="3037" y="2740"/>
                                  </a:lnTo>
                                  <a:lnTo>
                                    <a:pt x="3057" y="2720"/>
                                  </a:lnTo>
                                  <a:lnTo>
                                    <a:pt x="3092" y="2720"/>
                                  </a:lnTo>
                                  <a:lnTo>
                                    <a:pt x="3108" y="2700"/>
                                  </a:lnTo>
                                  <a:lnTo>
                                    <a:pt x="3136" y="2700"/>
                                  </a:lnTo>
                                  <a:lnTo>
                                    <a:pt x="3161" y="2680"/>
                                  </a:lnTo>
                                  <a:lnTo>
                                    <a:pt x="3173" y="2680"/>
                                  </a:lnTo>
                                  <a:lnTo>
                                    <a:pt x="3185" y="2660"/>
                                  </a:lnTo>
                                  <a:lnTo>
                                    <a:pt x="3228" y="2660"/>
                                  </a:lnTo>
                                  <a:lnTo>
                                    <a:pt x="3250" y="2640"/>
                                  </a:lnTo>
                                  <a:lnTo>
                                    <a:pt x="3378" y="2640"/>
                                  </a:lnTo>
                                  <a:lnTo>
                                    <a:pt x="3417" y="2620"/>
                                  </a:lnTo>
                                  <a:lnTo>
                                    <a:pt x="3588" y="2620"/>
                                  </a:lnTo>
                                  <a:lnTo>
                                    <a:pt x="3632" y="2600"/>
                                  </a:lnTo>
                                  <a:lnTo>
                                    <a:pt x="3794" y="2600"/>
                                  </a:lnTo>
                                  <a:lnTo>
                                    <a:pt x="3829" y="2580"/>
                                  </a:lnTo>
                                  <a:lnTo>
                                    <a:pt x="3889" y="2580"/>
                                  </a:lnTo>
                                  <a:lnTo>
                                    <a:pt x="3913" y="2560"/>
                                  </a:lnTo>
                                  <a:lnTo>
                                    <a:pt x="3936" y="2560"/>
                                  </a:lnTo>
                                  <a:lnTo>
                                    <a:pt x="3956" y="2540"/>
                                  </a:lnTo>
                                  <a:lnTo>
                                    <a:pt x="3972" y="2520"/>
                                  </a:lnTo>
                                  <a:lnTo>
                                    <a:pt x="3985" y="2500"/>
                                  </a:lnTo>
                                  <a:lnTo>
                                    <a:pt x="3994" y="2480"/>
                                  </a:lnTo>
                                  <a:lnTo>
                                    <a:pt x="4002" y="24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4" y="8541"/>
                              <a:ext cx="4861" cy="4060"/>
                            </a:xfrm>
                            <a:custGeom>
                              <a:avLst/>
                              <a:gdLst>
                                <a:gd name="T0" fmla="+- 0 2255 14"/>
                                <a:gd name="T1" fmla="*/ T0 w 4861"/>
                                <a:gd name="T2" fmla="+- 0 11201 8541"/>
                                <a:gd name="T3" fmla="*/ 11201 h 4060"/>
                                <a:gd name="T4" fmla="+- 0 1661 14"/>
                                <a:gd name="T5" fmla="*/ T4 w 4861"/>
                                <a:gd name="T6" fmla="+- 0 11201 8541"/>
                                <a:gd name="T7" fmla="*/ 11201 h 4060"/>
                                <a:gd name="T8" fmla="+- 0 1645 14"/>
                                <a:gd name="T9" fmla="*/ T8 w 4861"/>
                                <a:gd name="T10" fmla="+- 0 11221 8541"/>
                                <a:gd name="T11" fmla="*/ 11221 h 4060"/>
                                <a:gd name="T12" fmla="+- 0 2269 14"/>
                                <a:gd name="T13" fmla="*/ T12 w 4861"/>
                                <a:gd name="T14" fmla="+- 0 11221 8541"/>
                                <a:gd name="T15" fmla="*/ 11221 h 4060"/>
                                <a:gd name="T16" fmla="+- 0 2255 14"/>
                                <a:gd name="T17" fmla="*/ T16 w 4861"/>
                                <a:gd name="T18" fmla="+- 0 11201 8541"/>
                                <a:gd name="T19" fmla="*/ 11201 h 4060"/>
                              </a:gdLst>
                              <a:ahLst/>
                              <a:cxnLst>
                                <a:cxn ang="0">
                                  <a:pos x="T1" y="T3"/>
                                </a:cxn>
                                <a:cxn ang="0">
                                  <a:pos x="T5" y="T7"/>
                                </a:cxn>
                                <a:cxn ang="0">
                                  <a:pos x="T9" y="T11"/>
                                </a:cxn>
                                <a:cxn ang="0">
                                  <a:pos x="T13" y="T15"/>
                                </a:cxn>
                                <a:cxn ang="0">
                                  <a:pos x="T17" y="T19"/>
                                </a:cxn>
                              </a:cxnLst>
                              <a:rect l="0" t="0" r="r" b="b"/>
                              <a:pathLst>
                                <a:path w="4861" h="4060">
                                  <a:moveTo>
                                    <a:pt x="2241" y="2660"/>
                                  </a:moveTo>
                                  <a:lnTo>
                                    <a:pt x="1647" y="2660"/>
                                  </a:lnTo>
                                  <a:lnTo>
                                    <a:pt x="1631" y="2680"/>
                                  </a:lnTo>
                                  <a:lnTo>
                                    <a:pt x="2255" y="2680"/>
                                  </a:lnTo>
                                  <a:lnTo>
                                    <a:pt x="2241" y="26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14" y="8541"/>
                              <a:ext cx="4861" cy="4060"/>
                            </a:xfrm>
                            <a:custGeom>
                              <a:avLst/>
                              <a:gdLst>
                                <a:gd name="T0" fmla="+- 0 2211 14"/>
                                <a:gd name="T1" fmla="*/ T0 w 4861"/>
                                <a:gd name="T2" fmla="+- 0 11161 8541"/>
                                <a:gd name="T3" fmla="*/ 11161 h 4060"/>
                                <a:gd name="T4" fmla="+- 0 1774 14"/>
                                <a:gd name="T5" fmla="*/ T4 w 4861"/>
                                <a:gd name="T6" fmla="+- 0 11161 8541"/>
                                <a:gd name="T7" fmla="*/ 11161 h 4060"/>
                                <a:gd name="T8" fmla="+- 0 1747 14"/>
                                <a:gd name="T9" fmla="*/ T8 w 4861"/>
                                <a:gd name="T10" fmla="+- 0 11181 8541"/>
                                <a:gd name="T11" fmla="*/ 11181 h 4060"/>
                                <a:gd name="T12" fmla="+- 0 1722 14"/>
                                <a:gd name="T13" fmla="*/ T12 w 4861"/>
                                <a:gd name="T14" fmla="+- 0 11181 8541"/>
                                <a:gd name="T15" fmla="*/ 11181 h 4060"/>
                                <a:gd name="T16" fmla="+- 0 1700 14"/>
                                <a:gd name="T17" fmla="*/ T16 w 4861"/>
                                <a:gd name="T18" fmla="+- 0 11201 8541"/>
                                <a:gd name="T19" fmla="*/ 11201 h 4060"/>
                                <a:gd name="T20" fmla="+- 0 2240 14"/>
                                <a:gd name="T21" fmla="*/ T20 w 4861"/>
                                <a:gd name="T22" fmla="+- 0 11201 8541"/>
                                <a:gd name="T23" fmla="*/ 11201 h 4060"/>
                                <a:gd name="T24" fmla="+- 0 2211 14"/>
                                <a:gd name="T25" fmla="*/ T24 w 4861"/>
                                <a:gd name="T26" fmla="+- 0 11161 8541"/>
                                <a:gd name="T27" fmla="*/ 11161 h 4060"/>
                              </a:gdLst>
                              <a:ahLst/>
                              <a:cxnLst>
                                <a:cxn ang="0">
                                  <a:pos x="T1" y="T3"/>
                                </a:cxn>
                                <a:cxn ang="0">
                                  <a:pos x="T5" y="T7"/>
                                </a:cxn>
                                <a:cxn ang="0">
                                  <a:pos x="T9" y="T11"/>
                                </a:cxn>
                                <a:cxn ang="0">
                                  <a:pos x="T13" y="T15"/>
                                </a:cxn>
                                <a:cxn ang="0">
                                  <a:pos x="T17" y="T19"/>
                                </a:cxn>
                                <a:cxn ang="0">
                                  <a:pos x="T21" y="T23"/>
                                </a:cxn>
                                <a:cxn ang="0">
                                  <a:pos x="T25" y="T27"/>
                                </a:cxn>
                              </a:cxnLst>
                              <a:rect l="0" t="0" r="r" b="b"/>
                              <a:pathLst>
                                <a:path w="4861" h="4060">
                                  <a:moveTo>
                                    <a:pt x="2197" y="2620"/>
                                  </a:moveTo>
                                  <a:lnTo>
                                    <a:pt x="1760" y="2620"/>
                                  </a:lnTo>
                                  <a:lnTo>
                                    <a:pt x="1733" y="2640"/>
                                  </a:lnTo>
                                  <a:lnTo>
                                    <a:pt x="1708" y="2640"/>
                                  </a:lnTo>
                                  <a:lnTo>
                                    <a:pt x="1686" y="2660"/>
                                  </a:lnTo>
                                  <a:lnTo>
                                    <a:pt x="2226" y="2660"/>
                                  </a:lnTo>
                                  <a:lnTo>
                                    <a:pt x="2197" y="26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14" y="8541"/>
                              <a:ext cx="4861" cy="4060"/>
                            </a:xfrm>
                            <a:custGeom>
                              <a:avLst/>
                              <a:gdLst>
                                <a:gd name="T0" fmla="+- 0 4509 14"/>
                                <a:gd name="T1" fmla="*/ T0 w 4861"/>
                                <a:gd name="T2" fmla="+- 0 11161 8541"/>
                                <a:gd name="T3" fmla="*/ 11161 h 4060"/>
                                <a:gd name="T4" fmla="+- 0 4279 14"/>
                                <a:gd name="T5" fmla="*/ T4 w 4861"/>
                                <a:gd name="T6" fmla="+- 0 11161 8541"/>
                                <a:gd name="T7" fmla="*/ 11161 h 4060"/>
                                <a:gd name="T8" fmla="+- 0 4305 14"/>
                                <a:gd name="T9" fmla="*/ T8 w 4861"/>
                                <a:gd name="T10" fmla="+- 0 11181 8541"/>
                                <a:gd name="T11" fmla="*/ 11181 h 4060"/>
                                <a:gd name="T12" fmla="+- 0 4490 14"/>
                                <a:gd name="T13" fmla="*/ T12 w 4861"/>
                                <a:gd name="T14" fmla="+- 0 11181 8541"/>
                                <a:gd name="T15" fmla="*/ 11181 h 4060"/>
                                <a:gd name="T16" fmla="+- 0 4509 14"/>
                                <a:gd name="T17" fmla="*/ T16 w 4861"/>
                                <a:gd name="T18" fmla="+- 0 11161 8541"/>
                                <a:gd name="T19" fmla="*/ 11161 h 4060"/>
                              </a:gdLst>
                              <a:ahLst/>
                              <a:cxnLst>
                                <a:cxn ang="0">
                                  <a:pos x="T1" y="T3"/>
                                </a:cxn>
                                <a:cxn ang="0">
                                  <a:pos x="T5" y="T7"/>
                                </a:cxn>
                                <a:cxn ang="0">
                                  <a:pos x="T9" y="T11"/>
                                </a:cxn>
                                <a:cxn ang="0">
                                  <a:pos x="T13" y="T15"/>
                                </a:cxn>
                                <a:cxn ang="0">
                                  <a:pos x="T17" y="T19"/>
                                </a:cxn>
                              </a:cxnLst>
                              <a:rect l="0" t="0" r="r" b="b"/>
                              <a:pathLst>
                                <a:path w="4861" h="4060">
                                  <a:moveTo>
                                    <a:pt x="4495" y="2620"/>
                                  </a:moveTo>
                                  <a:lnTo>
                                    <a:pt x="4265" y="2620"/>
                                  </a:lnTo>
                                  <a:lnTo>
                                    <a:pt x="4291" y="2640"/>
                                  </a:lnTo>
                                  <a:lnTo>
                                    <a:pt x="4476" y="2640"/>
                                  </a:lnTo>
                                  <a:lnTo>
                                    <a:pt x="4495" y="26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14" y="8541"/>
                              <a:ext cx="4861" cy="4060"/>
                            </a:xfrm>
                            <a:custGeom>
                              <a:avLst/>
                              <a:gdLst>
                                <a:gd name="T0" fmla="+- 0 2181 14"/>
                                <a:gd name="T1" fmla="*/ T0 w 4861"/>
                                <a:gd name="T2" fmla="+- 0 11141 8541"/>
                                <a:gd name="T3" fmla="*/ 11141 h 4060"/>
                                <a:gd name="T4" fmla="+- 0 1831 14"/>
                                <a:gd name="T5" fmla="*/ T4 w 4861"/>
                                <a:gd name="T6" fmla="+- 0 11141 8541"/>
                                <a:gd name="T7" fmla="*/ 11141 h 4060"/>
                                <a:gd name="T8" fmla="+- 0 1802 14"/>
                                <a:gd name="T9" fmla="*/ T8 w 4861"/>
                                <a:gd name="T10" fmla="+- 0 11161 8541"/>
                                <a:gd name="T11" fmla="*/ 11161 h 4060"/>
                                <a:gd name="T12" fmla="+- 0 2196 14"/>
                                <a:gd name="T13" fmla="*/ T12 w 4861"/>
                                <a:gd name="T14" fmla="+- 0 11161 8541"/>
                                <a:gd name="T15" fmla="*/ 11161 h 4060"/>
                                <a:gd name="T16" fmla="+- 0 2181 14"/>
                                <a:gd name="T17" fmla="*/ T16 w 4861"/>
                                <a:gd name="T18" fmla="+- 0 11141 8541"/>
                                <a:gd name="T19" fmla="*/ 11141 h 4060"/>
                              </a:gdLst>
                              <a:ahLst/>
                              <a:cxnLst>
                                <a:cxn ang="0">
                                  <a:pos x="T1" y="T3"/>
                                </a:cxn>
                                <a:cxn ang="0">
                                  <a:pos x="T5" y="T7"/>
                                </a:cxn>
                                <a:cxn ang="0">
                                  <a:pos x="T9" y="T11"/>
                                </a:cxn>
                                <a:cxn ang="0">
                                  <a:pos x="T13" y="T15"/>
                                </a:cxn>
                                <a:cxn ang="0">
                                  <a:pos x="T17" y="T19"/>
                                </a:cxn>
                              </a:cxnLst>
                              <a:rect l="0" t="0" r="r" b="b"/>
                              <a:pathLst>
                                <a:path w="4861" h="4060">
                                  <a:moveTo>
                                    <a:pt x="2167" y="2600"/>
                                  </a:moveTo>
                                  <a:lnTo>
                                    <a:pt x="1817" y="2600"/>
                                  </a:lnTo>
                                  <a:lnTo>
                                    <a:pt x="1788" y="2620"/>
                                  </a:lnTo>
                                  <a:lnTo>
                                    <a:pt x="2182" y="2620"/>
                                  </a:lnTo>
                                  <a:lnTo>
                                    <a:pt x="2167" y="26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4" y="8541"/>
                              <a:ext cx="4861" cy="4060"/>
                            </a:xfrm>
                            <a:custGeom>
                              <a:avLst/>
                              <a:gdLst>
                                <a:gd name="T0" fmla="+- 0 4544 14"/>
                                <a:gd name="T1" fmla="*/ T0 w 4861"/>
                                <a:gd name="T2" fmla="+- 0 11141 8541"/>
                                <a:gd name="T3" fmla="*/ 11141 h 4060"/>
                                <a:gd name="T4" fmla="+- 0 4185 14"/>
                                <a:gd name="T5" fmla="*/ T4 w 4861"/>
                                <a:gd name="T6" fmla="+- 0 11141 8541"/>
                                <a:gd name="T7" fmla="*/ 11141 h 4060"/>
                                <a:gd name="T8" fmla="+- 0 4207 14"/>
                                <a:gd name="T9" fmla="*/ T8 w 4861"/>
                                <a:gd name="T10" fmla="+- 0 11161 8541"/>
                                <a:gd name="T11" fmla="*/ 11161 h 4060"/>
                                <a:gd name="T12" fmla="+- 0 4527 14"/>
                                <a:gd name="T13" fmla="*/ T12 w 4861"/>
                                <a:gd name="T14" fmla="+- 0 11161 8541"/>
                                <a:gd name="T15" fmla="*/ 11161 h 4060"/>
                                <a:gd name="T16" fmla="+- 0 4544 14"/>
                                <a:gd name="T17" fmla="*/ T16 w 4861"/>
                                <a:gd name="T18" fmla="+- 0 11141 8541"/>
                                <a:gd name="T19" fmla="*/ 11141 h 4060"/>
                              </a:gdLst>
                              <a:ahLst/>
                              <a:cxnLst>
                                <a:cxn ang="0">
                                  <a:pos x="T1" y="T3"/>
                                </a:cxn>
                                <a:cxn ang="0">
                                  <a:pos x="T5" y="T7"/>
                                </a:cxn>
                                <a:cxn ang="0">
                                  <a:pos x="T9" y="T11"/>
                                </a:cxn>
                                <a:cxn ang="0">
                                  <a:pos x="T13" y="T15"/>
                                </a:cxn>
                                <a:cxn ang="0">
                                  <a:pos x="T17" y="T19"/>
                                </a:cxn>
                              </a:cxnLst>
                              <a:rect l="0" t="0" r="r" b="b"/>
                              <a:pathLst>
                                <a:path w="4861" h="4060">
                                  <a:moveTo>
                                    <a:pt x="4530" y="2600"/>
                                  </a:moveTo>
                                  <a:lnTo>
                                    <a:pt x="4171" y="2600"/>
                                  </a:lnTo>
                                  <a:lnTo>
                                    <a:pt x="4193" y="2620"/>
                                  </a:lnTo>
                                  <a:lnTo>
                                    <a:pt x="4513" y="2620"/>
                                  </a:lnTo>
                                  <a:lnTo>
                                    <a:pt x="4530" y="26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14" y="8541"/>
                              <a:ext cx="4861" cy="4060"/>
                            </a:xfrm>
                            <a:custGeom>
                              <a:avLst/>
                              <a:gdLst>
                                <a:gd name="T0" fmla="+- 0 2148 14"/>
                                <a:gd name="T1" fmla="*/ T0 w 4861"/>
                                <a:gd name="T2" fmla="+- 0 11121 8541"/>
                                <a:gd name="T3" fmla="*/ 11121 h 4060"/>
                                <a:gd name="T4" fmla="+- 0 1884 14"/>
                                <a:gd name="T5" fmla="*/ T4 w 4861"/>
                                <a:gd name="T6" fmla="+- 0 11121 8541"/>
                                <a:gd name="T7" fmla="*/ 11121 h 4060"/>
                                <a:gd name="T8" fmla="+- 0 1862 14"/>
                                <a:gd name="T9" fmla="*/ T8 w 4861"/>
                                <a:gd name="T10" fmla="+- 0 11141 8541"/>
                                <a:gd name="T11" fmla="*/ 11141 h 4060"/>
                                <a:gd name="T12" fmla="+- 0 2165 14"/>
                                <a:gd name="T13" fmla="*/ T12 w 4861"/>
                                <a:gd name="T14" fmla="+- 0 11141 8541"/>
                                <a:gd name="T15" fmla="*/ 11141 h 4060"/>
                                <a:gd name="T16" fmla="+- 0 2148 14"/>
                                <a:gd name="T17" fmla="*/ T16 w 4861"/>
                                <a:gd name="T18" fmla="+- 0 11121 8541"/>
                                <a:gd name="T19" fmla="*/ 11121 h 4060"/>
                              </a:gdLst>
                              <a:ahLst/>
                              <a:cxnLst>
                                <a:cxn ang="0">
                                  <a:pos x="T1" y="T3"/>
                                </a:cxn>
                                <a:cxn ang="0">
                                  <a:pos x="T5" y="T7"/>
                                </a:cxn>
                                <a:cxn ang="0">
                                  <a:pos x="T9" y="T11"/>
                                </a:cxn>
                                <a:cxn ang="0">
                                  <a:pos x="T13" y="T15"/>
                                </a:cxn>
                                <a:cxn ang="0">
                                  <a:pos x="T17" y="T19"/>
                                </a:cxn>
                              </a:cxnLst>
                              <a:rect l="0" t="0" r="r" b="b"/>
                              <a:pathLst>
                                <a:path w="4861" h="4060">
                                  <a:moveTo>
                                    <a:pt x="2134" y="2580"/>
                                  </a:moveTo>
                                  <a:lnTo>
                                    <a:pt x="1870" y="2580"/>
                                  </a:lnTo>
                                  <a:lnTo>
                                    <a:pt x="1848" y="2600"/>
                                  </a:lnTo>
                                  <a:lnTo>
                                    <a:pt x="2151" y="2600"/>
                                  </a:lnTo>
                                  <a:lnTo>
                                    <a:pt x="2134" y="25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14" y="8541"/>
                              <a:ext cx="4861" cy="4060"/>
                            </a:xfrm>
                            <a:custGeom>
                              <a:avLst/>
                              <a:gdLst>
                                <a:gd name="T0" fmla="+- 0 4598 14"/>
                                <a:gd name="T1" fmla="*/ T0 w 4861"/>
                                <a:gd name="T2" fmla="+- 0 11121 8541"/>
                                <a:gd name="T3" fmla="*/ 11121 h 4060"/>
                                <a:gd name="T4" fmla="+- 0 4147 14"/>
                                <a:gd name="T5" fmla="*/ T4 w 4861"/>
                                <a:gd name="T6" fmla="+- 0 11121 8541"/>
                                <a:gd name="T7" fmla="*/ 11121 h 4060"/>
                                <a:gd name="T8" fmla="+- 0 4165 14"/>
                                <a:gd name="T9" fmla="*/ T8 w 4861"/>
                                <a:gd name="T10" fmla="+- 0 11141 8541"/>
                                <a:gd name="T11" fmla="*/ 11141 h 4060"/>
                                <a:gd name="T12" fmla="+- 0 4579 14"/>
                                <a:gd name="T13" fmla="*/ T12 w 4861"/>
                                <a:gd name="T14" fmla="+- 0 11141 8541"/>
                                <a:gd name="T15" fmla="*/ 11141 h 4060"/>
                                <a:gd name="T16" fmla="+- 0 4598 14"/>
                                <a:gd name="T17" fmla="*/ T16 w 4861"/>
                                <a:gd name="T18" fmla="+- 0 11121 8541"/>
                                <a:gd name="T19" fmla="*/ 11121 h 4060"/>
                              </a:gdLst>
                              <a:ahLst/>
                              <a:cxnLst>
                                <a:cxn ang="0">
                                  <a:pos x="T1" y="T3"/>
                                </a:cxn>
                                <a:cxn ang="0">
                                  <a:pos x="T5" y="T7"/>
                                </a:cxn>
                                <a:cxn ang="0">
                                  <a:pos x="T9" y="T11"/>
                                </a:cxn>
                                <a:cxn ang="0">
                                  <a:pos x="T13" y="T15"/>
                                </a:cxn>
                                <a:cxn ang="0">
                                  <a:pos x="T17" y="T19"/>
                                </a:cxn>
                              </a:cxnLst>
                              <a:rect l="0" t="0" r="r" b="b"/>
                              <a:pathLst>
                                <a:path w="4861" h="4060">
                                  <a:moveTo>
                                    <a:pt x="4584" y="2580"/>
                                  </a:moveTo>
                                  <a:lnTo>
                                    <a:pt x="4133" y="2580"/>
                                  </a:lnTo>
                                  <a:lnTo>
                                    <a:pt x="4151" y="2600"/>
                                  </a:lnTo>
                                  <a:lnTo>
                                    <a:pt x="4565" y="2600"/>
                                  </a:lnTo>
                                  <a:lnTo>
                                    <a:pt x="4584" y="25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14" y="8541"/>
                              <a:ext cx="4861" cy="4060"/>
                            </a:xfrm>
                            <a:custGeom>
                              <a:avLst/>
                              <a:gdLst>
                                <a:gd name="T0" fmla="+- 0 4875 14"/>
                                <a:gd name="T1" fmla="*/ T0 w 4861"/>
                                <a:gd name="T2" fmla="+- 0 11121 8541"/>
                                <a:gd name="T3" fmla="*/ 11121 h 4060"/>
                                <a:gd name="T4" fmla="+- 0 4714 14"/>
                                <a:gd name="T5" fmla="*/ T4 w 4861"/>
                                <a:gd name="T6" fmla="+- 0 11121 8541"/>
                                <a:gd name="T7" fmla="*/ 11121 h 4060"/>
                                <a:gd name="T8" fmla="+- 0 4739 14"/>
                                <a:gd name="T9" fmla="*/ T8 w 4861"/>
                                <a:gd name="T10" fmla="+- 0 11141 8541"/>
                                <a:gd name="T11" fmla="*/ 11141 h 4060"/>
                                <a:gd name="T12" fmla="+- 0 4873 14"/>
                                <a:gd name="T13" fmla="*/ T12 w 4861"/>
                                <a:gd name="T14" fmla="+- 0 11141 8541"/>
                                <a:gd name="T15" fmla="*/ 11141 h 4060"/>
                                <a:gd name="T16" fmla="+- 0 4875 14"/>
                                <a:gd name="T17" fmla="*/ T16 w 4861"/>
                                <a:gd name="T18" fmla="+- 0 11121 8541"/>
                                <a:gd name="T19" fmla="*/ 11121 h 4060"/>
                              </a:gdLst>
                              <a:ahLst/>
                              <a:cxnLst>
                                <a:cxn ang="0">
                                  <a:pos x="T1" y="T3"/>
                                </a:cxn>
                                <a:cxn ang="0">
                                  <a:pos x="T5" y="T7"/>
                                </a:cxn>
                                <a:cxn ang="0">
                                  <a:pos x="T9" y="T11"/>
                                </a:cxn>
                                <a:cxn ang="0">
                                  <a:pos x="T13" y="T15"/>
                                </a:cxn>
                                <a:cxn ang="0">
                                  <a:pos x="T17" y="T19"/>
                                </a:cxn>
                              </a:cxnLst>
                              <a:rect l="0" t="0" r="r" b="b"/>
                              <a:pathLst>
                                <a:path w="4861" h="4060">
                                  <a:moveTo>
                                    <a:pt x="4861" y="2580"/>
                                  </a:moveTo>
                                  <a:lnTo>
                                    <a:pt x="4700" y="2580"/>
                                  </a:lnTo>
                                  <a:lnTo>
                                    <a:pt x="4725" y="2600"/>
                                  </a:lnTo>
                                  <a:lnTo>
                                    <a:pt x="4859" y="2600"/>
                                  </a:lnTo>
                                  <a:lnTo>
                                    <a:pt x="4861" y="25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14" y="8541"/>
                              <a:ext cx="4861" cy="4060"/>
                            </a:xfrm>
                            <a:custGeom>
                              <a:avLst/>
                              <a:gdLst>
                                <a:gd name="T0" fmla="+- 0 2097 14"/>
                                <a:gd name="T1" fmla="*/ T0 w 4861"/>
                                <a:gd name="T2" fmla="+- 0 11101 8541"/>
                                <a:gd name="T3" fmla="*/ 11101 h 4060"/>
                                <a:gd name="T4" fmla="+- 0 1967 14"/>
                                <a:gd name="T5" fmla="*/ T4 w 4861"/>
                                <a:gd name="T6" fmla="+- 0 11101 8541"/>
                                <a:gd name="T7" fmla="*/ 11101 h 4060"/>
                                <a:gd name="T8" fmla="+- 0 1947 14"/>
                                <a:gd name="T9" fmla="*/ T8 w 4861"/>
                                <a:gd name="T10" fmla="+- 0 11121 8541"/>
                                <a:gd name="T11" fmla="*/ 11121 h 4060"/>
                                <a:gd name="T12" fmla="+- 0 2115 14"/>
                                <a:gd name="T13" fmla="*/ T12 w 4861"/>
                                <a:gd name="T14" fmla="+- 0 11121 8541"/>
                                <a:gd name="T15" fmla="*/ 11121 h 4060"/>
                                <a:gd name="T16" fmla="+- 0 2097 14"/>
                                <a:gd name="T17" fmla="*/ T16 w 4861"/>
                                <a:gd name="T18" fmla="+- 0 11101 8541"/>
                                <a:gd name="T19" fmla="*/ 11101 h 4060"/>
                              </a:gdLst>
                              <a:ahLst/>
                              <a:cxnLst>
                                <a:cxn ang="0">
                                  <a:pos x="T1" y="T3"/>
                                </a:cxn>
                                <a:cxn ang="0">
                                  <a:pos x="T5" y="T7"/>
                                </a:cxn>
                                <a:cxn ang="0">
                                  <a:pos x="T9" y="T11"/>
                                </a:cxn>
                                <a:cxn ang="0">
                                  <a:pos x="T13" y="T15"/>
                                </a:cxn>
                                <a:cxn ang="0">
                                  <a:pos x="T17" y="T19"/>
                                </a:cxn>
                              </a:cxnLst>
                              <a:rect l="0" t="0" r="r" b="b"/>
                              <a:pathLst>
                                <a:path w="4861" h="4060">
                                  <a:moveTo>
                                    <a:pt x="2083" y="2560"/>
                                  </a:moveTo>
                                  <a:lnTo>
                                    <a:pt x="1953" y="2560"/>
                                  </a:lnTo>
                                  <a:lnTo>
                                    <a:pt x="1933" y="2580"/>
                                  </a:lnTo>
                                  <a:lnTo>
                                    <a:pt x="2101" y="2580"/>
                                  </a:lnTo>
                                  <a:lnTo>
                                    <a:pt x="2083" y="25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14" y="8541"/>
                              <a:ext cx="4861" cy="4060"/>
                            </a:xfrm>
                            <a:custGeom>
                              <a:avLst/>
                              <a:gdLst>
                                <a:gd name="T0" fmla="+- 0 4446 14"/>
                                <a:gd name="T1" fmla="*/ T0 w 4861"/>
                                <a:gd name="T2" fmla="+- 0 10841 8541"/>
                                <a:gd name="T3" fmla="*/ 10841 h 4060"/>
                                <a:gd name="T4" fmla="+- 0 4016 14"/>
                                <a:gd name="T5" fmla="*/ T4 w 4861"/>
                                <a:gd name="T6" fmla="+- 0 10841 8541"/>
                                <a:gd name="T7" fmla="*/ 10841 h 4060"/>
                                <a:gd name="T8" fmla="+- 0 4016 14"/>
                                <a:gd name="T9" fmla="*/ T8 w 4861"/>
                                <a:gd name="T10" fmla="+- 0 10842 8541"/>
                                <a:gd name="T11" fmla="*/ 10842 h 4060"/>
                                <a:gd name="T12" fmla="+- 0 4039 14"/>
                                <a:gd name="T13" fmla="*/ T12 w 4861"/>
                                <a:gd name="T14" fmla="+- 0 10861 8541"/>
                                <a:gd name="T15" fmla="*/ 10861 h 4060"/>
                                <a:gd name="T16" fmla="+- 0 4056 14"/>
                                <a:gd name="T17" fmla="*/ T16 w 4861"/>
                                <a:gd name="T18" fmla="+- 0 10881 8541"/>
                                <a:gd name="T19" fmla="*/ 10881 h 4060"/>
                                <a:gd name="T20" fmla="+- 0 4067 14"/>
                                <a:gd name="T21" fmla="*/ T20 w 4861"/>
                                <a:gd name="T22" fmla="+- 0 10881 8541"/>
                                <a:gd name="T23" fmla="*/ 10881 h 4060"/>
                                <a:gd name="T24" fmla="+- 0 4074 14"/>
                                <a:gd name="T25" fmla="*/ T24 w 4861"/>
                                <a:gd name="T26" fmla="+- 0 10901 8541"/>
                                <a:gd name="T27" fmla="*/ 10901 h 4060"/>
                                <a:gd name="T28" fmla="+- 0 4081 14"/>
                                <a:gd name="T29" fmla="*/ T28 w 4861"/>
                                <a:gd name="T30" fmla="+- 0 10921 8541"/>
                                <a:gd name="T31" fmla="*/ 10921 h 4060"/>
                                <a:gd name="T32" fmla="+- 0 4087 14"/>
                                <a:gd name="T33" fmla="*/ T32 w 4861"/>
                                <a:gd name="T34" fmla="+- 0 10921 8541"/>
                                <a:gd name="T35" fmla="*/ 10921 h 4060"/>
                                <a:gd name="T36" fmla="+- 0 4092 14"/>
                                <a:gd name="T37" fmla="*/ T36 w 4861"/>
                                <a:gd name="T38" fmla="+- 0 10941 8541"/>
                                <a:gd name="T39" fmla="*/ 10941 h 4060"/>
                                <a:gd name="T40" fmla="+- 0 4095 14"/>
                                <a:gd name="T41" fmla="*/ T40 w 4861"/>
                                <a:gd name="T42" fmla="+- 0 10961 8541"/>
                                <a:gd name="T43" fmla="*/ 10961 h 4060"/>
                                <a:gd name="T44" fmla="+- 0 4098 14"/>
                                <a:gd name="T45" fmla="*/ T44 w 4861"/>
                                <a:gd name="T46" fmla="+- 0 11001 8541"/>
                                <a:gd name="T47" fmla="*/ 11001 h 4060"/>
                                <a:gd name="T48" fmla="+- 0 4101 14"/>
                                <a:gd name="T49" fmla="*/ T48 w 4861"/>
                                <a:gd name="T50" fmla="+- 0 11021 8541"/>
                                <a:gd name="T51" fmla="*/ 11021 h 4060"/>
                                <a:gd name="T52" fmla="+- 0 4103 14"/>
                                <a:gd name="T53" fmla="*/ T52 w 4861"/>
                                <a:gd name="T54" fmla="+- 0 11041 8541"/>
                                <a:gd name="T55" fmla="*/ 11041 h 4060"/>
                                <a:gd name="T56" fmla="+- 0 4105 14"/>
                                <a:gd name="T57" fmla="*/ T56 w 4861"/>
                                <a:gd name="T58" fmla="+- 0 11061 8541"/>
                                <a:gd name="T59" fmla="*/ 11061 h 4060"/>
                                <a:gd name="T60" fmla="+- 0 4106 14"/>
                                <a:gd name="T61" fmla="*/ T60 w 4861"/>
                                <a:gd name="T62" fmla="+- 0 11081 8541"/>
                                <a:gd name="T63" fmla="*/ 11081 h 4060"/>
                                <a:gd name="T64" fmla="+- 0 4109 14"/>
                                <a:gd name="T65" fmla="*/ T64 w 4861"/>
                                <a:gd name="T66" fmla="+- 0 11101 8541"/>
                                <a:gd name="T67" fmla="*/ 11101 h 4060"/>
                                <a:gd name="T68" fmla="+- 0 4113 14"/>
                                <a:gd name="T69" fmla="*/ T68 w 4861"/>
                                <a:gd name="T70" fmla="+- 0 11101 8541"/>
                                <a:gd name="T71" fmla="*/ 11101 h 4060"/>
                                <a:gd name="T72" fmla="+- 0 4121 14"/>
                                <a:gd name="T73" fmla="*/ T72 w 4861"/>
                                <a:gd name="T74" fmla="+- 0 11121 8541"/>
                                <a:gd name="T75" fmla="*/ 11121 h 4060"/>
                                <a:gd name="T76" fmla="+- 0 4872 14"/>
                                <a:gd name="T77" fmla="*/ T76 w 4861"/>
                                <a:gd name="T78" fmla="+- 0 11121 8541"/>
                                <a:gd name="T79" fmla="*/ 11121 h 4060"/>
                                <a:gd name="T80" fmla="+- 0 4863 14"/>
                                <a:gd name="T81" fmla="*/ T80 w 4861"/>
                                <a:gd name="T82" fmla="+- 0 11101 8541"/>
                                <a:gd name="T83" fmla="*/ 11101 h 4060"/>
                                <a:gd name="T84" fmla="+- 0 4851 14"/>
                                <a:gd name="T85" fmla="*/ T84 w 4861"/>
                                <a:gd name="T86" fmla="+- 0 11081 8541"/>
                                <a:gd name="T87" fmla="*/ 11081 h 4060"/>
                                <a:gd name="T88" fmla="+- 0 4834 14"/>
                                <a:gd name="T89" fmla="*/ T88 w 4861"/>
                                <a:gd name="T90" fmla="+- 0 11081 8541"/>
                                <a:gd name="T91" fmla="*/ 11081 h 4060"/>
                                <a:gd name="T92" fmla="+- 0 4815 14"/>
                                <a:gd name="T93" fmla="*/ T92 w 4861"/>
                                <a:gd name="T94" fmla="+- 0 11061 8541"/>
                                <a:gd name="T95" fmla="*/ 11061 h 4060"/>
                                <a:gd name="T96" fmla="+- 0 4794 14"/>
                                <a:gd name="T97" fmla="*/ T96 w 4861"/>
                                <a:gd name="T98" fmla="+- 0 11061 8541"/>
                                <a:gd name="T99" fmla="*/ 11061 h 4060"/>
                                <a:gd name="T100" fmla="+- 0 4772 14"/>
                                <a:gd name="T101" fmla="*/ T100 w 4861"/>
                                <a:gd name="T102" fmla="+- 0 11041 8541"/>
                                <a:gd name="T103" fmla="*/ 11041 h 4060"/>
                                <a:gd name="T104" fmla="+- 0 4582 14"/>
                                <a:gd name="T105" fmla="*/ T104 w 4861"/>
                                <a:gd name="T106" fmla="+- 0 11041 8541"/>
                                <a:gd name="T107" fmla="*/ 11041 h 4060"/>
                                <a:gd name="T108" fmla="+- 0 4562 14"/>
                                <a:gd name="T109" fmla="*/ T108 w 4861"/>
                                <a:gd name="T110" fmla="+- 0 11021 8541"/>
                                <a:gd name="T111" fmla="*/ 11021 h 4060"/>
                                <a:gd name="T112" fmla="+- 0 4523 14"/>
                                <a:gd name="T113" fmla="*/ T112 w 4861"/>
                                <a:gd name="T114" fmla="+- 0 11021 8541"/>
                                <a:gd name="T115" fmla="*/ 11021 h 4060"/>
                                <a:gd name="T116" fmla="+- 0 4513 14"/>
                                <a:gd name="T117" fmla="*/ T116 w 4861"/>
                                <a:gd name="T118" fmla="+- 0 11001 8541"/>
                                <a:gd name="T119" fmla="*/ 11001 h 4060"/>
                                <a:gd name="T120" fmla="+- 0 4499 14"/>
                                <a:gd name="T121" fmla="*/ T120 w 4861"/>
                                <a:gd name="T122" fmla="+- 0 11001 8541"/>
                                <a:gd name="T123" fmla="*/ 11001 h 4060"/>
                                <a:gd name="T124" fmla="+- 0 4483 14"/>
                                <a:gd name="T125" fmla="*/ T124 w 4861"/>
                                <a:gd name="T126" fmla="+- 0 10981 8541"/>
                                <a:gd name="T127" fmla="*/ 10981 h 4060"/>
                                <a:gd name="T128" fmla="+- 0 4467 14"/>
                                <a:gd name="T129" fmla="*/ T128 w 4861"/>
                                <a:gd name="T130" fmla="+- 0 10941 8541"/>
                                <a:gd name="T131" fmla="*/ 10941 h 4060"/>
                                <a:gd name="T132" fmla="+- 0 4451 14"/>
                                <a:gd name="T133" fmla="*/ T132 w 4861"/>
                                <a:gd name="T134" fmla="+- 0 10921 8541"/>
                                <a:gd name="T135" fmla="*/ 10921 h 4060"/>
                                <a:gd name="T136" fmla="+- 0 4437 14"/>
                                <a:gd name="T137" fmla="*/ T136 w 4861"/>
                                <a:gd name="T138" fmla="+- 0 10901 8541"/>
                                <a:gd name="T139" fmla="*/ 10901 h 4060"/>
                                <a:gd name="T140" fmla="+- 0 4427 14"/>
                                <a:gd name="T141" fmla="*/ T140 w 4861"/>
                                <a:gd name="T142" fmla="+- 0 10901 8541"/>
                                <a:gd name="T143" fmla="*/ 10901 h 4060"/>
                                <a:gd name="T144" fmla="+- 0 4421 14"/>
                                <a:gd name="T145" fmla="*/ T144 w 4861"/>
                                <a:gd name="T146" fmla="+- 0 10881 8541"/>
                                <a:gd name="T147" fmla="*/ 10881 h 4060"/>
                                <a:gd name="T148" fmla="+- 0 4432 14"/>
                                <a:gd name="T149" fmla="*/ T148 w 4861"/>
                                <a:gd name="T150" fmla="+- 0 10861 8541"/>
                                <a:gd name="T151" fmla="*/ 10861 h 4060"/>
                                <a:gd name="T152" fmla="+- 0 4440 14"/>
                                <a:gd name="T153" fmla="*/ T152 w 4861"/>
                                <a:gd name="T154" fmla="+- 0 10861 8541"/>
                                <a:gd name="T155" fmla="*/ 10861 h 4060"/>
                                <a:gd name="T156" fmla="+- 0 4446 14"/>
                                <a:gd name="T157" fmla="*/ T156 w 4861"/>
                                <a:gd name="T158" fmla="+- 0 10841 8541"/>
                                <a:gd name="T159" fmla="*/ 1084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861" h="4060">
                                  <a:moveTo>
                                    <a:pt x="4432" y="2300"/>
                                  </a:moveTo>
                                  <a:lnTo>
                                    <a:pt x="4002" y="2300"/>
                                  </a:lnTo>
                                  <a:lnTo>
                                    <a:pt x="4002" y="2301"/>
                                  </a:lnTo>
                                  <a:lnTo>
                                    <a:pt x="4025" y="2320"/>
                                  </a:lnTo>
                                  <a:lnTo>
                                    <a:pt x="4042" y="2340"/>
                                  </a:lnTo>
                                  <a:lnTo>
                                    <a:pt x="4053" y="2340"/>
                                  </a:lnTo>
                                  <a:lnTo>
                                    <a:pt x="4060" y="2360"/>
                                  </a:lnTo>
                                  <a:lnTo>
                                    <a:pt x="4067" y="2380"/>
                                  </a:lnTo>
                                  <a:lnTo>
                                    <a:pt x="4073" y="2380"/>
                                  </a:lnTo>
                                  <a:lnTo>
                                    <a:pt x="4078" y="2400"/>
                                  </a:lnTo>
                                  <a:lnTo>
                                    <a:pt x="4081" y="2420"/>
                                  </a:lnTo>
                                  <a:lnTo>
                                    <a:pt x="4084" y="2460"/>
                                  </a:lnTo>
                                  <a:lnTo>
                                    <a:pt x="4087" y="2480"/>
                                  </a:lnTo>
                                  <a:lnTo>
                                    <a:pt x="4089" y="2500"/>
                                  </a:lnTo>
                                  <a:lnTo>
                                    <a:pt x="4091" y="2520"/>
                                  </a:lnTo>
                                  <a:lnTo>
                                    <a:pt x="4092" y="2540"/>
                                  </a:lnTo>
                                  <a:lnTo>
                                    <a:pt x="4095" y="2560"/>
                                  </a:lnTo>
                                  <a:lnTo>
                                    <a:pt x="4099" y="2560"/>
                                  </a:lnTo>
                                  <a:lnTo>
                                    <a:pt x="4107" y="2580"/>
                                  </a:lnTo>
                                  <a:lnTo>
                                    <a:pt x="4858" y="2580"/>
                                  </a:lnTo>
                                  <a:lnTo>
                                    <a:pt x="4849" y="2560"/>
                                  </a:lnTo>
                                  <a:lnTo>
                                    <a:pt x="4837" y="2540"/>
                                  </a:lnTo>
                                  <a:lnTo>
                                    <a:pt x="4820" y="2540"/>
                                  </a:lnTo>
                                  <a:lnTo>
                                    <a:pt x="4801" y="2520"/>
                                  </a:lnTo>
                                  <a:lnTo>
                                    <a:pt x="4780" y="2520"/>
                                  </a:lnTo>
                                  <a:lnTo>
                                    <a:pt x="4758" y="2500"/>
                                  </a:lnTo>
                                  <a:lnTo>
                                    <a:pt x="4568" y="2500"/>
                                  </a:lnTo>
                                  <a:lnTo>
                                    <a:pt x="4548" y="2480"/>
                                  </a:lnTo>
                                  <a:lnTo>
                                    <a:pt x="4509" y="2480"/>
                                  </a:lnTo>
                                  <a:lnTo>
                                    <a:pt x="4499" y="2460"/>
                                  </a:lnTo>
                                  <a:lnTo>
                                    <a:pt x="4485" y="2460"/>
                                  </a:lnTo>
                                  <a:lnTo>
                                    <a:pt x="4469" y="2440"/>
                                  </a:lnTo>
                                  <a:lnTo>
                                    <a:pt x="4453" y="2400"/>
                                  </a:lnTo>
                                  <a:lnTo>
                                    <a:pt x="4437" y="2380"/>
                                  </a:lnTo>
                                  <a:lnTo>
                                    <a:pt x="4423" y="2360"/>
                                  </a:lnTo>
                                  <a:lnTo>
                                    <a:pt x="4413" y="2360"/>
                                  </a:lnTo>
                                  <a:lnTo>
                                    <a:pt x="4407" y="2340"/>
                                  </a:lnTo>
                                  <a:lnTo>
                                    <a:pt x="4418" y="2320"/>
                                  </a:lnTo>
                                  <a:lnTo>
                                    <a:pt x="4426" y="2320"/>
                                  </a:lnTo>
                                  <a:lnTo>
                                    <a:pt x="4432" y="23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14" y="8541"/>
                              <a:ext cx="4861" cy="4060"/>
                            </a:xfrm>
                            <a:custGeom>
                              <a:avLst/>
                              <a:gdLst>
                                <a:gd name="T0" fmla="+- 0 4016 14"/>
                                <a:gd name="T1" fmla="*/ T0 w 4861"/>
                                <a:gd name="T2" fmla="+- 0 10841 8541"/>
                                <a:gd name="T3" fmla="*/ 10841 h 4060"/>
                                <a:gd name="T4" fmla="+- 0 4014 14"/>
                                <a:gd name="T5" fmla="*/ T4 w 4861"/>
                                <a:gd name="T6" fmla="+- 0 10841 8541"/>
                                <a:gd name="T7" fmla="*/ 10841 h 4060"/>
                                <a:gd name="T8" fmla="+- 0 4016 14"/>
                                <a:gd name="T9" fmla="*/ T8 w 4861"/>
                                <a:gd name="T10" fmla="+- 0 10842 8541"/>
                                <a:gd name="T11" fmla="*/ 10842 h 4060"/>
                                <a:gd name="T12" fmla="+- 0 4016 14"/>
                                <a:gd name="T13" fmla="*/ T12 w 4861"/>
                                <a:gd name="T14" fmla="+- 0 10841 8541"/>
                                <a:gd name="T15" fmla="*/ 10841 h 4060"/>
                              </a:gdLst>
                              <a:ahLst/>
                              <a:cxnLst>
                                <a:cxn ang="0">
                                  <a:pos x="T1" y="T3"/>
                                </a:cxn>
                                <a:cxn ang="0">
                                  <a:pos x="T5" y="T7"/>
                                </a:cxn>
                                <a:cxn ang="0">
                                  <a:pos x="T9" y="T11"/>
                                </a:cxn>
                                <a:cxn ang="0">
                                  <a:pos x="T13" y="T15"/>
                                </a:cxn>
                              </a:cxnLst>
                              <a:rect l="0" t="0" r="r" b="b"/>
                              <a:pathLst>
                                <a:path w="4861" h="4060">
                                  <a:moveTo>
                                    <a:pt x="4002" y="2300"/>
                                  </a:moveTo>
                                  <a:lnTo>
                                    <a:pt x="4000" y="2300"/>
                                  </a:lnTo>
                                  <a:lnTo>
                                    <a:pt x="4002" y="2301"/>
                                  </a:lnTo>
                                  <a:lnTo>
                                    <a:pt x="4002" y="23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14" y="8541"/>
                              <a:ext cx="4861" cy="4060"/>
                            </a:xfrm>
                            <a:custGeom>
                              <a:avLst/>
                              <a:gdLst>
                                <a:gd name="T0" fmla="+- 0 2873 14"/>
                                <a:gd name="T1" fmla="*/ T0 w 4861"/>
                                <a:gd name="T2" fmla="+- 0 9141 8541"/>
                                <a:gd name="T3" fmla="*/ 9141 h 4060"/>
                                <a:gd name="T4" fmla="+- 0 2808 14"/>
                                <a:gd name="T5" fmla="*/ T4 w 4861"/>
                                <a:gd name="T6" fmla="+- 0 9161 8541"/>
                                <a:gd name="T7" fmla="*/ 9161 h 4060"/>
                                <a:gd name="T8" fmla="+- 0 2774 14"/>
                                <a:gd name="T9" fmla="*/ T8 w 4861"/>
                                <a:gd name="T10" fmla="+- 0 9181 8541"/>
                                <a:gd name="T11" fmla="*/ 9181 h 4060"/>
                                <a:gd name="T12" fmla="+- 0 2739 14"/>
                                <a:gd name="T13" fmla="*/ T12 w 4861"/>
                                <a:gd name="T14" fmla="+- 0 9221 8541"/>
                                <a:gd name="T15" fmla="*/ 9221 h 4060"/>
                                <a:gd name="T16" fmla="+- 0 2691 14"/>
                                <a:gd name="T17" fmla="*/ T16 w 4861"/>
                                <a:gd name="T18" fmla="+- 0 9241 8541"/>
                                <a:gd name="T19" fmla="*/ 9241 h 4060"/>
                                <a:gd name="T20" fmla="+- 0 2633 14"/>
                                <a:gd name="T21" fmla="*/ T20 w 4861"/>
                                <a:gd name="T22" fmla="+- 0 9281 8541"/>
                                <a:gd name="T23" fmla="*/ 9281 h 4060"/>
                                <a:gd name="T24" fmla="+- 0 2567 14"/>
                                <a:gd name="T25" fmla="*/ T24 w 4861"/>
                                <a:gd name="T26" fmla="+- 0 9321 8541"/>
                                <a:gd name="T27" fmla="*/ 9321 h 4060"/>
                                <a:gd name="T28" fmla="+- 0 2397 14"/>
                                <a:gd name="T29" fmla="*/ T28 w 4861"/>
                                <a:gd name="T30" fmla="+- 0 9421 8541"/>
                                <a:gd name="T31" fmla="*/ 9421 h 4060"/>
                                <a:gd name="T32" fmla="+- 0 2281 14"/>
                                <a:gd name="T33" fmla="*/ T32 w 4861"/>
                                <a:gd name="T34" fmla="+- 0 9501 8541"/>
                                <a:gd name="T35" fmla="*/ 9501 h 4060"/>
                                <a:gd name="T36" fmla="+- 0 2224 14"/>
                                <a:gd name="T37" fmla="*/ T36 w 4861"/>
                                <a:gd name="T38" fmla="+- 0 9521 8541"/>
                                <a:gd name="T39" fmla="*/ 9521 h 4060"/>
                                <a:gd name="T40" fmla="+- 0 2202 14"/>
                                <a:gd name="T41" fmla="*/ T40 w 4861"/>
                                <a:gd name="T42" fmla="+- 0 9541 8541"/>
                                <a:gd name="T43" fmla="*/ 9541 h 4060"/>
                                <a:gd name="T44" fmla="+- 0 2177 14"/>
                                <a:gd name="T45" fmla="*/ T44 w 4861"/>
                                <a:gd name="T46" fmla="+- 0 9561 8541"/>
                                <a:gd name="T47" fmla="*/ 9561 h 4060"/>
                                <a:gd name="T48" fmla="+- 0 2149 14"/>
                                <a:gd name="T49" fmla="*/ T48 w 4861"/>
                                <a:gd name="T50" fmla="+- 0 9581 8541"/>
                                <a:gd name="T51" fmla="*/ 9581 h 4060"/>
                                <a:gd name="T52" fmla="+- 0 2119 14"/>
                                <a:gd name="T53" fmla="*/ T52 w 4861"/>
                                <a:gd name="T54" fmla="+- 0 9621 8541"/>
                                <a:gd name="T55" fmla="*/ 9621 h 4060"/>
                                <a:gd name="T56" fmla="+- 0 2056 14"/>
                                <a:gd name="T57" fmla="*/ T56 w 4861"/>
                                <a:gd name="T58" fmla="+- 0 9681 8541"/>
                                <a:gd name="T59" fmla="*/ 9681 h 4060"/>
                                <a:gd name="T60" fmla="+- 0 2026 14"/>
                                <a:gd name="T61" fmla="*/ T60 w 4861"/>
                                <a:gd name="T62" fmla="+- 0 9701 8541"/>
                                <a:gd name="T63" fmla="*/ 9701 h 4060"/>
                                <a:gd name="T64" fmla="+- 0 1997 14"/>
                                <a:gd name="T65" fmla="*/ T64 w 4861"/>
                                <a:gd name="T66" fmla="+- 0 9741 8541"/>
                                <a:gd name="T67" fmla="*/ 9741 h 4060"/>
                                <a:gd name="T68" fmla="+- 0 1971 14"/>
                                <a:gd name="T69" fmla="*/ T68 w 4861"/>
                                <a:gd name="T70" fmla="+- 0 9781 8541"/>
                                <a:gd name="T71" fmla="*/ 9781 h 4060"/>
                                <a:gd name="T72" fmla="+- 0 1426 14"/>
                                <a:gd name="T73" fmla="*/ T72 w 4861"/>
                                <a:gd name="T74" fmla="+- 0 9801 8541"/>
                                <a:gd name="T75" fmla="*/ 9801 h 4060"/>
                                <a:gd name="T76" fmla="+- 0 1458 14"/>
                                <a:gd name="T77" fmla="*/ T76 w 4861"/>
                                <a:gd name="T78" fmla="+- 0 9821 8541"/>
                                <a:gd name="T79" fmla="*/ 9821 h 4060"/>
                                <a:gd name="T80" fmla="+- 0 1473 14"/>
                                <a:gd name="T81" fmla="*/ T80 w 4861"/>
                                <a:gd name="T82" fmla="+- 0 9841 8541"/>
                                <a:gd name="T83" fmla="*/ 9841 h 4060"/>
                                <a:gd name="T84" fmla="+- 0 1480 14"/>
                                <a:gd name="T85" fmla="*/ T84 w 4861"/>
                                <a:gd name="T86" fmla="+- 0 9881 8541"/>
                                <a:gd name="T87" fmla="*/ 9881 h 4060"/>
                                <a:gd name="T88" fmla="+- 0 1480 14"/>
                                <a:gd name="T89" fmla="*/ T88 w 4861"/>
                                <a:gd name="T90" fmla="+- 0 9941 8541"/>
                                <a:gd name="T91" fmla="*/ 9941 h 4060"/>
                                <a:gd name="T92" fmla="+- 0 1479 14"/>
                                <a:gd name="T93" fmla="*/ T92 w 4861"/>
                                <a:gd name="T94" fmla="+- 0 9961 8541"/>
                                <a:gd name="T95" fmla="*/ 9961 h 4060"/>
                                <a:gd name="T96" fmla="+- 0 1523 14"/>
                                <a:gd name="T97" fmla="*/ T96 w 4861"/>
                                <a:gd name="T98" fmla="+- 0 10081 8541"/>
                                <a:gd name="T99" fmla="*/ 10081 h 4060"/>
                                <a:gd name="T100" fmla="+- 0 1553 14"/>
                                <a:gd name="T101" fmla="*/ T100 w 4861"/>
                                <a:gd name="T102" fmla="+- 0 10121 8541"/>
                                <a:gd name="T103" fmla="*/ 10121 h 4060"/>
                                <a:gd name="T104" fmla="+- 0 1573 14"/>
                                <a:gd name="T105" fmla="*/ T104 w 4861"/>
                                <a:gd name="T106" fmla="+- 0 10141 8541"/>
                                <a:gd name="T107" fmla="*/ 10141 h 4060"/>
                                <a:gd name="T108" fmla="+- 0 1445 14"/>
                                <a:gd name="T109" fmla="*/ T108 w 4861"/>
                                <a:gd name="T110" fmla="+- 0 10541 8541"/>
                                <a:gd name="T111" fmla="*/ 10541 h 4060"/>
                                <a:gd name="T112" fmla="+- 0 4443 14"/>
                                <a:gd name="T113" fmla="*/ T112 w 4861"/>
                                <a:gd name="T114" fmla="+- 0 10521 8541"/>
                                <a:gd name="T115" fmla="*/ 10521 h 4060"/>
                                <a:gd name="T116" fmla="+- 0 4439 14"/>
                                <a:gd name="T117" fmla="*/ T116 w 4861"/>
                                <a:gd name="T118" fmla="+- 0 10461 8541"/>
                                <a:gd name="T119" fmla="*/ 10461 h 4060"/>
                                <a:gd name="T120" fmla="+- 0 1818 14"/>
                                <a:gd name="T121" fmla="*/ T120 w 4861"/>
                                <a:gd name="T122" fmla="+- 0 10401 8541"/>
                                <a:gd name="T123" fmla="*/ 10401 h 4060"/>
                                <a:gd name="T124" fmla="+- 0 1826 14"/>
                                <a:gd name="T125" fmla="*/ T124 w 4861"/>
                                <a:gd name="T126" fmla="+- 0 10361 8541"/>
                                <a:gd name="T127" fmla="*/ 10361 h 4060"/>
                                <a:gd name="T128" fmla="+- 0 1839 14"/>
                                <a:gd name="T129" fmla="*/ T128 w 4861"/>
                                <a:gd name="T130" fmla="+- 0 10281 8541"/>
                                <a:gd name="T131" fmla="*/ 10281 h 4060"/>
                                <a:gd name="T132" fmla="+- 0 1848 14"/>
                                <a:gd name="T133" fmla="*/ T132 w 4861"/>
                                <a:gd name="T134" fmla="+- 0 10241 8541"/>
                                <a:gd name="T135" fmla="*/ 10241 h 4060"/>
                                <a:gd name="T136" fmla="+- 0 1856 14"/>
                                <a:gd name="T137" fmla="*/ T136 w 4861"/>
                                <a:gd name="T138" fmla="+- 0 10201 8541"/>
                                <a:gd name="T139" fmla="*/ 10201 h 4060"/>
                                <a:gd name="T140" fmla="+- 0 1864 14"/>
                                <a:gd name="T141" fmla="*/ T140 w 4861"/>
                                <a:gd name="T142" fmla="+- 0 10181 8541"/>
                                <a:gd name="T143" fmla="*/ 10181 h 4060"/>
                                <a:gd name="T144" fmla="+- 0 1871 14"/>
                                <a:gd name="T145" fmla="*/ T144 w 4861"/>
                                <a:gd name="T146" fmla="+- 0 10161 8541"/>
                                <a:gd name="T147" fmla="*/ 10161 h 4060"/>
                                <a:gd name="T148" fmla="+- 0 1887 14"/>
                                <a:gd name="T149" fmla="*/ T148 w 4861"/>
                                <a:gd name="T150" fmla="+- 0 10121 8541"/>
                                <a:gd name="T151" fmla="*/ 10121 h 4060"/>
                                <a:gd name="T152" fmla="+- 0 4406 14"/>
                                <a:gd name="T153" fmla="*/ T152 w 4861"/>
                                <a:gd name="T154" fmla="+- 0 10101 8541"/>
                                <a:gd name="T155" fmla="*/ 10101 h 4060"/>
                                <a:gd name="T156" fmla="+- 0 4394 14"/>
                                <a:gd name="T157" fmla="*/ T156 w 4861"/>
                                <a:gd name="T158" fmla="+- 0 10021 8541"/>
                                <a:gd name="T159" fmla="*/ 10021 h 4060"/>
                                <a:gd name="T160" fmla="+- 0 4380 14"/>
                                <a:gd name="T161" fmla="*/ T160 w 4861"/>
                                <a:gd name="T162" fmla="+- 0 9941 8541"/>
                                <a:gd name="T163" fmla="*/ 9941 h 4060"/>
                                <a:gd name="T164" fmla="+- 0 4366 14"/>
                                <a:gd name="T165" fmla="*/ T164 w 4861"/>
                                <a:gd name="T166" fmla="+- 0 9881 8541"/>
                                <a:gd name="T167" fmla="*/ 9881 h 4060"/>
                                <a:gd name="T168" fmla="+- 0 4337 14"/>
                                <a:gd name="T169" fmla="*/ T168 w 4861"/>
                                <a:gd name="T170" fmla="+- 0 9761 8541"/>
                                <a:gd name="T171" fmla="*/ 9761 h 4060"/>
                                <a:gd name="T172" fmla="+- 0 4322 14"/>
                                <a:gd name="T173" fmla="*/ T172 w 4861"/>
                                <a:gd name="T174" fmla="+- 0 9701 8541"/>
                                <a:gd name="T175" fmla="*/ 9701 h 4060"/>
                                <a:gd name="T176" fmla="+- 0 4307 14"/>
                                <a:gd name="T177" fmla="*/ T176 w 4861"/>
                                <a:gd name="T178" fmla="+- 0 9641 8541"/>
                                <a:gd name="T179" fmla="*/ 9641 h 4060"/>
                                <a:gd name="T180" fmla="+- 0 4285 14"/>
                                <a:gd name="T181" fmla="*/ T180 w 4861"/>
                                <a:gd name="T182" fmla="+- 0 9561 8541"/>
                                <a:gd name="T183" fmla="*/ 9561 h 4060"/>
                                <a:gd name="T184" fmla="+- 0 4237 14"/>
                                <a:gd name="T185" fmla="*/ T184 w 4861"/>
                                <a:gd name="T186" fmla="+- 0 9441 8541"/>
                                <a:gd name="T187" fmla="*/ 9441 h 4060"/>
                                <a:gd name="T188" fmla="+- 0 4157 14"/>
                                <a:gd name="T189" fmla="*/ T188 w 4861"/>
                                <a:gd name="T190" fmla="+- 0 9341 8541"/>
                                <a:gd name="T191" fmla="*/ 9341 h 4060"/>
                                <a:gd name="T192" fmla="+- 0 4121 14"/>
                                <a:gd name="T193" fmla="*/ T192 w 4861"/>
                                <a:gd name="T194" fmla="+- 0 9321 8541"/>
                                <a:gd name="T195" fmla="*/ 9321 h 4060"/>
                                <a:gd name="T196" fmla="+- 0 4094 14"/>
                                <a:gd name="T197" fmla="*/ T196 w 4861"/>
                                <a:gd name="T198" fmla="+- 0 9281 8541"/>
                                <a:gd name="T199" fmla="*/ 9281 h 4060"/>
                                <a:gd name="T200" fmla="+- 0 4205 14"/>
                                <a:gd name="T201" fmla="*/ T200 w 4861"/>
                                <a:gd name="T202" fmla="+- 0 9181 8541"/>
                                <a:gd name="T203" fmla="*/ 9181 h 4060"/>
                                <a:gd name="T204" fmla="+- 0 4016 14"/>
                                <a:gd name="T205" fmla="*/ T204 w 4861"/>
                                <a:gd name="T206" fmla="+- 0 9141 8541"/>
                                <a:gd name="T207" fmla="*/ 914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861" h="4060">
                                  <a:moveTo>
                                    <a:pt x="4002" y="600"/>
                                  </a:moveTo>
                                  <a:lnTo>
                                    <a:pt x="2859" y="600"/>
                                  </a:lnTo>
                                  <a:lnTo>
                                    <a:pt x="2836" y="620"/>
                                  </a:lnTo>
                                  <a:lnTo>
                                    <a:pt x="2794" y="620"/>
                                  </a:lnTo>
                                  <a:lnTo>
                                    <a:pt x="2775" y="640"/>
                                  </a:lnTo>
                                  <a:lnTo>
                                    <a:pt x="2760" y="640"/>
                                  </a:lnTo>
                                  <a:lnTo>
                                    <a:pt x="2744" y="660"/>
                                  </a:lnTo>
                                  <a:lnTo>
                                    <a:pt x="2725" y="680"/>
                                  </a:lnTo>
                                  <a:lnTo>
                                    <a:pt x="2703" y="700"/>
                                  </a:lnTo>
                                  <a:lnTo>
                                    <a:pt x="2677" y="700"/>
                                  </a:lnTo>
                                  <a:lnTo>
                                    <a:pt x="2649" y="720"/>
                                  </a:lnTo>
                                  <a:lnTo>
                                    <a:pt x="2619" y="740"/>
                                  </a:lnTo>
                                  <a:lnTo>
                                    <a:pt x="2587" y="760"/>
                                  </a:lnTo>
                                  <a:lnTo>
                                    <a:pt x="2553" y="780"/>
                                  </a:lnTo>
                                  <a:lnTo>
                                    <a:pt x="2416" y="860"/>
                                  </a:lnTo>
                                  <a:lnTo>
                                    <a:pt x="2383" y="880"/>
                                  </a:lnTo>
                                  <a:lnTo>
                                    <a:pt x="2321" y="920"/>
                                  </a:lnTo>
                                  <a:lnTo>
                                    <a:pt x="2267" y="960"/>
                                  </a:lnTo>
                                  <a:lnTo>
                                    <a:pt x="2245" y="980"/>
                                  </a:lnTo>
                                  <a:lnTo>
                                    <a:pt x="2210" y="980"/>
                                  </a:lnTo>
                                  <a:lnTo>
                                    <a:pt x="2200" y="1000"/>
                                  </a:lnTo>
                                  <a:lnTo>
                                    <a:pt x="2188" y="1000"/>
                                  </a:lnTo>
                                  <a:lnTo>
                                    <a:pt x="2176" y="1020"/>
                                  </a:lnTo>
                                  <a:lnTo>
                                    <a:pt x="2163" y="1020"/>
                                  </a:lnTo>
                                  <a:lnTo>
                                    <a:pt x="2149" y="1040"/>
                                  </a:lnTo>
                                  <a:lnTo>
                                    <a:pt x="2135" y="1040"/>
                                  </a:lnTo>
                                  <a:lnTo>
                                    <a:pt x="2120" y="1060"/>
                                  </a:lnTo>
                                  <a:lnTo>
                                    <a:pt x="2105" y="1080"/>
                                  </a:lnTo>
                                  <a:lnTo>
                                    <a:pt x="2089" y="1080"/>
                                  </a:lnTo>
                                  <a:lnTo>
                                    <a:pt x="2042" y="1140"/>
                                  </a:lnTo>
                                  <a:lnTo>
                                    <a:pt x="2027" y="1140"/>
                                  </a:lnTo>
                                  <a:lnTo>
                                    <a:pt x="2012" y="1160"/>
                                  </a:lnTo>
                                  <a:lnTo>
                                    <a:pt x="1997" y="1180"/>
                                  </a:lnTo>
                                  <a:lnTo>
                                    <a:pt x="1983" y="1200"/>
                                  </a:lnTo>
                                  <a:lnTo>
                                    <a:pt x="1970" y="1220"/>
                                  </a:lnTo>
                                  <a:lnTo>
                                    <a:pt x="1957" y="1240"/>
                                  </a:lnTo>
                                  <a:lnTo>
                                    <a:pt x="1383" y="1240"/>
                                  </a:lnTo>
                                  <a:lnTo>
                                    <a:pt x="1412" y="1260"/>
                                  </a:lnTo>
                                  <a:lnTo>
                                    <a:pt x="1432" y="1260"/>
                                  </a:lnTo>
                                  <a:lnTo>
                                    <a:pt x="1444" y="1280"/>
                                  </a:lnTo>
                                  <a:lnTo>
                                    <a:pt x="1452" y="1280"/>
                                  </a:lnTo>
                                  <a:lnTo>
                                    <a:pt x="1459" y="1300"/>
                                  </a:lnTo>
                                  <a:lnTo>
                                    <a:pt x="1464" y="1320"/>
                                  </a:lnTo>
                                  <a:lnTo>
                                    <a:pt x="1466" y="1340"/>
                                  </a:lnTo>
                                  <a:lnTo>
                                    <a:pt x="1467" y="1380"/>
                                  </a:lnTo>
                                  <a:lnTo>
                                    <a:pt x="1466" y="1400"/>
                                  </a:lnTo>
                                  <a:lnTo>
                                    <a:pt x="1465" y="1400"/>
                                  </a:lnTo>
                                  <a:lnTo>
                                    <a:pt x="1465" y="1420"/>
                                  </a:lnTo>
                                  <a:lnTo>
                                    <a:pt x="1471" y="1480"/>
                                  </a:lnTo>
                                  <a:lnTo>
                                    <a:pt x="1509" y="1540"/>
                                  </a:lnTo>
                                  <a:lnTo>
                                    <a:pt x="1524" y="1560"/>
                                  </a:lnTo>
                                  <a:lnTo>
                                    <a:pt x="1539" y="1580"/>
                                  </a:lnTo>
                                  <a:lnTo>
                                    <a:pt x="1551" y="1600"/>
                                  </a:lnTo>
                                  <a:lnTo>
                                    <a:pt x="1559" y="1600"/>
                                  </a:lnTo>
                                  <a:lnTo>
                                    <a:pt x="1563" y="1620"/>
                                  </a:lnTo>
                                  <a:lnTo>
                                    <a:pt x="1431" y="2000"/>
                                  </a:lnTo>
                                  <a:lnTo>
                                    <a:pt x="4430" y="2000"/>
                                  </a:lnTo>
                                  <a:lnTo>
                                    <a:pt x="4429" y="1980"/>
                                  </a:lnTo>
                                  <a:lnTo>
                                    <a:pt x="4426" y="1940"/>
                                  </a:lnTo>
                                  <a:lnTo>
                                    <a:pt x="4425" y="1920"/>
                                  </a:lnTo>
                                  <a:lnTo>
                                    <a:pt x="1796" y="1920"/>
                                  </a:lnTo>
                                  <a:lnTo>
                                    <a:pt x="1804" y="1860"/>
                                  </a:lnTo>
                                  <a:lnTo>
                                    <a:pt x="1808" y="1840"/>
                                  </a:lnTo>
                                  <a:lnTo>
                                    <a:pt x="1812" y="1820"/>
                                  </a:lnTo>
                                  <a:lnTo>
                                    <a:pt x="1821" y="1780"/>
                                  </a:lnTo>
                                  <a:lnTo>
                                    <a:pt x="1825" y="1740"/>
                                  </a:lnTo>
                                  <a:lnTo>
                                    <a:pt x="1830" y="1720"/>
                                  </a:lnTo>
                                  <a:lnTo>
                                    <a:pt x="1834" y="1700"/>
                                  </a:lnTo>
                                  <a:lnTo>
                                    <a:pt x="1838" y="1680"/>
                                  </a:lnTo>
                                  <a:lnTo>
                                    <a:pt x="1842" y="1660"/>
                                  </a:lnTo>
                                  <a:lnTo>
                                    <a:pt x="1846" y="1660"/>
                                  </a:lnTo>
                                  <a:lnTo>
                                    <a:pt x="1850" y="1640"/>
                                  </a:lnTo>
                                  <a:lnTo>
                                    <a:pt x="1853" y="1620"/>
                                  </a:lnTo>
                                  <a:lnTo>
                                    <a:pt x="1857" y="1620"/>
                                  </a:lnTo>
                                  <a:lnTo>
                                    <a:pt x="1864" y="1600"/>
                                  </a:lnTo>
                                  <a:lnTo>
                                    <a:pt x="1873" y="1580"/>
                                  </a:lnTo>
                                  <a:lnTo>
                                    <a:pt x="1884" y="1560"/>
                                  </a:lnTo>
                                  <a:lnTo>
                                    <a:pt x="4392" y="1560"/>
                                  </a:lnTo>
                                  <a:lnTo>
                                    <a:pt x="4386" y="1500"/>
                                  </a:lnTo>
                                  <a:lnTo>
                                    <a:pt x="4380" y="1480"/>
                                  </a:lnTo>
                                  <a:lnTo>
                                    <a:pt x="4373" y="1440"/>
                                  </a:lnTo>
                                  <a:lnTo>
                                    <a:pt x="4366" y="1400"/>
                                  </a:lnTo>
                                  <a:lnTo>
                                    <a:pt x="4359" y="1380"/>
                                  </a:lnTo>
                                  <a:lnTo>
                                    <a:pt x="4352" y="1340"/>
                                  </a:lnTo>
                                  <a:lnTo>
                                    <a:pt x="4345" y="1320"/>
                                  </a:lnTo>
                                  <a:lnTo>
                                    <a:pt x="4323" y="1220"/>
                                  </a:lnTo>
                                  <a:lnTo>
                                    <a:pt x="4316" y="1200"/>
                                  </a:lnTo>
                                  <a:lnTo>
                                    <a:pt x="4308" y="1160"/>
                                  </a:lnTo>
                                  <a:lnTo>
                                    <a:pt x="4301" y="1140"/>
                                  </a:lnTo>
                                  <a:lnTo>
                                    <a:pt x="4293" y="1100"/>
                                  </a:lnTo>
                                  <a:lnTo>
                                    <a:pt x="4286" y="1080"/>
                                  </a:lnTo>
                                  <a:lnTo>
                                    <a:pt x="4271" y="1020"/>
                                  </a:lnTo>
                                  <a:lnTo>
                                    <a:pt x="4247" y="960"/>
                                  </a:lnTo>
                                  <a:lnTo>
                                    <a:pt x="4223" y="900"/>
                                  </a:lnTo>
                                  <a:lnTo>
                                    <a:pt x="4180" y="840"/>
                                  </a:lnTo>
                                  <a:lnTo>
                                    <a:pt x="4143" y="800"/>
                                  </a:lnTo>
                                  <a:lnTo>
                                    <a:pt x="4124" y="780"/>
                                  </a:lnTo>
                                  <a:lnTo>
                                    <a:pt x="4107" y="780"/>
                                  </a:lnTo>
                                  <a:lnTo>
                                    <a:pt x="4092" y="760"/>
                                  </a:lnTo>
                                  <a:lnTo>
                                    <a:pt x="4080" y="740"/>
                                  </a:lnTo>
                                  <a:lnTo>
                                    <a:pt x="4065" y="740"/>
                                  </a:lnTo>
                                  <a:lnTo>
                                    <a:pt x="4191" y="640"/>
                                  </a:lnTo>
                                  <a:lnTo>
                                    <a:pt x="4034" y="620"/>
                                  </a:lnTo>
                                  <a:lnTo>
                                    <a:pt x="4002" y="6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14" y="8541"/>
                              <a:ext cx="4861" cy="4060"/>
                            </a:xfrm>
                            <a:custGeom>
                              <a:avLst/>
                              <a:gdLst>
                                <a:gd name="T0" fmla="+- 0 4406 14"/>
                                <a:gd name="T1" fmla="*/ T0 w 4861"/>
                                <a:gd name="T2" fmla="+- 0 10101 8541"/>
                                <a:gd name="T3" fmla="*/ 10101 h 4060"/>
                                <a:gd name="T4" fmla="+- 0 1898 14"/>
                                <a:gd name="T5" fmla="*/ T4 w 4861"/>
                                <a:gd name="T6" fmla="+- 0 10101 8541"/>
                                <a:gd name="T7" fmla="*/ 10101 h 4060"/>
                                <a:gd name="T8" fmla="+- 0 1901 14"/>
                                <a:gd name="T9" fmla="*/ T8 w 4861"/>
                                <a:gd name="T10" fmla="+- 0 10121 8541"/>
                                <a:gd name="T11" fmla="*/ 10121 h 4060"/>
                                <a:gd name="T12" fmla="+- 0 1905 14"/>
                                <a:gd name="T13" fmla="*/ T12 w 4861"/>
                                <a:gd name="T14" fmla="+- 0 10161 8541"/>
                                <a:gd name="T15" fmla="*/ 10161 h 4060"/>
                                <a:gd name="T16" fmla="+- 0 1909 14"/>
                                <a:gd name="T17" fmla="*/ T16 w 4861"/>
                                <a:gd name="T18" fmla="+- 0 10181 8541"/>
                                <a:gd name="T19" fmla="*/ 10181 h 4060"/>
                                <a:gd name="T20" fmla="+- 0 1914 14"/>
                                <a:gd name="T21" fmla="*/ T20 w 4861"/>
                                <a:gd name="T22" fmla="+- 0 10201 8541"/>
                                <a:gd name="T23" fmla="*/ 10201 h 4060"/>
                                <a:gd name="T24" fmla="+- 0 1919 14"/>
                                <a:gd name="T25" fmla="*/ T24 w 4861"/>
                                <a:gd name="T26" fmla="+- 0 10241 8541"/>
                                <a:gd name="T27" fmla="*/ 10241 h 4060"/>
                                <a:gd name="T28" fmla="+- 0 1923 14"/>
                                <a:gd name="T29" fmla="*/ T28 w 4861"/>
                                <a:gd name="T30" fmla="+- 0 10261 8541"/>
                                <a:gd name="T31" fmla="*/ 10261 h 4060"/>
                                <a:gd name="T32" fmla="+- 0 1928 14"/>
                                <a:gd name="T33" fmla="*/ T32 w 4861"/>
                                <a:gd name="T34" fmla="+- 0 10281 8541"/>
                                <a:gd name="T35" fmla="*/ 10281 h 4060"/>
                                <a:gd name="T36" fmla="+- 0 1932 14"/>
                                <a:gd name="T37" fmla="*/ T36 w 4861"/>
                                <a:gd name="T38" fmla="+- 0 10321 8541"/>
                                <a:gd name="T39" fmla="*/ 10321 h 4060"/>
                                <a:gd name="T40" fmla="+- 0 1936 14"/>
                                <a:gd name="T41" fmla="*/ T40 w 4861"/>
                                <a:gd name="T42" fmla="+- 0 10341 8541"/>
                                <a:gd name="T43" fmla="*/ 10341 h 4060"/>
                                <a:gd name="T44" fmla="+- 0 1940 14"/>
                                <a:gd name="T45" fmla="*/ T44 w 4861"/>
                                <a:gd name="T46" fmla="+- 0 10361 8541"/>
                                <a:gd name="T47" fmla="*/ 10361 h 4060"/>
                                <a:gd name="T48" fmla="+- 0 1944 14"/>
                                <a:gd name="T49" fmla="*/ T48 w 4861"/>
                                <a:gd name="T50" fmla="+- 0 10381 8541"/>
                                <a:gd name="T51" fmla="*/ 10381 h 4060"/>
                                <a:gd name="T52" fmla="+- 0 1947 14"/>
                                <a:gd name="T53" fmla="*/ T52 w 4861"/>
                                <a:gd name="T54" fmla="+- 0 10381 8541"/>
                                <a:gd name="T55" fmla="*/ 10381 h 4060"/>
                                <a:gd name="T56" fmla="+- 0 1952 14"/>
                                <a:gd name="T57" fmla="*/ T56 w 4861"/>
                                <a:gd name="T58" fmla="+- 0 10421 8541"/>
                                <a:gd name="T59" fmla="*/ 10421 h 4060"/>
                                <a:gd name="T60" fmla="+- 0 1915 14"/>
                                <a:gd name="T61" fmla="*/ T60 w 4861"/>
                                <a:gd name="T62" fmla="+- 0 10421 8541"/>
                                <a:gd name="T63" fmla="*/ 10421 h 4060"/>
                                <a:gd name="T64" fmla="+- 0 1900 14"/>
                                <a:gd name="T65" fmla="*/ T64 w 4861"/>
                                <a:gd name="T66" fmla="+- 0 10441 8541"/>
                                <a:gd name="T67" fmla="*/ 10441 h 4060"/>
                                <a:gd name="T68" fmla="+- 0 1869 14"/>
                                <a:gd name="T69" fmla="*/ T68 w 4861"/>
                                <a:gd name="T70" fmla="+- 0 10441 8541"/>
                                <a:gd name="T71" fmla="*/ 10441 h 4060"/>
                                <a:gd name="T72" fmla="+- 0 1810 14"/>
                                <a:gd name="T73" fmla="*/ T72 w 4861"/>
                                <a:gd name="T74" fmla="+- 0 10461 8541"/>
                                <a:gd name="T75" fmla="*/ 10461 h 4060"/>
                                <a:gd name="T76" fmla="+- 0 4439 14"/>
                                <a:gd name="T77" fmla="*/ T76 w 4861"/>
                                <a:gd name="T78" fmla="+- 0 10461 8541"/>
                                <a:gd name="T79" fmla="*/ 10461 h 4060"/>
                                <a:gd name="T80" fmla="+- 0 4437 14"/>
                                <a:gd name="T81" fmla="*/ T80 w 4861"/>
                                <a:gd name="T82" fmla="+- 0 10441 8541"/>
                                <a:gd name="T83" fmla="*/ 10441 h 4060"/>
                                <a:gd name="T84" fmla="+- 0 4434 14"/>
                                <a:gd name="T85" fmla="*/ T84 w 4861"/>
                                <a:gd name="T86" fmla="+- 0 10381 8541"/>
                                <a:gd name="T87" fmla="*/ 10381 h 4060"/>
                                <a:gd name="T88" fmla="+- 0 4430 14"/>
                                <a:gd name="T89" fmla="*/ T88 w 4861"/>
                                <a:gd name="T90" fmla="+- 0 10341 8541"/>
                                <a:gd name="T91" fmla="*/ 10341 h 4060"/>
                                <a:gd name="T92" fmla="+- 0 4426 14"/>
                                <a:gd name="T93" fmla="*/ T92 w 4861"/>
                                <a:gd name="T94" fmla="+- 0 10281 8541"/>
                                <a:gd name="T95" fmla="*/ 10281 h 4060"/>
                                <a:gd name="T96" fmla="+- 0 4421 14"/>
                                <a:gd name="T97" fmla="*/ T96 w 4861"/>
                                <a:gd name="T98" fmla="+- 0 10241 8541"/>
                                <a:gd name="T99" fmla="*/ 10241 h 4060"/>
                                <a:gd name="T100" fmla="+- 0 4417 14"/>
                                <a:gd name="T101" fmla="*/ T100 w 4861"/>
                                <a:gd name="T102" fmla="+- 0 10181 8541"/>
                                <a:gd name="T103" fmla="*/ 10181 h 4060"/>
                                <a:gd name="T104" fmla="+- 0 4411 14"/>
                                <a:gd name="T105" fmla="*/ T104 w 4861"/>
                                <a:gd name="T106" fmla="+- 0 10141 8541"/>
                                <a:gd name="T107" fmla="*/ 10141 h 4060"/>
                                <a:gd name="T108" fmla="+- 0 4406 14"/>
                                <a:gd name="T109" fmla="*/ T108 w 4861"/>
                                <a:gd name="T110" fmla="+- 0 10101 8541"/>
                                <a:gd name="T111" fmla="*/ 1010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861" h="4060">
                                  <a:moveTo>
                                    <a:pt x="4392" y="1560"/>
                                  </a:moveTo>
                                  <a:lnTo>
                                    <a:pt x="1884" y="1560"/>
                                  </a:lnTo>
                                  <a:lnTo>
                                    <a:pt x="1887" y="1580"/>
                                  </a:lnTo>
                                  <a:lnTo>
                                    <a:pt x="1891" y="1620"/>
                                  </a:lnTo>
                                  <a:lnTo>
                                    <a:pt x="1895" y="1640"/>
                                  </a:lnTo>
                                  <a:lnTo>
                                    <a:pt x="1900" y="1660"/>
                                  </a:lnTo>
                                  <a:lnTo>
                                    <a:pt x="1905" y="1700"/>
                                  </a:lnTo>
                                  <a:lnTo>
                                    <a:pt x="1909" y="1720"/>
                                  </a:lnTo>
                                  <a:lnTo>
                                    <a:pt x="1914" y="1740"/>
                                  </a:lnTo>
                                  <a:lnTo>
                                    <a:pt x="1918" y="1780"/>
                                  </a:lnTo>
                                  <a:lnTo>
                                    <a:pt x="1922" y="1800"/>
                                  </a:lnTo>
                                  <a:lnTo>
                                    <a:pt x="1926" y="1820"/>
                                  </a:lnTo>
                                  <a:lnTo>
                                    <a:pt x="1930" y="1840"/>
                                  </a:lnTo>
                                  <a:lnTo>
                                    <a:pt x="1933" y="1840"/>
                                  </a:lnTo>
                                  <a:lnTo>
                                    <a:pt x="1938" y="1880"/>
                                  </a:lnTo>
                                  <a:lnTo>
                                    <a:pt x="1901" y="1880"/>
                                  </a:lnTo>
                                  <a:lnTo>
                                    <a:pt x="1886" y="1900"/>
                                  </a:lnTo>
                                  <a:lnTo>
                                    <a:pt x="1855" y="1900"/>
                                  </a:lnTo>
                                  <a:lnTo>
                                    <a:pt x="1796" y="1920"/>
                                  </a:lnTo>
                                  <a:lnTo>
                                    <a:pt x="4425" y="1920"/>
                                  </a:lnTo>
                                  <a:lnTo>
                                    <a:pt x="4423" y="1900"/>
                                  </a:lnTo>
                                  <a:lnTo>
                                    <a:pt x="4420" y="1840"/>
                                  </a:lnTo>
                                  <a:lnTo>
                                    <a:pt x="4416" y="1800"/>
                                  </a:lnTo>
                                  <a:lnTo>
                                    <a:pt x="4412" y="1740"/>
                                  </a:lnTo>
                                  <a:lnTo>
                                    <a:pt x="4407" y="1700"/>
                                  </a:lnTo>
                                  <a:lnTo>
                                    <a:pt x="4403" y="1640"/>
                                  </a:lnTo>
                                  <a:lnTo>
                                    <a:pt x="4397" y="1600"/>
                                  </a:lnTo>
                                  <a:lnTo>
                                    <a:pt x="4392" y="15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14" y="8541"/>
                              <a:ext cx="4861" cy="4060"/>
                            </a:xfrm>
                            <a:custGeom>
                              <a:avLst/>
                              <a:gdLst>
                                <a:gd name="T0" fmla="+- 0 1749 14"/>
                                <a:gd name="T1" fmla="*/ T0 w 4861"/>
                                <a:gd name="T2" fmla="+- 0 9601 8541"/>
                                <a:gd name="T3" fmla="*/ 9601 h 4060"/>
                                <a:gd name="T4" fmla="+- 0 105 14"/>
                                <a:gd name="T5" fmla="*/ T4 w 4861"/>
                                <a:gd name="T6" fmla="+- 0 9601 8541"/>
                                <a:gd name="T7" fmla="*/ 9601 h 4060"/>
                                <a:gd name="T8" fmla="+- 0 60 14"/>
                                <a:gd name="T9" fmla="*/ T8 w 4861"/>
                                <a:gd name="T10" fmla="+- 0 9661 8541"/>
                                <a:gd name="T11" fmla="*/ 9661 h 4060"/>
                                <a:gd name="T12" fmla="+- 0 1742 14"/>
                                <a:gd name="T13" fmla="*/ T12 w 4861"/>
                                <a:gd name="T14" fmla="+- 0 9661 8541"/>
                                <a:gd name="T15" fmla="*/ 9661 h 4060"/>
                                <a:gd name="T16" fmla="+- 0 1747 14"/>
                                <a:gd name="T17" fmla="*/ T16 w 4861"/>
                                <a:gd name="T18" fmla="+- 0 9621 8541"/>
                                <a:gd name="T19" fmla="*/ 9621 h 4060"/>
                                <a:gd name="T20" fmla="+- 0 1749 14"/>
                                <a:gd name="T21" fmla="*/ T20 w 4861"/>
                                <a:gd name="T22" fmla="+- 0 9601 8541"/>
                                <a:gd name="T23" fmla="*/ 9601 h 4060"/>
                              </a:gdLst>
                              <a:ahLst/>
                              <a:cxnLst>
                                <a:cxn ang="0">
                                  <a:pos x="T1" y="T3"/>
                                </a:cxn>
                                <a:cxn ang="0">
                                  <a:pos x="T5" y="T7"/>
                                </a:cxn>
                                <a:cxn ang="0">
                                  <a:pos x="T9" y="T11"/>
                                </a:cxn>
                                <a:cxn ang="0">
                                  <a:pos x="T13" y="T15"/>
                                </a:cxn>
                                <a:cxn ang="0">
                                  <a:pos x="T17" y="T19"/>
                                </a:cxn>
                                <a:cxn ang="0">
                                  <a:pos x="T21" y="T23"/>
                                </a:cxn>
                              </a:cxnLst>
                              <a:rect l="0" t="0" r="r" b="b"/>
                              <a:pathLst>
                                <a:path w="4861" h="4060">
                                  <a:moveTo>
                                    <a:pt x="1735" y="1060"/>
                                  </a:moveTo>
                                  <a:lnTo>
                                    <a:pt x="91" y="1060"/>
                                  </a:lnTo>
                                  <a:lnTo>
                                    <a:pt x="46" y="1120"/>
                                  </a:lnTo>
                                  <a:lnTo>
                                    <a:pt x="1728" y="1120"/>
                                  </a:lnTo>
                                  <a:lnTo>
                                    <a:pt x="1733" y="1080"/>
                                  </a:lnTo>
                                  <a:lnTo>
                                    <a:pt x="1735" y="10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14" y="8541"/>
                              <a:ext cx="4861" cy="4060"/>
                            </a:xfrm>
                            <a:custGeom>
                              <a:avLst/>
                              <a:gdLst>
                                <a:gd name="T0" fmla="+- 0 1789 14"/>
                                <a:gd name="T1" fmla="*/ T0 w 4861"/>
                                <a:gd name="T2" fmla="+- 0 9641 8541"/>
                                <a:gd name="T3" fmla="*/ 9641 h 4060"/>
                                <a:gd name="T4" fmla="+- 0 1766 14"/>
                                <a:gd name="T5" fmla="*/ T4 w 4861"/>
                                <a:gd name="T6" fmla="+- 0 9641 8541"/>
                                <a:gd name="T7" fmla="*/ 9641 h 4060"/>
                                <a:gd name="T8" fmla="+- 0 1749 14"/>
                                <a:gd name="T9" fmla="*/ T8 w 4861"/>
                                <a:gd name="T10" fmla="+- 0 9661 8541"/>
                                <a:gd name="T11" fmla="*/ 9661 h 4060"/>
                                <a:gd name="T12" fmla="+- 0 1815 14"/>
                                <a:gd name="T13" fmla="*/ T12 w 4861"/>
                                <a:gd name="T14" fmla="+- 0 9661 8541"/>
                                <a:gd name="T15" fmla="*/ 9661 h 4060"/>
                                <a:gd name="T16" fmla="+- 0 1789 14"/>
                                <a:gd name="T17" fmla="*/ T16 w 4861"/>
                                <a:gd name="T18" fmla="+- 0 9641 8541"/>
                                <a:gd name="T19" fmla="*/ 9641 h 4060"/>
                              </a:gdLst>
                              <a:ahLst/>
                              <a:cxnLst>
                                <a:cxn ang="0">
                                  <a:pos x="T1" y="T3"/>
                                </a:cxn>
                                <a:cxn ang="0">
                                  <a:pos x="T5" y="T7"/>
                                </a:cxn>
                                <a:cxn ang="0">
                                  <a:pos x="T9" y="T11"/>
                                </a:cxn>
                                <a:cxn ang="0">
                                  <a:pos x="T13" y="T15"/>
                                </a:cxn>
                                <a:cxn ang="0">
                                  <a:pos x="T17" y="T19"/>
                                </a:cxn>
                              </a:cxnLst>
                              <a:rect l="0" t="0" r="r" b="b"/>
                              <a:pathLst>
                                <a:path w="4861" h="4060">
                                  <a:moveTo>
                                    <a:pt x="1775" y="1100"/>
                                  </a:moveTo>
                                  <a:lnTo>
                                    <a:pt x="1752" y="1100"/>
                                  </a:lnTo>
                                  <a:lnTo>
                                    <a:pt x="1735" y="1120"/>
                                  </a:lnTo>
                                  <a:lnTo>
                                    <a:pt x="1801" y="1120"/>
                                  </a:lnTo>
                                  <a:lnTo>
                                    <a:pt x="1775" y="1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14" y="8541"/>
                              <a:ext cx="4861" cy="4060"/>
                            </a:xfrm>
                            <a:custGeom>
                              <a:avLst/>
                              <a:gdLst>
                                <a:gd name="T0" fmla="+- 0 1751 14"/>
                                <a:gd name="T1" fmla="*/ T0 w 4861"/>
                                <a:gd name="T2" fmla="+- 0 9361 8541"/>
                                <a:gd name="T3" fmla="*/ 9361 h 4060"/>
                                <a:gd name="T4" fmla="+- 0 541 14"/>
                                <a:gd name="T5" fmla="*/ T4 w 4861"/>
                                <a:gd name="T6" fmla="+- 0 9361 8541"/>
                                <a:gd name="T7" fmla="*/ 9361 h 4060"/>
                                <a:gd name="T8" fmla="+- 0 525 14"/>
                                <a:gd name="T9" fmla="*/ T8 w 4861"/>
                                <a:gd name="T10" fmla="+- 0 9381 8541"/>
                                <a:gd name="T11" fmla="*/ 9381 h 4060"/>
                                <a:gd name="T12" fmla="+- 0 487 14"/>
                                <a:gd name="T13" fmla="*/ T12 w 4861"/>
                                <a:gd name="T14" fmla="+- 0 9381 8541"/>
                                <a:gd name="T15" fmla="*/ 9381 h 4060"/>
                                <a:gd name="T16" fmla="+- 0 465 14"/>
                                <a:gd name="T17" fmla="*/ T16 w 4861"/>
                                <a:gd name="T18" fmla="+- 0 9401 8541"/>
                                <a:gd name="T19" fmla="*/ 9401 h 4060"/>
                                <a:gd name="T20" fmla="+- 0 440 14"/>
                                <a:gd name="T21" fmla="*/ T20 w 4861"/>
                                <a:gd name="T22" fmla="+- 0 9401 8541"/>
                                <a:gd name="T23" fmla="*/ 9401 h 4060"/>
                                <a:gd name="T24" fmla="+- 0 413 14"/>
                                <a:gd name="T25" fmla="*/ T24 w 4861"/>
                                <a:gd name="T26" fmla="+- 0 9421 8541"/>
                                <a:gd name="T27" fmla="*/ 9421 h 4060"/>
                                <a:gd name="T28" fmla="+- 0 384 14"/>
                                <a:gd name="T29" fmla="*/ T28 w 4861"/>
                                <a:gd name="T30" fmla="+- 0 9441 8541"/>
                                <a:gd name="T31" fmla="*/ 9441 h 4060"/>
                                <a:gd name="T32" fmla="+- 0 352 14"/>
                                <a:gd name="T33" fmla="*/ T32 w 4861"/>
                                <a:gd name="T34" fmla="+- 0 9461 8541"/>
                                <a:gd name="T35" fmla="*/ 9461 h 4060"/>
                                <a:gd name="T36" fmla="+- 0 317 14"/>
                                <a:gd name="T37" fmla="*/ T36 w 4861"/>
                                <a:gd name="T38" fmla="+- 0 9461 8541"/>
                                <a:gd name="T39" fmla="*/ 9461 h 4060"/>
                                <a:gd name="T40" fmla="+- 0 280 14"/>
                                <a:gd name="T41" fmla="*/ T40 w 4861"/>
                                <a:gd name="T42" fmla="+- 0 9501 8541"/>
                                <a:gd name="T43" fmla="*/ 9501 h 4060"/>
                                <a:gd name="T44" fmla="+- 0 240 14"/>
                                <a:gd name="T45" fmla="*/ T44 w 4861"/>
                                <a:gd name="T46" fmla="+- 0 9521 8541"/>
                                <a:gd name="T47" fmla="*/ 9521 h 4060"/>
                                <a:gd name="T48" fmla="+- 0 197 14"/>
                                <a:gd name="T49" fmla="*/ T48 w 4861"/>
                                <a:gd name="T50" fmla="+- 0 9541 8541"/>
                                <a:gd name="T51" fmla="*/ 9541 h 4060"/>
                                <a:gd name="T52" fmla="+- 0 181 14"/>
                                <a:gd name="T53" fmla="*/ T52 w 4861"/>
                                <a:gd name="T54" fmla="+- 0 9561 8541"/>
                                <a:gd name="T55" fmla="*/ 9561 h 4060"/>
                                <a:gd name="T56" fmla="+- 0 166 14"/>
                                <a:gd name="T57" fmla="*/ T56 w 4861"/>
                                <a:gd name="T58" fmla="+- 0 9561 8541"/>
                                <a:gd name="T59" fmla="*/ 9561 h 4060"/>
                                <a:gd name="T60" fmla="+- 0 150 14"/>
                                <a:gd name="T61" fmla="*/ T60 w 4861"/>
                                <a:gd name="T62" fmla="+- 0 9581 8541"/>
                                <a:gd name="T63" fmla="*/ 9581 h 4060"/>
                                <a:gd name="T64" fmla="+- 0 135 14"/>
                                <a:gd name="T65" fmla="*/ T64 w 4861"/>
                                <a:gd name="T66" fmla="+- 0 9581 8541"/>
                                <a:gd name="T67" fmla="*/ 9581 h 4060"/>
                                <a:gd name="T68" fmla="+- 0 120 14"/>
                                <a:gd name="T69" fmla="*/ T68 w 4861"/>
                                <a:gd name="T70" fmla="+- 0 9601 8541"/>
                                <a:gd name="T71" fmla="*/ 9601 h 4060"/>
                                <a:gd name="T72" fmla="+- 0 1647 14"/>
                                <a:gd name="T73" fmla="*/ T72 w 4861"/>
                                <a:gd name="T74" fmla="+- 0 9601 8541"/>
                                <a:gd name="T75" fmla="*/ 9601 h 4060"/>
                                <a:gd name="T76" fmla="+- 0 1621 14"/>
                                <a:gd name="T77" fmla="*/ T76 w 4861"/>
                                <a:gd name="T78" fmla="+- 0 9581 8541"/>
                                <a:gd name="T79" fmla="*/ 9581 h 4060"/>
                                <a:gd name="T80" fmla="+- 0 1617 14"/>
                                <a:gd name="T81" fmla="*/ T80 w 4861"/>
                                <a:gd name="T82" fmla="+- 0 9561 8541"/>
                                <a:gd name="T83" fmla="*/ 9561 h 4060"/>
                                <a:gd name="T84" fmla="+- 0 1617 14"/>
                                <a:gd name="T85" fmla="*/ T84 w 4861"/>
                                <a:gd name="T86" fmla="+- 0 9541 8541"/>
                                <a:gd name="T87" fmla="*/ 9541 h 4060"/>
                                <a:gd name="T88" fmla="+- 0 1752 14"/>
                                <a:gd name="T89" fmla="*/ T88 w 4861"/>
                                <a:gd name="T90" fmla="+- 0 9541 8541"/>
                                <a:gd name="T91" fmla="*/ 9541 h 4060"/>
                                <a:gd name="T92" fmla="+- 0 1751 14"/>
                                <a:gd name="T93" fmla="*/ T92 w 4861"/>
                                <a:gd name="T94" fmla="+- 0 9521 8541"/>
                                <a:gd name="T95" fmla="*/ 9521 h 4060"/>
                                <a:gd name="T96" fmla="+- 0 1750 14"/>
                                <a:gd name="T97" fmla="*/ T96 w 4861"/>
                                <a:gd name="T98" fmla="+- 0 9501 8541"/>
                                <a:gd name="T99" fmla="*/ 9501 h 4060"/>
                                <a:gd name="T100" fmla="+- 0 1750 14"/>
                                <a:gd name="T101" fmla="*/ T100 w 4861"/>
                                <a:gd name="T102" fmla="+- 0 9481 8541"/>
                                <a:gd name="T103" fmla="*/ 9481 h 4060"/>
                                <a:gd name="T104" fmla="+- 0 1750 14"/>
                                <a:gd name="T105" fmla="*/ T104 w 4861"/>
                                <a:gd name="T106" fmla="+- 0 9461 8541"/>
                                <a:gd name="T107" fmla="*/ 9461 h 4060"/>
                                <a:gd name="T108" fmla="+- 0 1750 14"/>
                                <a:gd name="T109" fmla="*/ T108 w 4861"/>
                                <a:gd name="T110" fmla="+- 0 9441 8541"/>
                                <a:gd name="T111" fmla="*/ 9441 h 4060"/>
                                <a:gd name="T112" fmla="+- 0 1752 14"/>
                                <a:gd name="T113" fmla="*/ T112 w 4861"/>
                                <a:gd name="T114" fmla="+- 0 9421 8541"/>
                                <a:gd name="T115" fmla="*/ 9421 h 4060"/>
                                <a:gd name="T116" fmla="+- 0 1754 14"/>
                                <a:gd name="T117" fmla="*/ T116 w 4861"/>
                                <a:gd name="T118" fmla="+- 0 9381 8541"/>
                                <a:gd name="T119" fmla="*/ 9381 h 4060"/>
                                <a:gd name="T120" fmla="+- 0 1751 14"/>
                                <a:gd name="T121" fmla="*/ T120 w 4861"/>
                                <a:gd name="T122" fmla="+- 0 9361 8541"/>
                                <a:gd name="T123" fmla="*/ 936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861" h="4060">
                                  <a:moveTo>
                                    <a:pt x="1737" y="820"/>
                                  </a:moveTo>
                                  <a:lnTo>
                                    <a:pt x="527" y="820"/>
                                  </a:lnTo>
                                  <a:lnTo>
                                    <a:pt x="511" y="840"/>
                                  </a:lnTo>
                                  <a:lnTo>
                                    <a:pt x="473" y="840"/>
                                  </a:lnTo>
                                  <a:lnTo>
                                    <a:pt x="451" y="860"/>
                                  </a:lnTo>
                                  <a:lnTo>
                                    <a:pt x="426" y="860"/>
                                  </a:lnTo>
                                  <a:lnTo>
                                    <a:pt x="399" y="880"/>
                                  </a:lnTo>
                                  <a:lnTo>
                                    <a:pt x="370" y="900"/>
                                  </a:lnTo>
                                  <a:lnTo>
                                    <a:pt x="338" y="920"/>
                                  </a:lnTo>
                                  <a:lnTo>
                                    <a:pt x="303" y="920"/>
                                  </a:lnTo>
                                  <a:lnTo>
                                    <a:pt x="266" y="960"/>
                                  </a:lnTo>
                                  <a:lnTo>
                                    <a:pt x="226" y="980"/>
                                  </a:lnTo>
                                  <a:lnTo>
                                    <a:pt x="183" y="1000"/>
                                  </a:lnTo>
                                  <a:lnTo>
                                    <a:pt x="167" y="1020"/>
                                  </a:lnTo>
                                  <a:lnTo>
                                    <a:pt x="152" y="1020"/>
                                  </a:lnTo>
                                  <a:lnTo>
                                    <a:pt x="136" y="1040"/>
                                  </a:lnTo>
                                  <a:lnTo>
                                    <a:pt x="121" y="1040"/>
                                  </a:lnTo>
                                  <a:lnTo>
                                    <a:pt x="106" y="1060"/>
                                  </a:lnTo>
                                  <a:lnTo>
                                    <a:pt x="1633" y="1060"/>
                                  </a:lnTo>
                                  <a:lnTo>
                                    <a:pt x="1607" y="1040"/>
                                  </a:lnTo>
                                  <a:lnTo>
                                    <a:pt x="1603" y="1020"/>
                                  </a:lnTo>
                                  <a:lnTo>
                                    <a:pt x="1603" y="1000"/>
                                  </a:lnTo>
                                  <a:lnTo>
                                    <a:pt x="1738" y="1000"/>
                                  </a:lnTo>
                                  <a:lnTo>
                                    <a:pt x="1737" y="980"/>
                                  </a:lnTo>
                                  <a:lnTo>
                                    <a:pt x="1736" y="960"/>
                                  </a:lnTo>
                                  <a:lnTo>
                                    <a:pt x="1736" y="940"/>
                                  </a:lnTo>
                                  <a:lnTo>
                                    <a:pt x="1736" y="920"/>
                                  </a:lnTo>
                                  <a:lnTo>
                                    <a:pt x="1736" y="900"/>
                                  </a:lnTo>
                                  <a:lnTo>
                                    <a:pt x="1738" y="880"/>
                                  </a:lnTo>
                                  <a:lnTo>
                                    <a:pt x="1740" y="840"/>
                                  </a:lnTo>
                                  <a:lnTo>
                                    <a:pt x="1737" y="8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14" y="8541"/>
                              <a:ext cx="4861" cy="4060"/>
                            </a:xfrm>
                            <a:custGeom>
                              <a:avLst/>
                              <a:gdLst>
                                <a:gd name="T0" fmla="+- 0 1752 14"/>
                                <a:gd name="T1" fmla="*/ T0 w 4861"/>
                                <a:gd name="T2" fmla="+- 0 9541 8541"/>
                                <a:gd name="T3" fmla="*/ 9541 h 4060"/>
                                <a:gd name="T4" fmla="+- 0 1652 14"/>
                                <a:gd name="T5" fmla="*/ T4 w 4861"/>
                                <a:gd name="T6" fmla="+- 0 9541 8541"/>
                                <a:gd name="T7" fmla="*/ 9541 h 4060"/>
                                <a:gd name="T8" fmla="+- 0 1647 14"/>
                                <a:gd name="T9" fmla="*/ T8 w 4861"/>
                                <a:gd name="T10" fmla="+- 0 9601 8541"/>
                                <a:gd name="T11" fmla="*/ 9601 h 4060"/>
                                <a:gd name="T12" fmla="+- 0 1751 14"/>
                                <a:gd name="T13" fmla="*/ T12 w 4861"/>
                                <a:gd name="T14" fmla="+- 0 9601 8541"/>
                                <a:gd name="T15" fmla="*/ 9601 h 4060"/>
                                <a:gd name="T16" fmla="+- 0 1752 14"/>
                                <a:gd name="T17" fmla="*/ T16 w 4861"/>
                                <a:gd name="T18" fmla="+- 0 9581 8541"/>
                                <a:gd name="T19" fmla="*/ 9581 h 4060"/>
                                <a:gd name="T20" fmla="+- 0 1752 14"/>
                                <a:gd name="T21" fmla="*/ T20 w 4861"/>
                                <a:gd name="T22" fmla="+- 0 9561 8541"/>
                                <a:gd name="T23" fmla="*/ 9561 h 4060"/>
                                <a:gd name="T24" fmla="+- 0 1752 14"/>
                                <a:gd name="T25" fmla="*/ T24 w 4861"/>
                                <a:gd name="T26" fmla="+- 0 9541 8541"/>
                                <a:gd name="T27" fmla="*/ 9541 h 4060"/>
                              </a:gdLst>
                              <a:ahLst/>
                              <a:cxnLst>
                                <a:cxn ang="0">
                                  <a:pos x="T1" y="T3"/>
                                </a:cxn>
                                <a:cxn ang="0">
                                  <a:pos x="T5" y="T7"/>
                                </a:cxn>
                                <a:cxn ang="0">
                                  <a:pos x="T9" y="T11"/>
                                </a:cxn>
                                <a:cxn ang="0">
                                  <a:pos x="T13" y="T15"/>
                                </a:cxn>
                                <a:cxn ang="0">
                                  <a:pos x="T17" y="T19"/>
                                </a:cxn>
                                <a:cxn ang="0">
                                  <a:pos x="T21" y="T23"/>
                                </a:cxn>
                                <a:cxn ang="0">
                                  <a:pos x="T25" y="T27"/>
                                </a:cxn>
                              </a:cxnLst>
                              <a:rect l="0" t="0" r="r" b="b"/>
                              <a:pathLst>
                                <a:path w="4861" h="4060">
                                  <a:moveTo>
                                    <a:pt x="1738" y="1000"/>
                                  </a:moveTo>
                                  <a:lnTo>
                                    <a:pt x="1638" y="1000"/>
                                  </a:lnTo>
                                  <a:lnTo>
                                    <a:pt x="1633" y="1060"/>
                                  </a:lnTo>
                                  <a:lnTo>
                                    <a:pt x="1737" y="1060"/>
                                  </a:lnTo>
                                  <a:lnTo>
                                    <a:pt x="1738" y="1040"/>
                                  </a:lnTo>
                                  <a:lnTo>
                                    <a:pt x="1738" y="1020"/>
                                  </a:lnTo>
                                  <a:lnTo>
                                    <a:pt x="1738" y="10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14" y="8541"/>
                              <a:ext cx="4861" cy="4060"/>
                            </a:xfrm>
                            <a:custGeom>
                              <a:avLst/>
                              <a:gdLst>
                                <a:gd name="T0" fmla="+- 0 1665 14"/>
                                <a:gd name="T1" fmla="*/ T0 w 4861"/>
                                <a:gd name="T2" fmla="+- 0 9341 8541"/>
                                <a:gd name="T3" fmla="*/ 9341 h 4060"/>
                                <a:gd name="T4" fmla="+- 0 576 14"/>
                                <a:gd name="T5" fmla="*/ T4 w 4861"/>
                                <a:gd name="T6" fmla="+- 0 9341 8541"/>
                                <a:gd name="T7" fmla="*/ 9341 h 4060"/>
                                <a:gd name="T8" fmla="+- 0 566 14"/>
                                <a:gd name="T9" fmla="*/ T8 w 4861"/>
                                <a:gd name="T10" fmla="+- 0 9361 8541"/>
                                <a:gd name="T11" fmla="*/ 9361 h 4060"/>
                                <a:gd name="T12" fmla="+- 0 1668 14"/>
                                <a:gd name="T13" fmla="*/ T12 w 4861"/>
                                <a:gd name="T14" fmla="+- 0 9361 8541"/>
                                <a:gd name="T15" fmla="*/ 9361 h 4060"/>
                                <a:gd name="T16" fmla="+- 0 1665 14"/>
                                <a:gd name="T17" fmla="*/ T16 w 4861"/>
                                <a:gd name="T18" fmla="+- 0 9341 8541"/>
                                <a:gd name="T19" fmla="*/ 9341 h 4060"/>
                              </a:gdLst>
                              <a:ahLst/>
                              <a:cxnLst>
                                <a:cxn ang="0">
                                  <a:pos x="T1" y="T3"/>
                                </a:cxn>
                                <a:cxn ang="0">
                                  <a:pos x="T5" y="T7"/>
                                </a:cxn>
                                <a:cxn ang="0">
                                  <a:pos x="T9" y="T11"/>
                                </a:cxn>
                                <a:cxn ang="0">
                                  <a:pos x="T13" y="T15"/>
                                </a:cxn>
                                <a:cxn ang="0">
                                  <a:pos x="T17" y="T19"/>
                                </a:cxn>
                              </a:cxnLst>
                              <a:rect l="0" t="0" r="r" b="b"/>
                              <a:pathLst>
                                <a:path w="4861" h="4060">
                                  <a:moveTo>
                                    <a:pt x="1651" y="800"/>
                                  </a:moveTo>
                                  <a:lnTo>
                                    <a:pt x="562" y="800"/>
                                  </a:lnTo>
                                  <a:lnTo>
                                    <a:pt x="552" y="820"/>
                                  </a:lnTo>
                                  <a:lnTo>
                                    <a:pt x="1654" y="820"/>
                                  </a:lnTo>
                                  <a:lnTo>
                                    <a:pt x="1651" y="8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14" y="8541"/>
                              <a:ext cx="4861" cy="4060"/>
                            </a:xfrm>
                            <a:custGeom>
                              <a:avLst/>
                              <a:gdLst>
                                <a:gd name="T0" fmla="+- 0 1690 14"/>
                                <a:gd name="T1" fmla="*/ T0 w 4861"/>
                                <a:gd name="T2" fmla="+- 0 9321 8541"/>
                                <a:gd name="T3" fmla="*/ 9321 h 4060"/>
                                <a:gd name="T4" fmla="+- 0 594 14"/>
                                <a:gd name="T5" fmla="*/ T4 w 4861"/>
                                <a:gd name="T6" fmla="+- 0 9321 8541"/>
                                <a:gd name="T7" fmla="*/ 9321 h 4060"/>
                                <a:gd name="T8" fmla="+- 0 589 14"/>
                                <a:gd name="T9" fmla="*/ T8 w 4861"/>
                                <a:gd name="T10" fmla="+- 0 9341 8541"/>
                                <a:gd name="T11" fmla="*/ 9341 h 4060"/>
                                <a:gd name="T12" fmla="+- 0 1674 14"/>
                                <a:gd name="T13" fmla="*/ T12 w 4861"/>
                                <a:gd name="T14" fmla="+- 0 9341 8541"/>
                                <a:gd name="T15" fmla="*/ 9341 h 4060"/>
                                <a:gd name="T16" fmla="+- 0 1690 14"/>
                                <a:gd name="T17" fmla="*/ T16 w 4861"/>
                                <a:gd name="T18" fmla="+- 0 9321 8541"/>
                                <a:gd name="T19" fmla="*/ 9321 h 4060"/>
                              </a:gdLst>
                              <a:ahLst/>
                              <a:cxnLst>
                                <a:cxn ang="0">
                                  <a:pos x="T1" y="T3"/>
                                </a:cxn>
                                <a:cxn ang="0">
                                  <a:pos x="T5" y="T7"/>
                                </a:cxn>
                                <a:cxn ang="0">
                                  <a:pos x="T9" y="T11"/>
                                </a:cxn>
                                <a:cxn ang="0">
                                  <a:pos x="T13" y="T15"/>
                                </a:cxn>
                                <a:cxn ang="0">
                                  <a:pos x="T17" y="T19"/>
                                </a:cxn>
                              </a:cxnLst>
                              <a:rect l="0" t="0" r="r" b="b"/>
                              <a:pathLst>
                                <a:path w="4861" h="4060">
                                  <a:moveTo>
                                    <a:pt x="1676" y="780"/>
                                  </a:moveTo>
                                  <a:lnTo>
                                    <a:pt x="580" y="780"/>
                                  </a:lnTo>
                                  <a:lnTo>
                                    <a:pt x="575" y="800"/>
                                  </a:lnTo>
                                  <a:lnTo>
                                    <a:pt x="1660" y="800"/>
                                  </a:lnTo>
                                  <a:lnTo>
                                    <a:pt x="1676" y="7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14" y="8541"/>
                              <a:ext cx="4861" cy="4060"/>
                            </a:xfrm>
                            <a:custGeom>
                              <a:avLst/>
                              <a:gdLst>
                                <a:gd name="T0" fmla="+- 0 1723 14"/>
                                <a:gd name="T1" fmla="*/ T0 w 4861"/>
                                <a:gd name="T2" fmla="+- 0 9301 8541"/>
                                <a:gd name="T3" fmla="*/ 9301 h 4060"/>
                                <a:gd name="T4" fmla="+- 0 597 14"/>
                                <a:gd name="T5" fmla="*/ T4 w 4861"/>
                                <a:gd name="T6" fmla="+- 0 9301 8541"/>
                                <a:gd name="T7" fmla="*/ 9301 h 4060"/>
                                <a:gd name="T8" fmla="+- 0 596 14"/>
                                <a:gd name="T9" fmla="*/ T8 w 4861"/>
                                <a:gd name="T10" fmla="+- 0 9321 8541"/>
                                <a:gd name="T11" fmla="*/ 9321 h 4060"/>
                                <a:gd name="T12" fmla="+- 0 1707 14"/>
                                <a:gd name="T13" fmla="*/ T12 w 4861"/>
                                <a:gd name="T14" fmla="+- 0 9321 8541"/>
                                <a:gd name="T15" fmla="*/ 9321 h 4060"/>
                                <a:gd name="T16" fmla="+- 0 1723 14"/>
                                <a:gd name="T17" fmla="*/ T16 w 4861"/>
                                <a:gd name="T18" fmla="+- 0 9301 8541"/>
                                <a:gd name="T19" fmla="*/ 9301 h 4060"/>
                              </a:gdLst>
                              <a:ahLst/>
                              <a:cxnLst>
                                <a:cxn ang="0">
                                  <a:pos x="T1" y="T3"/>
                                </a:cxn>
                                <a:cxn ang="0">
                                  <a:pos x="T5" y="T7"/>
                                </a:cxn>
                                <a:cxn ang="0">
                                  <a:pos x="T9" y="T11"/>
                                </a:cxn>
                                <a:cxn ang="0">
                                  <a:pos x="T13" y="T15"/>
                                </a:cxn>
                                <a:cxn ang="0">
                                  <a:pos x="T17" y="T19"/>
                                </a:cxn>
                              </a:cxnLst>
                              <a:rect l="0" t="0" r="r" b="b"/>
                              <a:pathLst>
                                <a:path w="4861" h="4060">
                                  <a:moveTo>
                                    <a:pt x="1709" y="760"/>
                                  </a:moveTo>
                                  <a:lnTo>
                                    <a:pt x="583" y="760"/>
                                  </a:lnTo>
                                  <a:lnTo>
                                    <a:pt x="582" y="780"/>
                                  </a:lnTo>
                                  <a:lnTo>
                                    <a:pt x="1693" y="780"/>
                                  </a:lnTo>
                                  <a:lnTo>
                                    <a:pt x="1709" y="7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14" y="8541"/>
                              <a:ext cx="4861" cy="4060"/>
                            </a:xfrm>
                            <a:custGeom>
                              <a:avLst/>
                              <a:gdLst>
                                <a:gd name="T0" fmla="+- 0 1989 14"/>
                                <a:gd name="T1" fmla="*/ T0 w 4861"/>
                                <a:gd name="T2" fmla="+- 0 9301 8541"/>
                                <a:gd name="T3" fmla="*/ 9301 h 4060"/>
                                <a:gd name="T4" fmla="+- 0 1799 14"/>
                                <a:gd name="T5" fmla="*/ T4 w 4861"/>
                                <a:gd name="T6" fmla="+- 0 9301 8541"/>
                                <a:gd name="T7" fmla="*/ 9301 h 4060"/>
                                <a:gd name="T8" fmla="+- 0 1813 14"/>
                                <a:gd name="T9" fmla="*/ T8 w 4861"/>
                                <a:gd name="T10" fmla="+- 0 9321 8541"/>
                                <a:gd name="T11" fmla="*/ 9321 h 4060"/>
                                <a:gd name="T12" fmla="+- 0 1969 14"/>
                                <a:gd name="T13" fmla="*/ T12 w 4861"/>
                                <a:gd name="T14" fmla="+- 0 9321 8541"/>
                                <a:gd name="T15" fmla="*/ 9321 h 4060"/>
                                <a:gd name="T16" fmla="+- 0 1989 14"/>
                                <a:gd name="T17" fmla="*/ T16 w 4861"/>
                                <a:gd name="T18" fmla="+- 0 9301 8541"/>
                                <a:gd name="T19" fmla="*/ 9301 h 4060"/>
                              </a:gdLst>
                              <a:ahLst/>
                              <a:cxnLst>
                                <a:cxn ang="0">
                                  <a:pos x="T1" y="T3"/>
                                </a:cxn>
                                <a:cxn ang="0">
                                  <a:pos x="T5" y="T7"/>
                                </a:cxn>
                                <a:cxn ang="0">
                                  <a:pos x="T9" y="T11"/>
                                </a:cxn>
                                <a:cxn ang="0">
                                  <a:pos x="T13" y="T15"/>
                                </a:cxn>
                                <a:cxn ang="0">
                                  <a:pos x="T17" y="T19"/>
                                </a:cxn>
                              </a:cxnLst>
                              <a:rect l="0" t="0" r="r" b="b"/>
                              <a:pathLst>
                                <a:path w="4861" h="4060">
                                  <a:moveTo>
                                    <a:pt x="1975" y="760"/>
                                  </a:moveTo>
                                  <a:lnTo>
                                    <a:pt x="1785" y="760"/>
                                  </a:lnTo>
                                  <a:lnTo>
                                    <a:pt x="1799" y="780"/>
                                  </a:lnTo>
                                  <a:lnTo>
                                    <a:pt x="1955" y="780"/>
                                  </a:lnTo>
                                  <a:lnTo>
                                    <a:pt x="1975" y="7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14" y="8541"/>
                              <a:ext cx="4861" cy="4060"/>
                            </a:xfrm>
                            <a:custGeom>
                              <a:avLst/>
                              <a:gdLst>
                                <a:gd name="T0" fmla="+- 0 2046 14"/>
                                <a:gd name="T1" fmla="*/ T0 w 4861"/>
                                <a:gd name="T2" fmla="+- 0 9201 8541"/>
                                <a:gd name="T3" fmla="*/ 9201 h 4060"/>
                                <a:gd name="T4" fmla="+- 0 547 14"/>
                                <a:gd name="T5" fmla="*/ T4 w 4861"/>
                                <a:gd name="T6" fmla="+- 0 9201 8541"/>
                                <a:gd name="T7" fmla="*/ 9201 h 4060"/>
                                <a:gd name="T8" fmla="+- 0 558 14"/>
                                <a:gd name="T9" fmla="*/ T8 w 4861"/>
                                <a:gd name="T10" fmla="+- 0 9221 8541"/>
                                <a:gd name="T11" fmla="*/ 9221 h 4060"/>
                                <a:gd name="T12" fmla="+- 0 569 14"/>
                                <a:gd name="T13" fmla="*/ T12 w 4861"/>
                                <a:gd name="T14" fmla="+- 0 9241 8541"/>
                                <a:gd name="T15" fmla="*/ 9241 h 4060"/>
                                <a:gd name="T16" fmla="+- 0 579 14"/>
                                <a:gd name="T17" fmla="*/ T16 w 4861"/>
                                <a:gd name="T18" fmla="+- 0 9261 8541"/>
                                <a:gd name="T19" fmla="*/ 9261 h 4060"/>
                                <a:gd name="T20" fmla="+- 0 588 14"/>
                                <a:gd name="T21" fmla="*/ T20 w 4861"/>
                                <a:gd name="T22" fmla="+- 0 9281 8541"/>
                                <a:gd name="T23" fmla="*/ 9281 h 4060"/>
                                <a:gd name="T24" fmla="+- 0 594 14"/>
                                <a:gd name="T25" fmla="*/ T24 w 4861"/>
                                <a:gd name="T26" fmla="+- 0 9301 8541"/>
                                <a:gd name="T27" fmla="*/ 9301 h 4060"/>
                                <a:gd name="T28" fmla="+- 0 1733 14"/>
                                <a:gd name="T29" fmla="*/ T28 w 4861"/>
                                <a:gd name="T30" fmla="+- 0 9301 8541"/>
                                <a:gd name="T31" fmla="*/ 9301 h 4060"/>
                                <a:gd name="T32" fmla="+- 0 1729 14"/>
                                <a:gd name="T33" fmla="*/ T32 w 4861"/>
                                <a:gd name="T34" fmla="+- 0 9281 8541"/>
                                <a:gd name="T35" fmla="*/ 9281 h 4060"/>
                                <a:gd name="T36" fmla="+- 0 1722 14"/>
                                <a:gd name="T37" fmla="*/ T36 w 4861"/>
                                <a:gd name="T38" fmla="+- 0 9261 8541"/>
                                <a:gd name="T39" fmla="*/ 9261 h 4060"/>
                                <a:gd name="T40" fmla="+- 0 2051 14"/>
                                <a:gd name="T41" fmla="*/ T40 w 4861"/>
                                <a:gd name="T42" fmla="+- 0 9261 8541"/>
                                <a:gd name="T43" fmla="*/ 9261 h 4060"/>
                                <a:gd name="T44" fmla="+- 0 2054 14"/>
                                <a:gd name="T45" fmla="*/ T44 w 4861"/>
                                <a:gd name="T46" fmla="+- 0 9241 8541"/>
                                <a:gd name="T47" fmla="*/ 9241 h 4060"/>
                                <a:gd name="T48" fmla="+- 0 2052 14"/>
                                <a:gd name="T49" fmla="*/ T48 w 4861"/>
                                <a:gd name="T50" fmla="+- 0 9221 8541"/>
                                <a:gd name="T51" fmla="*/ 9221 h 4060"/>
                                <a:gd name="T52" fmla="+- 0 2046 14"/>
                                <a:gd name="T53" fmla="*/ T52 w 4861"/>
                                <a:gd name="T54" fmla="+- 0 9201 8541"/>
                                <a:gd name="T55" fmla="*/ 920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61" h="4060">
                                  <a:moveTo>
                                    <a:pt x="2032" y="660"/>
                                  </a:moveTo>
                                  <a:lnTo>
                                    <a:pt x="533" y="660"/>
                                  </a:lnTo>
                                  <a:lnTo>
                                    <a:pt x="544" y="680"/>
                                  </a:lnTo>
                                  <a:lnTo>
                                    <a:pt x="555" y="700"/>
                                  </a:lnTo>
                                  <a:lnTo>
                                    <a:pt x="565" y="720"/>
                                  </a:lnTo>
                                  <a:lnTo>
                                    <a:pt x="574" y="740"/>
                                  </a:lnTo>
                                  <a:lnTo>
                                    <a:pt x="580" y="760"/>
                                  </a:lnTo>
                                  <a:lnTo>
                                    <a:pt x="1719" y="760"/>
                                  </a:lnTo>
                                  <a:lnTo>
                                    <a:pt x="1715" y="740"/>
                                  </a:lnTo>
                                  <a:lnTo>
                                    <a:pt x="1708" y="720"/>
                                  </a:lnTo>
                                  <a:lnTo>
                                    <a:pt x="2037" y="720"/>
                                  </a:lnTo>
                                  <a:lnTo>
                                    <a:pt x="2040" y="700"/>
                                  </a:lnTo>
                                  <a:lnTo>
                                    <a:pt x="2038" y="680"/>
                                  </a:lnTo>
                                  <a:lnTo>
                                    <a:pt x="2032" y="6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14" y="8541"/>
                              <a:ext cx="4861" cy="4060"/>
                            </a:xfrm>
                            <a:custGeom>
                              <a:avLst/>
                              <a:gdLst>
                                <a:gd name="T0" fmla="+- 0 2051 14"/>
                                <a:gd name="T1" fmla="*/ T0 w 4861"/>
                                <a:gd name="T2" fmla="+- 0 9261 8541"/>
                                <a:gd name="T3" fmla="*/ 9261 h 4060"/>
                                <a:gd name="T4" fmla="+- 0 1722 14"/>
                                <a:gd name="T5" fmla="*/ T4 w 4861"/>
                                <a:gd name="T6" fmla="+- 0 9261 8541"/>
                                <a:gd name="T7" fmla="*/ 9261 h 4060"/>
                                <a:gd name="T8" fmla="+- 0 1750 14"/>
                                <a:gd name="T9" fmla="*/ T8 w 4861"/>
                                <a:gd name="T10" fmla="+- 0 9281 8541"/>
                                <a:gd name="T11" fmla="*/ 9281 h 4060"/>
                                <a:gd name="T12" fmla="+- 0 1770 14"/>
                                <a:gd name="T13" fmla="*/ T12 w 4861"/>
                                <a:gd name="T14" fmla="+- 0 9301 8541"/>
                                <a:gd name="T15" fmla="*/ 9301 h 4060"/>
                                <a:gd name="T16" fmla="+- 0 2023 14"/>
                                <a:gd name="T17" fmla="*/ T16 w 4861"/>
                                <a:gd name="T18" fmla="+- 0 9301 8541"/>
                                <a:gd name="T19" fmla="*/ 9301 h 4060"/>
                                <a:gd name="T20" fmla="+- 0 2042 14"/>
                                <a:gd name="T21" fmla="*/ T20 w 4861"/>
                                <a:gd name="T22" fmla="+- 0 9281 8541"/>
                                <a:gd name="T23" fmla="*/ 9281 h 4060"/>
                                <a:gd name="T24" fmla="+- 0 2051 14"/>
                                <a:gd name="T25" fmla="*/ T24 w 4861"/>
                                <a:gd name="T26" fmla="+- 0 9261 8541"/>
                                <a:gd name="T27" fmla="*/ 9261 h 4060"/>
                              </a:gdLst>
                              <a:ahLst/>
                              <a:cxnLst>
                                <a:cxn ang="0">
                                  <a:pos x="T1" y="T3"/>
                                </a:cxn>
                                <a:cxn ang="0">
                                  <a:pos x="T5" y="T7"/>
                                </a:cxn>
                                <a:cxn ang="0">
                                  <a:pos x="T9" y="T11"/>
                                </a:cxn>
                                <a:cxn ang="0">
                                  <a:pos x="T13" y="T15"/>
                                </a:cxn>
                                <a:cxn ang="0">
                                  <a:pos x="T17" y="T19"/>
                                </a:cxn>
                                <a:cxn ang="0">
                                  <a:pos x="T21" y="T23"/>
                                </a:cxn>
                                <a:cxn ang="0">
                                  <a:pos x="T25" y="T27"/>
                                </a:cxn>
                              </a:cxnLst>
                              <a:rect l="0" t="0" r="r" b="b"/>
                              <a:pathLst>
                                <a:path w="4861" h="4060">
                                  <a:moveTo>
                                    <a:pt x="2037" y="720"/>
                                  </a:moveTo>
                                  <a:lnTo>
                                    <a:pt x="1708" y="720"/>
                                  </a:lnTo>
                                  <a:lnTo>
                                    <a:pt x="1736" y="740"/>
                                  </a:lnTo>
                                  <a:lnTo>
                                    <a:pt x="1756" y="760"/>
                                  </a:lnTo>
                                  <a:lnTo>
                                    <a:pt x="2009" y="760"/>
                                  </a:lnTo>
                                  <a:lnTo>
                                    <a:pt x="2028" y="740"/>
                                  </a:lnTo>
                                  <a:lnTo>
                                    <a:pt x="2037" y="7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14" y="8541"/>
                              <a:ext cx="4861" cy="4060"/>
                            </a:xfrm>
                            <a:custGeom>
                              <a:avLst/>
                              <a:gdLst>
                                <a:gd name="T0" fmla="+- 0 1660 14"/>
                                <a:gd name="T1" fmla="*/ T0 w 4861"/>
                                <a:gd name="T2" fmla="+- 0 8881 8541"/>
                                <a:gd name="T3" fmla="*/ 8881 h 4060"/>
                                <a:gd name="T4" fmla="+- 0 688 14"/>
                                <a:gd name="T5" fmla="*/ T4 w 4861"/>
                                <a:gd name="T6" fmla="+- 0 8881 8541"/>
                                <a:gd name="T7" fmla="*/ 8881 h 4060"/>
                                <a:gd name="T8" fmla="+- 0 673 14"/>
                                <a:gd name="T9" fmla="*/ T8 w 4861"/>
                                <a:gd name="T10" fmla="+- 0 8901 8541"/>
                                <a:gd name="T11" fmla="*/ 8901 h 4060"/>
                                <a:gd name="T12" fmla="+- 0 661 14"/>
                                <a:gd name="T13" fmla="*/ T12 w 4861"/>
                                <a:gd name="T14" fmla="+- 0 8901 8541"/>
                                <a:gd name="T15" fmla="*/ 8901 h 4060"/>
                                <a:gd name="T16" fmla="+- 0 651 14"/>
                                <a:gd name="T17" fmla="*/ T16 w 4861"/>
                                <a:gd name="T18" fmla="+- 0 8921 8541"/>
                                <a:gd name="T19" fmla="*/ 8921 h 4060"/>
                                <a:gd name="T20" fmla="+- 0 641 14"/>
                                <a:gd name="T21" fmla="*/ T20 w 4861"/>
                                <a:gd name="T22" fmla="+- 0 8921 8541"/>
                                <a:gd name="T23" fmla="*/ 8921 h 4060"/>
                                <a:gd name="T24" fmla="+- 0 634 14"/>
                                <a:gd name="T25" fmla="*/ T24 w 4861"/>
                                <a:gd name="T26" fmla="+- 0 8941 8541"/>
                                <a:gd name="T27" fmla="*/ 8941 h 4060"/>
                                <a:gd name="T28" fmla="+- 0 629 14"/>
                                <a:gd name="T29" fmla="*/ T28 w 4861"/>
                                <a:gd name="T30" fmla="+- 0 8961 8541"/>
                                <a:gd name="T31" fmla="*/ 8961 h 4060"/>
                                <a:gd name="T32" fmla="+- 0 626 14"/>
                                <a:gd name="T33" fmla="*/ T32 w 4861"/>
                                <a:gd name="T34" fmla="+- 0 8981 8541"/>
                                <a:gd name="T35" fmla="*/ 8981 h 4060"/>
                                <a:gd name="T36" fmla="+- 0 625 14"/>
                                <a:gd name="T37" fmla="*/ T36 w 4861"/>
                                <a:gd name="T38" fmla="+- 0 9001 8541"/>
                                <a:gd name="T39" fmla="*/ 9001 h 4060"/>
                                <a:gd name="T40" fmla="+- 0 626 14"/>
                                <a:gd name="T41" fmla="*/ T40 w 4861"/>
                                <a:gd name="T42" fmla="+- 0 9021 8541"/>
                                <a:gd name="T43" fmla="*/ 9021 h 4060"/>
                                <a:gd name="T44" fmla="+- 0 625 14"/>
                                <a:gd name="T45" fmla="*/ T44 w 4861"/>
                                <a:gd name="T46" fmla="+- 0 9061 8541"/>
                                <a:gd name="T47" fmla="*/ 9061 h 4060"/>
                                <a:gd name="T48" fmla="+- 0 621 14"/>
                                <a:gd name="T49" fmla="*/ T48 w 4861"/>
                                <a:gd name="T50" fmla="+- 0 9081 8541"/>
                                <a:gd name="T51" fmla="*/ 9081 h 4060"/>
                                <a:gd name="T52" fmla="+- 0 614 14"/>
                                <a:gd name="T53" fmla="*/ T52 w 4861"/>
                                <a:gd name="T54" fmla="+- 0 9081 8541"/>
                                <a:gd name="T55" fmla="*/ 9081 h 4060"/>
                                <a:gd name="T56" fmla="+- 0 605 14"/>
                                <a:gd name="T57" fmla="*/ T56 w 4861"/>
                                <a:gd name="T58" fmla="+- 0 9101 8541"/>
                                <a:gd name="T59" fmla="*/ 9101 h 4060"/>
                                <a:gd name="T60" fmla="+- 0 593 14"/>
                                <a:gd name="T61" fmla="*/ T60 w 4861"/>
                                <a:gd name="T62" fmla="+- 0 9101 8541"/>
                                <a:gd name="T63" fmla="*/ 9101 h 4060"/>
                                <a:gd name="T64" fmla="+- 0 580 14"/>
                                <a:gd name="T65" fmla="*/ T64 w 4861"/>
                                <a:gd name="T66" fmla="+- 0 9121 8541"/>
                                <a:gd name="T67" fmla="*/ 9121 h 4060"/>
                                <a:gd name="T68" fmla="+- 0 538 14"/>
                                <a:gd name="T69" fmla="*/ T68 w 4861"/>
                                <a:gd name="T70" fmla="+- 0 9121 8541"/>
                                <a:gd name="T71" fmla="*/ 9121 h 4060"/>
                                <a:gd name="T72" fmla="+- 0 529 14"/>
                                <a:gd name="T73" fmla="*/ T72 w 4861"/>
                                <a:gd name="T74" fmla="+- 0 9141 8541"/>
                                <a:gd name="T75" fmla="*/ 9141 h 4060"/>
                                <a:gd name="T76" fmla="+- 0 525 14"/>
                                <a:gd name="T77" fmla="*/ T76 w 4861"/>
                                <a:gd name="T78" fmla="+- 0 9141 8541"/>
                                <a:gd name="T79" fmla="*/ 9141 h 4060"/>
                                <a:gd name="T80" fmla="+- 0 526 14"/>
                                <a:gd name="T81" fmla="*/ T80 w 4861"/>
                                <a:gd name="T82" fmla="+- 0 9161 8541"/>
                                <a:gd name="T83" fmla="*/ 9161 h 4060"/>
                                <a:gd name="T84" fmla="+- 0 530 14"/>
                                <a:gd name="T85" fmla="*/ T84 w 4861"/>
                                <a:gd name="T86" fmla="+- 0 9181 8541"/>
                                <a:gd name="T87" fmla="*/ 9181 h 4060"/>
                                <a:gd name="T88" fmla="+- 0 538 14"/>
                                <a:gd name="T89" fmla="*/ T88 w 4861"/>
                                <a:gd name="T90" fmla="+- 0 9201 8541"/>
                                <a:gd name="T91" fmla="*/ 9201 h 4060"/>
                                <a:gd name="T92" fmla="+- 0 2040 14"/>
                                <a:gd name="T93" fmla="*/ T92 w 4861"/>
                                <a:gd name="T94" fmla="+- 0 9201 8541"/>
                                <a:gd name="T95" fmla="*/ 9201 h 4060"/>
                                <a:gd name="T96" fmla="+- 0 2035 14"/>
                                <a:gd name="T97" fmla="*/ T96 w 4861"/>
                                <a:gd name="T98" fmla="+- 0 9181 8541"/>
                                <a:gd name="T99" fmla="*/ 9181 h 4060"/>
                                <a:gd name="T100" fmla="+- 0 2032 14"/>
                                <a:gd name="T101" fmla="*/ T100 w 4861"/>
                                <a:gd name="T102" fmla="+- 0 9181 8541"/>
                                <a:gd name="T103" fmla="*/ 9181 h 4060"/>
                                <a:gd name="T104" fmla="+- 0 1712 14"/>
                                <a:gd name="T105" fmla="*/ T104 w 4861"/>
                                <a:gd name="T106" fmla="+- 0 9001 8541"/>
                                <a:gd name="T107" fmla="*/ 9001 h 4060"/>
                                <a:gd name="T108" fmla="+- 0 1687 14"/>
                                <a:gd name="T109" fmla="*/ T108 w 4861"/>
                                <a:gd name="T110" fmla="+- 0 8941 8541"/>
                                <a:gd name="T111" fmla="*/ 8941 h 4060"/>
                                <a:gd name="T112" fmla="+- 0 1677 14"/>
                                <a:gd name="T113" fmla="*/ T112 w 4861"/>
                                <a:gd name="T114" fmla="+- 0 8921 8541"/>
                                <a:gd name="T115" fmla="*/ 8921 h 4060"/>
                                <a:gd name="T116" fmla="+- 0 1668 14"/>
                                <a:gd name="T117" fmla="*/ T116 w 4861"/>
                                <a:gd name="T118" fmla="+- 0 8901 8541"/>
                                <a:gd name="T119" fmla="*/ 8901 h 4060"/>
                                <a:gd name="T120" fmla="+- 0 1660 14"/>
                                <a:gd name="T121" fmla="*/ T120 w 4861"/>
                                <a:gd name="T122" fmla="+- 0 8881 8541"/>
                                <a:gd name="T123" fmla="*/ 888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861" h="4060">
                                  <a:moveTo>
                                    <a:pt x="1646" y="340"/>
                                  </a:moveTo>
                                  <a:lnTo>
                                    <a:pt x="674" y="340"/>
                                  </a:lnTo>
                                  <a:lnTo>
                                    <a:pt x="659" y="360"/>
                                  </a:lnTo>
                                  <a:lnTo>
                                    <a:pt x="647" y="360"/>
                                  </a:lnTo>
                                  <a:lnTo>
                                    <a:pt x="637" y="380"/>
                                  </a:lnTo>
                                  <a:lnTo>
                                    <a:pt x="627" y="380"/>
                                  </a:lnTo>
                                  <a:lnTo>
                                    <a:pt x="620" y="400"/>
                                  </a:lnTo>
                                  <a:lnTo>
                                    <a:pt x="615" y="420"/>
                                  </a:lnTo>
                                  <a:lnTo>
                                    <a:pt x="612" y="440"/>
                                  </a:lnTo>
                                  <a:lnTo>
                                    <a:pt x="611" y="460"/>
                                  </a:lnTo>
                                  <a:lnTo>
                                    <a:pt x="612" y="480"/>
                                  </a:lnTo>
                                  <a:lnTo>
                                    <a:pt x="611" y="520"/>
                                  </a:lnTo>
                                  <a:lnTo>
                                    <a:pt x="607" y="540"/>
                                  </a:lnTo>
                                  <a:lnTo>
                                    <a:pt x="600" y="540"/>
                                  </a:lnTo>
                                  <a:lnTo>
                                    <a:pt x="591" y="560"/>
                                  </a:lnTo>
                                  <a:lnTo>
                                    <a:pt x="579" y="560"/>
                                  </a:lnTo>
                                  <a:lnTo>
                                    <a:pt x="566" y="580"/>
                                  </a:lnTo>
                                  <a:lnTo>
                                    <a:pt x="524" y="580"/>
                                  </a:lnTo>
                                  <a:lnTo>
                                    <a:pt x="515" y="600"/>
                                  </a:lnTo>
                                  <a:lnTo>
                                    <a:pt x="511" y="600"/>
                                  </a:lnTo>
                                  <a:lnTo>
                                    <a:pt x="512" y="620"/>
                                  </a:lnTo>
                                  <a:lnTo>
                                    <a:pt x="516" y="640"/>
                                  </a:lnTo>
                                  <a:lnTo>
                                    <a:pt x="524" y="660"/>
                                  </a:lnTo>
                                  <a:lnTo>
                                    <a:pt x="2026" y="660"/>
                                  </a:lnTo>
                                  <a:lnTo>
                                    <a:pt x="2021" y="640"/>
                                  </a:lnTo>
                                  <a:lnTo>
                                    <a:pt x="2018" y="640"/>
                                  </a:lnTo>
                                  <a:lnTo>
                                    <a:pt x="1698" y="460"/>
                                  </a:lnTo>
                                  <a:lnTo>
                                    <a:pt x="1673" y="400"/>
                                  </a:lnTo>
                                  <a:lnTo>
                                    <a:pt x="1663" y="380"/>
                                  </a:lnTo>
                                  <a:lnTo>
                                    <a:pt x="1654" y="360"/>
                                  </a:lnTo>
                                  <a:lnTo>
                                    <a:pt x="1646" y="3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14" y="8541"/>
                              <a:ext cx="4861" cy="4060"/>
                            </a:xfrm>
                            <a:custGeom>
                              <a:avLst/>
                              <a:gdLst>
                                <a:gd name="T0" fmla="+- 0 3912 14"/>
                                <a:gd name="T1" fmla="*/ T0 w 4861"/>
                                <a:gd name="T2" fmla="+- 0 9121 8541"/>
                                <a:gd name="T3" fmla="*/ 9121 h 4060"/>
                                <a:gd name="T4" fmla="+- 0 2920 14"/>
                                <a:gd name="T5" fmla="*/ T4 w 4861"/>
                                <a:gd name="T6" fmla="+- 0 9121 8541"/>
                                <a:gd name="T7" fmla="*/ 9121 h 4060"/>
                                <a:gd name="T8" fmla="+- 0 2896 14"/>
                                <a:gd name="T9" fmla="*/ T8 w 4861"/>
                                <a:gd name="T10" fmla="+- 0 9141 8541"/>
                                <a:gd name="T11" fmla="*/ 9141 h 4060"/>
                                <a:gd name="T12" fmla="+- 0 3937 14"/>
                                <a:gd name="T13" fmla="*/ T12 w 4861"/>
                                <a:gd name="T14" fmla="+- 0 9141 8541"/>
                                <a:gd name="T15" fmla="*/ 9141 h 4060"/>
                                <a:gd name="T16" fmla="+- 0 3912 14"/>
                                <a:gd name="T17" fmla="*/ T16 w 4861"/>
                                <a:gd name="T18" fmla="+- 0 9121 8541"/>
                                <a:gd name="T19" fmla="*/ 9121 h 4060"/>
                              </a:gdLst>
                              <a:ahLst/>
                              <a:cxnLst>
                                <a:cxn ang="0">
                                  <a:pos x="T1" y="T3"/>
                                </a:cxn>
                                <a:cxn ang="0">
                                  <a:pos x="T5" y="T7"/>
                                </a:cxn>
                                <a:cxn ang="0">
                                  <a:pos x="T9" y="T11"/>
                                </a:cxn>
                                <a:cxn ang="0">
                                  <a:pos x="T13" y="T15"/>
                                </a:cxn>
                                <a:cxn ang="0">
                                  <a:pos x="T17" y="T19"/>
                                </a:cxn>
                              </a:cxnLst>
                              <a:rect l="0" t="0" r="r" b="b"/>
                              <a:pathLst>
                                <a:path w="4861" h="4060">
                                  <a:moveTo>
                                    <a:pt x="3898" y="580"/>
                                  </a:moveTo>
                                  <a:lnTo>
                                    <a:pt x="2906" y="580"/>
                                  </a:lnTo>
                                  <a:lnTo>
                                    <a:pt x="2882" y="600"/>
                                  </a:lnTo>
                                  <a:lnTo>
                                    <a:pt x="3923" y="600"/>
                                  </a:lnTo>
                                  <a:lnTo>
                                    <a:pt x="3898" y="5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14" y="8541"/>
                              <a:ext cx="4861" cy="4060"/>
                            </a:xfrm>
                            <a:custGeom>
                              <a:avLst/>
                              <a:gdLst>
                                <a:gd name="T0" fmla="+- 0 3865 14"/>
                                <a:gd name="T1" fmla="*/ T0 w 4861"/>
                                <a:gd name="T2" fmla="+- 0 9101 8541"/>
                                <a:gd name="T3" fmla="*/ 9101 h 4060"/>
                                <a:gd name="T4" fmla="+- 0 2990 14"/>
                                <a:gd name="T5" fmla="*/ T4 w 4861"/>
                                <a:gd name="T6" fmla="+- 0 9101 8541"/>
                                <a:gd name="T7" fmla="*/ 9101 h 4060"/>
                                <a:gd name="T8" fmla="+- 0 2944 14"/>
                                <a:gd name="T9" fmla="*/ T8 w 4861"/>
                                <a:gd name="T10" fmla="+- 0 9121 8541"/>
                                <a:gd name="T11" fmla="*/ 9121 h 4060"/>
                                <a:gd name="T12" fmla="+- 0 3888 14"/>
                                <a:gd name="T13" fmla="*/ T12 w 4861"/>
                                <a:gd name="T14" fmla="+- 0 9121 8541"/>
                                <a:gd name="T15" fmla="*/ 9121 h 4060"/>
                                <a:gd name="T16" fmla="+- 0 3865 14"/>
                                <a:gd name="T17" fmla="*/ T16 w 4861"/>
                                <a:gd name="T18" fmla="+- 0 9101 8541"/>
                                <a:gd name="T19" fmla="*/ 9101 h 4060"/>
                              </a:gdLst>
                              <a:ahLst/>
                              <a:cxnLst>
                                <a:cxn ang="0">
                                  <a:pos x="T1" y="T3"/>
                                </a:cxn>
                                <a:cxn ang="0">
                                  <a:pos x="T5" y="T7"/>
                                </a:cxn>
                                <a:cxn ang="0">
                                  <a:pos x="T9" y="T11"/>
                                </a:cxn>
                                <a:cxn ang="0">
                                  <a:pos x="T13" y="T15"/>
                                </a:cxn>
                                <a:cxn ang="0">
                                  <a:pos x="T17" y="T19"/>
                                </a:cxn>
                              </a:cxnLst>
                              <a:rect l="0" t="0" r="r" b="b"/>
                              <a:pathLst>
                                <a:path w="4861" h="4060">
                                  <a:moveTo>
                                    <a:pt x="3851" y="560"/>
                                  </a:moveTo>
                                  <a:lnTo>
                                    <a:pt x="2976" y="560"/>
                                  </a:lnTo>
                                  <a:lnTo>
                                    <a:pt x="2930" y="580"/>
                                  </a:lnTo>
                                  <a:lnTo>
                                    <a:pt x="3874" y="580"/>
                                  </a:lnTo>
                                  <a:lnTo>
                                    <a:pt x="3851" y="5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14" y="8541"/>
                              <a:ext cx="4861" cy="4060"/>
                            </a:xfrm>
                            <a:custGeom>
                              <a:avLst/>
                              <a:gdLst>
                                <a:gd name="T0" fmla="+- 0 3827 14"/>
                                <a:gd name="T1" fmla="*/ T0 w 4861"/>
                                <a:gd name="T2" fmla="+- 0 9081 8541"/>
                                <a:gd name="T3" fmla="*/ 9081 h 4060"/>
                                <a:gd name="T4" fmla="+- 0 3031 14"/>
                                <a:gd name="T5" fmla="*/ T4 w 4861"/>
                                <a:gd name="T6" fmla="+- 0 9081 8541"/>
                                <a:gd name="T7" fmla="*/ 9081 h 4060"/>
                                <a:gd name="T8" fmla="+- 0 3012 14"/>
                                <a:gd name="T9" fmla="*/ T8 w 4861"/>
                                <a:gd name="T10" fmla="+- 0 9101 8541"/>
                                <a:gd name="T11" fmla="*/ 9101 h 4060"/>
                                <a:gd name="T12" fmla="+- 0 3844 14"/>
                                <a:gd name="T13" fmla="*/ T12 w 4861"/>
                                <a:gd name="T14" fmla="+- 0 9101 8541"/>
                                <a:gd name="T15" fmla="*/ 9101 h 4060"/>
                                <a:gd name="T16" fmla="+- 0 3827 14"/>
                                <a:gd name="T17" fmla="*/ T16 w 4861"/>
                                <a:gd name="T18" fmla="+- 0 9081 8541"/>
                                <a:gd name="T19" fmla="*/ 9081 h 4060"/>
                              </a:gdLst>
                              <a:ahLst/>
                              <a:cxnLst>
                                <a:cxn ang="0">
                                  <a:pos x="T1" y="T3"/>
                                </a:cxn>
                                <a:cxn ang="0">
                                  <a:pos x="T5" y="T7"/>
                                </a:cxn>
                                <a:cxn ang="0">
                                  <a:pos x="T9" y="T11"/>
                                </a:cxn>
                                <a:cxn ang="0">
                                  <a:pos x="T13" y="T15"/>
                                </a:cxn>
                                <a:cxn ang="0">
                                  <a:pos x="T17" y="T19"/>
                                </a:cxn>
                              </a:cxnLst>
                              <a:rect l="0" t="0" r="r" b="b"/>
                              <a:pathLst>
                                <a:path w="4861" h="4060">
                                  <a:moveTo>
                                    <a:pt x="3813" y="540"/>
                                  </a:moveTo>
                                  <a:lnTo>
                                    <a:pt x="3017" y="540"/>
                                  </a:lnTo>
                                  <a:lnTo>
                                    <a:pt x="2998" y="560"/>
                                  </a:lnTo>
                                  <a:lnTo>
                                    <a:pt x="3830" y="560"/>
                                  </a:lnTo>
                                  <a:lnTo>
                                    <a:pt x="3813" y="5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14" y="8541"/>
                              <a:ext cx="4861" cy="4060"/>
                            </a:xfrm>
                            <a:custGeom>
                              <a:avLst/>
                              <a:gdLst>
                                <a:gd name="T0" fmla="+- 0 3688 14"/>
                                <a:gd name="T1" fmla="*/ T0 w 4861"/>
                                <a:gd name="T2" fmla="+- 0 8621 8541"/>
                                <a:gd name="T3" fmla="*/ 8621 h 4060"/>
                                <a:gd name="T4" fmla="+- 0 3192 14"/>
                                <a:gd name="T5" fmla="*/ T4 w 4861"/>
                                <a:gd name="T6" fmla="+- 0 8621 8541"/>
                                <a:gd name="T7" fmla="*/ 8621 h 4060"/>
                                <a:gd name="T8" fmla="+- 0 3178 14"/>
                                <a:gd name="T9" fmla="*/ T8 w 4861"/>
                                <a:gd name="T10" fmla="+- 0 8641 8541"/>
                                <a:gd name="T11" fmla="*/ 8641 h 4060"/>
                                <a:gd name="T12" fmla="+- 0 3166 14"/>
                                <a:gd name="T13" fmla="*/ T12 w 4861"/>
                                <a:gd name="T14" fmla="+- 0 8641 8541"/>
                                <a:gd name="T15" fmla="*/ 8641 h 4060"/>
                                <a:gd name="T16" fmla="+- 0 3157 14"/>
                                <a:gd name="T17" fmla="*/ T16 w 4861"/>
                                <a:gd name="T18" fmla="+- 0 8661 8541"/>
                                <a:gd name="T19" fmla="*/ 8661 h 4060"/>
                                <a:gd name="T20" fmla="+- 0 3149 14"/>
                                <a:gd name="T21" fmla="*/ T20 w 4861"/>
                                <a:gd name="T22" fmla="+- 0 8661 8541"/>
                                <a:gd name="T23" fmla="*/ 8661 h 4060"/>
                                <a:gd name="T24" fmla="+- 0 3142 14"/>
                                <a:gd name="T25" fmla="*/ T24 w 4861"/>
                                <a:gd name="T26" fmla="+- 0 8681 8541"/>
                                <a:gd name="T27" fmla="*/ 8681 h 4060"/>
                                <a:gd name="T28" fmla="+- 0 3137 14"/>
                                <a:gd name="T29" fmla="*/ T28 w 4861"/>
                                <a:gd name="T30" fmla="+- 0 8701 8541"/>
                                <a:gd name="T31" fmla="*/ 8701 h 4060"/>
                                <a:gd name="T32" fmla="+- 0 3132 14"/>
                                <a:gd name="T33" fmla="*/ T32 w 4861"/>
                                <a:gd name="T34" fmla="+- 0 8701 8541"/>
                                <a:gd name="T35" fmla="*/ 8701 h 4060"/>
                                <a:gd name="T36" fmla="+- 0 3131 14"/>
                                <a:gd name="T37" fmla="*/ T36 w 4861"/>
                                <a:gd name="T38" fmla="+- 0 8721 8541"/>
                                <a:gd name="T39" fmla="*/ 8721 h 4060"/>
                                <a:gd name="T40" fmla="+- 0 3131 14"/>
                                <a:gd name="T41" fmla="*/ T40 w 4861"/>
                                <a:gd name="T42" fmla="+- 0 8861 8541"/>
                                <a:gd name="T43" fmla="*/ 8861 h 4060"/>
                                <a:gd name="T44" fmla="+- 0 3118 14"/>
                                <a:gd name="T45" fmla="*/ T44 w 4861"/>
                                <a:gd name="T46" fmla="+- 0 8921 8541"/>
                                <a:gd name="T47" fmla="*/ 8921 h 4060"/>
                                <a:gd name="T48" fmla="+- 0 3108 14"/>
                                <a:gd name="T49" fmla="*/ T48 w 4861"/>
                                <a:gd name="T50" fmla="+- 0 8961 8541"/>
                                <a:gd name="T51" fmla="*/ 8961 h 4060"/>
                                <a:gd name="T52" fmla="+- 0 3100 14"/>
                                <a:gd name="T53" fmla="*/ T52 w 4861"/>
                                <a:gd name="T54" fmla="+- 0 8981 8541"/>
                                <a:gd name="T55" fmla="*/ 8981 h 4060"/>
                                <a:gd name="T56" fmla="+- 0 3094 14"/>
                                <a:gd name="T57" fmla="*/ T56 w 4861"/>
                                <a:gd name="T58" fmla="+- 0 9001 8541"/>
                                <a:gd name="T59" fmla="*/ 9001 h 4060"/>
                                <a:gd name="T60" fmla="+- 0 3090 14"/>
                                <a:gd name="T61" fmla="*/ T60 w 4861"/>
                                <a:gd name="T62" fmla="+- 0 9021 8541"/>
                                <a:gd name="T63" fmla="*/ 9021 h 4060"/>
                                <a:gd name="T64" fmla="+- 0 3088 14"/>
                                <a:gd name="T65" fmla="*/ T64 w 4861"/>
                                <a:gd name="T66" fmla="+- 0 9041 8541"/>
                                <a:gd name="T67" fmla="*/ 9041 h 4060"/>
                                <a:gd name="T68" fmla="+- 0 3088 14"/>
                                <a:gd name="T69" fmla="*/ T68 w 4861"/>
                                <a:gd name="T70" fmla="+- 0 9041 8541"/>
                                <a:gd name="T71" fmla="*/ 9041 h 4060"/>
                                <a:gd name="T72" fmla="+- 0 3089 14"/>
                                <a:gd name="T73" fmla="*/ T72 w 4861"/>
                                <a:gd name="T74" fmla="+- 0 9061 8541"/>
                                <a:gd name="T75" fmla="*/ 9061 h 4060"/>
                                <a:gd name="T76" fmla="+- 0 3084 14"/>
                                <a:gd name="T77" fmla="*/ T76 w 4861"/>
                                <a:gd name="T78" fmla="+- 0 9061 8541"/>
                                <a:gd name="T79" fmla="*/ 9061 h 4060"/>
                                <a:gd name="T80" fmla="+- 0 3075 14"/>
                                <a:gd name="T81" fmla="*/ T80 w 4861"/>
                                <a:gd name="T82" fmla="+- 0 9081 8541"/>
                                <a:gd name="T83" fmla="*/ 9081 h 4060"/>
                                <a:gd name="T84" fmla="+- 0 3815 14"/>
                                <a:gd name="T85" fmla="*/ T84 w 4861"/>
                                <a:gd name="T86" fmla="+- 0 9081 8541"/>
                                <a:gd name="T87" fmla="*/ 9081 h 4060"/>
                                <a:gd name="T88" fmla="+- 0 3808 14"/>
                                <a:gd name="T89" fmla="*/ T88 w 4861"/>
                                <a:gd name="T90" fmla="+- 0 9061 8541"/>
                                <a:gd name="T91" fmla="*/ 9061 h 4060"/>
                                <a:gd name="T92" fmla="+- 0 3736 14"/>
                                <a:gd name="T93" fmla="*/ T92 w 4861"/>
                                <a:gd name="T94" fmla="+- 0 8861 8541"/>
                                <a:gd name="T95" fmla="*/ 8861 h 4060"/>
                                <a:gd name="T96" fmla="+- 0 3762 14"/>
                                <a:gd name="T97" fmla="*/ T96 w 4861"/>
                                <a:gd name="T98" fmla="+- 0 8861 8541"/>
                                <a:gd name="T99" fmla="*/ 8861 h 4060"/>
                                <a:gd name="T100" fmla="+- 0 3764 14"/>
                                <a:gd name="T101" fmla="*/ T100 w 4861"/>
                                <a:gd name="T102" fmla="+- 0 8841 8541"/>
                                <a:gd name="T103" fmla="*/ 8841 h 4060"/>
                                <a:gd name="T104" fmla="+- 0 3759 14"/>
                                <a:gd name="T105" fmla="*/ T104 w 4861"/>
                                <a:gd name="T106" fmla="+- 0 8821 8541"/>
                                <a:gd name="T107" fmla="*/ 8821 h 4060"/>
                                <a:gd name="T108" fmla="+- 0 3749 14"/>
                                <a:gd name="T109" fmla="*/ T108 w 4861"/>
                                <a:gd name="T110" fmla="+- 0 8801 8541"/>
                                <a:gd name="T111" fmla="*/ 8801 h 4060"/>
                                <a:gd name="T112" fmla="+- 0 3739 14"/>
                                <a:gd name="T113" fmla="*/ T112 w 4861"/>
                                <a:gd name="T114" fmla="+- 0 8781 8541"/>
                                <a:gd name="T115" fmla="*/ 8781 h 4060"/>
                                <a:gd name="T116" fmla="+- 0 3731 14"/>
                                <a:gd name="T117" fmla="*/ T116 w 4861"/>
                                <a:gd name="T118" fmla="+- 0 8781 8541"/>
                                <a:gd name="T119" fmla="*/ 8781 h 4060"/>
                                <a:gd name="T120" fmla="+- 0 3730 14"/>
                                <a:gd name="T121" fmla="*/ T120 w 4861"/>
                                <a:gd name="T122" fmla="+- 0 8761 8541"/>
                                <a:gd name="T123" fmla="*/ 8761 h 4060"/>
                                <a:gd name="T124" fmla="+- 0 3729 14"/>
                                <a:gd name="T125" fmla="*/ T124 w 4861"/>
                                <a:gd name="T126" fmla="+- 0 8761 8541"/>
                                <a:gd name="T127" fmla="*/ 8761 h 4060"/>
                                <a:gd name="T128" fmla="+- 0 3728 14"/>
                                <a:gd name="T129" fmla="*/ T128 w 4861"/>
                                <a:gd name="T130" fmla="+- 0 8741 8541"/>
                                <a:gd name="T131" fmla="*/ 8741 h 4060"/>
                                <a:gd name="T132" fmla="+- 0 3726 14"/>
                                <a:gd name="T133" fmla="*/ T132 w 4861"/>
                                <a:gd name="T134" fmla="+- 0 8721 8541"/>
                                <a:gd name="T135" fmla="*/ 8721 h 4060"/>
                                <a:gd name="T136" fmla="+- 0 3723 14"/>
                                <a:gd name="T137" fmla="*/ T136 w 4861"/>
                                <a:gd name="T138" fmla="+- 0 8721 8541"/>
                                <a:gd name="T139" fmla="*/ 8721 h 4060"/>
                                <a:gd name="T140" fmla="+- 0 3719 14"/>
                                <a:gd name="T141" fmla="*/ T140 w 4861"/>
                                <a:gd name="T142" fmla="+- 0 8701 8541"/>
                                <a:gd name="T143" fmla="*/ 8701 h 4060"/>
                                <a:gd name="T144" fmla="+- 0 3714 14"/>
                                <a:gd name="T145" fmla="*/ T144 w 4861"/>
                                <a:gd name="T146" fmla="+- 0 8681 8541"/>
                                <a:gd name="T147" fmla="*/ 8681 h 4060"/>
                                <a:gd name="T148" fmla="+- 0 3707 14"/>
                                <a:gd name="T149" fmla="*/ T148 w 4861"/>
                                <a:gd name="T150" fmla="+- 0 8661 8541"/>
                                <a:gd name="T151" fmla="*/ 8661 h 4060"/>
                                <a:gd name="T152" fmla="+- 0 3699 14"/>
                                <a:gd name="T153" fmla="*/ T152 w 4861"/>
                                <a:gd name="T154" fmla="+- 0 8641 8541"/>
                                <a:gd name="T155" fmla="*/ 8641 h 4060"/>
                                <a:gd name="T156" fmla="+- 0 3688 14"/>
                                <a:gd name="T157" fmla="*/ T156 w 4861"/>
                                <a:gd name="T158" fmla="+- 0 8621 8541"/>
                                <a:gd name="T159" fmla="*/ 862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861" h="4060">
                                  <a:moveTo>
                                    <a:pt x="3674" y="80"/>
                                  </a:moveTo>
                                  <a:lnTo>
                                    <a:pt x="3178" y="80"/>
                                  </a:lnTo>
                                  <a:lnTo>
                                    <a:pt x="3164" y="100"/>
                                  </a:lnTo>
                                  <a:lnTo>
                                    <a:pt x="3152" y="100"/>
                                  </a:lnTo>
                                  <a:lnTo>
                                    <a:pt x="3143" y="120"/>
                                  </a:lnTo>
                                  <a:lnTo>
                                    <a:pt x="3135" y="120"/>
                                  </a:lnTo>
                                  <a:lnTo>
                                    <a:pt x="3128" y="140"/>
                                  </a:lnTo>
                                  <a:lnTo>
                                    <a:pt x="3123" y="160"/>
                                  </a:lnTo>
                                  <a:lnTo>
                                    <a:pt x="3118" y="160"/>
                                  </a:lnTo>
                                  <a:lnTo>
                                    <a:pt x="3117" y="180"/>
                                  </a:lnTo>
                                  <a:lnTo>
                                    <a:pt x="3117" y="320"/>
                                  </a:lnTo>
                                  <a:lnTo>
                                    <a:pt x="3104" y="380"/>
                                  </a:lnTo>
                                  <a:lnTo>
                                    <a:pt x="3094" y="420"/>
                                  </a:lnTo>
                                  <a:lnTo>
                                    <a:pt x="3086" y="440"/>
                                  </a:lnTo>
                                  <a:lnTo>
                                    <a:pt x="3080" y="460"/>
                                  </a:lnTo>
                                  <a:lnTo>
                                    <a:pt x="3076" y="480"/>
                                  </a:lnTo>
                                  <a:lnTo>
                                    <a:pt x="3074" y="500"/>
                                  </a:lnTo>
                                  <a:lnTo>
                                    <a:pt x="3075" y="520"/>
                                  </a:lnTo>
                                  <a:lnTo>
                                    <a:pt x="3070" y="520"/>
                                  </a:lnTo>
                                  <a:lnTo>
                                    <a:pt x="3061" y="540"/>
                                  </a:lnTo>
                                  <a:lnTo>
                                    <a:pt x="3801" y="540"/>
                                  </a:lnTo>
                                  <a:lnTo>
                                    <a:pt x="3794" y="520"/>
                                  </a:lnTo>
                                  <a:lnTo>
                                    <a:pt x="3722" y="320"/>
                                  </a:lnTo>
                                  <a:lnTo>
                                    <a:pt x="3748" y="320"/>
                                  </a:lnTo>
                                  <a:lnTo>
                                    <a:pt x="3750" y="300"/>
                                  </a:lnTo>
                                  <a:lnTo>
                                    <a:pt x="3745" y="280"/>
                                  </a:lnTo>
                                  <a:lnTo>
                                    <a:pt x="3735" y="260"/>
                                  </a:lnTo>
                                  <a:lnTo>
                                    <a:pt x="3725" y="240"/>
                                  </a:lnTo>
                                  <a:lnTo>
                                    <a:pt x="3717" y="240"/>
                                  </a:lnTo>
                                  <a:lnTo>
                                    <a:pt x="3716" y="220"/>
                                  </a:lnTo>
                                  <a:lnTo>
                                    <a:pt x="3715" y="220"/>
                                  </a:lnTo>
                                  <a:lnTo>
                                    <a:pt x="3714" y="200"/>
                                  </a:lnTo>
                                  <a:lnTo>
                                    <a:pt x="3712" y="180"/>
                                  </a:lnTo>
                                  <a:lnTo>
                                    <a:pt x="3709" y="180"/>
                                  </a:lnTo>
                                  <a:lnTo>
                                    <a:pt x="3705" y="160"/>
                                  </a:lnTo>
                                  <a:lnTo>
                                    <a:pt x="3700" y="140"/>
                                  </a:lnTo>
                                  <a:lnTo>
                                    <a:pt x="3693" y="120"/>
                                  </a:lnTo>
                                  <a:lnTo>
                                    <a:pt x="3685" y="100"/>
                                  </a:lnTo>
                                  <a:lnTo>
                                    <a:pt x="3674"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14" y="8541"/>
                              <a:ext cx="4861" cy="4060"/>
                            </a:xfrm>
                            <a:custGeom>
                              <a:avLst/>
                              <a:gdLst>
                                <a:gd name="T0" fmla="+- 0 1586 14"/>
                                <a:gd name="T1" fmla="*/ T0 w 4861"/>
                                <a:gd name="T2" fmla="+- 0 8761 8541"/>
                                <a:gd name="T3" fmla="*/ 8761 h 4060"/>
                                <a:gd name="T4" fmla="+- 0 803 14"/>
                                <a:gd name="T5" fmla="*/ T4 w 4861"/>
                                <a:gd name="T6" fmla="+- 0 8761 8541"/>
                                <a:gd name="T7" fmla="*/ 8761 h 4060"/>
                                <a:gd name="T8" fmla="+- 0 794 14"/>
                                <a:gd name="T9" fmla="*/ T8 w 4861"/>
                                <a:gd name="T10" fmla="+- 0 8781 8541"/>
                                <a:gd name="T11" fmla="*/ 8781 h 4060"/>
                                <a:gd name="T12" fmla="+- 0 787 14"/>
                                <a:gd name="T13" fmla="*/ T12 w 4861"/>
                                <a:gd name="T14" fmla="+- 0 8801 8541"/>
                                <a:gd name="T15" fmla="*/ 8801 h 4060"/>
                                <a:gd name="T16" fmla="+- 0 772 14"/>
                                <a:gd name="T17" fmla="*/ T16 w 4861"/>
                                <a:gd name="T18" fmla="+- 0 8821 8541"/>
                                <a:gd name="T19" fmla="*/ 8821 h 4060"/>
                                <a:gd name="T20" fmla="+- 0 755 14"/>
                                <a:gd name="T21" fmla="*/ T20 w 4861"/>
                                <a:gd name="T22" fmla="+- 0 8841 8541"/>
                                <a:gd name="T23" fmla="*/ 8841 h 4060"/>
                                <a:gd name="T24" fmla="+- 0 738 14"/>
                                <a:gd name="T25" fmla="*/ T24 w 4861"/>
                                <a:gd name="T26" fmla="+- 0 8861 8541"/>
                                <a:gd name="T27" fmla="*/ 8861 h 4060"/>
                                <a:gd name="T28" fmla="+- 0 721 14"/>
                                <a:gd name="T29" fmla="*/ T28 w 4861"/>
                                <a:gd name="T30" fmla="+- 0 8861 8541"/>
                                <a:gd name="T31" fmla="*/ 8861 h 4060"/>
                                <a:gd name="T32" fmla="+- 0 704 14"/>
                                <a:gd name="T33" fmla="*/ T32 w 4861"/>
                                <a:gd name="T34" fmla="+- 0 8881 8541"/>
                                <a:gd name="T35" fmla="*/ 8881 h 4060"/>
                                <a:gd name="T36" fmla="+- 0 1653 14"/>
                                <a:gd name="T37" fmla="*/ T36 w 4861"/>
                                <a:gd name="T38" fmla="+- 0 8881 8541"/>
                                <a:gd name="T39" fmla="*/ 8881 h 4060"/>
                                <a:gd name="T40" fmla="+- 0 1646 14"/>
                                <a:gd name="T41" fmla="*/ T40 w 4861"/>
                                <a:gd name="T42" fmla="+- 0 8861 8541"/>
                                <a:gd name="T43" fmla="*/ 8861 h 4060"/>
                                <a:gd name="T44" fmla="+- 0 1638 14"/>
                                <a:gd name="T45" fmla="*/ T44 w 4861"/>
                                <a:gd name="T46" fmla="+- 0 8841 8541"/>
                                <a:gd name="T47" fmla="*/ 8841 h 4060"/>
                                <a:gd name="T48" fmla="+- 0 1630 14"/>
                                <a:gd name="T49" fmla="*/ T48 w 4861"/>
                                <a:gd name="T50" fmla="+- 0 8841 8541"/>
                                <a:gd name="T51" fmla="*/ 8841 h 4060"/>
                                <a:gd name="T52" fmla="+- 0 1620 14"/>
                                <a:gd name="T53" fmla="*/ T52 w 4861"/>
                                <a:gd name="T54" fmla="+- 0 8821 8541"/>
                                <a:gd name="T55" fmla="*/ 8821 h 4060"/>
                                <a:gd name="T56" fmla="+- 0 1609 14"/>
                                <a:gd name="T57" fmla="*/ T56 w 4861"/>
                                <a:gd name="T58" fmla="+- 0 8801 8541"/>
                                <a:gd name="T59" fmla="*/ 8801 h 4060"/>
                                <a:gd name="T60" fmla="+- 0 1596 14"/>
                                <a:gd name="T61" fmla="*/ T60 w 4861"/>
                                <a:gd name="T62" fmla="+- 0 8781 8541"/>
                                <a:gd name="T63" fmla="*/ 8781 h 4060"/>
                                <a:gd name="T64" fmla="+- 0 1586 14"/>
                                <a:gd name="T65" fmla="*/ T64 w 4861"/>
                                <a:gd name="T66" fmla="+- 0 8761 8541"/>
                                <a:gd name="T67" fmla="*/ 876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61" h="4060">
                                  <a:moveTo>
                                    <a:pt x="1572" y="220"/>
                                  </a:moveTo>
                                  <a:lnTo>
                                    <a:pt x="789" y="220"/>
                                  </a:lnTo>
                                  <a:lnTo>
                                    <a:pt x="780" y="240"/>
                                  </a:lnTo>
                                  <a:lnTo>
                                    <a:pt x="773" y="260"/>
                                  </a:lnTo>
                                  <a:lnTo>
                                    <a:pt x="758" y="280"/>
                                  </a:lnTo>
                                  <a:lnTo>
                                    <a:pt x="741" y="300"/>
                                  </a:lnTo>
                                  <a:lnTo>
                                    <a:pt x="724" y="320"/>
                                  </a:lnTo>
                                  <a:lnTo>
                                    <a:pt x="707" y="320"/>
                                  </a:lnTo>
                                  <a:lnTo>
                                    <a:pt x="690" y="340"/>
                                  </a:lnTo>
                                  <a:lnTo>
                                    <a:pt x="1639" y="340"/>
                                  </a:lnTo>
                                  <a:lnTo>
                                    <a:pt x="1632" y="320"/>
                                  </a:lnTo>
                                  <a:lnTo>
                                    <a:pt x="1624" y="300"/>
                                  </a:lnTo>
                                  <a:lnTo>
                                    <a:pt x="1616" y="300"/>
                                  </a:lnTo>
                                  <a:lnTo>
                                    <a:pt x="1606" y="280"/>
                                  </a:lnTo>
                                  <a:lnTo>
                                    <a:pt x="1595" y="260"/>
                                  </a:lnTo>
                                  <a:lnTo>
                                    <a:pt x="1582" y="240"/>
                                  </a:lnTo>
                                  <a:lnTo>
                                    <a:pt x="1572" y="2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14" y="8541"/>
                              <a:ext cx="4861" cy="4060"/>
                            </a:xfrm>
                            <a:custGeom>
                              <a:avLst/>
                              <a:gdLst>
                                <a:gd name="T0" fmla="+- 0 1434 14"/>
                                <a:gd name="T1" fmla="*/ T0 w 4861"/>
                                <a:gd name="T2" fmla="+- 0 8641 8541"/>
                                <a:gd name="T3" fmla="*/ 8641 h 4060"/>
                                <a:gd name="T4" fmla="+- 0 922 14"/>
                                <a:gd name="T5" fmla="*/ T4 w 4861"/>
                                <a:gd name="T6" fmla="+- 0 8641 8541"/>
                                <a:gd name="T7" fmla="*/ 8641 h 4060"/>
                                <a:gd name="T8" fmla="+- 0 902 14"/>
                                <a:gd name="T9" fmla="*/ T8 w 4861"/>
                                <a:gd name="T10" fmla="+- 0 8661 8541"/>
                                <a:gd name="T11" fmla="*/ 8661 h 4060"/>
                                <a:gd name="T12" fmla="+- 0 884 14"/>
                                <a:gd name="T13" fmla="*/ T12 w 4861"/>
                                <a:gd name="T14" fmla="+- 0 8681 8541"/>
                                <a:gd name="T15" fmla="*/ 8681 h 4060"/>
                                <a:gd name="T16" fmla="+- 0 867 14"/>
                                <a:gd name="T17" fmla="*/ T16 w 4861"/>
                                <a:gd name="T18" fmla="+- 0 8701 8541"/>
                                <a:gd name="T19" fmla="*/ 8701 h 4060"/>
                                <a:gd name="T20" fmla="+- 0 852 14"/>
                                <a:gd name="T21" fmla="*/ T20 w 4861"/>
                                <a:gd name="T22" fmla="+- 0 8701 8541"/>
                                <a:gd name="T23" fmla="*/ 8701 h 4060"/>
                                <a:gd name="T24" fmla="+- 0 837 14"/>
                                <a:gd name="T25" fmla="*/ T24 w 4861"/>
                                <a:gd name="T26" fmla="+- 0 8721 8541"/>
                                <a:gd name="T27" fmla="*/ 8721 h 4060"/>
                                <a:gd name="T28" fmla="+- 0 825 14"/>
                                <a:gd name="T29" fmla="*/ T28 w 4861"/>
                                <a:gd name="T30" fmla="+- 0 8741 8541"/>
                                <a:gd name="T31" fmla="*/ 8741 h 4060"/>
                                <a:gd name="T32" fmla="+- 0 813 14"/>
                                <a:gd name="T33" fmla="*/ T32 w 4861"/>
                                <a:gd name="T34" fmla="+- 0 8761 8541"/>
                                <a:gd name="T35" fmla="*/ 8761 h 4060"/>
                                <a:gd name="T36" fmla="+- 0 1575 14"/>
                                <a:gd name="T37" fmla="*/ T36 w 4861"/>
                                <a:gd name="T38" fmla="+- 0 8761 8541"/>
                                <a:gd name="T39" fmla="*/ 8761 h 4060"/>
                                <a:gd name="T40" fmla="+- 0 1564 14"/>
                                <a:gd name="T41" fmla="*/ T40 w 4861"/>
                                <a:gd name="T42" fmla="+- 0 8741 8541"/>
                                <a:gd name="T43" fmla="*/ 8741 h 4060"/>
                                <a:gd name="T44" fmla="+- 0 1551 14"/>
                                <a:gd name="T45" fmla="*/ T44 w 4861"/>
                                <a:gd name="T46" fmla="+- 0 8721 8541"/>
                                <a:gd name="T47" fmla="*/ 8721 h 4060"/>
                                <a:gd name="T48" fmla="+- 0 1537 14"/>
                                <a:gd name="T49" fmla="*/ T48 w 4861"/>
                                <a:gd name="T50" fmla="+- 0 8721 8541"/>
                                <a:gd name="T51" fmla="*/ 8721 h 4060"/>
                                <a:gd name="T52" fmla="+- 0 1523 14"/>
                                <a:gd name="T53" fmla="*/ T52 w 4861"/>
                                <a:gd name="T54" fmla="+- 0 8701 8541"/>
                                <a:gd name="T55" fmla="*/ 8701 h 4060"/>
                                <a:gd name="T56" fmla="+- 0 1507 14"/>
                                <a:gd name="T57" fmla="*/ T56 w 4861"/>
                                <a:gd name="T58" fmla="+- 0 8681 8541"/>
                                <a:gd name="T59" fmla="*/ 8681 h 4060"/>
                                <a:gd name="T60" fmla="+- 0 1491 14"/>
                                <a:gd name="T61" fmla="*/ T60 w 4861"/>
                                <a:gd name="T62" fmla="+- 0 8681 8541"/>
                                <a:gd name="T63" fmla="*/ 8681 h 4060"/>
                                <a:gd name="T64" fmla="+- 0 1473 14"/>
                                <a:gd name="T65" fmla="*/ T64 w 4861"/>
                                <a:gd name="T66" fmla="+- 0 8661 8541"/>
                                <a:gd name="T67" fmla="*/ 8661 h 4060"/>
                                <a:gd name="T68" fmla="+- 0 1454 14"/>
                                <a:gd name="T69" fmla="*/ T68 w 4861"/>
                                <a:gd name="T70" fmla="+- 0 8661 8541"/>
                                <a:gd name="T71" fmla="*/ 8661 h 4060"/>
                                <a:gd name="T72" fmla="+- 0 1434 14"/>
                                <a:gd name="T73" fmla="*/ T72 w 4861"/>
                                <a:gd name="T74" fmla="+- 0 8641 8541"/>
                                <a:gd name="T75" fmla="*/ 864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861" h="4060">
                                  <a:moveTo>
                                    <a:pt x="1420" y="100"/>
                                  </a:moveTo>
                                  <a:lnTo>
                                    <a:pt x="908" y="100"/>
                                  </a:lnTo>
                                  <a:lnTo>
                                    <a:pt x="888" y="120"/>
                                  </a:lnTo>
                                  <a:lnTo>
                                    <a:pt x="870" y="140"/>
                                  </a:lnTo>
                                  <a:lnTo>
                                    <a:pt x="853" y="160"/>
                                  </a:lnTo>
                                  <a:lnTo>
                                    <a:pt x="838" y="160"/>
                                  </a:lnTo>
                                  <a:lnTo>
                                    <a:pt x="823" y="180"/>
                                  </a:lnTo>
                                  <a:lnTo>
                                    <a:pt x="811" y="200"/>
                                  </a:lnTo>
                                  <a:lnTo>
                                    <a:pt x="799" y="220"/>
                                  </a:lnTo>
                                  <a:lnTo>
                                    <a:pt x="1561" y="220"/>
                                  </a:lnTo>
                                  <a:lnTo>
                                    <a:pt x="1550" y="200"/>
                                  </a:lnTo>
                                  <a:lnTo>
                                    <a:pt x="1537" y="180"/>
                                  </a:lnTo>
                                  <a:lnTo>
                                    <a:pt x="1523" y="180"/>
                                  </a:lnTo>
                                  <a:lnTo>
                                    <a:pt x="1509" y="160"/>
                                  </a:lnTo>
                                  <a:lnTo>
                                    <a:pt x="1493" y="140"/>
                                  </a:lnTo>
                                  <a:lnTo>
                                    <a:pt x="1477" y="140"/>
                                  </a:lnTo>
                                  <a:lnTo>
                                    <a:pt x="1459" y="120"/>
                                  </a:lnTo>
                                  <a:lnTo>
                                    <a:pt x="1440" y="120"/>
                                  </a:lnTo>
                                  <a:lnTo>
                                    <a:pt x="1420"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14" y="8541"/>
                              <a:ext cx="4861" cy="4060"/>
                            </a:xfrm>
                            <a:custGeom>
                              <a:avLst/>
                              <a:gdLst>
                                <a:gd name="T0" fmla="+- 0 1390 14"/>
                                <a:gd name="T1" fmla="*/ T0 w 4861"/>
                                <a:gd name="T2" fmla="+- 0 8621 8541"/>
                                <a:gd name="T3" fmla="*/ 8621 h 4060"/>
                                <a:gd name="T4" fmla="+- 0 965 14"/>
                                <a:gd name="T5" fmla="*/ T4 w 4861"/>
                                <a:gd name="T6" fmla="+- 0 8621 8541"/>
                                <a:gd name="T7" fmla="*/ 8621 h 4060"/>
                                <a:gd name="T8" fmla="+- 0 943 14"/>
                                <a:gd name="T9" fmla="*/ T8 w 4861"/>
                                <a:gd name="T10" fmla="+- 0 8641 8541"/>
                                <a:gd name="T11" fmla="*/ 8641 h 4060"/>
                                <a:gd name="T12" fmla="+- 0 1413 14"/>
                                <a:gd name="T13" fmla="*/ T12 w 4861"/>
                                <a:gd name="T14" fmla="+- 0 8641 8541"/>
                                <a:gd name="T15" fmla="*/ 8641 h 4060"/>
                                <a:gd name="T16" fmla="+- 0 1390 14"/>
                                <a:gd name="T17" fmla="*/ T16 w 4861"/>
                                <a:gd name="T18" fmla="+- 0 8621 8541"/>
                                <a:gd name="T19" fmla="*/ 8621 h 4060"/>
                              </a:gdLst>
                              <a:ahLst/>
                              <a:cxnLst>
                                <a:cxn ang="0">
                                  <a:pos x="T1" y="T3"/>
                                </a:cxn>
                                <a:cxn ang="0">
                                  <a:pos x="T5" y="T7"/>
                                </a:cxn>
                                <a:cxn ang="0">
                                  <a:pos x="T9" y="T11"/>
                                </a:cxn>
                                <a:cxn ang="0">
                                  <a:pos x="T13" y="T15"/>
                                </a:cxn>
                                <a:cxn ang="0">
                                  <a:pos x="T17" y="T19"/>
                                </a:cxn>
                              </a:cxnLst>
                              <a:rect l="0" t="0" r="r" b="b"/>
                              <a:pathLst>
                                <a:path w="4861" h="4060">
                                  <a:moveTo>
                                    <a:pt x="1376" y="80"/>
                                  </a:moveTo>
                                  <a:lnTo>
                                    <a:pt x="951" y="80"/>
                                  </a:lnTo>
                                  <a:lnTo>
                                    <a:pt x="929" y="100"/>
                                  </a:lnTo>
                                  <a:lnTo>
                                    <a:pt x="1399" y="100"/>
                                  </a:lnTo>
                                  <a:lnTo>
                                    <a:pt x="1376"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14" y="8541"/>
                              <a:ext cx="4861" cy="4060"/>
                            </a:xfrm>
                            <a:custGeom>
                              <a:avLst/>
                              <a:gdLst>
                                <a:gd name="T0" fmla="+- 0 1314 14"/>
                                <a:gd name="T1" fmla="*/ T0 w 4861"/>
                                <a:gd name="T2" fmla="+- 0 8601 8541"/>
                                <a:gd name="T3" fmla="*/ 8601 h 4060"/>
                                <a:gd name="T4" fmla="+- 0 1014 14"/>
                                <a:gd name="T5" fmla="*/ T4 w 4861"/>
                                <a:gd name="T6" fmla="+- 0 8601 8541"/>
                                <a:gd name="T7" fmla="*/ 8601 h 4060"/>
                                <a:gd name="T8" fmla="+- 0 989 14"/>
                                <a:gd name="T9" fmla="*/ T8 w 4861"/>
                                <a:gd name="T10" fmla="+- 0 8621 8541"/>
                                <a:gd name="T11" fmla="*/ 8621 h 4060"/>
                                <a:gd name="T12" fmla="+- 0 1341 14"/>
                                <a:gd name="T13" fmla="*/ T12 w 4861"/>
                                <a:gd name="T14" fmla="+- 0 8621 8541"/>
                                <a:gd name="T15" fmla="*/ 8621 h 4060"/>
                                <a:gd name="T16" fmla="+- 0 1314 14"/>
                                <a:gd name="T17" fmla="*/ T16 w 4861"/>
                                <a:gd name="T18" fmla="+- 0 8601 8541"/>
                                <a:gd name="T19" fmla="*/ 8601 h 4060"/>
                              </a:gdLst>
                              <a:ahLst/>
                              <a:cxnLst>
                                <a:cxn ang="0">
                                  <a:pos x="T1" y="T3"/>
                                </a:cxn>
                                <a:cxn ang="0">
                                  <a:pos x="T5" y="T7"/>
                                </a:cxn>
                                <a:cxn ang="0">
                                  <a:pos x="T9" y="T11"/>
                                </a:cxn>
                                <a:cxn ang="0">
                                  <a:pos x="T13" y="T15"/>
                                </a:cxn>
                                <a:cxn ang="0">
                                  <a:pos x="T17" y="T19"/>
                                </a:cxn>
                              </a:cxnLst>
                              <a:rect l="0" t="0" r="r" b="b"/>
                              <a:pathLst>
                                <a:path w="4861" h="4060">
                                  <a:moveTo>
                                    <a:pt x="1300" y="60"/>
                                  </a:moveTo>
                                  <a:lnTo>
                                    <a:pt x="1000" y="60"/>
                                  </a:lnTo>
                                  <a:lnTo>
                                    <a:pt x="975" y="80"/>
                                  </a:lnTo>
                                  <a:lnTo>
                                    <a:pt x="1327" y="80"/>
                                  </a:lnTo>
                                  <a:lnTo>
                                    <a:pt x="1300"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7"/>
                          <wps:cNvSpPr>
                            <a:spLocks/>
                          </wps:cNvSpPr>
                          <wps:spPr bwMode="auto">
                            <a:xfrm>
                              <a:off x="14" y="8541"/>
                              <a:ext cx="4861" cy="4060"/>
                            </a:xfrm>
                            <a:custGeom>
                              <a:avLst/>
                              <a:gdLst>
                                <a:gd name="T0" fmla="+- 0 3623 14"/>
                                <a:gd name="T1" fmla="*/ T0 w 4861"/>
                                <a:gd name="T2" fmla="+- 0 8561 8541"/>
                                <a:gd name="T3" fmla="*/ 8561 h 4060"/>
                                <a:gd name="T4" fmla="+- 0 3327 14"/>
                                <a:gd name="T5" fmla="*/ T4 w 4861"/>
                                <a:gd name="T6" fmla="+- 0 8561 8541"/>
                                <a:gd name="T7" fmla="*/ 8561 h 4060"/>
                                <a:gd name="T8" fmla="+- 0 3297 14"/>
                                <a:gd name="T9" fmla="*/ T8 w 4861"/>
                                <a:gd name="T10" fmla="+- 0 8581 8541"/>
                                <a:gd name="T11" fmla="*/ 8581 h 4060"/>
                                <a:gd name="T12" fmla="+- 0 3271 14"/>
                                <a:gd name="T13" fmla="*/ T12 w 4861"/>
                                <a:gd name="T14" fmla="+- 0 8581 8541"/>
                                <a:gd name="T15" fmla="*/ 8581 h 4060"/>
                                <a:gd name="T16" fmla="+- 0 3248 14"/>
                                <a:gd name="T17" fmla="*/ T16 w 4861"/>
                                <a:gd name="T18" fmla="+- 0 8601 8541"/>
                                <a:gd name="T19" fmla="*/ 8601 h 4060"/>
                                <a:gd name="T20" fmla="+- 0 3227 14"/>
                                <a:gd name="T21" fmla="*/ T20 w 4861"/>
                                <a:gd name="T22" fmla="+- 0 8601 8541"/>
                                <a:gd name="T23" fmla="*/ 8601 h 4060"/>
                                <a:gd name="T24" fmla="+- 0 3208 14"/>
                                <a:gd name="T25" fmla="*/ T24 w 4861"/>
                                <a:gd name="T26" fmla="+- 0 8621 8541"/>
                                <a:gd name="T27" fmla="*/ 8621 h 4060"/>
                                <a:gd name="T28" fmla="+- 0 3675 14"/>
                                <a:gd name="T29" fmla="*/ T28 w 4861"/>
                                <a:gd name="T30" fmla="+- 0 8621 8541"/>
                                <a:gd name="T31" fmla="*/ 8621 h 4060"/>
                                <a:gd name="T32" fmla="+- 0 3661 14"/>
                                <a:gd name="T33" fmla="*/ T32 w 4861"/>
                                <a:gd name="T34" fmla="+- 0 8601 8541"/>
                                <a:gd name="T35" fmla="*/ 8601 h 4060"/>
                                <a:gd name="T36" fmla="+- 0 3643 14"/>
                                <a:gd name="T37" fmla="*/ T36 w 4861"/>
                                <a:gd name="T38" fmla="+- 0 8581 8541"/>
                                <a:gd name="T39" fmla="*/ 8581 h 4060"/>
                                <a:gd name="T40" fmla="+- 0 3623 14"/>
                                <a:gd name="T41" fmla="*/ T40 w 4861"/>
                                <a:gd name="T42" fmla="+- 0 8561 8541"/>
                                <a:gd name="T43" fmla="*/ 8561 h 4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61" h="4060">
                                  <a:moveTo>
                                    <a:pt x="3609" y="20"/>
                                  </a:moveTo>
                                  <a:lnTo>
                                    <a:pt x="3313" y="20"/>
                                  </a:lnTo>
                                  <a:lnTo>
                                    <a:pt x="3283" y="40"/>
                                  </a:lnTo>
                                  <a:lnTo>
                                    <a:pt x="3257" y="40"/>
                                  </a:lnTo>
                                  <a:lnTo>
                                    <a:pt x="3234" y="60"/>
                                  </a:lnTo>
                                  <a:lnTo>
                                    <a:pt x="3213" y="60"/>
                                  </a:lnTo>
                                  <a:lnTo>
                                    <a:pt x="3194" y="80"/>
                                  </a:lnTo>
                                  <a:lnTo>
                                    <a:pt x="3661" y="80"/>
                                  </a:lnTo>
                                  <a:lnTo>
                                    <a:pt x="3647" y="60"/>
                                  </a:lnTo>
                                  <a:lnTo>
                                    <a:pt x="3629" y="40"/>
                                  </a:lnTo>
                                  <a:lnTo>
                                    <a:pt x="3609"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14" y="8541"/>
                              <a:ext cx="4861" cy="4060"/>
                            </a:xfrm>
                            <a:custGeom>
                              <a:avLst/>
                              <a:gdLst>
                                <a:gd name="T0" fmla="+- 0 1225 14"/>
                                <a:gd name="T1" fmla="*/ T0 w 4861"/>
                                <a:gd name="T2" fmla="+- 0 8581 8541"/>
                                <a:gd name="T3" fmla="*/ 8581 h 4060"/>
                                <a:gd name="T4" fmla="+- 0 1068 14"/>
                                <a:gd name="T5" fmla="*/ T4 w 4861"/>
                                <a:gd name="T6" fmla="+- 0 8581 8541"/>
                                <a:gd name="T7" fmla="*/ 8581 h 4060"/>
                                <a:gd name="T8" fmla="+- 0 1040 14"/>
                                <a:gd name="T9" fmla="*/ T8 w 4861"/>
                                <a:gd name="T10" fmla="+- 0 8601 8541"/>
                                <a:gd name="T11" fmla="*/ 8601 h 4060"/>
                                <a:gd name="T12" fmla="+- 0 1256 14"/>
                                <a:gd name="T13" fmla="*/ T12 w 4861"/>
                                <a:gd name="T14" fmla="+- 0 8601 8541"/>
                                <a:gd name="T15" fmla="*/ 8601 h 4060"/>
                                <a:gd name="T16" fmla="+- 0 1225 14"/>
                                <a:gd name="T17" fmla="*/ T16 w 4861"/>
                                <a:gd name="T18" fmla="+- 0 8581 8541"/>
                                <a:gd name="T19" fmla="*/ 8581 h 4060"/>
                              </a:gdLst>
                              <a:ahLst/>
                              <a:cxnLst>
                                <a:cxn ang="0">
                                  <a:pos x="T1" y="T3"/>
                                </a:cxn>
                                <a:cxn ang="0">
                                  <a:pos x="T5" y="T7"/>
                                </a:cxn>
                                <a:cxn ang="0">
                                  <a:pos x="T9" y="T11"/>
                                </a:cxn>
                                <a:cxn ang="0">
                                  <a:pos x="T13" y="T15"/>
                                </a:cxn>
                                <a:cxn ang="0">
                                  <a:pos x="T17" y="T19"/>
                                </a:cxn>
                              </a:cxnLst>
                              <a:rect l="0" t="0" r="r" b="b"/>
                              <a:pathLst>
                                <a:path w="4861" h="4060">
                                  <a:moveTo>
                                    <a:pt x="1211" y="40"/>
                                  </a:moveTo>
                                  <a:lnTo>
                                    <a:pt x="1054" y="40"/>
                                  </a:lnTo>
                                  <a:lnTo>
                                    <a:pt x="1026" y="60"/>
                                  </a:lnTo>
                                  <a:lnTo>
                                    <a:pt x="1242" y="60"/>
                                  </a:lnTo>
                                  <a:lnTo>
                                    <a:pt x="1211"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14" y="8541"/>
                              <a:ext cx="4861" cy="4060"/>
                            </a:xfrm>
                            <a:custGeom>
                              <a:avLst/>
                              <a:gdLst>
                                <a:gd name="T0" fmla="+- 0 3544 14"/>
                                <a:gd name="T1" fmla="*/ T0 w 4861"/>
                                <a:gd name="T2" fmla="+- 0 8541 8541"/>
                                <a:gd name="T3" fmla="*/ 8541 h 4060"/>
                                <a:gd name="T4" fmla="+- 0 3432 14"/>
                                <a:gd name="T5" fmla="*/ T4 w 4861"/>
                                <a:gd name="T6" fmla="+- 0 8541 8541"/>
                                <a:gd name="T7" fmla="*/ 8541 h 4060"/>
                                <a:gd name="T8" fmla="+- 0 3394 14"/>
                                <a:gd name="T9" fmla="*/ T8 w 4861"/>
                                <a:gd name="T10" fmla="+- 0 8561 8541"/>
                                <a:gd name="T11" fmla="*/ 8561 h 4060"/>
                                <a:gd name="T12" fmla="+- 0 3574 14"/>
                                <a:gd name="T13" fmla="*/ T12 w 4861"/>
                                <a:gd name="T14" fmla="+- 0 8561 8541"/>
                                <a:gd name="T15" fmla="*/ 8561 h 4060"/>
                                <a:gd name="T16" fmla="+- 0 3544 14"/>
                                <a:gd name="T17" fmla="*/ T16 w 4861"/>
                                <a:gd name="T18" fmla="+- 0 8541 8541"/>
                                <a:gd name="T19" fmla="*/ 8541 h 4060"/>
                              </a:gdLst>
                              <a:ahLst/>
                              <a:cxnLst>
                                <a:cxn ang="0">
                                  <a:pos x="T1" y="T3"/>
                                </a:cxn>
                                <a:cxn ang="0">
                                  <a:pos x="T5" y="T7"/>
                                </a:cxn>
                                <a:cxn ang="0">
                                  <a:pos x="T9" y="T11"/>
                                </a:cxn>
                                <a:cxn ang="0">
                                  <a:pos x="T13" y="T15"/>
                                </a:cxn>
                                <a:cxn ang="0">
                                  <a:pos x="T17" y="T19"/>
                                </a:cxn>
                              </a:cxnLst>
                              <a:rect l="0" t="0" r="r" b="b"/>
                              <a:pathLst>
                                <a:path w="4861" h="4060">
                                  <a:moveTo>
                                    <a:pt x="3530" y="0"/>
                                  </a:moveTo>
                                  <a:lnTo>
                                    <a:pt x="3418" y="0"/>
                                  </a:lnTo>
                                  <a:lnTo>
                                    <a:pt x="3380" y="20"/>
                                  </a:lnTo>
                                  <a:lnTo>
                                    <a:pt x="3560" y="20"/>
                                  </a:lnTo>
                                  <a:lnTo>
                                    <a:pt x="35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pt;margin-top:.05pt;width:595.1pt;height:726.45pt;z-index:-251649024;mso-position-horizontal-relative:page;mso-position-vertical-relative:page" coordorigin="14" coordsize="11902,14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">
                <v:group id="Group 3" o:spid="_x0000_s1027" style="position:absolute;left:14;width:11891;height:9865" coordorigin="14" coordsize="11891,9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4;width:11891;height:9865;visibility:visible;mso-wrap-style:square;v-text-anchor:top" coordsize="11891,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WZMIA&#10;AADaAAAADwAAAGRycy9kb3ducmV2LnhtbESPwWrDMBBE74H+g9hCb7HcHNzUjRJKoZCQk50cctxa&#10;W1uJtRKWErt/HxUKPQ4z84ZZbSbbixsNwThW8JzlIIgbpw23Co6Hz/kSRIjIGnvHpOCHAmzWD7MV&#10;ltqNXNGtjq1IEA4lKuhi9KWUoenIYsicJ07etxssxiSHVuoBxwS3vVzkeSEtGk4LHXr66Ki51Fer&#10;wJ1MXixwa3p59uHrde+rnfNKPT1O728gIk3xP/zX3moFL/B7Jd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FZkwgAAANoAAAAPAAAAAAAAAAAAAAAAAJgCAABkcnMvZG93&#10;bnJldi54bWxQSwUGAAAAAAQABAD1AAAAhwMAAAAA&#10;" path="m,9865r11892,l11892,,,,,9865xe" fillcolor="#f1b34e" stroked="f">
                    <v:path arrowok="t" o:connecttype="custom" o:connectlocs="0,9865;11892,9865;11892,0;0,0;0,9865" o:connectangles="0,0,0,0,0"/>
                  </v:shape>
                </v:group>
                <v:group id="Group 5" o:spid="_x0000_s1029" style="position:absolute;left:14;top:9865;width:11891;height:4375" coordorigin="14,9865" coordsize="11891,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left:14;top:9865;width:11891;height:4375;visibility:visible;mso-wrap-style:square;v-text-anchor:top" coordsize="11891,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8lsMA&#10;AADaAAAADwAAAGRycy9kb3ducmV2LnhtbESPQWsCMRSE74X+h/CE3mpWKbauRpFqYS8Wu3rw+Ng8&#10;dxc3L0sSNf33Rij0OMzMN8x8GU0nruR8a1nBaJiBIK6sbrlWcNh/vX6A8AFZY2eZFPySh+Xi+WmO&#10;ubY3/qFrGWqRIOxzVNCE0OdS+qohg35oe+LknawzGJJ0tdQObwluOjnOsok02HJaaLCnz4aqc3kx&#10;Cr5jcVzFky8Ou3KTlWs3fW/ftkq9DOJqBiJQDP/hv3ahFUzhcSXd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k8lsMAAADaAAAADwAAAAAAAAAAAAAAAACYAgAAZHJzL2Rv&#10;d25yZXYueG1sUEsFBgAAAAAEAAQA9QAAAIgDAAAAAA==&#10;" path="m,4374r11892,l11892,,,,,4374xe" fillcolor="#be5127" stroked="f">
                    <v:path arrowok="t" o:connecttype="custom" o:connectlocs="0,14239;11892,14239;11892,9865;0,9865;0,1423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5263;top:8409;width:6653;height:6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ANQTBAAAA2wAAAA8AAABkcnMvZG93bnJldi54bWxET0uLwjAQvi/4H8IIe1tTe9jVahQRBNHD&#10;rs/z0IxttZmUJq31328Ewdt8fM+ZzjtTipZqV1hWMBxEIIhTqwvOFBwPq68RCOeRNZaWScGDHMxn&#10;vY8pJtreeUft3mcihLBLUEHufZVI6dKcDLqBrYgDd7G1QR9gnUld4z2Em1LGUfQtDRYcGnKsaJlT&#10;ets3RsGJDu3ftduczuPNb3mJm5+1bbZKffa7xQSEp86/xS/3Wof5MTx/CQfI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ANQTBAAAA2wAAAA8AAAAAAAAAAAAAAAAAnwIA&#10;AGRycy9kb3ducmV2LnhtbFBLBQYAAAAABAAEAPcAAACNAwAAAAA=&#10;">
                  <v:imagedata r:id="rId17" o:title=""/>
                </v:shape>
                <v:group id="Group 10" o:spid="_x0000_s1032" style="position:absolute;left:14;top:8541;width:4861;height:4060" coordorigin="14,8541" coordsize="486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3"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NacAA&#10;AADbAAAADwAAAGRycy9kb3ducmV2LnhtbERP32vCMBB+H+x/CCfsbSZ1MkY1igyEjT1Zhb2ezdkU&#10;m0tJYtv998tA2Nt9fD9vvZ1cJwYKsfWsoZgrEMS1Ny03Gk7H/fMbiJiQDXaeScMPRdhuHh/WWBo/&#10;8oGGKjUih3AsUYNNqS+ljLUlh3Hue+LMXXxwmDIMjTQBxxzuOrlQ6lU6bDk3WOzp3VJ9rW5Ow7n5&#10;LEZVjWQHVYTl7fhS0de31k+zabcCkWhK/+K7+8Pk+Uv4+yU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jNacAAAADbAAAADwAAAAAAAAAAAAAAAACYAgAAZHJzL2Rvd25y&#10;ZXYueG1sUEsFBgAAAAAEAAQA9QAAAIUDAAAAAA==&#10;" path="m1814,1120r-1783,l1,1160,,4060r241,l266,4040r100,l392,4020r336,l1030,4000r512,l1755,3980r350,l2245,3960r220,l2548,3940r167,l2749,3920r46,l2811,3900r14,l2838,3880r17,l2873,3860r19,-20l2911,3820r39,-40l2970,3760r18,l3006,3740r17,-20l3038,3700r13,l3072,3680r10,-20l3181,3660r16,-20l3209,3640r10,-20l3228,3600r8,-20l3245,3560r4,-20l3251,3540r2,-20l3248,3500r-8,-20l3234,3460r17,l3253,3440r-5,-20l3242,3400r-8,l3224,3380r-11,-20l3201,3340r-13,-20l3173,3300r-17,l3139,3280r-16,l3106,3260r-18,l3070,3240r-37,l3014,3220r-60,l2933,3200r-105,l2806,3180r-108,l2674,3160r-50,l2598,3140r-51,l2522,3120r-24,l2475,3100r-42,l2414,3080r-30,l2373,3060r-15,l2362,3040r3,-40l2368,2980r1,l2369,2960r-1,-20l2366,2920r-3,-20l2360,2880r-4,-20l2351,2860r-7,-20l2336,2820r-30,-60l2269,2700r-14,-20l1598,2680r41,-140l1667,2540r28,-20l1750,2520r27,-20l1828,2500r24,-20l1915,2480r32,-20l4002,2460r4,-20l4009,2420r2,-20l4011,2380r-1,-20l4008,2340r-2,-20l4004,2320r-2,-19l4000,2300r432,l4435,2280r2,-20l4438,2240r-1,-40l4437,2160r-1,-20l4435,2100r-2,-20l4431,2040r-1,-40l1406,2000r-9,-60l1377,1800r-9,-60l1364,1720r-5,-40l1355,1660r-5,-40l1346,1600r-4,-20l1338,1540r-4,-20l1331,1500r-3,l1321,1460r-9,-40l1303,1400r-10,-20l1282,1360r-10,-20l1262,1320r-9,-20l1245,1280r-6,l1235,1260r-2,l1383,1240r537,l1917,1220r4,-20l1923,1200r-5,-20l1866,1180r-15,-20l1834,1160r-11,-20l1814,1120xe" fillcolor="#231f20" stroked="f">
                    <v:path arrowok="t" o:connecttype="custom" o:connectlocs="1,9701;266,12581;728,12561;1755,12521;2465,12501;2749,12461;2825,12441;2873,12401;2950,12321;3006,12281;3051,12241;3181,12201;3219,12161;3245,12101;3253,12061;3234,12001;3248,11961;3224,11921;3188,11861;3139,11821;3088,11801;3014,11761;2828,11741;2674,11701;2547,11681;2475,11641;2384,11621;2362,11581;2369,11521;2366,11461;2356,11401;2336,11361;2255,11221;1667,11081;1777,11041;1915,11021;4006,10981;4011,10921;4006,10861;4000,10841;4437,10801;4437,10701;4433,10621;1406,10541;1368,10281;1355,10201;1342,10121;1331,10041;1312,9961;1282,9901;1253,9841;1235,9801;1920,9781;1923,9741;1851,9701;1814,9661" o:connectangles="0,0,0,0,0,0,0,0,0,0,0,0,0,0,0,0,0,0,0,0,0,0,0,0,0,0,0,0,0,0,0,0,0,0,0,0,0,0,0,0,0,0,0,0,0,0,0,0,0,0,0,0,0,0,0,0"/>
                  </v:shape>
                  <v:shape id="Freeform 12" o:spid="_x0000_s1034"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o8sAA&#10;AADbAAAADwAAAGRycy9kb3ducmV2LnhtbERP30vDMBB+F/Y/hBP25pI6HdItG0MYTHyyG+z1bG5N&#10;sbmUJGvrf28Ewbf7+H7eZje5TgwUYutZQ7FQIIhrb1puNJxPh4cXEDEhG+w8k4ZvirDbzu42WBo/&#10;8gcNVWpEDuFYogabUl9KGWtLDuPC98SZu/rgMGUYGmkCjjncdfJRqZV02HJusNjTq6X6q7o5DZ/N&#10;WzGqaiQ7qCI83U7Lit4vWs/vp/0aRKIp/Yv/3EeT5z/D7y/5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Ro8sAAAADbAAAADwAAAAAAAAAAAAAAAACYAgAAZHJzL2Rvd25y&#10;ZXYueG1sUEsFBgAAAAAEAAQA9QAAAIUDAAAAAA==&#10;" path="m3161,3660r-49,l3132,3680r15,l3161,3660xe" fillcolor="#231f20" stroked="f">
                    <v:path arrowok="t" o:connecttype="custom" o:connectlocs="3161,12201;3112,12201;3132,12221;3147,12221;3161,12201" o:connectangles="0,0,0,0,0"/>
                  </v:shape>
                  <v:shape id="Freeform 13" o:spid="_x0000_s1035"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2hcAA&#10;AADbAAAADwAAAGRycy9kb3ducmV2LnhtbERP32vCMBB+H/g/hBv4NpPOIdIZZQgDZU+rgq+35myK&#10;zaUkse3++2Uw2Nt9fD9vs5tcJwYKsfWsoVgoEMS1Ny03Gs6n96c1iJiQDXaeScM3RdhtZw8bLI0f&#10;+ZOGKjUih3AsUYNNqS+ljLUlh3Hhe+LMXX1wmDIMjTQBxxzuOvms1Eo6bDk3WOxpb6m+VXen4as5&#10;FqOqRrKDKsLL/bSs6OOi9fxxensFkWhK/+I/98Hk+Sv4/SUf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b2hcAAAADbAAAADwAAAAAAAAAAAAAAAACYAgAAZHJzL2Rvd25y&#10;ZXYueG1sUEsFBgAAAAAEAAQA9QAAAIUDAAAAAA==&#10;" path="m2990,2740r-385,l2634,2760r328,l2990,2740xe" fillcolor="#231f20" stroked="f">
                    <v:path arrowok="t" o:connecttype="custom" o:connectlocs="2990,11281;2605,11281;2634,11301;2962,11301;2990,11281" o:connectangles="0,0,0,0,0"/>
                  </v:shape>
                  <v:shape id="Freeform 14" o:spid="_x0000_s1036"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HsAA&#10;AADbAAAADwAAAGRycy9kb3ducmV2LnhtbERP30vDMBB+F/Y/hBP25pI6cdItG0MYTHyyG+z1bG5N&#10;sbmUJGvrf28Ewbf7+H7eZje5TgwUYutZQ7FQIIhrb1puNJxPh4cXEDEhG+w8k4ZvirDbzu42WBo/&#10;8gcNVWpEDuFYogabUl9KGWtLDuPC98SZu/rgMGUYGmkCjjncdfJRqWfpsOXcYLGnV0v1V3VzGj6b&#10;t2JU1Uh2UEV4up2WFb1ftJ7fT/s1iERT+hf/uY8mz1/B7y/5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THsAAAADbAAAADwAAAAAAAAAAAAAAAACYAgAAZHJzL2Rvd25y&#10;ZXYueG1sUEsFBgAAAAAEAAQA9QAAAIUDAAAAAA==&#10;" path="m4002,2460r-2023,l2071,2500r83,40l2229,2580r67,40l2356,2640r101,40l2538,2720r35,20l3037,2740r20,-20l3092,2720r16,-20l3136,2700r25,-20l3173,2680r12,-20l3228,2660r22,-20l3378,2640r39,-20l3588,2620r44,-20l3794,2600r35,-20l3889,2580r24,-20l3936,2560r20,-20l3972,2520r13,-20l3994,2480r8,-20xe" fillcolor="#231f20" stroked="f">
                    <v:path arrowok="t" o:connecttype="custom" o:connectlocs="4002,11001;1979,11001;2071,11041;2154,11081;2229,11121;2296,11161;2356,11181;2457,11221;2538,11261;2573,11281;3037,11281;3057,11261;3092,11261;3108,11241;3136,11241;3161,11221;3173,11221;3185,11201;3228,11201;3250,11181;3378,11181;3417,11161;3588,11161;3632,11141;3794,11141;3829,11121;3889,11121;3913,11101;3936,11101;3956,11081;3972,11061;3985,11041;3994,11021;4002,11001" o:connectangles="0,0,0,0,0,0,0,0,0,0,0,0,0,0,0,0,0,0,0,0,0,0,0,0,0,0,0,0,0,0,0,0,0,0"/>
                  </v:shape>
                  <v:shape id="Freeform 15" o:spid="_x0000_s1037"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HbMIA&#10;AADbAAAADwAAAGRycy9kb3ducmV2LnhtbESPQUvEMBCF74L/IYywNzepK7LUzS4iCIonuwt7HZux&#10;KTaTkmTb+u+dg+BthvfmvW92hyUMaqKU+8gWqrUBRdxG13Nn4XR8ud2CygXZ4RCZLPxQhsP++mqH&#10;tYszf9DUlE5JCOcaLfhSxlrr3HoKmNdxJBbtK6aARdbUaZdwlvAw6DtjHnTAnqXB40jPntrv5hIs&#10;fHZv1WyamfxkqnR/OW4aej9bu7pZnh5BFVrKv/nv+tUJvsDKLzKA3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cdswgAAANsAAAAPAAAAAAAAAAAAAAAAAJgCAABkcnMvZG93&#10;bnJldi54bWxQSwUGAAAAAAQABAD1AAAAhwMAAAAA&#10;" path="m2241,2660r-594,l1631,2680r624,l2241,2660xe" fillcolor="#231f20" stroked="f">
                    <v:path arrowok="t" o:connecttype="custom" o:connectlocs="2241,11201;1647,11201;1631,11221;2255,11221;2241,11201" o:connectangles="0,0,0,0,0"/>
                  </v:shape>
                  <v:shape id="Freeform 16" o:spid="_x0000_s1038"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i98AA&#10;AADbAAAADwAAAGRycy9kb3ducmV2LnhtbERP30vDMBB+F/Y/hBP25pI6kdktG0MYTHyyG+z1bG5N&#10;sbmUJGvrf28Ewbf7+H7eZje5TgwUYutZQ7FQIIhrb1puNJxPh4cViJiQDXaeScM3RdhtZ3cbLI0f&#10;+YOGKjUih3AsUYNNqS+ljLUlh3Hhe+LMXX1wmDIMjTQBxxzuOvmo1LN02HJusNjTq6X6q7o5DZ/N&#10;WzGqaiQ7qCI83U7Lit4vWs/vp/0aRKIp/Yv/3EeT57/A7y/5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li98AAAADbAAAADwAAAAAAAAAAAAAAAACYAgAAZHJzL2Rvd25y&#10;ZXYueG1sUEsFBgAAAAAEAAQA9QAAAIUDAAAAAA==&#10;" path="m2197,2620r-437,l1733,2640r-25,l1686,2660r540,l2197,2620xe" fillcolor="#231f20" stroked="f">
                    <v:path arrowok="t" o:connecttype="custom" o:connectlocs="2197,11161;1760,11161;1733,11181;1708,11181;1686,11201;2226,11201;2197,11161" o:connectangles="0,0,0,0,0,0,0"/>
                  </v:shape>
                  <v:shape id="Freeform 17" o:spid="_x0000_s1039"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B178A&#10;AADbAAAADwAAAGRycy9kb3ducmV2LnhtbERPz2vCMBS+D/wfwhO8zaQqQzqjDEFQdrIOdn02b01Z&#10;81KS2Hb//XIY7Pjx/d4dJteJgUJsPWsolgoEce1Ny42Gj9vpeQsiJmSDnWfS8EMRDvvZ0w5L40e+&#10;0lClRuQQjiVqsCn1pZSxtuQwLn1PnLkvHxymDEMjTcAxh7tOrpR6kQ5bzg0Wezpaqr+rh9Nwby7F&#10;qKqR7KCKsHnc1hW9f2q9mE9vryASTelf/Oc+Gw2rvD5/y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fwHXvwAAANsAAAAPAAAAAAAAAAAAAAAAAJgCAABkcnMvZG93bnJl&#10;di54bWxQSwUGAAAAAAQABAD1AAAAhAMAAAAA&#10;" path="m4495,2620r-230,l4291,2640r185,l4495,2620xe" fillcolor="#231f20" stroked="f">
                    <v:path arrowok="t" o:connecttype="custom" o:connectlocs="4495,11161;4265,11161;4291,11181;4476,11181;4495,11161" o:connectangles="0,0,0,0,0"/>
                  </v:shape>
                  <v:shape id="Freeform 18" o:spid="_x0000_s1040"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kTMIA&#10;AADbAAAADwAAAGRycy9kb3ducmV2LnhtbESPwWrDMBBE74X+g9hAb43kNJTiRAmhUGjJqU6g1421&#10;sUyslZEU2/37qBDocZiZN8x6O7lODBRi61lDMVcgiGtvWm40HA8fz28gYkI22HkmDb8UYbt5fFhj&#10;afzI3zRUqREZwrFEDTalvpQy1pYcxrnvibN39sFhyjI00gQcM9x1cqHUq3TYcl6w2NO7pfpSXZ2G&#10;U/NVjKoayQ6qCMvr4aWi/Y/WT7NptwKRaEr/4Xv702hYFPD3Jf8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6RMwgAAANsAAAAPAAAAAAAAAAAAAAAAAJgCAABkcnMvZG93&#10;bnJldi54bWxQSwUGAAAAAAQABAD1AAAAhwMAAAAA&#10;" path="m2167,2600r-350,l1788,2620r394,l2167,2600xe" fillcolor="#231f20" stroked="f">
                    <v:path arrowok="t" o:connecttype="custom" o:connectlocs="2167,11141;1817,11141;1788,11161;2182,11161;2167,11141" o:connectangles="0,0,0,0,0"/>
                  </v:shape>
                  <v:shape id="Freeform 19" o:spid="_x0000_s1041"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6O8IA&#10;AADbAAAADwAAAGRycy9kb3ducmV2LnhtbESPwWrDMBBE74X8g9hAb41kp5TgRgkhUGjoqU4g1621&#10;tUytlZEU2/37qlDocZiZN8x2P7tejBRi51lDsVIgiBtvOm41XM4vDxsQMSEb7D2Thm+KsN8t7rZY&#10;GT/xO411akWGcKxQg01pqKSMjSWHceUH4ux9+uAwZRlaaQJOGe56WSr1JB12nBcsDnS01HzVN6fh&#10;oz0Vk6onsqMqwuPtvK7p7ar1/XI+PININKf/8F/71WgoS/j9kn+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To7wgAAANsAAAAPAAAAAAAAAAAAAAAAAJgCAABkcnMvZG93&#10;bnJldi54bWxQSwUGAAAAAAQABAD1AAAAhwMAAAAA&#10;" path="m4530,2600r-359,l4193,2620r320,l4530,2600xe" fillcolor="#231f20" stroked="f">
                    <v:path arrowok="t" o:connecttype="custom" o:connectlocs="4530,11141;4171,11141;4193,11161;4513,11161;4530,11141" o:connectangles="0,0,0,0,0"/>
                  </v:shape>
                  <v:shape id="Freeform 20" o:spid="_x0000_s1042"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foMIA&#10;AADbAAAADwAAAGRycy9kb3ducmV2LnhtbESPwWrDMBBE74X+g9hCb43kJITiRAmhUGjJqU6h1621&#10;sUyslZEU2/37qBDIcZiZN8xmN7lODBRi61lDMVMgiGtvWm40fB/fX15BxIRssPNMGv4owm77+LDB&#10;0viRv2ioUiMyhGOJGmxKfSllrC05jDPfE2fv5IPDlGVopAk4Zrjr5FyplXTYcl6w2NObpfpcXZyG&#10;3+azGFU1kh1UEZaX46Kiw4/Wz0/Tfg0i0ZTu4Vv7w2iYL+D/S/4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Z+gwgAAANsAAAAPAAAAAAAAAAAAAAAAAJgCAABkcnMvZG93&#10;bnJldi54bWxQSwUGAAAAAAQABAD1AAAAhwMAAAAA&#10;" path="m2134,2580r-264,l1848,2600r303,l2134,2580xe" fillcolor="#231f20" stroked="f">
                    <v:path arrowok="t" o:connecttype="custom" o:connectlocs="2134,11121;1870,11121;1848,11141;2151,11141;2134,11121" o:connectangles="0,0,0,0,0"/>
                  </v:shape>
                  <v:shape id="Freeform 21" o:spid="_x0000_s1043"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H1MIA&#10;AADbAAAADwAAAGRycy9kb3ducmV2LnhtbESPwWrDMBBE74X+g9hCb43kNITgRAmhUEjoqU6h1421&#10;sUyslZEU2/37qlDIcZiZN8xmN7lODBRi61lDMVMgiGtvWm40fJ3eX1YgYkI22HkmDT8UYbd9fNhg&#10;afzInzRUqREZwrFEDTalvpQy1pYcxpnvibN38cFhyjI00gQcM9x1cq7UUjpsOS9Y7OnNUn2tbk7D&#10;uTkWo6pGsoMqwuJ2eq3o41vr56dpvwaRaEr38H/7YDTMF/D3Jf8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AfUwgAAANsAAAAPAAAAAAAAAAAAAAAAAJgCAABkcnMvZG93&#10;bnJldi54bWxQSwUGAAAAAAQABAD1AAAAhwMAAAAA&#10;" path="m4584,2580r-451,l4151,2600r414,l4584,2580xe" fillcolor="#231f20" stroked="f">
                    <v:path arrowok="t" o:connecttype="custom" o:connectlocs="4584,11121;4133,11121;4151,11141;4565,11141;4584,11121" o:connectangles="0,0,0,0,0"/>
                  </v:shape>
                  <v:shape id="Freeform 22" o:spid="_x0000_s1044"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iT8MA&#10;AADbAAAADwAAAGRycy9kb3ducmV2LnhtbESPwWrDMBBE74X+g9hCb43kNC3BiRJKodDSU5xCrhtr&#10;Y5lYKyMptvv3VSDQ4zAzb5j1dnKdGCjE1rOGYqZAENfetNxo+Nl/PC1BxIRssPNMGn4pwnZzf7fG&#10;0viRdzRUqREZwrFEDTalvpQy1pYcxpnvibN38sFhyjI00gQcM9x1cq7Uq3TYcl6w2NO7pfpcXZyG&#10;Y/NVjKoayQ6qCIvL/rmi74PWjw/T2wpEoin9h2/tT6Nh/gLX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iiT8MAAADbAAAADwAAAAAAAAAAAAAAAACYAgAAZHJzL2Rv&#10;d25yZXYueG1sUEsFBgAAAAAEAAQA9QAAAIgDAAAAAA==&#10;" path="m4861,2580r-161,l4725,2600r134,l4861,2580xe" fillcolor="#231f20" stroked="f">
                    <v:path arrowok="t" o:connecttype="custom" o:connectlocs="4861,11121;4700,11121;4725,11141;4859,11141;4861,11121" o:connectangles="0,0,0,0,0"/>
                  </v:shape>
                  <v:shape id="Freeform 23" o:spid="_x0000_s1045"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8OMIA&#10;AADbAAAADwAAAGRycy9kb3ducmV2LnhtbESPwWrDMBBE74X+g9hCb43ktITgRAmhUEjoqU6h1421&#10;sUyslZEU2/37qhDIcZiZN8x6O7lODBRi61lDMVMgiGtvWm40fB8/XpYgYkI22HkmDb8UYbt5fFhj&#10;afzIXzRUqREZwrFEDTalvpQy1pYcxpnvibN39sFhyjI00gQcM9x1cq7UQjpsOS9Y7OndUn2prk7D&#10;qTkUo6pGsoMqwtv1+FrR54/Wz0/TbgUi0ZTu4Vt7bzTMF/D/Jf8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jw4wgAAANsAAAAPAAAAAAAAAAAAAAAAAJgCAABkcnMvZG93&#10;bnJldi54bWxQSwUGAAAAAAQABAD1AAAAhwMAAAAA&#10;" path="m2083,2560r-130,l1933,2580r168,l2083,2560xe" fillcolor="#231f20" stroked="f">
                    <v:path arrowok="t" o:connecttype="custom" o:connectlocs="2083,11101;1953,11101;1933,11121;2101,11121;2083,11101" o:connectangles="0,0,0,0,0"/>
                  </v:shape>
                  <v:shape id="Freeform 24" o:spid="_x0000_s1046"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Zo8MA&#10;AADbAAAADwAAAGRycy9kb3ducmV2LnhtbESPwWrDMBBE74X+g9hCb43kNLTBiRJKodDSU5xCrhtr&#10;Y5lYKyMptvv3VSDQ4zAzb5j1dnKdGCjE1rOGYqZAENfetNxo+Nl/PC1BxIRssPNMGn4pwnZzf7fG&#10;0viRdzRUqREZwrFEDTalvpQy1pYcxpnvibN38sFhyjI00gQcM9x1cq7Ui3TYcl6w2NO7pfpcXZyG&#10;Y/NVjKoayQ6qCIvL/rmi74PWjw/T2wpEoin9h2/tT6Nh/grX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Zo8MAAADbAAAADwAAAAAAAAAAAAAAAACYAgAAZHJzL2Rv&#10;d25yZXYueG1sUEsFBgAAAAAEAAQA9QAAAIgDAAAAAA==&#10;" path="m4432,2300r-430,l4002,2301r23,19l4042,2340r11,l4060,2360r7,20l4073,2380r5,20l4081,2420r3,40l4087,2480r2,20l4091,2520r1,20l4095,2560r4,l4107,2580r751,l4849,2560r-12,-20l4820,2540r-19,-20l4780,2520r-22,-20l4568,2500r-20,-20l4509,2480r-10,-20l4485,2460r-16,-20l4453,2400r-16,-20l4423,2360r-10,l4407,2340r11,-20l4426,2320r6,-20xe" fillcolor="#231f20" stroked="f">
                    <v:path arrowok="t" o:connecttype="custom" o:connectlocs="4432,10841;4002,10841;4002,10842;4025,10861;4042,10881;4053,10881;4060,10901;4067,10921;4073,10921;4078,10941;4081,10961;4084,11001;4087,11021;4089,11041;4091,11061;4092,11081;4095,11101;4099,11101;4107,11121;4858,11121;4849,11101;4837,11081;4820,11081;4801,11061;4780,11061;4758,11041;4568,11041;4548,11021;4509,11021;4499,11001;4485,11001;4469,10981;4453,10941;4437,10921;4423,10901;4413,10901;4407,10881;4418,10861;4426,10861;4432,10841" o:connectangles="0,0,0,0,0,0,0,0,0,0,0,0,0,0,0,0,0,0,0,0,0,0,0,0,0,0,0,0,0,0,0,0,0,0,0,0,0,0,0,0"/>
                  </v:shape>
                  <v:shape id="Freeform 25" o:spid="_x0000_s1047"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N0b8A&#10;AADbAAAADwAAAGRycy9kb3ducmV2LnhtbERPz2vCMBS+D/wfwhO8zaQqQzqjDEFQdrIOdn02b01Z&#10;81KS2Hb//XIY7Pjx/d4dJteJgUJsPWsolgoEce1Ny42Gj9vpeQsiJmSDnWfS8EMRDvvZ0w5L40e+&#10;0lClRuQQjiVqsCn1pZSxtuQwLn1PnLkvHxymDEMjTcAxh7tOrpR6kQ5bzg0Wezpaqr+rh9Nwby7F&#10;qKqR7KCKsHnc1hW9f2q9mE9vryASTelf/Oc+Gw2rPDZ/y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CQ3RvwAAANsAAAAPAAAAAAAAAAAAAAAAAJgCAABkcnMvZG93bnJl&#10;di54bWxQSwUGAAAAAAQABAD1AAAAhAMAAAAA&#10;" path="m4002,2300r-2,l4002,2301r,-1xe" fillcolor="#231f20" stroked="f">
                    <v:path arrowok="t" o:connecttype="custom" o:connectlocs="4002,10841;4000,10841;4002,10842;4002,10841" o:connectangles="0,0,0,0"/>
                  </v:shape>
                  <v:shape id="Freeform 26" o:spid="_x0000_s1048"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oSsMA&#10;AADbAAAADwAAAGRycy9kb3ducmV2LnhtbESPwWrDMBBE74X+g9hCb43kNJTGiRJKodDSU5xCrhtr&#10;Y5lYKyMptvv3VSDQ4zAzb5j1dnKdGCjE1rOGYqZAENfetNxo+Nl/PL2CiAnZYOeZNPxShO3m/m6N&#10;pfEj72ioUiMyhGOJGmxKfSllrC05jDPfE2fv5IPDlGVopAk4Zrjr5FypF+mw5bxgsad3S/W5ujgN&#10;x+arGFU1kh1UERaX/XNF3wetHx+mtxWIRFP6D9/an0bDfAnX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WoSsMAAADbAAAADwAAAAAAAAAAAAAAAACYAgAAZHJzL2Rv&#10;d25yZXYueG1sUEsFBgAAAAAEAAQA9QAAAIgDAAAAAA==&#10;" path="m4002,600r-1143,l2836,620r-42,l2775,640r-15,l2744,660r-19,20l2703,700r-26,l2649,720r-30,20l2587,760r-34,20l2416,860r-33,20l2321,920r-54,40l2245,980r-35,l2200,1000r-12,l2176,1020r-13,l2149,1040r-14,l2120,1060r-15,20l2089,1080r-47,60l2027,1140r-15,20l1997,1180r-14,20l1970,1220r-13,20l1383,1240r29,20l1432,1260r12,20l1452,1280r7,20l1464,1320r2,20l1467,1380r-1,20l1465,1400r,20l1471,1480r38,60l1524,1560r15,20l1551,1600r8,l1563,1620r-132,380l4430,2000r-1,-20l4426,1940r-1,-20l1796,1920r8,-60l1808,1840r4,-20l1821,1780r4,-40l1830,1720r4,-20l1838,1680r4,-20l1846,1660r4,-20l1853,1620r4,l1864,1600r9,-20l1884,1560r2508,l4386,1500r-6,-20l4373,1440r-7,-40l4359,1380r-7,-40l4345,1320r-22,-100l4316,1200r-8,-40l4301,1140r-8,-40l4286,1080r-15,-60l4247,960r-24,-60l4180,840r-37,-40l4124,780r-17,l4092,760r-12,-20l4065,740,4191,640,4034,620r-32,-20xe" fillcolor="#231f20" stroked="f">
                    <v:path arrowok="t" o:connecttype="custom" o:connectlocs="2859,9141;2794,9161;2760,9181;2725,9221;2677,9241;2619,9281;2553,9321;2383,9421;2267,9501;2210,9521;2188,9541;2163,9561;2135,9581;2105,9621;2042,9681;2012,9701;1983,9741;1957,9781;1412,9801;1444,9821;1459,9841;1466,9881;1466,9941;1465,9961;1509,10081;1539,10121;1559,10141;1431,10541;4429,10521;4425,10461;1804,10401;1812,10361;1825,10281;1834,10241;1842,10201;1850,10181;1857,10161;1873,10121;4392,10101;4380,10021;4366,9941;4352,9881;4323,9761;4308,9701;4293,9641;4271,9561;4223,9441;4143,9341;4107,9321;4080,9281;4191,9181;4002,9141" o:connectangles="0,0,0,0,0,0,0,0,0,0,0,0,0,0,0,0,0,0,0,0,0,0,0,0,0,0,0,0,0,0,0,0,0,0,0,0,0,0,0,0,0,0,0,0,0,0,0,0,0,0,0,0"/>
                  </v:shape>
                  <v:shape id="Freeform 27" o:spid="_x0000_s1049"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aXCr8A&#10;AADbAAAADwAAAGRycy9kb3ducmV2LnhtbERPz2vCMBS+D/wfwhO8zaRThnRGGYIw2ckqeH02b01Z&#10;81KS2Hb//XIY7Pjx/d7uJ9eJgUJsPWsolgoEce1Ny42G6+X4vAERE7LBzjNp+KEI+93saYul8SOf&#10;aahSI3IIxxI12JT6UspYW3IYl74nztyXDw5ThqGRJuCYw10nX5R6lQ5bzg0WezpYqr+rh9Nwb07F&#10;qKqR7KCKsH5cVhV93rRezKf3NxCJpvQv/nN/GA2rvD5/yT9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pcKvwAAANsAAAAPAAAAAAAAAAAAAAAAAJgCAABkcnMvZG93bnJl&#10;di54bWxQSwUGAAAAAAQABAD1AAAAhAMAAAAA&#10;" path="m4392,1560r-2508,l1887,1580r4,40l1895,1640r5,20l1905,1700r4,20l1914,1740r4,40l1922,1800r4,20l1930,1840r3,l1938,1880r-37,l1886,1900r-31,l1796,1920r2629,l4423,1900r-3,-60l4416,1800r-4,-60l4407,1700r-4,-60l4397,1600r-5,-40xe" fillcolor="#231f20" stroked="f">
                    <v:path arrowok="t" o:connecttype="custom" o:connectlocs="4392,10101;1884,10101;1887,10121;1891,10161;1895,10181;1900,10201;1905,10241;1909,10261;1914,10281;1918,10321;1922,10341;1926,10361;1930,10381;1933,10381;1938,10421;1901,10421;1886,10441;1855,10441;1796,10461;4425,10461;4423,10441;4420,10381;4416,10341;4412,10281;4407,10241;4403,10181;4397,10141;4392,10101" o:connectangles="0,0,0,0,0,0,0,0,0,0,0,0,0,0,0,0,0,0,0,0,0,0,0,0,0,0,0,0"/>
                  </v:shape>
                  <v:shape id="Freeform 28" o:spid="_x0000_s1050"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ykcIA&#10;AADbAAAADwAAAGRycy9kb3ducmV2LnhtbESPwWrDMBBE74X+g9hAb43kpoTiRAmhUGjpKU6g1421&#10;sUyslZEU2/37KlDIcZiZN8x6O7lODBRi61lDMVcgiGtvWm40HA8fz28gYkI22HkmDb8UYbt5fFhj&#10;afzIexqq1IgM4ViiBptSX0oZa0sO49z3xNk7++AwZRkaaQKOGe46+aLUUjpsOS9Y7OndUn2prk7D&#10;qfkqRlWNZAdVhNfrYVHR94/WT7NptwKRaEr38H/702hYFHD7k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6jKRwgAAANsAAAAPAAAAAAAAAAAAAAAAAJgCAABkcnMvZG93&#10;bnJldi54bWxQSwUGAAAAAAQABAD1AAAAhwMAAAAA&#10;" path="m1735,1060r-1644,l46,1120r1682,l1733,1080r2,-20xe" fillcolor="#231f20" stroked="f">
                    <v:path arrowok="t" o:connecttype="custom" o:connectlocs="1735,9601;91,9601;46,9661;1728,9661;1733,9621;1735,9601" o:connectangles="0,0,0,0,0,0"/>
                  </v:shape>
                  <v:shape id="Freeform 29" o:spid="_x0000_s1051"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s5sIA&#10;AADbAAAADwAAAGRycy9kb3ducmV2LnhtbESPwWrDMBBE74X+g9hCb43kJITiRAmhUGjJqU6h1621&#10;sUyslZEU2/37qBDIcZiZN8xmN7lODBRi61lDMVMgiGtvWm40fB/fX15BxIRssPNMGv4owm77+LDB&#10;0viRv2ioUiMyhGOJGmxKfSllrC05jDPfE2fv5IPDlGVopAk4Zrjr5FyplXTYcl6w2NObpfpcXZyG&#10;3+azGFU1kh1UEZaX46Kiw4/Wz0/Tfg0i0ZTu4Vv7w2hYzOH/S/4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KzmwgAAANsAAAAPAAAAAAAAAAAAAAAAAJgCAABkcnMvZG93&#10;bnJldi54bWxQSwUGAAAAAAQABAD1AAAAhwMAAAAA&#10;" path="m1775,1100r-23,l1735,1120r66,l1775,1100xe" fillcolor="#231f20" stroked="f">
                    <v:path arrowok="t" o:connecttype="custom" o:connectlocs="1775,9641;1752,9641;1735,9661;1801,9661;1775,9641" o:connectangles="0,0,0,0,0"/>
                  </v:shape>
                  <v:shape id="Freeform 30" o:spid="_x0000_s1052"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JfcIA&#10;AADbAAAADwAAAGRycy9kb3ducmV2LnhtbESPwWrDMBBE74X8g9hAbo3kupTgRgkhUGjpqU4g1621&#10;tUytlZEU2/n7qlDocZiZN8x2P7tejBRi51lDsVYgiBtvOm41nE8v9xsQMSEb7D2ThhtF2O8Wd1us&#10;jJ/4g8Y6tSJDOFaowaY0VFLGxpLDuPYDcfa+fHCYsgytNAGnDHe9fFDqSTrsOC9YHOhoqfmur07D&#10;Z/tWTKqeyI6qCI/XU1nT+0Xr1XI+PININKf/8F/71WgoS/j9kn+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Al9wgAAANsAAAAPAAAAAAAAAAAAAAAAAJgCAABkcnMvZG93&#10;bnJldi54bWxQSwUGAAAAAAQABAD1AAAAhwMAAAAA&#10;" path="m1737,820r-1210,l511,840r-38,l451,860r-25,l399,880r-29,20l338,920r-35,l266,960r-40,20l183,1000r-16,20l152,1020r-16,20l121,1040r-15,20l1633,1060r-26,-20l1603,1020r,-20l1738,1000r-1,-20l1736,960r,-20l1736,920r,-20l1738,880r2,-40l1737,820xe" fillcolor="#231f20" stroked="f">
                    <v:path arrowok="t" o:connecttype="custom" o:connectlocs="1737,9361;527,9361;511,9381;473,9381;451,9401;426,9401;399,9421;370,9441;338,9461;303,9461;266,9501;226,9521;183,9541;167,9561;152,9561;136,9581;121,9581;106,9601;1633,9601;1607,9581;1603,9561;1603,9541;1738,9541;1737,9521;1736,9501;1736,9481;1736,9461;1736,9441;1738,9421;1740,9381;1737,9361" o:connectangles="0,0,0,0,0,0,0,0,0,0,0,0,0,0,0,0,0,0,0,0,0,0,0,0,0,0,0,0,0,0,0"/>
                  </v:shape>
                  <v:shape id="Freeform 31" o:spid="_x0000_s1053"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2RCcIA&#10;AADbAAAADwAAAGRycy9kb3ducmV2LnhtbESPwWrDMBBE74H+g9hCb4nkJoTiRAmhUGjpKU6h1621&#10;sUyslZEU2/37qhDIcZiZN8x2P7lODBRi61lDsVAgiGtvWm40fJ3e5i8gYkI22HkmDb8UYb97mG2x&#10;NH7kIw1VakSGcCxRg02pL6WMtSWHceF74uydfXCYsgyNNAHHDHedfFZqLR22nBcs9vRqqb5UV6fh&#10;p/koRlWNZAdVhNX1tKzo81vrp8fpsAGRaEr38K39bjQsV/D/Jf8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ZEJwgAAANsAAAAPAAAAAAAAAAAAAAAAAJgCAABkcnMvZG93&#10;bnJldi54bWxQSwUGAAAAAAQABAD1AAAAhwMAAAAA&#10;" path="m1738,1000r-100,l1633,1060r104,l1738,1040r,-20l1738,1000xe" fillcolor="#231f20" stroked="f">
                    <v:path arrowok="t" o:connecttype="custom" o:connectlocs="1738,9541;1638,9541;1633,9601;1737,9601;1738,9581;1738,9561;1738,9541" o:connectangles="0,0,0,0,0,0,0"/>
                  </v:shape>
                  <v:shape id="Freeform 32" o:spid="_x0000_s1054"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0ksMA&#10;AADbAAAADwAAAGRycy9kb3ducmV2LnhtbESPwWrDMBBE74X8g9hAbo3kpC3FiRJCIJDSU51Crxtr&#10;a5laKyMptvv3VaHQ4zAzb5jtfnKdGCjE1rOGYqlAENfetNxoeL+c7p9BxIRssPNMGr4pwn43u9ti&#10;afzIbzRUqREZwrFEDTalvpQy1pYcxqXvibP36YPDlGVopAk4Zrjr5EqpJ+mw5bxgsaejpfqrujkN&#10;1+alGFU1kh1UER5ul3VFrx9aL+bTYQMi0ZT+w3/ts9GwfoT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E0ksMAAADbAAAADwAAAAAAAAAAAAAAAACYAgAAZHJzL2Rv&#10;d25yZXYueG1sUEsFBgAAAAAEAAQA9QAAAIgDAAAAAA==&#10;" path="m1651,800r-1089,l552,820r1102,l1651,800xe" fillcolor="#231f20" stroked="f">
                    <v:path arrowok="t" o:connecttype="custom" o:connectlocs="1651,9341;562,9341;552,9361;1654,9361;1651,9341" o:connectangles="0,0,0,0,0"/>
                  </v:shape>
                  <v:shape id="Freeform 33" o:spid="_x0000_s1055"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q5cIA&#10;AADbAAAADwAAAGRycy9kb3ducmV2LnhtbESPwWrDMBBE74H+g9hCb4nkJoTiRAmhUGjpKU6h1621&#10;sUyslZEU2/37qhDIcZiZN8x2P7lODBRi61lDsVAgiGtvWm40fJ3e5i8gYkI22HkmDb8UYb97mG2x&#10;NH7kIw1VakSGcCxRg02pL6WMtSWHceF74uydfXCYsgyNNAHHDHedfFZqLR22nBcs9vRqqb5UV6fh&#10;p/koRlWNZAdVhNX1tKzo81vrp8fpsAGRaEr38K39bjQs1/D/Jf8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6rlwgAAANsAAAAPAAAAAAAAAAAAAAAAAJgCAABkcnMvZG93&#10;bnJldi54bWxQSwUGAAAAAAQABAD1AAAAhwMAAAAA&#10;" path="m1676,780r-1096,l575,800r1085,l1676,780xe" fillcolor="#231f20" stroked="f">
                    <v:path arrowok="t" o:connecttype="custom" o:connectlocs="1676,9321;580,9321;575,9341;1660,9341;1676,9321" o:connectangles="0,0,0,0,0"/>
                  </v:shape>
                  <v:shape id="Freeform 34" o:spid="_x0000_s1056"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PfsMA&#10;AADbAAAADwAAAGRycy9kb3ducmV2LnhtbESPwWrDMBBE74X8g9hAbo3kpLTFiRJCIJDSU51Crxtr&#10;a5laKyMptvv3VaHQ4zAzb5jtfnKdGCjE1rOGYqlAENfetNxoeL+c7p9BxIRssPNMGr4pwn43u9ti&#10;afzIbzRUqREZwrFEDTalvpQy1pYcxqXvibP36YPDlGVopAk4Zrjr5EqpR+mw5bxgsaejpfqrujkN&#10;1+alGFU1kh1UER5ul3VFrx9aL+bTYQMi0ZT+w3/ts9GwfoL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8PfsMAAADbAAAADwAAAAAAAAAAAAAAAACYAgAAZHJzL2Rv&#10;d25yZXYueG1sUEsFBgAAAAAEAAQA9QAAAIgDAAAAAA==&#10;" path="m1709,760r-1126,l582,780r1111,l1709,760xe" fillcolor="#231f20" stroked="f">
                    <v:path arrowok="t" o:connecttype="custom" o:connectlocs="1709,9301;583,9301;582,9321;1693,9321;1709,9301" o:connectangles="0,0,0,0,0"/>
                  </v:shape>
                  <v:shape id="Freeform 35" o:spid="_x0000_s1057"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bDL8A&#10;AADbAAAADwAAAGRycy9kb3ducmV2LnhtbERPz2vCMBS+D/wfwhO8zaRThnRGGYIw2ckqeH02b01Z&#10;81KS2Hb//XIY7Pjx/d7uJ9eJgUJsPWsolgoEce1Ny42G6+X4vAERE7LBzjNp+KEI+93saYul8SOf&#10;aahSI3IIxxI12JT6UspYW3IYl74nztyXDw5ThqGRJuCYw10nX5R6lQ5bzg0WezpYqr+rh9Nwb07F&#10;qKqR7KCKsH5cVhV93rRezKf3NxCJpvQv/nN/GA2rPDZ/yT9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0JsMvwAAANsAAAAPAAAAAAAAAAAAAAAAAJgCAABkcnMvZG93bnJl&#10;di54bWxQSwUGAAAAAAQABAD1AAAAhAMAAAAA&#10;" path="m1975,760r-190,l1799,780r156,l1975,760xe" fillcolor="#231f20" stroked="f">
                    <v:path arrowok="t" o:connecttype="custom" o:connectlocs="1975,9301;1785,9301;1799,9321;1955,9321;1975,9301" o:connectangles="0,0,0,0,0"/>
                  </v:shape>
                  <v:shape id="Freeform 36" o:spid="_x0000_s1058"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l8MA&#10;AADbAAAADwAAAGRycy9kb3ducmV2LnhtbESPwWrDMBBE74X8g9hAbo3kpJTWiRJCIJDSU51Crxtr&#10;a5laKyMptvv3VaHQ4zAzb5jtfnKdGCjE1rOGYqlAENfetNxoeL+c7p9AxIRssPNMGr4pwn43u9ti&#10;afzIbzRUqREZwrFEDTalvpQy1pYcxqXvibP36YPDlGVopAk4Zrjr5EqpR+mw5bxgsaejpfqrujkN&#10;1+alGFU1kh1UER5ul3VFrx9aL+bTYQMi0ZT+w3/ts9Gwf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w+l8MAAADbAAAADwAAAAAAAAAAAAAAAACYAgAAZHJzL2Rv&#10;d25yZXYueG1sUEsFBgAAAAAEAAQA9QAAAIgDAAAAAA==&#10;" path="m2032,660r-1499,l544,680r11,20l565,720r9,20l580,760r1139,l1715,740r-7,-20l2037,720r3,-20l2038,680r-6,-20xe" fillcolor="#231f20" stroked="f">
                    <v:path arrowok="t" o:connecttype="custom" o:connectlocs="2032,9201;533,9201;544,9221;555,9241;565,9261;574,9281;580,9301;1719,9301;1715,9281;1708,9261;2037,9261;2040,9241;2038,9221;2032,9201" o:connectangles="0,0,0,0,0,0,0,0,0,0,0,0,0,0"/>
                  </v:shape>
                  <v:shape id="Freeform 37" o:spid="_x0000_s1059"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kd78A&#10;AADbAAAADwAAAGRycy9kb3ducmV2LnhtbERPz2vCMBS+D/wfwhO8zaRTRDqjDEGY7LQ62PXZvDVl&#10;zUtJYlv/++Uw8Pjx/d4dJteJgUJsPWsolgoEce1Ny42Gr8vpeQsiJmSDnWfScKcIh/3saYel8SN/&#10;0lClRuQQjiVqsCn1pZSxtuQwLn1PnLkfHxymDEMjTcAxh7tOvii1kQ5bzg0Wezpaqn+rm9Nwbc7F&#10;qKqR7KCKsL5dVhV9fGu9mE9vryASTekh/ne/Gw3rvD5/yT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oOR3vwAAANsAAAAPAAAAAAAAAAAAAAAAAJgCAABkcnMvZG93bnJl&#10;di54bWxQSwUGAAAAAAQABAD1AAAAhAMAAAAA&#10;" path="m2037,720r-329,l1736,740r20,20l2009,760r19,-20l2037,720xe" fillcolor="#231f20" stroked="f">
                    <v:path arrowok="t" o:connecttype="custom" o:connectlocs="2037,9261;1708,9261;1736,9281;1756,9301;2009,9301;2028,9281;2037,9261" o:connectangles="0,0,0,0,0,0,0"/>
                  </v:shape>
                  <v:shape id="Freeform 38" o:spid="_x0000_s1060"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xB7MIA&#10;AADbAAAADwAAAGRycy9kb3ducmV2LnhtbESPwWrDMBBE74X+g9hAb43kNJTiRAmhEGjpKU6g1421&#10;sUyslZEU2/37qhDocZiZN8x6O7lODBRi61lDMVcgiGtvWm40nI775zcQMSEb7DyThh+KsN08Pqyx&#10;NH7kAw1VakSGcCxRg02pL6WMtSWHce574uxdfHCYsgyNNAHHDHedXCj1Kh22nBcs9vRuqb5WN6fh&#10;3HwWo6pGsoMqwvJ2fKno61vrp9m0W4FINKX/8L39YTQsC/j7kn+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EHswgAAANsAAAAPAAAAAAAAAAAAAAAAAJgCAABkcnMvZG93&#10;bnJldi54bWxQSwUGAAAAAAQABAD1AAAAhwMAAAAA&#10;" path="m1646,340r-972,l659,360r-12,l637,380r-10,l620,400r-5,20l612,440r-1,20l612,480r-1,40l607,540r-7,l591,560r-12,l566,580r-42,l515,600r-4,l512,620r4,20l524,660r1502,l2021,640r-3,l1698,460r-25,-60l1663,380r-9,-20l1646,340xe" fillcolor="#231f20" stroked="f">
                    <v:path arrowok="t" o:connecttype="custom" o:connectlocs="1646,8881;674,8881;659,8901;647,8901;637,8921;627,8921;620,8941;615,8961;612,8981;611,9001;612,9021;611,9061;607,9081;600,9081;591,9101;579,9101;566,9121;524,9121;515,9141;511,9141;512,9161;516,9181;524,9201;2026,9201;2021,9181;2018,9181;1698,9001;1673,8941;1663,8921;1654,8901;1646,8881" o:connectangles="0,0,0,0,0,0,0,0,0,0,0,0,0,0,0,0,0,0,0,0,0,0,0,0,0,0,0,0,0,0,0"/>
                  </v:shape>
                  <v:shape id="Freeform 39" o:spid="_x0000_s1061"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fm8IA&#10;AADbAAAADwAAAGRycy9kb3ducmV2LnhtbESPwWrDMBBE74X+g9hCb43kNITgRAmhUEjoqU6h1421&#10;sUyslZEU2/37qlDIcZiZN8xmN7lODBRi61lDMVMgiGtvWm40fJ3eX1YgYkI22HkmDT8UYbd9fNhg&#10;afzInzRUqREZwrFEDTalvpQy1pYcxpnvibN38cFhyjI00gQcM9x1cq7UUjpsOS9Y7OnNUn2tbk7D&#10;uTkWo6pGsoMqwuJ2eq3o41vr56dpvwaRaEr38H/7YDQs5vD3Jf8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t+bwgAAANsAAAAPAAAAAAAAAAAAAAAAAJgCAABkcnMvZG93&#10;bnJldi54bWxQSwUGAAAAAAQABAD1AAAAhwMAAAAA&#10;" path="m3898,580r-992,l2882,600r1041,l3898,580xe" fillcolor="#231f20" stroked="f">
                    <v:path arrowok="t" o:connecttype="custom" o:connectlocs="3898,9121;2906,9121;2882,9141;3923,9141;3898,9121" o:connectangles="0,0,0,0,0"/>
                  </v:shape>
                  <v:shape id="Freeform 40" o:spid="_x0000_s1062"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6AMIA&#10;AADbAAAADwAAAGRycy9kb3ducmV2LnhtbESPwWrDMBBE74H+g9hCb4nkJoTiRAmhUGjpKU6h1621&#10;sUyslZEU2/37qhDIcZiZN8x2P7lODBRi61lDsVAgiGtvWm40fJ3e5i8gYkI22HkmDb8UYb97mG2x&#10;NH7kIw1VakSGcCxRg02pL6WMtSWHceF74uydfXCYsgyNNAHHDHedfFZqLR22nBcs9vRqqb5UV6fh&#10;p/koRlWNZAdVhNX1tKzo81vrp8fpsAGRaEr38K39bjSslvD/Jf8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oAwgAAANsAAAAPAAAAAAAAAAAAAAAAAJgCAABkcnMvZG93&#10;bnJldi54bWxQSwUGAAAAAAQABAD1AAAAhwMAAAAA&#10;" path="m3851,560r-875,l2930,580r944,l3851,560xe" fillcolor="#231f20" stroked="f">
                    <v:path arrowok="t" o:connecttype="custom" o:connectlocs="3851,9101;2976,9101;2930,9121;3874,9121;3851,9101" o:connectangles="0,0,0,0,0"/>
                  </v:shape>
                  <v:shape id="Freeform 41" o:spid="_x0000_s1063"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vidMIA&#10;AADbAAAADwAAAGRycy9kb3ducmV2LnhtbESPwWrDMBBE74X+g9hCb43k1oTiRAmlUGjpKU6g1421&#10;sUyslZEU2/37qhDIcZiZN8x6O7tejBRi51lDsVAgiBtvOm41HPYfT68gYkI22HsmDb8UYbu5v1tj&#10;ZfzEOxrr1IoM4VihBpvSUEkZG0sO48IPxNk7+eAwZRlaaQJOGe56+azUUjrsOC9YHOjdUnOuL07D&#10;sf0qJlVPZEdVhPKyf6np+0frx4f5bQUi0Zxu4Wv702goS/j/k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J0wgAAANsAAAAPAAAAAAAAAAAAAAAAAJgCAABkcnMvZG93&#10;bnJldi54bWxQSwUGAAAAAAQABAD1AAAAhwMAAAAA&#10;" path="m3813,540r-796,l2998,560r832,l3813,540xe" fillcolor="#231f20" stroked="f">
                    <v:path arrowok="t" o:connecttype="custom" o:connectlocs="3813,9081;3017,9081;2998,9101;3830,9101;3813,9081" o:connectangles="0,0,0,0,0"/>
                  </v:shape>
                  <v:shape id="Freeform 42" o:spid="_x0000_s1064"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H78MA&#10;AADbAAAADwAAAGRycy9kb3ducmV2LnhtbESPwWrDMBBE74X8g9hAbo3kJi3FiRJCoJDSU51Crxtr&#10;a5laKyMptvP3VaHQ4zAzb5jtfnKdGCjE1rOGYqlAENfetNxo+Di/3D+DiAnZYOeZNNwown43u9ti&#10;afzI7zRUqREZwrFEDTalvpQy1pYcxqXvibP35YPDlGVopAk4Zrjr5INST9Jhy3nBYk9HS/V3dXUa&#10;Ls1rMapqJDuoIqyv51VFb59aL+bTYQMi0ZT+w3/tk9GwfoT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dH78MAAADbAAAADwAAAAAAAAAAAAAAAACYAgAAZHJzL2Rv&#10;d25yZXYueG1sUEsFBgAAAAAEAAQA9QAAAIgDAAAAAA==&#10;" path="m3674,80r-496,l3164,100r-12,l3143,120r-8,l3128,140r-5,20l3118,160r-1,20l3117,320r-13,60l3094,420r-8,20l3080,460r-4,20l3074,500r1,20l3070,520r-9,20l3801,540r-7,-20l3722,320r26,l3750,300r-5,-20l3735,260r-10,-20l3717,240r-1,-20l3715,220r-1,-20l3712,180r-3,l3705,160r-5,-20l3693,120r-8,-20l3674,80xe" fillcolor="#231f20" stroked="f">
                    <v:path arrowok="t" o:connecttype="custom" o:connectlocs="3674,8621;3178,8621;3164,8641;3152,8641;3143,8661;3135,8661;3128,8681;3123,8701;3118,8701;3117,8721;3117,8861;3104,8921;3094,8961;3086,8981;3080,9001;3076,9021;3074,9041;3074,9041;3075,9061;3070,9061;3061,9081;3801,9081;3794,9061;3722,8861;3748,8861;3750,8841;3745,8821;3735,8801;3725,8781;3717,8781;3716,8761;3715,8761;3714,8741;3712,8721;3709,8721;3705,8701;3700,8681;3693,8661;3685,8641;3674,8621" o:connectangles="0,0,0,0,0,0,0,0,0,0,0,0,0,0,0,0,0,0,0,0,0,0,0,0,0,0,0,0,0,0,0,0,0,0,0,0,0,0,0,0"/>
                  </v:shape>
                  <v:shape id="Freeform 43" o:spid="_x0000_s1065"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ZmMIA&#10;AADbAAAADwAAAGRycy9kb3ducmV2LnhtbESPwWrDMBBE74H+g9hCb4nkNITgRAmhUEjpqU6h1421&#10;sUyslZEU2/37qlDocZiZN8zuMLlODBRi61lDsVAgiGtvWm40fJ5f5xsQMSEb7DyThm+KcNg/zHZY&#10;Gj/yBw1VakSGcCxRg02pL6WMtSWHceF74uxdfXCYsgyNNAHHDHedXCq1lg5bzgsWe3qxVN+qu9Nw&#10;ad6KUVUj2UEVYXU/P1f0/qX10+N03IJINKX/8F/7ZDSs1vD7Jf8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dmYwgAAANsAAAAPAAAAAAAAAAAAAAAAAJgCAABkcnMvZG93&#10;bnJldi54bWxQSwUGAAAAAAQABAD1AAAAhwMAAAAA&#10;" path="m1572,220r-783,l780,240r-7,20l758,280r-17,20l724,320r-17,l690,340r949,l1632,320r-8,-20l1616,300r-10,-20l1595,260r-13,-20l1572,220xe" fillcolor="#231f20" stroked="f">
                    <v:path arrowok="t" o:connecttype="custom" o:connectlocs="1572,8761;789,8761;780,8781;773,8801;758,8821;741,8841;724,8861;707,8861;690,8881;1639,8881;1632,8861;1624,8841;1616,8841;1606,8821;1595,8801;1582,8781;1572,8761" o:connectangles="0,0,0,0,0,0,0,0,0,0,0,0,0,0,0,0,0"/>
                  </v:shape>
                  <v:shape id="Freeform 44" o:spid="_x0000_s1066"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8A8MA&#10;AADbAAAADwAAAGRycy9kb3ducmV2LnhtbESPwWrDMBBE74X8g9hAbo3kJrTFiRJCoJDSU51Crxtr&#10;a5laKyMptvP3VaHQ4zAzb5jtfnKdGCjE1rOGYqlAENfetNxo+Di/3D+DiAnZYOeZNNwown43u9ti&#10;afzI7zRUqREZwrFEDTalvpQy1pYcxqXvibP35YPDlGVopAk4Zrjr5INSj9Jhy3nBYk9HS/V3dXUa&#10;Ls1rMapqJDuoIqyv51VFb59aL+bTYQMi0ZT+w3/tk9GwfoL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l8A8MAAADbAAAADwAAAAAAAAAAAAAAAACYAgAAZHJzL2Rv&#10;d25yZXYueG1sUEsFBgAAAAAEAAQA9QAAAIgDAAAAAA==&#10;" path="m1420,100r-512,l888,120r-18,20l853,160r-15,l823,180r-12,20l799,220r762,l1550,200r-13,-20l1523,180r-14,-20l1493,140r-16,l1459,120r-19,l1420,100xe" fillcolor="#231f20" stroked="f">
                    <v:path arrowok="t" o:connecttype="custom" o:connectlocs="1420,8641;908,8641;888,8661;870,8681;853,8701;838,8701;823,8721;811,8741;799,8761;1561,8761;1550,8741;1537,8721;1523,8721;1509,8701;1493,8681;1477,8681;1459,8661;1440,8661;1420,8641" o:connectangles="0,0,0,0,0,0,0,0,0,0,0,0,0,0,0,0,0,0,0"/>
                  </v:shape>
                  <v:shape id="Freeform 45" o:spid="_x0000_s1067"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ocb8A&#10;AADbAAAADwAAAGRycy9kb3ducmV2LnhtbERPz2vCMBS+D/wfwhO8zaRTRDqjDEGY7LQ62PXZvDVl&#10;zUtJYlv/++Uw8Pjx/d4dJteJgUJsPWsolgoEce1Ny42Gr8vpeQsiJmSDnWfScKcIh/3saYel8SN/&#10;0lClRuQQjiVqsCn1pZSxtuQwLn1PnLkfHxymDEMjTcAxh7tOvii1kQ5bzg0Wezpaqn+rm9Nwbc7F&#10;qKqR7KCKsL5dVhV9fGu9mE9vryASTekh/ne/Gw3rPDZ/yT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1uhxvwAAANsAAAAPAAAAAAAAAAAAAAAAAJgCAABkcnMvZG93bnJl&#10;di54bWxQSwUGAAAAAAQABAD1AAAAhAMAAAAA&#10;" path="m1376,80r-425,l929,100r470,l1376,80xe" fillcolor="#231f20" stroked="f">
                    <v:path arrowok="t" o:connecttype="custom" o:connectlocs="1376,8621;951,8621;929,8641;1399,8641;1376,8621" o:connectangles="0,0,0,0,0"/>
                  </v:shape>
                  <v:shape id="Freeform 46" o:spid="_x0000_s1068"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N6sMA&#10;AADbAAAADwAAAGRycy9kb3ducmV2LnhtbESPwWrDMBBE74X8g9hAbo3kJpTWiRJCoJDSU51Crxtr&#10;a5laKyMptvP3VaHQ4zAzb5jtfnKdGCjE1rOGYqlAENfetNxo+Di/3D+BiAnZYOeZNNwown43u9ti&#10;afzI7zRUqREZwrFEDTalvpQy1pYcxqXvibP35YPDlGVopAk4Zrjr5INSj9Jhy3nBYk9HS/V3dXUa&#10;Ls1rMapqJDuoIqyv51VFb59aL+bTYQMi0ZT+w3/tk9Gwf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pN6sMAAADbAAAADwAAAAAAAAAAAAAAAACYAgAAZHJzL2Rv&#10;d25yZXYueG1sUEsFBgAAAAAEAAQA9QAAAIgDAAAAAA==&#10;" path="m1300,60r-300,l975,80r352,l1300,60xe" fillcolor="#231f20" stroked="f">
                    <v:path arrowok="t" o:connecttype="custom" o:connectlocs="1300,8601;1000,8601;975,8621;1327,8621;1300,8601" o:connectangles="0,0,0,0,0"/>
                  </v:shape>
                  <v:shape id="Freeform 47" o:spid="_x0000_s1069"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yqr8A&#10;AADbAAAADwAAAGRycy9kb3ducmV2LnhtbERPz2vCMBS+D/wfwhN2m0l1G6MzigiCY6fVwa5vzbMp&#10;Ni8liW333y8HwePH93u9nVwnBgqx9ayhWCgQxLU3LTcavk+HpzcQMSEb7DyThj+KsN3MHtZYGj/y&#10;Fw1VakQO4ViiBptSX0oZa0sO48L3xJk7++AwZRgaaQKOOdx1cqnUq3TYcm6w2NPeUn2prk7Db/NR&#10;jKoayQ6qCM/X06qizx+tH+fT7h1EoindxTf30Wh4yevzl/w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eXKqvwAAANsAAAAPAAAAAAAAAAAAAAAAAJgCAABkcnMvZG93bnJl&#10;di54bWxQSwUGAAAAAAQABAD1AAAAhAMAAAAA&#10;" path="m3609,20r-296,l3283,40r-26,l3234,60r-21,l3194,80r467,l3647,60,3629,40,3609,20xe" fillcolor="#231f20" stroked="f">
                    <v:path arrowok="t" o:connecttype="custom" o:connectlocs="3609,8561;3313,8561;3283,8581;3257,8581;3234,8601;3213,8601;3194,8621;3661,8621;3647,8601;3629,8581;3609,8561" o:connectangles="0,0,0,0,0,0,0,0,0,0,0"/>
                  </v:shape>
                  <v:shape id="Freeform 48" o:spid="_x0000_s1070"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XMcIA&#10;AADbAAAADwAAAGRycy9kb3ducmV2LnhtbESPwWrDMBBE74X+g9hCbo3kJi3FiRJKIZDSU5xAr1tr&#10;Y5laKyMptvv3VSDQ4zAzb5j1dnKdGCjE1rOGYq5AENfetNxoOB13j68gYkI22HkmDb8UYbu5v1tj&#10;afzIBxqq1IgM4ViiBptSX0oZa0sO49z3xNk7++AwZRkaaQKOGe46+aTUi3TYcl6w2NO7pfqnujgN&#10;381HMapqJDuoIiwvx0VFn19azx6mtxWIRFP6D9/ae6PhuYDrl/w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dcxwgAAANsAAAAPAAAAAAAAAAAAAAAAAJgCAABkcnMvZG93&#10;bnJldi54bWxQSwUGAAAAAAQABAD1AAAAhwMAAAAA&#10;" path="m1211,40r-157,l1026,60r216,l1211,40xe" fillcolor="#231f20" stroked="f">
                    <v:path arrowok="t" o:connecttype="custom" o:connectlocs="1211,8581;1054,8581;1026,8601;1242,8601;1211,8581" o:connectangles="0,0,0,0,0"/>
                  </v:shape>
                  <v:shape id="Freeform 49" o:spid="_x0000_s1071" style="position:absolute;left:14;top:8541;width:4861;height:4060;visibility:visible;mso-wrap-style:square;v-text-anchor:top" coordsize="486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RsMA&#10;AADbAAAADwAAAGRycy9kb3ducmV2LnhtbESPwWrDMBBE74X+g9hCb43kNC3BiRJKodDSU5xCrhtr&#10;Y5lYKyMptvv3VSDQ4zAzb5j1dnKdGCjE1rOGYqZAENfetNxo+Nl/PC1BxIRssPNMGn4pwnZzf7fG&#10;0viRdzRUqREZwrFEDTalvpQy1pYcxpnvibN38sFhyjI00gQcM9x1cq7Uq3TYcl6w2NO7pfpcXZyG&#10;Y/NVjKoayQ6qCIvL/rmi74PWjw/T2wpEoin9h2/tT6PhZQ7X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RsMAAADbAAAADwAAAAAAAAAAAAAAAACYAgAAZHJzL2Rv&#10;d25yZXYueG1sUEsFBgAAAAAEAAQA9QAAAIgDAAAAAA==&#10;" path="m3530,l3418,r-38,20l3560,20,3530,xe" fillcolor="#231f20" stroked="f">
                    <v:path arrowok="t" o:connecttype="custom" o:connectlocs="3530,8541;3418,8541;3380,8561;3560,8561;3530,8541" o:connectangles="0,0,0,0,0"/>
                  </v:shape>
                </v:group>
                <w10:wrap anchorx="page" anchory="page"/>
              </v:group>
            </w:pict>
          </mc:Fallback>
        </mc:AlternateContent>
      </w:r>
    </w:p>
    <w:sectPr w:rsidR="000821FD" w:rsidRPr="007939B1" w:rsidSect="002C2FEC">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F4" w:rsidRDefault="00B431F4" w:rsidP="00FA1CCD">
      <w:pPr>
        <w:spacing w:after="0" w:line="240" w:lineRule="auto"/>
      </w:pPr>
      <w:r>
        <w:separator/>
      </w:r>
    </w:p>
  </w:endnote>
  <w:endnote w:type="continuationSeparator" w:id="0">
    <w:p w:rsidR="00B431F4" w:rsidRDefault="00B431F4" w:rsidP="00FA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549684"/>
      <w:docPartObj>
        <w:docPartGallery w:val="Page Numbers (Bottom of Page)"/>
        <w:docPartUnique/>
      </w:docPartObj>
    </w:sdtPr>
    <w:sdtEndPr>
      <w:rPr>
        <w:rFonts w:ascii="Arial" w:hAnsi="Arial" w:cs="Arial"/>
        <w:noProof/>
        <w:sz w:val="24"/>
        <w:szCs w:val="24"/>
      </w:rPr>
    </w:sdtEndPr>
    <w:sdtContent>
      <w:sdt>
        <w:sdtPr>
          <w:rPr>
            <w:sz w:val="18"/>
            <w:szCs w:val="18"/>
          </w:rPr>
          <w:id w:val="-1499726698"/>
          <w:docPartObj>
            <w:docPartGallery w:val="Page Numbers (Bottom of Page)"/>
            <w:docPartUnique/>
          </w:docPartObj>
        </w:sdtPr>
        <w:sdtEndPr/>
        <w:sdtContent>
          <w:sdt>
            <w:sdtPr>
              <w:rPr>
                <w:sz w:val="18"/>
                <w:szCs w:val="18"/>
              </w:rPr>
              <w:id w:val="-2066791231"/>
              <w:docPartObj>
                <w:docPartGallery w:val="Page Numbers (Top of Page)"/>
                <w:docPartUnique/>
              </w:docPartObj>
            </w:sdtPr>
            <w:sdtEndPr/>
            <w:sdtContent>
              <w:p w:rsidR="00B431F4" w:rsidRPr="002C2FEC" w:rsidRDefault="00B431F4" w:rsidP="002C2FEC">
                <w:pPr>
                  <w:tabs>
                    <w:tab w:val="left" w:pos="0"/>
                    <w:tab w:val="right" w:pos="9026"/>
                  </w:tabs>
                  <w:spacing w:after="0"/>
                  <w:rPr>
                    <w:sz w:val="18"/>
                    <w:szCs w:val="18"/>
                  </w:rPr>
                </w:pPr>
                <w:r w:rsidRPr="00C54D8D">
                  <w:rPr>
                    <w:rFonts w:ascii="Arial" w:eastAsiaTheme="majorEastAsia" w:hAnsi="Arial" w:cs="Arial"/>
                    <w:bCs/>
                    <w:sz w:val="18"/>
                    <w:szCs w:val="18"/>
                  </w:rPr>
                  <w:t xml:space="preserve">Perspectives of Aboriginal people on disability and care in the Barkly Region of </w:t>
                </w:r>
                <w:r>
                  <w:rPr>
                    <w:rFonts w:ascii="Arial" w:eastAsiaTheme="majorEastAsia" w:hAnsi="Arial" w:cs="Arial"/>
                    <w:bCs/>
                    <w:sz w:val="18"/>
                    <w:szCs w:val="18"/>
                  </w:rPr>
                  <w:t>the NT</w:t>
                </w:r>
                <w:r w:rsidRPr="00C54D8D">
                  <w:rPr>
                    <w:sz w:val="18"/>
                    <w:szCs w:val="18"/>
                  </w:rPr>
                  <w:tab/>
                  <w:t xml:space="preserve">Page </w:t>
                </w:r>
                <w:r w:rsidRPr="00C54D8D">
                  <w:rPr>
                    <w:bCs/>
                    <w:sz w:val="18"/>
                    <w:szCs w:val="18"/>
                  </w:rPr>
                  <w:fldChar w:fldCharType="begin"/>
                </w:r>
                <w:r w:rsidRPr="00C54D8D">
                  <w:rPr>
                    <w:bCs/>
                    <w:sz w:val="18"/>
                    <w:szCs w:val="18"/>
                  </w:rPr>
                  <w:instrText xml:space="preserve"> PAGE </w:instrText>
                </w:r>
                <w:r w:rsidRPr="00C54D8D">
                  <w:rPr>
                    <w:bCs/>
                    <w:sz w:val="18"/>
                    <w:szCs w:val="18"/>
                  </w:rPr>
                  <w:fldChar w:fldCharType="separate"/>
                </w:r>
                <w:r w:rsidR="00420866">
                  <w:rPr>
                    <w:bCs/>
                    <w:noProof/>
                    <w:sz w:val="18"/>
                    <w:szCs w:val="18"/>
                  </w:rPr>
                  <w:t>27</w:t>
                </w:r>
                <w:r w:rsidRPr="00C54D8D">
                  <w:rPr>
                    <w:bCs/>
                    <w:sz w:val="18"/>
                    <w:szCs w:val="18"/>
                  </w:rPr>
                  <w:fldChar w:fldCharType="end"/>
                </w:r>
                <w:r w:rsidRPr="00C54D8D">
                  <w:rPr>
                    <w:sz w:val="18"/>
                    <w:szCs w:val="18"/>
                  </w:rPr>
                  <w:t xml:space="preserve"> of </w:t>
                </w:r>
                <w:r w:rsidR="002F74A1">
                  <w:rPr>
                    <w:bCs/>
                    <w:sz w:val="18"/>
                    <w:szCs w:val="18"/>
                  </w:rPr>
                  <w:t>27</w:t>
                </w:r>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EA" w:rsidRPr="00407BEA" w:rsidRDefault="00407BEA" w:rsidP="00407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F4" w:rsidRDefault="00B431F4" w:rsidP="00FA1CCD">
      <w:pPr>
        <w:spacing w:after="0" w:line="240" w:lineRule="auto"/>
      </w:pPr>
      <w:r>
        <w:separator/>
      </w:r>
    </w:p>
  </w:footnote>
  <w:footnote w:type="continuationSeparator" w:id="0">
    <w:p w:rsidR="00B431F4" w:rsidRDefault="00B431F4" w:rsidP="00FA1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29D"/>
    <w:multiLevelType w:val="hybridMultilevel"/>
    <w:tmpl w:val="65B68A02"/>
    <w:lvl w:ilvl="0" w:tplc="37948AC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B3B94"/>
    <w:multiLevelType w:val="hybridMultilevel"/>
    <w:tmpl w:val="DF14A5BE"/>
    <w:lvl w:ilvl="0" w:tplc="37948AC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63100D"/>
    <w:multiLevelType w:val="hybridMultilevel"/>
    <w:tmpl w:val="DF50B652"/>
    <w:lvl w:ilvl="0" w:tplc="37948AC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974E34"/>
    <w:multiLevelType w:val="hybridMultilevel"/>
    <w:tmpl w:val="F1C26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AD3426"/>
    <w:multiLevelType w:val="hybridMultilevel"/>
    <w:tmpl w:val="98C0A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CA768B"/>
    <w:multiLevelType w:val="hybridMultilevel"/>
    <w:tmpl w:val="2ED61F7E"/>
    <w:lvl w:ilvl="0" w:tplc="37948AC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38C5CAF"/>
    <w:multiLevelType w:val="multilevel"/>
    <w:tmpl w:val="E774D920"/>
    <w:lvl w:ilvl="0">
      <w:start w:val="4"/>
      <w:numFmt w:val="decimal"/>
      <w:lvlText w:val="%1.0."/>
      <w:lvlJc w:val="left"/>
      <w:pPr>
        <w:ind w:left="420" w:hanging="420"/>
      </w:pPr>
      <w:rPr>
        <w:rFonts w:hint="default"/>
        <w:b/>
        <w:sz w:val="26"/>
      </w:rPr>
    </w:lvl>
    <w:lvl w:ilvl="1">
      <w:start w:val="1"/>
      <w:numFmt w:val="decimal"/>
      <w:lvlText w:val="%1.%2."/>
      <w:lvlJc w:val="left"/>
      <w:pPr>
        <w:ind w:left="1140" w:hanging="420"/>
      </w:pPr>
      <w:rPr>
        <w:rFonts w:hint="default"/>
        <w:b/>
        <w:sz w:val="26"/>
      </w:rPr>
    </w:lvl>
    <w:lvl w:ilvl="2">
      <w:start w:val="1"/>
      <w:numFmt w:val="decimal"/>
      <w:lvlText w:val="%1.%2.%3."/>
      <w:lvlJc w:val="left"/>
      <w:pPr>
        <w:ind w:left="2160" w:hanging="720"/>
      </w:pPr>
      <w:rPr>
        <w:rFonts w:hint="default"/>
        <w:b/>
        <w:sz w:val="26"/>
      </w:rPr>
    </w:lvl>
    <w:lvl w:ilvl="3">
      <w:start w:val="1"/>
      <w:numFmt w:val="decimal"/>
      <w:lvlText w:val="%1.%2.%3.%4."/>
      <w:lvlJc w:val="left"/>
      <w:pPr>
        <w:ind w:left="2880" w:hanging="720"/>
      </w:pPr>
      <w:rPr>
        <w:rFonts w:hint="default"/>
        <w:b/>
        <w:sz w:val="26"/>
      </w:rPr>
    </w:lvl>
    <w:lvl w:ilvl="4">
      <w:start w:val="1"/>
      <w:numFmt w:val="decimal"/>
      <w:lvlText w:val="%1.%2.%3.%4.%5."/>
      <w:lvlJc w:val="left"/>
      <w:pPr>
        <w:ind w:left="3960" w:hanging="1080"/>
      </w:pPr>
      <w:rPr>
        <w:rFonts w:hint="default"/>
        <w:b/>
        <w:sz w:val="26"/>
      </w:rPr>
    </w:lvl>
    <w:lvl w:ilvl="5">
      <w:start w:val="1"/>
      <w:numFmt w:val="decimal"/>
      <w:lvlText w:val="%1.%2.%3.%4.%5.%6."/>
      <w:lvlJc w:val="left"/>
      <w:pPr>
        <w:ind w:left="4680" w:hanging="1080"/>
      </w:pPr>
      <w:rPr>
        <w:rFonts w:hint="default"/>
        <w:b/>
        <w:sz w:val="26"/>
      </w:rPr>
    </w:lvl>
    <w:lvl w:ilvl="6">
      <w:start w:val="1"/>
      <w:numFmt w:val="decimal"/>
      <w:lvlText w:val="%1.%2.%3.%4.%5.%6.%7."/>
      <w:lvlJc w:val="left"/>
      <w:pPr>
        <w:ind w:left="5760" w:hanging="1440"/>
      </w:pPr>
      <w:rPr>
        <w:rFonts w:hint="default"/>
        <w:b/>
        <w:sz w:val="26"/>
      </w:rPr>
    </w:lvl>
    <w:lvl w:ilvl="7">
      <w:start w:val="1"/>
      <w:numFmt w:val="decimal"/>
      <w:lvlText w:val="%1.%2.%3.%4.%5.%6.%7.%8."/>
      <w:lvlJc w:val="left"/>
      <w:pPr>
        <w:ind w:left="6480" w:hanging="1440"/>
      </w:pPr>
      <w:rPr>
        <w:rFonts w:hint="default"/>
        <w:b/>
        <w:sz w:val="26"/>
      </w:rPr>
    </w:lvl>
    <w:lvl w:ilvl="8">
      <w:start w:val="1"/>
      <w:numFmt w:val="decimal"/>
      <w:lvlText w:val="%1.%2.%3.%4.%5.%6.%7.%8.%9."/>
      <w:lvlJc w:val="left"/>
      <w:pPr>
        <w:ind w:left="7560" w:hanging="1800"/>
      </w:pPr>
      <w:rPr>
        <w:rFonts w:hint="default"/>
        <w:b/>
        <w:sz w:val="26"/>
      </w:rPr>
    </w:lvl>
  </w:abstractNum>
  <w:abstractNum w:abstractNumId="7">
    <w:nsid w:val="2F3001CA"/>
    <w:multiLevelType w:val="hybridMultilevel"/>
    <w:tmpl w:val="A8EE2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F96A86"/>
    <w:multiLevelType w:val="multilevel"/>
    <w:tmpl w:val="850C8DD2"/>
    <w:lvl w:ilvl="0">
      <w:start w:val="1"/>
      <w:numFmt w:val="decimal"/>
      <w:lvlText w:val="%1."/>
      <w:lvlJc w:val="left"/>
      <w:pPr>
        <w:ind w:left="720" w:hanging="360"/>
      </w:pPr>
      <w:rPr>
        <w:rFonts w:hint="default"/>
        <w:color w:val="000000" w:themeColor="text1"/>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329960F2"/>
    <w:multiLevelType w:val="hybridMultilevel"/>
    <w:tmpl w:val="CE565B0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35716918"/>
    <w:multiLevelType w:val="hybridMultilevel"/>
    <w:tmpl w:val="1D5E2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F8534C"/>
    <w:multiLevelType w:val="hybridMultilevel"/>
    <w:tmpl w:val="AF8AC4BC"/>
    <w:lvl w:ilvl="0" w:tplc="37948AC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950862"/>
    <w:multiLevelType w:val="multilevel"/>
    <w:tmpl w:val="B2AA9C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44D0169E"/>
    <w:multiLevelType w:val="multilevel"/>
    <w:tmpl w:val="D9C631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59936BB"/>
    <w:multiLevelType w:val="hybridMultilevel"/>
    <w:tmpl w:val="C94030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EF1010"/>
    <w:multiLevelType w:val="hybridMultilevel"/>
    <w:tmpl w:val="CC9CF568"/>
    <w:lvl w:ilvl="0" w:tplc="4F64254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nsid w:val="490458F6"/>
    <w:multiLevelType w:val="hybridMultilevel"/>
    <w:tmpl w:val="5602238A"/>
    <w:lvl w:ilvl="0" w:tplc="37948A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1C6A1A"/>
    <w:multiLevelType w:val="hybridMultilevel"/>
    <w:tmpl w:val="28D62046"/>
    <w:lvl w:ilvl="0" w:tplc="4F6425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58A4AE3"/>
    <w:multiLevelType w:val="hybridMultilevel"/>
    <w:tmpl w:val="66707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AE2CE4"/>
    <w:multiLevelType w:val="hybridMultilevel"/>
    <w:tmpl w:val="B8BC7ED0"/>
    <w:lvl w:ilvl="0" w:tplc="3A56522E">
      <w:start w:val="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DF623C"/>
    <w:multiLevelType w:val="hybridMultilevel"/>
    <w:tmpl w:val="E188C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BB2200"/>
    <w:multiLevelType w:val="hybridMultilevel"/>
    <w:tmpl w:val="0F16448E"/>
    <w:lvl w:ilvl="0" w:tplc="0C09000F">
      <w:start w:val="1"/>
      <w:numFmt w:val="decimal"/>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2">
    <w:nsid w:val="64E56320"/>
    <w:multiLevelType w:val="multilevel"/>
    <w:tmpl w:val="788274C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abstractNum w:abstractNumId="23">
    <w:nsid w:val="65AD6604"/>
    <w:multiLevelType w:val="hybridMultilevel"/>
    <w:tmpl w:val="0254B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E23B57"/>
    <w:multiLevelType w:val="hybridMultilevel"/>
    <w:tmpl w:val="73B8E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4B76C0"/>
    <w:multiLevelType w:val="hybridMultilevel"/>
    <w:tmpl w:val="01FEEB9C"/>
    <w:lvl w:ilvl="0" w:tplc="E222B88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1923D12"/>
    <w:multiLevelType w:val="multilevel"/>
    <w:tmpl w:val="1CD438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75576CBA"/>
    <w:multiLevelType w:val="hybridMultilevel"/>
    <w:tmpl w:val="28D62046"/>
    <w:lvl w:ilvl="0" w:tplc="4F6425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58846E1"/>
    <w:multiLevelType w:val="hybridMultilevel"/>
    <w:tmpl w:val="DCA43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AE536E"/>
    <w:multiLevelType w:val="hybridMultilevel"/>
    <w:tmpl w:val="73A288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6"/>
  </w:num>
  <w:num w:numId="7">
    <w:abstractNumId w:val="23"/>
  </w:num>
  <w:num w:numId="8">
    <w:abstractNumId w:val="10"/>
  </w:num>
  <w:num w:numId="9">
    <w:abstractNumId w:val="3"/>
  </w:num>
  <w:num w:numId="10">
    <w:abstractNumId w:val="4"/>
  </w:num>
  <w:num w:numId="11">
    <w:abstractNumId w:val="26"/>
  </w:num>
  <w:num w:numId="12">
    <w:abstractNumId w:val="8"/>
  </w:num>
  <w:num w:numId="13">
    <w:abstractNumId w:val="14"/>
  </w:num>
  <w:num w:numId="14">
    <w:abstractNumId w:val="29"/>
  </w:num>
  <w:num w:numId="15">
    <w:abstractNumId w:val="11"/>
  </w:num>
  <w:num w:numId="16">
    <w:abstractNumId w:val="1"/>
  </w:num>
  <w:num w:numId="17">
    <w:abstractNumId w:val="5"/>
  </w:num>
  <w:num w:numId="18">
    <w:abstractNumId w:val="2"/>
  </w:num>
  <w:num w:numId="19">
    <w:abstractNumId w:val="0"/>
  </w:num>
  <w:num w:numId="20">
    <w:abstractNumId w:val="16"/>
  </w:num>
  <w:num w:numId="21">
    <w:abstractNumId w:val="18"/>
  </w:num>
  <w:num w:numId="22">
    <w:abstractNumId w:val="24"/>
  </w:num>
  <w:num w:numId="23">
    <w:abstractNumId w:val="7"/>
  </w:num>
  <w:num w:numId="24">
    <w:abstractNumId w:val="22"/>
  </w:num>
  <w:num w:numId="25">
    <w:abstractNumId w:val="17"/>
  </w:num>
  <w:num w:numId="26">
    <w:abstractNumId w:val="28"/>
  </w:num>
  <w:num w:numId="27">
    <w:abstractNumId w:val="21"/>
  </w:num>
  <w:num w:numId="28">
    <w:abstractNumId w:val="25"/>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E6"/>
    <w:rsid w:val="0002255C"/>
    <w:rsid w:val="00035366"/>
    <w:rsid w:val="00042E0F"/>
    <w:rsid w:val="00050298"/>
    <w:rsid w:val="0006358D"/>
    <w:rsid w:val="00070AC9"/>
    <w:rsid w:val="00077310"/>
    <w:rsid w:val="000821FD"/>
    <w:rsid w:val="00087740"/>
    <w:rsid w:val="000966E6"/>
    <w:rsid w:val="000A12BF"/>
    <w:rsid w:val="000A43C3"/>
    <w:rsid w:val="000B31F0"/>
    <w:rsid w:val="000D5903"/>
    <w:rsid w:val="000E575C"/>
    <w:rsid w:val="000F2745"/>
    <w:rsid w:val="000F2E08"/>
    <w:rsid w:val="000F38E3"/>
    <w:rsid w:val="00115FE4"/>
    <w:rsid w:val="001218D8"/>
    <w:rsid w:val="0014042A"/>
    <w:rsid w:val="00150908"/>
    <w:rsid w:val="001533F3"/>
    <w:rsid w:val="00162401"/>
    <w:rsid w:val="00163A73"/>
    <w:rsid w:val="00195721"/>
    <w:rsid w:val="0019637C"/>
    <w:rsid w:val="001C2746"/>
    <w:rsid w:val="001C5780"/>
    <w:rsid w:val="001E034B"/>
    <w:rsid w:val="002174DF"/>
    <w:rsid w:val="00226A06"/>
    <w:rsid w:val="0024083B"/>
    <w:rsid w:val="00252ED0"/>
    <w:rsid w:val="00255322"/>
    <w:rsid w:val="00261631"/>
    <w:rsid w:val="00287006"/>
    <w:rsid w:val="002A0FAC"/>
    <w:rsid w:val="002B05CE"/>
    <w:rsid w:val="002B0CF2"/>
    <w:rsid w:val="002B53AF"/>
    <w:rsid w:val="002B5894"/>
    <w:rsid w:val="002C2FEC"/>
    <w:rsid w:val="002D4549"/>
    <w:rsid w:val="002F74A1"/>
    <w:rsid w:val="00307D6C"/>
    <w:rsid w:val="00325477"/>
    <w:rsid w:val="00344939"/>
    <w:rsid w:val="00350D4B"/>
    <w:rsid w:val="00353CB6"/>
    <w:rsid w:val="00363C34"/>
    <w:rsid w:val="0038058B"/>
    <w:rsid w:val="003838E6"/>
    <w:rsid w:val="0039368A"/>
    <w:rsid w:val="003971DA"/>
    <w:rsid w:val="00397819"/>
    <w:rsid w:val="003A460C"/>
    <w:rsid w:val="003B51DD"/>
    <w:rsid w:val="003C046B"/>
    <w:rsid w:val="003D27AB"/>
    <w:rsid w:val="003E49DA"/>
    <w:rsid w:val="003F641F"/>
    <w:rsid w:val="00407BEA"/>
    <w:rsid w:val="00420866"/>
    <w:rsid w:val="00425226"/>
    <w:rsid w:val="00426412"/>
    <w:rsid w:val="00457352"/>
    <w:rsid w:val="00460476"/>
    <w:rsid w:val="004610C0"/>
    <w:rsid w:val="00477645"/>
    <w:rsid w:val="004A1948"/>
    <w:rsid w:val="004B033D"/>
    <w:rsid w:val="004B64F2"/>
    <w:rsid w:val="004C2B9A"/>
    <w:rsid w:val="004D3026"/>
    <w:rsid w:val="004D3F0D"/>
    <w:rsid w:val="004E3CB0"/>
    <w:rsid w:val="00500611"/>
    <w:rsid w:val="00520580"/>
    <w:rsid w:val="00522C54"/>
    <w:rsid w:val="005370E9"/>
    <w:rsid w:val="00541B96"/>
    <w:rsid w:val="00543272"/>
    <w:rsid w:val="00557FA7"/>
    <w:rsid w:val="005613FB"/>
    <w:rsid w:val="00574B67"/>
    <w:rsid w:val="005769A6"/>
    <w:rsid w:val="00582593"/>
    <w:rsid w:val="005922A7"/>
    <w:rsid w:val="00595BD0"/>
    <w:rsid w:val="005A3FA0"/>
    <w:rsid w:val="005B7D92"/>
    <w:rsid w:val="005C6D54"/>
    <w:rsid w:val="005D020F"/>
    <w:rsid w:val="005F3660"/>
    <w:rsid w:val="005F498A"/>
    <w:rsid w:val="00602233"/>
    <w:rsid w:val="00617BB9"/>
    <w:rsid w:val="00631E77"/>
    <w:rsid w:val="00632B89"/>
    <w:rsid w:val="00636E43"/>
    <w:rsid w:val="00641953"/>
    <w:rsid w:val="00652B06"/>
    <w:rsid w:val="00654385"/>
    <w:rsid w:val="00663904"/>
    <w:rsid w:val="00676572"/>
    <w:rsid w:val="00685BC2"/>
    <w:rsid w:val="006A2B09"/>
    <w:rsid w:val="006B398E"/>
    <w:rsid w:val="006D73FD"/>
    <w:rsid w:val="0070395D"/>
    <w:rsid w:val="00744194"/>
    <w:rsid w:val="00746AD1"/>
    <w:rsid w:val="007479B0"/>
    <w:rsid w:val="007517A6"/>
    <w:rsid w:val="00787A4F"/>
    <w:rsid w:val="007939B1"/>
    <w:rsid w:val="00797380"/>
    <w:rsid w:val="007B5189"/>
    <w:rsid w:val="007C2E8C"/>
    <w:rsid w:val="007C5871"/>
    <w:rsid w:val="007C6F60"/>
    <w:rsid w:val="007D0B17"/>
    <w:rsid w:val="007D13D0"/>
    <w:rsid w:val="007D3651"/>
    <w:rsid w:val="007D43A1"/>
    <w:rsid w:val="007D553A"/>
    <w:rsid w:val="007E2126"/>
    <w:rsid w:val="007E3A1C"/>
    <w:rsid w:val="007F78C5"/>
    <w:rsid w:val="00800C07"/>
    <w:rsid w:val="00802207"/>
    <w:rsid w:val="008036A8"/>
    <w:rsid w:val="00806013"/>
    <w:rsid w:val="008062DA"/>
    <w:rsid w:val="00816D68"/>
    <w:rsid w:val="0082105B"/>
    <w:rsid w:val="00834267"/>
    <w:rsid w:val="008433B4"/>
    <w:rsid w:val="00843ED9"/>
    <w:rsid w:val="00847887"/>
    <w:rsid w:val="008510EB"/>
    <w:rsid w:val="00867500"/>
    <w:rsid w:val="008739F1"/>
    <w:rsid w:val="00887F8F"/>
    <w:rsid w:val="008917C1"/>
    <w:rsid w:val="008A521B"/>
    <w:rsid w:val="008A7211"/>
    <w:rsid w:val="008B54D6"/>
    <w:rsid w:val="008C7AAB"/>
    <w:rsid w:val="008D4E1D"/>
    <w:rsid w:val="008D5F8A"/>
    <w:rsid w:val="008F0003"/>
    <w:rsid w:val="008F2FE6"/>
    <w:rsid w:val="008F489F"/>
    <w:rsid w:val="008F4F28"/>
    <w:rsid w:val="009034F2"/>
    <w:rsid w:val="00906579"/>
    <w:rsid w:val="00914F89"/>
    <w:rsid w:val="009331A3"/>
    <w:rsid w:val="00936F2D"/>
    <w:rsid w:val="00951CAC"/>
    <w:rsid w:val="009528B7"/>
    <w:rsid w:val="00952C6C"/>
    <w:rsid w:val="009536F7"/>
    <w:rsid w:val="00964871"/>
    <w:rsid w:val="00976E44"/>
    <w:rsid w:val="00982A41"/>
    <w:rsid w:val="009874B8"/>
    <w:rsid w:val="009932BF"/>
    <w:rsid w:val="009A7EFD"/>
    <w:rsid w:val="009B6C77"/>
    <w:rsid w:val="009D2DA0"/>
    <w:rsid w:val="009F3FCA"/>
    <w:rsid w:val="00A07F5C"/>
    <w:rsid w:val="00A33AEA"/>
    <w:rsid w:val="00A61A6D"/>
    <w:rsid w:val="00A61D77"/>
    <w:rsid w:val="00A66A20"/>
    <w:rsid w:val="00A8771C"/>
    <w:rsid w:val="00A911B7"/>
    <w:rsid w:val="00AA6179"/>
    <w:rsid w:val="00AB2D09"/>
    <w:rsid w:val="00AB2E3A"/>
    <w:rsid w:val="00AB30FE"/>
    <w:rsid w:val="00AC0D72"/>
    <w:rsid w:val="00AC573A"/>
    <w:rsid w:val="00AE488C"/>
    <w:rsid w:val="00AE62BD"/>
    <w:rsid w:val="00AE71DA"/>
    <w:rsid w:val="00AF3B55"/>
    <w:rsid w:val="00AF3B8D"/>
    <w:rsid w:val="00AF589F"/>
    <w:rsid w:val="00B01196"/>
    <w:rsid w:val="00B069D3"/>
    <w:rsid w:val="00B1233A"/>
    <w:rsid w:val="00B31AC0"/>
    <w:rsid w:val="00B367E1"/>
    <w:rsid w:val="00B3784D"/>
    <w:rsid w:val="00B431F4"/>
    <w:rsid w:val="00B444F8"/>
    <w:rsid w:val="00B531DA"/>
    <w:rsid w:val="00B602C9"/>
    <w:rsid w:val="00B60DB0"/>
    <w:rsid w:val="00B652BB"/>
    <w:rsid w:val="00B80BC4"/>
    <w:rsid w:val="00BA3F42"/>
    <w:rsid w:val="00BA4ED8"/>
    <w:rsid w:val="00BB0F0F"/>
    <w:rsid w:val="00BB6EFE"/>
    <w:rsid w:val="00BC1A12"/>
    <w:rsid w:val="00BC212A"/>
    <w:rsid w:val="00BC54E3"/>
    <w:rsid w:val="00BE02F1"/>
    <w:rsid w:val="00BE6559"/>
    <w:rsid w:val="00BE66B2"/>
    <w:rsid w:val="00C00D89"/>
    <w:rsid w:val="00C12C9C"/>
    <w:rsid w:val="00C23D64"/>
    <w:rsid w:val="00C31EB2"/>
    <w:rsid w:val="00C41ECE"/>
    <w:rsid w:val="00C46BC5"/>
    <w:rsid w:val="00C54D8D"/>
    <w:rsid w:val="00C67EA8"/>
    <w:rsid w:val="00C92E04"/>
    <w:rsid w:val="00C94B89"/>
    <w:rsid w:val="00CB36EC"/>
    <w:rsid w:val="00CB738D"/>
    <w:rsid w:val="00CC05E8"/>
    <w:rsid w:val="00CC7BFC"/>
    <w:rsid w:val="00CD252D"/>
    <w:rsid w:val="00CD2CCE"/>
    <w:rsid w:val="00CE0F81"/>
    <w:rsid w:val="00D06ABB"/>
    <w:rsid w:val="00D14F6D"/>
    <w:rsid w:val="00D344AE"/>
    <w:rsid w:val="00D56640"/>
    <w:rsid w:val="00D94700"/>
    <w:rsid w:val="00DA3520"/>
    <w:rsid w:val="00DB64F1"/>
    <w:rsid w:val="00DF6471"/>
    <w:rsid w:val="00E07BD2"/>
    <w:rsid w:val="00E41F67"/>
    <w:rsid w:val="00E54D38"/>
    <w:rsid w:val="00E601BC"/>
    <w:rsid w:val="00E716A0"/>
    <w:rsid w:val="00E77AE6"/>
    <w:rsid w:val="00E867DE"/>
    <w:rsid w:val="00EB0E36"/>
    <w:rsid w:val="00EB4BCA"/>
    <w:rsid w:val="00EC0123"/>
    <w:rsid w:val="00ED0124"/>
    <w:rsid w:val="00EE52EF"/>
    <w:rsid w:val="00EE5CFE"/>
    <w:rsid w:val="00EF07DC"/>
    <w:rsid w:val="00EF628A"/>
    <w:rsid w:val="00F17335"/>
    <w:rsid w:val="00F20158"/>
    <w:rsid w:val="00F22221"/>
    <w:rsid w:val="00F22F93"/>
    <w:rsid w:val="00F43B41"/>
    <w:rsid w:val="00F654EA"/>
    <w:rsid w:val="00F75EBE"/>
    <w:rsid w:val="00F90A9D"/>
    <w:rsid w:val="00F964D1"/>
    <w:rsid w:val="00FA1CCD"/>
    <w:rsid w:val="00FA3973"/>
    <w:rsid w:val="00FC0EFB"/>
    <w:rsid w:val="00FC3A93"/>
    <w:rsid w:val="00FD1AEE"/>
    <w:rsid w:val="00FE2531"/>
    <w:rsid w:val="00FE3DFA"/>
    <w:rsid w:val="00FF3A6D"/>
    <w:rsid w:val="00FF646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12"/>
  </w:style>
  <w:style w:type="paragraph" w:styleId="Heading1">
    <w:name w:val="heading 1"/>
    <w:basedOn w:val="Normal"/>
    <w:next w:val="Normal"/>
    <w:link w:val="Heading1Char"/>
    <w:uiPriority w:val="9"/>
    <w:qFormat/>
    <w:rsid w:val="00A07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C46BC5"/>
    <w:pPr>
      <w:keepNext/>
      <w:keepLines/>
      <w:spacing w:before="200" w:after="0" w:line="276" w:lineRule="auto"/>
      <w:outlineLvl w:val="3"/>
    </w:pPr>
    <w:rPr>
      <w:rFonts w:ascii="Cambria" w:eastAsia="Times New Roman" w:hAnsi="Cambria" w:cs="Times New Roman"/>
      <w:b/>
      <w:bCs/>
      <w:i/>
      <w:iCs/>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FE4"/>
    <w:pPr>
      <w:ind w:left="720"/>
      <w:contextualSpacing/>
    </w:pPr>
  </w:style>
  <w:style w:type="paragraph" w:styleId="PlainText">
    <w:name w:val="Plain Text"/>
    <w:basedOn w:val="Normal"/>
    <w:link w:val="PlainTextChar"/>
    <w:uiPriority w:val="99"/>
    <w:semiHidden/>
    <w:unhideWhenUsed/>
    <w:rsid w:val="008F489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8F489F"/>
    <w:rPr>
      <w:rFonts w:ascii="Calibri" w:eastAsiaTheme="minorHAnsi" w:hAnsi="Calibri"/>
      <w:szCs w:val="21"/>
      <w:lang w:eastAsia="en-US"/>
    </w:rPr>
  </w:style>
  <w:style w:type="paragraph" w:styleId="Header">
    <w:name w:val="header"/>
    <w:basedOn w:val="Normal"/>
    <w:link w:val="HeaderChar"/>
    <w:uiPriority w:val="99"/>
    <w:unhideWhenUsed/>
    <w:rsid w:val="00744194"/>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44194"/>
    <w:rPr>
      <w:rFonts w:eastAsiaTheme="minorHAnsi"/>
      <w:lang w:eastAsia="en-US"/>
    </w:rPr>
  </w:style>
  <w:style w:type="character" w:styleId="Hyperlink">
    <w:name w:val="Hyperlink"/>
    <w:basedOn w:val="DefaultParagraphFont"/>
    <w:uiPriority w:val="99"/>
    <w:unhideWhenUsed/>
    <w:rsid w:val="00744194"/>
    <w:rPr>
      <w:color w:val="0563C1" w:themeColor="hyperlink"/>
      <w:u w:val="single"/>
    </w:rPr>
  </w:style>
  <w:style w:type="character" w:customStyle="1" w:styleId="Heading4Char">
    <w:name w:val="Heading 4 Char"/>
    <w:basedOn w:val="DefaultParagraphFont"/>
    <w:link w:val="Heading4"/>
    <w:uiPriority w:val="9"/>
    <w:rsid w:val="00C46BC5"/>
    <w:rPr>
      <w:rFonts w:ascii="Cambria" w:eastAsia="Times New Roman" w:hAnsi="Cambria" w:cs="Times New Roman"/>
      <w:b/>
      <w:bCs/>
      <w:i/>
      <w:iCs/>
      <w:sz w:val="20"/>
      <w:szCs w:val="20"/>
      <w:lang w:val="x-none" w:eastAsia="en-US"/>
    </w:rPr>
  </w:style>
  <w:style w:type="paragraph" w:styleId="FootnoteText">
    <w:name w:val="footnote text"/>
    <w:basedOn w:val="Normal"/>
    <w:link w:val="FootnoteTextChar"/>
    <w:uiPriority w:val="99"/>
    <w:semiHidden/>
    <w:unhideWhenUsed/>
    <w:rsid w:val="00FA1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CCD"/>
    <w:rPr>
      <w:sz w:val="20"/>
      <w:szCs w:val="20"/>
    </w:rPr>
  </w:style>
  <w:style w:type="character" w:styleId="FootnoteReference">
    <w:name w:val="footnote reference"/>
    <w:basedOn w:val="DefaultParagraphFont"/>
    <w:uiPriority w:val="99"/>
    <w:semiHidden/>
    <w:unhideWhenUsed/>
    <w:rsid w:val="00FA1CCD"/>
    <w:rPr>
      <w:vertAlign w:val="superscript"/>
    </w:rPr>
  </w:style>
  <w:style w:type="character" w:customStyle="1" w:styleId="Heading1Char">
    <w:name w:val="Heading 1 Char"/>
    <w:basedOn w:val="DefaultParagraphFont"/>
    <w:link w:val="Heading1"/>
    <w:uiPriority w:val="9"/>
    <w:rsid w:val="00A07F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7F5C"/>
    <w:pPr>
      <w:outlineLvl w:val="9"/>
    </w:pPr>
    <w:rPr>
      <w:lang w:val="en-US" w:eastAsia="en-US"/>
    </w:rPr>
  </w:style>
  <w:style w:type="paragraph" w:styleId="TOC1">
    <w:name w:val="toc 1"/>
    <w:basedOn w:val="Normal"/>
    <w:next w:val="Normal"/>
    <w:autoRedefine/>
    <w:uiPriority w:val="39"/>
    <w:unhideWhenUsed/>
    <w:rsid w:val="00A07F5C"/>
    <w:pPr>
      <w:spacing w:after="100"/>
    </w:pPr>
  </w:style>
  <w:style w:type="paragraph" w:styleId="TOC2">
    <w:name w:val="toc 2"/>
    <w:basedOn w:val="Normal"/>
    <w:next w:val="Normal"/>
    <w:autoRedefine/>
    <w:uiPriority w:val="39"/>
    <w:unhideWhenUsed/>
    <w:rsid w:val="00A07F5C"/>
    <w:pPr>
      <w:spacing w:after="100"/>
      <w:ind w:left="220"/>
    </w:pPr>
  </w:style>
  <w:style w:type="paragraph" w:styleId="Footer">
    <w:name w:val="footer"/>
    <w:basedOn w:val="Normal"/>
    <w:link w:val="FooterChar"/>
    <w:uiPriority w:val="99"/>
    <w:unhideWhenUsed/>
    <w:rsid w:val="00C92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E04"/>
  </w:style>
  <w:style w:type="paragraph" w:styleId="BalloonText">
    <w:name w:val="Balloon Text"/>
    <w:basedOn w:val="Normal"/>
    <w:link w:val="BalloonTextChar"/>
    <w:uiPriority w:val="99"/>
    <w:semiHidden/>
    <w:unhideWhenUsed/>
    <w:rsid w:val="00BE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59"/>
    <w:rPr>
      <w:rFonts w:ascii="Segoe UI" w:hAnsi="Segoe UI" w:cs="Segoe UI"/>
      <w:sz w:val="18"/>
      <w:szCs w:val="18"/>
    </w:rPr>
  </w:style>
  <w:style w:type="character" w:styleId="CommentReference">
    <w:name w:val="annotation reference"/>
    <w:basedOn w:val="DefaultParagraphFont"/>
    <w:uiPriority w:val="99"/>
    <w:semiHidden/>
    <w:unhideWhenUsed/>
    <w:rsid w:val="00BE6559"/>
    <w:rPr>
      <w:sz w:val="16"/>
      <w:szCs w:val="16"/>
    </w:rPr>
  </w:style>
  <w:style w:type="paragraph" w:styleId="CommentText">
    <w:name w:val="annotation text"/>
    <w:basedOn w:val="Normal"/>
    <w:link w:val="CommentTextChar"/>
    <w:uiPriority w:val="99"/>
    <w:semiHidden/>
    <w:unhideWhenUsed/>
    <w:rsid w:val="00BE6559"/>
    <w:pPr>
      <w:spacing w:line="240" w:lineRule="auto"/>
    </w:pPr>
    <w:rPr>
      <w:sz w:val="20"/>
      <w:szCs w:val="20"/>
    </w:rPr>
  </w:style>
  <w:style w:type="character" w:customStyle="1" w:styleId="CommentTextChar">
    <w:name w:val="Comment Text Char"/>
    <w:basedOn w:val="DefaultParagraphFont"/>
    <w:link w:val="CommentText"/>
    <w:uiPriority w:val="99"/>
    <w:semiHidden/>
    <w:rsid w:val="00BE6559"/>
    <w:rPr>
      <w:sz w:val="20"/>
      <w:szCs w:val="20"/>
    </w:rPr>
  </w:style>
  <w:style w:type="paragraph" w:styleId="CommentSubject">
    <w:name w:val="annotation subject"/>
    <w:basedOn w:val="CommentText"/>
    <w:next w:val="CommentText"/>
    <w:link w:val="CommentSubjectChar"/>
    <w:uiPriority w:val="99"/>
    <w:semiHidden/>
    <w:unhideWhenUsed/>
    <w:rsid w:val="00BE6559"/>
    <w:rPr>
      <w:b/>
      <w:bCs/>
    </w:rPr>
  </w:style>
  <w:style w:type="character" w:customStyle="1" w:styleId="CommentSubjectChar">
    <w:name w:val="Comment Subject Char"/>
    <w:basedOn w:val="CommentTextChar"/>
    <w:link w:val="CommentSubject"/>
    <w:uiPriority w:val="99"/>
    <w:semiHidden/>
    <w:rsid w:val="00BE6559"/>
    <w:rPr>
      <w:b/>
      <w:bCs/>
      <w:sz w:val="20"/>
      <w:szCs w:val="20"/>
    </w:rPr>
  </w:style>
  <w:style w:type="paragraph" w:styleId="BodyText">
    <w:name w:val="Body Text"/>
    <w:basedOn w:val="Normal"/>
    <w:link w:val="BodyTextChar"/>
    <w:uiPriority w:val="1"/>
    <w:qFormat/>
    <w:rsid w:val="00AA6179"/>
    <w:pPr>
      <w:widowControl w:val="0"/>
      <w:spacing w:after="0" w:line="240" w:lineRule="auto"/>
      <w:ind w:left="110"/>
    </w:pPr>
    <w:rPr>
      <w:rFonts w:ascii="Arial" w:eastAsia="Arial" w:hAnsi="Arial"/>
      <w:sz w:val="24"/>
      <w:szCs w:val="24"/>
      <w:lang w:val="en-US" w:eastAsia="en-US"/>
    </w:rPr>
  </w:style>
  <w:style w:type="character" w:customStyle="1" w:styleId="BodyTextChar">
    <w:name w:val="Body Text Char"/>
    <w:basedOn w:val="DefaultParagraphFont"/>
    <w:link w:val="BodyText"/>
    <w:uiPriority w:val="1"/>
    <w:rsid w:val="00AA6179"/>
    <w:rPr>
      <w:rFonts w:ascii="Arial" w:eastAsia="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12"/>
  </w:style>
  <w:style w:type="paragraph" w:styleId="Heading1">
    <w:name w:val="heading 1"/>
    <w:basedOn w:val="Normal"/>
    <w:next w:val="Normal"/>
    <w:link w:val="Heading1Char"/>
    <w:uiPriority w:val="9"/>
    <w:qFormat/>
    <w:rsid w:val="00A07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C46BC5"/>
    <w:pPr>
      <w:keepNext/>
      <w:keepLines/>
      <w:spacing w:before="200" w:after="0" w:line="276" w:lineRule="auto"/>
      <w:outlineLvl w:val="3"/>
    </w:pPr>
    <w:rPr>
      <w:rFonts w:ascii="Cambria" w:eastAsia="Times New Roman" w:hAnsi="Cambria" w:cs="Times New Roman"/>
      <w:b/>
      <w:bCs/>
      <w:i/>
      <w:iCs/>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FE4"/>
    <w:pPr>
      <w:ind w:left="720"/>
      <w:contextualSpacing/>
    </w:pPr>
  </w:style>
  <w:style w:type="paragraph" w:styleId="PlainText">
    <w:name w:val="Plain Text"/>
    <w:basedOn w:val="Normal"/>
    <w:link w:val="PlainTextChar"/>
    <w:uiPriority w:val="99"/>
    <w:semiHidden/>
    <w:unhideWhenUsed/>
    <w:rsid w:val="008F489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8F489F"/>
    <w:rPr>
      <w:rFonts w:ascii="Calibri" w:eastAsiaTheme="minorHAnsi" w:hAnsi="Calibri"/>
      <w:szCs w:val="21"/>
      <w:lang w:eastAsia="en-US"/>
    </w:rPr>
  </w:style>
  <w:style w:type="paragraph" w:styleId="Header">
    <w:name w:val="header"/>
    <w:basedOn w:val="Normal"/>
    <w:link w:val="HeaderChar"/>
    <w:uiPriority w:val="99"/>
    <w:unhideWhenUsed/>
    <w:rsid w:val="00744194"/>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44194"/>
    <w:rPr>
      <w:rFonts w:eastAsiaTheme="minorHAnsi"/>
      <w:lang w:eastAsia="en-US"/>
    </w:rPr>
  </w:style>
  <w:style w:type="character" w:styleId="Hyperlink">
    <w:name w:val="Hyperlink"/>
    <w:basedOn w:val="DefaultParagraphFont"/>
    <w:uiPriority w:val="99"/>
    <w:unhideWhenUsed/>
    <w:rsid w:val="00744194"/>
    <w:rPr>
      <w:color w:val="0563C1" w:themeColor="hyperlink"/>
      <w:u w:val="single"/>
    </w:rPr>
  </w:style>
  <w:style w:type="character" w:customStyle="1" w:styleId="Heading4Char">
    <w:name w:val="Heading 4 Char"/>
    <w:basedOn w:val="DefaultParagraphFont"/>
    <w:link w:val="Heading4"/>
    <w:uiPriority w:val="9"/>
    <w:rsid w:val="00C46BC5"/>
    <w:rPr>
      <w:rFonts w:ascii="Cambria" w:eastAsia="Times New Roman" w:hAnsi="Cambria" w:cs="Times New Roman"/>
      <w:b/>
      <w:bCs/>
      <w:i/>
      <w:iCs/>
      <w:sz w:val="20"/>
      <w:szCs w:val="20"/>
      <w:lang w:val="x-none" w:eastAsia="en-US"/>
    </w:rPr>
  </w:style>
  <w:style w:type="paragraph" w:styleId="FootnoteText">
    <w:name w:val="footnote text"/>
    <w:basedOn w:val="Normal"/>
    <w:link w:val="FootnoteTextChar"/>
    <w:uiPriority w:val="99"/>
    <w:semiHidden/>
    <w:unhideWhenUsed/>
    <w:rsid w:val="00FA1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CCD"/>
    <w:rPr>
      <w:sz w:val="20"/>
      <w:szCs w:val="20"/>
    </w:rPr>
  </w:style>
  <w:style w:type="character" w:styleId="FootnoteReference">
    <w:name w:val="footnote reference"/>
    <w:basedOn w:val="DefaultParagraphFont"/>
    <w:uiPriority w:val="99"/>
    <w:semiHidden/>
    <w:unhideWhenUsed/>
    <w:rsid w:val="00FA1CCD"/>
    <w:rPr>
      <w:vertAlign w:val="superscript"/>
    </w:rPr>
  </w:style>
  <w:style w:type="character" w:customStyle="1" w:styleId="Heading1Char">
    <w:name w:val="Heading 1 Char"/>
    <w:basedOn w:val="DefaultParagraphFont"/>
    <w:link w:val="Heading1"/>
    <w:uiPriority w:val="9"/>
    <w:rsid w:val="00A07F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7F5C"/>
    <w:pPr>
      <w:outlineLvl w:val="9"/>
    </w:pPr>
    <w:rPr>
      <w:lang w:val="en-US" w:eastAsia="en-US"/>
    </w:rPr>
  </w:style>
  <w:style w:type="paragraph" w:styleId="TOC1">
    <w:name w:val="toc 1"/>
    <w:basedOn w:val="Normal"/>
    <w:next w:val="Normal"/>
    <w:autoRedefine/>
    <w:uiPriority w:val="39"/>
    <w:unhideWhenUsed/>
    <w:rsid w:val="00A07F5C"/>
    <w:pPr>
      <w:spacing w:after="100"/>
    </w:pPr>
  </w:style>
  <w:style w:type="paragraph" w:styleId="TOC2">
    <w:name w:val="toc 2"/>
    <w:basedOn w:val="Normal"/>
    <w:next w:val="Normal"/>
    <w:autoRedefine/>
    <w:uiPriority w:val="39"/>
    <w:unhideWhenUsed/>
    <w:rsid w:val="00A07F5C"/>
    <w:pPr>
      <w:spacing w:after="100"/>
      <w:ind w:left="220"/>
    </w:pPr>
  </w:style>
  <w:style w:type="paragraph" w:styleId="Footer">
    <w:name w:val="footer"/>
    <w:basedOn w:val="Normal"/>
    <w:link w:val="FooterChar"/>
    <w:uiPriority w:val="99"/>
    <w:unhideWhenUsed/>
    <w:rsid w:val="00C92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E04"/>
  </w:style>
  <w:style w:type="paragraph" w:styleId="BalloonText">
    <w:name w:val="Balloon Text"/>
    <w:basedOn w:val="Normal"/>
    <w:link w:val="BalloonTextChar"/>
    <w:uiPriority w:val="99"/>
    <w:semiHidden/>
    <w:unhideWhenUsed/>
    <w:rsid w:val="00BE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59"/>
    <w:rPr>
      <w:rFonts w:ascii="Segoe UI" w:hAnsi="Segoe UI" w:cs="Segoe UI"/>
      <w:sz w:val="18"/>
      <w:szCs w:val="18"/>
    </w:rPr>
  </w:style>
  <w:style w:type="character" w:styleId="CommentReference">
    <w:name w:val="annotation reference"/>
    <w:basedOn w:val="DefaultParagraphFont"/>
    <w:uiPriority w:val="99"/>
    <w:semiHidden/>
    <w:unhideWhenUsed/>
    <w:rsid w:val="00BE6559"/>
    <w:rPr>
      <w:sz w:val="16"/>
      <w:szCs w:val="16"/>
    </w:rPr>
  </w:style>
  <w:style w:type="paragraph" w:styleId="CommentText">
    <w:name w:val="annotation text"/>
    <w:basedOn w:val="Normal"/>
    <w:link w:val="CommentTextChar"/>
    <w:uiPriority w:val="99"/>
    <w:semiHidden/>
    <w:unhideWhenUsed/>
    <w:rsid w:val="00BE6559"/>
    <w:pPr>
      <w:spacing w:line="240" w:lineRule="auto"/>
    </w:pPr>
    <w:rPr>
      <w:sz w:val="20"/>
      <w:szCs w:val="20"/>
    </w:rPr>
  </w:style>
  <w:style w:type="character" w:customStyle="1" w:styleId="CommentTextChar">
    <w:name w:val="Comment Text Char"/>
    <w:basedOn w:val="DefaultParagraphFont"/>
    <w:link w:val="CommentText"/>
    <w:uiPriority w:val="99"/>
    <w:semiHidden/>
    <w:rsid w:val="00BE6559"/>
    <w:rPr>
      <w:sz w:val="20"/>
      <w:szCs w:val="20"/>
    </w:rPr>
  </w:style>
  <w:style w:type="paragraph" w:styleId="CommentSubject">
    <w:name w:val="annotation subject"/>
    <w:basedOn w:val="CommentText"/>
    <w:next w:val="CommentText"/>
    <w:link w:val="CommentSubjectChar"/>
    <w:uiPriority w:val="99"/>
    <w:semiHidden/>
    <w:unhideWhenUsed/>
    <w:rsid w:val="00BE6559"/>
    <w:rPr>
      <w:b/>
      <w:bCs/>
    </w:rPr>
  </w:style>
  <w:style w:type="character" w:customStyle="1" w:styleId="CommentSubjectChar">
    <w:name w:val="Comment Subject Char"/>
    <w:basedOn w:val="CommentTextChar"/>
    <w:link w:val="CommentSubject"/>
    <w:uiPriority w:val="99"/>
    <w:semiHidden/>
    <w:rsid w:val="00BE6559"/>
    <w:rPr>
      <w:b/>
      <w:bCs/>
      <w:sz w:val="20"/>
      <w:szCs w:val="20"/>
    </w:rPr>
  </w:style>
  <w:style w:type="paragraph" w:styleId="BodyText">
    <w:name w:val="Body Text"/>
    <w:basedOn w:val="Normal"/>
    <w:link w:val="BodyTextChar"/>
    <w:uiPriority w:val="1"/>
    <w:qFormat/>
    <w:rsid w:val="00AA6179"/>
    <w:pPr>
      <w:widowControl w:val="0"/>
      <w:spacing w:after="0" w:line="240" w:lineRule="auto"/>
      <w:ind w:left="110"/>
    </w:pPr>
    <w:rPr>
      <w:rFonts w:ascii="Arial" w:eastAsia="Arial" w:hAnsi="Arial"/>
      <w:sz w:val="24"/>
      <w:szCs w:val="24"/>
      <w:lang w:val="en-US" w:eastAsia="en-US"/>
    </w:rPr>
  </w:style>
  <w:style w:type="character" w:customStyle="1" w:styleId="BodyTextChar">
    <w:name w:val="Body Text Char"/>
    <w:basedOn w:val="DefaultParagraphFont"/>
    <w:link w:val="BodyText"/>
    <w:uiPriority w:val="1"/>
    <w:rsid w:val="00AA6179"/>
    <w:rPr>
      <w:rFonts w:ascii="Arial" w:eastAsia="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80357">
      <w:bodyDiv w:val="1"/>
      <w:marLeft w:val="0"/>
      <w:marRight w:val="0"/>
      <w:marTop w:val="0"/>
      <w:marBottom w:val="0"/>
      <w:divBdr>
        <w:top w:val="none" w:sz="0" w:space="0" w:color="auto"/>
        <w:left w:val="none" w:sz="0" w:space="0" w:color="auto"/>
        <w:bottom w:val="none" w:sz="0" w:space="0" w:color="auto"/>
        <w:right w:val="none" w:sz="0" w:space="0" w:color="auto"/>
      </w:divBdr>
    </w:div>
    <w:div w:id="13482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oline.alcorso@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6EB1-2973-4C97-84E6-184786EF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D3007F8C.dotm</Template>
  <TotalTime>0</TotalTime>
  <Pages>31</Pages>
  <Words>10988</Words>
  <Characters>62637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Fisher</dc:creator>
  <cp:lastModifiedBy>Ariane Casareo</cp:lastModifiedBy>
  <cp:revision>2</cp:revision>
  <cp:lastPrinted>2016-02-24T23:15:00Z</cp:lastPrinted>
  <dcterms:created xsi:type="dcterms:W3CDTF">2016-11-16T01:22:00Z</dcterms:created>
  <dcterms:modified xsi:type="dcterms:W3CDTF">2016-11-16T01:22:00Z</dcterms:modified>
</cp:coreProperties>
</file>