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E6B2" w14:textId="31F3F082" w:rsidR="000B5ED7" w:rsidRPr="0059741E" w:rsidRDefault="0059741E" w:rsidP="0059741E">
      <w:pPr>
        <w:spacing w:line="276" w:lineRule="auto"/>
        <w:ind w:left="0"/>
        <w:rPr>
          <w:rFonts w:ascii="Arial" w:hAnsi="Arial" w:cs="Arial"/>
          <w:b/>
        </w:rPr>
      </w:pPr>
      <w:bookmarkStart w:id="0" w:name="_Toc290492346"/>
      <w:bookmarkStart w:id="1" w:name="_Toc290492565"/>
      <w:r>
        <w:rPr>
          <w:rFonts w:ascii="Arial" w:hAnsi="Arial" w:cs="Arial"/>
        </w:rPr>
        <w:t>Workbook 2.6</w:t>
      </w:r>
      <w:r w:rsidR="00A71B39" w:rsidRPr="0059741E">
        <w:rPr>
          <w:rFonts w:ascii="Arial" w:hAnsi="Arial" w:cs="Arial"/>
        </w:rPr>
        <w:br/>
      </w:r>
      <w:r w:rsidR="00A71B39" w:rsidRPr="0059741E">
        <w:rPr>
          <w:rFonts w:ascii="Arial" w:hAnsi="Arial" w:cs="Arial"/>
          <w:b/>
          <w:sz w:val="48"/>
          <w:szCs w:val="48"/>
        </w:rPr>
        <w:t xml:space="preserve">Person Centred Practice </w:t>
      </w:r>
      <w:proofErr w:type="gramStart"/>
      <w:r w:rsidR="00A71B39" w:rsidRPr="0059741E">
        <w:rPr>
          <w:rFonts w:ascii="Arial" w:hAnsi="Arial" w:cs="Arial"/>
          <w:b/>
          <w:sz w:val="48"/>
          <w:szCs w:val="48"/>
        </w:rPr>
        <w:t>Across</w:t>
      </w:r>
      <w:proofErr w:type="gramEnd"/>
      <w:r w:rsidR="00A71B39" w:rsidRPr="0059741E">
        <w:rPr>
          <w:rFonts w:ascii="Arial" w:hAnsi="Arial" w:cs="Arial"/>
          <w:b/>
          <w:sz w:val="48"/>
          <w:szCs w:val="48"/>
        </w:rPr>
        <w:t xml:space="preserve"> Cultures</w:t>
      </w:r>
      <w:r w:rsidR="00A71B39" w:rsidRPr="0059741E">
        <w:rPr>
          <w:rFonts w:ascii="Arial" w:hAnsi="Arial" w:cs="Arial"/>
          <w:b/>
        </w:rPr>
        <w:t xml:space="preserve"> </w:t>
      </w:r>
    </w:p>
    <w:bookmarkEnd w:id="0"/>
    <w:bookmarkEnd w:id="1"/>
    <w:p w14:paraId="0A0B12C9" w14:textId="4ABB9E2F" w:rsidR="000B5ED7" w:rsidRPr="0059741E" w:rsidRDefault="0059741E" w:rsidP="0059741E">
      <w:pPr>
        <w:pStyle w:val="MKTitlePagemainheading"/>
        <w:rPr>
          <w:i/>
        </w:rPr>
      </w:pPr>
      <w:r>
        <w:t>Valuing bilingual workers:</w:t>
      </w:r>
    </w:p>
    <w:p w14:paraId="65DC4D82" w14:textId="01402752" w:rsidR="00454FB8" w:rsidRPr="0059741E" w:rsidRDefault="00DF30C4" w:rsidP="0059741E">
      <w:pPr>
        <w:pStyle w:val="MKTitlepagesubheading"/>
        <w:ind w:left="0"/>
        <w:rPr>
          <w:rFonts w:ascii="Arial" w:hAnsi="Arial" w:cs="Arial"/>
          <w:i w:val="0"/>
          <w:color w:val="auto"/>
        </w:rPr>
      </w:pPr>
      <w:r w:rsidRPr="0059741E">
        <w:rPr>
          <w:rFonts w:ascii="Arial" w:hAnsi="Arial" w:cs="Arial"/>
          <w:i w:val="0"/>
          <w:color w:val="auto"/>
        </w:rPr>
        <w:t>P</w:t>
      </w:r>
      <w:r w:rsidR="0008590D" w:rsidRPr="0059741E">
        <w:rPr>
          <w:rFonts w:ascii="Arial" w:hAnsi="Arial" w:cs="Arial"/>
          <w:i w:val="0"/>
          <w:color w:val="auto"/>
        </w:rPr>
        <w:t xml:space="preserve">ractical strategies </w:t>
      </w:r>
    </w:p>
    <w:p w14:paraId="771858C2" w14:textId="77777777" w:rsidR="0059741E" w:rsidRPr="0059741E" w:rsidRDefault="0059741E" w:rsidP="0059741E">
      <w:pPr>
        <w:pStyle w:val="TitlePagedatestamp"/>
        <w:rPr>
          <w:sz w:val="44"/>
          <w:szCs w:val="44"/>
        </w:rPr>
      </w:pPr>
    </w:p>
    <w:p w14:paraId="6438C802" w14:textId="0CCD8A0D" w:rsidR="000B5ED7" w:rsidRPr="0059741E" w:rsidRDefault="00FE1A4E" w:rsidP="0059741E">
      <w:pPr>
        <w:pStyle w:val="TitlePagedatestamp"/>
      </w:pPr>
      <w:r w:rsidRPr="0059741E">
        <w:t>July</w:t>
      </w:r>
      <w:r w:rsidR="00A71B39" w:rsidRPr="0059741E">
        <w:t xml:space="preserve"> 2016</w:t>
      </w:r>
    </w:p>
    <w:p w14:paraId="715DED6F" w14:textId="77777777" w:rsidR="000B5ED7" w:rsidRPr="0059741E" w:rsidRDefault="000B5ED7" w:rsidP="000C16FB">
      <w:pPr>
        <w:pStyle w:val="casestudyheading"/>
        <w:rPr>
          <w:rFonts w:ascii="Arial" w:hAnsi="Arial" w:cs="Arial"/>
          <w:color w:val="auto"/>
        </w:rPr>
      </w:pPr>
    </w:p>
    <w:p w14:paraId="3B6AAD11" w14:textId="33603492" w:rsidR="000B5ED7" w:rsidRPr="0059741E" w:rsidRDefault="00A71B39" w:rsidP="000B5ED7">
      <w:pPr>
        <w:ind w:left="1560"/>
        <w:rPr>
          <w:rFonts w:ascii="Arial" w:hAnsi="Arial" w:cs="Arial"/>
          <w:b/>
          <w:bCs/>
          <w:i/>
          <w:iCs/>
          <w:sz w:val="32"/>
          <w:szCs w:val="32"/>
        </w:rPr>
      </w:pPr>
      <w:r w:rsidRPr="0059741E">
        <w:rPr>
          <w:rFonts w:ascii="Arial" w:hAnsi="Arial" w:cs="Arial"/>
        </w:rPr>
        <w:br w:type="page"/>
      </w:r>
    </w:p>
    <w:p w14:paraId="067E34D4" w14:textId="77777777" w:rsidR="00AC7984" w:rsidRPr="0059741E" w:rsidRDefault="00AC7984" w:rsidP="00AC7984">
      <w:pPr>
        <w:pStyle w:val="BodyTextIndent3"/>
        <w:spacing w:before="0" w:after="0"/>
        <w:ind w:left="142"/>
        <w:rPr>
          <w:rFonts w:ascii="Arial" w:hAnsi="Arial" w:cs="Arial"/>
        </w:rPr>
      </w:pPr>
      <w:r w:rsidRPr="0059741E">
        <w:rPr>
          <w:rFonts w:ascii="Arial" w:hAnsi="Arial" w:cs="Arial"/>
        </w:rPr>
        <w:lastRenderedPageBreak/>
        <w:t>This workbook has been developed for National Disability Services by:</w:t>
      </w:r>
    </w:p>
    <w:p w14:paraId="32BD5FB7" w14:textId="77777777" w:rsidR="00AC7984" w:rsidRPr="0059741E" w:rsidRDefault="00AC7984" w:rsidP="00AC7984">
      <w:pPr>
        <w:pStyle w:val="BodyTextIndent3"/>
        <w:spacing w:before="0" w:after="0"/>
        <w:ind w:left="142"/>
        <w:rPr>
          <w:rFonts w:ascii="Arial" w:hAnsi="Arial" w:cs="Arial"/>
        </w:rPr>
      </w:pPr>
      <w:r w:rsidRPr="0059741E">
        <w:rPr>
          <w:rFonts w:ascii="Arial" w:hAnsi="Arial" w:cs="Arial"/>
        </w:rPr>
        <w:t xml:space="preserve">Barbel </w:t>
      </w:r>
      <w:proofErr w:type="gramStart"/>
      <w:r w:rsidRPr="0059741E">
        <w:rPr>
          <w:rFonts w:ascii="Arial" w:hAnsi="Arial" w:cs="Arial"/>
        </w:rPr>
        <w:t>Winter</w:t>
      </w:r>
      <w:proofErr w:type="gramEnd"/>
      <w:r w:rsidRPr="0059741E">
        <w:rPr>
          <w:rFonts w:ascii="Arial" w:hAnsi="Arial" w:cs="Arial"/>
        </w:rPr>
        <w:t xml:space="preserve">, Managing </w:t>
      </w:r>
      <w:r w:rsidRPr="0059741E">
        <w:rPr>
          <w:rStyle w:val="BodytextChar0"/>
          <w:rFonts w:ascii="Arial" w:hAnsi="Arial" w:cs="Arial"/>
        </w:rPr>
        <w:t>Director</w:t>
      </w:r>
      <w:r w:rsidRPr="0059741E">
        <w:rPr>
          <w:rFonts w:ascii="Arial" w:hAnsi="Arial" w:cs="Arial"/>
        </w:rPr>
        <w:t xml:space="preserve">, futures Upfront </w:t>
      </w:r>
      <w:r w:rsidRPr="0059741E">
        <w:rPr>
          <w:rFonts w:ascii="Arial" w:hAnsi="Arial" w:cs="Arial"/>
        </w:rPr>
        <w:br/>
        <w:t xml:space="preserve">and Maria </w:t>
      </w:r>
      <w:proofErr w:type="spellStart"/>
      <w:r w:rsidRPr="0059741E">
        <w:rPr>
          <w:rFonts w:ascii="Arial" w:hAnsi="Arial" w:cs="Arial"/>
        </w:rPr>
        <w:t>Katrivesis</w:t>
      </w:r>
      <w:proofErr w:type="spellEnd"/>
      <w:r w:rsidRPr="0059741E">
        <w:rPr>
          <w:rFonts w:ascii="Arial" w:hAnsi="Arial" w:cs="Arial"/>
        </w:rPr>
        <w:t>, Consultant and Trainer</w:t>
      </w:r>
    </w:p>
    <w:p w14:paraId="260DB9E3" w14:textId="77777777" w:rsidR="00AC7984" w:rsidRPr="0059741E" w:rsidRDefault="00AC7984" w:rsidP="00AC7984">
      <w:pPr>
        <w:pStyle w:val="BodyTextIndent3"/>
        <w:spacing w:before="0" w:after="0"/>
        <w:ind w:left="142"/>
        <w:rPr>
          <w:rFonts w:ascii="Arial" w:hAnsi="Arial" w:cs="Arial"/>
        </w:rPr>
      </w:pPr>
    </w:p>
    <w:p w14:paraId="77A0FB19" w14:textId="77777777" w:rsidR="00AC7984" w:rsidRPr="0059741E" w:rsidRDefault="00AC7984" w:rsidP="00AC7984">
      <w:pPr>
        <w:pStyle w:val="BodyTextIndent3"/>
        <w:spacing w:before="0" w:after="0"/>
        <w:ind w:left="142"/>
        <w:rPr>
          <w:rFonts w:ascii="Arial" w:hAnsi="Arial" w:cs="Arial"/>
        </w:rPr>
      </w:pPr>
    </w:p>
    <w:p w14:paraId="75CDF2C7" w14:textId="77777777" w:rsidR="00AC7984" w:rsidRPr="0059741E" w:rsidRDefault="00AC7984" w:rsidP="00AC7984">
      <w:pPr>
        <w:pStyle w:val="BodyTextIndent3"/>
        <w:spacing w:before="0" w:after="0"/>
        <w:ind w:left="142"/>
        <w:rPr>
          <w:rFonts w:ascii="Arial" w:hAnsi="Arial" w:cs="Arial"/>
        </w:rPr>
      </w:pPr>
      <w:r w:rsidRPr="0059741E">
        <w:rPr>
          <w:rFonts w:ascii="Arial" w:hAnsi="Arial" w:cs="Arial"/>
        </w:rPr>
        <w:t xml:space="preserve">First published (July 2016) </w:t>
      </w:r>
    </w:p>
    <w:p w14:paraId="78E7B081" w14:textId="77777777" w:rsidR="00AC7984" w:rsidRPr="0059741E" w:rsidRDefault="00AC7984" w:rsidP="00AC7984">
      <w:pPr>
        <w:pStyle w:val="BodyTextIndent3"/>
        <w:spacing w:before="0" w:after="0"/>
        <w:ind w:left="142"/>
        <w:rPr>
          <w:rFonts w:ascii="Arial" w:hAnsi="Arial" w:cs="Arial"/>
        </w:rPr>
      </w:pPr>
      <w:r w:rsidRPr="0059741E">
        <w:rPr>
          <w:rFonts w:ascii="Arial" w:hAnsi="Arial" w:cs="Arial"/>
        </w:rPr>
        <w:t xml:space="preserve">© </w:t>
      </w:r>
      <w:proofErr w:type="gramStart"/>
      <w:r w:rsidRPr="0059741E">
        <w:rPr>
          <w:rFonts w:ascii="Arial" w:hAnsi="Arial" w:cs="Arial"/>
        </w:rPr>
        <w:t>futures</w:t>
      </w:r>
      <w:proofErr w:type="gramEnd"/>
      <w:r w:rsidRPr="0059741E">
        <w:rPr>
          <w:rFonts w:ascii="Arial" w:hAnsi="Arial" w:cs="Arial"/>
        </w:rPr>
        <w:t xml:space="preserve"> Upfront</w:t>
      </w:r>
    </w:p>
    <w:p w14:paraId="6B6B3A93" w14:textId="77777777" w:rsidR="00AC7984" w:rsidRPr="0059741E" w:rsidRDefault="00AC7984" w:rsidP="00AC7984">
      <w:pPr>
        <w:pStyle w:val="BodyTextIndent3"/>
        <w:spacing w:before="0" w:after="0"/>
        <w:ind w:left="142"/>
        <w:rPr>
          <w:rFonts w:ascii="Arial" w:hAnsi="Arial" w:cs="Arial"/>
        </w:rPr>
      </w:pPr>
    </w:p>
    <w:p w14:paraId="0BB30108" w14:textId="77777777" w:rsidR="00AC7984" w:rsidRPr="0059741E" w:rsidRDefault="00AC7984" w:rsidP="00AC7984">
      <w:pPr>
        <w:pStyle w:val="BodyTextIndent3"/>
        <w:spacing w:before="0" w:after="0"/>
        <w:ind w:left="142"/>
        <w:rPr>
          <w:rFonts w:ascii="Arial" w:hAnsi="Arial" w:cs="Arial"/>
        </w:rPr>
      </w:pPr>
      <w:r w:rsidRPr="0059741E">
        <w:rPr>
          <w:rFonts w:ascii="Arial" w:hAnsi="Arial" w:cs="Arial"/>
        </w:rPr>
        <w:t>For more information and for permission to reproduce please contact:</w:t>
      </w:r>
    </w:p>
    <w:p w14:paraId="6D3B4B79" w14:textId="77777777" w:rsidR="00AC7984" w:rsidRPr="0059741E" w:rsidRDefault="00AC7984" w:rsidP="00AC7984">
      <w:pPr>
        <w:pStyle w:val="BodyTextIndent3"/>
        <w:spacing w:before="0" w:after="0"/>
        <w:ind w:left="142"/>
        <w:rPr>
          <w:rFonts w:ascii="Arial" w:hAnsi="Arial" w:cs="Arial"/>
        </w:rPr>
      </w:pPr>
      <w:proofErr w:type="gramStart"/>
      <w:r w:rsidRPr="0059741E">
        <w:rPr>
          <w:rFonts w:ascii="Arial" w:hAnsi="Arial" w:cs="Arial"/>
        </w:rPr>
        <w:t>futures</w:t>
      </w:r>
      <w:proofErr w:type="gramEnd"/>
      <w:r w:rsidRPr="0059741E">
        <w:rPr>
          <w:rFonts w:ascii="Arial" w:hAnsi="Arial" w:cs="Arial"/>
        </w:rPr>
        <w:t xml:space="preserve"> Upfront</w:t>
      </w:r>
    </w:p>
    <w:p w14:paraId="16CB4A4F" w14:textId="77777777" w:rsidR="00AC7984" w:rsidRPr="0059741E" w:rsidRDefault="00AC7984" w:rsidP="00AC7984">
      <w:pPr>
        <w:spacing w:after="0"/>
        <w:ind w:left="142"/>
        <w:rPr>
          <w:rFonts w:ascii="Arial" w:hAnsi="Arial" w:cs="Arial"/>
        </w:rPr>
      </w:pPr>
      <w:proofErr w:type="gramStart"/>
      <w:r w:rsidRPr="0059741E">
        <w:rPr>
          <w:rFonts w:ascii="Arial" w:hAnsi="Arial" w:cs="Arial"/>
        </w:rPr>
        <w:t>email</w:t>
      </w:r>
      <w:proofErr w:type="gramEnd"/>
      <w:r w:rsidRPr="0059741E">
        <w:rPr>
          <w:rFonts w:ascii="Arial" w:hAnsi="Arial" w:cs="Arial"/>
        </w:rPr>
        <w:t xml:space="preserve">: </w:t>
      </w:r>
      <w:hyperlink r:id="rId9" w:history="1">
        <w:r w:rsidRPr="0059741E">
          <w:rPr>
            <w:rStyle w:val="Hyperlink"/>
            <w:rFonts w:ascii="Arial" w:hAnsi="Arial" w:cs="Arial"/>
            <w:color w:val="auto"/>
          </w:rPr>
          <w:t>info@futuresupfront.com.au</w:t>
        </w:r>
      </w:hyperlink>
    </w:p>
    <w:p w14:paraId="0FEE7B2A" w14:textId="77777777" w:rsidR="00AC7984" w:rsidRPr="0059741E" w:rsidRDefault="00AC7984" w:rsidP="00AC7984">
      <w:pPr>
        <w:spacing w:after="0"/>
        <w:ind w:left="142"/>
        <w:rPr>
          <w:rFonts w:ascii="Arial" w:hAnsi="Arial" w:cs="Arial"/>
        </w:rPr>
      </w:pPr>
      <w:proofErr w:type="gramStart"/>
      <w:r w:rsidRPr="0059741E">
        <w:rPr>
          <w:rFonts w:ascii="Arial" w:hAnsi="Arial" w:cs="Arial"/>
        </w:rPr>
        <w:t>web</w:t>
      </w:r>
      <w:proofErr w:type="gramEnd"/>
      <w:r w:rsidRPr="0059741E">
        <w:rPr>
          <w:rFonts w:ascii="Arial" w:hAnsi="Arial" w:cs="Arial"/>
        </w:rPr>
        <w:t xml:space="preserve">: </w:t>
      </w:r>
      <w:hyperlink r:id="rId10" w:history="1">
        <w:r w:rsidRPr="0059741E">
          <w:rPr>
            <w:rStyle w:val="Hyperlink"/>
            <w:rFonts w:ascii="Arial" w:hAnsi="Arial" w:cs="Arial"/>
            <w:color w:val="auto"/>
          </w:rPr>
          <w:t>www.futuresupfront.com.au</w:t>
        </w:r>
      </w:hyperlink>
    </w:p>
    <w:p w14:paraId="4AF7B227" w14:textId="77777777" w:rsidR="00AC7984" w:rsidRPr="0059741E" w:rsidRDefault="00AC7984" w:rsidP="00AC7984">
      <w:pPr>
        <w:spacing w:after="0"/>
        <w:ind w:left="142"/>
        <w:rPr>
          <w:rFonts w:ascii="Arial" w:hAnsi="Arial" w:cs="Arial"/>
          <w:sz w:val="28"/>
        </w:rPr>
      </w:pPr>
    </w:p>
    <w:p w14:paraId="1B7A6F57" w14:textId="77777777" w:rsidR="00AC7984" w:rsidRPr="0059741E" w:rsidRDefault="00AC7984" w:rsidP="00AC7984">
      <w:pPr>
        <w:spacing w:after="0"/>
        <w:ind w:left="142"/>
        <w:rPr>
          <w:rFonts w:ascii="Arial" w:hAnsi="Arial" w:cs="Arial"/>
          <w:b/>
        </w:rPr>
      </w:pPr>
      <w:r w:rsidRPr="0059741E">
        <w:rPr>
          <w:rFonts w:ascii="Arial" w:hAnsi="Arial" w:cs="Arial"/>
          <w:b/>
        </w:rPr>
        <w:t>Produced by</w:t>
      </w:r>
    </w:p>
    <w:p w14:paraId="430E2908" w14:textId="77777777" w:rsidR="00AC7984" w:rsidRPr="0059741E" w:rsidRDefault="00AC7984" w:rsidP="00AC7984">
      <w:pPr>
        <w:spacing w:after="0"/>
        <w:ind w:left="142"/>
        <w:rPr>
          <w:rFonts w:ascii="Arial" w:hAnsi="Arial" w:cs="Arial"/>
        </w:rPr>
      </w:pPr>
      <w:r w:rsidRPr="0059741E">
        <w:rPr>
          <w:rFonts w:ascii="Arial" w:hAnsi="Arial" w:cs="Arial"/>
        </w:rPr>
        <w:t>NDS NSW</w:t>
      </w:r>
    </w:p>
    <w:p w14:paraId="1148FC3D" w14:textId="77777777" w:rsidR="00AC7984" w:rsidRPr="0059741E" w:rsidRDefault="00AC7984" w:rsidP="00AC7984">
      <w:pPr>
        <w:spacing w:after="0"/>
        <w:ind w:left="142"/>
        <w:rPr>
          <w:rFonts w:ascii="Arial" w:hAnsi="Arial" w:cs="Arial"/>
        </w:rPr>
      </w:pPr>
      <w:r w:rsidRPr="0059741E">
        <w:rPr>
          <w:rFonts w:ascii="Arial" w:hAnsi="Arial" w:cs="Arial"/>
        </w:rPr>
        <w:t>Level 18, 1 Castlereagh St</w:t>
      </w:r>
    </w:p>
    <w:p w14:paraId="38016BF4" w14:textId="77777777" w:rsidR="00AC7984" w:rsidRPr="0059741E" w:rsidRDefault="00AC7984" w:rsidP="00AC7984">
      <w:pPr>
        <w:spacing w:after="0"/>
        <w:ind w:left="142"/>
        <w:rPr>
          <w:rFonts w:ascii="Arial" w:hAnsi="Arial" w:cs="Arial"/>
        </w:rPr>
      </w:pPr>
      <w:r w:rsidRPr="0059741E">
        <w:rPr>
          <w:rFonts w:ascii="Arial" w:hAnsi="Arial" w:cs="Arial"/>
        </w:rPr>
        <w:t>Sydney, NSW 2000</w:t>
      </w:r>
    </w:p>
    <w:p w14:paraId="29974789" w14:textId="77777777" w:rsidR="00AC7984" w:rsidRPr="0059741E" w:rsidRDefault="00AC7984" w:rsidP="00AC7984">
      <w:pPr>
        <w:spacing w:after="0"/>
        <w:ind w:left="142"/>
        <w:rPr>
          <w:rFonts w:ascii="Arial" w:hAnsi="Arial" w:cs="Arial"/>
        </w:rPr>
      </w:pPr>
    </w:p>
    <w:p w14:paraId="2BA008B8" w14:textId="77777777" w:rsidR="00AC7984" w:rsidRPr="0059741E" w:rsidRDefault="00AC7984" w:rsidP="00AC7984">
      <w:pPr>
        <w:spacing w:after="0"/>
        <w:ind w:left="142"/>
        <w:rPr>
          <w:rFonts w:ascii="Arial" w:hAnsi="Arial" w:cs="Arial"/>
          <w:b/>
        </w:rPr>
      </w:pPr>
      <w:r w:rsidRPr="0059741E">
        <w:rPr>
          <w:rFonts w:ascii="Arial" w:hAnsi="Arial" w:cs="Arial"/>
          <w:b/>
        </w:rPr>
        <w:t>Funded by</w:t>
      </w:r>
    </w:p>
    <w:p w14:paraId="357B4C4B" w14:textId="77777777" w:rsidR="00AC7984" w:rsidRPr="0059741E" w:rsidRDefault="00AC7984" w:rsidP="00AC7984">
      <w:pPr>
        <w:spacing w:after="0"/>
        <w:ind w:left="142"/>
        <w:rPr>
          <w:rFonts w:ascii="Arial" w:hAnsi="Arial" w:cs="Arial"/>
        </w:rPr>
      </w:pPr>
      <w:r w:rsidRPr="0059741E">
        <w:rPr>
          <w:rFonts w:ascii="Arial" w:hAnsi="Arial" w:cs="Arial"/>
        </w:rPr>
        <w:t>NSW Department of Family and Community Services.</w:t>
      </w:r>
    </w:p>
    <w:p w14:paraId="562A9DBB" w14:textId="77777777" w:rsidR="00AC7984" w:rsidRPr="0059741E" w:rsidRDefault="00AC7984" w:rsidP="00AC7984">
      <w:pPr>
        <w:spacing w:after="0"/>
        <w:ind w:left="142"/>
        <w:rPr>
          <w:rFonts w:ascii="Arial" w:hAnsi="Arial" w:cs="Arial"/>
        </w:rPr>
      </w:pPr>
      <w:r w:rsidRPr="0059741E">
        <w:rPr>
          <w:rFonts w:ascii="Arial" w:hAnsi="Arial" w:cs="Arial"/>
        </w:rPr>
        <w:t>© This publication is copyright</w:t>
      </w:r>
    </w:p>
    <w:p w14:paraId="3BF1E986" w14:textId="77777777" w:rsidR="00AC7984" w:rsidRPr="0059741E" w:rsidRDefault="00AC7984" w:rsidP="00AC7984">
      <w:pPr>
        <w:spacing w:after="0"/>
        <w:ind w:left="142"/>
        <w:rPr>
          <w:rFonts w:ascii="Arial" w:hAnsi="Arial" w:cs="Arial"/>
        </w:rPr>
      </w:pPr>
    </w:p>
    <w:p w14:paraId="4A98844F" w14:textId="77777777" w:rsidR="00AC7984" w:rsidRPr="0059741E" w:rsidRDefault="00AC7984" w:rsidP="00AC7984">
      <w:pPr>
        <w:spacing w:after="0"/>
        <w:ind w:left="142"/>
        <w:rPr>
          <w:rFonts w:ascii="Arial" w:hAnsi="Arial" w:cs="Arial"/>
        </w:rPr>
      </w:pPr>
      <w:r w:rsidRPr="0059741E">
        <w:rPr>
          <w:rFonts w:ascii="Arial" w:hAnsi="Arial" w:cs="Arial"/>
        </w:rPr>
        <w:t>All rights reserved. Except as provided in the Copyright Act 1968 (Commonwealth), no use of this work, which is within the exclusive right of the copyright owners, may be made.</w:t>
      </w:r>
    </w:p>
    <w:p w14:paraId="5818A13E" w14:textId="77777777" w:rsidR="00AC7984" w:rsidRPr="0059741E" w:rsidRDefault="00AC7984" w:rsidP="00AC7984">
      <w:pPr>
        <w:tabs>
          <w:tab w:val="left" w:pos="5505"/>
        </w:tabs>
        <w:spacing w:after="0"/>
        <w:ind w:left="142"/>
        <w:rPr>
          <w:rFonts w:ascii="Arial" w:hAnsi="Arial" w:cs="Arial"/>
        </w:rPr>
      </w:pPr>
    </w:p>
    <w:p w14:paraId="43EE997F" w14:textId="77777777" w:rsidR="00AC7984" w:rsidRPr="0059741E" w:rsidRDefault="00AC7984" w:rsidP="00AC7984">
      <w:pPr>
        <w:spacing w:after="0"/>
        <w:ind w:left="142"/>
        <w:rPr>
          <w:rFonts w:ascii="Arial" w:hAnsi="Arial" w:cs="Arial"/>
        </w:rPr>
      </w:pPr>
      <w:r w:rsidRPr="0059741E">
        <w:rPr>
          <w:rFonts w:ascii="Arial" w:hAnsi="Arial" w:cs="Arial"/>
          <w:b/>
        </w:rPr>
        <w:t>Contact</w:t>
      </w:r>
    </w:p>
    <w:p w14:paraId="33836C0A" w14:textId="77777777" w:rsidR="00AC7984" w:rsidRPr="0059741E" w:rsidRDefault="00AC7984" w:rsidP="00AC7984">
      <w:pPr>
        <w:spacing w:after="0"/>
        <w:ind w:left="142"/>
        <w:rPr>
          <w:rFonts w:ascii="Arial" w:hAnsi="Arial" w:cs="Arial"/>
        </w:rPr>
      </w:pPr>
      <w:r w:rsidRPr="0059741E">
        <w:rPr>
          <w:rFonts w:ascii="Arial" w:hAnsi="Arial" w:cs="Arial"/>
        </w:rPr>
        <w:t>NDS</w:t>
      </w:r>
    </w:p>
    <w:p w14:paraId="53D4795F" w14:textId="77777777" w:rsidR="00AC7984" w:rsidRPr="0059741E" w:rsidRDefault="00AC7984" w:rsidP="00AC7984">
      <w:pPr>
        <w:spacing w:after="0"/>
        <w:ind w:left="142"/>
        <w:rPr>
          <w:rFonts w:ascii="Arial" w:hAnsi="Arial" w:cs="Arial"/>
        </w:rPr>
      </w:pPr>
      <w:r w:rsidRPr="0059741E">
        <w:rPr>
          <w:rFonts w:ascii="Arial" w:hAnsi="Arial" w:cs="Arial"/>
        </w:rPr>
        <w:t>02 9256 3100</w:t>
      </w:r>
    </w:p>
    <w:p w14:paraId="19412521" w14:textId="77777777" w:rsidR="00AC7984" w:rsidRPr="0059741E" w:rsidRDefault="00975A5E" w:rsidP="00AC7984">
      <w:pPr>
        <w:spacing w:after="0"/>
        <w:ind w:left="142"/>
        <w:rPr>
          <w:rFonts w:ascii="Arial" w:hAnsi="Arial" w:cs="Arial"/>
        </w:rPr>
      </w:pPr>
      <w:hyperlink r:id="rId11" w:history="1">
        <w:r w:rsidR="00AC7984" w:rsidRPr="0059741E">
          <w:rPr>
            <w:rStyle w:val="Hyperlink"/>
            <w:rFonts w:ascii="Arial" w:hAnsi="Arial" w:cs="Arial"/>
            <w:color w:val="auto"/>
          </w:rPr>
          <w:t>ndsnsw@nds.org.au</w:t>
        </w:r>
      </w:hyperlink>
      <w:r w:rsidR="00AC7984" w:rsidRPr="0059741E">
        <w:rPr>
          <w:rFonts w:ascii="Arial" w:hAnsi="Arial" w:cs="Arial"/>
        </w:rPr>
        <w:t xml:space="preserve"> </w:t>
      </w:r>
    </w:p>
    <w:p w14:paraId="733A20E0" w14:textId="77777777" w:rsidR="00AC7984" w:rsidRPr="0059741E" w:rsidRDefault="00975A5E" w:rsidP="00AC7984">
      <w:pPr>
        <w:spacing w:after="0"/>
        <w:ind w:left="142"/>
        <w:rPr>
          <w:rFonts w:ascii="Arial" w:hAnsi="Arial" w:cs="Arial"/>
        </w:rPr>
      </w:pPr>
      <w:hyperlink r:id="rId12" w:history="1">
        <w:r w:rsidR="00AC7984" w:rsidRPr="0059741E">
          <w:rPr>
            <w:rStyle w:val="Hyperlink"/>
            <w:rFonts w:ascii="Arial" w:hAnsi="Arial" w:cs="Arial"/>
            <w:color w:val="auto"/>
          </w:rPr>
          <w:t>www.nds.org.au</w:t>
        </w:r>
      </w:hyperlink>
      <w:r w:rsidR="00AC7984" w:rsidRPr="0059741E">
        <w:rPr>
          <w:rFonts w:ascii="Arial" w:hAnsi="Arial" w:cs="Arial"/>
        </w:rPr>
        <w:t xml:space="preserve"> </w:t>
      </w:r>
    </w:p>
    <w:p w14:paraId="180C32EE" w14:textId="77777777" w:rsidR="00AC7984" w:rsidRPr="0059741E" w:rsidRDefault="00AC7984" w:rsidP="00AC7984">
      <w:pPr>
        <w:spacing w:after="0"/>
        <w:ind w:left="142"/>
        <w:rPr>
          <w:rFonts w:ascii="Arial" w:hAnsi="Arial" w:cs="Arial"/>
          <w:b/>
          <w:bCs/>
        </w:rPr>
      </w:pPr>
    </w:p>
    <w:p w14:paraId="270A8A30" w14:textId="77777777" w:rsidR="00AC7984" w:rsidRPr="0059741E" w:rsidRDefault="00AC7984" w:rsidP="00AC7984">
      <w:pPr>
        <w:spacing w:after="0"/>
        <w:ind w:left="142"/>
        <w:rPr>
          <w:rFonts w:ascii="Arial" w:hAnsi="Arial" w:cs="Arial"/>
          <w:b/>
          <w:bCs/>
        </w:rPr>
      </w:pPr>
      <w:r w:rsidRPr="0059741E">
        <w:rPr>
          <w:rFonts w:ascii="Arial" w:hAnsi="Arial" w:cs="Arial"/>
          <w:b/>
          <w:bCs/>
        </w:rPr>
        <w:t>About National Disability Services</w:t>
      </w:r>
    </w:p>
    <w:p w14:paraId="5A640FFA" w14:textId="77777777" w:rsidR="000B5ED7" w:rsidRPr="0059741E" w:rsidRDefault="00AC7984" w:rsidP="007614D4">
      <w:pPr>
        <w:spacing w:after="200" w:line="276" w:lineRule="auto"/>
        <w:ind w:left="142"/>
        <w:rPr>
          <w:rFonts w:ascii="Arial" w:hAnsi="Arial" w:cs="Arial"/>
        </w:rPr>
      </w:pPr>
      <w:r w:rsidRPr="0059741E">
        <w:rPr>
          <w:rFonts w:ascii="Arial" w:hAnsi="Arial" w:cs="Arial"/>
          <w:b/>
          <w:bCs/>
        </w:rPr>
        <w:t xml:space="preserve">National Disability Services </w:t>
      </w:r>
      <w:r w:rsidRPr="0059741E">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A71B39" w:rsidRPr="0059741E">
        <w:rPr>
          <w:rFonts w:ascii="Arial" w:hAnsi="Arial" w:cs="Arial"/>
        </w:rPr>
        <w:br w:type="page"/>
      </w:r>
    </w:p>
    <w:p w14:paraId="4BC5E108" w14:textId="77777777" w:rsidR="000B5ED7" w:rsidRPr="0059741E" w:rsidRDefault="000B5ED7" w:rsidP="000B5ED7">
      <w:pPr>
        <w:ind w:left="142"/>
        <w:rPr>
          <w:rFonts w:ascii="Arial" w:hAnsi="Arial" w:cs="Arial"/>
        </w:rPr>
      </w:pPr>
    </w:p>
    <w:p w14:paraId="0156C960" w14:textId="77777777" w:rsidR="000B5ED7" w:rsidRPr="0059741E" w:rsidRDefault="00A71B39" w:rsidP="000C16FB">
      <w:pPr>
        <w:pStyle w:val="tableheadingorange"/>
        <w:rPr>
          <w:rFonts w:ascii="Arial" w:hAnsi="Arial" w:cs="Arial"/>
          <w:i w:val="0"/>
          <w:color w:val="auto"/>
        </w:rPr>
      </w:pPr>
      <w:bookmarkStart w:id="2" w:name="_Toc290492348"/>
      <w:bookmarkStart w:id="3" w:name="_Toc290492567"/>
      <w:r w:rsidRPr="0059741E">
        <w:rPr>
          <w:rFonts w:ascii="Arial" w:hAnsi="Arial" w:cs="Arial"/>
          <w:i w:val="0"/>
          <w:color w:val="auto"/>
        </w:rPr>
        <w:t>Table of Contents</w:t>
      </w:r>
      <w:bookmarkEnd w:id="2"/>
      <w:bookmarkEnd w:id="3"/>
    </w:p>
    <w:p w14:paraId="797816B4" w14:textId="77777777" w:rsidR="000B5ED7" w:rsidRPr="0059741E" w:rsidRDefault="000B5ED7" w:rsidP="000B5ED7">
      <w:pPr>
        <w:rPr>
          <w:rFonts w:ascii="Arial" w:hAnsi="Arial" w:cs="Arial"/>
        </w:rPr>
      </w:pPr>
    </w:p>
    <w:p w14:paraId="0F0BE564" w14:textId="77777777" w:rsidR="000B5ED7" w:rsidRPr="0059741E" w:rsidRDefault="000B5ED7" w:rsidP="000B5ED7">
      <w:pPr>
        <w:rPr>
          <w:rFonts w:ascii="Arial" w:hAnsi="Arial" w:cs="Arial"/>
        </w:rPr>
        <w:sectPr w:rsidR="000B5ED7" w:rsidRPr="0059741E" w:rsidSect="00E952A9">
          <w:headerReference w:type="even" r:id="rId13"/>
          <w:footerReference w:type="even" r:id="rId14"/>
          <w:footerReference w:type="default" r:id="rId15"/>
          <w:pgSz w:w="11906" w:h="16838"/>
          <w:pgMar w:top="1418" w:right="1474" w:bottom="1418" w:left="1418" w:header="680" w:footer="680" w:gutter="0"/>
          <w:cols w:space="708"/>
          <w:docGrid w:linePitch="360"/>
        </w:sectPr>
      </w:pPr>
    </w:p>
    <w:p w14:paraId="68158F0A" w14:textId="6C472420" w:rsidR="00FD29D2" w:rsidRPr="0059741E" w:rsidRDefault="004C7B5F">
      <w:pPr>
        <w:pStyle w:val="TOC1"/>
        <w:tabs>
          <w:tab w:val="left" w:pos="438"/>
        </w:tabs>
        <w:rPr>
          <w:rFonts w:ascii="Arial" w:eastAsiaTheme="minorEastAsia" w:hAnsi="Arial" w:cs="Arial"/>
          <w:b w:val="0"/>
          <w:bCs w:val="0"/>
          <w:lang w:eastAsia="ja-JP"/>
        </w:rPr>
      </w:pPr>
      <w:r w:rsidRPr="0059741E">
        <w:rPr>
          <w:rFonts w:ascii="Arial" w:hAnsi="Arial" w:cs="Arial"/>
        </w:rPr>
        <w:lastRenderedPageBreak/>
        <w:fldChar w:fldCharType="begin"/>
      </w:r>
      <w:r w:rsidRPr="0059741E">
        <w:rPr>
          <w:rFonts w:ascii="Arial" w:hAnsi="Arial" w:cs="Arial"/>
        </w:rPr>
        <w:instrText xml:space="preserve"> TOC \t "MK Heading 1,1,MK Heading 2,2,MK Heading 3,3" </w:instrText>
      </w:r>
      <w:r w:rsidRPr="0059741E">
        <w:rPr>
          <w:rFonts w:ascii="Arial" w:hAnsi="Arial" w:cs="Arial"/>
        </w:rPr>
        <w:fldChar w:fldCharType="separate"/>
      </w:r>
      <w:r w:rsidR="00FD29D2" w:rsidRPr="0059741E">
        <w:rPr>
          <w:rFonts w:ascii="Arial" w:hAnsi="Arial" w:cs="Arial"/>
        </w:rPr>
        <w:t>1.</w:t>
      </w:r>
      <w:r w:rsidR="00FD29D2" w:rsidRPr="0059741E">
        <w:rPr>
          <w:rFonts w:ascii="Arial" w:eastAsiaTheme="minorEastAsia" w:hAnsi="Arial" w:cs="Arial"/>
          <w:b w:val="0"/>
          <w:bCs w:val="0"/>
          <w:lang w:eastAsia="ja-JP"/>
        </w:rPr>
        <w:tab/>
      </w:r>
      <w:r w:rsidR="00FD29D2" w:rsidRPr="0059741E">
        <w:rPr>
          <w:rFonts w:ascii="Arial" w:hAnsi="Arial" w:cs="Arial"/>
        </w:rPr>
        <w:t>Preface</w:t>
      </w:r>
      <w:r w:rsidR="00975A5E">
        <w:rPr>
          <w:rFonts w:ascii="Arial" w:hAnsi="Arial" w:cs="Arial"/>
        </w:rPr>
        <w:t xml:space="preserve"> - Page </w:t>
      </w:r>
      <w:r w:rsidR="00FD29D2" w:rsidRPr="0059741E">
        <w:rPr>
          <w:rFonts w:ascii="Arial" w:hAnsi="Arial" w:cs="Arial"/>
        </w:rPr>
        <w:fldChar w:fldCharType="begin"/>
      </w:r>
      <w:r w:rsidR="00FD29D2" w:rsidRPr="0059741E">
        <w:rPr>
          <w:rFonts w:ascii="Arial" w:hAnsi="Arial" w:cs="Arial"/>
        </w:rPr>
        <w:instrText xml:space="preserve"> PAGEREF _Toc328561921 \h </w:instrText>
      </w:r>
      <w:r w:rsidR="00FD29D2" w:rsidRPr="0059741E">
        <w:rPr>
          <w:rFonts w:ascii="Arial" w:hAnsi="Arial" w:cs="Arial"/>
        </w:rPr>
      </w:r>
      <w:r w:rsidR="00FD29D2" w:rsidRPr="0059741E">
        <w:rPr>
          <w:rFonts w:ascii="Arial" w:hAnsi="Arial" w:cs="Arial"/>
        </w:rPr>
        <w:fldChar w:fldCharType="separate"/>
      </w:r>
      <w:r w:rsidR="00FD29D2" w:rsidRPr="0059741E">
        <w:rPr>
          <w:rFonts w:ascii="Arial" w:hAnsi="Arial" w:cs="Arial"/>
        </w:rPr>
        <w:t>2</w:t>
      </w:r>
      <w:r w:rsidR="00FD29D2" w:rsidRPr="0059741E">
        <w:rPr>
          <w:rFonts w:ascii="Arial" w:hAnsi="Arial" w:cs="Arial"/>
        </w:rPr>
        <w:fldChar w:fldCharType="end"/>
      </w:r>
    </w:p>
    <w:p w14:paraId="1E1D6893" w14:textId="0041DD36"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1.1</w:t>
      </w:r>
      <w:r w:rsidRPr="0059741E">
        <w:rPr>
          <w:rFonts w:ascii="Arial" w:eastAsiaTheme="minorEastAsia" w:hAnsi="Arial" w:cs="Arial"/>
          <w:bCs w:val="0"/>
          <w:sz w:val="24"/>
          <w:szCs w:val="24"/>
          <w:lang w:eastAsia="ja-JP"/>
        </w:rPr>
        <w:tab/>
      </w:r>
      <w:r w:rsidRPr="0059741E">
        <w:rPr>
          <w:rFonts w:ascii="Arial" w:hAnsi="Arial" w:cs="Arial"/>
          <w:sz w:val="24"/>
          <w:szCs w:val="24"/>
        </w:rPr>
        <w:t>How to use this workbook?</w:t>
      </w:r>
      <w:r w:rsidR="002A5FC7" w:rsidRPr="0059741E">
        <w:rPr>
          <w:rFonts w:ascii="Arial" w:hAnsi="Arial" w:cs="Arial"/>
          <w:sz w:val="24"/>
          <w:szCs w:val="24"/>
        </w:rPr>
        <w:t xml:space="preserve"> </w:t>
      </w:r>
      <w:r w:rsidR="00975A5E">
        <w:rPr>
          <w:rFonts w:ascii="Arial" w:hAnsi="Arial" w:cs="Arial"/>
          <w:sz w:val="24"/>
          <w:szCs w:val="24"/>
        </w:rPr>
        <w:t xml:space="preserve">- Page </w:t>
      </w:r>
      <w:r w:rsidRPr="0059741E">
        <w:rPr>
          <w:rFonts w:ascii="Arial" w:hAnsi="Arial" w:cs="Arial"/>
          <w:sz w:val="24"/>
          <w:szCs w:val="24"/>
        </w:rPr>
        <w:fldChar w:fldCharType="begin"/>
      </w:r>
      <w:r w:rsidRPr="0059741E">
        <w:rPr>
          <w:rFonts w:ascii="Arial" w:hAnsi="Arial" w:cs="Arial"/>
          <w:sz w:val="24"/>
          <w:szCs w:val="24"/>
        </w:rPr>
        <w:instrText xml:space="preserve"> PAGEREF _Toc328561922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2</w:t>
      </w:r>
      <w:r w:rsidRPr="0059741E">
        <w:rPr>
          <w:rFonts w:ascii="Arial" w:hAnsi="Arial" w:cs="Arial"/>
          <w:sz w:val="24"/>
          <w:szCs w:val="24"/>
        </w:rPr>
        <w:fldChar w:fldCharType="end"/>
      </w:r>
    </w:p>
    <w:p w14:paraId="69417F21" w14:textId="270CAA14"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1.2</w:t>
      </w:r>
      <w:r w:rsidRPr="0059741E">
        <w:rPr>
          <w:rFonts w:ascii="Arial" w:eastAsiaTheme="minorEastAsia" w:hAnsi="Arial" w:cs="Arial"/>
          <w:bCs w:val="0"/>
          <w:sz w:val="24"/>
          <w:szCs w:val="24"/>
          <w:lang w:eastAsia="ja-JP"/>
        </w:rPr>
        <w:tab/>
      </w:r>
      <w:r w:rsidRPr="0059741E">
        <w:rPr>
          <w:rFonts w:ascii="Arial" w:hAnsi="Arial" w:cs="Arial"/>
          <w:sz w:val="24"/>
          <w:szCs w:val="24"/>
        </w:rPr>
        <w:t>What is this workbook about?</w:t>
      </w:r>
      <w:r w:rsidR="002A5FC7" w:rsidRPr="0059741E">
        <w:rPr>
          <w:rFonts w:ascii="Arial" w:hAnsi="Arial" w:cs="Arial"/>
          <w:sz w:val="24"/>
          <w:szCs w:val="24"/>
        </w:rPr>
        <w:t xml:space="preserve"> </w:t>
      </w:r>
      <w:r w:rsidR="00975A5E">
        <w:rPr>
          <w:rFonts w:ascii="Arial" w:hAnsi="Arial" w:cs="Arial"/>
          <w:sz w:val="24"/>
          <w:szCs w:val="24"/>
        </w:rPr>
        <w:t xml:space="preserve">- Page </w:t>
      </w:r>
      <w:r w:rsidRPr="0059741E">
        <w:rPr>
          <w:rFonts w:ascii="Arial" w:hAnsi="Arial" w:cs="Arial"/>
          <w:sz w:val="24"/>
          <w:szCs w:val="24"/>
        </w:rPr>
        <w:fldChar w:fldCharType="begin"/>
      </w:r>
      <w:r w:rsidRPr="0059741E">
        <w:rPr>
          <w:rFonts w:ascii="Arial" w:hAnsi="Arial" w:cs="Arial"/>
          <w:sz w:val="24"/>
          <w:szCs w:val="24"/>
        </w:rPr>
        <w:instrText xml:space="preserve"> PAGEREF _Toc328561923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3</w:t>
      </w:r>
      <w:r w:rsidRPr="0059741E">
        <w:rPr>
          <w:rFonts w:ascii="Arial" w:hAnsi="Arial" w:cs="Arial"/>
          <w:sz w:val="24"/>
          <w:szCs w:val="24"/>
        </w:rPr>
        <w:fldChar w:fldCharType="end"/>
      </w:r>
    </w:p>
    <w:p w14:paraId="10B709E1" w14:textId="2BE59077"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1.3</w:t>
      </w:r>
      <w:r w:rsidRPr="0059741E">
        <w:rPr>
          <w:rFonts w:ascii="Arial" w:eastAsiaTheme="minorEastAsia" w:hAnsi="Arial" w:cs="Arial"/>
          <w:bCs w:val="0"/>
          <w:sz w:val="24"/>
          <w:szCs w:val="24"/>
          <w:lang w:eastAsia="ja-JP"/>
        </w:rPr>
        <w:tab/>
      </w:r>
      <w:r w:rsidRPr="0059741E">
        <w:rPr>
          <w:rFonts w:ascii="Arial" w:hAnsi="Arial" w:cs="Arial"/>
          <w:sz w:val="24"/>
          <w:szCs w:val="24"/>
        </w:rPr>
        <w:t>Outcomes</w:t>
      </w:r>
      <w:r w:rsidR="00975A5E">
        <w:rPr>
          <w:rFonts w:ascii="Arial" w:hAnsi="Arial" w:cs="Arial"/>
          <w:sz w:val="24"/>
          <w:szCs w:val="24"/>
        </w:rPr>
        <w:t xml:space="preserve"> - Page </w:t>
      </w:r>
      <w:r w:rsidRPr="0059741E">
        <w:rPr>
          <w:rFonts w:ascii="Arial" w:hAnsi="Arial" w:cs="Arial"/>
          <w:sz w:val="24"/>
          <w:szCs w:val="24"/>
        </w:rPr>
        <w:fldChar w:fldCharType="begin"/>
      </w:r>
      <w:r w:rsidRPr="0059741E">
        <w:rPr>
          <w:rFonts w:ascii="Arial" w:hAnsi="Arial" w:cs="Arial"/>
          <w:sz w:val="24"/>
          <w:szCs w:val="24"/>
        </w:rPr>
        <w:instrText xml:space="preserve"> PAGEREF _Toc328561924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3</w:t>
      </w:r>
      <w:r w:rsidRPr="0059741E">
        <w:rPr>
          <w:rFonts w:ascii="Arial" w:hAnsi="Arial" w:cs="Arial"/>
          <w:sz w:val="24"/>
          <w:szCs w:val="24"/>
        </w:rPr>
        <w:fldChar w:fldCharType="end"/>
      </w:r>
    </w:p>
    <w:p w14:paraId="5902BE00" w14:textId="20E3FED9"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1.4</w:t>
      </w:r>
      <w:r w:rsidRPr="0059741E">
        <w:rPr>
          <w:rFonts w:ascii="Arial" w:eastAsiaTheme="minorEastAsia" w:hAnsi="Arial" w:cs="Arial"/>
          <w:bCs w:val="0"/>
          <w:sz w:val="24"/>
          <w:szCs w:val="24"/>
          <w:lang w:eastAsia="ja-JP"/>
        </w:rPr>
        <w:tab/>
      </w:r>
      <w:r w:rsidRPr="0059741E">
        <w:rPr>
          <w:rFonts w:ascii="Arial" w:hAnsi="Arial" w:cs="Arial"/>
          <w:sz w:val="24"/>
          <w:szCs w:val="24"/>
        </w:rPr>
        <w:t>Who is this workbook for?</w:t>
      </w:r>
      <w:r w:rsidR="002A5FC7" w:rsidRPr="0059741E">
        <w:rPr>
          <w:rFonts w:ascii="Arial" w:hAnsi="Arial" w:cs="Arial"/>
          <w:sz w:val="24"/>
          <w:szCs w:val="24"/>
        </w:rPr>
        <w:t xml:space="preserve"> </w:t>
      </w:r>
      <w:r w:rsidR="00975A5E">
        <w:rPr>
          <w:rFonts w:ascii="Arial" w:hAnsi="Arial" w:cs="Arial"/>
          <w:sz w:val="24"/>
          <w:szCs w:val="24"/>
        </w:rPr>
        <w:t xml:space="preserve">- Page </w:t>
      </w:r>
      <w:r w:rsidRPr="0059741E">
        <w:rPr>
          <w:rFonts w:ascii="Arial" w:hAnsi="Arial" w:cs="Arial"/>
          <w:sz w:val="24"/>
          <w:szCs w:val="24"/>
        </w:rPr>
        <w:fldChar w:fldCharType="begin"/>
      </w:r>
      <w:r w:rsidRPr="0059741E">
        <w:rPr>
          <w:rFonts w:ascii="Arial" w:hAnsi="Arial" w:cs="Arial"/>
          <w:sz w:val="24"/>
          <w:szCs w:val="24"/>
        </w:rPr>
        <w:instrText xml:space="preserve"> PAGEREF _Toc328561925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3</w:t>
      </w:r>
      <w:r w:rsidRPr="0059741E">
        <w:rPr>
          <w:rFonts w:ascii="Arial" w:hAnsi="Arial" w:cs="Arial"/>
          <w:sz w:val="24"/>
          <w:szCs w:val="24"/>
        </w:rPr>
        <w:fldChar w:fldCharType="end"/>
      </w:r>
    </w:p>
    <w:p w14:paraId="593FE7DB" w14:textId="65B48799"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1.5</w:t>
      </w:r>
      <w:r w:rsidRPr="0059741E">
        <w:rPr>
          <w:rFonts w:ascii="Arial" w:eastAsiaTheme="minorEastAsia" w:hAnsi="Arial" w:cs="Arial"/>
          <w:bCs w:val="0"/>
          <w:sz w:val="24"/>
          <w:szCs w:val="24"/>
          <w:lang w:eastAsia="ja-JP"/>
        </w:rPr>
        <w:tab/>
      </w:r>
      <w:r w:rsidRPr="0059741E">
        <w:rPr>
          <w:rFonts w:ascii="Arial" w:hAnsi="Arial" w:cs="Arial"/>
          <w:sz w:val="24"/>
          <w:szCs w:val="24"/>
        </w:rPr>
        <w:t>How long will it take to complete?</w:t>
      </w:r>
      <w:r w:rsidR="002A5FC7" w:rsidRPr="0059741E">
        <w:rPr>
          <w:rFonts w:ascii="Arial" w:hAnsi="Arial" w:cs="Arial"/>
          <w:sz w:val="24"/>
          <w:szCs w:val="24"/>
        </w:rPr>
        <w:t xml:space="preserve"> </w:t>
      </w:r>
      <w:r w:rsidR="00975A5E">
        <w:rPr>
          <w:rFonts w:ascii="Arial" w:hAnsi="Arial" w:cs="Arial"/>
          <w:sz w:val="24"/>
          <w:szCs w:val="24"/>
        </w:rPr>
        <w:t xml:space="preserve">- Page </w:t>
      </w:r>
      <w:r w:rsidRPr="0059741E">
        <w:rPr>
          <w:rFonts w:ascii="Arial" w:hAnsi="Arial" w:cs="Arial"/>
          <w:sz w:val="24"/>
          <w:szCs w:val="24"/>
        </w:rPr>
        <w:fldChar w:fldCharType="begin"/>
      </w:r>
      <w:r w:rsidRPr="0059741E">
        <w:rPr>
          <w:rFonts w:ascii="Arial" w:hAnsi="Arial" w:cs="Arial"/>
          <w:sz w:val="24"/>
          <w:szCs w:val="24"/>
        </w:rPr>
        <w:instrText xml:space="preserve"> PAGEREF _Toc328561926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3</w:t>
      </w:r>
      <w:r w:rsidRPr="0059741E">
        <w:rPr>
          <w:rFonts w:ascii="Arial" w:hAnsi="Arial" w:cs="Arial"/>
          <w:sz w:val="24"/>
          <w:szCs w:val="24"/>
        </w:rPr>
        <w:fldChar w:fldCharType="end"/>
      </w:r>
    </w:p>
    <w:p w14:paraId="03AE9EF2" w14:textId="59C2DE55" w:rsidR="00FD29D2" w:rsidRPr="0059741E" w:rsidRDefault="00FD29D2">
      <w:pPr>
        <w:pStyle w:val="TOC1"/>
        <w:tabs>
          <w:tab w:val="left" w:pos="438"/>
        </w:tabs>
        <w:rPr>
          <w:rFonts w:ascii="Arial" w:eastAsiaTheme="minorEastAsia" w:hAnsi="Arial" w:cs="Arial"/>
          <w:b w:val="0"/>
          <w:bCs w:val="0"/>
          <w:lang w:eastAsia="ja-JP"/>
        </w:rPr>
      </w:pPr>
      <w:r w:rsidRPr="0059741E">
        <w:rPr>
          <w:rFonts w:ascii="Arial" w:hAnsi="Arial" w:cs="Arial"/>
        </w:rPr>
        <w:t>2.</w:t>
      </w:r>
      <w:r w:rsidRPr="0059741E">
        <w:rPr>
          <w:rFonts w:ascii="Arial" w:eastAsiaTheme="minorEastAsia" w:hAnsi="Arial" w:cs="Arial"/>
          <w:b w:val="0"/>
          <w:bCs w:val="0"/>
          <w:lang w:eastAsia="ja-JP"/>
        </w:rPr>
        <w:tab/>
      </w:r>
      <w:r w:rsidRPr="0059741E">
        <w:rPr>
          <w:rFonts w:ascii="Arial" w:hAnsi="Arial" w:cs="Arial"/>
        </w:rPr>
        <w:t>The Workbook</w:t>
      </w:r>
      <w:r w:rsidR="00975A5E">
        <w:rPr>
          <w:rFonts w:ascii="Arial" w:hAnsi="Arial" w:cs="Arial"/>
        </w:rPr>
        <w:t xml:space="preserve"> - Page </w:t>
      </w:r>
      <w:r w:rsidRPr="0059741E">
        <w:rPr>
          <w:rFonts w:ascii="Arial" w:hAnsi="Arial" w:cs="Arial"/>
        </w:rPr>
        <w:fldChar w:fldCharType="begin"/>
      </w:r>
      <w:r w:rsidRPr="0059741E">
        <w:rPr>
          <w:rFonts w:ascii="Arial" w:hAnsi="Arial" w:cs="Arial"/>
        </w:rPr>
        <w:instrText xml:space="preserve"> PAGEREF _Toc328561927 \h </w:instrText>
      </w:r>
      <w:r w:rsidRPr="0059741E">
        <w:rPr>
          <w:rFonts w:ascii="Arial" w:hAnsi="Arial" w:cs="Arial"/>
        </w:rPr>
      </w:r>
      <w:r w:rsidRPr="0059741E">
        <w:rPr>
          <w:rFonts w:ascii="Arial" w:hAnsi="Arial" w:cs="Arial"/>
        </w:rPr>
        <w:fldChar w:fldCharType="separate"/>
      </w:r>
      <w:r w:rsidRPr="0059741E">
        <w:rPr>
          <w:rFonts w:ascii="Arial" w:hAnsi="Arial" w:cs="Arial"/>
        </w:rPr>
        <w:t>4</w:t>
      </w:r>
      <w:r w:rsidRPr="0059741E">
        <w:rPr>
          <w:rFonts w:ascii="Arial" w:hAnsi="Arial" w:cs="Arial"/>
        </w:rPr>
        <w:fldChar w:fldCharType="end"/>
      </w:r>
    </w:p>
    <w:p w14:paraId="5D1449FB" w14:textId="23D85658"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2.1</w:t>
      </w:r>
      <w:r w:rsidRPr="0059741E">
        <w:rPr>
          <w:rFonts w:ascii="Arial" w:eastAsiaTheme="minorEastAsia" w:hAnsi="Arial" w:cs="Arial"/>
          <w:bCs w:val="0"/>
          <w:sz w:val="24"/>
          <w:szCs w:val="24"/>
          <w:lang w:eastAsia="ja-JP"/>
        </w:rPr>
        <w:tab/>
      </w:r>
      <w:r w:rsidRPr="0059741E">
        <w:rPr>
          <w:rFonts w:ascii="Arial" w:hAnsi="Arial" w:cs="Arial"/>
          <w:sz w:val="24"/>
          <w:szCs w:val="24"/>
        </w:rPr>
        <w:t>Introduction</w:t>
      </w:r>
      <w:r w:rsidR="00975A5E">
        <w:rPr>
          <w:rFonts w:ascii="Arial" w:hAnsi="Arial" w:cs="Arial"/>
          <w:sz w:val="24"/>
          <w:szCs w:val="24"/>
        </w:rPr>
        <w:t xml:space="preserve"> - Page </w:t>
      </w:r>
      <w:r w:rsidRPr="0059741E">
        <w:rPr>
          <w:rFonts w:ascii="Arial" w:hAnsi="Arial" w:cs="Arial"/>
          <w:sz w:val="24"/>
          <w:szCs w:val="24"/>
        </w:rPr>
        <w:fldChar w:fldCharType="begin"/>
      </w:r>
      <w:r w:rsidRPr="0059741E">
        <w:rPr>
          <w:rFonts w:ascii="Arial" w:hAnsi="Arial" w:cs="Arial"/>
          <w:sz w:val="24"/>
          <w:szCs w:val="24"/>
        </w:rPr>
        <w:instrText xml:space="preserve"> PAGEREF _Toc328561928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4</w:t>
      </w:r>
      <w:r w:rsidRPr="0059741E">
        <w:rPr>
          <w:rFonts w:ascii="Arial" w:hAnsi="Arial" w:cs="Arial"/>
          <w:sz w:val="24"/>
          <w:szCs w:val="24"/>
        </w:rPr>
        <w:fldChar w:fldCharType="end"/>
      </w:r>
    </w:p>
    <w:p w14:paraId="6E67187E" w14:textId="3D754449"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2.2</w:t>
      </w:r>
      <w:r w:rsidRPr="0059741E">
        <w:rPr>
          <w:rFonts w:ascii="Arial" w:eastAsiaTheme="minorEastAsia" w:hAnsi="Arial" w:cs="Arial"/>
          <w:bCs w:val="0"/>
          <w:sz w:val="24"/>
          <w:szCs w:val="24"/>
          <w:lang w:eastAsia="ja-JP"/>
        </w:rPr>
        <w:tab/>
      </w:r>
      <w:r w:rsidR="009A4569" w:rsidRPr="0059741E">
        <w:rPr>
          <w:rFonts w:ascii="Arial" w:hAnsi="Arial" w:cs="Arial"/>
          <w:sz w:val="24"/>
          <w:szCs w:val="24"/>
        </w:rPr>
        <w:t>Who is a bilingual/</w:t>
      </w:r>
      <w:r w:rsidRPr="0059741E">
        <w:rPr>
          <w:rFonts w:ascii="Arial" w:hAnsi="Arial" w:cs="Arial"/>
          <w:sz w:val="24"/>
          <w:szCs w:val="24"/>
        </w:rPr>
        <w:t>bicultural worker?</w:t>
      </w:r>
      <w:r w:rsidR="0015634B" w:rsidRPr="0059741E">
        <w:rPr>
          <w:rFonts w:ascii="Arial" w:hAnsi="Arial" w:cs="Arial"/>
          <w:sz w:val="24"/>
          <w:szCs w:val="24"/>
        </w:rPr>
        <w:t xml:space="preserve"> </w:t>
      </w:r>
      <w:r w:rsidR="00975A5E">
        <w:rPr>
          <w:rFonts w:ascii="Arial" w:hAnsi="Arial" w:cs="Arial"/>
          <w:sz w:val="24"/>
          <w:szCs w:val="24"/>
        </w:rPr>
        <w:t xml:space="preserve">- Page </w:t>
      </w:r>
      <w:r w:rsidRPr="0059741E">
        <w:rPr>
          <w:rFonts w:ascii="Arial" w:hAnsi="Arial" w:cs="Arial"/>
          <w:sz w:val="24"/>
          <w:szCs w:val="24"/>
        </w:rPr>
        <w:fldChar w:fldCharType="begin"/>
      </w:r>
      <w:r w:rsidRPr="0059741E">
        <w:rPr>
          <w:rFonts w:ascii="Arial" w:hAnsi="Arial" w:cs="Arial"/>
          <w:sz w:val="24"/>
          <w:szCs w:val="24"/>
        </w:rPr>
        <w:instrText xml:space="preserve"> PAGEREF _Toc328561929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4</w:t>
      </w:r>
      <w:r w:rsidRPr="0059741E">
        <w:rPr>
          <w:rFonts w:ascii="Arial" w:hAnsi="Arial" w:cs="Arial"/>
          <w:sz w:val="24"/>
          <w:szCs w:val="24"/>
        </w:rPr>
        <w:fldChar w:fldCharType="end"/>
      </w:r>
    </w:p>
    <w:p w14:paraId="042392B6" w14:textId="56C987F3"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2.3</w:t>
      </w:r>
      <w:r w:rsidRPr="0059741E">
        <w:rPr>
          <w:rFonts w:ascii="Arial" w:eastAsiaTheme="minorEastAsia" w:hAnsi="Arial" w:cs="Arial"/>
          <w:bCs w:val="0"/>
          <w:sz w:val="24"/>
          <w:szCs w:val="24"/>
          <w:lang w:eastAsia="ja-JP"/>
        </w:rPr>
        <w:tab/>
      </w:r>
      <w:r w:rsidRPr="0059741E">
        <w:rPr>
          <w:rFonts w:ascii="Arial" w:hAnsi="Arial" w:cs="Arial"/>
          <w:sz w:val="24"/>
          <w:szCs w:val="24"/>
        </w:rPr>
        <w:t>What are the benef</w:t>
      </w:r>
      <w:r w:rsidR="009A4569" w:rsidRPr="0059741E">
        <w:rPr>
          <w:rFonts w:ascii="Arial" w:hAnsi="Arial" w:cs="Arial"/>
          <w:sz w:val="24"/>
          <w:szCs w:val="24"/>
        </w:rPr>
        <w:t>its of workers with bilingual/</w:t>
      </w:r>
      <w:r w:rsidRPr="0059741E">
        <w:rPr>
          <w:rFonts w:ascii="Arial" w:hAnsi="Arial" w:cs="Arial"/>
          <w:sz w:val="24"/>
          <w:szCs w:val="24"/>
        </w:rPr>
        <w:t>bicultural skills for an organisation?</w:t>
      </w:r>
      <w:r w:rsidR="0015634B" w:rsidRPr="0059741E">
        <w:rPr>
          <w:rFonts w:ascii="Arial" w:hAnsi="Arial" w:cs="Arial"/>
          <w:sz w:val="24"/>
          <w:szCs w:val="24"/>
        </w:rPr>
        <w:t xml:space="preserve"> </w:t>
      </w:r>
      <w:r w:rsidR="00975A5E">
        <w:rPr>
          <w:rFonts w:ascii="Arial" w:hAnsi="Arial" w:cs="Arial"/>
          <w:sz w:val="24"/>
          <w:szCs w:val="24"/>
        </w:rPr>
        <w:t xml:space="preserve">- Page </w:t>
      </w:r>
      <w:r w:rsidRPr="0059741E">
        <w:rPr>
          <w:rFonts w:ascii="Arial" w:hAnsi="Arial" w:cs="Arial"/>
          <w:sz w:val="24"/>
          <w:szCs w:val="24"/>
        </w:rPr>
        <w:fldChar w:fldCharType="begin"/>
      </w:r>
      <w:r w:rsidRPr="0059741E">
        <w:rPr>
          <w:rFonts w:ascii="Arial" w:hAnsi="Arial" w:cs="Arial"/>
          <w:sz w:val="24"/>
          <w:szCs w:val="24"/>
        </w:rPr>
        <w:instrText xml:space="preserve"> PAGEREF _Toc328561930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5</w:t>
      </w:r>
      <w:r w:rsidRPr="0059741E">
        <w:rPr>
          <w:rFonts w:ascii="Arial" w:hAnsi="Arial" w:cs="Arial"/>
          <w:sz w:val="24"/>
          <w:szCs w:val="24"/>
        </w:rPr>
        <w:fldChar w:fldCharType="end"/>
      </w:r>
    </w:p>
    <w:p w14:paraId="63C00A2F" w14:textId="0C71508B"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2.4</w:t>
      </w:r>
      <w:r w:rsidRPr="0059741E">
        <w:rPr>
          <w:rFonts w:ascii="Arial" w:eastAsiaTheme="minorEastAsia" w:hAnsi="Arial" w:cs="Arial"/>
          <w:bCs w:val="0"/>
          <w:sz w:val="24"/>
          <w:szCs w:val="24"/>
          <w:lang w:eastAsia="ja-JP"/>
        </w:rPr>
        <w:tab/>
      </w:r>
      <w:r w:rsidRPr="0059741E">
        <w:rPr>
          <w:rFonts w:ascii="Arial" w:hAnsi="Arial" w:cs="Arial"/>
          <w:sz w:val="24"/>
          <w:szCs w:val="24"/>
        </w:rPr>
        <w:t>Valuing bilingual workers:  some quick tips</w:t>
      </w:r>
      <w:r w:rsidR="00975A5E">
        <w:rPr>
          <w:rFonts w:ascii="Arial" w:hAnsi="Arial" w:cs="Arial"/>
          <w:sz w:val="24"/>
          <w:szCs w:val="24"/>
        </w:rPr>
        <w:t xml:space="preserve"> - Page </w:t>
      </w:r>
      <w:r w:rsidRPr="0059741E">
        <w:rPr>
          <w:rFonts w:ascii="Arial" w:hAnsi="Arial" w:cs="Arial"/>
          <w:sz w:val="24"/>
          <w:szCs w:val="24"/>
        </w:rPr>
        <w:fldChar w:fldCharType="begin"/>
      </w:r>
      <w:r w:rsidRPr="0059741E">
        <w:rPr>
          <w:rFonts w:ascii="Arial" w:hAnsi="Arial" w:cs="Arial"/>
          <w:sz w:val="24"/>
          <w:szCs w:val="24"/>
        </w:rPr>
        <w:instrText xml:space="preserve"> PAGEREF _Toc328561931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7</w:t>
      </w:r>
      <w:r w:rsidRPr="0059741E">
        <w:rPr>
          <w:rFonts w:ascii="Arial" w:hAnsi="Arial" w:cs="Arial"/>
          <w:sz w:val="24"/>
          <w:szCs w:val="24"/>
        </w:rPr>
        <w:fldChar w:fldCharType="end"/>
      </w:r>
    </w:p>
    <w:p w14:paraId="5953A482" w14:textId="722BA11C"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2.5</w:t>
      </w:r>
      <w:r w:rsidRPr="0059741E">
        <w:rPr>
          <w:rFonts w:ascii="Arial" w:eastAsiaTheme="minorEastAsia" w:hAnsi="Arial" w:cs="Arial"/>
          <w:bCs w:val="0"/>
          <w:sz w:val="24"/>
          <w:szCs w:val="24"/>
          <w:lang w:eastAsia="ja-JP"/>
        </w:rPr>
        <w:tab/>
      </w:r>
      <w:r w:rsidRPr="0059741E">
        <w:rPr>
          <w:rFonts w:ascii="Arial" w:hAnsi="Arial" w:cs="Arial"/>
          <w:sz w:val="24"/>
          <w:szCs w:val="24"/>
        </w:rPr>
        <w:t>How do you assess the language skills of bilingual workers?</w:t>
      </w:r>
      <w:r w:rsidR="0015634B" w:rsidRPr="0059741E">
        <w:rPr>
          <w:rFonts w:ascii="Arial" w:hAnsi="Arial" w:cs="Arial"/>
          <w:sz w:val="24"/>
          <w:szCs w:val="24"/>
        </w:rPr>
        <w:t xml:space="preserve"> </w:t>
      </w:r>
      <w:r w:rsidR="00975A5E">
        <w:rPr>
          <w:rFonts w:ascii="Arial" w:hAnsi="Arial" w:cs="Arial"/>
          <w:sz w:val="24"/>
          <w:szCs w:val="24"/>
        </w:rPr>
        <w:t xml:space="preserve">- Page </w:t>
      </w:r>
      <w:r w:rsidRPr="0059741E">
        <w:rPr>
          <w:rFonts w:ascii="Arial" w:hAnsi="Arial" w:cs="Arial"/>
          <w:sz w:val="24"/>
          <w:szCs w:val="24"/>
        </w:rPr>
        <w:fldChar w:fldCharType="begin"/>
      </w:r>
      <w:r w:rsidRPr="0059741E">
        <w:rPr>
          <w:rFonts w:ascii="Arial" w:hAnsi="Arial" w:cs="Arial"/>
          <w:sz w:val="24"/>
          <w:szCs w:val="24"/>
        </w:rPr>
        <w:instrText xml:space="preserve"> PAGEREF _Toc328561932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8</w:t>
      </w:r>
      <w:r w:rsidRPr="0059741E">
        <w:rPr>
          <w:rFonts w:ascii="Arial" w:hAnsi="Arial" w:cs="Arial"/>
          <w:sz w:val="24"/>
          <w:szCs w:val="24"/>
        </w:rPr>
        <w:fldChar w:fldCharType="end"/>
      </w:r>
    </w:p>
    <w:p w14:paraId="78DAFD98" w14:textId="0ED0AD5B"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2.6</w:t>
      </w:r>
      <w:r w:rsidRPr="0059741E">
        <w:rPr>
          <w:rFonts w:ascii="Arial" w:eastAsiaTheme="minorEastAsia" w:hAnsi="Arial" w:cs="Arial"/>
          <w:bCs w:val="0"/>
          <w:sz w:val="24"/>
          <w:szCs w:val="24"/>
          <w:lang w:eastAsia="ja-JP"/>
        </w:rPr>
        <w:tab/>
      </w:r>
      <w:r w:rsidRPr="0059741E">
        <w:rPr>
          <w:rFonts w:ascii="Arial" w:hAnsi="Arial" w:cs="Arial"/>
          <w:sz w:val="24"/>
          <w:szCs w:val="24"/>
        </w:rPr>
        <w:t>When NOT to use a bilingual worker</w:t>
      </w:r>
      <w:r w:rsidR="00975A5E">
        <w:rPr>
          <w:rFonts w:ascii="Arial" w:hAnsi="Arial" w:cs="Arial"/>
          <w:sz w:val="24"/>
          <w:szCs w:val="24"/>
        </w:rPr>
        <w:t xml:space="preserve"> - Page </w:t>
      </w:r>
      <w:r w:rsidRPr="0059741E">
        <w:rPr>
          <w:rFonts w:ascii="Arial" w:hAnsi="Arial" w:cs="Arial"/>
          <w:sz w:val="24"/>
          <w:szCs w:val="24"/>
        </w:rPr>
        <w:fldChar w:fldCharType="begin"/>
      </w:r>
      <w:r w:rsidRPr="0059741E">
        <w:rPr>
          <w:rFonts w:ascii="Arial" w:hAnsi="Arial" w:cs="Arial"/>
          <w:sz w:val="24"/>
          <w:szCs w:val="24"/>
        </w:rPr>
        <w:instrText xml:space="preserve"> PAGEREF _Toc328561933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8</w:t>
      </w:r>
      <w:r w:rsidRPr="0059741E">
        <w:rPr>
          <w:rFonts w:ascii="Arial" w:hAnsi="Arial" w:cs="Arial"/>
          <w:sz w:val="24"/>
          <w:szCs w:val="24"/>
        </w:rPr>
        <w:fldChar w:fldCharType="end"/>
      </w:r>
    </w:p>
    <w:p w14:paraId="043F9F6B" w14:textId="76972B09" w:rsidR="00FD29D2" w:rsidRPr="0059741E" w:rsidRDefault="00FD29D2">
      <w:pPr>
        <w:pStyle w:val="TOC2"/>
        <w:tabs>
          <w:tab w:val="left" w:pos="1096"/>
        </w:tabs>
        <w:rPr>
          <w:rFonts w:ascii="Arial" w:eastAsiaTheme="minorEastAsia" w:hAnsi="Arial" w:cs="Arial"/>
          <w:bCs w:val="0"/>
          <w:sz w:val="24"/>
          <w:szCs w:val="24"/>
          <w:lang w:eastAsia="ja-JP"/>
        </w:rPr>
      </w:pPr>
      <w:r w:rsidRPr="0059741E">
        <w:rPr>
          <w:rFonts w:ascii="Arial" w:hAnsi="Arial" w:cs="Arial"/>
          <w:sz w:val="24"/>
          <w:szCs w:val="24"/>
        </w:rPr>
        <w:t>2.7</w:t>
      </w:r>
      <w:r w:rsidRPr="0059741E">
        <w:rPr>
          <w:rFonts w:ascii="Arial" w:eastAsiaTheme="minorEastAsia" w:hAnsi="Arial" w:cs="Arial"/>
          <w:bCs w:val="0"/>
          <w:sz w:val="24"/>
          <w:szCs w:val="24"/>
          <w:lang w:eastAsia="ja-JP"/>
        </w:rPr>
        <w:tab/>
      </w:r>
      <w:r w:rsidRPr="0059741E">
        <w:rPr>
          <w:rFonts w:ascii="Arial" w:hAnsi="Arial" w:cs="Arial"/>
          <w:sz w:val="24"/>
          <w:szCs w:val="24"/>
        </w:rPr>
        <w:t>What systems should be in place to s</w:t>
      </w:r>
      <w:r w:rsidR="009A4569" w:rsidRPr="0059741E">
        <w:rPr>
          <w:rFonts w:ascii="Arial" w:hAnsi="Arial" w:cs="Arial"/>
          <w:sz w:val="24"/>
          <w:szCs w:val="24"/>
        </w:rPr>
        <w:t>upport workers with bilingual/</w:t>
      </w:r>
      <w:r w:rsidRPr="0059741E">
        <w:rPr>
          <w:rFonts w:ascii="Arial" w:hAnsi="Arial" w:cs="Arial"/>
          <w:sz w:val="24"/>
          <w:szCs w:val="24"/>
        </w:rPr>
        <w:t>bicultural skills?</w:t>
      </w:r>
      <w:r w:rsidR="0015634B" w:rsidRPr="0059741E">
        <w:rPr>
          <w:rFonts w:ascii="Arial" w:hAnsi="Arial" w:cs="Arial"/>
          <w:sz w:val="24"/>
          <w:szCs w:val="24"/>
        </w:rPr>
        <w:t xml:space="preserve"> </w:t>
      </w:r>
      <w:r w:rsidR="00975A5E">
        <w:rPr>
          <w:rFonts w:ascii="Arial" w:hAnsi="Arial" w:cs="Arial"/>
          <w:sz w:val="24"/>
          <w:szCs w:val="24"/>
        </w:rPr>
        <w:t xml:space="preserve">- Page </w:t>
      </w:r>
      <w:r w:rsidRPr="0059741E">
        <w:rPr>
          <w:rFonts w:ascii="Arial" w:hAnsi="Arial" w:cs="Arial"/>
          <w:sz w:val="24"/>
          <w:szCs w:val="24"/>
        </w:rPr>
        <w:fldChar w:fldCharType="begin"/>
      </w:r>
      <w:r w:rsidRPr="0059741E">
        <w:rPr>
          <w:rFonts w:ascii="Arial" w:hAnsi="Arial" w:cs="Arial"/>
          <w:sz w:val="24"/>
          <w:szCs w:val="24"/>
        </w:rPr>
        <w:instrText xml:space="preserve"> PAGEREF _Toc328561934 \h </w:instrText>
      </w:r>
      <w:r w:rsidRPr="0059741E">
        <w:rPr>
          <w:rFonts w:ascii="Arial" w:hAnsi="Arial" w:cs="Arial"/>
          <w:sz w:val="24"/>
          <w:szCs w:val="24"/>
        </w:rPr>
      </w:r>
      <w:r w:rsidRPr="0059741E">
        <w:rPr>
          <w:rFonts w:ascii="Arial" w:hAnsi="Arial" w:cs="Arial"/>
          <w:sz w:val="24"/>
          <w:szCs w:val="24"/>
        </w:rPr>
        <w:fldChar w:fldCharType="separate"/>
      </w:r>
      <w:r w:rsidRPr="0059741E">
        <w:rPr>
          <w:rFonts w:ascii="Arial" w:hAnsi="Arial" w:cs="Arial"/>
          <w:sz w:val="24"/>
          <w:szCs w:val="24"/>
        </w:rPr>
        <w:t>9</w:t>
      </w:r>
      <w:r w:rsidRPr="0059741E">
        <w:rPr>
          <w:rFonts w:ascii="Arial" w:hAnsi="Arial" w:cs="Arial"/>
          <w:sz w:val="24"/>
          <w:szCs w:val="24"/>
        </w:rPr>
        <w:fldChar w:fldCharType="end"/>
      </w:r>
    </w:p>
    <w:p w14:paraId="17D36E44" w14:textId="205AF434" w:rsidR="00FD29D2" w:rsidRPr="0059741E" w:rsidRDefault="00FD29D2">
      <w:pPr>
        <w:pStyle w:val="TOC1"/>
        <w:tabs>
          <w:tab w:val="left" w:pos="438"/>
        </w:tabs>
        <w:rPr>
          <w:rFonts w:ascii="Arial" w:eastAsiaTheme="minorEastAsia" w:hAnsi="Arial" w:cs="Arial"/>
          <w:b w:val="0"/>
          <w:bCs w:val="0"/>
          <w:lang w:eastAsia="ja-JP"/>
        </w:rPr>
      </w:pPr>
      <w:r w:rsidRPr="0059741E">
        <w:rPr>
          <w:rFonts w:ascii="Arial" w:hAnsi="Arial" w:cs="Arial"/>
        </w:rPr>
        <w:t>3.</w:t>
      </w:r>
      <w:r w:rsidRPr="0059741E">
        <w:rPr>
          <w:rFonts w:ascii="Arial" w:eastAsiaTheme="minorEastAsia" w:hAnsi="Arial" w:cs="Arial"/>
          <w:b w:val="0"/>
          <w:bCs w:val="0"/>
          <w:lang w:eastAsia="ja-JP"/>
        </w:rPr>
        <w:tab/>
      </w:r>
      <w:r w:rsidRPr="0059741E">
        <w:rPr>
          <w:rFonts w:ascii="Arial" w:hAnsi="Arial" w:cs="Arial"/>
        </w:rPr>
        <w:t>Conclusion</w:t>
      </w:r>
      <w:r w:rsidR="00975A5E">
        <w:rPr>
          <w:rFonts w:ascii="Arial" w:hAnsi="Arial" w:cs="Arial"/>
        </w:rPr>
        <w:t xml:space="preserve"> - Page </w:t>
      </w:r>
      <w:r w:rsidRPr="0059741E">
        <w:rPr>
          <w:rFonts w:ascii="Arial" w:hAnsi="Arial" w:cs="Arial"/>
        </w:rPr>
        <w:fldChar w:fldCharType="begin"/>
      </w:r>
      <w:r w:rsidRPr="0059741E">
        <w:rPr>
          <w:rFonts w:ascii="Arial" w:hAnsi="Arial" w:cs="Arial"/>
        </w:rPr>
        <w:instrText xml:space="preserve"> PAGEREF _Toc328561935 \h </w:instrText>
      </w:r>
      <w:r w:rsidRPr="0059741E">
        <w:rPr>
          <w:rFonts w:ascii="Arial" w:hAnsi="Arial" w:cs="Arial"/>
        </w:rPr>
      </w:r>
      <w:r w:rsidRPr="0059741E">
        <w:rPr>
          <w:rFonts w:ascii="Arial" w:hAnsi="Arial" w:cs="Arial"/>
        </w:rPr>
        <w:fldChar w:fldCharType="separate"/>
      </w:r>
      <w:r w:rsidRPr="0059741E">
        <w:rPr>
          <w:rFonts w:ascii="Arial" w:hAnsi="Arial" w:cs="Arial"/>
        </w:rPr>
        <w:t>10</w:t>
      </w:r>
      <w:r w:rsidRPr="0059741E">
        <w:rPr>
          <w:rFonts w:ascii="Arial" w:hAnsi="Arial" w:cs="Arial"/>
        </w:rPr>
        <w:fldChar w:fldCharType="end"/>
      </w:r>
    </w:p>
    <w:p w14:paraId="69F36A5A" w14:textId="19C42FF4" w:rsidR="000B5ED7" w:rsidRPr="0059741E" w:rsidRDefault="004C7B5F" w:rsidP="0003501A">
      <w:pPr>
        <w:pStyle w:val="TOC1"/>
        <w:rPr>
          <w:rFonts w:ascii="Arial" w:hAnsi="Arial" w:cs="Arial"/>
        </w:rPr>
      </w:pPr>
      <w:r w:rsidRPr="0059741E">
        <w:rPr>
          <w:rFonts w:ascii="Arial" w:hAnsi="Arial" w:cs="Arial"/>
        </w:rPr>
        <w:fldChar w:fldCharType="end"/>
      </w:r>
      <w:bookmarkStart w:id="4" w:name="_GoBack"/>
      <w:bookmarkEnd w:id="4"/>
    </w:p>
    <w:p w14:paraId="3A43F04A" w14:textId="77777777" w:rsidR="00BE6AA5" w:rsidRPr="0059741E" w:rsidRDefault="00BE6AA5" w:rsidP="00E952A9">
      <w:pPr>
        <w:pStyle w:val="MKHeading1"/>
        <w:rPr>
          <w:rFonts w:ascii="Arial" w:hAnsi="Arial" w:cs="Arial"/>
          <w:color w:val="auto"/>
        </w:rPr>
      </w:pPr>
      <w:bookmarkStart w:id="5" w:name="_Toc324404822"/>
      <w:bookmarkStart w:id="6" w:name="_Toc454282777"/>
      <w:bookmarkStart w:id="7" w:name="_Toc328561921"/>
      <w:r w:rsidRPr="0059741E">
        <w:rPr>
          <w:rFonts w:ascii="Arial" w:hAnsi="Arial" w:cs="Arial"/>
          <w:color w:val="auto"/>
        </w:rPr>
        <w:lastRenderedPageBreak/>
        <w:t>Preface</w:t>
      </w:r>
      <w:bookmarkEnd w:id="5"/>
      <w:bookmarkEnd w:id="6"/>
      <w:bookmarkEnd w:id="7"/>
    </w:p>
    <w:p w14:paraId="3423973D" w14:textId="77777777" w:rsidR="00FD29D2" w:rsidRPr="0059741E" w:rsidRDefault="00FD29D2" w:rsidP="00413965">
      <w:pPr>
        <w:pStyle w:val="MKbodytext"/>
      </w:pPr>
      <w:bookmarkStart w:id="8" w:name="_Toc327498169"/>
      <w:r w:rsidRPr="0059741E">
        <w:t>This workbook is part of a series of resources for the disability services sector designed by futures Upfront for NDS with funding provided by the NSW Department of Family and Community Services; Ageing, Disability and Home Care.</w:t>
      </w:r>
    </w:p>
    <w:p w14:paraId="546DCD9C" w14:textId="77777777" w:rsidR="00FD29D2" w:rsidRPr="0059741E" w:rsidRDefault="00FD29D2" w:rsidP="00E952A9">
      <w:pPr>
        <w:pStyle w:val="BodyText1"/>
        <w:ind w:left="0"/>
        <w:rPr>
          <w:rFonts w:ascii="Arial" w:hAnsi="Arial" w:cs="Arial"/>
          <w:b/>
        </w:rPr>
      </w:pPr>
      <w:r w:rsidRPr="0059741E">
        <w:rPr>
          <w:rFonts w:ascii="Arial" w:hAnsi="Arial" w:cs="Arial"/>
          <w:b/>
        </w:rPr>
        <w:t>1. Individual Practices – working with people from CALD backgrounds with disability</w:t>
      </w:r>
    </w:p>
    <w:p w14:paraId="1375BA55" w14:textId="77777777" w:rsidR="00FD29D2" w:rsidRPr="0059741E" w:rsidRDefault="00FD29D2" w:rsidP="00BB45F6">
      <w:pPr>
        <w:pStyle w:val="BodyText1"/>
        <w:rPr>
          <w:rFonts w:ascii="Arial" w:hAnsi="Arial" w:cs="Arial"/>
        </w:rPr>
      </w:pPr>
      <w:r w:rsidRPr="0059741E">
        <w:rPr>
          <w:rFonts w:ascii="Arial" w:hAnsi="Arial" w:cs="Arial"/>
        </w:rPr>
        <w:t>1.1 Empathy – a practice to connect across cultures</w:t>
      </w:r>
    </w:p>
    <w:p w14:paraId="267A0E7F" w14:textId="77777777" w:rsidR="00FD29D2" w:rsidRPr="0059741E" w:rsidRDefault="00FD29D2" w:rsidP="00BB45F6">
      <w:pPr>
        <w:pStyle w:val="BodyText1"/>
        <w:rPr>
          <w:rFonts w:ascii="Arial" w:hAnsi="Arial" w:cs="Arial"/>
        </w:rPr>
      </w:pPr>
      <w:r w:rsidRPr="0059741E">
        <w:rPr>
          <w:rFonts w:ascii="Arial" w:hAnsi="Arial" w:cs="Arial"/>
        </w:rPr>
        <w:t>1.2 Active listening – unconditional positive regard across cultures</w:t>
      </w:r>
    </w:p>
    <w:p w14:paraId="338AD9C8" w14:textId="77777777" w:rsidR="00FD29D2" w:rsidRPr="0059741E" w:rsidRDefault="00FD29D2" w:rsidP="00BB45F6">
      <w:pPr>
        <w:pStyle w:val="BodyText1"/>
        <w:rPr>
          <w:rFonts w:ascii="Arial" w:hAnsi="Arial" w:cs="Arial"/>
        </w:rPr>
      </w:pPr>
      <w:r w:rsidRPr="0059741E">
        <w:rPr>
          <w:rFonts w:ascii="Arial" w:hAnsi="Arial" w:cs="Arial"/>
        </w:rPr>
        <w:t>1.3 Choice making – cross-cultural differences and what can we learn from them</w:t>
      </w:r>
    </w:p>
    <w:p w14:paraId="70D1979C" w14:textId="77777777" w:rsidR="00FD29D2" w:rsidRPr="0059741E" w:rsidRDefault="00FD29D2" w:rsidP="00BB45F6">
      <w:pPr>
        <w:pStyle w:val="BodyText1"/>
        <w:rPr>
          <w:rFonts w:ascii="Arial" w:hAnsi="Arial" w:cs="Arial"/>
        </w:rPr>
      </w:pPr>
      <w:r w:rsidRPr="0059741E">
        <w:rPr>
          <w:rFonts w:ascii="Arial" w:hAnsi="Arial" w:cs="Arial"/>
        </w:rPr>
        <w:t>1.4 Reflective Practice – why different points of view matter</w:t>
      </w:r>
    </w:p>
    <w:p w14:paraId="33B2203A" w14:textId="77777777" w:rsidR="00FD29D2" w:rsidRPr="0059741E" w:rsidRDefault="00FD29D2" w:rsidP="00BB45F6">
      <w:pPr>
        <w:pStyle w:val="BodyText1"/>
        <w:rPr>
          <w:rFonts w:ascii="Arial" w:hAnsi="Arial" w:cs="Arial"/>
        </w:rPr>
      </w:pPr>
      <w:r w:rsidRPr="0059741E">
        <w:rPr>
          <w:rFonts w:ascii="Arial" w:hAnsi="Arial" w:cs="Arial"/>
        </w:rPr>
        <w:t>1.5 Working effectively with interpreters</w:t>
      </w:r>
    </w:p>
    <w:p w14:paraId="538B21EB" w14:textId="77777777" w:rsidR="00FD29D2" w:rsidRPr="0059741E" w:rsidRDefault="00FD29D2" w:rsidP="00E952A9">
      <w:pPr>
        <w:pStyle w:val="BodyText1"/>
        <w:ind w:left="0"/>
        <w:rPr>
          <w:rFonts w:ascii="Arial" w:hAnsi="Arial" w:cs="Arial"/>
          <w:b/>
        </w:rPr>
      </w:pPr>
      <w:r w:rsidRPr="0059741E">
        <w:rPr>
          <w:rFonts w:ascii="Arial" w:hAnsi="Arial" w:cs="Arial"/>
          <w:b/>
        </w:rPr>
        <w:t xml:space="preserve">2. </w:t>
      </w:r>
      <w:proofErr w:type="spellStart"/>
      <w:r w:rsidRPr="0059741E">
        <w:rPr>
          <w:rFonts w:ascii="Arial" w:hAnsi="Arial" w:cs="Arial"/>
          <w:b/>
        </w:rPr>
        <w:t>Organisational</w:t>
      </w:r>
      <w:proofErr w:type="spellEnd"/>
      <w:r w:rsidRPr="0059741E">
        <w:rPr>
          <w:rFonts w:ascii="Arial" w:hAnsi="Arial" w:cs="Arial"/>
          <w:b/>
        </w:rPr>
        <w:t xml:space="preserve"> Practices – building a culturally responsive </w:t>
      </w:r>
      <w:proofErr w:type="spellStart"/>
      <w:r w:rsidRPr="0059741E">
        <w:rPr>
          <w:rFonts w:ascii="Arial" w:hAnsi="Arial" w:cs="Arial"/>
          <w:b/>
        </w:rPr>
        <w:t>organisation</w:t>
      </w:r>
      <w:proofErr w:type="spellEnd"/>
    </w:p>
    <w:p w14:paraId="1BA10DD7" w14:textId="77777777" w:rsidR="00FD29D2" w:rsidRPr="0059741E" w:rsidRDefault="00FD29D2" w:rsidP="00BB45F6">
      <w:pPr>
        <w:pStyle w:val="BodyText1"/>
        <w:rPr>
          <w:rFonts w:ascii="Arial" w:hAnsi="Arial" w:cs="Arial"/>
        </w:rPr>
      </w:pPr>
      <w:r w:rsidRPr="0059741E">
        <w:rPr>
          <w:rFonts w:ascii="Arial" w:hAnsi="Arial" w:cs="Arial"/>
        </w:rPr>
        <w:t>2.1 Terminology and data – a guide to understanding cultural diversity and disability</w:t>
      </w:r>
    </w:p>
    <w:p w14:paraId="0C9C9FF0" w14:textId="77777777" w:rsidR="00FD29D2" w:rsidRPr="0059741E" w:rsidRDefault="00FD29D2" w:rsidP="00BB45F6">
      <w:pPr>
        <w:pStyle w:val="BodyText1"/>
        <w:rPr>
          <w:rFonts w:ascii="Arial" w:hAnsi="Arial" w:cs="Arial"/>
        </w:rPr>
      </w:pPr>
      <w:r w:rsidRPr="0059741E">
        <w:rPr>
          <w:rFonts w:ascii="Arial" w:hAnsi="Arial" w:cs="Arial"/>
        </w:rPr>
        <w:t>2.2 Making the business case – why diversity is good for business</w:t>
      </w:r>
    </w:p>
    <w:p w14:paraId="6FB081D1" w14:textId="77777777" w:rsidR="00FD29D2" w:rsidRPr="0059741E" w:rsidRDefault="00FD29D2" w:rsidP="00BB45F6">
      <w:pPr>
        <w:pStyle w:val="BodyText1"/>
        <w:rPr>
          <w:rFonts w:ascii="Arial" w:hAnsi="Arial" w:cs="Arial"/>
        </w:rPr>
      </w:pPr>
      <w:r w:rsidRPr="0059741E">
        <w:rPr>
          <w:rFonts w:ascii="Arial" w:hAnsi="Arial" w:cs="Arial"/>
        </w:rPr>
        <w:t xml:space="preserve">2.3 A culturally responsive person </w:t>
      </w:r>
      <w:proofErr w:type="spellStart"/>
      <w:r w:rsidRPr="0059741E">
        <w:rPr>
          <w:rFonts w:ascii="Arial" w:hAnsi="Arial" w:cs="Arial"/>
        </w:rPr>
        <w:t>centred</w:t>
      </w:r>
      <w:proofErr w:type="spellEnd"/>
      <w:r w:rsidRPr="0059741E">
        <w:rPr>
          <w:rFonts w:ascii="Arial" w:hAnsi="Arial" w:cs="Arial"/>
        </w:rPr>
        <w:t xml:space="preserve"> </w:t>
      </w:r>
      <w:proofErr w:type="spellStart"/>
      <w:r w:rsidRPr="0059741E">
        <w:rPr>
          <w:rFonts w:ascii="Arial" w:hAnsi="Arial" w:cs="Arial"/>
        </w:rPr>
        <w:t>organisation</w:t>
      </w:r>
      <w:proofErr w:type="spellEnd"/>
      <w:r w:rsidRPr="0059741E">
        <w:rPr>
          <w:rFonts w:ascii="Arial" w:hAnsi="Arial" w:cs="Arial"/>
        </w:rPr>
        <w:t xml:space="preserve"> – key elements</w:t>
      </w:r>
    </w:p>
    <w:p w14:paraId="617121A4" w14:textId="77777777" w:rsidR="00FD29D2" w:rsidRPr="0059741E" w:rsidRDefault="00FD29D2" w:rsidP="00BB45F6">
      <w:pPr>
        <w:pStyle w:val="BodyText1"/>
        <w:rPr>
          <w:rFonts w:ascii="Arial" w:hAnsi="Arial" w:cs="Arial"/>
        </w:rPr>
      </w:pPr>
      <w:r w:rsidRPr="0059741E">
        <w:rPr>
          <w:rFonts w:ascii="Arial" w:hAnsi="Arial" w:cs="Arial"/>
        </w:rPr>
        <w:t>2.4 Leading towards cultural responsiveness – a practical guide for managers, team leaders and coaches</w:t>
      </w:r>
    </w:p>
    <w:p w14:paraId="4C246E03" w14:textId="77777777" w:rsidR="00FD29D2" w:rsidRPr="0059741E" w:rsidRDefault="00FD29D2" w:rsidP="00BB45F6">
      <w:pPr>
        <w:pStyle w:val="BodyText1"/>
        <w:rPr>
          <w:rFonts w:ascii="Arial" w:hAnsi="Arial" w:cs="Arial"/>
        </w:rPr>
      </w:pPr>
      <w:r w:rsidRPr="0059741E">
        <w:rPr>
          <w:rFonts w:ascii="Arial" w:hAnsi="Arial" w:cs="Arial"/>
        </w:rPr>
        <w:t xml:space="preserve">2.5 Building a diverse workforce – practical strategies </w:t>
      </w:r>
    </w:p>
    <w:p w14:paraId="2C9D5656" w14:textId="77777777" w:rsidR="00FD29D2" w:rsidRPr="0059741E" w:rsidRDefault="00FD29D2" w:rsidP="00BB45F6">
      <w:pPr>
        <w:pStyle w:val="BodyText1"/>
        <w:rPr>
          <w:rFonts w:ascii="Arial" w:hAnsi="Arial" w:cs="Arial"/>
        </w:rPr>
      </w:pPr>
      <w:r w:rsidRPr="0059741E">
        <w:rPr>
          <w:rFonts w:ascii="Arial" w:hAnsi="Arial" w:cs="Arial"/>
        </w:rPr>
        <w:t>2.6 Valuing bilingual workers – strategies to recruit, train and retain</w:t>
      </w:r>
    </w:p>
    <w:p w14:paraId="2B05F4A4" w14:textId="77777777" w:rsidR="00FD29D2" w:rsidRPr="0059741E" w:rsidRDefault="00FD29D2" w:rsidP="00E952A9">
      <w:pPr>
        <w:pStyle w:val="BodyText1"/>
        <w:ind w:left="0"/>
        <w:rPr>
          <w:rFonts w:ascii="Arial" w:hAnsi="Arial" w:cs="Arial"/>
          <w:b/>
        </w:rPr>
      </w:pPr>
      <w:r w:rsidRPr="0059741E">
        <w:rPr>
          <w:rFonts w:ascii="Arial" w:hAnsi="Arial" w:cs="Arial"/>
          <w:b/>
        </w:rPr>
        <w:t>3. Community Engagement – working alongside diverse communities</w:t>
      </w:r>
    </w:p>
    <w:p w14:paraId="1E86F16D" w14:textId="77777777" w:rsidR="00FD29D2" w:rsidRPr="0059741E" w:rsidRDefault="00FD29D2" w:rsidP="00BB45F6">
      <w:pPr>
        <w:pStyle w:val="BodyText1"/>
        <w:rPr>
          <w:rFonts w:ascii="Arial" w:hAnsi="Arial" w:cs="Arial"/>
        </w:rPr>
      </w:pPr>
      <w:r w:rsidRPr="0059741E">
        <w:rPr>
          <w:rFonts w:ascii="Arial" w:hAnsi="Arial" w:cs="Arial"/>
        </w:rPr>
        <w:t>3.1 1 Community @ a time – culturally responsive community engagement principles and elements</w:t>
      </w:r>
    </w:p>
    <w:p w14:paraId="39E89EC4" w14:textId="77777777" w:rsidR="00FD29D2" w:rsidRPr="0059741E" w:rsidRDefault="00FD29D2" w:rsidP="00BB45F6">
      <w:pPr>
        <w:pStyle w:val="BodyText1"/>
        <w:rPr>
          <w:rFonts w:ascii="Arial" w:hAnsi="Arial" w:cs="Arial"/>
        </w:rPr>
      </w:pPr>
      <w:r w:rsidRPr="0059741E">
        <w:rPr>
          <w:rFonts w:ascii="Arial" w:hAnsi="Arial" w:cs="Arial"/>
        </w:rPr>
        <w:t>3.2 Making Links – networking with CALD Communities</w:t>
      </w:r>
    </w:p>
    <w:p w14:paraId="2C1F9993" w14:textId="77777777" w:rsidR="00FD29D2" w:rsidRPr="0059741E" w:rsidRDefault="00FD29D2" w:rsidP="00BB45F6">
      <w:pPr>
        <w:pStyle w:val="BodyText1"/>
        <w:rPr>
          <w:rFonts w:ascii="Arial" w:hAnsi="Arial" w:cs="Arial"/>
        </w:rPr>
      </w:pPr>
      <w:r w:rsidRPr="0059741E">
        <w:rPr>
          <w:rFonts w:ascii="Arial" w:hAnsi="Arial" w:cs="Arial"/>
        </w:rPr>
        <w:t xml:space="preserve">3.3 Cross-cultural story-based marketing – 1 story @a time </w:t>
      </w:r>
    </w:p>
    <w:p w14:paraId="5353641C" w14:textId="77777777" w:rsidR="00FD29D2" w:rsidRPr="0059741E" w:rsidRDefault="00FD29D2" w:rsidP="00413965">
      <w:pPr>
        <w:pStyle w:val="MKbodytext"/>
      </w:pPr>
      <w:r w:rsidRPr="0059741E">
        <w:t>This workbook is part of “Organisational practices - building a culturally responsive organisation” series.</w:t>
      </w:r>
    </w:p>
    <w:p w14:paraId="4134597E" w14:textId="77777777" w:rsidR="00FD29D2" w:rsidRPr="0059741E" w:rsidRDefault="00FD29D2" w:rsidP="00FD29D2">
      <w:pPr>
        <w:pStyle w:val="MKHeading2"/>
        <w:numPr>
          <w:ilvl w:val="1"/>
          <w:numId w:val="8"/>
        </w:numPr>
        <w:ind w:left="1418" w:hanging="794"/>
        <w:rPr>
          <w:rFonts w:ascii="Arial" w:hAnsi="Arial" w:cs="Arial"/>
          <w:color w:val="auto"/>
        </w:rPr>
      </w:pPr>
      <w:bookmarkStart w:id="9" w:name="_Toc324404823"/>
      <w:bookmarkStart w:id="10" w:name="_Toc327952519"/>
      <w:bookmarkStart w:id="11" w:name="_Toc454613320"/>
      <w:bookmarkStart w:id="12" w:name="_Toc328558698"/>
      <w:bookmarkStart w:id="13" w:name="_Toc328561922"/>
      <w:r w:rsidRPr="0059741E">
        <w:rPr>
          <w:rFonts w:ascii="Arial" w:hAnsi="Arial" w:cs="Arial"/>
          <w:color w:val="auto"/>
        </w:rPr>
        <w:t>How to use this workbook</w:t>
      </w:r>
      <w:bookmarkEnd w:id="9"/>
      <w:r w:rsidRPr="0059741E">
        <w:rPr>
          <w:rFonts w:ascii="Arial" w:hAnsi="Arial" w:cs="Arial"/>
          <w:color w:val="auto"/>
        </w:rPr>
        <w:t>?</w:t>
      </w:r>
      <w:bookmarkEnd w:id="10"/>
      <w:bookmarkEnd w:id="11"/>
      <w:bookmarkEnd w:id="12"/>
      <w:bookmarkEnd w:id="13"/>
    </w:p>
    <w:p w14:paraId="105A1004" w14:textId="77777777" w:rsidR="00FD29D2" w:rsidRPr="0059741E" w:rsidRDefault="00FD29D2" w:rsidP="00413965">
      <w:pPr>
        <w:pStyle w:val="MKbodytext"/>
      </w:pPr>
      <w:r w:rsidRPr="0059741E">
        <w:t>This workbook can be used in many different ways, including:</w:t>
      </w:r>
    </w:p>
    <w:p w14:paraId="6A2529BD" w14:textId="77777777" w:rsidR="00FD29D2" w:rsidRPr="0059741E" w:rsidRDefault="00FD29D2" w:rsidP="00BB45F6">
      <w:pPr>
        <w:pStyle w:val="MKBullet"/>
        <w:ind w:left="1843" w:firstLine="0"/>
        <w:rPr>
          <w:rFonts w:ascii="Arial" w:hAnsi="Arial" w:cs="Arial"/>
          <w:color w:val="auto"/>
        </w:rPr>
      </w:pPr>
      <w:r w:rsidRPr="0059741E">
        <w:rPr>
          <w:rFonts w:ascii="Arial" w:hAnsi="Arial" w:cs="Arial"/>
          <w:color w:val="auto"/>
        </w:rPr>
        <w:t>As a self-paced learning program by an individual</w:t>
      </w:r>
    </w:p>
    <w:p w14:paraId="2EBF3205" w14:textId="77777777" w:rsidR="00FD29D2" w:rsidRPr="0059741E" w:rsidRDefault="00FD29D2" w:rsidP="00BB45F6">
      <w:pPr>
        <w:pStyle w:val="MKBullet"/>
        <w:ind w:left="1843" w:firstLine="0"/>
        <w:rPr>
          <w:rFonts w:ascii="Arial" w:hAnsi="Arial" w:cs="Arial"/>
          <w:color w:val="auto"/>
        </w:rPr>
      </w:pPr>
      <w:r w:rsidRPr="0059741E">
        <w:rPr>
          <w:rFonts w:ascii="Arial" w:hAnsi="Arial" w:cs="Arial"/>
          <w:color w:val="auto"/>
        </w:rPr>
        <w:t>As a self-paced learning program for a group</w:t>
      </w:r>
    </w:p>
    <w:p w14:paraId="77EEB50B" w14:textId="77777777" w:rsidR="00FD29D2" w:rsidRPr="0059741E" w:rsidRDefault="00FD29D2" w:rsidP="00BB45F6">
      <w:pPr>
        <w:pStyle w:val="MKBullet"/>
        <w:ind w:left="1843" w:firstLine="0"/>
        <w:rPr>
          <w:rFonts w:ascii="Arial" w:hAnsi="Arial" w:cs="Arial"/>
          <w:color w:val="auto"/>
        </w:rPr>
      </w:pPr>
      <w:r w:rsidRPr="0059741E">
        <w:rPr>
          <w:rFonts w:ascii="Arial" w:hAnsi="Arial" w:cs="Arial"/>
          <w:color w:val="auto"/>
        </w:rPr>
        <w:lastRenderedPageBreak/>
        <w:t>As part of formal training organised by an organisation</w:t>
      </w:r>
    </w:p>
    <w:p w14:paraId="1BA44EED" w14:textId="77777777" w:rsidR="00FD29D2" w:rsidRPr="0059741E" w:rsidRDefault="00FD29D2" w:rsidP="00FD29D2">
      <w:pPr>
        <w:pStyle w:val="MKBullet"/>
        <w:ind w:left="1843"/>
        <w:rPr>
          <w:rFonts w:ascii="Arial" w:hAnsi="Arial" w:cs="Arial"/>
          <w:color w:val="auto"/>
        </w:rPr>
      </w:pPr>
      <w:r w:rsidRPr="0059741E">
        <w:rPr>
          <w:rFonts w:ascii="Arial" w:hAnsi="Arial" w:cs="Arial"/>
          <w:color w:val="auto"/>
        </w:rPr>
        <w:t xml:space="preserve">As part of coaching and mentoring. </w:t>
      </w:r>
    </w:p>
    <w:p w14:paraId="09748B2E" w14:textId="77777777" w:rsidR="00FD29D2" w:rsidRPr="0059741E" w:rsidRDefault="00FD29D2" w:rsidP="00413965">
      <w:pPr>
        <w:pStyle w:val="MKbodytext"/>
      </w:pPr>
      <w:r w:rsidRPr="0059741E">
        <w:t xml:space="preserve">This workbook includes exercises and opportunities for reflections (when working by </w:t>
      </w:r>
      <w:proofErr w:type="gramStart"/>
      <w:r w:rsidRPr="0059741E">
        <w:t>yourself</w:t>
      </w:r>
      <w:proofErr w:type="gramEnd"/>
      <w:r w:rsidRPr="0059741E">
        <w:t xml:space="preserve">) or discussions (when working with others). </w:t>
      </w:r>
    </w:p>
    <w:p w14:paraId="570C1636" w14:textId="77777777" w:rsidR="00FD29D2" w:rsidRPr="0059741E" w:rsidRDefault="00FD29D2" w:rsidP="00413965">
      <w:pPr>
        <w:pStyle w:val="MKbodytext"/>
      </w:pPr>
      <w:r w:rsidRPr="0059741E">
        <w:t xml:space="preserve">There is plenty of room in your workbook to take notes and make comments. </w:t>
      </w:r>
    </w:p>
    <w:p w14:paraId="5A49198D" w14:textId="0B4E26FD" w:rsidR="00FE1A4E" w:rsidRPr="0059741E" w:rsidRDefault="00FE1A4E" w:rsidP="0038646D">
      <w:pPr>
        <w:pStyle w:val="MKHeading2"/>
        <w:rPr>
          <w:rFonts w:ascii="Arial" w:hAnsi="Arial" w:cs="Arial"/>
          <w:color w:val="auto"/>
        </w:rPr>
      </w:pPr>
      <w:bookmarkStart w:id="14" w:name="_Toc328561923"/>
      <w:r w:rsidRPr="0059741E">
        <w:rPr>
          <w:rFonts w:ascii="Arial" w:hAnsi="Arial" w:cs="Arial"/>
          <w:color w:val="auto"/>
        </w:rPr>
        <w:t>What is this workbook about</w:t>
      </w:r>
      <w:bookmarkEnd w:id="8"/>
      <w:r w:rsidR="00D979E5" w:rsidRPr="0059741E">
        <w:rPr>
          <w:rFonts w:ascii="Arial" w:hAnsi="Arial" w:cs="Arial"/>
          <w:color w:val="auto"/>
        </w:rPr>
        <w:t>?</w:t>
      </w:r>
      <w:bookmarkEnd w:id="14"/>
    </w:p>
    <w:p w14:paraId="4166203F" w14:textId="231B966D" w:rsidR="00FE1A4E" w:rsidRPr="0059741E" w:rsidRDefault="00FE1A4E" w:rsidP="00413965">
      <w:pPr>
        <w:pStyle w:val="MKbodytext"/>
      </w:pPr>
      <w:r w:rsidRPr="0059741E">
        <w:t xml:space="preserve">This workbook provides the case for why utilising and valuing </w:t>
      </w:r>
      <w:r w:rsidR="009A4569" w:rsidRPr="0059741E">
        <w:t>bilingual/bicultural</w:t>
      </w:r>
      <w:r w:rsidRPr="0059741E">
        <w:t xml:space="preserve"> workers makes good business sense.  It will give you some tips and tools to get the most out of your bilingual/bicultural workforce.  </w:t>
      </w:r>
    </w:p>
    <w:p w14:paraId="05EFEB8E" w14:textId="35AE84DC" w:rsidR="00FE1A4E" w:rsidRPr="0059741E" w:rsidRDefault="00FE1A4E" w:rsidP="0038646D">
      <w:pPr>
        <w:pStyle w:val="MKHeading2"/>
        <w:rPr>
          <w:rFonts w:ascii="Arial" w:hAnsi="Arial" w:cs="Arial"/>
          <w:color w:val="auto"/>
        </w:rPr>
      </w:pPr>
      <w:bookmarkStart w:id="15" w:name="_Toc327498170"/>
      <w:bookmarkStart w:id="16" w:name="_Toc328561924"/>
      <w:r w:rsidRPr="0059741E">
        <w:rPr>
          <w:rFonts w:ascii="Arial" w:hAnsi="Arial" w:cs="Arial"/>
          <w:color w:val="auto"/>
        </w:rPr>
        <w:t>Outcome</w:t>
      </w:r>
      <w:bookmarkEnd w:id="15"/>
      <w:r w:rsidR="0038646D" w:rsidRPr="0059741E">
        <w:rPr>
          <w:rFonts w:ascii="Arial" w:hAnsi="Arial" w:cs="Arial"/>
          <w:color w:val="auto"/>
        </w:rPr>
        <w:t>s</w:t>
      </w:r>
      <w:bookmarkEnd w:id="16"/>
    </w:p>
    <w:p w14:paraId="31C407EC" w14:textId="7EE1DC27" w:rsidR="00413965" w:rsidRPr="00413965" w:rsidRDefault="00D979E5" w:rsidP="00413965">
      <w:pPr>
        <w:pStyle w:val="MKbodytext"/>
      </w:pPr>
      <w:r w:rsidRPr="00413965">
        <w:t>At the end of the workbook you will:</w:t>
      </w:r>
    </w:p>
    <w:p w14:paraId="7AA1F121" w14:textId="5818B040" w:rsidR="00D979E5" w:rsidRPr="00413965" w:rsidRDefault="00FD29D2" w:rsidP="00413965">
      <w:pPr>
        <w:pStyle w:val="MKbodytext"/>
        <w:numPr>
          <w:ilvl w:val="0"/>
          <w:numId w:val="23"/>
        </w:numPr>
      </w:pPr>
      <w:r w:rsidRPr="00413965">
        <w:t>Better understand who are</w:t>
      </w:r>
      <w:r w:rsidR="00D979E5" w:rsidRPr="00413965">
        <w:t xml:space="preserve"> bilingual/ bicultural workers </w:t>
      </w:r>
    </w:p>
    <w:p w14:paraId="751C4757" w14:textId="77777777" w:rsidR="00413965" w:rsidRPr="00413965" w:rsidRDefault="00D979E5" w:rsidP="00413965">
      <w:pPr>
        <w:pStyle w:val="MKBullet"/>
        <w:numPr>
          <w:ilvl w:val="0"/>
          <w:numId w:val="23"/>
        </w:numPr>
        <w:rPr>
          <w:rFonts w:ascii="Arial" w:hAnsi="Arial" w:cs="Arial"/>
          <w:color w:val="auto"/>
        </w:rPr>
      </w:pPr>
      <w:r w:rsidRPr="00413965">
        <w:rPr>
          <w:rFonts w:ascii="Arial" w:hAnsi="Arial" w:cs="Arial"/>
          <w:color w:val="auto"/>
        </w:rPr>
        <w:t xml:space="preserve">Understand the </w:t>
      </w:r>
      <w:r w:rsidR="00025122" w:rsidRPr="00413965">
        <w:rPr>
          <w:rFonts w:ascii="Arial" w:hAnsi="Arial" w:cs="Arial"/>
          <w:color w:val="auto"/>
        </w:rPr>
        <w:t>benefits of utilising the skills of bilingual bicultu</w:t>
      </w:r>
      <w:r w:rsidR="00413965" w:rsidRPr="00413965">
        <w:rPr>
          <w:rFonts w:ascii="Arial" w:hAnsi="Arial" w:cs="Arial"/>
          <w:color w:val="auto"/>
        </w:rPr>
        <w:t>ral workers</w:t>
      </w:r>
    </w:p>
    <w:p w14:paraId="7B57E4AF" w14:textId="58E9D435" w:rsidR="00413965" w:rsidRPr="00413965" w:rsidRDefault="00D979E5" w:rsidP="00413965">
      <w:pPr>
        <w:pStyle w:val="MKBullet"/>
        <w:numPr>
          <w:ilvl w:val="0"/>
          <w:numId w:val="23"/>
        </w:numPr>
        <w:rPr>
          <w:rFonts w:ascii="Arial" w:hAnsi="Arial" w:cs="Arial"/>
          <w:color w:val="auto"/>
        </w:rPr>
      </w:pPr>
      <w:r w:rsidRPr="00413965">
        <w:rPr>
          <w:rFonts w:ascii="Arial" w:hAnsi="Arial" w:cs="Arial"/>
          <w:color w:val="auto"/>
        </w:rPr>
        <w:t>Be able to apply some of the tips outlined in the workbook</w:t>
      </w:r>
    </w:p>
    <w:p w14:paraId="36D39377" w14:textId="26CA0726" w:rsidR="00FE1A4E" w:rsidRPr="00413965" w:rsidRDefault="00D979E5" w:rsidP="00413965">
      <w:pPr>
        <w:pStyle w:val="MKBullet"/>
        <w:numPr>
          <w:ilvl w:val="0"/>
          <w:numId w:val="23"/>
        </w:numPr>
        <w:rPr>
          <w:rFonts w:ascii="Arial" w:hAnsi="Arial" w:cs="Arial"/>
          <w:color w:val="auto"/>
        </w:rPr>
      </w:pPr>
      <w:r w:rsidRPr="00413965">
        <w:rPr>
          <w:rFonts w:ascii="Arial" w:hAnsi="Arial" w:cs="Arial"/>
          <w:color w:val="auto"/>
        </w:rPr>
        <w:t xml:space="preserve">Put in place processes to support your </w:t>
      </w:r>
      <w:r w:rsidR="009A4569" w:rsidRPr="00413965">
        <w:rPr>
          <w:rFonts w:ascii="Arial" w:hAnsi="Arial" w:cs="Arial"/>
          <w:color w:val="auto"/>
        </w:rPr>
        <w:t>bilingual/bicultural</w:t>
      </w:r>
      <w:r w:rsidRPr="00413965">
        <w:rPr>
          <w:rFonts w:ascii="Arial" w:hAnsi="Arial" w:cs="Arial"/>
          <w:color w:val="auto"/>
        </w:rPr>
        <w:t xml:space="preserve"> workforce</w:t>
      </w:r>
    </w:p>
    <w:p w14:paraId="6DCD079B" w14:textId="1ABAC3B3" w:rsidR="00FE1A4E" w:rsidRPr="0059741E" w:rsidRDefault="00FE1A4E" w:rsidP="0038646D">
      <w:pPr>
        <w:pStyle w:val="MKHeading2"/>
        <w:rPr>
          <w:rFonts w:ascii="Arial" w:hAnsi="Arial" w:cs="Arial"/>
          <w:color w:val="auto"/>
        </w:rPr>
      </w:pPr>
      <w:bookmarkStart w:id="17" w:name="_Toc327498171"/>
      <w:bookmarkStart w:id="18" w:name="_Toc328561925"/>
      <w:r w:rsidRPr="0059741E">
        <w:rPr>
          <w:rFonts w:ascii="Arial" w:hAnsi="Arial" w:cs="Arial"/>
          <w:color w:val="auto"/>
        </w:rPr>
        <w:t>Who is this workbook for</w:t>
      </w:r>
      <w:bookmarkEnd w:id="17"/>
      <w:r w:rsidR="0038646D" w:rsidRPr="0059741E">
        <w:rPr>
          <w:rFonts w:ascii="Arial" w:hAnsi="Arial" w:cs="Arial"/>
          <w:color w:val="auto"/>
        </w:rPr>
        <w:t>?</w:t>
      </w:r>
      <w:bookmarkEnd w:id="18"/>
    </w:p>
    <w:p w14:paraId="0FC76156" w14:textId="033E3313" w:rsidR="0056692A" w:rsidRPr="0059741E" w:rsidRDefault="0056692A" w:rsidP="0056692A">
      <w:pPr>
        <w:pStyle w:val="MKBullet"/>
        <w:rPr>
          <w:rFonts w:ascii="Arial" w:hAnsi="Arial" w:cs="Arial"/>
          <w:color w:val="auto"/>
        </w:rPr>
      </w:pPr>
      <w:bookmarkStart w:id="19" w:name="_Toc327498172"/>
      <w:r w:rsidRPr="0059741E">
        <w:rPr>
          <w:rFonts w:ascii="Arial" w:hAnsi="Arial" w:cs="Arial"/>
          <w:color w:val="auto"/>
        </w:rPr>
        <w:t xml:space="preserve">People in an organisation responsible for strengthening the workforce </w:t>
      </w:r>
    </w:p>
    <w:p w14:paraId="353C0761" w14:textId="55F46BE0" w:rsidR="0056692A" w:rsidRPr="0059741E" w:rsidRDefault="0056692A" w:rsidP="0056692A">
      <w:pPr>
        <w:pStyle w:val="MKBullet"/>
        <w:rPr>
          <w:rFonts w:ascii="Arial" w:hAnsi="Arial" w:cs="Arial"/>
          <w:color w:val="auto"/>
        </w:rPr>
      </w:pPr>
      <w:r w:rsidRPr="0059741E">
        <w:rPr>
          <w:rFonts w:ascii="Arial" w:hAnsi="Arial" w:cs="Arial"/>
          <w:color w:val="auto"/>
        </w:rPr>
        <w:t xml:space="preserve">Anyone interested in making their organisation more responsive to the people they support and the communities they work in </w:t>
      </w:r>
    </w:p>
    <w:p w14:paraId="119699D8" w14:textId="77777777" w:rsidR="0056692A" w:rsidRPr="0059741E" w:rsidRDefault="0056692A" w:rsidP="0056692A">
      <w:pPr>
        <w:pStyle w:val="MKBullet"/>
        <w:rPr>
          <w:rFonts w:ascii="Arial" w:hAnsi="Arial" w:cs="Arial"/>
          <w:color w:val="auto"/>
        </w:rPr>
      </w:pPr>
      <w:r w:rsidRPr="0059741E">
        <w:rPr>
          <w:rFonts w:ascii="Arial" w:hAnsi="Arial" w:cs="Arial"/>
          <w:color w:val="auto"/>
        </w:rPr>
        <w:t>People who are interested in building a diverse workforce.</w:t>
      </w:r>
    </w:p>
    <w:p w14:paraId="237E5630" w14:textId="09F2763C" w:rsidR="00FE1A4E" w:rsidRPr="0059741E" w:rsidRDefault="00FE1A4E" w:rsidP="0038646D">
      <w:pPr>
        <w:pStyle w:val="MKHeading2"/>
        <w:rPr>
          <w:rFonts w:ascii="Arial" w:hAnsi="Arial" w:cs="Arial"/>
          <w:color w:val="auto"/>
        </w:rPr>
      </w:pPr>
      <w:bookmarkStart w:id="20" w:name="_Toc328561926"/>
      <w:r w:rsidRPr="0059741E">
        <w:rPr>
          <w:rFonts w:ascii="Arial" w:hAnsi="Arial" w:cs="Arial"/>
          <w:color w:val="auto"/>
        </w:rPr>
        <w:t>How long will it take to complete</w:t>
      </w:r>
      <w:r w:rsidR="0038646D" w:rsidRPr="0059741E">
        <w:rPr>
          <w:rFonts w:ascii="Arial" w:hAnsi="Arial" w:cs="Arial"/>
          <w:color w:val="auto"/>
        </w:rPr>
        <w:t>?</w:t>
      </w:r>
      <w:bookmarkEnd w:id="20"/>
      <w:r w:rsidRPr="0059741E">
        <w:rPr>
          <w:rFonts w:ascii="Arial" w:hAnsi="Arial" w:cs="Arial"/>
          <w:color w:val="auto"/>
        </w:rPr>
        <w:t xml:space="preserve"> </w:t>
      </w:r>
      <w:bookmarkEnd w:id="19"/>
    </w:p>
    <w:p w14:paraId="40BD22C3" w14:textId="77777777" w:rsidR="00FE1A4E" w:rsidRPr="0059741E" w:rsidRDefault="00FE1A4E" w:rsidP="00413965">
      <w:pPr>
        <w:pStyle w:val="MKbodytext"/>
      </w:pPr>
      <w:r w:rsidRPr="0059741E">
        <w:t>This workbook will only take you 45 minutes to complete, including the short video.  However, if you got through the tips at 2.7 it will take a while longer.</w:t>
      </w:r>
    </w:p>
    <w:p w14:paraId="32EB7CF0" w14:textId="77777777" w:rsidR="00FE1A4E" w:rsidRPr="0059741E" w:rsidRDefault="00FE1A4E" w:rsidP="00E952A9">
      <w:pPr>
        <w:pStyle w:val="MKHeading1"/>
        <w:rPr>
          <w:rFonts w:ascii="Arial" w:hAnsi="Arial" w:cs="Arial"/>
          <w:color w:val="auto"/>
        </w:rPr>
      </w:pPr>
      <w:bookmarkStart w:id="21" w:name="_Toc327498173"/>
      <w:bookmarkStart w:id="22" w:name="_Toc328561927"/>
      <w:r w:rsidRPr="0059741E">
        <w:rPr>
          <w:rFonts w:ascii="Arial" w:hAnsi="Arial" w:cs="Arial"/>
          <w:color w:val="auto"/>
        </w:rPr>
        <w:lastRenderedPageBreak/>
        <w:t>The Workbook</w:t>
      </w:r>
      <w:bookmarkEnd w:id="21"/>
      <w:bookmarkEnd w:id="22"/>
      <w:r w:rsidRPr="0059741E">
        <w:rPr>
          <w:rFonts w:ascii="Arial" w:hAnsi="Arial" w:cs="Arial"/>
          <w:color w:val="auto"/>
        </w:rPr>
        <w:t xml:space="preserve"> </w:t>
      </w:r>
    </w:p>
    <w:p w14:paraId="0F24E4D3" w14:textId="77777777" w:rsidR="00FE1A4E" w:rsidRPr="0059741E" w:rsidRDefault="00FE1A4E" w:rsidP="0038646D">
      <w:pPr>
        <w:pStyle w:val="MKHeading2"/>
        <w:rPr>
          <w:rFonts w:ascii="Arial" w:hAnsi="Arial" w:cs="Arial"/>
          <w:color w:val="auto"/>
        </w:rPr>
      </w:pPr>
      <w:bookmarkStart w:id="23" w:name="_Toc327498174"/>
      <w:bookmarkStart w:id="24" w:name="_Toc328561928"/>
      <w:r w:rsidRPr="0059741E">
        <w:rPr>
          <w:rFonts w:ascii="Arial" w:hAnsi="Arial" w:cs="Arial"/>
          <w:color w:val="auto"/>
        </w:rPr>
        <w:t>Introduction</w:t>
      </w:r>
      <w:bookmarkEnd w:id="23"/>
      <w:bookmarkEnd w:id="24"/>
    </w:p>
    <w:p w14:paraId="156B19C5" w14:textId="3EFE4B46" w:rsidR="00FE1A4E" w:rsidRPr="0059741E" w:rsidRDefault="00FE1A4E" w:rsidP="00413965">
      <w:pPr>
        <w:pStyle w:val="MKbodytext"/>
      </w:pPr>
      <w:r w:rsidRPr="0059741E">
        <w:t>The 2015 NDS Report, ‘</w:t>
      </w:r>
      <w:r w:rsidRPr="0059741E">
        <w:rPr>
          <w:i/>
        </w:rPr>
        <w:t>Everybody Counts: Why Language Services Matter</w:t>
      </w:r>
      <w:r w:rsidRPr="0059741E">
        <w:rPr>
          <w:rStyle w:val="FootnoteReference"/>
          <w:rFonts w:ascii="Arial" w:hAnsi="Arial" w:cs="Arial"/>
        </w:rPr>
        <w:footnoteReference w:id="1"/>
      </w:r>
      <w:r w:rsidRPr="0059741E">
        <w:t xml:space="preserve"> </w:t>
      </w:r>
      <w:r w:rsidRPr="0059741E">
        <w:rPr>
          <w:i/>
        </w:rPr>
        <w:t>’</w:t>
      </w:r>
      <w:r w:rsidRPr="0059741E">
        <w:t xml:space="preserve">, found that </w:t>
      </w:r>
      <w:r w:rsidR="000B5ED7" w:rsidRPr="0059741E">
        <w:t>bilingual/bicultural workers</w:t>
      </w:r>
      <w:r w:rsidRPr="0059741E">
        <w:t xml:space="preserve">: </w:t>
      </w:r>
    </w:p>
    <w:p w14:paraId="48C84700" w14:textId="5EEF139E" w:rsidR="00FE1A4E" w:rsidRPr="0059741E" w:rsidRDefault="000B5ED7" w:rsidP="000E0E66">
      <w:pPr>
        <w:pStyle w:val="MKBullet"/>
        <w:rPr>
          <w:rFonts w:ascii="Arial" w:hAnsi="Arial" w:cs="Arial"/>
          <w:color w:val="auto"/>
        </w:rPr>
      </w:pPr>
      <w:r w:rsidRPr="0059741E">
        <w:rPr>
          <w:rFonts w:ascii="Arial" w:hAnsi="Arial" w:cs="Arial"/>
          <w:color w:val="auto"/>
        </w:rPr>
        <w:t>Are w</w:t>
      </w:r>
      <w:r w:rsidR="00FE1A4E" w:rsidRPr="0059741E">
        <w:rPr>
          <w:rFonts w:ascii="Arial" w:hAnsi="Arial" w:cs="Arial"/>
          <w:color w:val="auto"/>
        </w:rPr>
        <w:t>ell connected in their communities</w:t>
      </w:r>
    </w:p>
    <w:p w14:paraId="465899D3" w14:textId="77777777" w:rsidR="00FE1A4E" w:rsidRPr="0059741E" w:rsidRDefault="00FE1A4E" w:rsidP="000E0E66">
      <w:pPr>
        <w:pStyle w:val="MKBullet"/>
        <w:rPr>
          <w:rFonts w:ascii="Arial" w:hAnsi="Arial" w:cs="Arial"/>
          <w:color w:val="auto"/>
        </w:rPr>
      </w:pPr>
      <w:r w:rsidRPr="0059741E">
        <w:rPr>
          <w:rFonts w:ascii="Arial" w:hAnsi="Arial" w:cs="Arial"/>
          <w:color w:val="auto"/>
        </w:rPr>
        <w:t>Help build long term relationships with communities</w:t>
      </w:r>
    </w:p>
    <w:p w14:paraId="501210CA" w14:textId="77777777" w:rsidR="00FE1A4E" w:rsidRPr="0059741E" w:rsidRDefault="00FE1A4E" w:rsidP="000E0E66">
      <w:pPr>
        <w:pStyle w:val="MKBullet"/>
        <w:rPr>
          <w:rFonts w:ascii="Arial" w:hAnsi="Arial" w:cs="Arial"/>
          <w:color w:val="auto"/>
        </w:rPr>
      </w:pPr>
      <w:r w:rsidRPr="0059741E">
        <w:rPr>
          <w:rFonts w:ascii="Arial" w:hAnsi="Arial" w:cs="Arial"/>
          <w:color w:val="auto"/>
        </w:rPr>
        <w:t>Aid communication and facilitate cross-cultural understanding</w:t>
      </w:r>
    </w:p>
    <w:p w14:paraId="601AE6C1" w14:textId="77777777" w:rsidR="00FE1A4E" w:rsidRPr="0059741E" w:rsidRDefault="00FE1A4E" w:rsidP="000E0E66">
      <w:pPr>
        <w:pStyle w:val="MKBullet"/>
        <w:rPr>
          <w:rFonts w:ascii="Arial" w:hAnsi="Arial" w:cs="Arial"/>
          <w:color w:val="auto"/>
        </w:rPr>
      </w:pPr>
      <w:r w:rsidRPr="0059741E">
        <w:rPr>
          <w:rFonts w:ascii="Arial" w:hAnsi="Arial" w:cs="Arial"/>
          <w:color w:val="auto"/>
        </w:rPr>
        <w:t>Help break down barriers</w:t>
      </w:r>
    </w:p>
    <w:p w14:paraId="12A41538" w14:textId="77777777" w:rsidR="00E952A9" w:rsidRPr="0059741E" w:rsidRDefault="00FE1A4E" w:rsidP="00E952A9">
      <w:pPr>
        <w:pStyle w:val="MKBullet"/>
        <w:rPr>
          <w:rFonts w:ascii="Arial" w:hAnsi="Arial" w:cs="Arial"/>
          <w:color w:val="auto"/>
        </w:rPr>
      </w:pPr>
      <w:r w:rsidRPr="0059741E">
        <w:rPr>
          <w:rFonts w:ascii="Arial" w:hAnsi="Arial" w:cs="Arial"/>
          <w:color w:val="auto"/>
        </w:rPr>
        <w:t>Engender trust and make people feel welcome</w:t>
      </w:r>
      <w:r w:rsidR="000B5ED7" w:rsidRPr="0059741E">
        <w:rPr>
          <w:rFonts w:ascii="Arial" w:hAnsi="Arial" w:cs="Arial"/>
          <w:color w:val="auto"/>
        </w:rPr>
        <w:t>.</w:t>
      </w:r>
      <w:r w:rsidRPr="0059741E">
        <w:rPr>
          <w:rFonts w:ascii="Arial" w:hAnsi="Arial" w:cs="Arial"/>
          <w:color w:val="auto"/>
        </w:rPr>
        <w:t xml:space="preserve"> </w:t>
      </w:r>
    </w:p>
    <w:p w14:paraId="076C613F" w14:textId="77777777" w:rsidR="00E952A9" w:rsidRPr="0059741E" w:rsidRDefault="00E952A9" w:rsidP="00E952A9">
      <w:pPr>
        <w:pStyle w:val="MKBullet"/>
        <w:numPr>
          <w:ilvl w:val="0"/>
          <w:numId w:val="0"/>
        </w:numPr>
        <w:ind w:left="-71"/>
        <w:rPr>
          <w:rFonts w:ascii="Arial" w:hAnsi="Arial" w:cs="Arial"/>
          <w:color w:val="auto"/>
        </w:rPr>
      </w:pPr>
    </w:p>
    <w:p w14:paraId="1909B7FC" w14:textId="3BCECBC7" w:rsidR="00FE1A4E" w:rsidRPr="0059741E" w:rsidRDefault="00FE1A4E" w:rsidP="00E952A9">
      <w:pPr>
        <w:pStyle w:val="MKBullet"/>
        <w:numPr>
          <w:ilvl w:val="0"/>
          <w:numId w:val="0"/>
        </w:numPr>
        <w:rPr>
          <w:rFonts w:ascii="Arial" w:hAnsi="Arial" w:cs="Arial"/>
          <w:color w:val="auto"/>
        </w:rPr>
      </w:pPr>
      <w:r w:rsidRPr="0059741E">
        <w:rPr>
          <w:rFonts w:ascii="Arial" w:hAnsi="Arial" w:cs="Arial"/>
          <w:color w:val="auto"/>
        </w:rPr>
        <w:t xml:space="preserve">Yet few organisations actively recruit, utilise or assess the bilingual skills of their workforce.  </w:t>
      </w:r>
    </w:p>
    <w:p w14:paraId="24E408CE" w14:textId="77777777" w:rsidR="00FE1A4E" w:rsidRPr="0059741E" w:rsidRDefault="00FE1A4E" w:rsidP="00413965">
      <w:pPr>
        <w:pStyle w:val="MKbodytext"/>
      </w:pPr>
      <w:r w:rsidRPr="0059741E">
        <w:t xml:space="preserve">In </w:t>
      </w:r>
      <w:r w:rsidRPr="0059741E">
        <w:rPr>
          <w:b/>
        </w:rPr>
        <w:t xml:space="preserve">Workbook 2.2:  </w:t>
      </w:r>
      <w:r w:rsidRPr="0059741E">
        <w:rPr>
          <w:b/>
          <w:bCs/>
          <w:iCs/>
        </w:rPr>
        <w:t>Making the business case - why diversity is good for business</w:t>
      </w:r>
      <w:r w:rsidRPr="0059741E">
        <w:t xml:space="preserve">, we identified the benefits for organisations wishing to communicate and engage effectively with people from CALD communities with disability.  </w:t>
      </w:r>
    </w:p>
    <w:p w14:paraId="5B32918A" w14:textId="661B1A6C" w:rsidR="00FE1A4E" w:rsidRPr="0059741E" w:rsidRDefault="00FE1A4E" w:rsidP="00413965">
      <w:pPr>
        <w:pStyle w:val="MKbodytext"/>
      </w:pPr>
      <w:r w:rsidRPr="0059741E">
        <w:t xml:space="preserve">With organisations considering </w:t>
      </w:r>
      <w:proofErr w:type="gramStart"/>
      <w:r w:rsidRPr="0059741E">
        <w:t>who</w:t>
      </w:r>
      <w:proofErr w:type="gramEnd"/>
      <w:r w:rsidRPr="0059741E">
        <w:t xml:space="preserve"> their (potential) clients are, and identifying the best ways to provide support services for individuals, one consideration is how to assist people who do not speak English well or not at all.</w:t>
      </w:r>
      <w:r w:rsidR="00DC77D2" w:rsidRPr="0059741E">
        <w:t xml:space="preserve">  U</w:t>
      </w:r>
      <w:r w:rsidRPr="0059741E">
        <w:t>nder the NDIS, people with disability who do not speak English well or not at all may receive funding for interpreter services as part of their plan</w:t>
      </w:r>
      <w:r w:rsidR="00DC77D2" w:rsidRPr="0059741E">
        <w:t>.  T</w:t>
      </w:r>
      <w:r w:rsidRPr="0059741E">
        <w:t xml:space="preserve">he budget allocation </w:t>
      </w:r>
      <w:r w:rsidR="00DC77D2" w:rsidRPr="0059741E">
        <w:t xml:space="preserve">however, </w:t>
      </w:r>
      <w:r w:rsidRPr="0059741E">
        <w:t xml:space="preserve">may not cover interpreters in all situations.  Organisations who can tap into their bilingual workforce will have a competitive edge </w:t>
      </w:r>
      <w:r w:rsidR="00DC77D2" w:rsidRPr="0059741E">
        <w:t xml:space="preserve">in this market.  </w:t>
      </w:r>
    </w:p>
    <w:p w14:paraId="3E0638A5" w14:textId="51DAB352" w:rsidR="00FE1A4E" w:rsidRPr="0059741E" w:rsidRDefault="00FE1A4E" w:rsidP="0038646D">
      <w:pPr>
        <w:pStyle w:val="MKHeading2"/>
        <w:rPr>
          <w:rFonts w:ascii="Arial" w:hAnsi="Arial" w:cs="Arial"/>
          <w:color w:val="auto"/>
        </w:rPr>
      </w:pPr>
      <w:bookmarkStart w:id="25" w:name="_Toc327498175"/>
      <w:bookmarkStart w:id="26" w:name="_Toc328561929"/>
      <w:r w:rsidRPr="0059741E">
        <w:rPr>
          <w:rFonts w:ascii="Arial" w:hAnsi="Arial" w:cs="Arial"/>
          <w:color w:val="auto"/>
        </w:rPr>
        <w:t xml:space="preserve">Who is a </w:t>
      </w:r>
      <w:r w:rsidR="00FD29D2" w:rsidRPr="0059741E">
        <w:rPr>
          <w:rFonts w:ascii="Arial" w:hAnsi="Arial" w:cs="Arial"/>
          <w:color w:val="auto"/>
        </w:rPr>
        <w:t>bilingual/</w:t>
      </w:r>
      <w:r w:rsidRPr="0059741E">
        <w:rPr>
          <w:rFonts w:ascii="Arial" w:hAnsi="Arial" w:cs="Arial"/>
          <w:color w:val="auto"/>
        </w:rPr>
        <w:t>bicultural worker?</w:t>
      </w:r>
      <w:bookmarkEnd w:id="25"/>
      <w:bookmarkEnd w:id="26"/>
    </w:p>
    <w:p w14:paraId="55A2DB9C" w14:textId="2D613C27" w:rsidR="005C36A3" w:rsidRPr="0059741E" w:rsidRDefault="00EC35DD" w:rsidP="00413965">
      <w:pPr>
        <w:pStyle w:val="MKbodytext"/>
      </w:pPr>
      <w:r w:rsidRPr="0059741E">
        <w:rPr>
          <w:b/>
        </w:rPr>
        <w:t>B</w:t>
      </w:r>
      <w:r w:rsidR="00FD29D2" w:rsidRPr="0059741E">
        <w:rPr>
          <w:b/>
        </w:rPr>
        <w:t>ilingual/</w:t>
      </w:r>
      <w:r w:rsidR="005C36A3" w:rsidRPr="0059741E">
        <w:rPr>
          <w:b/>
        </w:rPr>
        <w:t>bicultural workers</w:t>
      </w:r>
      <w:r w:rsidR="005C36A3" w:rsidRPr="0059741E">
        <w:t xml:space="preserve"> are referred to as </w:t>
      </w:r>
      <w:r w:rsidR="00FD29D2" w:rsidRPr="0059741E">
        <w:t>those workers whose linguistic/</w:t>
      </w:r>
      <w:r w:rsidR="005C36A3" w:rsidRPr="0059741E">
        <w:t>cultural skills are a core component</w:t>
      </w:r>
      <w:r w:rsidR="009A4569" w:rsidRPr="0059741E">
        <w:t xml:space="preserve">, or essential skill of their </w:t>
      </w:r>
      <w:r w:rsidR="005C36A3" w:rsidRPr="0059741E">
        <w:t xml:space="preserve">position. </w:t>
      </w:r>
    </w:p>
    <w:p w14:paraId="39967D17" w14:textId="2997533E" w:rsidR="009A4569" w:rsidRPr="0059741E" w:rsidRDefault="009A4569" w:rsidP="00413965">
      <w:pPr>
        <w:pStyle w:val="MKbodytext"/>
      </w:pPr>
      <w:r w:rsidRPr="0059741E">
        <w:t xml:space="preserve">There are also </w:t>
      </w:r>
      <w:r w:rsidRPr="0059741E">
        <w:rPr>
          <w:b/>
        </w:rPr>
        <w:t>workers who have bilingual/bicultural skills</w:t>
      </w:r>
      <w:r w:rsidRPr="0059741E">
        <w:t>, but those skills are skills are an ‘added’ bonus. Their bilingual/bicultural skills are not part of the core component, nor essential criteria of their position.</w:t>
      </w:r>
    </w:p>
    <w:p w14:paraId="3CF5B7BC" w14:textId="77777777" w:rsidR="009A4569" w:rsidRPr="0059741E" w:rsidRDefault="009A4569" w:rsidP="00413965">
      <w:pPr>
        <w:pStyle w:val="MKbodytext"/>
      </w:pPr>
    </w:p>
    <w:p w14:paraId="00C9D2DE" w14:textId="77777777" w:rsidR="00413965" w:rsidRDefault="00025122" w:rsidP="00413965">
      <w:pPr>
        <w:pStyle w:val="MKbodytext"/>
      </w:pPr>
      <w:r w:rsidRPr="0059741E">
        <w:t>In this workbook we are focusing on the value th</w:t>
      </w:r>
      <w:r w:rsidR="00FD29D2" w:rsidRPr="0059741E">
        <w:t>at all workers with bilingual /</w:t>
      </w:r>
      <w:r w:rsidRPr="0059741E">
        <w:t>bicultural skills bring to an organisation.</w:t>
      </w:r>
    </w:p>
    <w:p w14:paraId="1C113E06" w14:textId="59AB469E" w:rsidR="00413965" w:rsidRPr="0059741E" w:rsidRDefault="00413965" w:rsidP="00413965">
      <w:pPr>
        <w:pStyle w:val="MKbodytext"/>
      </w:pPr>
      <w:r w:rsidRPr="0059741E">
        <w:t xml:space="preserve"> </w:t>
      </w:r>
    </w:p>
    <w:p w14:paraId="577F387C" w14:textId="32C9AC64" w:rsidR="00E952A9" w:rsidRPr="00413965" w:rsidRDefault="00E952A9" w:rsidP="00413965">
      <w:pPr>
        <w:pStyle w:val="MKbodytext"/>
      </w:pPr>
      <w:r w:rsidRPr="00413965">
        <w:lastRenderedPageBreak/>
        <w:t xml:space="preserve">Reflections: </w:t>
      </w:r>
    </w:p>
    <w:p w14:paraId="1E7B4E4F" w14:textId="77777777" w:rsidR="00413965" w:rsidRDefault="00FE1A4E" w:rsidP="00413965">
      <w:pPr>
        <w:pStyle w:val="MKbodytext"/>
      </w:pPr>
      <w:r w:rsidRPr="0059741E">
        <w:t>Do you know how many of your workers speak a language other than English?</w:t>
      </w:r>
    </w:p>
    <w:p w14:paraId="67B1E7A5" w14:textId="7B77E56B" w:rsidR="00413965" w:rsidRPr="0059741E" w:rsidRDefault="00413965" w:rsidP="00413965">
      <w:pPr>
        <w:pStyle w:val="MKbodytext"/>
      </w:pPr>
      <w:r w:rsidRPr="0059741E">
        <w:t xml:space="preserve"> </w:t>
      </w:r>
    </w:p>
    <w:p w14:paraId="2E9CB2AD" w14:textId="77777777" w:rsidR="00413965" w:rsidRDefault="00FE1A4E" w:rsidP="00413965">
      <w:pPr>
        <w:pStyle w:val="MKbodytext"/>
      </w:pPr>
      <w:r w:rsidRPr="0059741E">
        <w:t>Do you know what languages other than English are spoken by your workers?</w:t>
      </w:r>
    </w:p>
    <w:p w14:paraId="384E94D3" w14:textId="4C7F5244" w:rsidR="00E952A9" w:rsidRPr="0059741E" w:rsidRDefault="00413965" w:rsidP="00413965">
      <w:pPr>
        <w:pStyle w:val="MKbodytext"/>
      </w:pPr>
      <w:r w:rsidRPr="0059741E">
        <w:t xml:space="preserve"> </w:t>
      </w:r>
    </w:p>
    <w:p w14:paraId="1BBA0774" w14:textId="77777777" w:rsidR="00413965" w:rsidRDefault="00FE1A4E" w:rsidP="00413965">
      <w:pPr>
        <w:pStyle w:val="MKbodytext"/>
      </w:pPr>
      <w:r w:rsidRPr="0059741E">
        <w:t>Do you know how many of the workers who speak a language other than English would like to use that skill at work?</w:t>
      </w:r>
    </w:p>
    <w:p w14:paraId="45A08E93" w14:textId="77777777" w:rsidR="00413965" w:rsidRDefault="00413965" w:rsidP="00413965">
      <w:pPr>
        <w:pStyle w:val="MKbodytext"/>
      </w:pPr>
    </w:p>
    <w:p w14:paraId="78D5ED58" w14:textId="3B8A6BEE" w:rsidR="00FE1A4E" w:rsidRPr="0059741E" w:rsidRDefault="00FE1A4E" w:rsidP="00413965">
      <w:pPr>
        <w:pStyle w:val="MKbodytext"/>
      </w:pPr>
      <w:r w:rsidRPr="0059741E">
        <w:t>Do you know how skilled each worker is in the languages other than English they speak?</w:t>
      </w:r>
      <w:r w:rsidR="00E952A9" w:rsidRPr="0059741E">
        <w:br/>
      </w:r>
    </w:p>
    <w:p w14:paraId="397B6C93" w14:textId="7FA33275" w:rsidR="00FE1A4E" w:rsidRPr="0059741E" w:rsidRDefault="00FE1A4E" w:rsidP="0038646D">
      <w:pPr>
        <w:pStyle w:val="MKHeading2"/>
        <w:rPr>
          <w:rFonts w:ascii="Arial" w:hAnsi="Arial" w:cs="Arial"/>
          <w:color w:val="auto"/>
        </w:rPr>
      </w:pPr>
      <w:bookmarkStart w:id="27" w:name="_Toc327498176"/>
      <w:bookmarkStart w:id="28" w:name="_Toc328561930"/>
      <w:r w:rsidRPr="0059741E">
        <w:rPr>
          <w:rFonts w:ascii="Arial" w:hAnsi="Arial" w:cs="Arial"/>
          <w:color w:val="auto"/>
        </w:rPr>
        <w:t xml:space="preserve">What are the benefits of </w:t>
      </w:r>
      <w:r w:rsidR="00EC35DD" w:rsidRPr="0059741E">
        <w:rPr>
          <w:rFonts w:ascii="Arial" w:hAnsi="Arial" w:cs="Arial"/>
          <w:color w:val="auto"/>
        </w:rPr>
        <w:t xml:space="preserve">workers with bilingual </w:t>
      </w:r>
      <w:r w:rsidRPr="0059741E">
        <w:rPr>
          <w:rFonts w:ascii="Arial" w:hAnsi="Arial" w:cs="Arial"/>
          <w:color w:val="auto"/>
        </w:rPr>
        <w:t xml:space="preserve">/bicultural </w:t>
      </w:r>
      <w:r w:rsidR="00EC35DD" w:rsidRPr="0059741E">
        <w:rPr>
          <w:rFonts w:ascii="Arial" w:hAnsi="Arial" w:cs="Arial"/>
          <w:color w:val="auto"/>
        </w:rPr>
        <w:t>skills</w:t>
      </w:r>
      <w:r w:rsidRPr="0059741E">
        <w:rPr>
          <w:rFonts w:ascii="Arial" w:hAnsi="Arial" w:cs="Arial"/>
          <w:color w:val="auto"/>
        </w:rPr>
        <w:t xml:space="preserve"> for an organisation?</w:t>
      </w:r>
      <w:bookmarkEnd w:id="27"/>
      <w:bookmarkEnd w:id="28"/>
      <w:r w:rsidRPr="0059741E">
        <w:rPr>
          <w:rFonts w:ascii="Arial" w:hAnsi="Arial" w:cs="Arial"/>
          <w:color w:val="auto"/>
        </w:rPr>
        <w:t xml:space="preserve"> </w:t>
      </w:r>
    </w:p>
    <w:p w14:paraId="4F011A3E" w14:textId="750055A9" w:rsidR="00FE1A4E" w:rsidRPr="0059741E" w:rsidRDefault="00EC35DD" w:rsidP="00413965">
      <w:pPr>
        <w:pStyle w:val="MKbodytext"/>
      </w:pPr>
      <w:r w:rsidRPr="0059741E">
        <w:t xml:space="preserve">Workers with </w:t>
      </w:r>
      <w:r w:rsidR="009A4569" w:rsidRPr="0059741E">
        <w:t>bilingual/bicultural</w:t>
      </w:r>
      <w:r w:rsidR="00FE1A4E" w:rsidRPr="0059741E">
        <w:t xml:space="preserve"> </w:t>
      </w:r>
      <w:r w:rsidRPr="0059741E">
        <w:t>skills</w:t>
      </w:r>
      <w:r w:rsidR="00FE1A4E" w:rsidRPr="0059741E">
        <w:t xml:space="preserve"> bring many benefits to an organisation as a direct consequence of their language skills and cultural knowledge. </w:t>
      </w:r>
      <w:r w:rsidRPr="0059741E">
        <w:t>They</w:t>
      </w:r>
      <w:r w:rsidR="00FE1A4E" w:rsidRPr="0059741E">
        <w:t>:</w:t>
      </w:r>
      <w:r w:rsidR="00413965">
        <w:t xml:space="preserve"> </w:t>
      </w:r>
    </w:p>
    <w:p w14:paraId="7858AA5D" w14:textId="77777777" w:rsidR="00FE1A4E" w:rsidRPr="0059741E" w:rsidRDefault="00FE1A4E" w:rsidP="000E0E66">
      <w:pPr>
        <w:pStyle w:val="MKBullet"/>
        <w:rPr>
          <w:rFonts w:ascii="Arial" w:hAnsi="Arial" w:cs="Arial"/>
          <w:color w:val="auto"/>
        </w:rPr>
      </w:pPr>
      <w:r w:rsidRPr="0059741E">
        <w:rPr>
          <w:rFonts w:ascii="Arial" w:hAnsi="Arial" w:cs="Arial"/>
          <w:color w:val="auto"/>
        </w:rPr>
        <w:t xml:space="preserve">Aid communication and facilitate cross-cultural understanding </w:t>
      </w:r>
    </w:p>
    <w:p w14:paraId="7C8CBCEC" w14:textId="2BBA0767" w:rsidR="00FE1A4E" w:rsidRPr="0059741E" w:rsidRDefault="00FE1A4E" w:rsidP="000E0E66">
      <w:pPr>
        <w:pStyle w:val="MKBullet"/>
        <w:rPr>
          <w:rFonts w:ascii="Arial" w:hAnsi="Arial" w:cs="Arial"/>
          <w:color w:val="auto"/>
        </w:rPr>
      </w:pPr>
      <w:r w:rsidRPr="0059741E">
        <w:rPr>
          <w:rFonts w:ascii="Arial" w:hAnsi="Arial" w:cs="Arial"/>
          <w:color w:val="auto"/>
        </w:rPr>
        <w:t>Help break</w:t>
      </w:r>
      <w:r w:rsidR="0038646D" w:rsidRPr="0059741E">
        <w:rPr>
          <w:rFonts w:ascii="Arial" w:hAnsi="Arial" w:cs="Arial"/>
          <w:color w:val="auto"/>
        </w:rPr>
        <w:t xml:space="preserve"> </w:t>
      </w:r>
      <w:r w:rsidRPr="0059741E">
        <w:rPr>
          <w:rFonts w:ascii="Arial" w:hAnsi="Arial" w:cs="Arial"/>
          <w:color w:val="auto"/>
        </w:rPr>
        <w:t>down barriers</w:t>
      </w:r>
    </w:p>
    <w:p w14:paraId="3E38B5C7" w14:textId="77777777" w:rsidR="00FE1A4E" w:rsidRPr="0059741E" w:rsidRDefault="00FE1A4E" w:rsidP="000E0E66">
      <w:pPr>
        <w:pStyle w:val="MKBullet"/>
        <w:rPr>
          <w:rFonts w:ascii="Arial" w:hAnsi="Arial" w:cs="Arial"/>
          <w:color w:val="auto"/>
        </w:rPr>
      </w:pPr>
      <w:r w:rsidRPr="0059741E">
        <w:rPr>
          <w:rFonts w:ascii="Arial" w:hAnsi="Arial" w:cs="Arial"/>
          <w:color w:val="auto"/>
        </w:rPr>
        <w:t xml:space="preserve">Engender trust and make people feel welcome </w:t>
      </w:r>
    </w:p>
    <w:p w14:paraId="5998BB53" w14:textId="77777777" w:rsidR="0056692A" w:rsidRPr="0059741E" w:rsidRDefault="0056692A" w:rsidP="00413965">
      <w:pPr>
        <w:pStyle w:val="MKbodytext"/>
      </w:pPr>
    </w:p>
    <w:p w14:paraId="20A25981" w14:textId="77777777" w:rsidR="00FE1A4E" w:rsidRPr="0059741E" w:rsidRDefault="00FE1A4E" w:rsidP="00413965">
      <w:pPr>
        <w:pStyle w:val="MKbodytext"/>
      </w:pPr>
      <w:r w:rsidRPr="0059741E">
        <w:t>In addition, they may:</w:t>
      </w:r>
    </w:p>
    <w:p w14:paraId="0F5064E9" w14:textId="0B0668E3" w:rsidR="00FE1A4E" w:rsidRPr="0059741E" w:rsidRDefault="00FE1A4E" w:rsidP="000E0E66">
      <w:pPr>
        <w:pStyle w:val="MKBullet"/>
        <w:rPr>
          <w:rFonts w:ascii="Arial" w:hAnsi="Arial" w:cs="Arial"/>
          <w:color w:val="auto"/>
        </w:rPr>
      </w:pPr>
      <w:r w:rsidRPr="0059741E">
        <w:rPr>
          <w:rFonts w:ascii="Arial" w:hAnsi="Arial" w:cs="Arial"/>
          <w:color w:val="auto"/>
        </w:rPr>
        <w:t xml:space="preserve">Be well connected in their communities:  </w:t>
      </w:r>
      <w:r w:rsidR="00EC35DD" w:rsidRPr="0059741E">
        <w:rPr>
          <w:rFonts w:ascii="Arial" w:hAnsi="Arial" w:cs="Arial"/>
          <w:color w:val="auto"/>
        </w:rPr>
        <w:t xml:space="preserve">workers with </w:t>
      </w:r>
      <w:r w:rsidRPr="0059741E">
        <w:rPr>
          <w:rFonts w:ascii="Arial" w:hAnsi="Arial" w:cs="Arial"/>
          <w:color w:val="auto"/>
        </w:rPr>
        <w:t xml:space="preserve">bilingual/bicultural </w:t>
      </w:r>
      <w:r w:rsidR="00EC35DD" w:rsidRPr="0059741E">
        <w:rPr>
          <w:rFonts w:ascii="Arial" w:hAnsi="Arial" w:cs="Arial"/>
          <w:color w:val="auto"/>
        </w:rPr>
        <w:t>skills</w:t>
      </w:r>
      <w:r w:rsidRPr="0059741E">
        <w:rPr>
          <w:rFonts w:ascii="Arial" w:hAnsi="Arial" w:cs="Arial"/>
          <w:color w:val="auto"/>
        </w:rPr>
        <w:t xml:space="preserve"> </w:t>
      </w:r>
      <w:r w:rsidRPr="0059741E">
        <w:rPr>
          <w:rFonts w:ascii="Arial" w:hAnsi="Arial" w:cs="Arial"/>
          <w:color w:val="auto"/>
          <w:lang w:val="en-US"/>
        </w:rPr>
        <w:t xml:space="preserve">can be a wealth of knowledge and information about their communities and are often well placed to support an </w:t>
      </w:r>
      <w:proofErr w:type="spellStart"/>
      <w:r w:rsidRPr="0059741E">
        <w:rPr>
          <w:rFonts w:ascii="Arial" w:hAnsi="Arial" w:cs="Arial"/>
          <w:color w:val="auto"/>
          <w:lang w:val="en-US"/>
        </w:rPr>
        <w:t>organisation</w:t>
      </w:r>
      <w:proofErr w:type="spellEnd"/>
      <w:r w:rsidRPr="0059741E">
        <w:rPr>
          <w:rFonts w:ascii="Arial" w:hAnsi="Arial" w:cs="Arial"/>
          <w:color w:val="auto"/>
          <w:lang w:val="en-US"/>
        </w:rPr>
        <w:t xml:space="preserve"> to engage and network. </w:t>
      </w:r>
    </w:p>
    <w:p w14:paraId="1A3BF738" w14:textId="0424C0C1" w:rsidR="00FE1A4E" w:rsidRPr="0059741E" w:rsidRDefault="00FE1A4E" w:rsidP="000E0E66">
      <w:pPr>
        <w:pStyle w:val="MKBullet"/>
        <w:rPr>
          <w:rFonts w:ascii="Arial" w:hAnsi="Arial" w:cs="Arial"/>
          <w:color w:val="auto"/>
        </w:rPr>
      </w:pPr>
      <w:r w:rsidRPr="0059741E">
        <w:rPr>
          <w:rFonts w:ascii="Arial" w:hAnsi="Arial" w:cs="Arial"/>
          <w:color w:val="auto"/>
        </w:rPr>
        <w:t>Increase access by people from CALD with disability from t</w:t>
      </w:r>
      <w:r w:rsidR="0038646D" w:rsidRPr="0059741E">
        <w:rPr>
          <w:rFonts w:ascii="Arial" w:hAnsi="Arial" w:cs="Arial"/>
          <w:color w:val="auto"/>
        </w:rPr>
        <w:t xml:space="preserve">he same background - </w:t>
      </w:r>
      <w:r w:rsidRPr="0059741E">
        <w:rPr>
          <w:rFonts w:ascii="Arial" w:hAnsi="Arial" w:cs="Arial"/>
          <w:color w:val="auto"/>
        </w:rPr>
        <w:t>workers who are trusted by communities can provide pathways for people to access services.</w:t>
      </w:r>
    </w:p>
    <w:p w14:paraId="0987D825" w14:textId="77777777" w:rsidR="00FE1A4E" w:rsidRPr="0059741E" w:rsidRDefault="00FE1A4E" w:rsidP="000E0E66">
      <w:pPr>
        <w:pStyle w:val="MKBullet"/>
        <w:rPr>
          <w:rFonts w:ascii="Arial" w:hAnsi="Arial" w:cs="Arial"/>
          <w:color w:val="auto"/>
        </w:rPr>
      </w:pPr>
      <w:r w:rsidRPr="0059741E">
        <w:rPr>
          <w:rFonts w:ascii="Arial" w:hAnsi="Arial" w:cs="Arial"/>
          <w:color w:val="auto"/>
        </w:rPr>
        <w:t>Help build long-term relationships with communities.  They have a greater understanding of issues within communities, and how to navigate these sensitively.</w:t>
      </w:r>
    </w:p>
    <w:p w14:paraId="3B7BAAC8" w14:textId="77777777" w:rsidR="00FE1A4E" w:rsidRPr="0059741E" w:rsidRDefault="00FE1A4E" w:rsidP="000E0E66">
      <w:pPr>
        <w:pStyle w:val="MKBullet"/>
        <w:rPr>
          <w:rFonts w:ascii="Arial" w:hAnsi="Arial" w:cs="Arial"/>
          <w:color w:val="auto"/>
        </w:rPr>
      </w:pPr>
      <w:r w:rsidRPr="0059741E">
        <w:rPr>
          <w:rFonts w:ascii="Arial" w:hAnsi="Arial" w:cs="Arial"/>
          <w:color w:val="auto"/>
        </w:rPr>
        <w:t>Bring different perspectives and creative ideas to solving problems</w:t>
      </w:r>
    </w:p>
    <w:p w14:paraId="12537BFF" w14:textId="77777777" w:rsidR="00FE1A4E" w:rsidRPr="0059741E" w:rsidRDefault="00FE1A4E" w:rsidP="000E0E66">
      <w:pPr>
        <w:pStyle w:val="MKBullet"/>
        <w:rPr>
          <w:rFonts w:ascii="Arial" w:eastAsiaTheme="minorHAnsi" w:hAnsi="Arial" w:cs="Arial"/>
          <w:color w:val="auto"/>
          <w:szCs w:val="16"/>
        </w:rPr>
      </w:pPr>
      <w:r w:rsidRPr="0059741E">
        <w:rPr>
          <w:rFonts w:ascii="Arial" w:hAnsi="Arial" w:cs="Arial"/>
          <w:color w:val="auto"/>
        </w:rPr>
        <w:t xml:space="preserve">Support other workers to better understand cultural differences when working </w:t>
      </w:r>
      <w:r w:rsidRPr="0059741E">
        <w:rPr>
          <w:rFonts w:ascii="Arial" w:eastAsiaTheme="minorHAnsi" w:hAnsi="Arial" w:cs="Arial"/>
          <w:color w:val="auto"/>
          <w:szCs w:val="16"/>
        </w:rPr>
        <w:t xml:space="preserve">with a person from CALD with disability  </w:t>
      </w:r>
    </w:p>
    <w:p w14:paraId="2D4AE3CE" w14:textId="2EF99B0D" w:rsidR="00C64192" w:rsidRPr="00413965" w:rsidRDefault="00FE1A4E" w:rsidP="00413965">
      <w:pPr>
        <w:pStyle w:val="MKBullet"/>
        <w:rPr>
          <w:rFonts w:ascii="Arial" w:eastAsiaTheme="minorHAnsi" w:hAnsi="Arial" w:cs="Arial"/>
          <w:color w:val="auto"/>
          <w:szCs w:val="16"/>
        </w:rPr>
      </w:pPr>
      <w:r w:rsidRPr="0059741E">
        <w:rPr>
          <w:rFonts w:ascii="Arial" w:hAnsi="Arial" w:cs="Arial"/>
          <w:color w:val="auto"/>
        </w:rPr>
        <w:t>Expand t</w:t>
      </w:r>
      <w:r w:rsidR="00413965">
        <w:rPr>
          <w:rFonts w:ascii="Arial" w:hAnsi="Arial" w:cs="Arial"/>
          <w:color w:val="auto"/>
        </w:rPr>
        <w:t>he diversity of the workplace.</w:t>
      </w:r>
    </w:p>
    <w:p w14:paraId="38BE0DDA" w14:textId="77777777" w:rsidR="00413965" w:rsidRPr="00413965" w:rsidRDefault="00413965" w:rsidP="00413965">
      <w:pPr>
        <w:pStyle w:val="MKBullet"/>
        <w:numPr>
          <w:ilvl w:val="0"/>
          <w:numId w:val="0"/>
        </w:numPr>
        <w:ind w:left="-71"/>
        <w:rPr>
          <w:rFonts w:ascii="Arial" w:eastAsiaTheme="minorHAnsi" w:hAnsi="Arial" w:cs="Arial"/>
          <w:color w:val="auto"/>
          <w:szCs w:val="16"/>
        </w:rPr>
      </w:pPr>
    </w:p>
    <w:p w14:paraId="4B17780D" w14:textId="23D96353" w:rsidR="00C64192" w:rsidRPr="0059741E" w:rsidRDefault="00E952A9" w:rsidP="00413965">
      <w:pPr>
        <w:pStyle w:val="MKbodytext"/>
      </w:pPr>
      <w:r w:rsidRPr="0059741E">
        <w:t xml:space="preserve">Video: </w:t>
      </w:r>
      <w:hyperlink r:id="rId16" w:history="1">
        <w:r w:rsidRPr="0059741E">
          <w:rPr>
            <w:rStyle w:val="Hyperlink"/>
            <w:rFonts w:ascii="Arial" w:hAnsi="Arial" w:cs="Arial"/>
            <w:b/>
            <w:color w:val="auto"/>
            <w:sz w:val="28"/>
            <w:szCs w:val="28"/>
          </w:rPr>
          <w:t xml:space="preserve">A Peacock in the </w:t>
        </w:r>
        <w:r w:rsidR="00AB6038" w:rsidRPr="0059741E">
          <w:rPr>
            <w:rStyle w:val="Hyperlink"/>
            <w:rFonts w:ascii="Arial" w:hAnsi="Arial" w:cs="Arial"/>
            <w:b/>
            <w:color w:val="auto"/>
            <w:sz w:val="28"/>
            <w:szCs w:val="28"/>
          </w:rPr>
          <w:t>land of Penguins</w:t>
        </w:r>
      </w:hyperlink>
      <w:r w:rsidRPr="0059741E">
        <w:br/>
      </w:r>
      <w:proofErr w:type="gramStart"/>
      <w:r w:rsidR="00C64192" w:rsidRPr="0059741E">
        <w:t>This</w:t>
      </w:r>
      <w:proofErr w:type="gramEnd"/>
      <w:r w:rsidR="00C64192" w:rsidRPr="0059741E">
        <w:t xml:space="preserve"> is a great short video that highlights the benefits of diversity</w:t>
      </w:r>
      <w:r w:rsidR="0059741E" w:rsidRPr="0059741E">
        <w:t>.</w:t>
      </w:r>
    </w:p>
    <w:p w14:paraId="502198E2" w14:textId="65C43633" w:rsidR="00AB6038" w:rsidRPr="0059741E" w:rsidRDefault="00AB6038" w:rsidP="00413965">
      <w:pPr>
        <w:pStyle w:val="MKbodytext"/>
      </w:pPr>
      <w:r w:rsidRPr="0059741E">
        <w:lastRenderedPageBreak/>
        <w:br/>
      </w:r>
      <w:r w:rsidRPr="0059741E">
        <w:rPr>
          <w:b/>
          <w:sz w:val="28"/>
          <w:szCs w:val="28"/>
        </w:rPr>
        <w:t>Reflections:</w:t>
      </w:r>
      <w:r w:rsidRPr="0059741E">
        <w:t xml:space="preserve"> </w:t>
      </w:r>
      <w:r w:rsidRPr="0059741E">
        <w:br/>
      </w:r>
      <w:r w:rsidR="00C64192" w:rsidRPr="0059741E">
        <w:t xml:space="preserve">What value does having workers with </w:t>
      </w:r>
      <w:r w:rsidR="009A4569" w:rsidRPr="0059741E">
        <w:t>bilingual/bicultural</w:t>
      </w:r>
      <w:r w:rsidR="00C64192" w:rsidRPr="0059741E">
        <w:t xml:space="preserve"> skills bring to your organisation? </w:t>
      </w:r>
    </w:p>
    <w:p w14:paraId="654A46C3" w14:textId="77777777" w:rsidR="00AB6038" w:rsidRPr="0059741E" w:rsidRDefault="00AB6038" w:rsidP="00C64192">
      <w:pPr>
        <w:pStyle w:val="MKtabbedline"/>
        <w:rPr>
          <w:rFonts w:ascii="Arial" w:hAnsi="Arial" w:cs="Arial"/>
        </w:rPr>
      </w:pPr>
    </w:p>
    <w:p w14:paraId="1E635067" w14:textId="7459E1A8" w:rsidR="005D2FC6" w:rsidRPr="0059741E" w:rsidRDefault="005D2FC6" w:rsidP="005D2FC6">
      <w:pPr>
        <w:pStyle w:val="MKHeading2"/>
        <w:rPr>
          <w:rFonts w:ascii="Arial" w:hAnsi="Arial" w:cs="Arial"/>
          <w:color w:val="auto"/>
        </w:rPr>
      </w:pPr>
      <w:bookmarkStart w:id="29" w:name="_Toc327498180"/>
      <w:bookmarkStart w:id="30" w:name="_Toc328561931"/>
      <w:r w:rsidRPr="0059741E">
        <w:rPr>
          <w:rFonts w:ascii="Arial" w:hAnsi="Arial" w:cs="Arial"/>
          <w:color w:val="auto"/>
        </w:rPr>
        <w:t xml:space="preserve">Valuing bilingual workers:  </w:t>
      </w:r>
      <w:bookmarkEnd w:id="29"/>
      <w:r w:rsidRPr="0059741E">
        <w:rPr>
          <w:rFonts w:ascii="Arial" w:hAnsi="Arial" w:cs="Arial"/>
          <w:color w:val="auto"/>
        </w:rPr>
        <w:t xml:space="preserve">some </w:t>
      </w:r>
      <w:r w:rsidR="006F0EED" w:rsidRPr="0059741E">
        <w:rPr>
          <w:rFonts w:ascii="Arial" w:hAnsi="Arial" w:cs="Arial"/>
          <w:color w:val="auto"/>
        </w:rPr>
        <w:t xml:space="preserve">quick </w:t>
      </w:r>
      <w:r w:rsidRPr="0059741E">
        <w:rPr>
          <w:rFonts w:ascii="Arial" w:hAnsi="Arial" w:cs="Arial"/>
          <w:color w:val="auto"/>
        </w:rPr>
        <w:t>tips</w:t>
      </w:r>
      <w:bookmarkEnd w:id="30"/>
      <w:r w:rsidRPr="0059741E">
        <w:rPr>
          <w:rFonts w:ascii="Arial" w:hAnsi="Arial" w:cs="Arial"/>
          <w:color w:val="auto"/>
        </w:rPr>
        <w:t xml:space="preserve"> </w:t>
      </w:r>
    </w:p>
    <w:p w14:paraId="43494DEA" w14:textId="7986E3DA" w:rsidR="005D2FC6" w:rsidRPr="0059741E" w:rsidRDefault="005D2FC6" w:rsidP="00413965">
      <w:pPr>
        <w:pStyle w:val="MKbodytext"/>
      </w:pPr>
      <w:r w:rsidRPr="0059741E">
        <w:t xml:space="preserve">To get the most out of your </w:t>
      </w:r>
      <w:r w:rsidR="009A4569" w:rsidRPr="0059741E">
        <w:t>bilingual/bicultural</w:t>
      </w:r>
      <w:r w:rsidRPr="0059741E">
        <w:t xml:space="preserve"> workforce consider the following suggestions:  </w:t>
      </w:r>
    </w:p>
    <w:tbl>
      <w:tblPr>
        <w:tblStyle w:val="ColorfulGrid-Accent6"/>
        <w:tblW w:w="0" w:type="auto"/>
        <w:tblBorders>
          <w:insideH w:val="none" w:sz="0" w:space="0" w:color="auto"/>
        </w:tblBorders>
        <w:tblLayout w:type="fixed"/>
        <w:tblLook w:val="04A0" w:firstRow="1" w:lastRow="0" w:firstColumn="1" w:lastColumn="0" w:noHBand="0" w:noVBand="1"/>
        <w:tblCaption w:val="Quick tips"/>
        <w:tblDescription w:val="Quick tips on valuing bilingual workers"/>
      </w:tblPr>
      <w:tblGrid>
        <w:gridCol w:w="851"/>
        <w:gridCol w:w="8329"/>
      </w:tblGrid>
      <w:tr w:rsidR="0059741E" w:rsidRPr="0059741E" w14:paraId="622DAF1C" w14:textId="77777777" w:rsidTr="005974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61C4FE9" w14:textId="77777777" w:rsidR="00AB6038" w:rsidRPr="0059741E" w:rsidRDefault="00AB6038" w:rsidP="0014079F">
            <w:pPr>
              <w:pStyle w:val="tableheadinggreen"/>
              <w:rPr>
                <w:rStyle w:val="tableheadingorangeChar"/>
                <w:rFonts w:ascii="Arial" w:hAnsi="Arial" w:cs="Arial"/>
                <w:color w:val="auto"/>
                <w:szCs w:val="28"/>
              </w:rPr>
            </w:pPr>
          </w:p>
        </w:tc>
        <w:tc>
          <w:tcPr>
            <w:tcW w:w="8329" w:type="dxa"/>
            <w:shd w:val="clear" w:color="auto" w:fill="auto"/>
          </w:tcPr>
          <w:p w14:paraId="77325D2E" w14:textId="77777777" w:rsidR="00AB6038" w:rsidRPr="0059741E" w:rsidRDefault="00AB6038" w:rsidP="0014079F">
            <w:pPr>
              <w:pStyle w:val="tableheadinggreen"/>
              <w:cnfStyle w:val="100000000000" w:firstRow="1" w:lastRow="0" w:firstColumn="0" w:lastColumn="0" w:oddVBand="0" w:evenVBand="0" w:oddHBand="0" w:evenHBand="0" w:firstRowFirstColumn="0" w:firstRowLastColumn="0" w:lastRowFirstColumn="0" w:lastRowLastColumn="0"/>
              <w:rPr>
                <w:rStyle w:val="tableheadingorangeChar"/>
                <w:rFonts w:ascii="Arial" w:hAnsi="Arial" w:cs="Arial"/>
                <w:color w:val="auto"/>
              </w:rPr>
            </w:pPr>
            <w:r w:rsidRPr="0059741E">
              <w:rPr>
                <w:rStyle w:val="tableheadingorangeChar"/>
                <w:rFonts w:ascii="Arial" w:hAnsi="Arial" w:cs="Arial"/>
                <w:color w:val="auto"/>
              </w:rPr>
              <w:t>Quick tips</w:t>
            </w:r>
          </w:p>
        </w:tc>
      </w:tr>
      <w:tr w:rsidR="0059741E" w:rsidRPr="0059741E" w14:paraId="63D9DE4E" w14:textId="77777777" w:rsidTr="00140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DA3B9B0"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1</w:t>
            </w:r>
          </w:p>
        </w:tc>
        <w:tc>
          <w:tcPr>
            <w:tcW w:w="8329" w:type="dxa"/>
            <w:shd w:val="clear" w:color="auto" w:fill="auto"/>
          </w:tcPr>
          <w:p w14:paraId="5D1759B8" w14:textId="77777777" w:rsidR="00AB6038" w:rsidRPr="0059741E" w:rsidRDefault="00AB6038" w:rsidP="0014079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9741E">
              <w:rPr>
                <w:rFonts w:ascii="Arial" w:hAnsi="Arial" w:cs="Arial"/>
                <w:color w:val="auto"/>
                <w:szCs w:val="24"/>
              </w:rPr>
              <w:t xml:space="preserve">You can begin by doing a language audit to identify workers that speak a language other than English.  You might do this as an online survey (survey monkey works well) or you may already collect this information about your workers.  </w:t>
            </w:r>
          </w:p>
        </w:tc>
      </w:tr>
      <w:tr w:rsidR="0059741E" w:rsidRPr="0059741E" w14:paraId="56DF2241" w14:textId="77777777" w:rsidTr="0014079F">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83236D8"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2</w:t>
            </w:r>
          </w:p>
        </w:tc>
        <w:tc>
          <w:tcPr>
            <w:tcW w:w="8329" w:type="dxa"/>
            <w:shd w:val="clear" w:color="auto" w:fill="auto"/>
          </w:tcPr>
          <w:p w14:paraId="65328024" w14:textId="77777777" w:rsidR="00413965" w:rsidRDefault="00AB6038" w:rsidP="00413965">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9741E">
              <w:rPr>
                <w:rFonts w:ascii="Arial" w:hAnsi="Arial" w:cs="Arial"/>
                <w:color w:val="auto"/>
                <w:szCs w:val="24"/>
              </w:rPr>
              <w:t>Consider collecting the following information:</w:t>
            </w:r>
          </w:p>
          <w:p w14:paraId="051326A4" w14:textId="77777777" w:rsidR="00413965" w:rsidRDefault="00AB6038" w:rsidP="00413965">
            <w:pPr>
              <w:pStyle w:val="tabletext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9741E">
              <w:rPr>
                <w:rFonts w:ascii="Arial" w:hAnsi="Arial" w:cs="Arial"/>
                <w:color w:val="auto"/>
                <w:szCs w:val="24"/>
              </w:rPr>
              <w:t>Country of Birth</w:t>
            </w:r>
          </w:p>
          <w:p w14:paraId="1B6A3687" w14:textId="4ABE1A73" w:rsidR="00AB6038" w:rsidRPr="0059741E" w:rsidRDefault="00AB6038" w:rsidP="00413965">
            <w:pPr>
              <w:pStyle w:val="tabletext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9741E">
              <w:rPr>
                <w:rFonts w:ascii="Arial" w:hAnsi="Arial" w:cs="Arial"/>
                <w:color w:val="auto"/>
                <w:szCs w:val="24"/>
              </w:rPr>
              <w:t xml:space="preserve">Ethnicity </w:t>
            </w:r>
          </w:p>
          <w:p w14:paraId="54BA9E47" w14:textId="77777777" w:rsidR="00AB6038" w:rsidRPr="0059741E" w:rsidRDefault="00AB6038" w:rsidP="0014079F">
            <w:pPr>
              <w:pStyle w:val="MKBulle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9741E">
              <w:rPr>
                <w:rFonts w:ascii="Arial" w:hAnsi="Arial" w:cs="Arial"/>
                <w:color w:val="auto"/>
                <w:szCs w:val="24"/>
              </w:rPr>
              <w:t>Main language other than English spoken at home</w:t>
            </w:r>
          </w:p>
          <w:p w14:paraId="1656DD57" w14:textId="77777777" w:rsidR="00AB6038" w:rsidRPr="0059741E" w:rsidRDefault="00AB6038" w:rsidP="0014079F">
            <w:pPr>
              <w:pStyle w:val="MKBulle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9741E">
              <w:rPr>
                <w:rFonts w:ascii="Arial" w:hAnsi="Arial" w:cs="Arial"/>
                <w:color w:val="auto"/>
                <w:szCs w:val="24"/>
              </w:rPr>
              <w:t xml:space="preserve">Willingness to use bilingual/ bicultural skills at work </w:t>
            </w:r>
          </w:p>
          <w:p w14:paraId="1D761A64" w14:textId="77777777" w:rsidR="00AB6038" w:rsidRPr="0059741E" w:rsidRDefault="00AB6038" w:rsidP="0014079F">
            <w:pPr>
              <w:pStyle w:val="MKBulle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9741E">
              <w:rPr>
                <w:rFonts w:ascii="Arial" w:hAnsi="Arial" w:cs="Arial"/>
                <w:color w:val="auto"/>
                <w:szCs w:val="24"/>
              </w:rPr>
              <w:t>Areas of interests, activities, or skills</w:t>
            </w:r>
          </w:p>
        </w:tc>
      </w:tr>
      <w:tr w:rsidR="0059741E" w:rsidRPr="0059741E" w14:paraId="7385B5D6" w14:textId="77777777" w:rsidTr="00140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931ECBB"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3</w:t>
            </w:r>
          </w:p>
        </w:tc>
        <w:tc>
          <w:tcPr>
            <w:tcW w:w="8329" w:type="dxa"/>
            <w:shd w:val="clear" w:color="auto" w:fill="auto"/>
          </w:tcPr>
          <w:p w14:paraId="1B53A8F6" w14:textId="77777777" w:rsidR="00AB6038" w:rsidRPr="0059741E" w:rsidRDefault="00AB6038" w:rsidP="0014079F">
            <w:pPr>
              <w:pStyle w:val="ListNumber2"/>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9741E">
              <w:rPr>
                <w:rFonts w:ascii="Arial" w:hAnsi="Arial" w:cs="Arial"/>
                <w:color w:val="auto"/>
              </w:rPr>
              <w:t xml:space="preserve">Collate responses and compare to local area demographics and to your client profile (Workbook </w:t>
            </w:r>
            <w:r w:rsidRPr="0059741E">
              <w:rPr>
                <w:rFonts w:ascii="Arial" w:hAnsi="Arial" w:cs="Arial"/>
                <w:bCs/>
                <w:iCs/>
                <w:color w:val="auto"/>
              </w:rPr>
              <w:t>3.2:   Making Links - networking with CALD Communities,</w:t>
            </w:r>
            <w:r w:rsidRPr="0059741E">
              <w:rPr>
                <w:rFonts w:ascii="Arial" w:hAnsi="Arial" w:cs="Arial"/>
                <w:color w:val="auto"/>
              </w:rPr>
              <w:t xml:space="preserve"> outlines how to access demographic data)</w:t>
            </w:r>
          </w:p>
        </w:tc>
      </w:tr>
      <w:tr w:rsidR="0059741E" w:rsidRPr="0059741E" w14:paraId="0D9A163D" w14:textId="77777777" w:rsidTr="0014079F">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B9DD617"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4</w:t>
            </w:r>
          </w:p>
        </w:tc>
        <w:tc>
          <w:tcPr>
            <w:tcW w:w="8329" w:type="dxa"/>
            <w:shd w:val="clear" w:color="auto" w:fill="auto"/>
          </w:tcPr>
          <w:p w14:paraId="212B1A3B" w14:textId="77777777" w:rsidR="00AB6038" w:rsidRPr="0059741E" w:rsidRDefault="00AB6038" w:rsidP="0014079F">
            <w:pPr>
              <w:pStyle w:val="ListNumber2"/>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9741E">
              <w:rPr>
                <w:rFonts w:ascii="Arial" w:hAnsi="Arial" w:cs="Arial"/>
                <w:color w:val="auto"/>
              </w:rPr>
              <w:t xml:space="preserve">Use this information for the basis of developing a language skills/ cultural knowledge register, and compile.  </w:t>
            </w:r>
          </w:p>
        </w:tc>
      </w:tr>
      <w:tr w:rsidR="0059741E" w:rsidRPr="0059741E" w14:paraId="229218C3" w14:textId="77777777" w:rsidTr="00140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B53DC9A"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5</w:t>
            </w:r>
          </w:p>
        </w:tc>
        <w:tc>
          <w:tcPr>
            <w:tcW w:w="8329" w:type="dxa"/>
            <w:shd w:val="clear" w:color="auto" w:fill="auto"/>
          </w:tcPr>
          <w:p w14:paraId="0B42F3DD" w14:textId="77777777" w:rsidR="00AB6038" w:rsidRPr="0059741E" w:rsidRDefault="00AB6038" w:rsidP="0014079F">
            <w:pPr>
              <w:pStyle w:val="ListNumber2"/>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9741E">
              <w:rPr>
                <w:rFonts w:ascii="Arial" w:hAnsi="Arial" w:cs="Arial"/>
                <w:color w:val="auto"/>
              </w:rPr>
              <w:t xml:space="preserve">Determine how you are going to assess the bilingual and bicultural skills of those workers who expressed an interest on using them in the workplace (see 2.5 below). </w:t>
            </w:r>
          </w:p>
        </w:tc>
      </w:tr>
      <w:tr w:rsidR="0059741E" w:rsidRPr="0059741E" w14:paraId="33190F69" w14:textId="77777777" w:rsidTr="0014079F">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9CCC283"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6</w:t>
            </w:r>
          </w:p>
        </w:tc>
        <w:tc>
          <w:tcPr>
            <w:tcW w:w="8329" w:type="dxa"/>
            <w:shd w:val="clear" w:color="auto" w:fill="auto"/>
          </w:tcPr>
          <w:p w14:paraId="1F4EF4FB" w14:textId="77777777" w:rsidR="00AB6038" w:rsidRPr="0059741E" w:rsidRDefault="00AB6038" w:rsidP="0014079F">
            <w:pPr>
              <w:pStyle w:val="ListNumber2"/>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9741E">
              <w:rPr>
                <w:rFonts w:ascii="Arial" w:hAnsi="Arial" w:cs="Arial"/>
                <w:color w:val="auto"/>
              </w:rPr>
              <w:t xml:space="preserve">Consider remuneration options </w:t>
            </w:r>
          </w:p>
        </w:tc>
      </w:tr>
      <w:tr w:rsidR="0059741E" w:rsidRPr="0059741E" w14:paraId="0184E34B" w14:textId="77777777" w:rsidTr="00140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370FAE5"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7</w:t>
            </w:r>
          </w:p>
        </w:tc>
        <w:tc>
          <w:tcPr>
            <w:tcW w:w="8329" w:type="dxa"/>
            <w:shd w:val="clear" w:color="auto" w:fill="auto"/>
          </w:tcPr>
          <w:p w14:paraId="00561589" w14:textId="77777777" w:rsidR="00AB6038" w:rsidRPr="0059741E" w:rsidRDefault="00AB6038" w:rsidP="0014079F">
            <w:pPr>
              <w:pStyle w:val="ListNumber2"/>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9741E">
              <w:rPr>
                <w:rFonts w:ascii="Arial" w:hAnsi="Arial" w:cs="Arial"/>
                <w:color w:val="auto"/>
              </w:rPr>
              <w:t>Develop a policy.  You may need to review all your communication and language services policies to ensure they reflect the role of bilingual workers (see 2.6 below)</w:t>
            </w:r>
          </w:p>
        </w:tc>
      </w:tr>
      <w:tr w:rsidR="0059741E" w:rsidRPr="0059741E" w14:paraId="5DF09C94" w14:textId="77777777" w:rsidTr="0014079F">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2106267"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8</w:t>
            </w:r>
          </w:p>
        </w:tc>
        <w:tc>
          <w:tcPr>
            <w:tcW w:w="8329" w:type="dxa"/>
            <w:shd w:val="clear" w:color="auto" w:fill="auto"/>
          </w:tcPr>
          <w:p w14:paraId="299BED70" w14:textId="77777777" w:rsidR="00AB6038" w:rsidRPr="0059741E" w:rsidRDefault="00AB6038" w:rsidP="0014079F">
            <w:pPr>
              <w:pStyle w:val="ListNumber2"/>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9741E">
              <w:rPr>
                <w:rFonts w:ascii="Arial" w:hAnsi="Arial" w:cs="Arial"/>
                <w:color w:val="auto"/>
              </w:rPr>
              <w:t>Consider developing a bilingual worker job description or review existing job descriptions to include language skills</w:t>
            </w:r>
          </w:p>
        </w:tc>
      </w:tr>
      <w:tr w:rsidR="0059741E" w:rsidRPr="0059741E" w14:paraId="5089F97E" w14:textId="77777777" w:rsidTr="00140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2B3D120"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9</w:t>
            </w:r>
          </w:p>
        </w:tc>
        <w:tc>
          <w:tcPr>
            <w:tcW w:w="8329" w:type="dxa"/>
            <w:shd w:val="clear" w:color="auto" w:fill="auto"/>
          </w:tcPr>
          <w:p w14:paraId="776AA006" w14:textId="77777777" w:rsidR="00AB6038" w:rsidRPr="0059741E" w:rsidRDefault="00AB6038" w:rsidP="0014079F">
            <w:pPr>
              <w:pStyle w:val="ListNumber2"/>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9741E">
              <w:rPr>
                <w:rFonts w:ascii="Arial" w:hAnsi="Arial" w:cs="Arial"/>
                <w:color w:val="auto"/>
              </w:rPr>
              <w:t>Review your recruitment practices:  Actively encourage people with bilingual/bicultural skills to apply for positions</w:t>
            </w:r>
          </w:p>
        </w:tc>
      </w:tr>
      <w:tr w:rsidR="0059741E" w:rsidRPr="0059741E" w14:paraId="4FA27287" w14:textId="77777777" w:rsidTr="0014079F">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8354597"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lastRenderedPageBreak/>
              <w:t>10</w:t>
            </w:r>
          </w:p>
        </w:tc>
        <w:tc>
          <w:tcPr>
            <w:tcW w:w="8329" w:type="dxa"/>
            <w:shd w:val="clear" w:color="auto" w:fill="auto"/>
          </w:tcPr>
          <w:p w14:paraId="0EBBA480" w14:textId="77777777" w:rsidR="00AB6038" w:rsidRPr="0059741E" w:rsidRDefault="00AB6038" w:rsidP="0014079F">
            <w:pPr>
              <w:pStyle w:val="ListNumber2"/>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9741E">
              <w:rPr>
                <w:rFonts w:ascii="Arial" w:hAnsi="Arial" w:cs="Arial"/>
                <w:color w:val="auto"/>
              </w:rPr>
              <w:t xml:space="preserve">Provide training to bilingual workers so that they understand their specific responsibilities </w:t>
            </w:r>
          </w:p>
        </w:tc>
      </w:tr>
      <w:tr w:rsidR="0059741E" w:rsidRPr="0059741E" w14:paraId="2DDC7028" w14:textId="77777777" w:rsidTr="00140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6108F71"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11</w:t>
            </w:r>
          </w:p>
        </w:tc>
        <w:tc>
          <w:tcPr>
            <w:tcW w:w="8329" w:type="dxa"/>
            <w:shd w:val="clear" w:color="auto" w:fill="auto"/>
          </w:tcPr>
          <w:p w14:paraId="645BB931" w14:textId="77777777" w:rsidR="00AB6038" w:rsidRPr="0059741E" w:rsidRDefault="00AB6038" w:rsidP="0014079F">
            <w:pPr>
              <w:pStyle w:val="ListNumber2"/>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9741E">
              <w:rPr>
                <w:rFonts w:ascii="Arial" w:hAnsi="Arial" w:cs="Arial"/>
                <w:color w:val="auto"/>
              </w:rPr>
              <w:t>Provide training to all workers about the roles and responsibilities of bilingual/bicultural workers</w:t>
            </w:r>
          </w:p>
        </w:tc>
      </w:tr>
      <w:tr w:rsidR="0059741E" w:rsidRPr="0059741E" w14:paraId="57B3268E" w14:textId="77777777" w:rsidTr="0014079F">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CC782D2"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12</w:t>
            </w:r>
          </w:p>
        </w:tc>
        <w:tc>
          <w:tcPr>
            <w:tcW w:w="8329" w:type="dxa"/>
            <w:shd w:val="clear" w:color="auto" w:fill="auto"/>
          </w:tcPr>
          <w:p w14:paraId="0CF2BFC2" w14:textId="77777777" w:rsidR="00AB6038" w:rsidRPr="0059741E" w:rsidRDefault="00AB6038" w:rsidP="00AB6038">
            <w:pPr>
              <w:pStyle w:val="ListNumber2"/>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9741E">
              <w:rPr>
                <w:rFonts w:ascii="Arial" w:hAnsi="Arial" w:cs="Arial"/>
                <w:color w:val="auto"/>
              </w:rPr>
              <w:t xml:space="preserve">Promote the language skills/ cultural knowledge register across the organisation, to the people you support, and to the communities you work in. </w:t>
            </w:r>
          </w:p>
        </w:tc>
      </w:tr>
      <w:tr w:rsidR="0059741E" w:rsidRPr="0059741E" w14:paraId="4C3DA1E0" w14:textId="77777777" w:rsidTr="00140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EDAEE74"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13</w:t>
            </w:r>
          </w:p>
        </w:tc>
        <w:tc>
          <w:tcPr>
            <w:tcW w:w="8329" w:type="dxa"/>
            <w:shd w:val="clear" w:color="auto" w:fill="auto"/>
          </w:tcPr>
          <w:p w14:paraId="7FFA9BF2" w14:textId="77777777" w:rsidR="00AB6038" w:rsidRPr="0059741E" w:rsidRDefault="00AB6038" w:rsidP="00AB6038">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9741E">
              <w:rPr>
                <w:rFonts w:ascii="Arial" w:hAnsi="Arial" w:cs="Arial"/>
                <w:color w:val="auto"/>
              </w:rPr>
              <w:t>Develop a system for recording the occasions of use of the language skills of workers</w:t>
            </w:r>
          </w:p>
        </w:tc>
      </w:tr>
      <w:tr w:rsidR="0059741E" w:rsidRPr="0059741E" w14:paraId="21C44322" w14:textId="77777777" w:rsidTr="0014079F">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377FE17" w14:textId="77777777" w:rsidR="00AB6038" w:rsidRPr="0059741E" w:rsidRDefault="00AB6038" w:rsidP="0014079F">
            <w:pPr>
              <w:pStyle w:val="tableheadinggreen"/>
              <w:rPr>
                <w:rStyle w:val="tableheadingorangeChar"/>
                <w:rFonts w:ascii="Arial" w:hAnsi="Arial" w:cs="Arial"/>
                <w:b/>
                <w:i/>
                <w:color w:val="auto"/>
                <w:sz w:val="24"/>
                <w:szCs w:val="22"/>
              </w:rPr>
            </w:pPr>
            <w:r w:rsidRPr="0059741E">
              <w:rPr>
                <w:rStyle w:val="tableheadingorangeChar"/>
                <w:rFonts w:ascii="Arial" w:hAnsi="Arial" w:cs="Arial"/>
                <w:color w:val="auto"/>
              </w:rPr>
              <w:t>14</w:t>
            </w:r>
          </w:p>
        </w:tc>
        <w:tc>
          <w:tcPr>
            <w:tcW w:w="8329" w:type="dxa"/>
            <w:shd w:val="clear" w:color="auto" w:fill="auto"/>
          </w:tcPr>
          <w:p w14:paraId="5D5BB1E3" w14:textId="77777777" w:rsidR="00AB6038" w:rsidRPr="0059741E" w:rsidRDefault="00AB6038" w:rsidP="00AB6038">
            <w:pPr>
              <w:pStyle w:val="ListNumber2"/>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9741E">
              <w:rPr>
                <w:rFonts w:ascii="Arial" w:hAnsi="Arial" w:cs="Arial"/>
                <w:color w:val="auto"/>
              </w:rPr>
              <w:t>Monitor and review the effectiveness of the strategy</w:t>
            </w:r>
          </w:p>
        </w:tc>
      </w:tr>
      <w:tr w:rsidR="0059741E" w:rsidRPr="0059741E" w14:paraId="32ECA49B" w14:textId="77777777" w:rsidTr="00140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15037E3" w14:textId="77777777" w:rsidR="00AB6038" w:rsidRPr="0059741E" w:rsidRDefault="00AB6038" w:rsidP="0014079F">
            <w:pPr>
              <w:pStyle w:val="tableheadinggreen"/>
              <w:rPr>
                <w:rStyle w:val="tableheadingorangeChar"/>
                <w:rFonts w:ascii="Arial" w:hAnsi="Arial" w:cs="Arial"/>
                <w:color w:val="auto"/>
              </w:rPr>
            </w:pPr>
            <w:r w:rsidRPr="0059741E">
              <w:rPr>
                <w:rStyle w:val="tableheadingorangeChar"/>
                <w:rFonts w:ascii="Arial" w:hAnsi="Arial" w:cs="Arial"/>
                <w:color w:val="auto"/>
              </w:rPr>
              <w:t>15</w:t>
            </w:r>
          </w:p>
        </w:tc>
        <w:tc>
          <w:tcPr>
            <w:tcW w:w="8329" w:type="dxa"/>
            <w:shd w:val="clear" w:color="auto" w:fill="auto"/>
          </w:tcPr>
          <w:p w14:paraId="7D7CAC58" w14:textId="77777777" w:rsidR="00AB6038" w:rsidRPr="0059741E" w:rsidRDefault="00AB6038" w:rsidP="00AB6038">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9741E">
              <w:rPr>
                <w:rFonts w:ascii="Arial" w:hAnsi="Arial" w:cs="Arial"/>
                <w:color w:val="auto"/>
              </w:rPr>
              <w:t xml:space="preserve">When developing engagement strategies for working with specific CALD communities talk to your workers from the same cultural / linguistic background with bilingual/bicultural skills first.  Find out what they know about their communities and what tips they can give you for engagement.  Include them in any engagement strategies.  </w:t>
            </w:r>
          </w:p>
        </w:tc>
      </w:tr>
    </w:tbl>
    <w:p w14:paraId="4CFAA938" w14:textId="77777777" w:rsidR="006F0EED" w:rsidRPr="0059741E" w:rsidRDefault="006F0EED" w:rsidP="00413965">
      <w:pPr>
        <w:pStyle w:val="MKbodytext"/>
      </w:pPr>
    </w:p>
    <w:p w14:paraId="095D0510" w14:textId="6DBB7F19" w:rsidR="00655F83" w:rsidRPr="0059741E" w:rsidRDefault="00655F83" w:rsidP="00413965">
      <w:pPr>
        <w:pStyle w:val="MKbodytext"/>
      </w:pPr>
      <w:r w:rsidRPr="0059741E">
        <w:t>Applying the above tips will actively demonstrate the value you place on your bilingual /bicultural workforce</w:t>
      </w:r>
      <w:r w:rsidR="00D15D1E" w:rsidRPr="0059741E">
        <w:t xml:space="preserve"> and help you get the most out of them</w:t>
      </w:r>
      <w:r w:rsidRPr="0059741E">
        <w:t>.</w:t>
      </w:r>
    </w:p>
    <w:p w14:paraId="7E586AE4" w14:textId="77777777" w:rsidR="00FE1A4E" w:rsidRPr="0059741E" w:rsidRDefault="00FE1A4E" w:rsidP="0038646D">
      <w:pPr>
        <w:pStyle w:val="MKHeading2"/>
        <w:rPr>
          <w:rFonts w:ascii="Arial" w:hAnsi="Arial" w:cs="Arial"/>
          <w:color w:val="auto"/>
        </w:rPr>
      </w:pPr>
      <w:bookmarkStart w:id="31" w:name="_Toc327498178"/>
      <w:bookmarkStart w:id="32" w:name="_Toc328561932"/>
      <w:r w:rsidRPr="0059741E">
        <w:rPr>
          <w:rFonts w:ascii="Arial" w:hAnsi="Arial" w:cs="Arial"/>
          <w:color w:val="auto"/>
        </w:rPr>
        <w:t>How do you assess the language skills of bilingual workers?</w:t>
      </w:r>
      <w:bookmarkEnd w:id="31"/>
      <w:bookmarkEnd w:id="32"/>
    </w:p>
    <w:p w14:paraId="2109B281" w14:textId="109C5776" w:rsidR="00FE1A4E" w:rsidRPr="0059741E" w:rsidRDefault="00FE1A4E" w:rsidP="00413965">
      <w:pPr>
        <w:pStyle w:val="MKbodytext"/>
        <w:rPr>
          <w:u w:val="single"/>
        </w:rPr>
      </w:pPr>
      <w:r w:rsidRPr="0059741E">
        <w:t xml:space="preserve">The National Authority of Accreditation of Translators and </w:t>
      </w:r>
      <w:proofErr w:type="gramStart"/>
      <w:r w:rsidRPr="0059741E">
        <w:t>Interpreters  (</w:t>
      </w:r>
      <w:proofErr w:type="gramEnd"/>
      <w:r w:rsidRPr="0059741E">
        <w:t xml:space="preserve">NAATI) can provide formal assessment of the language skills of your workers.  You can access NAATI’s 2015-16 Fees and Charges Schedule </w:t>
      </w:r>
      <w:hyperlink r:id="rId17" w:history="1">
        <w:r w:rsidR="00413965" w:rsidRPr="00413965">
          <w:rPr>
            <w:rStyle w:val="Hyperlink"/>
            <w:rFonts w:ascii="Arial" w:hAnsi="Arial" w:cs="Arial"/>
          </w:rPr>
          <w:t>online</w:t>
        </w:r>
      </w:hyperlink>
      <w:r w:rsidR="00413965">
        <w:t>.</w:t>
      </w:r>
    </w:p>
    <w:p w14:paraId="0C11B424" w14:textId="4E045658" w:rsidR="00FE1A4E" w:rsidRPr="0059741E" w:rsidRDefault="00FE1A4E" w:rsidP="00413965">
      <w:pPr>
        <w:pStyle w:val="MKbodytext"/>
      </w:pPr>
      <w:r w:rsidRPr="0059741E">
        <w:t>Some organisations choose less formal approaches to assess the language skills of their workers.  For example, t</w:t>
      </w:r>
      <w:r w:rsidRPr="0059741E">
        <w:rPr>
          <w:shd w:val="clear" w:color="auto" w:fill="FFFFFF"/>
        </w:rPr>
        <w:t>he Transcultural Mental Health</w:t>
      </w:r>
      <w:r w:rsidRPr="0059741E">
        <w:t xml:space="preserve"> Centre (TCMHC), have developed a number of informal processes to assess the bilingual skills of their workers.  These include:  </w:t>
      </w:r>
    </w:p>
    <w:p w14:paraId="06295318" w14:textId="7A658553" w:rsidR="00C36273" w:rsidRPr="0059741E" w:rsidRDefault="00C36273" w:rsidP="00C36273">
      <w:pPr>
        <w:pStyle w:val="MKBullet"/>
        <w:rPr>
          <w:rFonts w:ascii="Arial" w:hAnsi="Arial" w:cs="Arial"/>
          <w:color w:val="auto"/>
          <w:shd w:val="clear" w:color="auto" w:fill="FFFFFF"/>
        </w:rPr>
      </w:pPr>
      <w:r w:rsidRPr="0059741E">
        <w:rPr>
          <w:rFonts w:ascii="Arial" w:hAnsi="Arial" w:cs="Arial"/>
          <w:color w:val="auto"/>
          <w:shd w:val="clear" w:color="auto" w:fill="FFFFFF"/>
        </w:rPr>
        <w:t>Getting feedback from the person/s supported by the worker.</w:t>
      </w:r>
    </w:p>
    <w:p w14:paraId="1E38822D" w14:textId="77777777"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 xml:space="preserve">Using a ‘language expert’ on interview panels </w:t>
      </w:r>
    </w:p>
    <w:p w14:paraId="78E6BB8E" w14:textId="73159CC0"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Buddying new workers with established bilingual workers who can assess their language skills ‘on the job’</w:t>
      </w:r>
    </w:p>
    <w:p w14:paraId="46B6342A" w14:textId="3F75B585"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Assessing the quality of bi</w:t>
      </w:r>
      <w:r w:rsidR="00C36273" w:rsidRPr="0059741E">
        <w:rPr>
          <w:rFonts w:ascii="Arial" w:hAnsi="Arial" w:cs="Arial"/>
          <w:color w:val="auto"/>
          <w:shd w:val="clear" w:color="auto" w:fill="FFFFFF"/>
        </w:rPr>
        <w:t>lingual resources developed</w:t>
      </w:r>
      <w:r w:rsidR="00D15D1E" w:rsidRPr="0059741E">
        <w:rPr>
          <w:rFonts w:ascii="Arial" w:hAnsi="Arial" w:cs="Arial"/>
          <w:color w:val="auto"/>
          <w:shd w:val="clear" w:color="auto" w:fill="FFFFFF"/>
        </w:rPr>
        <w:t>.</w:t>
      </w:r>
      <w:r w:rsidRPr="0059741E">
        <w:rPr>
          <w:rFonts w:ascii="Arial" w:hAnsi="Arial" w:cs="Arial"/>
          <w:color w:val="auto"/>
          <w:shd w:val="clear" w:color="auto" w:fill="FFFFFF"/>
        </w:rPr>
        <w:t xml:space="preserve">  </w:t>
      </w:r>
    </w:p>
    <w:p w14:paraId="41A235DA" w14:textId="77777777" w:rsidR="005D2FC6" w:rsidRPr="0059741E" w:rsidRDefault="005D2FC6" w:rsidP="005D2FC6">
      <w:pPr>
        <w:pStyle w:val="MKHeading2"/>
        <w:rPr>
          <w:rFonts w:ascii="Arial" w:hAnsi="Arial" w:cs="Arial"/>
          <w:color w:val="auto"/>
        </w:rPr>
      </w:pPr>
      <w:bookmarkStart w:id="33" w:name="_Toc328561933"/>
      <w:bookmarkStart w:id="34" w:name="_Toc327498179"/>
      <w:r w:rsidRPr="0059741E">
        <w:rPr>
          <w:rFonts w:ascii="Arial" w:hAnsi="Arial" w:cs="Arial"/>
          <w:color w:val="auto"/>
        </w:rPr>
        <w:lastRenderedPageBreak/>
        <w:t>When NOT to use a bilingual worker</w:t>
      </w:r>
      <w:bookmarkEnd w:id="33"/>
    </w:p>
    <w:p w14:paraId="06F8BC73" w14:textId="77777777" w:rsidR="005D2FC6" w:rsidRPr="0059741E" w:rsidRDefault="005D2FC6" w:rsidP="00413965">
      <w:pPr>
        <w:pStyle w:val="MKbodytext"/>
      </w:pPr>
      <w:r w:rsidRPr="0059741E">
        <w:t xml:space="preserve">It is however important to remember that workers with bilingual skills cannot replace professional interpreters in all situations.  Professional interpreters should always be used in situations: </w:t>
      </w:r>
    </w:p>
    <w:p w14:paraId="0F622980" w14:textId="77777777" w:rsidR="005D2FC6" w:rsidRPr="0059741E" w:rsidRDefault="005D2FC6" w:rsidP="005D2FC6">
      <w:pPr>
        <w:pStyle w:val="MKBullet"/>
        <w:rPr>
          <w:rFonts w:ascii="Arial" w:hAnsi="Arial" w:cs="Arial"/>
          <w:color w:val="auto"/>
          <w:shd w:val="clear" w:color="auto" w:fill="FFFFFF"/>
        </w:rPr>
      </w:pPr>
      <w:r w:rsidRPr="0059741E">
        <w:rPr>
          <w:rFonts w:ascii="Arial" w:hAnsi="Arial" w:cs="Arial"/>
          <w:color w:val="auto"/>
          <w:shd w:val="clear" w:color="auto" w:fill="FFFFFF"/>
        </w:rPr>
        <w:t>when you are seeking formal consent</w:t>
      </w:r>
    </w:p>
    <w:p w14:paraId="43DEBCEF" w14:textId="77777777" w:rsidR="005D2FC6" w:rsidRPr="0059741E" w:rsidRDefault="005D2FC6" w:rsidP="005D2FC6">
      <w:pPr>
        <w:pStyle w:val="MKBullet"/>
        <w:rPr>
          <w:rFonts w:ascii="Arial" w:hAnsi="Arial" w:cs="Arial"/>
          <w:color w:val="auto"/>
          <w:shd w:val="clear" w:color="auto" w:fill="FFFFFF"/>
        </w:rPr>
      </w:pPr>
      <w:r w:rsidRPr="0059741E">
        <w:rPr>
          <w:rFonts w:ascii="Arial" w:hAnsi="Arial" w:cs="Arial"/>
          <w:color w:val="auto"/>
          <w:shd w:val="clear" w:color="auto" w:fill="FFFFFF"/>
        </w:rPr>
        <w:t xml:space="preserve">that are complex </w:t>
      </w:r>
    </w:p>
    <w:p w14:paraId="530307D2" w14:textId="77777777" w:rsidR="005D2FC6" w:rsidRPr="0059741E" w:rsidRDefault="005D2FC6" w:rsidP="005D2FC6">
      <w:pPr>
        <w:pStyle w:val="MKBullet"/>
        <w:rPr>
          <w:rFonts w:ascii="Arial" w:hAnsi="Arial" w:cs="Arial"/>
          <w:color w:val="auto"/>
          <w:shd w:val="clear" w:color="auto" w:fill="FFFFFF"/>
        </w:rPr>
      </w:pPr>
      <w:r w:rsidRPr="0059741E">
        <w:rPr>
          <w:rFonts w:ascii="Arial" w:hAnsi="Arial" w:cs="Arial"/>
          <w:color w:val="auto"/>
          <w:shd w:val="clear" w:color="auto" w:fill="FFFFFF"/>
        </w:rPr>
        <w:t xml:space="preserve">where you are communicating information that is legally binding or </w:t>
      </w:r>
    </w:p>
    <w:p w14:paraId="1FF16842" w14:textId="76320AA3" w:rsidR="00C36273" w:rsidRPr="0059741E" w:rsidRDefault="005D2FC6" w:rsidP="00AB6038">
      <w:pPr>
        <w:pStyle w:val="MKBullet"/>
        <w:rPr>
          <w:rFonts w:ascii="Arial" w:hAnsi="Arial" w:cs="Arial"/>
          <w:color w:val="auto"/>
          <w:shd w:val="clear" w:color="auto" w:fill="FFFFFF"/>
        </w:rPr>
      </w:pPr>
      <w:proofErr w:type="gramStart"/>
      <w:r w:rsidRPr="0059741E">
        <w:rPr>
          <w:rFonts w:ascii="Arial" w:hAnsi="Arial" w:cs="Arial"/>
          <w:color w:val="auto"/>
          <w:shd w:val="clear" w:color="auto" w:fill="FFFFFF"/>
        </w:rPr>
        <w:t>that</w:t>
      </w:r>
      <w:proofErr w:type="gramEnd"/>
      <w:r w:rsidRPr="0059741E">
        <w:rPr>
          <w:rFonts w:ascii="Arial" w:hAnsi="Arial" w:cs="Arial"/>
          <w:color w:val="auto"/>
          <w:shd w:val="clear" w:color="auto" w:fill="FFFFFF"/>
        </w:rPr>
        <w:t xml:space="preserve"> put at risk either the organisation or the person.</w:t>
      </w:r>
      <w:r w:rsidR="00AB6038" w:rsidRPr="0059741E">
        <w:rPr>
          <w:rFonts w:ascii="Arial" w:hAnsi="Arial" w:cs="Arial"/>
          <w:color w:val="auto"/>
          <w:shd w:val="clear" w:color="auto" w:fill="FFFFFF"/>
        </w:rPr>
        <w:br/>
      </w:r>
      <w:r w:rsidR="00AB6038" w:rsidRPr="0059741E">
        <w:rPr>
          <w:rFonts w:ascii="Arial" w:hAnsi="Arial" w:cs="Arial"/>
          <w:color w:val="auto"/>
          <w:shd w:val="clear" w:color="auto" w:fill="FFFFFF"/>
        </w:rPr>
        <w:br/>
      </w:r>
      <w:r w:rsidR="00C36273" w:rsidRPr="0059741E">
        <w:rPr>
          <w:rFonts w:ascii="Arial" w:hAnsi="Arial" w:cs="Arial"/>
          <w:color w:val="auto"/>
          <w:shd w:val="clear" w:color="auto" w:fill="FFFFFF"/>
        </w:rPr>
        <w:t>For more information about when to use a bilingual worker go to Workbook 1.5 Working Effectively with Interpreters</w:t>
      </w:r>
      <w:r w:rsidR="00D15D1E" w:rsidRPr="0059741E">
        <w:rPr>
          <w:rFonts w:ascii="Arial" w:hAnsi="Arial" w:cs="Arial"/>
          <w:color w:val="auto"/>
          <w:shd w:val="clear" w:color="auto" w:fill="FFFFFF"/>
        </w:rPr>
        <w:t>.</w:t>
      </w:r>
    </w:p>
    <w:p w14:paraId="206E394E" w14:textId="24A762D3" w:rsidR="00FE1A4E" w:rsidRPr="0059741E" w:rsidRDefault="00FE1A4E" w:rsidP="0038646D">
      <w:pPr>
        <w:pStyle w:val="MKHeading2"/>
        <w:rPr>
          <w:rFonts w:ascii="Arial" w:hAnsi="Arial" w:cs="Arial"/>
          <w:color w:val="auto"/>
        </w:rPr>
      </w:pPr>
      <w:bookmarkStart w:id="35" w:name="_Toc328561934"/>
      <w:r w:rsidRPr="0059741E">
        <w:rPr>
          <w:rFonts w:ascii="Arial" w:hAnsi="Arial" w:cs="Arial"/>
          <w:color w:val="auto"/>
        </w:rPr>
        <w:t>What systems should be in place to support workers</w:t>
      </w:r>
      <w:r w:rsidR="00FD29D2" w:rsidRPr="0059741E">
        <w:rPr>
          <w:rFonts w:ascii="Arial" w:hAnsi="Arial" w:cs="Arial"/>
          <w:color w:val="auto"/>
        </w:rPr>
        <w:t xml:space="preserve"> with bilingual/</w:t>
      </w:r>
      <w:r w:rsidR="00655F83" w:rsidRPr="0059741E">
        <w:rPr>
          <w:rFonts w:ascii="Arial" w:hAnsi="Arial" w:cs="Arial"/>
          <w:color w:val="auto"/>
        </w:rPr>
        <w:t>bicultural skills</w:t>
      </w:r>
      <w:r w:rsidRPr="0059741E">
        <w:rPr>
          <w:rFonts w:ascii="Arial" w:hAnsi="Arial" w:cs="Arial"/>
          <w:color w:val="auto"/>
        </w:rPr>
        <w:t>?</w:t>
      </w:r>
      <w:bookmarkEnd w:id="34"/>
      <w:bookmarkEnd w:id="35"/>
    </w:p>
    <w:p w14:paraId="3F992673" w14:textId="1F2B7806" w:rsidR="00FE1A4E" w:rsidRPr="0059741E" w:rsidRDefault="00FE1A4E" w:rsidP="00413965">
      <w:pPr>
        <w:pStyle w:val="MKbodytext"/>
      </w:pPr>
      <w:r w:rsidRPr="0059741E">
        <w:t xml:space="preserve">Consider developing policy around the use of bilingual /bicultural workers for the organisation.  Some considerations for inclusion: </w:t>
      </w:r>
    </w:p>
    <w:p w14:paraId="7164DDB2" w14:textId="0F65AA99"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 xml:space="preserve">Definitions and roles (e.g. workers with bilingual/ bicultural skills; bilingual/bicultural workers, , professional interpreter) </w:t>
      </w:r>
    </w:p>
    <w:p w14:paraId="3B3E3CA4" w14:textId="77777777"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 xml:space="preserve">Embedding language competency as a core skill into job descriptions </w:t>
      </w:r>
    </w:p>
    <w:p w14:paraId="5DA93D89" w14:textId="77777777"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How will you assess language skills?</w:t>
      </w:r>
    </w:p>
    <w:p w14:paraId="40AAA86E" w14:textId="77777777"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 xml:space="preserve">How will you keep a record of the language skills of workers (will you set up a database? </w:t>
      </w:r>
    </w:p>
    <w:p w14:paraId="6BED2DD7" w14:textId="18FC3596"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 xml:space="preserve">Protocols on using the workers bilingual skills </w:t>
      </w:r>
    </w:p>
    <w:p w14:paraId="0504816D" w14:textId="1EA08958"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Guidelines for identifying which situations to use a bilingual worker and when to use a professional interpreter</w:t>
      </w:r>
    </w:p>
    <w:p w14:paraId="18E5F0DE" w14:textId="65576DD1" w:rsidR="00FE1A4E" w:rsidRPr="0059741E" w:rsidRDefault="00FE1A4E" w:rsidP="000E0E66">
      <w:pPr>
        <w:pStyle w:val="MKBullet"/>
        <w:rPr>
          <w:rFonts w:ascii="Arial" w:hAnsi="Arial" w:cs="Arial"/>
          <w:color w:val="auto"/>
        </w:rPr>
      </w:pPr>
      <w:r w:rsidRPr="0059741E">
        <w:rPr>
          <w:rFonts w:ascii="Arial" w:hAnsi="Arial" w:cs="Arial"/>
          <w:color w:val="auto"/>
          <w:shd w:val="clear" w:color="auto" w:fill="FFFFFF"/>
        </w:rPr>
        <w:t>How to renumerate someone for use of the</w:t>
      </w:r>
      <w:r w:rsidR="00D979E5" w:rsidRPr="0059741E">
        <w:rPr>
          <w:rFonts w:ascii="Arial" w:hAnsi="Arial" w:cs="Arial"/>
          <w:color w:val="auto"/>
          <w:shd w:val="clear" w:color="auto" w:fill="FFFFFF"/>
        </w:rPr>
        <w:t>i</w:t>
      </w:r>
      <w:r w:rsidRPr="0059741E">
        <w:rPr>
          <w:rFonts w:ascii="Arial" w:hAnsi="Arial" w:cs="Arial"/>
          <w:color w:val="auto"/>
          <w:shd w:val="clear" w:color="auto" w:fill="FFFFFF"/>
        </w:rPr>
        <w:t xml:space="preserve">r language skills </w:t>
      </w:r>
    </w:p>
    <w:p w14:paraId="485625F3" w14:textId="1672EF54" w:rsidR="00FE1A4E" w:rsidRPr="0059741E" w:rsidRDefault="00FE1A4E" w:rsidP="000E0E66">
      <w:pPr>
        <w:pStyle w:val="MKBullet"/>
        <w:rPr>
          <w:rFonts w:ascii="Arial" w:hAnsi="Arial" w:cs="Arial"/>
          <w:color w:val="auto"/>
          <w:shd w:val="clear" w:color="auto" w:fill="FFFFFF"/>
        </w:rPr>
      </w:pPr>
      <w:r w:rsidRPr="0059741E">
        <w:rPr>
          <w:rFonts w:ascii="Arial" w:hAnsi="Arial" w:cs="Arial"/>
          <w:color w:val="auto"/>
          <w:shd w:val="clear" w:color="auto" w:fill="FFFFFF"/>
        </w:rPr>
        <w:t>How to match workers to the people supported</w:t>
      </w:r>
      <w:r w:rsidR="00D15D1E" w:rsidRPr="0059741E">
        <w:rPr>
          <w:rFonts w:ascii="Arial" w:hAnsi="Arial" w:cs="Arial"/>
          <w:color w:val="auto"/>
          <w:shd w:val="clear" w:color="auto" w:fill="FFFFFF"/>
        </w:rPr>
        <w:t>.</w:t>
      </w:r>
      <w:r w:rsidRPr="0059741E">
        <w:rPr>
          <w:rFonts w:ascii="Arial" w:hAnsi="Arial" w:cs="Arial"/>
          <w:color w:val="auto"/>
          <w:shd w:val="clear" w:color="auto" w:fill="FFFFFF"/>
        </w:rPr>
        <w:t xml:space="preserve"> </w:t>
      </w:r>
    </w:p>
    <w:p w14:paraId="2BFAC90D" w14:textId="77777777" w:rsidR="00FE1A4E" w:rsidRPr="0059741E" w:rsidRDefault="00FE1A4E" w:rsidP="00413965">
      <w:pPr>
        <w:pStyle w:val="MKbodytext"/>
      </w:pPr>
      <w:r w:rsidRPr="0059741E">
        <w:t xml:space="preserve">Ensure that any policies and procedures you develop are integrated into the broader organisational context and embedded into your continuous improvement processes. </w:t>
      </w:r>
    </w:p>
    <w:p w14:paraId="4EFFAF2B" w14:textId="6C0A7532" w:rsidR="00FE1A4E" w:rsidRPr="0059741E" w:rsidRDefault="00FE1A4E" w:rsidP="00413965">
      <w:pPr>
        <w:pStyle w:val="MKbodytext"/>
      </w:pPr>
      <w:r w:rsidRPr="0059741E">
        <w:t xml:space="preserve">Ideally policies and procedures in relation to the use of bilingual workers should be part of an overall communications </w:t>
      </w:r>
      <w:r w:rsidR="00FD29D2" w:rsidRPr="0059741E">
        <w:t>strategy that</w:t>
      </w:r>
      <w:r w:rsidRPr="0059741E">
        <w:t xml:space="preserve"> addresses related multilingual communication issues such as the use of professional interpreters and translation services. </w:t>
      </w:r>
    </w:p>
    <w:p w14:paraId="1846EE8C" w14:textId="77777777" w:rsidR="00C64192" w:rsidRPr="0059741E" w:rsidRDefault="00C64192" w:rsidP="00413965">
      <w:pPr>
        <w:pStyle w:val="MKbodytext"/>
      </w:pPr>
    </w:p>
    <w:p w14:paraId="240059A1" w14:textId="77777777" w:rsidR="00C64192" w:rsidRPr="0059741E" w:rsidRDefault="00C64192" w:rsidP="00E952A9">
      <w:pPr>
        <w:pStyle w:val="MKHeading1"/>
        <w:rPr>
          <w:rFonts w:ascii="Arial" w:hAnsi="Arial" w:cs="Arial"/>
          <w:color w:val="auto"/>
        </w:rPr>
      </w:pPr>
      <w:bookmarkStart w:id="36" w:name="_Toc324322508"/>
      <w:bookmarkStart w:id="37" w:name="_Toc324322860"/>
      <w:bookmarkStart w:id="38" w:name="_Toc327958601"/>
      <w:bookmarkStart w:id="39" w:name="_Toc454369638"/>
      <w:bookmarkStart w:id="40" w:name="_Toc328561935"/>
      <w:r w:rsidRPr="0059741E">
        <w:rPr>
          <w:rFonts w:ascii="Arial" w:hAnsi="Arial" w:cs="Arial"/>
          <w:color w:val="auto"/>
        </w:rPr>
        <w:lastRenderedPageBreak/>
        <w:t>Conclusion</w:t>
      </w:r>
      <w:bookmarkEnd w:id="36"/>
      <w:bookmarkEnd w:id="37"/>
      <w:bookmarkEnd w:id="38"/>
      <w:bookmarkEnd w:id="39"/>
      <w:bookmarkEnd w:id="40"/>
    </w:p>
    <w:p w14:paraId="3C7B3D1F" w14:textId="18C19F05" w:rsidR="00C64192" w:rsidRPr="0059741E" w:rsidRDefault="00C64192" w:rsidP="00413965">
      <w:pPr>
        <w:pStyle w:val="MKbodytext"/>
      </w:pPr>
      <w:r w:rsidRPr="0059741E">
        <w:t xml:space="preserve">Workers with </w:t>
      </w:r>
      <w:r w:rsidR="009A4569" w:rsidRPr="0059741E">
        <w:t>bilingual/bicultural</w:t>
      </w:r>
      <w:r w:rsidRPr="0059741E">
        <w:t xml:space="preserve"> skills are a valuable resource for every organisation. This workbook aimed to assist you by giving you some tips and </w:t>
      </w:r>
      <w:r w:rsidR="00025122" w:rsidRPr="0059741E">
        <w:t>considerations for</w:t>
      </w:r>
      <w:r w:rsidRPr="0059741E">
        <w:t xml:space="preserve"> </w:t>
      </w:r>
      <w:r w:rsidR="00025122" w:rsidRPr="0059741E">
        <w:t xml:space="preserve">demonstrating the value that workers with </w:t>
      </w:r>
      <w:r w:rsidR="009A4569" w:rsidRPr="0059741E">
        <w:t>bilingual/bicultural</w:t>
      </w:r>
      <w:r w:rsidR="00025122" w:rsidRPr="0059741E">
        <w:t xml:space="preserve"> skills bring to the organisation.  </w:t>
      </w:r>
    </w:p>
    <w:p w14:paraId="5EE49A9D" w14:textId="0880111C" w:rsidR="00C64192" w:rsidRPr="0059741E" w:rsidRDefault="00C64192" w:rsidP="00413965">
      <w:pPr>
        <w:pStyle w:val="MKbodytext"/>
      </w:pPr>
      <w:r w:rsidRPr="0059741E">
        <w:t xml:space="preserve">You may also want to have a look at </w:t>
      </w:r>
      <w:r w:rsidR="00025122" w:rsidRPr="0059741E">
        <w:t xml:space="preserve">Workbooks </w:t>
      </w:r>
      <w:r w:rsidR="00FD29D2" w:rsidRPr="0059741E">
        <w:t>2.5</w:t>
      </w:r>
      <w:r w:rsidR="00025122" w:rsidRPr="0059741E">
        <w:t xml:space="preserve"> Building a diverse workforce</w:t>
      </w:r>
      <w:r w:rsidR="00FD29D2" w:rsidRPr="0059741E">
        <w:rPr>
          <w:rStyle w:val="BookTitle"/>
          <w:rFonts w:ascii="Arial" w:hAnsi="Arial" w:cs="Arial"/>
          <w:sz w:val="24"/>
          <w:szCs w:val="24"/>
        </w:rPr>
        <w:t xml:space="preserve"> and 3.2</w:t>
      </w:r>
      <w:r w:rsidR="00025122" w:rsidRPr="0059741E">
        <w:rPr>
          <w:rStyle w:val="BookTitle"/>
          <w:rFonts w:ascii="Arial" w:hAnsi="Arial" w:cs="Arial"/>
          <w:sz w:val="24"/>
          <w:szCs w:val="24"/>
        </w:rPr>
        <w:t xml:space="preserve"> Making Links</w:t>
      </w:r>
      <w:r w:rsidR="00FD29D2" w:rsidRPr="0059741E">
        <w:rPr>
          <w:rStyle w:val="BookTitle"/>
          <w:rFonts w:ascii="Arial" w:eastAsiaTheme="minorHAnsi" w:hAnsi="Arial" w:cs="Arial"/>
          <w:spacing w:val="0"/>
          <w:sz w:val="24"/>
          <w:szCs w:val="22"/>
          <w:lang w:val="en-AU"/>
        </w:rPr>
        <w:t>.</w:t>
      </w:r>
      <w:r w:rsidR="00AB6038" w:rsidRPr="0059741E">
        <w:rPr>
          <w:rStyle w:val="BookTitle"/>
          <w:rFonts w:ascii="Arial" w:eastAsiaTheme="minorHAnsi" w:hAnsi="Arial" w:cs="Arial"/>
          <w:spacing w:val="0"/>
          <w:sz w:val="24"/>
          <w:szCs w:val="22"/>
          <w:lang w:val="en-AU"/>
        </w:rPr>
        <w:br/>
      </w:r>
      <w:r w:rsidR="00AB6038" w:rsidRPr="0059741E">
        <w:rPr>
          <w:rStyle w:val="BookTitle"/>
          <w:rFonts w:ascii="Arial" w:eastAsiaTheme="minorHAnsi" w:hAnsi="Arial" w:cs="Arial"/>
          <w:spacing w:val="0"/>
          <w:sz w:val="24"/>
          <w:szCs w:val="22"/>
          <w:lang w:val="en-AU"/>
        </w:rPr>
        <w:br/>
      </w:r>
      <w:r w:rsidR="00AB6038" w:rsidRPr="0059741E">
        <w:rPr>
          <w:rStyle w:val="BookTitle"/>
          <w:rFonts w:ascii="Arial" w:eastAsiaTheme="minorHAnsi" w:hAnsi="Arial" w:cs="Arial"/>
          <w:b/>
          <w:spacing w:val="0"/>
          <w:sz w:val="32"/>
          <w:szCs w:val="32"/>
          <w:lang w:val="en-AU"/>
        </w:rPr>
        <w:t>Reflection:</w:t>
      </w:r>
      <w:r w:rsidR="00AB6038" w:rsidRPr="0059741E">
        <w:rPr>
          <w:rStyle w:val="BookTitle"/>
          <w:rFonts w:ascii="Arial" w:eastAsiaTheme="minorHAnsi" w:hAnsi="Arial" w:cs="Arial"/>
          <w:spacing w:val="0"/>
          <w:sz w:val="24"/>
          <w:szCs w:val="22"/>
          <w:lang w:val="en-AU"/>
        </w:rPr>
        <w:t xml:space="preserve"> </w:t>
      </w:r>
    </w:p>
    <w:p w14:paraId="78962E03" w14:textId="77777777" w:rsidR="00025122" w:rsidRPr="00413965" w:rsidRDefault="00025122" w:rsidP="00413965">
      <w:pPr>
        <w:pStyle w:val="MKbodytext"/>
      </w:pPr>
      <w:r w:rsidRPr="00413965">
        <w:t xml:space="preserve">What are some of the take away messages from this workbook?  Are there things you disagree with?  Was there something that surprised you? </w:t>
      </w:r>
    </w:p>
    <w:p w14:paraId="3D316412" w14:textId="0424E3A8" w:rsidR="00C36273" w:rsidRPr="0059741E" w:rsidRDefault="00C36273" w:rsidP="00413965">
      <w:pPr>
        <w:pStyle w:val="MKbodytext"/>
      </w:pPr>
    </w:p>
    <w:sectPr w:rsidR="00C36273" w:rsidRPr="0059741E" w:rsidSect="00E952A9">
      <w:headerReference w:type="default" r:id="rId18"/>
      <w:footerReference w:type="default" r:id="rId19"/>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28FE5" w14:textId="77777777" w:rsidR="00E952A9" w:rsidRDefault="00E952A9" w:rsidP="000B5ED7">
      <w:r>
        <w:separator/>
      </w:r>
    </w:p>
  </w:endnote>
  <w:endnote w:type="continuationSeparator" w:id="0">
    <w:p w14:paraId="3F983732" w14:textId="77777777" w:rsidR="00E952A9" w:rsidRDefault="00E952A9" w:rsidP="000B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2A05" w14:textId="77777777" w:rsidR="00E952A9" w:rsidRDefault="00E952A9" w:rsidP="000B5E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2E4F102" w14:textId="77777777" w:rsidR="00E952A9" w:rsidRPr="008222CD" w:rsidRDefault="00E952A9" w:rsidP="000B5ED7">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53FEC8D8" w14:textId="77777777" w:rsidR="00E952A9" w:rsidRDefault="00E952A9" w:rsidP="000B5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EF8A" w14:textId="77777777" w:rsidR="00E952A9" w:rsidRDefault="00E952A9" w:rsidP="000B5ED7">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A76E" w14:textId="3DC24482" w:rsidR="00E952A9" w:rsidRPr="007876BF" w:rsidRDefault="00E952A9" w:rsidP="000B5ED7">
    <w:pPr>
      <w:pStyle w:val="Footer"/>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01F8F" w14:textId="77777777" w:rsidR="00E952A9" w:rsidRDefault="00E952A9" w:rsidP="000B5ED7">
      <w:r>
        <w:separator/>
      </w:r>
    </w:p>
  </w:footnote>
  <w:footnote w:type="continuationSeparator" w:id="0">
    <w:p w14:paraId="6C2329BD" w14:textId="77777777" w:rsidR="00E952A9" w:rsidRDefault="00E952A9" w:rsidP="000B5ED7">
      <w:r>
        <w:continuationSeparator/>
      </w:r>
    </w:p>
  </w:footnote>
  <w:footnote w:id="1">
    <w:p w14:paraId="648FA84D" w14:textId="65F5C137" w:rsidR="00E952A9" w:rsidRDefault="00E952A9" w:rsidP="00FE1A4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077D" w14:textId="77777777" w:rsidR="00E952A9" w:rsidRDefault="00E952A9" w:rsidP="00DC77D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6165B" w14:textId="77777777" w:rsidR="00E952A9" w:rsidRDefault="00E952A9" w:rsidP="000B5ED7">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2E92" w14:textId="77777777" w:rsidR="00E952A9" w:rsidRDefault="00E952A9" w:rsidP="000B5E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A5E">
      <w:rPr>
        <w:rStyle w:val="PageNumber"/>
        <w:noProof/>
      </w:rPr>
      <w:t>2</w:t>
    </w:r>
    <w:r>
      <w:rPr>
        <w:rStyle w:val="PageNumber"/>
      </w:rPr>
      <w:fldChar w:fldCharType="end"/>
    </w:r>
  </w:p>
  <w:p w14:paraId="0BAC3888" w14:textId="65619EAF" w:rsidR="00E952A9" w:rsidRPr="00DC77D2" w:rsidRDefault="00E952A9" w:rsidP="0038646D">
    <w:pPr>
      <w:pStyle w:val="Header"/>
      <w:ind w:left="1418" w:right="360"/>
      <w:rPr>
        <w:rStyle w:val="BookTit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A67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76A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7AF2C0"/>
    <w:lvl w:ilvl="0">
      <w:start w:val="1"/>
      <w:numFmt w:val="decimal"/>
      <w:pStyle w:val="ListNumber2"/>
      <w:lvlText w:val="%1."/>
      <w:lvlJc w:val="left"/>
      <w:pPr>
        <w:tabs>
          <w:tab w:val="num" w:pos="643"/>
        </w:tabs>
        <w:ind w:left="643" w:hanging="360"/>
      </w:pPr>
    </w:lvl>
  </w:abstractNum>
  <w:abstractNum w:abstractNumId="4">
    <w:nsid w:val="13530489"/>
    <w:multiLevelType w:val="hybridMultilevel"/>
    <w:tmpl w:val="6D4C8A0C"/>
    <w:lvl w:ilvl="0" w:tplc="8CE83E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2D4220"/>
    <w:multiLevelType w:val="hybridMultilevel"/>
    <w:tmpl w:val="BDC47B62"/>
    <w:lvl w:ilvl="0" w:tplc="CA5E1D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44176E"/>
    <w:multiLevelType w:val="hybridMultilevel"/>
    <w:tmpl w:val="36282DE0"/>
    <w:lvl w:ilvl="0" w:tplc="1CA8CE56">
      <w:start w:val="1"/>
      <w:numFmt w:val="bullet"/>
      <w:pStyle w:val="MKBullet"/>
      <w:lvlText w:val=""/>
      <w:lvlJc w:val="center"/>
      <w:pPr>
        <w:ind w:left="-71" w:hanging="34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0037F"/>
    <w:multiLevelType w:val="hybridMultilevel"/>
    <w:tmpl w:val="BA7C95B6"/>
    <w:lvl w:ilvl="0" w:tplc="CA5E1D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4C43F7"/>
    <w:multiLevelType w:val="multilevel"/>
    <w:tmpl w:val="65A630C0"/>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tabs>
          <w:tab w:val="num" w:pos="1134"/>
        </w:tabs>
        <w:ind w:left="2722" w:hanging="1815"/>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nsid w:val="3B8F2979"/>
    <w:multiLevelType w:val="multilevel"/>
    <w:tmpl w:val="C194CEAE"/>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MKHeading3"/>
      <w:lvlText w:val="%1.%2.%3"/>
      <w:lvlJc w:val="left"/>
      <w:pPr>
        <w:ind w:left="1344"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0">
    <w:nsid w:val="462D7E53"/>
    <w:multiLevelType w:val="hybridMultilevel"/>
    <w:tmpl w:val="297620D0"/>
    <w:lvl w:ilvl="0" w:tplc="1026E7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1078E1"/>
    <w:multiLevelType w:val="hybridMultilevel"/>
    <w:tmpl w:val="1876E6AE"/>
    <w:lvl w:ilvl="0" w:tplc="34B2D9A8">
      <w:start w:val="1"/>
      <w:numFmt w:val="bullet"/>
      <w:pStyle w:val="IndentedBullet"/>
      <w:lvlText w:val=""/>
      <w:lvlJc w:val="left"/>
      <w:pPr>
        <w:ind w:left="-71" w:hanging="340"/>
      </w:pPr>
      <w:rPr>
        <w:rFonts w:ascii="Wingdings 3" w:hAnsi="Wingdings 3" w:hint="default"/>
        <w:color w:val="FF66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D7F3C"/>
    <w:multiLevelType w:val="hybridMultilevel"/>
    <w:tmpl w:val="578020A0"/>
    <w:lvl w:ilvl="0" w:tplc="F648BC32">
      <w:start w:val="1"/>
      <w:numFmt w:val="bullet"/>
      <w:pStyle w:val="ListParagraph"/>
      <w:lvlText w:val=""/>
      <w:lvlJc w:val="left"/>
      <w:pPr>
        <w:ind w:left="-1091" w:hanging="340"/>
      </w:pPr>
      <w:rPr>
        <w:rFonts w:ascii="Wingdings 3" w:hAnsi="Wingdings 3" w:hint="default"/>
        <w:color w:val="FF6600"/>
      </w:rPr>
    </w:lvl>
    <w:lvl w:ilvl="1" w:tplc="04090003" w:tentative="1">
      <w:start w:val="1"/>
      <w:numFmt w:val="bullet"/>
      <w:lvlText w:val="o"/>
      <w:lvlJc w:val="left"/>
      <w:pPr>
        <w:ind w:left="9" w:hanging="360"/>
      </w:pPr>
      <w:rPr>
        <w:rFonts w:ascii="Courier New" w:hAnsi="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13">
    <w:nsid w:val="79FB5564"/>
    <w:multiLevelType w:val="hybridMultilevel"/>
    <w:tmpl w:val="E76CB088"/>
    <w:lvl w:ilvl="0" w:tplc="435EF0F8">
      <w:start w:val="1"/>
      <w:numFmt w:val="bullet"/>
      <w:pStyle w:val="ListBullet3"/>
      <w:lvlText w:val=""/>
      <w:lvlJc w:val="left"/>
      <w:pPr>
        <w:ind w:left="1060" w:hanging="340"/>
      </w:pPr>
      <w:rPr>
        <w:rFonts w:ascii="Wingdings 3" w:hAnsi="Wingdings 3" w:hint="default"/>
        <w:color w:val="FF66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3"/>
  </w:num>
  <w:num w:numId="4">
    <w:abstractNumId w:val="3"/>
  </w:num>
  <w:num w:numId="5">
    <w:abstractNumId w:val="0"/>
  </w:num>
  <w:num w:numId="6">
    <w:abstractNumId w:val="1"/>
  </w:num>
  <w:num w:numId="7">
    <w:abstractNumId w:val="2"/>
  </w:num>
  <w:num w:numId="8">
    <w:abstractNumId w:val="9"/>
  </w:num>
  <w:num w:numId="9">
    <w:abstractNumId w:val="9"/>
  </w:num>
  <w:num w:numId="10">
    <w:abstractNumId w:val="8"/>
  </w:num>
  <w:num w:numId="11">
    <w:abstractNumId w:val="9"/>
  </w:num>
  <w:num w:numId="12">
    <w:abstractNumId w:val="3"/>
  </w:num>
  <w:num w:numId="13">
    <w:abstractNumId w:val="11"/>
  </w:num>
  <w:num w:numId="14">
    <w:abstractNumId w:val="11"/>
  </w:num>
  <w:num w:numId="15">
    <w:abstractNumId w:val="11"/>
  </w:num>
  <w:num w:numId="16">
    <w:abstractNumId w:val="11"/>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0"/>
  </w:num>
  <w:num w:numId="22">
    <w:abstractNumId w:val="5"/>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DC"/>
    <w:rsid w:val="00025122"/>
    <w:rsid w:val="0003501A"/>
    <w:rsid w:val="0005067A"/>
    <w:rsid w:val="00060C95"/>
    <w:rsid w:val="0008590D"/>
    <w:rsid w:val="000B5ED7"/>
    <w:rsid w:val="000C16FB"/>
    <w:rsid w:val="000D6FF2"/>
    <w:rsid w:val="000E0E66"/>
    <w:rsid w:val="000F11A8"/>
    <w:rsid w:val="00106F8B"/>
    <w:rsid w:val="00115706"/>
    <w:rsid w:val="00143B48"/>
    <w:rsid w:val="0015634B"/>
    <w:rsid w:val="00206431"/>
    <w:rsid w:val="00206BDC"/>
    <w:rsid w:val="002640BA"/>
    <w:rsid w:val="00271A74"/>
    <w:rsid w:val="002A5FC7"/>
    <w:rsid w:val="00326451"/>
    <w:rsid w:val="0034464B"/>
    <w:rsid w:val="00362552"/>
    <w:rsid w:val="0038646D"/>
    <w:rsid w:val="00391F26"/>
    <w:rsid w:val="003B7BDA"/>
    <w:rsid w:val="003F5E65"/>
    <w:rsid w:val="00413965"/>
    <w:rsid w:val="00454FB8"/>
    <w:rsid w:val="004C1286"/>
    <w:rsid w:val="004C7B5F"/>
    <w:rsid w:val="004F2768"/>
    <w:rsid w:val="0056692A"/>
    <w:rsid w:val="00573646"/>
    <w:rsid w:val="0059741E"/>
    <w:rsid w:val="005A5CED"/>
    <w:rsid w:val="005C36A3"/>
    <w:rsid w:val="005D2FC6"/>
    <w:rsid w:val="005F7466"/>
    <w:rsid w:val="00655F83"/>
    <w:rsid w:val="006A3AC3"/>
    <w:rsid w:val="006F0EED"/>
    <w:rsid w:val="007002D3"/>
    <w:rsid w:val="00740309"/>
    <w:rsid w:val="00753F73"/>
    <w:rsid w:val="00755E14"/>
    <w:rsid w:val="00757712"/>
    <w:rsid w:val="007614D4"/>
    <w:rsid w:val="007640BB"/>
    <w:rsid w:val="007A6549"/>
    <w:rsid w:val="008461D8"/>
    <w:rsid w:val="008A0503"/>
    <w:rsid w:val="009376A6"/>
    <w:rsid w:val="00975A5E"/>
    <w:rsid w:val="009A40DF"/>
    <w:rsid w:val="009A4569"/>
    <w:rsid w:val="009C36D4"/>
    <w:rsid w:val="00A535BA"/>
    <w:rsid w:val="00A71B39"/>
    <w:rsid w:val="00AB6038"/>
    <w:rsid w:val="00AC167D"/>
    <w:rsid w:val="00AC7984"/>
    <w:rsid w:val="00AF4B0C"/>
    <w:rsid w:val="00B30E80"/>
    <w:rsid w:val="00BB2339"/>
    <w:rsid w:val="00BB45F6"/>
    <w:rsid w:val="00BE6AA5"/>
    <w:rsid w:val="00C36273"/>
    <w:rsid w:val="00C45EC3"/>
    <w:rsid w:val="00C64192"/>
    <w:rsid w:val="00D049E5"/>
    <w:rsid w:val="00D15D1E"/>
    <w:rsid w:val="00D35359"/>
    <w:rsid w:val="00D76646"/>
    <w:rsid w:val="00D979E5"/>
    <w:rsid w:val="00DC30D3"/>
    <w:rsid w:val="00DC77D2"/>
    <w:rsid w:val="00DF30C4"/>
    <w:rsid w:val="00E0446B"/>
    <w:rsid w:val="00E31251"/>
    <w:rsid w:val="00E952A9"/>
    <w:rsid w:val="00EA4712"/>
    <w:rsid w:val="00EC35DD"/>
    <w:rsid w:val="00F104AA"/>
    <w:rsid w:val="00F55B69"/>
    <w:rsid w:val="00FB2331"/>
    <w:rsid w:val="00FD29D2"/>
    <w:rsid w:val="00FE058C"/>
    <w:rsid w:val="00FE1A4E"/>
    <w:rsid w:val="00FE695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CE7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D76646"/>
    <w:pPr>
      <w:keepLines/>
      <w:pageBreakBefore/>
      <w:numPr>
        <w:numId w:val="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D76646"/>
    <w:pPr>
      <w:keepNext/>
      <w:keepLines/>
      <w:numPr>
        <w:ilvl w:val="1"/>
        <w:numId w:val="9"/>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qFormat/>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7664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7664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7664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D7664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7664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7664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FD29D2"/>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FD29D2"/>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03501A"/>
    <w:pPr>
      <w:tabs>
        <w:tab w:val="left" w:pos="993"/>
        <w:tab w:val="right" w:leader="dot" w:pos="9038"/>
      </w:tabs>
      <w:spacing w:before="120" w:after="0"/>
      <w:ind w:left="567" w:hanging="567"/>
    </w:pPr>
    <w:rPr>
      <w:rFonts w:asciiTheme="minorHAnsi" w:hAnsiTheme="minorHAnsi"/>
      <w:b/>
      <w:bCs/>
      <w:noProof/>
      <w:szCs w:val="24"/>
    </w:rPr>
  </w:style>
  <w:style w:type="paragraph" w:styleId="TOC2">
    <w:name w:val="toc 2"/>
    <w:basedOn w:val="Normal"/>
    <w:next w:val="Normal"/>
    <w:autoRedefine/>
    <w:uiPriority w:val="39"/>
    <w:rsid w:val="00362552"/>
    <w:pPr>
      <w:tabs>
        <w:tab w:val="right" w:leader="dot" w:pos="9038"/>
      </w:tabs>
      <w:spacing w:after="0"/>
      <w:ind w:left="993" w:hanging="426"/>
    </w:pPr>
    <w:rPr>
      <w:rFonts w:asciiTheme="minorHAnsi" w:hAnsiTheme="minorHAnsi"/>
      <w:bCs/>
      <w:noProof/>
      <w:sz w:val="22"/>
    </w:rPr>
  </w:style>
  <w:style w:type="paragraph" w:styleId="TOC3">
    <w:name w:val="toc 3"/>
    <w:basedOn w:val="Normal"/>
    <w:next w:val="Normal"/>
    <w:autoRedefine/>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59741E"/>
    <w:pPr>
      <w:keepLines/>
      <w:spacing w:before="120" w:line="240" w:lineRule="auto"/>
      <w:ind w:left="0"/>
      <w:outlineLvl w:val="0"/>
    </w:pPr>
    <w:rPr>
      <w:rFonts w:ascii="Arial" w:eastAsiaTheme="majorEastAsia" w:hAnsi="Arial" w:cs="Arial"/>
      <w:b/>
      <w:bCs/>
      <w:iCs/>
      <w:sz w:val="36"/>
      <w:szCs w:val="36"/>
    </w:rPr>
  </w:style>
  <w:style w:type="character" w:customStyle="1" w:styleId="TitlePagedatestampChar">
    <w:name w:val="Title Page date stamp Char"/>
    <w:basedOn w:val="DefaultParagraphFont"/>
    <w:link w:val="TitlePagedatestamp"/>
    <w:rsid w:val="0059741E"/>
    <w:rPr>
      <w:rFonts w:ascii="Arial" w:eastAsiaTheme="majorEastAsia" w:hAnsi="Arial" w:cs="Arial"/>
      <w:b/>
      <w:bCs/>
      <w:iCs/>
      <w:sz w:val="36"/>
      <w:szCs w:val="36"/>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DC77D2"/>
    <w:rPr>
      <w:rFonts w:asciiTheme="minorHAnsi" w:eastAsia="Arial Unicode MS" w:hAnsiTheme="minorHAnsi" w:cs="Arial Unicode MS"/>
      <w:bCs/>
      <w:iCs/>
      <w:spacing w:val="5"/>
      <w:sz w:val="20"/>
      <w:szCs w:val="20"/>
      <w:lang w:val="en-US"/>
    </w:rPr>
  </w:style>
  <w:style w:type="paragraph" w:customStyle="1" w:styleId="MKbodytext">
    <w:name w:val="MK body text"/>
    <w:basedOn w:val="Normal"/>
    <w:autoRedefine/>
    <w:qFormat/>
    <w:rsid w:val="00413965"/>
    <w:pPr>
      <w:ind w:left="0"/>
    </w:pPr>
    <w:rPr>
      <w:rFonts w:asciiTheme="minorHAnsi" w:hAnsiTheme="minorHAnsi"/>
    </w:rPr>
  </w:style>
  <w:style w:type="paragraph" w:customStyle="1" w:styleId="MKBullet">
    <w:name w:val="MK Bullet"/>
    <w:basedOn w:val="IndentedBullet"/>
    <w:autoRedefine/>
    <w:qFormat/>
    <w:rsid w:val="009376A6"/>
    <w:pPr>
      <w:numPr>
        <w:numId w:val="19"/>
      </w:numPr>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C64192"/>
    <w:pPr>
      <w:tabs>
        <w:tab w:val="left" w:leader="dot" w:pos="9072"/>
      </w:tabs>
      <w:ind w:left="0"/>
    </w:pPr>
  </w:style>
  <w:style w:type="paragraph" w:customStyle="1" w:styleId="MKHeading1">
    <w:name w:val="MK Heading 1"/>
    <w:basedOn w:val="Heading1"/>
    <w:autoRedefine/>
    <w:qFormat/>
    <w:rsid w:val="00E952A9"/>
    <w:pPr>
      <w:ind w:left="1418" w:hanging="567"/>
    </w:pPr>
    <w:rPr>
      <w:i w:val="0"/>
    </w:rPr>
  </w:style>
  <w:style w:type="paragraph" w:customStyle="1" w:styleId="MKHeading2">
    <w:name w:val="MK Heading 2"/>
    <w:basedOn w:val="Heading2"/>
    <w:qFormat/>
    <w:rsid w:val="0038646D"/>
    <w:pPr>
      <w:ind w:left="1418" w:hanging="794"/>
    </w:pPr>
  </w:style>
  <w:style w:type="paragraph" w:customStyle="1" w:styleId="MKTitlePagemainheading">
    <w:name w:val="MK Title Page main heading"/>
    <w:basedOn w:val="TitlePageHeading"/>
    <w:autoRedefine/>
    <w:qFormat/>
    <w:rsid w:val="0059741E"/>
    <w:pPr>
      <w:ind w:left="0"/>
    </w:pPr>
    <w:rPr>
      <w:rFonts w:ascii="Arial" w:hAnsi="Arial" w:cs="Arial"/>
      <w:i w:val="0"/>
      <w:color w:val="auto"/>
      <w:sz w:val="72"/>
    </w:rPr>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D76646"/>
    <w:pPr>
      <w:numPr>
        <w:ilvl w:val="2"/>
        <w:numId w:val="9"/>
      </w:numPr>
    </w:pPr>
  </w:style>
  <w:style w:type="paragraph" w:customStyle="1" w:styleId="MKQuote">
    <w:name w:val="MK Quote"/>
    <w:basedOn w:val="BodyText1"/>
    <w:autoRedefine/>
    <w:qFormat/>
    <w:rsid w:val="009C36D4"/>
    <w:pPr>
      <w:ind w:left="1843" w:right="968"/>
    </w:pPr>
    <w:rPr>
      <w:i/>
    </w:rPr>
  </w:style>
  <w:style w:type="paragraph" w:customStyle="1" w:styleId="MKcasestudyheadiing">
    <w:name w:val="MK case study headiing"/>
    <w:basedOn w:val="MKHeading3"/>
    <w:autoRedefine/>
    <w:qFormat/>
    <w:rsid w:val="00D76646"/>
    <w:pPr>
      <w:ind w:left="1418" w:hanging="794"/>
    </w:pPr>
    <w:rPr>
      <w:noProof/>
      <w:lang w:val="en-US"/>
    </w:rPr>
  </w:style>
  <w:style w:type="paragraph" w:customStyle="1" w:styleId="tableheadinggreen">
    <w:name w:val="table heading green"/>
    <w:basedOn w:val="casestudyheading"/>
    <w:link w:val="tableheadinggreenChar"/>
    <w:qFormat/>
    <w:rsid w:val="00FE1A4E"/>
    <w:rPr>
      <w:color w:val="4B8044"/>
      <w:sz w:val="28"/>
    </w:rPr>
  </w:style>
  <w:style w:type="character" w:customStyle="1" w:styleId="tableheadinggreenChar">
    <w:name w:val="table heading green Char"/>
    <w:basedOn w:val="casestudyheadingChar"/>
    <w:link w:val="tableheadinggreen"/>
    <w:rsid w:val="00FE1A4E"/>
    <w:rPr>
      <w:rFonts w:ascii="Verdana" w:hAnsi="Verdana"/>
      <w:b/>
      <w:bCs/>
      <w:i/>
      <w:iCs/>
      <w:color w:val="4B8044"/>
      <w:sz w:val="28"/>
      <w:szCs w:val="32"/>
    </w:rPr>
  </w:style>
  <w:style w:type="paragraph" w:customStyle="1" w:styleId="casestudytextbox">
    <w:name w:val="case study text box"/>
    <w:basedOn w:val="Normal"/>
    <w:qFormat/>
    <w:rsid w:val="00FE1A4E"/>
    <w:pPr>
      <w:spacing w:before="60"/>
      <w:ind w:left="993" w:right="826"/>
    </w:pPr>
    <w:rPr>
      <w:rFonts w:ascii="Calibri" w:hAnsi="Calibri"/>
      <w:i/>
    </w:rPr>
  </w:style>
  <w:style w:type="paragraph" w:styleId="TOC8">
    <w:name w:val="toc 8"/>
    <w:basedOn w:val="Normal"/>
    <w:next w:val="Normal"/>
    <w:autoRedefine/>
    <w:unhideWhenUsed/>
    <w:rsid w:val="00B30E80"/>
    <w:pPr>
      <w:spacing w:after="0"/>
      <w:ind w:left="1680"/>
    </w:pPr>
    <w:rPr>
      <w:rFonts w:asciiTheme="minorHAnsi" w:hAnsiTheme="minorHAnsi"/>
      <w:sz w:val="20"/>
      <w:szCs w:val="20"/>
    </w:rPr>
  </w:style>
  <w:style w:type="character" w:styleId="Strong">
    <w:name w:val="Strong"/>
    <w:uiPriority w:val="22"/>
    <w:qFormat/>
    <w:rsid w:val="005D2FC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D76646"/>
    <w:pPr>
      <w:keepLines/>
      <w:pageBreakBefore/>
      <w:numPr>
        <w:numId w:val="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D76646"/>
    <w:pPr>
      <w:keepNext/>
      <w:keepLines/>
      <w:numPr>
        <w:ilvl w:val="1"/>
        <w:numId w:val="9"/>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qFormat/>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7664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7664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7664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D7664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7664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7664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FD29D2"/>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FD29D2"/>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03501A"/>
    <w:pPr>
      <w:tabs>
        <w:tab w:val="left" w:pos="993"/>
        <w:tab w:val="right" w:leader="dot" w:pos="9038"/>
      </w:tabs>
      <w:spacing w:before="120" w:after="0"/>
      <w:ind w:left="567" w:hanging="567"/>
    </w:pPr>
    <w:rPr>
      <w:rFonts w:asciiTheme="minorHAnsi" w:hAnsiTheme="minorHAnsi"/>
      <w:b/>
      <w:bCs/>
      <w:noProof/>
      <w:szCs w:val="24"/>
    </w:rPr>
  </w:style>
  <w:style w:type="paragraph" w:styleId="TOC2">
    <w:name w:val="toc 2"/>
    <w:basedOn w:val="Normal"/>
    <w:next w:val="Normal"/>
    <w:autoRedefine/>
    <w:uiPriority w:val="39"/>
    <w:rsid w:val="00362552"/>
    <w:pPr>
      <w:tabs>
        <w:tab w:val="right" w:leader="dot" w:pos="9038"/>
      </w:tabs>
      <w:spacing w:after="0"/>
      <w:ind w:left="993" w:hanging="426"/>
    </w:pPr>
    <w:rPr>
      <w:rFonts w:asciiTheme="minorHAnsi" w:hAnsiTheme="minorHAnsi"/>
      <w:bCs/>
      <w:noProof/>
      <w:sz w:val="22"/>
    </w:rPr>
  </w:style>
  <w:style w:type="paragraph" w:styleId="TOC3">
    <w:name w:val="toc 3"/>
    <w:basedOn w:val="Normal"/>
    <w:next w:val="Normal"/>
    <w:autoRedefine/>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59741E"/>
    <w:pPr>
      <w:keepLines/>
      <w:spacing w:before="120" w:line="240" w:lineRule="auto"/>
      <w:ind w:left="0"/>
      <w:outlineLvl w:val="0"/>
    </w:pPr>
    <w:rPr>
      <w:rFonts w:ascii="Arial" w:eastAsiaTheme="majorEastAsia" w:hAnsi="Arial" w:cs="Arial"/>
      <w:b/>
      <w:bCs/>
      <w:iCs/>
      <w:sz w:val="36"/>
      <w:szCs w:val="36"/>
    </w:rPr>
  </w:style>
  <w:style w:type="character" w:customStyle="1" w:styleId="TitlePagedatestampChar">
    <w:name w:val="Title Page date stamp Char"/>
    <w:basedOn w:val="DefaultParagraphFont"/>
    <w:link w:val="TitlePagedatestamp"/>
    <w:rsid w:val="0059741E"/>
    <w:rPr>
      <w:rFonts w:ascii="Arial" w:eastAsiaTheme="majorEastAsia" w:hAnsi="Arial" w:cs="Arial"/>
      <w:b/>
      <w:bCs/>
      <w:iCs/>
      <w:sz w:val="36"/>
      <w:szCs w:val="36"/>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DC77D2"/>
    <w:rPr>
      <w:rFonts w:asciiTheme="minorHAnsi" w:eastAsia="Arial Unicode MS" w:hAnsiTheme="minorHAnsi" w:cs="Arial Unicode MS"/>
      <w:bCs/>
      <w:iCs/>
      <w:spacing w:val="5"/>
      <w:sz w:val="20"/>
      <w:szCs w:val="20"/>
      <w:lang w:val="en-US"/>
    </w:rPr>
  </w:style>
  <w:style w:type="paragraph" w:customStyle="1" w:styleId="MKbodytext">
    <w:name w:val="MK body text"/>
    <w:basedOn w:val="Normal"/>
    <w:autoRedefine/>
    <w:qFormat/>
    <w:rsid w:val="00413965"/>
    <w:pPr>
      <w:ind w:left="0"/>
    </w:pPr>
    <w:rPr>
      <w:rFonts w:asciiTheme="minorHAnsi" w:hAnsiTheme="minorHAnsi"/>
    </w:rPr>
  </w:style>
  <w:style w:type="paragraph" w:customStyle="1" w:styleId="MKBullet">
    <w:name w:val="MK Bullet"/>
    <w:basedOn w:val="IndentedBullet"/>
    <w:autoRedefine/>
    <w:qFormat/>
    <w:rsid w:val="009376A6"/>
    <w:pPr>
      <w:numPr>
        <w:numId w:val="19"/>
      </w:numPr>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C64192"/>
    <w:pPr>
      <w:tabs>
        <w:tab w:val="left" w:leader="dot" w:pos="9072"/>
      </w:tabs>
      <w:ind w:left="0"/>
    </w:pPr>
  </w:style>
  <w:style w:type="paragraph" w:customStyle="1" w:styleId="MKHeading1">
    <w:name w:val="MK Heading 1"/>
    <w:basedOn w:val="Heading1"/>
    <w:autoRedefine/>
    <w:qFormat/>
    <w:rsid w:val="00E952A9"/>
    <w:pPr>
      <w:ind w:left="1418" w:hanging="567"/>
    </w:pPr>
    <w:rPr>
      <w:i w:val="0"/>
    </w:rPr>
  </w:style>
  <w:style w:type="paragraph" w:customStyle="1" w:styleId="MKHeading2">
    <w:name w:val="MK Heading 2"/>
    <w:basedOn w:val="Heading2"/>
    <w:qFormat/>
    <w:rsid w:val="0038646D"/>
    <w:pPr>
      <w:ind w:left="1418" w:hanging="794"/>
    </w:pPr>
  </w:style>
  <w:style w:type="paragraph" w:customStyle="1" w:styleId="MKTitlePagemainheading">
    <w:name w:val="MK Title Page main heading"/>
    <w:basedOn w:val="TitlePageHeading"/>
    <w:autoRedefine/>
    <w:qFormat/>
    <w:rsid w:val="0059741E"/>
    <w:pPr>
      <w:ind w:left="0"/>
    </w:pPr>
    <w:rPr>
      <w:rFonts w:ascii="Arial" w:hAnsi="Arial" w:cs="Arial"/>
      <w:i w:val="0"/>
      <w:color w:val="auto"/>
      <w:sz w:val="72"/>
    </w:rPr>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D76646"/>
    <w:pPr>
      <w:numPr>
        <w:ilvl w:val="2"/>
        <w:numId w:val="9"/>
      </w:numPr>
    </w:pPr>
  </w:style>
  <w:style w:type="paragraph" w:customStyle="1" w:styleId="MKQuote">
    <w:name w:val="MK Quote"/>
    <w:basedOn w:val="BodyText1"/>
    <w:autoRedefine/>
    <w:qFormat/>
    <w:rsid w:val="009C36D4"/>
    <w:pPr>
      <w:ind w:left="1843" w:right="968"/>
    </w:pPr>
    <w:rPr>
      <w:i/>
    </w:rPr>
  </w:style>
  <w:style w:type="paragraph" w:customStyle="1" w:styleId="MKcasestudyheadiing">
    <w:name w:val="MK case study headiing"/>
    <w:basedOn w:val="MKHeading3"/>
    <w:autoRedefine/>
    <w:qFormat/>
    <w:rsid w:val="00D76646"/>
    <w:pPr>
      <w:ind w:left="1418" w:hanging="794"/>
    </w:pPr>
    <w:rPr>
      <w:noProof/>
      <w:lang w:val="en-US"/>
    </w:rPr>
  </w:style>
  <w:style w:type="paragraph" w:customStyle="1" w:styleId="tableheadinggreen">
    <w:name w:val="table heading green"/>
    <w:basedOn w:val="casestudyheading"/>
    <w:link w:val="tableheadinggreenChar"/>
    <w:qFormat/>
    <w:rsid w:val="00FE1A4E"/>
    <w:rPr>
      <w:color w:val="4B8044"/>
      <w:sz w:val="28"/>
    </w:rPr>
  </w:style>
  <w:style w:type="character" w:customStyle="1" w:styleId="tableheadinggreenChar">
    <w:name w:val="table heading green Char"/>
    <w:basedOn w:val="casestudyheadingChar"/>
    <w:link w:val="tableheadinggreen"/>
    <w:rsid w:val="00FE1A4E"/>
    <w:rPr>
      <w:rFonts w:ascii="Verdana" w:hAnsi="Verdana"/>
      <w:b/>
      <w:bCs/>
      <w:i/>
      <w:iCs/>
      <w:color w:val="4B8044"/>
      <w:sz w:val="28"/>
      <w:szCs w:val="32"/>
    </w:rPr>
  </w:style>
  <w:style w:type="paragraph" w:customStyle="1" w:styleId="casestudytextbox">
    <w:name w:val="case study text box"/>
    <w:basedOn w:val="Normal"/>
    <w:qFormat/>
    <w:rsid w:val="00FE1A4E"/>
    <w:pPr>
      <w:spacing w:before="60"/>
      <w:ind w:left="993" w:right="826"/>
    </w:pPr>
    <w:rPr>
      <w:rFonts w:ascii="Calibri" w:hAnsi="Calibri"/>
      <w:i/>
    </w:rPr>
  </w:style>
  <w:style w:type="paragraph" w:styleId="TOC8">
    <w:name w:val="toc 8"/>
    <w:basedOn w:val="Normal"/>
    <w:next w:val="Normal"/>
    <w:autoRedefine/>
    <w:unhideWhenUsed/>
    <w:rsid w:val="00B30E80"/>
    <w:pPr>
      <w:spacing w:after="0"/>
      <w:ind w:left="1680"/>
    </w:pPr>
    <w:rPr>
      <w:rFonts w:asciiTheme="minorHAnsi" w:hAnsiTheme="minorHAnsi"/>
      <w:sz w:val="20"/>
      <w:szCs w:val="20"/>
    </w:rPr>
  </w:style>
  <w:style w:type="character" w:styleId="Strong">
    <w:name w:val="Strong"/>
    <w:uiPriority w:val="22"/>
    <w:qFormat/>
    <w:rsid w:val="005D2FC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hyperlink" Target="https://www.naati.com.au/media/1079/fees-and-charges.pdf" TargetMode="External"/><Relationship Id="rId2" Type="http://schemas.openxmlformats.org/officeDocument/2006/relationships/numbering" Target="numbering.xml"/><Relationship Id="rId16" Type="http://schemas.openxmlformats.org/officeDocument/2006/relationships/hyperlink" Target="https://www.youtube.com/watch?v=hNeR4bBUj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uturesupfront.com.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CD3D28-756F-42B2-8EEC-4C346827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8C99E8E.dotm</Template>
  <TotalTime>17</TotalTime>
  <Pages>11</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Katrivesis</dc:creator>
  <cp:lastModifiedBy>Indre McGlinn</cp:lastModifiedBy>
  <cp:revision>8</cp:revision>
  <cp:lastPrinted>2016-06-21T18:09:00Z</cp:lastPrinted>
  <dcterms:created xsi:type="dcterms:W3CDTF">2016-12-13T03:46:00Z</dcterms:created>
  <dcterms:modified xsi:type="dcterms:W3CDTF">2017-01-04T23:19:00Z</dcterms:modified>
</cp:coreProperties>
</file>