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BECF7" w14:textId="4FF11573" w:rsidR="00FD3893" w:rsidRDefault="00FD3893" w:rsidP="00A261C0">
      <w:pPr>
        <w:pStyle w:val="Heading2"/>
        <w:spacing w:before="0"/>
      </w:pPr>
      <w:bookmarkStart w:id="0" w:name="_Toc482707789"/>
    </w:p>
    <w:p w14:paraId="2DE015CD" w14:textId="1073F511" w:rsidR="00E55887" w:rsidRPr="00740396" w:rsidRDefault="002A5456" w:rsidP="00A261C0">
      <w:pPr>
        <w:pStyle w:val="Heading2"/>
        <w:spacing w:before="0"/>
        <w:rPr>
          <w:color w:val="0070C0"/>
        </w:rPr>
      </w:pPr>
      <w:r>
        <w:rPr>
          <w:color w:val="0070C0"/>
        </w:rPr>
        <w:t>Whistle-blower</w:t>
      </w:r>
      <w:r w:rsidR="00E55887" w:rsidRPr="00740396">
        <w:rPr>
          <w:color w:val="0070C0"/>
        </w:rPr>
        <w:t xml:space="preserve"> </w:t>
      </w:r>
      <w:r w:rsidR="00A24EEA">
        <w:rPr>
          <w:color w:val="0070C0"/>
        </w:rPr>
        <w:t>P</w:t>
      </w:r>
      <w:r w:rsidR="00E55887" w:rsidRPr="00740396">
        <w:rPr>
          <w:color w:val="0070C0"/>
        </w:rPr>
        <w:t>olicy</w:t>
      </w:r>
      <w:bookmarkEnd w:id="0"/>
      <w:r w:rsidR="00A24EEA">
        <w:rPr>
          <w:color w:val="0070C0"/>
        </w:rPr>
        <w:t xml:space="preserve"> Template</w:t>
      </w:r>
    </w:p>
    <w:p w14:paraId="08B121C8" w14:textId="3E770165" w:rsidR="00E55887" w:rsidRPr="00A56617" w:rsidRDefault="00E55887" w:rsidP="00A261C0">
      <w:pPr>
        <w:rPr>
          <w:rFonts w:cs="Arial"/>
          <w:color w:val="A40000"/>
          <w:szCs w:val="24"/>
        </w:rPr>
      </w:pPr>
    </w:p>
    <w:p w14:paraId="7A3F4E34" w14:textId="13673710" w:rsidR="00A24EEA" w:rsidRPr="00A56617" w:rsidRDefault="00A24EEA" w:rsidP="00A261C0">
      <w:pPr>
        <w:rPr>
          <w:rFonts w:cs="Arial"/>
          <w:color w:val="A40000"/>
        </w:rPr>
      </w:pPr>
      <w:r w:rsidRPr="00A56617">
        <w:rPr>
          <w:rFonts w:cs="Arial"/>
          <w:color w:val="A40000"/>
        </w:rPr>
        <w:t>This policy template in general in nature and is provided as a guide only. This template was developed in January 2019. Please check for any changes to terms of business or instructions.</w:t>
      </w:r>
    </w:p>
    <w:p w14:paraId="69A81374" w14:textId="77777777" w:rsidR="00A24EEA" w:rsidRPr="00A56617" w:rsidRDefault="00A24EEA" w:rsidP="00A261C0">
      <w:pPr>
        <w:rPr>
          <w:rFonts w:cs="Arial"/>
          <w:color w:val="A40000"/>
        </w:rPr>
      </w:pPr>
    </w:p>
    <w:p w14:paraId="6FFF3F00" w14:textId="77777777" w:rsidR="00A24EEA" w:rsidRPr="00A56617" w:rsidRDefault="00A24EEA" w:rsidP="00A261C0">
      <w:pPr>
        <w:rPr>
          <w:rFonts w:cs="Arial"/>
          <w:color w:val="A40000"/>
        </w:rPr>
      </w:pPr>
      <w:r w:rsidRPr="00A56617">
        <w:rPr>
          <w:rFonts w:cs="Arial"/>
          <w:color w:val="A40000"/>
        </w:rPr>
        <w:t>Organisations that need to apply any of the supplementary practice standards within the NDIS will need to ensure include additional requirements outlined in the supplementary practice standards in this policy.</w:t>
      </w:r>
    </w:p>
    <w:p w14:paraId="767D667D" w14:textId="77777777" w:rsidR="00A24EEA" w:rsidRDefault="00A24EEA" w:rsidP="00A261C0">
      <w:pPr>
        <w:rPr>
          <w:rFonts w:cs="Arial"/>
          <w:szCs w:val="24"/>
        </w:rPr>
      </w:pPr>
    </w:p>
    <w:p w14:paraId="0E69B400" w14:textId="00C6E899" w:rsidR="00E55887" w:rsidRDefault="00E55887" w:rsidP="00A261C0">
      <w:pPr>
        <w:rPr>
          <w:rFonts w:cs="Arial"/>
          <w:b/>
          <w:color w:val="0070C0"/>
          <w:szCs w:val="24"/>
        </w:rPr>
      </w:pPr>
      <w:bookmarkStart w:id="1" w:name="_Hlk530574102"/>
      <w:r w:rsidRPr="00A261C0">
        <w:rPr>
          <w:rFonts w:cs="Arial"/>
          <w:b/>
          <w:color w:val="0070C0"/>
          <w:szCs w:val="24"/>
        </w:rPr>
        <w:t>Policy statement</w:t>
      </w:r>
    </w:p>
    <w:p w14:paraId="69D5D427" w14:textId="77777777" w:rsidR="00A261C0" w:rsidRPr="00A261C0" w:rsidRDefault="00A261C0" w:rsidP="00A261C0">
      <w:pPr>
        <w:rPr>
          <w:rFonts w:cs="Arial"/>
          <w:b/>
          <w:color w:val="0070C0"/>
          <w:szCs w:val="24"/>
        </w:rPr>
      </w:pPr>
    </w:p>
    <w:bookmarkEnd w:id="1"/>
    <w:p w14:paraId="666D46C9" w14:textId="63234C40" w:rsidR="00E55887" w:rsidRDefault="00E55887" w:rsidP="00A261C0">
      <w:pPr>
        <w:rPr>
          <w:rFonts w:cs="Arial"/>
          <w:szCs w:val="24"/>
        </w:rPr>
      </w:pPr>
      <w:r w:rsidRPr="00905DD6">
        <w:rPr>
          <w:rFonts w:cs="Arial"/>
          <w:szCs w:val="24"/>
        </w:rPr>
        <w:t xml:space="preserve">This policy supports </w:t>
      </w:r>
      <w:bookmarkStart w:id="2" w:name="_Hlk530574068"/>
      <w:r w:rsidR="00905DD6" w:rsidRPr="00C66B7A">
        <w:rPr>
          <w:rFonts w:cs="Arial"/>
          <w:color w:val="0070C0"/>
        </w:rPr>
        <w:t>[Or</w:t>
      </w:r>
      <w:r w:rsidRPr="00C66B7A">
        <w:rPr>
          <w:rFonts w:cs="Arial"/>
          <w:color w:val="0070C0"/>
        </w:rPr>
        <w:t xml:space="preserve">ganisation] </w:t>
      </w:r>
      <w:bookmarkEnd w:id="2"/>
      <w:r w:rsidRPr="00905DD6">
        <w:t>to</w:t>
      </w:r>
      <w:r w:rsidRPr="00905DD6">
        <w:rPr>
          <w:rFonts w:cs="Arial"/>
          <w:b/>
          <w:color w:val="0070C0"/>
        </w:rPr>
        <w:t xml:space="preserve"> </w:t>
      </w:r>
      <w:r w:rsidRPr="00905DD6">
        <w:rPr>
          <w:rFonts w:cs="Arial"/>
          <w:szCs w:val="24"/>
        </w:rPr>
        <w:t>apply the National Standards for Disability Services</w:t>
      </w:r>
      <w:r w:rsidR="00740396" w:rsidRPr="00905DD6">
        <w:rPr>
          <w:rFonts w:cs="Arial"/>
          <w:szCs w:val="24"/>
        </w:rPr>
        <w:t>, in particular</w:t>
      </w:r>
      <w:r w:rsidR="005D7089" w:rsidRPr="00905DD6">
        <w:rPr>
          <w:rFonts w:cs="Arial"/>
          <w:szCs w:val="24"/>
        </w:rPr>
        <w:t xml:space="preserve"> </w:t>
      </w:r>
      <w:r w:rsidR="00905DD6" w:rsidRPr="00905DD6">
        <w:rPr>
          <w:rFonts w:cs="Arial"/>
          <w:szCs w:val="24"/>
        </w:rPr>
        <w:t>Standard 1 – Rights, Standard 4 – Feedback and Complaints and Standard 6 – Service Management</w:t>
      </w:r>
      <w:r w:rsidR="00905DD6">
        <w:rPr>
          <w:rFonts w:cs="Arial"/>
          <w:szCs w:val="24"/>
        </w:rPr>
        <w:t xml:space="preserve">. </w:t>
      </w:r>
      <w:r w:rsidR="00740396">
        <w:rPr>
          <w:rFonts w:cs="Arial"/>
          <w:szCs w:val="24"/>
        </w:rPr>
        <w:t>This policy</w:t>
      </w:r>
      <w:r>
        <w:rPr>
          <w:rFonts w:cs="Arial"/>
          <w:szCs w:val="24"/>
        </w:rPr>
        <w:t xml:space="preserve"> guide</w:t>
      </w:r>
      <w:r w:rsidR="00FD68BB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</w:t>
      </w:r>
      <w:r w:rsidR="00872671">
        <w:rPr>
          <w:rFonts w:cs="Arial"/>
          <w:szCs w:val="24"/>
        </w:rPr>
        <w:t>organisations on how to support people to raise concerns about service delivery in the interests of service safety and quality</w:t>
      </w:r>
      <w:r>
        <w:rPr>
          <w:rFonts w:cs="Arial"/>
          <w:szCs w:val="24"/>
        </w:rPr>
        <w:t xml:space="preserve">. </w:t>
      </w:r>
    </w:p>
    <w:p w14:paraId="5C311A80" w14:textId="62D285E0" w:rsidR="00E94469" w:rsidRDefault="00E94469" w:rsidP="00A261C0">
      <w:pPr>
        <w:rPr>
          <w:rFonts w:cs="Arial"/>
          <w:szCs w:val="24"/>
        </w:rPr>
      </w:pPr>
    </w:p>
    <w:p w14:paraId="21AD8959" w14:textId="0890FEB0" w:rsidR="00E94469" w:rsidRDefault="00E94469" w:rsidP="00A261C0">
      <w:pPr>
        <w:rPr>
          <w:rFonts w:cs="Arial"/>
        </w:rPr>
      </w:pPr>
      <w:r>
        <w:rPr>
          <w:rFonts w:cs="Arial"/>
        </w:rPr>
        <w:t>This policy is used to support whistle</w:t>
      </w:r>
      <w:r w:rsidR="0065339F">
        <w:rPr>
          <w:rFonts w:cs="Arial"/>
        </w:rPr>
        <w:t>-</w:t>
      </w:r>
      <w:r>
        <w:rPr>
          <w:rFonts w:cs="Arial"/>
        </w:rPr>
        <w:t>blowers, who in good faith and without malice, disclose information</w:t>
      </w:r>
      <w:r w:rsidR="00A040C4">
        <w:rPr>
          <w:rFonts w:cs="Arial"/>
        </w:rPr>
        <w:t xml:space="preserve"> or raise concerns</w:t>
      </w:r>
      <w:r>
        <w:rPr>
          <w:rFonts w:cs="Arial"/>
        </w:rPr>
        <w:t xml:space="preserve"> about alleged improper or illegal activity.</w:t>
      </w:r>
    </w:p>
    <w:p w14:paraId="115AF5B0" w14:textId="699015CC" w:rsidR="00905DD6" w:rsidRDefault="00905DD6" w:rsidP="00A261C0">
      <w:pPr>
        <w:rPr>
          <w:rFonts w:cs="Arial"/>
          <w:szCs w:val="24"/>
        </w:rPr>
      </w:pPr>
    </w:p>
    <w:p w14:paraId="5C337D1D" w14:textId="72B96528" w:rsidR="00905DD6" w:rsidRDefault="00905DD6" w:rsidP="00A261C0">
      <w:pPr>
        <w:rPr>
          <w:rFonts w:cs="Arial"/>
        </w:rPr>
      </w:pPr>
      <w:r w:rsidRPr="00C66B7A">
        <w:rPr>
          <w:rFonts w:cs="Arial"/>
          <w:color w:val="0070C0"/>
        </w:rPr>
        <w:t>[Organisation]</w:t>
      </w:r>
      <w:r w:rsidRPr="00905DD6">
        <w:rPr>
          <w:rFonts w:cs="Arial"/>
        </w:rPr>
        <w:t xml:space="preserve"> and our staff are committed to providing services in a safe and honest way. We expect everyone to comply with all legal requirements. We will support and respect anyone who acts as </w:t>
      </w:r>
      <w:bookmarkStart w:id="3" w:name="_GoBack"/>
      <w:bookmarkEnd w:id="3"/>
      <w:r w:rsidRPr="00905DD6">
        <w:rPr>
          <w:rFonts w:cs="Arial"/>
        </w:rPr>
        <w:t xml:space="preserve">a </w:t>
      </w:r>
      <w:r w:rsidR="002A5456">
        <w:rPr>
          <w:rFonts w:cs="Arial"/>
        </w:rPr>
        <w:t>whistle-blower</w:t>
      </w:r>
      <w:r w:rsidRPr="00905DD6">
        <w:rPr>
          <w:rFonts w:cs="Arial"/>
        </w:rPr>
        <w:t xml:space="preserve"> to draw attention to suspected inappropriate</w:t>
      </w:r>
      <w:r>
        <w:rPr>
          <w:rFonts w:cs="Arial"/>
        </w:rPr>
        <w:t>, corrupt</w:t>
      </w:r>
      <w:r w:rsidRPr="00905DD6">
        <w:rPr>
          <w:rFonts w:cs="Arial"/>
        </w:rPr>
        <w:t xml:space="preserve"> or illegal conduct or behaviour.</w:t>
      </w:r>
    </w:p>
    <w:p w14:paraId="15C2CD57" w14:textId="6D4C44C4" w:rsidR="00DC44B1" w:rsidRDefault="00DC44B1" w:rsidP="00A261C0">
      <w:pPr>
        <w:rPr>
          <w:rFonts w:cs="Arial"/>
        </w:rPr>
      </w:pPr>
    </w:p>
    <w:p w14:paraId="2DF9CD40" w14:textId="539664E5" w:rsidR="00E55887" w:rsidRDefault="00E55887" w:rsidP="00A261C0">
      <w:pPr>
        <w:ind w:right="-46"/>
        <w:rPr>
          <w:rFonts w:cs="Arial"/>
          <w:b/>
          <w:color w:val="0070C0"/>
        </w:rPr>
      </w:pPr>
      <w:bookmarkStart w:id="4" w:name="_Hlk530574135"/>
      <w:r w:rsidRPr="00A261C0">
        <w:rPr>
          <w:rFonts w:cs="Arial"/>
          <w:b/>
          <w:color w:val="0070C0"/>
        </w:rPr>
        <w:t xml:space="preserve">Scope </w:t>
      </w:r>
    </w:p>
    <w:p w14:paraId="4BA989AB" w14:textId="77777777" w:rsidR="00A261C0" w:rsidRPr="00A261C0" w:rsidRDefault="00A261C0" w:rsidP="00A261C0">
      <w:pPr>
        <w:ind w:right="-46"/>
        <w:rPr>
          <w:rFonts w:cs="Arial"/>
          <w:b/>
          <w:color w:val="0070C0"/>
        </w:rPr>
      </w:pPr>
    </w:p>
    <w:p w14:paraId="3295D6D1" w14:textId="77777777" w:rsidR="00A56617" w:rsidRDefault="00E55887" w:rsidP="00A56617">
      <w:pPr>
        <w:ind w:right="-46"/>
        <w:rPr>
          <w:rFonts w:cs="Arial"/>
        </w:rPr>
      </w:pPr>
      <w:r>
        <w:rPr>
          <w:rFonts w:cs="Arial"/>
        </w:rPr>
        <w:t>This policy applies to all staff including permanent and casual, contract workers, temporary agency workers, and volunteers.</w:t>
      </w:r>
      <w:r w:rsidR="00DC44B1">
        <w:rPr>
          <w:rFonts w:cs="Arial"/>
        </w:rPr>
        <w:t xml:space="preserve"> </w:t>
      </w:r>
      <w:r>
        <w:rPr>
          <w:rFonts w:cs="Arial"/>
        </w:rPr>
        <w:t>This policy is owned by the Board.</w:t>
      </w:r>
      <w:bookmarkEnd w:id="4"/>
    </w:p>
    <w:p w14:paraId="6DCBFC45" w14:textId="395ECCFE" w:rsidR="00372BC2" w:rsidRDefault="00A56617" w:rsidP="00A56617">
      <w:pPr>
        <w:ind w:right="-46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</w:p>
    <w:p w14:paraId="4F06B88A" w14:textId="58E72E44" w:rsidR="00E55887" w:rsidRDefault="00E55887" w:rsidP="00A261C0">
      <w:pPr>
        <w:rPr>
          <w:rFonts w:cs="Arial"/>
          <w:b/>
          <w:color w:val="0070C0"/>
          <w:szCs w:val="24"/>
        </w:rPr>
      </w:pPr>
      <w:r w:rsidRPr="00A261C0">
        <w:rPr>
          <w:rFonts w:cs="Arial"/>
          <w:b/>
          <w:color w:val="0070C0"/>
          <w:szCs w:val="24"/>
        </w:rPr>
        <w:t>Principles</w:t>
      </w:r>
    </w:p>
    <w:p w14:paraId="37E6C005" w14:textId="77777777" w:rsidR="00A261C0" w:rsidRPr="00A261C0" w:rsidRDefault="00A261C0" w:rsidP="00A261C0">
      <w:pPr>
        <w:rPr>
          <w:rFonts w:cs="Arial"/>
          <w:b/>
          <w:color w:val="0070C0"/>
          <w:szCs w:val="24"/>
        </w:rPr>
      </w:pPr>
    </w:p>
    <w:p w14:paraId="4FE27447" w14:textId="512812C1" w:rsidR="00E55887" w:rsidRDefault="00E55887" w:rsidP="00A261C0">
      <w:pPr>
        <w:pStyle w:val="ListParagraph"/>
        <w:numPr>
          <w:ilvl w:val="0"/>
          <w:numId w:val="1"/>
        </w:numPr>
        <w:shd w:val="clear" w:color="auto" w:fill="FFFFFF"/>
        <w:rPr>
          <w:rFonts w:eastAsia="Times New Roman" w:cs="Arial"/>
          <w:szCs w:val="24"/>
          <w:lang w:val="en"/>
        </w:rPr>
      </w:pPr>
      <w:r w:rsidRPr="00C66B7A">
        <w:rPr>
          <w:rFonts w:eastAsia="Times New Roman"/>
          <w:color w:val="0070C0"/>
          <w:szCs w:val="24"/>
          <w:lang w:val="en"/>
        </w:rPr>
        <w:t>[</w:t>
      </w:r>
      <w:r w:rsidR="00905DD6" w:rsidRPr="00C66B7A">
        <w:rPr>
          <w:rFonts w:eastAsia="Times New Roman"/>
          <w:color w:val="0070C0"/>
          <w:szCs w:val="24"/>
          <w:lang w:val="en"/>
        </w:rPr>
        <w:t>O</w:t>
      </w:r>
      <w:r w:rsidRPr="00C66B7A">
        <w:rPr>
          <w:rFonts w:eastAsia="Times New Roman"/>
          <w:color w:val="0070C0"/>
          <w:szCs w:val="24"/>
          <w:lang w:val="en"/>
        </w:rPr>
        <w:t>rganisation]</w:t>
      </w:r>
      <w:r w:rsidR="000D37E3">
        <w:rPr>
          <w:rFonts w:eastAsia="Times New Roman"/>
          <w:szCs w:val="24"/>
          <w:lang w:val="en"/>
        </w:rPr>
        <w:t xml:space="preserve"> </w:t>
      </w:r>
      <w:r w:rsidR="00872671">
        <w:rPr>
          <w:rFonts w:eastAsia="Times New Roman"/>
          <w:szCs w:val="24"/>
          <w:lang w:val="en"/>
        </w:rPr>
        <w:t>encourages</w:t>
      </w:r>
      <w:r w:rsidR="00357A7B">
        <w:rPr>
          <w:rFonts w:eastAsia="Times New Roman"/>
          <w:szCs w:val="24"/>
          <w:lang w:val="en"/>
        </w:rPr>
        <w:t xml:space="preserve"> people to speak up, to make complaints and raise concerns about </w:t>
      </w:r>
      <w:r w:rsidR="00872671">
        <w:rPr>
          <w:rFonts w:eastAsia="Times New Roman"/>
          <w:szCs w:val="24"/>
          <w:lang w:val="en"/>
        </w:rPr>
        <w:t>service</w:t>
      </w:r>
      <w:r w:rsidR="00357A7B">
        <w:rPr>
          <w:rFonts w:eastAsia="Times New Roman"/>
          <w:szCs w:val="24"/>
          <w:lang w:val="en"/>
        </w:rPr>
        <w:t xml:space="preserve"> integrity</w:t>
      </w:r>
      <w:r w:rsidR="00373927">
        <w:rPr>
          <w:rFonts w:eastAsia="Times New Roman"/>
          <w:szCs w:val="24"/>
          <w:lang w:val="en"/>
        </w:rPr>
        <w:t>,</w:t>
      </w:r>
      <w:r w:rsidR="00872671">
        <w:rPr>
          <w:rFonts w:eastAsia="Times New Roman"/>
          <w:szCs w:val="24"/>
          <w:lang w:val="en"/>
        </w:rPr>
        <w:t xml:space="preserve"> safety and quality</w:t>
      </w:r>
      <w:r w:rsidR="00357A7B">
        <w:rPr>
          <w:rFonts w:eastAsia="Times New Roman"/>
          <w:szCs w:val="24"/>
          <w:lang w:val="en"/>
        </w:rPr>
        <w:t>.</w:t>
      </w:r>
    </w:p>
    <w:p w14:paraId="5C09B767" w14:textId="3D875E49" w:rsidR="00357A7B" w:rsidRPr="00357A7B" w:rsidRDefault="00357A7B" w:rsidP="00A261C0">
      <w:pPr>
        <w:pStyle w:val="ListParagraph"/>
        <w:numPr>
          <w:ilvl w:val="0"/>
          <w:numId w:val="1"/>
        </w:numPr>
        <w:rPr>
          <w:rFonts w:eastAsia="Arial" w:cs="Arial"/>
          <w:szCs w:val="24"/>
        </w:rPr>
      </w:pPr>
      <w:r w:rsidRPr="00C66B7A">
        <w:rPr>
          <w:rFonts w:eastAsia="Times New Roman"/>
          <w:color w:val="0070C0"/>
          <w:szCs w:val="24"/>
          <w:lang w:val="en"/>
        </w:rPr>
        <w:t>[Organisation]</w:t>
      </w:r>
      <w:r>
        <w:rPr>
          <w:rFonts w:eastAsia="Times New Roman"/>
          <w:szCs w:val="24"/>
          <w:lang w:val="en"/>
        </w:rPr>
        <w:t xml:space="preserve"> </w:t>
      </w:r>
      <w:r w:rsidR="00E94469">
        <w:rPr>
          <w:szCs w:val="24"/>
        </w:rPr>
        <w:t xml:space="preserve">has </w:t>
      </w:r>
      <w:r>
        <w:rPr>
          <w:szCs w:val="24"/>
        </w:rPr>
        <w:t xml:space="preserve">good governance </w:t>
      </w:r>
      <w:r w:rsidR="00E94469">
        <w:rPr>
          <w:szCs w:val="24"/>
        </w:rPr>
        <w:t>and</w:t>
      </w:r>
      <w:r>
        <w:rPr>
          <w:szCs w:val="24"/>
        </w:rPr>
        <w:t xml:space="preserve"> respond</w:t>
      </w:r>
      <w:r w:rsidR="00CA0668">
        <w:rPr>
          <w:szCs w:val="24"/>
        </w:rPr>
        <w:t>s</w:t>
      </w:r>
      <w:r>
        <w:rPr>
          <w:szCs w:val="24"/>
        </w:rPr>
        <w:t xml:space="preserve"> </w:t>
      </w:r>
      <w:r w:rsidR="00E94469">
        <w:rPr>
          <w:szCs w:val="24"/>
        </w:rPr>
        <w:t xml:space="preserve">appropriately </w:t>
      </w:r>
      <w:r>
        <w:rPr>
          <w:szCs w:val="24"/>
        </w:rPr>
        <w:t>to concerns about illegal or inappropriate conduct</w:t>
      </w:r>
      <w:r w:rsidR="00CA0668">
        <w:rPr>
          <w:szCs w:val="24"/>
        </w:rPr>
        <w:t>, whether that’s provided as feedback, a complaint or a person acts as a whistle</w:t>
      </w:r>
      <w:r w:rsidR="0065339F">
        <w:rPr>
          <w:szCs w:val="24"/>
        </w:rPr>
        <w:t>-</w:t>
      </w:r>
      <w:r w:rsidR="00CA0668">
        <w:rPr>
          <w:szCs w:val="24"/>
        </w:rPr>
        <w:t>blower.</w:t>
      </w:r>
    </w:p>
    <w:p w14:paraId="65B83D3B" w14:textId="76A8A8E9" w:rsidR="00905DD6" w:rsidRPr="00905DD6" w:rsidRDefault="00872671" w:rsidP="00A261C0">
      <w:pPr>
        <w:pStyle w:val="ListParagraph"/>
        <w:numPr>
          <w:ilvl w:val="0"/>
          <w:numId w:val="1"/>
        </w:numPr>
        <w:rPr>
          <w:rFonts w:eastAsia="Arial" w:cs="Arial"/>
          <w:szCs w:val="24"/>
        </w:rPr>
      </w:pPr>
      <w:r>
        <w:t>People who ‘blow the whistle’ are</w:t>
      </w:r>
      <w:r w:rsidR="00991AAE">
        <w:t xml:space="preserve"> not victimised and will be</w:t>
      </w:r>
      <w:r>
        <w:t xml:space="preserve"> treated fairly and with respect at all times</w:t>
      </w:r>
    </w:p>
    <w:p w14:paraId="008A638A" w14:textId="24904EE1" w:rsidR="00905DD6" w:rsidRDefault="00905DD6" w:rsidP="00A261C0">
      <w:pPr>
        <w:pStyle w:val="ListParagraph"/>
        <w:numPr>
          <w:ilvl w:val="0"/>
          <w:numId w:val="1"/>
        </w:numPr>
        <w:rPr>
          <w:color w:val="4B4B4B"/>
        </w:rPr>
      </w:pPr>
      <w:r w:rsidRPr="00C66B7A">
        <w:rPr>
          <w:rFonts w:eastAsia="Times New Roman"/>
          <w:color w:val="0070C0"/>
          <w:szCs w:val="24"/>
          <w:lang w:val="en"/>
        </w:rPr>
        <w:t>[</w:t>
      </w:r>
      <w:r w:rsidR="008F00B5" w:rsidRPr="00C66B7A">
        <w:rPr>
          <w:rFonts w:eastAsia="Times New Roman"/>
          <w:color w:val="0070C0"/>
          <w:szCs w:val="24"/>
          <w:lang w:val="en"/>
        </w:rPr>
        <w:t>O</w:t>
      </w:r>
      <w:r w:rsidRPr="00C66B7A">
        <w:rPr>
          <w:rFonts w:eastAsia="Times New Roman"/>
          <w:color w:val="0070C0"/>
          <w:szCs w:val="24"/>
          <w:lang w:val="en"/>
        </w:rPr>
        <w:t>rganisation]</w:t>
      </w:r>
      <w:r w:rsidRPr="00905DD6">
        <w:rPr>
          <w:rFonts w:eastAsia="Times New Roman"/>
          <w:szCs w:val="24"/>
          <w:lang w:val="en"/>
        </w:rPr>
        <w:t xml:space="preserve"> </w:t>
      </w:r>
      <w:r>
        <w:t xml:space="preserve">will not </w:t>
      </w:r>
      <w:r w:rsidRPr="00991AAE">
        <w:t>retaliate against</w:t>
      </w:r>
      <w:r w:rsidR="00991AAE" w:rsidRPr="00991AAE">
        <w:t xml:space="preserve"> whistle-blower</w:t>
      </w:r>
      <w:r w:rsidRPr="00991AAE">
        <w:t xml:space="preserve"> </w:t>
      </w:r>
      <w:r w:rsidR="00991AAE">
        <w:t xml:space="preserve">including </w:t>
      </w:r>
      <w:r w:rsidRPr="00991AAE">
        <w:t>employee</w:t>
      </w:r>
      <w:r w:rsidR="00991AAE">
        <w:t>s,</w:t>
      </w:r>
      <w:r w:rsidR="00991AAE" w:rsidRPr="00991AAE">
        <w:t xml:space="preserve"> </w:t>
      </w:r>
      <w:r w:rsidRPr="00991AAE">
        <w:t>for raising an alert about suspected misconduct</w:t>
      </w:r>
      <w:r>
        <w:rPr>
          <w:color w:val="4B4B4B"/>
        </w:rPr>
        <w:t>.</w:t>
      </w:r>
    </w:p>
    <w:p w14:paraId="72D93EF1" w14:textId="13508B7B" w:rsidR="00372BC2" w:rsidRDefault="009071C1" w:rsidP="009071C1">
      <w:pPr>
        <w:spacing w:after="160" w:line="259" w:lineRule="auto"/>
        <w:rPr>
          <w:color w:val="4B4B4B"/>
        </w:rPr>
      </w:pPr>
      <w:r>
        <w:rPr>
          <w:color w:val="4B4B4B"/>
        </w:rPr>
        <w:br w:type="page"/>
      </w:r>
    </w:p>
    <w:p w14:paraId="7F5EBB3F" w14:textId="1E480C9C" w:rsidR="00372BC2" w:rsidRPr="00A261C0" w:rsidRDefault="00372BC2" w:rsidP="00A261C0">
      <w:pPr>
        <w:rPr>
          <w:rFonts w:cs="Arial"/>
          <w:b/>
          <w:color w:val="0070C0"/>
          <w:szCs w:val="24"/>
        </w:rPr>
      </w:pPr>
      <w:r w:rsidRPr="00A261C0">
        <w:rPr>
          <w:rFonts w:cs="Arial"/>
          <w:b/>
          <w:color w:val="0070C0"/>
          <w:szCs w:val="24"/>
        </w:rPr>
        <w:lastRenderedPageBreak/>
        <w:t>Process</w:t>
      </w:r>
    </w:p>
    <w:p w14:paraId="205EAD6C" w14:textId="2CCC63CC" w:rsidR="00372BC2" w:rsidRDefault="00372BC2" w:rsidP="00A261C0">
      <w:pPr>
        <w:shd w:val="clear" w:color="auto" w:fill="FFFFFF"/>
        <w:rPr>
          <w:color w:val="4B4B4B"/>
        </w:rPr>
      </w:pPr>
    </w:p>
    <w:p w14:paraId="63E63466" w14:textId="1A7EF8ED" w:rsidR="00372BC2" w:rsidRDefault="00372BC2" w:rsidP="00A261C0">
      <w:pPr>
        <w:pStyle w:val="CommentText"/>
        <w:rPr>
          <w:rFonts w:cs="Arial"/>
        </w:rPr>
      </w:pPr>
      <w:r w:rsidRPr="008E017D">
        <w:rPr>
          <w:rFonts w:cs="Arial"/>
          <w:sz w:val="24"/>
          <w:szCs w:val="24"/>
        </w:rPr>
        <w:t xml:space="preserve">Where a staff </w:t>
      </w:r>
      <w:r w:rsidR="00345DDB" w:rsidRPr="008E017D">
        <w:rPr>
          <w:rFonts w:cs="Arial"/>
          <w:sz w:val="24"/>
          <w:szCs w:val="24"/>
        </w:rPr>
        <w:t>member</w:t>
      </w:r>
      <w:r w:rsidRPr="008E017D">
        <w:rPr>
          <w:rFonts w:cs="Arial"/>
          <w:sz w:val="24"/>
          <w:szCs w:val="24"/>
        </w:rPr>
        <w:t xml:space="preserve"> has acted as a whistle</w:t>
      </w:r>
      <w:r w:rsidR="00CA0668" w:rsidRPr="008E017D">
        <w:rPr>
          <w:rFonts w:cs="Arial"/>
          <w:sz w:val="24"/>
          <w:szCs w:val="24"/>
        </w:rPr>
        <w:t>-</w:t>
      </w:r>
      <w:r w:rsidRPr="008E017D">
        <w:rPr>
          <w:rFonts w:cs="Arial"/>
          <w:sz w:val="24"/>
          <w:szCs w:val="24"/>
        </w:rPr>
        <w:t xml:space="preserve">blower, the </w:t>
      </w:r>
      <w:r w:rsidR="008E017D" w:rsidRPr="008E017D">
        <w:rPr>
          <w:sz w:val="24"/>
          <w:szCs w:val="24"/>
        </w:rPr>
        <w:t>person to whom the disclosure was made</w:t>
      </w:r>
      <w:r w:rsidR="00A261C0">
        <w:rPr>
          <w:sz w:val="24"/>
          <w:szCs w:val="24"/>
        </w:rPr>
        <w:t xml:space="preserve"> </w:t>
      </w:r>
      <w:r w:rsidR="00357A7B" w:rsidRPr="00A261C0">
        <w:rPr>
          <w:rFonts w:cs="Arial"/>
          <w:sz w:val="24"/>
          <w:szCs w:val="24"/>
        </w:rPr>
        <w:t xml:space="preserve">will </w:t>
      </w:r>
      <w:r w:rsidRPr="00A261C0">
        <w:rPr>
          <w:rFonts w:cs="Arial"/>
          <w:sz w:val="24"/>
          <w:szCs w:val="24"/>
        </w:rPr>
        <w:t xml:space="preserve">secure </w:t>
      </w:r>
      <w:r w:rsidR="00357A7B" w:rsidRPr="00A261C0">
        <w:rPr>
          <w:rFonts w:cs="Arial"/>
          <w:sz w:val="24"/>
          <w:szCs w:val="24"/>
        </w:rPr>
        <w:t>any records or information related to the alleged issue.</w:t>
      </w:r>
    </w:p>
    <w:p w14:paraId="3E09096E" w14:textId="7BBB86B7" w:rsidR="008E017D" w:rsidRDefault="008E017D" w:rsidP="00A261C0">
      <w:pPr>
        <w:rPr>
          <w:rFonts w:cs="Arial"/>
        </w:rPr>
      </w:pPr>
    </w:p>
    <w:p w14:paraId="642C1ECD" w14:textId="36CA3B26" w:rsidR="008E017D" w:rsidRPr="00CA0668" w:rsidRDefault="008E017D" w:rsidP="00A261C0">
      <w:pPr>
        <w:rPr>
          <w:rFonts w:cs="Arial"/>
        </w:rPr>
      </w:pPr>
      <w:r>
        <w:rPr>
          <w:rFonts w:cs="Arial"/>
        </w:rPr>
        <w:t>Information can be provided in any format. Claims made in conversation should be documented by the person receiving the claim. The record of conversation should be signed by the whistle-bower to verify it is a true account.</w:t>
      </w:r>
    </w:p>
    <w:p w14:paraId="0EBDCC86" w14:textId="30F238E2" w:rsidR="00CA0668" w:rsidRPr="00CA0668" w:rsidRDefault="00CA0668" w:rsidP="00A261C0">
      <w:pPr>
        <w:rPr>
          <w:rFonts w:cs="Arial"/>
        </w:rPr>
      </w:pPr>
    </w:p>
    <w:p w14:paraId="5F9BEF66" w14:textId="686ECBA4" w:rsidR="009D21B7" w:rsidRDefault="00CA0668" w:rsidP="00A261C0">
      <w:pPr>
        <w:rPr>
          <w:rFonts w:cs="Arial"/>
        </w:rPr>
      </w:pPr>
      <w:r w:rsidRPr="00CA0668">
        <w:rPr>
          <w:rFonts w:cs="Arial"/>
        </w:rPr>
        <w:t>Any information shared about the allegations raised by a whistle-blower will be de</w:t>
      </w:r>
      <w:r w:rsidR="00E94469">
        <w:rPr>
          <w:rFonts w:cs="Arial"/>
        </w:rPr>
        <w:t>-</w:t>
      </w:r>
      <w:r w:rsidRPr="00CA0668">
        <w:rPr>
          <w:rFonts w:cs="Arial"/>
        </w:rPr>
        <w:t>identified to protect the whistle</w:t>
      </w:r>
      <w:r w:rsidR="00A040C4">
        <w:rPr>
          <w:rFonts w:cs="Arial"/>
        </w:rPr>
        <w:t>-</w:t>
      </w:r>
      <w:r w:rsidRPr="00CA0668">
        <w:rPr>
          <w:rFonts w:cs="Arial"/>
        </w:rPr>
        <w:t>blower</w:t>
      </w:r>
      <w:r w:rsidR="004F5F95">
        <w:rPr>
          <w:rFonts w:cs="Arial"/>
        </w:rPr>
        <w:t>’</w:t>
      </w:r>
      <w:r w:rsidRPr="00CA0668">
        <w:rPr>
          <w:rFonts w:cs="Arial"/>
        </w:rPr>
        <w:t>s identity</w:t>
      </w:r>
      <w:r w:rsidR="00E94469">
        <w:rPr>
          <w:rFonts w:cs="Arial"/>
        </w:rPr>
        <w:t xml:space="preserve"> and stored securely while the matter is examined</w:t>
      </w:r>
      <w:r w:rsidRPr="00CA0668">
        <w:rPr>
          <w:rFonts w:cs="Arial"/>
        </w:rPr>
        <w:t>.</w:t>
      </w:r>
    </w:p>
    <w:p w14:paraId="26E73ABD" w14:textId="77777777" w:rsidR="009D21B7" w:rsidRDefault="009D21B7" w:rsidP="00A261C0">
      <w:pPr>
        <w:rPr>
          <w:rFonts w:cs="Arial"/>
        </w:rPr>
      </w:pPr>
    </w:p>
    <w:p w14:paraId="59FB7108" w14:textId="7C3C0DB8" w:rsidR="00991AAE" w:rsidRDefault="00CA0668" w:rsidP="00A261C0">
      <w:pPr>
        <w:rPr>
          <w:rFonts w:cs="Arial"/>
        </w:rPr>
      </w:pPr>
      <w:r w:rsidRPr="00CA0668">
        <w:rPr>
          <w:rFonts w:cs="Arial"/>
        </w:rPr>
        <w:t xml:space="preserve">Should the organisation decide to an internal investigation is required, care must be taken to protect the integrity of any evidence and the usual internal investigation process should be followed. </w:t>
      </w:r>
    </w:p>
    <w:p w14:paraId="6A5E6516" w14:textId="1AD1A19C" w:rsidR="00991AAE" w:rsidRDefault="00991AAE" w:rsidP="00A261C0">
      <w:pPr>
        <w:rPr>
          <w:rFonts w:cs="Arial"/>
        </w:rPr>
      </w:pPr>
    </w:p>
    <w:p w14:paraId="7731B064" w14:textId="1B188D0B" w:rsidR="00A040C4" w:rsidRPr="008E017D" w:rsidRDefault="00A040C4" w:rsidP="00A261C0">
      <w:pPr>
        <w:rPr>
          <w:rFonts w:cs="Arial"/>
        </w:rPr>
      </w:pPr>
      <w:r w:rsidRPr="008E017D">
        <w:rPr>
          <w:rFonts w:eastAsia="Times New Roman"/>
          <w:color w:val="0070C0"/>
          <w:szCs w:val="24"/>
          <w:lang w:val="en"/>
        </w:rPr>
        <w:t xml:space="preserve">[Organisation] </w:t>
      </w:r>
      <w:r w:rsidRPr="00A261C0">
        <w:rPr>
          <w:rFonts w:eastAsia="Times New Roman"/>
          <w:szCs w:val="24"/>
          <w:lang w:val="en"/>
        </w:rPr>
        <w:t>will conduct an investigation using its Investigations Policy</w:t>
      </w:r>
      <w:r w:rsidRPr="008E017D">
        <w:rPr>
          <w:rFonts w:eastAsia="Times New Roman"/>
          <w:color w:val="0070C0"/>
          <w:szCs w:val="24"/>
          <w:lang w:val="en"/>
        </w:rPr>
        <w:t xml:space="preserve">. </w:t>
      </w:r>
    </w:p>
    <w:p w14:paraId="1E2C1AF2" w14:textId="7ADE3906" w:rsidR="00991AAE" w:rsidRPr="003A136C" w:rsidRDefault="00991AAE" w:rsidP="00A261C0">
      <w:pPr>
        <w:rPr>
          <w:rFonts w:cs="Arial"/>
        </w:rPr>
      </w:pPr>
      <w:r w:rsidRPr="003A136C">
        <w:rPr>
          <w:rFonts w:cs="Arial"/>
        </w:rPr>
        <w:t xml:space="preserve">Investigations will be confidential, fair and objective. </w:t>
      </w:r>
      <w:r w:rsidR="009D21B7" w:rsidRPr="003A136C">
        <w:rPr>
          <w:rFonts w:cs="Arial"/>
        </w:rPr>
        <w:t>The Code of Conduct applies at all times.</w:t>
      </w:r>
    </w:p>
    <w:p w14:paraId="505C63ED" w14:textId="4935689C" w:rsidR="00CA0668" w:rsidRPr="00CA0668" w:rsidRDefault="00CA0668" w:rsidP="00A261C0">
      <w:pPr>
        <w:rPr>
          <w:rFonts w:cs="Arial"/>
        </w:rPr>
      </w:pPr>
    </w:p>
    <w:p w14:paraId="03C9C21D" w14:textId="118A026E" w:rsidR="00CA0668" w:rsidRDefault="00E94469" w:rsidP="00A261C0">
      <w:pPr>
        <w:rPr>
          <w:rFonts w:cs="Arial"/>
        </w:rPr>
      </w:pPr>
      <w:r w:rsidRPr="00A261C0">
        <w:rPr>
          <w:rFonts w:eastAsia="Times New Roman"/>
          <w:color w:val="0070C0"/>
          <w:szCs w:val="24"/>
          <w:lang w:val="en"/>
        </w:rPr>
        <w:t>[Organisation]</w:t>
      </w:r>
      <w:r>
        <w:rPr>
          <w:rFonts w:eastAsia="Times New Roman"/>
          <w:szCs w:val="24"/>
          <w:lang w:val="en"/>
        </w:rPr>
        <w:t xml:space="preserve"> and our staff </w:t>
      </w:r>
      <w:r w:rsidR="00CA0668" w:rsidRPr="00CA0668">
        <w:rPr>
          <w:rFonts w:cs="Arial"/>
        </w:rPr>
        <w:t>will comply with all legal request</w:t>
      </w:r>
      <w:r w:rsidR="002A5456">
        <w:rPr>
          <w:rFonts w:cs="Arial"/>
        </w:rPr>
        <w:t>s</w:t>
      </w:r>
      <w:r w:rsidR="00CA0668" w:rsidRPr="00CA0668">
        <w:rPr>
          <w:rFonts w:cs="Arial"/>
        </w:rPr>
        <w:t xml:space="preserve"> for information in a timely manner. </w:t>
      </w:r>
      <w:r>
        <w:rPr>
          <w:rFonts w:cs="Arial"/>
        </w:rPr>
        <w:t>R</w:t>
      </w:r>
      <w:r w:rsidR="00CA0668" w:rsidRPr="00CA0668">
        <w:rPr>
          <w:rFonts w:cs="Arial"/>
        </w:rPr>
        <w:t>equests by external parties for information will be responded to using the organisation</w:t>
      </w:r>
      <w:r w:rsidR="002A5456">
        <w:rPr>
          <w:rFonts w:cs="Arial"/>
        </w:rPr>
        <w:t>’</w:t>
      </w:r>
      <w:r w:rsidR="00CA0668" w:rsidRPr="00CA0668">
        <w:rPr>
          <w:rFonts w:cs="Arial"/>
        </w:rPr>
        <w:t>s complaints</w:t>
      </w:r>
      <w:r w:rsidR="00870876">
        <w:rPr>
          <w:rFonts w:cs="Arial"/>
        </w:rPr>
        <w:t>, access to information</w:t>
      </w:r>
      <w:r w:rsidR="00CA0668" w:rsidRPr="00CA0668">
        <w:rPr>
          <w:rFonts w:cs="Arial"/>
        </w:rPr>
        <w:t xml:space="preserve"> and privacy polic</w:t>
      </w:r>
      <w:r>
        <w:rPr>
          <w:rFonts w:cs="Arial"/>
        </w:rPr>
        <w:t>ies</w:t>
      </w:r>
      <w:r w:rsidR="00CA0668" w:rsidRPr="00CA0668">
        <w:rPr>
          <w:rFonts w:cs="Arial"/>
        </w:rPr>
        <w:t>.</w:t>
      </w:r>
    </w:p>
    <w:p w14:paraId="60DA0D72" w14:textId="77777777" w:rsidR="002A5456" w:rsidRDefault="002A5456" w:rsidP="00A261C0">
      <w:pPr>
        <w:rPr>
          <w:rFonts w:cs="Arial"/>
        </w:rPr>
      </w:pPr>
    </w:p>
    <w:p w14:paraId="70172467" w14:textId="77777777" w:rsidR="00870876" w:rsidRDefault="002A5456" w:rsidP="00A261C0">
      <w:pPr>
        <w:rPr>
          <w:rFonts w:cs="Arial"/>
        </w:rPr>
      </w:pPr>
      <w:r>
        <w:rPr>
          <w:rFonts w:cs="Arial"/>
        </w:rPr>
        <w:t>The Manager overseeing the investigation or working on the issue raised by the</w:t>
      </w:r>
      <w:r w:rsidR="00991AAE">
        <w:rPr>
          <w:rFonts w:cs="Arial"/>
        </w:rPr>
        <w:t xml:space="preserve"> whistle-blower </w:t>
      </w:r>
      <w:r>
        <w:rPr>
          <w:rFonts w:cs="Arial"/>
        </w:rPr>
        <w:t xml:space="preserve">will keep the whistle-blower and all other parties informed about the process and </w:t>
      </w:r>
      <w:r w:rsidR="00991AAE">
        <w:rPr>
          <w:rFonts w:cs="Arial"/>
        </w:rPr>
        <w:t xml:space="preserve">the outcome of the investigation where permitted. </w:t>
      </w:r>
    </w:p>
    <w:p w14:paraId="1BFAF2D4" w14:textId="77777777" w:rsidR="00870876" w:rsidRDefault="00870876" w:rsidP="00A261C0">
      <w:pPr>
        <w:rPr>
          <w:rFonts w:cs="Arial"/>
        </w:rPr>
      </w:pPr>
    </w:p>
    <w:p w14:paraId="13658F83" w14:textId="0445978D" w:rsidR="00991AAE" w:rsidRDefault="00991AAE" w:rsidP="00A261C0">
      <w:pPr>
        <w:rPr>
          <w:rFonts w:cs="Arial"/>
        </w:rPr>
      </w:pPr>
      <w:r>
        <w:rPr>
          <w:rFonts w:cs="Arial"/>
        </w:rPr>
        <w:t>If the matter is investigated by an external organisation or referred to police or</w:t>
      </w:r>
      <w:r w:rsidR="002A5456">
        <w:rPr>
          <w:rFonts w:cs="Arial"/>
        </w:rPr>
        <w:t xml:space="preserve"> an</w:t>
      </w:r>
      <w:r>
        <w:rPr>
          <w:rFonts w:cs="Arial"/>
        </w:rPr>
        <w:t>other investigating bod</w:t>
      </w:r>
      <w:r w:rsidR="002A5456">
        <w:rPr>
          <w:rFonts w:cs="Arial"/>
        </w:rPr>
        <w:t>y</w:t>
      </w:r>
      <w:r>
        <w:rPr>
          <w:rFonts w:cs="Arial"/>
        </w:rPr>
        <w:t xml:space="preserve">, there may be limits on what information can be shared. In this case, involved parties </w:t>
      </w:r>
      <w:r w:rsidR="00870876">
        <w:rPr>
          <w:rFonts w:cs="Arial"/>
        </w:rPr>
        <w:t>will</w:t>
      </w:r>
      <w:r>
        <w:rPr>
          <w:rFonts w:cs="Arial"/>
        </w:rPr>
        <w:t xml:space="preserve"> be advised </w:t>
      </w:r>
      <w:r w:rsidR="006D2AF5">
        <w:rPr>
          <w:rFonts w:cs="Arial"/>
        </w:rPr>
        <w:t>of any</w:t>
      </w:r>
      <w:r w:rsidR="00870876">
        <w:rPr>
          <w:rFonts w:cs="Arial"/>
        </w:rPr>
        <w:t xml:space="preserve"> limitations on the release of information</w:t>
      </w:r>
      <w:r>
        <w:rPr>
          <w:rFonts w:cs="Arial"/>
        </w:rPr>
        <w:t>.</w:t>
      </w:r>
    </w:p>
    <w:p w14:paraId="791D2BBB" w14:textId="6F239061" w:rsidR="00991AAE" w:rsidRDefault="00991AAE" w:rsidP="00A261C0">
      <w:pPr>
        <w:rPr>
          <w:rFonts w:cs="Arial"/>
        </w:rPr>
      </w:pPr>
    </w:p>
    <w:p w14:paraId="4266C55C" w14:textId="207CA3E1" w:rsidR="00991AAE" w:rsidRDefault="00991AAE" w:rsidP="00A261C0">
      <w:pPr>
        <w:rPr>
          <w:rFonts w:cs="Arial"/>
        </w:rPr>
      </w:pPr>
      <w:r>
        <w:rPr>
          <w:rFonts w:cs="Arial"/>
        </w:rPr>
        <w:t>Staff who are impacted will be offered support through the employee assistance program.</w:t>
      </w:r>
    </w:p>
    <w:p w14:paraId="16252185" w14:textId="77777777" w:rsidR="00991AAE" w:rsidRDefault="00991AAE" w:rsidP="00A261C0">
      <w:pPr>
        <w:shd w:val="clear" w:color="auto" w:fill="FFFFFF"/>
        <w:rPr>
          <w:rFonts w:eastAsia="Times New Roman" w:cs="Arial"/>
          <w:b/>
          <w:szCs w:val="24"/>
          <w:lang w:val="en"/>
        </w:rPr>
      </w:pPr>
    </w:p>
    <w:p w14:paraId="6A0FA5AB" w14:textId="60C23982" w:rsidR="00E55887" w:rsidRPr="00A261C0" w:rsidRDefault="00E55887" w:rsidP="00A261C0">
      <w:pPr>
        <w:shd w:val="clear" w:color="auto" w:fill="FFFFFF"/>
        <w:rPr>
          <w:rFonts w:eastAsia="Times New Roman" w:cs="Arial"/>
          <w:b/>
          <w:color w:val="0070C0"/>
          <w:szCs w:val="24"/>
          <w:lang w:val="en"/>
        </w:rPr>
      </w:pPr>
      <w:r w:rsidRPr="00A261C0">
        <w:rPr>
          <w:rFonts w:eastAsia="Times New Roman" w:cs="Arial"/>
          <w:b/>
          <w:color w:val="0070C0"/>
          <w:szCs w:val="24"/>
          <w:lang w:val="en"/>
        </w:rPr>
        <w:t>Definitions</w:t>
      </w:r>
    </w:p>
    <w:p w14:paraId="2E85B90C" w14:textId="5B18C146" w:rsidR="00872671" w:rsidRDefault="00872671" w:rsidP="00A261C0">
      <w:pPr>
        <w:shd w:val="clear" w:color="auto" w:fill="FFFFFF"/>
        <w:rPr>
          <w:rFonts w:eastAsia="Times New Roman" w:cs="Arial"/>
          <w:b/>
          <w:szCs w:val="24"/>
          <w:lang w:val="en"/>
        </w:rPr>
      </w:pPr>
    </w:p>
    <w:p w14:paraId="66883483" w14:textId="0D38E0C7" w:rsidR="00991AAE" w:rsidRPr="00A261C0" w:rsidRDefault="00872671" w:rsidP="00A261C0">
      <w:pPr>
        <w:ind w:left="22" w:right="95"/>
        <w:rPr>
          <w:rFonts w:eastAsia="Times New Roman" w:cs="Arial"/>
          <w:b/>
          <w:szCs w:val="24"/>
          <w:lang w:val="en"/>
        </w:rPr>
      </w:pPr>
      <w:r w:rsidRPr="00A261C0">
        <w:rPr>
          <w:rFonts w:eastAsia="Times New Roman" w:cs="Arial"/>
          <w:b/>
          <w:szCs w:val="24"/>
          <w:lang w:val="en"/>
        </w:rPr>
        <w:t>Whistle</w:t>
      </w:r>
      <w:r w:rsidR="0065339F">
        <w:rPr>
          <w:rFonts w:eastAsia="Times New Roman" w:cs="Arial"/>
          <w:b/>
          <w:szCs w:val="24"/>
          <w:lang w:val="en"/>
        </w:rPr>
        <w:t>-</w:t>
      </w:r>
      <w:r w:rsidRPr="00A261C0">
        <w:rPr>
          <w:rFonts w:eastAsia="Times New Roman" w:cs="Arial"/>
          <w:b/>
          <w:szCs w:val="24"/>
          <w:lang w:val="en"/>
        </w:rPr>
        <w:t>blower</w:t>
      </w:r>
    </w:p>
    <w:p w14:paraId="1F778165" w14:textId="63015E31" w:rsidR="00905DD6" w:rsidRPr="00991AAE" w:rsidRDefault="00991AAE" w:rsidP="00A261C0">
      <w:pPr>
        <w:ind w:left="22" w:right="95"/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A</w:t>
      </w:r>
      <w:r w:rsidR="00905DD6" w:rsidRPr="00991AAE">
        <w:rPr>
          <w:rFonts w:eastAsia="Times New Roman" w:cs="Arial"/>
          <w:szCs w:val="24"/>
          <w:lang w:val="en"/>
        </w:rPr>
        <w:t xml:space="preserve"> person who raises concern</w:t>
      </w:r>
      <w:r w:rsidR="005564B1">
        <w:rPr>
          <w:rFonts w:eastAsia="Times New Roman" w:cs="Arial"/>
          <w:szCs w:val="24"/>
          <w:lang w:val="en"/>
        </w:rPr>
        <w:t xml:space="preserve"> regarding</w:t>
      </w:r>
      <w:r w:rsidR="00905DD6" w:rsidRPr="00991AAE">
        <w:rPr>
          <w:rFonts w:eastAsia="Times New Roman" w:cs="Arial"/>
          <w:szCs w:val="24"/>
          <w:lang w:val="en"/>
        </w:rPr>
        <w:t xml:space="preserve"> illegal and</w:t>
      </w:r>
      <w:r w:rsidR="004F5F95">
        <w:rPr>
          <w:rFonts w:eastAsia="Times New Roman" w:cs="Arial"/>
          <w:szCs w:val="24"/>
          <w:lang w:val="en"/>
        </w:rPr>
        <w:t>/or</w:t>
      </w:r>
      <w:r w:rsidR="00905DD6" w:rsidRPr="00991AAE">
        <w:rPr>
          <w:rFonts w:eastAsia="Times New Roman" w:cs="Arial"/>
          <w:szCs w:val="24"/>
          <w:lang w:val="en"/>
        </w:rPr>
        <w:t xml:space="preserve"> improper conduct that affects others. The person is not usually involved in the issue but is wanting to alert others to suspected misconduct.</w:t>
      </w:r>
      <w:r w:rsidR="00870876">
        <w:rPr>
          <w:rFonts w:eastAsia="Times New Roman" w:cs="Arial"/>
          <w:szCs w:val="24"/>
          <w:lang w:val="en"/>
        </w:rPr>
        <w:t xml:space="preserve"> The alert may be raised outside of usual reporting lines or processes.</w:t>
      </w:r>
    </w:p>
    <w:p w14:paraId="5ED3456C" w14:textId="77777777" w:rsidR="00872671" w:rsidRDefault="00872671" w:rsidP="00A261C0">
      <w:pPr>
        <w:ind w:left="22" w:right="1410"/>
      </w:pPr>
    </w:p>
    <w:p w14:paraId="69EE77B4" w14:textId="77777777" w:rsidR="009071C1" w:rsidRDefault="009071C1">
      <w:pPr>
        <w:spacing w:after="160" w:line="259" w:lineRule="auto"/>
        <w:rPr>
          <w:b/>
          <w:color w:val="0070C0"/>
          <w:szCs w:val="24"/>
        </w:rPr>
      </w:pPr>
      <w:bookmarkStart w:id="5" w:name="_Hlk530574307"/>
      <w:r>
        <w:rPr>
          <w:b/>
          <w:color w:val="0070C0"/>
          <w:szCs w:val="24"/>
        </w:rPr>
        <w:br w:type="page"/>
      </w:r>
    </w:p>
    <w:p w14:paraId="361DA598" w14:textId="14039EC4" w:rsidR="009D21B7" w:rsidRPr="00A261C0" w:rsidRDefault="009D21B7" w:rsidP="00A261C0">
      <w:pPr>
        <w:rPr>
          <w:b/>
          <w:color w:val="0070C0"/>
          <w:szCs w:val="24"/>
        </w:rPr>
      </w:pPr>
      <w:r w:rsidRPr="00A261C0">
        <w:rPr>
          <w:b/>
          <w:color w:val="0070C0"/>
          <w:szCs w:val="24"/>
        </w:rPr>
        <w:lastRenderedPageBreak/>
        <w:t>Related Policies</w:t>
      </w:r>
    </w:p>
    <w:bookmarkEnd w:id="5"/>
    <w:p w14:paraId="3BDB9CAC" w14:textId="63E3AADC" w:rsidR="009D21B7" w:rsidRPr="009D21B7" w:rsidRDefault="009D21B7" w:rsidP="00A261C0">
      <w:pPr>
        <w:pStyle w:val="ListParagraph"/>
        <w:numPr>
          <w:ilvl w:val="0"/>
          <w:numId w:val="7"/>
        </w:numPr>
        <w:ind w:left="425" w:hanging="357"/>
        <w:contextualSpacing w:val="0"/>
        <w:rPr>
          <w:szCs w:val="24"/>
        </w:rPr>
      </w:pPr>
      <w:r w:rsidRPr="009D21B7">
        <w:rPr>
          <w:szCs w:val="24"/>
        </w:rPr>
        <w:t>Code of Conduct</w:t>
      </w:r>
    </w:p>
    <w:p w14:paraId="301E93FD" w14:textId="63A2E542" w:rsidR="009D21B7" w:rsidRPr="009D21B7" w:rsidRDefault="009D21B7" w:rsidP="00A261C0">
      <w:pPr>
        <w:pStyle w:val="ListParagraph"/>
        <w:numPr>
          <w:ilvl w:val="0"/>
          <w:numId w:val="7"/>
        </w:numPr>
        <w:ind w:left="425" w:hanging="357"/>
        <w:contextualSpacing w:val="0"/>
        <w:rPr>
          <w:szCs w:val="24"/>
        </w:rPr>
      </w:pPr>
      <w:r w:rsidRPr="009D21B7">
        <w:rPr>
          <w:szCs w:val="24"/>
        </w:rPr>
        <w:t>Complaints Policy</w:t>
      </w:r>
    </w:p>
    <w:p w14:paraId="7B4203B8" w14:textId="40BEFE8B" w:rsidR="009D21B7" w:rsidRPr="009D21B7" w:rsidRDefault="009D21B7" w:rsidP="00A261C0">
      <w:pPr>
        <w:pStyle w:val="ListParagraph"/>
        <w:numPr>
          <w:ilvl w:val="0"/>
          <w:numId w:val="7"/>
        </w:numPr>
        <w:ind w:left="425" w:hanging="357"/>
        <w:contextualSpacing w:val="0"/>
        <w:rPr>
          <w:szCs w:val="24"/>
        </w:rPr>
      </w:pPr>
      <w:r w:rsidRPr="009D21B7">
        <w:rPr>
          <w:szCs w:val="24"/>
        </w:rPr>
        <w:t xml:space="preserve">Investigations </w:t>
      </w:r>
      <w:r w:rsidR="00A040C4">
        <w:rPr>
          <w:szCs w:val="24"/>
        </w:rPr>
        <w:t>P</w:t>
      </w:r>
      <w:r w:rsidRPr="009D21B7">
        <w:rPr>
          <w:szCs w:val="24"/>
        </w:rPr>
        <w:t>olicy/procedure</w:t>
      </w:r>
    </w:p>
    <w:p w14:paraId="6F4B63BF" w14:textId="4A467744" w:rsidR="009D21B7" w:rsidRPr="009D21B7" w:rsidRDefault="009D21B7" w:rsidP="00A261C0">
      <w:pPr>
        <w:pStyle w:val="ListParagraph"/>
        <w:numPr>
          <w:ilvl w:val="0"/>
          <w:numId w:val="7"/>
        </w:numPr>
        <w:ind w:left="425" w:hanging="357"/>
        <w:contextualSpacing w:val="0"/>
        <w:rPr>
          <w:szCs w:val="24"/>
        </w:rPr>
      </w:pPr>
      <w:r w:rsidRPr="009D21B7">
        <w:rPr>
          <w:szCs w:val="24"/>
        </w:rPr>
        <w:t>Privacy Policy</w:t>
      </w:r>
    </w:p>
    <w:p w14:paraId="0C5A39A2" w14:textId="035070F8" w:rsidR="009D21B7" w:rsidRDefault="009D21B7" w:rsidP="00A261C0">
      <w:pPr>
        <w:pStyle w:val="ListParagraph"/>
        <w:numPr>
          <w:ilvl w:val="0"/>
          <w:numId w:val="7"/>
        </w:numPr>
        <w:ind w:left="425" w:hanging="357"/>
        <w:contextualSpacing w:val="0"/>
        <w:rPr>
          <w:szCs w:val="24"/>
        </w:rPr>
      </w:pPr>
      <w:r w:rsidRPr="009D21B7">
        <w:rPr>
          <w:szCs w:val="24"/>
        </w:rPr>
        <w:t>Access to information policy</w:t>
      </w:r>
    </w:p>
    <w:p w14:paraId="400A96B6" w14:textId="4E101637" w:rsidR="004F5F95" w:rsidRPr="009D21B7" w:rsidRDefault="004F5F95" w:rsidP="00A261C0">
      <w:pPr>
        <w:pStyle w:val="ListParagraph"/>
        <w:numPr>
          <w:ilvl w:val="0"/>
          <w:numId w:val="7"/>
        </w:numPr>
        <w:ind w:left="425" w:hanging="357"/>
        <w:contextualSpacing w:val="0"/>
        <w:rPr>
          <w:szCs w:val="24"/>
        </w:rPr>
      </w:pPr>
      <w:r>
        <w:rPr>
          <w:szCs w:val="24"/>
        </w:rPr>
        <w:t>Employee Grievance policy/procedure</w:t>
      </w:r>
    </w:p>
    <w:p w14:paraId="3B130B76" w14:textId="77777777" w:rsidR="009D21B7" w:rsidRDefault="009D21B7" w:rsidP="00A261C0">
      <w:pPr>
        <w:rPr>
          <w:b/>
          <w:szCs w:val="24"/>
        </w:rPr>
      </w:pPr>
    </w:p>
    <w:p w14:paraId="05C21ABA" w14:textId="28F15CA6" w:rsidR="00E55887" w:rsidRPr="00A261C0" w:rsidRDefault="00E55887" w:rsidP="00A261C0">
      <w:pPr>
        <w:rPr>
          <w:b/>
          <w:color w:val="0070C0"/>
          <w:szCs w:val="24"/>
        </w:rPr>
      </w:pPr>
      <w:bookmarkStart w:id="6" w:name="_Hlk530574318"/>
      <w:r w:rsidRPr="00A261C0">
        <w:rPr>
          <w:b/>
          <w:color w:val="0070C0"/>
          <w:szCs w:val="24"/>
        </w:rPr>
        <w:t>Re</w:t>
      </w:r>
      <w:r w:rsidR="00A24EEA">
        <w:rPr>
          <w:b/>
          <w:color w:val="0070C0"/>
          <w:szCs w:val="24"/>
        </w:rPr>
        <w:t>lated</w:t>
      </w:r>
      <w:r w:rsidRPr="00A261C0">
        <w:rPr>
          <w:b/>
          <w:color w:val="0070C0"/>
          <w:szCs w:val="24"/>
        </w:rPr>
        <w:t xml:space="preserve"> legislation</w:t>
      </w:r>
      <w:r w:rsidR="00C06F73" w:rsidRPr="00A261C0">
        <w:rPr>
          <w:b/>
          <w:color w:val="0070C0"/>
          <w:szCs w:val="24"/>
        </w:rPr>
        <w:t xml:space="preserve"> and </w:t>
      </w:r>
      <w:r w:rsidR="00A24EEA">
        <w:rPr>
          <w:b/>
          <w:color w:val="0070C0"/>
          <w:szCs w:val="24"/>
        </w:rPr>
        <w:t>standards</w:t>
      </w:r>
      <w:r w:rsidRPr="00A261C0">
        <w:rPr>
          <w:b/>
          <w:color w:val="0070C0"/>
          <w:szCs w:val="24"/>
        </w:rPr>
        <w:t xml:space="preserve"> </w:t>
      </w:r>
    </w:p>
    <w:bookmarkEnd w:id="6"/>
    <w:p w14:paraId="0B738873" w14:textId="77777777" w:rsidR="00991AAE" w:rsidRDefault="00991AAE" w:rsidP="00A261C0"/>
    <w:p w14:paraId="0287FCCF" w14:textId="77777777" w:rsidR="00E55887" w:rsidRPr="002C6BEC" w:rsidRDefault="00E55887" w:rsidP="00A261C0">
      <w:pPr>
        <w:pStyle w:val="ListParagraph"/>
        <w:numPr>
          <w:ilvl w:val="0"/>
          <w:numId w:val="4"/>
        </w:numPr>
        <w:ind w:left="357" w:hanging="357"/>
        <w:contextualSpacing w:val="0"/>
        <w:rPr>
          <w:szCs w:val="24"/>
        </w:rPr>
      </w:pPr>
      <w:bookmarkStart w:id="7" w:name="_Hlk530574414"/>
      <w:r w:rsidRPr="002C6BEC">
        <w:rPr>
          <w:szCs w:val="24"/>
        </w:rPr>
        <w:t xml:space="preserve">Carers Recognition Act 2004 (WA) </w:t>
      </w:r>
    </w:p>
    <w:p w14:paraId="35FA3D42" w14:textId="7CB28282" w:rsidR="00E55887" w:rsidRDefault="00E55887" w:rsidP="00A261C0">
      <w:pPr>
        <w:pStyle w:val="ListParagraph"/>
        <w:numPr>
          <w:ilvl w:val="0"/>
          <w:numId w:val="2"/>
        </w:numPr>
        <w:ind w:left="357" w:hanging="357"/>
        <w:contextualSpacing w:val="0"/>
        <w:rPr>
          <w:szCs w:val="24"/>
        </w:rPr>
      </w:pPr>
      <w:r>
        <w:rPr>
          <w:szCs w:val="24"/>
        </w:rPr>
        <w:t xml:space="preserve">Disability Discrimination Act 1992  </w:t>
      </w:r>
    </w:p>
    <w:p w14:paraId="6BF04CA4" w14:textId="77777777" w:rsidR="00FD3893" w:rsidRDefault="00E55887" w:rsidP="00A261C0">
      <w:pPr>
        <w:pStyle w:val="ListParagraph"/>
        <w:numPr>
          <w:ilvl w:val="0"/>
          <w:numId w:val="2"/>
        </w:numPr>
        <w:ind w:left="357" w:hanging="357"/>
        <w:contextualSpacing w:val="0"/>
        <w:rPr>
          <w:szCs w:val="24"/>
        </w:rPr>
      </w:pPr>
      <w:r>
        <w:rPr>
          <w:szCs w:val="24"/>
        </w:rPr>
        <w:t xml:space="preserve">Disability Services Act 1993 (WA) </w:t>
      </w:r>
    </w:p>
    <w:p w14:paraId="4A895AEB" w14:textId="77777777" w:rsidR="00FD3893" w:rsidRDefault="00FD3893" w:rsidP="00A261C0">
      <w:pPr>
        <w:pStyle w:val="ListParagraph"/>
        <w:numPr>
          <w:ilvl w:val="0"/>
          <w:numId w:val="2"/>
        </w:numPr>
        <w:ind w:left="357" w:hanging="357"/>
        <w:contextualSpacing w:val="0"/>
        <w:rPr>
          <w:szCs w:val="24"/>
        </w:rPr>
      </w:pPr>
      <w:r w:rsidRPr="00FD3893">
        <w:rPr>
          <w:szCs w:val="24"/>
        </w:rPr>
        <w:t xml:space="preserve">Equal Opportunity Act 1984 (WA) </w:t>
      </w:r>
    </w:p>
    <w:p w14:paraId="7DA8700B" w14:textId="1271B880" w:rsidR="00FD3893" w:rsidRPr="00FD3893" w:rsidRDefault="00FD3893" w:rsidP="00A261C0">
      <w:pPr>
        <w:pStyle w:val="ListParagraph"/>
        <w:numPr>
          <w:ilvl w:val="0"/>
          <w:numId w:val="2"/>
        </w:numPr>
        <w:ind w:left="357" w:hanging="357"/>
        <w:contextualSpacing w:val="0"/>
        <w:rPr>
          <w:szCs w:val="24"/>
        </w:rPr>
      </w:pPr>
      <w:r w:rsidRPr="00FD3893">
        <w:rPr>
          <w:szCs w:val="24"/>
        </w:rPr>
        <w:t>Occupational Health and Safety Act 1984 (WA)</w:t>
      </w:r>
    </w:p>
    <w:p w14:paraId="73F9E1F7" w14:textId="77777777" w:rsidR="00FD3893" w:rsidRDefault="00FD3893" w:rsidP="00A261C0">
      <w:pPr>
        <w:pStyle w:val="ListParagraph"/>
        <w:numPr>
          <w:ilvl w:val="0"/>
          <w:numId w:val="3"/>
        </w:numPr>
        <w:ind w:left="357" w:hanging="357"/>
        <w:contextualSpacing w:val="0"/>
        <w:rPr>
          <w:szCs w:val="24"/>
        </w:rPr>
      </w:pPr>
      <w:r>
        <w:rPr>
          <w:szCs w:val="24"/>
        </w:rPr>
        <w:t xml:space="preserve">United Nations Convention on The Rights of Persons with Disabilities </w:t>
      </w:r>
    </w:p>
    <w:p w14:paraId="5D3E2F33" w14:textId="77777777" w:rsidR="00E55887" w:rsidRDefault="00E55887" w:rsidP="00A261C0">
      <w:pPr>
        <w:pStyle w:val="ListParagraph"/>
        <w:numPr>
          <w:ilvl w:val="0"/>
          <w:numId w:val="3"/>
        </w:numPr>
        <w:ind w:left="357" w:hanging="357"/>
        <w:contextualSpacing w:val="0"/>
        <w:rPr>
          <w:szCs w:val="24"/>
        </w:rPr>
      </w:pPr>
      <w:r>
        <w:rPr>
          <w:szCs w:val="24"/>
        </w:rPr>
        <w:t xml:space="preserve">National Standards for Disability Services </w:t>
      </w:r>
    </w:p>
    <w:p w14:paraId="3E7DA326" w14:textId="77777777" w:rsidR="00FD3893" w:rsidRDefault="00FD3893" w:rsidP="00A261C0">
      <w:pPr>
        <w:pStyle w:val="ListParagraph"/>
        <w:numPr>
          <w:ilvl w:val="0"/>
          <w:numId w:val="3"/>
        </w:numPr>
        <w:ind w:left="357" w:hanging="357"/>
        <w:contextualSpacing w:val="0"/>
        <w:rPr>
          <w:szCs w:val="24"/>
        </w:rPr>
      </w:pPr>
      <w:r>
        <w:rPr>
          <w:szCs w:val="24"/>
        </w:rPr>
        <w:t>National Disability Insurance Scheme 2013: Principles</w:t>
      </w:r>
    </w:p>
    <w:p w14:paraId="03F5E08A" w14:textId="581B429D" w:rsidR="004F5F95" w:rsidRDefault="00C66B7A" w:rsidP="00A261C0">
      <w:pPr>
        <w:pStyle w:val="ListParagraph"/>
        <w:numPr>
          <w:ilvl w:val="0"/>
          <w:numId w:val="3"/>
        </w:numPr>
        <w:ind w:left="357" w:hanging="357"/>
        <w:contextualSpacing w:val="0"/>
        <w:rPr>
          <w:szCs w:val="24"/>
        </w:rPr>
      </w:pPr>
      <w:r>
        <w:rPr>
          <w:szCs w:val="24"/>
        </w:rPr>
        <w:t>NDIS</w:t>
      </w:r>
      <w:r w:rsidR="00740396">
        <w:rPr>
          <w:szCs w:val="24"/>
        </w:rPr>
        <w:t xml:space="preserve"> </w:t>
      </w:r>
      <w:r w:rsidR="00E55887">
        <w:rPr>
          <w:szCs w:val="24"/>
        </w:rPr>
        <w:t xml:space="preserve">Quality and Safeguarding </w:t>
      </w:r>
      <w:r>
        <w:rPr>
          <w:szCs w:val="24"/>
        </w:rPr>
        <w:t>Practice Standards 2018</w:t>
      </w:r>
    </w:p>
    <w:bookmarkEnd w:id="7"/>
    <w:p w14:paraId="47995798" w14:textId="77777777" w:rsidR="00991AAE" w:rsidRDefault="00991AAE" w:rsidP="00A261C0">
      <w:pPr>
        <w:pStyle w:val="ListParagraph"/>
        <w:ind w:left="360"/>
        <w:rPr>
          <w:szCs w:val="24"/>
        </w:rPr>
      </w:pPr>
    </w:p>
    <w:p w14:paraId="56A34DDA" w14:textId="669D471E" w:rsidR="00991AAE" w:rsidRDefault="009D21B7" w:rsidP="00A261C0">
      <w:pPr>
        <w:pStyle w:val="ListParagraph"/>
        <w:ind w:left="0"/>
        <w:rPr>
          <w:szCs w:val="24"/>
        </w:rPr>
      </w:pPr>
      <w:r>
        <w:rPr>
          <w:szCs w:val="24"/>
        </w:rPr>
        <w:t>Other legislation m</w:t>
      </w:r>
      <w:r w:rsidR="00991AAE">
        <w:rPr>
          <w:szCs w:val="24"/>
        </w:rPr>
        <w:t>ay apply in some circumstance</w:t>
      </w:r>
      <w:r w:rsidR="00E94469">
        <w:rPr>
          <w:szCs w:val="24"/>
        </w:rPr>
        <w:t>s depending on contractual relationship and nature of work.</w:t>
      </w:r>
    </w:p>
    <w:p w14:paraId="3ABE3F03" w14:textId="77777777" w:rsidR="00A261C0" w:rsidRDefault="00A261C0" w:rsidP="00A261C0">
      <w:pPr>
        <w:pStyle w:val="ListParagraph"/>
        <w:ind w:left="0"/>
        <w:rPr>
          <w:szCs w:val="24"/>
        </w:rPr>
      </w:pPr>
    </w:p>
    <w:p w14:paraId="39AD0236" w14:textId="4CE27083" w:rsidR="00991AAE" w:rsidRDefault="00991AAE" w:rsidP="00A261C0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991AAE">
        <w:rPr>
          <w:szCs w:val="24"/>
        </w:rPr>
        <w:t>Corporations Act 2001</w:t>
      </w:r>
      <w:r>
        <w:rPr>
          <w:szCs w:val="24"/>
        </w:rPr>
        <w:t xml:space="preserve"> (Commonwealth) </w:t>
      </w:r>
    </w:p>
    <w:p w14:paraId="00C91159" w14:textId="7F44B61E" w:rsidR="00365157" w:rsidRDefault="00365157" w:rsidP="00A261C0">
      <w:pPr>
        <w:pStyle w:val="ListParagraph"/>
        <w:numPr>
          <w:ilvl w:val="0"/>
          <w:numId w:val="3"/>
        </w:numPr>
        <w:ind w:left="360"/>
        <w:rPr>
          <w:szCs w:val="24"/>
        </w:rPr>
      </w:pPr>
      <w:r>
        <w:rPr>
          <w:szCs w:val="24"/>
        </w:rPr>
        <w:t>Privacy Act 1988 (Commonwealth)</w:t>
      </w:r>
    </w:p>
    <w:p w14:paraId="3D3A96A0" w14:textId="77777777" w:rsidR="00991AAE" w:rsidRPr="00991AAE" w:rsidRDefault="00991AAE" w:rsidP="00A261C0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991AAE">
        <w:rPr>
          <w:szCs w:val="24"/>
        </w:rPr>
        <w:t>Public Interest Disclosure Act 2013 (Commonwealth)</w:t>
      </w:r>
    </w:p>
    <w:p w14:paraId="0BB15D22" w14:textId="77777777" w:rsidR="00991AAE" w:rsidRPr="00991AAE" w:rsidRDefault="00991AAE" w:rsidP="00A261C0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991AAE">
        <w:rPr>
          <w:szCs w:val="24"/>
        </w:rPr>
        <w:t>Public Interest Disclosure Act 2003 (Western Australia)</w:t>
      </w:r>
    </w:p>
    <w:p w14:paraId="2E4E8F22" w14:textId="77777777" w:rsidR="00991AAE" w:rsidRPr="00991AAE" w:rsidRDefault="00991AAE" w:rsidP="00A261C0">
      <w:pPr>
        <w:pStyle w:val="ListParagraph"/>
        <w:numPr>
          <w:ilvl w:val="0"/>
          <w:numId w:val="3"/>
        </w:numPr>
        <w:ind w:left="360"/>
        <w:rPr>
          <w:szCs w:val="24"/>
        </w:rPr>
      </w:pPr>
      <w:r w:rsidRPr="00991AAE">
        <w:rPr>
          <w:szCs w:val="24"/>
        </w:rPr>
        <w:t>Australian Standard AS 8004-2003 Corporate Governance</w:t>
      </w:r>
    </w:p>
    <w:p w14:paraId="1C13A43C" w14:textId="77777777" w:rsidR="00E55887" w:rsidRDefault="00E55887" w:rsidP="00A261C0">
      <w:pPr>
        <w:rPr>
          <w:rFonts w:cs="Arial"/>
          <w:szCs w:val="24"/>
        </w:rPr>
      </w:pPr>
      <w:bookmarkStart w:id="8" w:name="_Hlk530574432"/>
    </w:p>
    <w:p w14:paraId="13175096" w14:textId="0C7E6B4E" w:rsidR="00E55887" w:rsidRPr="00740396" w:rsidRDefault="00E55887" w:rsidP="00A261C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Approvals</w:t>
      </w:r>
    </w:p>
    <w:p w14:paraId="007B41B8" w14:textId="77777777" w:rsidR="00E55887" w:rsidRPr="00C66B7A" w:rsidRDefault="00E55887" w:rsidP="00A261C0">
      <w:pPr>
        <w:rPr>
          <w:rFonts w:cs="Arial"/>
          <w:szCs w:val="24"/>
        </w:rPr>
      </w:pPr>
      <w:r w:rsidRPr="00C66B7A">
        <w:rPr>
          <w:rFonts w:cs="Arial"/>
          <w:szCs w:val="24"/>
        </w:rPr>
        <w:t xml:space="preserve">Date of approval: </w:t>
      </w:r>
      <w:r w:rsidRPr="00C66B7A">
        <w:rPr>
          <w:rFonts w:cs="Arial"/>
          <w:color w:val="0070C0"/>
          <w:szCs w:val="24"/>
        </w:rPr>
        <w:t xml:space="preserve">[insert date] </w:t>
      </w:r>
    </w:p>
    <w:p w14:paraId="1394DE4D" w14:textId="77777777" w:rsidR="00E55887" w:rsidRPr="00C66B7A" w:rsidRDefault="00E55887" w:rsidP="00A261C0">
      <w:pPr>
        <w:rPr>
          <w:rFonts w:cs="Arial"/>
          <w:szCs w:val="24"/>
        </w:rPr>
      </w:pPr>
      <w:r w:rsidRPr="00C66B7A">
        <w:rPr>
          <w:rFonts w:cs="Arial"/>
          <w:szCs w:val="24"/>
        </w:rPr>
        <w:t xml:space="preserve">Date of review: </w:t>
      </w:r>
      <w:r w:rsidRPr="00C66B7A">
        <w:rPr>
          <w:rFonts w:cs="Arial"/>
          <w:color w:val="0070C0"/>
          <w:szCs w:val="24"/>
        </w:rPr>
        <w:t>[insert date]</w:t>
      </w:r>
    </w:p>
    <w:p w14:paraId="2D01B75D" w14:textId="04EB078A" w:rsidR="00905DD6" w:rsidRPr="00905DD6" w:rsidRDefault="00E55887" w:rsidP="00A56617">
      <w:pPr>
        <w:rPr>
          <w:highlight w:val="lightGray"/>
        </w:rPr>
      </w:pPr>
      <w:r w:rsidRPr="00C66B7A">
        <w:rPr>
          <w:rFonts w:cs="Arial"/>
          <w:szCs w:val="24"/>
        </w:rPr>
        <w:t xml:space="preserve">Signature of CEO: </w:t>
      </w:r>
      <w:r w:rsidRPr="00C66B7A">
        <w:rPr>
          <w:rFonts w:cs="Arial"/>
          <w:color w:val="0070C0"/>
          <w:szCs w:val="24"/>
        </w:rPr>
        <w:t>[insert signature]</w:t>
      </w:r>
      <w:bookmarkEnd w:id="8"/>
    </w:p>
    <w:p w14:paraId="6303FABA" w14:textId="5CB23090" w:rsidR="004D05FC" w:rsidRPr="00740396" w:rsidRDefault="004D05FC" w:rsidP="00A261C0">
      <w:pPr>
        <w:rPr>
          <w:rFonts w:cs="Arial"/>
          <w:szCs w:val="24"/>
          <w:highlight w:val="lightGray"/>
        </w:rPr>
      </w:pPr>
    </w:p>
    <w:sectPr w:rsidR="004D05FC" w:rsidRPr="007403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EFC8C" w14:textId="77777777" w:rsidR="0007689C" w:rsidRDefault="0007689C" w:rsidP="00740396">
      <w:r>
        <w:separator/>
      </w:r>
    </w:p>
  </w:endnote>
  <w:endnote w:type="continuationSeparator" w:id="0">
    <w:p w14:paraId="52374CB7" w14:textId="77777777" w:rsidR="0007689C" w:rsidRDefault="0007689C" w:rsidP="007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4860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89011E4" w14:textId="123E64F9" w:rsidR="00D86D9D" w:rsidRPr="00740396" w:rsidRDefault="00D86D9D">
            <w:pPr>
              <w:pStyle w:val="Footer"/>
              <w:jc w:val="center"/>
            </w:pPr>
            <w:r w:rsidRPr="00740396">
              <w:t xml:space="preserve">Page </w:t>
            </w:r>
            <w:r w:rsidRPr="00740396">
              <w:rPr>
                <w:bCs/>
                <w:szCs w:val="24"/>
              </w:rPr>
              <w:fldChar w:fldCharType="begin"/>
            </w:r>
            <w:r w:rsidRPr="00740396">
              <w:rPr>
                <w:bCs/>
              </w:rPr>
              <w:instrText xml:space="preserve"> PAGE </w:instrText>
            </w:r>
            <w:r w:rsidRPr="00740396">
              <w:rPr>
                <w:bCs/>
                <w:szCs w:val="24"/>
              </w:rPr>
              <w:fldChar w:fldCharType="separate"/>
            </w:r>
            <w:r w:rsidR="00BB04EC">
              <w:rPr>
                <w:bCs/>
                <w:noProof/>
              </w:rPr>
              <w:t>3</w:t>
            </w:r>
            <w:r w:rsidRPr="00740396">
              <w:rPr>
                <w:bCs/>
                <w:szCs w:val="24"/>
              </w:rPr>
              <w:fldChar w:fldCharType="end"/>
            </w:r>
            <w:r w:rsidRPr="00740396">
              <w:t xml:space="preserve"> of </w:t>
            </w:r>
            <w:r w:rsidRPr="00740396">
              <w:rPr>
                <w:bCs/>
                <w:szCs w:val="24"/>
              </w:rPr>
              <w:fldChar w:fldCharType="begin"/>
            </w:r>
            <w:r w:rsidRPr="00740396">
              <w:rPr>
                <w:bCs/>
              </w:rPr>
              <w:instrText xml:space="preserve"> NUMPAGES  </w:instrText>
            </w:r>
            <w:r w:rsidRPr="00740396">
              <w:rPr>
                <w:bCs/>
                <w:szCs w:val="24"/>
              </w:rPr>
              <w:fldChar w:fldCharType="separate"/>
            </w:r>
            <w:r w:rsidR="00BB04EC">
              <w:rPr>
                <w:bCs/>
                <w:noProof/>
              </w:rPr>
              <w:t>3</w:t>
            </w:r>
            <w:r w:rsidRPr="00740396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7C91450" w14:textId="77777777" w:rsidR="00D86D9D" w:rsidRPr="00740396" w:rsidRDefault="00D86D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BC8F2" w14:textId="77777777" w:rsidR="0007689C" w:rsidRDefault="0007689C" w:rsidP="00740396">
      <w:r>
        <w:separator/>
      </w:r>
    </w:p>
  </w:footnote>
  <w:footnote w:type="continuationSeparator" w:id="0">
    <w:p w14:paraId="64002EC9" w14:textId="77777777" w:rsidR="0007689C" w:rsidRDefault="0007689C" w:rsidP="0074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55FD" w14:textId="3A724768" w:rsidR="00A56617" w:rsidRDefault="00A56617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1911C1B0" wp14:editId="594039B4">
          <wp:extent cx="1268095" cy="445135"/>
          <wp:effectExtent l="0" t="0" r="8255" b="0"/>
          <wp:docPr id="2" name="Picture 2" title="N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8453A4" w14:textId="6B0DA32B" w:rsidR="003A136C" w:rsidRDefault="003A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AF2"/>
    <w:multiLevelType w:val="hybridMultilevel"/>
    <w:tmpl w:val="52E6A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70AA9"/>
    <w:multiLevelType w:val="hybridMultilevel"/>
    <w:tmpl w:val="6C72D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A1072"/>
    <w:multiLevelType w:val="hybridMultilevel"/>
    <w:tmpl w:val="3AAE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415C6"/>
    <w:multiLevelType w:val="hybridMultilevel"/>
    <w:tmpl w:val="E4CA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12638"/>
    <w:multiLevelType w:val="hybridMultilevel"/>
    <w:tmpl w:val="3288E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BA7ADF"/>
    <w:multiLevelType w:val="hybridMultilevel"/>
    <w:tmpl w:val="25D4A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820B2"/>
    <w:multiLevelType w:val="hybridMultilevel"/>
    <w:tmpl w:val="E3DE5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94E6E"/>
    <w:multiLevelType w:val="hybridMultilevel"/>
    <w:tmpl w:val="3E128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87"/>
    <w:rsid w:val="00034FA0"/>
    <w:rsid w:val="00050CAA"/>
    <w:rsid w:val="000628A6"/>
    <w:rsid w:val="0007689C"/>
    <w:rsid w:val="000D37E3"/>
    <w:rsid w:val="00165A20"/>
    <w:rsid w:val="001E6C9F"/>
    <w:rsid w:val="00256472"/>
    <w:rsid w:val="002639EC"/>
    <w:rsid w:val="002A5456"/>
    <w:rsid w:val="002C056E"/>
    <w:rsid w:val="003079D2"/>
    <w:rsid w:val="00312AB6"/>
    <w:rsid w:val="00345DDB"/>
    <w:rsid w:val="00357A7B"/>
    <w:rsid w:val="00364BB1"/>
    <w:rsid w:val="00365157"/>
    <w:rsid w:val="00372BC2"/>
    <w:rsid w:val="00373927"/>
    <w:rsid w:val="003A136C"/>
    <w:rsid w:val="00473D60"/>
    <w:rsid w:val="004D05FC"/>
    <w:rsid w:val="004F2D43"/>
    <w:rsid w:val="004F5F95"/>
    <w:rsid w:val="005564B1"/>
    <w:rsid w:val="0059138D"/>
    <w:rsid w:val="0059570B"/>
    <w:rsid w:val="005D7089"/>
    <w:rsid w:val="0065339F"/>
    <w:rsid w:val="006B18C1"/>
    <w:rsid w:val="006D2AF5"/>
    <w:rsid w:val="007208E3"/>
    <w:rsid w:val="00740396"/>
    <w:rsid w:val="007B4452"/>
    <w:rsid w:val="007C6068"/>
    <w:rsid w:val="00870876"/>
    <w:rsid w:val="00872671"/>
    <w:rsid w:val="008E017D"/>
    <w:rsid w:val="008F00B5"/>
    <w:rsid w:val="00905DD6"/>
    <w:rsid w:val="009071C1"/>
    <w:rsid w:val="00991AAE"/>
    <w:rsid w:val="009D21B7"/>
    <w:rsid w:val="00A02D94"/>
    <w:rsid w:val="00A030D2"/>
    <w:rsid w:val="00A040C4"/>
    <w:rsid w:val="00A24EEA"/>
    <w:rsid w:val="00A261C0"/>
    <w:rsid w:val="00A54907"/>
    <w:rsid w:val="00A56617"/>
    <w:rsid w:val="00B42ACD"/>
    <w:rsid w:val="00B86BEB"/>
    <w:rsid w:val="00BB04EC"/>
    <w:rsid w:val="00BE47CD"/>
    <w:rsid w:val="00BE718E"/>
    <w:rsid w:val="00C06F73"/>
    <w:rsid w:val="00C45543"/>
    <w:rsid w:val="00C66B7A"/>
    <w:rsid w:val="00C929DE"/>
    <w:rsid w:val="00CA0668"/>
    <w:rsid w:val="00D86D9D"/>
    <w:rsid w:val="00D95008"/>
    <w:rsid w:val="00DC44B1"/>
    <w:rsid w:val="00E1014C"/>
    <w:rsid w:val="00E55887"/>
    <w:rsid w:val="00E94469"/>
    <w:rsid w:val="00F65337"/>
    <w:rsid w:val="00FD125C"/>
    <w:rsid w:val="00FD3893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6AD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87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88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88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E55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8A6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A6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A6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40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96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0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96"/>
    <w:rPr>
      <w:rFonts w:ascii="Arial" w:eastAsiaTheme="minorEastAsia" w:hAnsi="Arial"/>
      <w:sz w:val="24"/>
      <w:lang w:eastAsia="en-AU"/>
    </w:rPr>
  </w:style>
  <w:style w:type="paragraph" w:customStyle="1" w:styleId="StandardBodyText">
    <w:name w:val="Standard Body Text"/>
    <w:basedOn w:val="Normal"/>
    <w:rsid w:val="00905DD6"/>
    <w:pPr>
      <w:autoSpaceDE w:val="0"/>
      <w:autoSpaceDN w:val="0"/>
      <w:adjustRightInd w:val="0"/>
      <w:spacing w:after="60"/>
      <w:ind w:left="1077"/>
      <w:jc w:val="both"/>
    </w:pPr>
    <w:rPr>
      <w:rFonts w:eastAsia="Times New Roman" w:cs="Times New Roman"/>
      <w:color w:val="000000"/>
      <w:szCs w:val="20"/>
    </w:rPr>
  </w:style>
  <w:style w:type="character" w:styleId="Hyperlink">
    <w:name w:val="Hyperlink"/>
    <w:basedOn w:val="FollowedHyperlink"/>
    <w:unhideWhenUsed/>
    <w:rsid w:val="00905DD6"/>
    <w:rPr>
      <w:color w:val="0000FF"/>
      <w:sz w:val="20"/>
      <w:szCs w:val="1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DD6"/>
    <w:rPr>
      <w:color w:val="954F72" w:themeColor="followedHyperlink"/>
      <w:u w:val="single"/>
    </w:rPr>
  </w:style>
  <w:style w:type="paragraph" w:customStyle="1" w:styleId="BodyTextPolicy">
    <w:name w:val="Body Text Policy"/>
    <w:basedOn w:val="Normal"/>
    <w:rsid w:val="00372BC2"/>
    <w:pPr>
      <w:autoSpaceDE w:val="0"/>
      <w:autoSpaceDN w:val="0"/>
      <w:adjustRightInd w:val="0"/>
      <w:spacing w:after="120"/>
      <w:ind w:left="567"/>
    </w:pPr>
    <w:rPr>
      <w:rFonts w:eastAsia="Times New Roman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357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87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88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588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E558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62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28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8A6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8A6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8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A6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403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396"/>
    <w:rPr>
      <w:rFonts w:ascii="Arial" w:eastAsiaTheme="minorEastAsia" w:hAnsi="Arial"/>
      <w:sz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7403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396"/>
    <w:rPr>
      <w:rFonts w:ascii="Arial" w:eastAsiaTheme="minorEastAsia" w:hAnsi="Arial"/>
      <w:sz w:val="24"/>
      <w:lang w:eastAsia="en-AU"/>
    </w:rPr>
  </w:style>
  <w:style w:type="paragraph" w:customStyle="1" w:styleId="StandardBodyText">
    <w:name w:val="Standard Body Text"/>
    <w:basedOn w:val="Normal"/>
    <w:rsid w:val="00905DD6"/>
    <w:pPr>
      <w:autoSpaceDE w:val="0"/>
      <w:autoSpaceDN w:val="0"/>
      <w:adjustRightInd w:val="0"/>
      <w:spacing w:after="60"/>
      <w:ind w:left="1077"/>
      <w:jc w:val="both"/>
    </w:pPr>
    <w:rPr>
      <w:rFonts w:eastAsia="Times New Roman" w:cs="Times New Roman"/>
      <w:color w:val="000000"/>
      <w:szCs w:val="20"/>
    </w:rPr>
  </w:style>
  <w:style w:type="character" w:styleId="Hyperlink">
    <w:name w:val="Hyperlink"/>
    <w:basedOn w:val="FollowedHyperlink"/>
    <w:unhideWhenUsed/>
    <w:rsid w:val="00905DD6"/>
    <w:rPr>
      <w:color w:val="0000FF"/>
      <w:sz w:val="20"/>
      <w:szCs w:val="1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DD6"/>
    <w:rPr>
      <w:color w:val="954F72" w:themeColor="followedHyperlink"/>
      <w:u w:val="single"/>
    </w:rPr>
  </w:style>
  <w:style w:type="paragraph" w:customStyle="1" w:styleId="BodyTextPolicy">
    <w:name w:val="Body Text Policy"/>
    <w:basedOn w:val="Normal"/>
    <w:rsid w:val="00372BC2"/>
    <w:pPr>
      <w:autoSpaceDE w:val="0"/>
      <w:autoSpaceDN w:val="0"/>
      <w:adjustRightInd w:val="0"/>
      <w:spacing w:after="120"/>
      <w:ind w:left="567"/>
    </w:pPr>
    <w:rPr>
      <w:rFonts w:eastAsia="Times New Roman" w:cs="Times New Roman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357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B9319FD6.dotm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Pratts-Hincks</dc:creator>
  <cp:lastModifiedBy>Sarah Pinfold</cp:lastModifiedBy>
  <cp:revision>4</cp:revision>
  <cp:lastPrinted>2017-09-27T05:53:00Z</cp:lastPrinted>
  <dcterms:created xsi:type="dcterms:W3CDTF">2019-07-16T02:54:00Z</dcterms:created>
  <dcterms:modified xsi:type="dcterms:W3CDTF">2019-07-16T06:22:00Z</dcterms:modified>
</cp:coreProperties>
</file>