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B9398" w14:textId="15313609" w:rsidR="00621B89" w:rsidRPr="00155883" w:rsidRDefault="00621B89" w:rsidP="007210EF">
      <w:pPr>
        <w:pStyle w:val="Heading2"/>
        <w:spacing w:before="0"/>
      </w:pPr>
      <w:r w:rsidRPr="00192D8D">
        <w:rPr>
          <w:color w:val="0070C0"/>
        </w:rPr>
        <w:t xml:space="preserve">Risk Management Policy </w:t>
      </w:r>
      <w:r w:rsidR="00717CB2">
        <w:rPr>
          <w:color w:val="0070C0"/>
        </w:rPr>
        <w:t>Template</w:t>
      </w:r>
    </w:p>
    <w:p w14:paraId="68D3F0E2" w14:textId="4FBB0BEB" w:rsidR="00155883" w:rsidRDefault="00155883" w:rsidP="007210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84C7D" w14:textId="1A8EB6C1" w:rsidR="00717CB2" w:rsidRPr="00D23312" w:rsidRDefault="00717CB2" w:rsidP="007210EF">
      <w:pPr>
        <w:spacing w:after="0" w:line="240" w:lineRule="auto"/>
        <w:rPr>
          <w:rFonts w:ascii="Arial" w:hAnsi="Arial" w:cs="Arial"/>
          <w:color w:val="A40000"/>
          <w:sz w:val="24"/>
          <w:szCs w:val="24"/>
        </w:rPr>
      </w:pPr>
      <w:bookmarkStart w:id="0" w:name="_GoBack"/>
      <w:r w:rsidRPr="00D23312">
        <w:rPr>
          <w:rFonts w:ascii="Arial" w:hAnsi="Arial" w:cs="Arial"/>
          <w:color w:val="A40000"/>
          <w:sz w:val="24"/>
          <w:szCs w:val="24"/>
        </w:rPr>
        <w:t>This template policy in general in nature and is provided as a guide only. This template was developed in March 2019. Please check for any changes to terms of business or instructions.</w:t>
      </w:r>
    </w:p>
    <w:p w14:paraId="07AD331E" w14:textId="77777777" w:rsidR="007210EF" w:rsidRPr="00D23312" w:rsidRDefault="007210EF" w:rsidP="007210EF">
      <w:pPr>
        <w:spacing w:after="0" w:line="240" w:lineRule="auto"/>
        <w:rPr>
          <w:rFonts w:ascii="Arial" w:hAnsi="Arial" w:cs="Arial"/>
          <w:color w:val="A40000"/>
          <w:sz w:val="24"/>
          <w:szCs w:val="24"/>
        </w:rPr>
      </w:pPr>
    </w:p>
    <w:p w14:paraId="22B5C0BB" w14:textId="63F2A41A" w:rsidR="00717CB2" w:rsidRPr="00D23312" w:rsidRDefault="00717CB2" w:rsidP="007210EF">
      <w:pPr>
        <w:spacing w:after="0" w:line="240" w:lineRule="auto"/>
        <w:rPr>
          <w:rFonts w:ascii="Arial" w:hAnsi="Arial" w:cs="Arial"/>
          <w:color w:val="A40000"/>
          <w:sz w:val="24"/>
          <w:szCs w:val="24"/>
        </w:rPr>
      </w:pPr>
      <w:r w:rsidRPr="00D23312">
        <w:rPr>
          <w:rFonts w:ascii="Arial" w:hAnsi="Arial" w:cs="Arial"/>
          <w:color w:val="A40000"/>
          <w:sz w:val="24"/>
          <w:szCs w:val="24"/>
        </w:rPr>
        <w:t>Organisations that need to apply any of the supplementary practice standards within the NDIS will need to ensure include additional requirements outlined in the supplementary practice standards in this policy.</w:t>
      </w:r>
    </w:p>
    <w:bookmarkEnd w:id="0"/>
    <w:p w14:paraId="6E8E595A" w14:textId="77777777" w:rsidR="007210EF" w:rsidRPr="006A7485" w:rsidRDefault="007210EF" w:rsidP="007210EF">
      <w:pPr>
        <w:spacing w:after="0" w:line="240" w:lineRule="auto"/>
        <w:rPr>
          <w:rFonts w:ascii="Arial" w:hAnsi="Arial" w:cs="Arial"/>
          <w:color w:val="FF0000"/>
        </w:rPr>
      </w:pPr>
    </w:p>
    <w:p w14:paraId="5C72318C" w14:textId="7005CE12" w:rsidR="00621B89" w:rsidRDefault="00621B89" w:rsidP="007210E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90CBA">
        <w:rPr>
          <w:rFonts w:ascii="Arial" w:hAnsi="Arial" w:cs="Arial"/>
          <w:b/>
          <w:color w:val="0070C0"/>
          <w:sz w:val="24"/>
          <w:szCs w:val="24"/>
        </w:rPr>
        <w:t>Policy statement</w:t>
      </w:r>
    </w:p>
    <w:p w14:paraId="29BF7F14" w14:textId="77777777" w:rsidR="007210EF" w:rsidRPr="00A90CBA" w:rsidRDefault="007210EF" w:rsidP="007210E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08AB235E" w14:textId="77777777" w:rsidR="008A40FC" w:rsidRDefault="00621B89" w:rsidP="007210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color w:val="0070C0"/>
          <w:sz w:val="24"/>
          <w:szCs w:val="24"/>
        </w:rPr>
        <w:t>[</w:t>
      </w:r>
      <w:r w:rsidR="00155883" w:rsidRPr="004E6173">
        <w:rPr>
          <w:rFonts w:ascii="Arial" w:hAnsi="Arial" w:cs="Arial"/>
          <w:color w:val="0070C0"/>
          <w:sz w:val="24"/>
          <w:szCs w:val="24"/>
        </w:rPr>
        <w:t>O</w:t>
      </w:r>
      <w:r w:rsidRPr="004E6173">
        <w:rPr>
          <w:rFonts w:ascii="Arial" w:hAnsi="Arial" w:cs="Arial"/>
          <w:color w:val="0070C0"/>
          <w:sz w:val="24"/>
          <w:szCs w:val="24"/>
        </w:rPr>
        <w:t xml:space="preserve">rganisation] </w:t>
      </w:r>
      <w:r w:rsidRPr="004E6173">
        <w:rPr>
          <w:rFonts w:ascii="Arial" w:hAnsi="Arial" w:cs="Arial"/>
          <w:sz w:val="24"/>
          <w:szCs w:val="24"/>
        </w:rPr>
        <w:t xml:space="preserve">has a legal and ethical obligation to ensure its staff, </w:t>
      </w:r>
      <w:r w:rsidR="00D0496D" w:rsidRPr="004E6173">
        <w:rPr>
          <w:rFonts w:ascii="Arial" w:hAnsi="Arial" w:cs="Arial"/>
          <w:sz w:val="24"/>
          <w:szCs w:val="24"/>
        </w:rPr>
        <w:t>people with disability</w:t>
      </w:r>
      <w:r w:rsidRPr="004E6173">
        <w:rPr>
          <w:rFonts w:ascii="Arial" w:hAnsi="Arial" w:cs="Arial"/>
          <w:sz w:val="24"/>
          <w:szCs w:val="24"/>
        </w:rPr>
        <w:t xml:space="preserve"> and visitors are not harmed during the use of </w:t>
      </w:r>
      <w:r w:rsidRPr="00797BED">
        <w:rPr>
          <w:rFonts w:ascii="Arial" w:hAnsi="Arial" w:cs="Arial"/>
          <w:color w:val="0070C0"/>
          <w:sz w:val="24"/>
          <w:szCs w:val="24"/>
        </w:rPr>
        <w:t>[</w:t>
      </w:r>
      <w:r w:rsidR="00D34E87" w:rsidRPr="00797BED">
        <w:rPr>
          <w:rFonts w:ascii="Arial" w:hAnsi="Arial" w:cs="Arial"/>
          <w:color w:val="0070C0"/>
          <w:sz w:val="24"/>
          <w:szCs w:val="24"/>
        </w:rPr>
        <w:t>O</w:t>
      </w:r>
      <w:r w:rsidRPr="00797BED">
        <w:rPr>
          <w:rFonts w:ascii="Arial" w:hAnsi="Arial" w:cs="Arial"/>
          <w:color w:val="0070C0"/>
          <w:sz w:val="24"/>
          <w:szCs w:val="24"/>
        </w:rPr>
        <w:t>rganisation</w:t>
      </w:r>
      <w:r w:rsidR="00D34E87" w:rsidRPr="00797BED">
        <w:rPr>
          <w:rFonts w:ascii="Arial" w:hAnsi="Arial" w:cs="Arial"/>
          <w:color w:val="0070C0"/>
          <w:sz w:val="24"/>
          <w:szCs w:val="24"/>
        </w:rPr>
        <w:t>’s</w:t>
      </w:r>
      <w:r w:rsidRPr="00797BED">
        <w:rPr>
          <w:rFonts w:ascii="Arial" w:hAnsi="Arial" w:cs="Arial"/>
          <w:color w:val="0070C0"/>
          <w:sz w:val="24"/>
          <w:szCs w:val="24"/>
        </w:rPr>
        <w:t>]</w:t>
      </w:r>
      <w:r w:rsidRPr="004E6173">
        <w:rPr>
          <w:rFonts w:ascii="Arial" w:hAnsi="Arial" w:cs="Arial"/>
          <w:sz w:val="24"/>
          <w:szCs w:val="24"/>
        </w:rPr>
        <w:t xml:space="preserve"> services. This policy outlines how </w:t>
      </w:r>
      <w:r w:rsidR="00155883" w:rsidRPr="004E6173">
        <w:rPr>
          <w:rFonts w:ascii="Arial" w:hAnsi="Arial" w:cs="Arial"/>
          <w:color w:val="0070C0"/>
          <w:sz w:val="24"/>
          <w:szCs w:val="24"/>
        </w:rPr>
        <w:t xml:space="preserve">[Organisation] </w:t>
      </w:r>
      <w:r w:rsidRPr="004E6173">
        <w:rPr>
          <w:rFonts w:ascii="Arial" w:hAnsi="Arial" w:cs="Arial"/>
          <w:sz w:val="24"/>
          <w:szCs w:val="24"/>
        </w:rPr>
        <w:t>prepares for and responds to risks</w:t>
      </w:r>
      <w:r w:rsidR="00155883" w:rsidRPr="004E6173">
        <w:rPr>
          <w:rFonts w:ascii="Arial" w:hAnsi="Arial" w:cs="Arial"/>
          <w:sz w:val="24"/>
          <w:szCs w:val="24"/>
        </w:rPr>
        <w:t xml:space="preserve"> as part of </w:t>
      </w:r>
      <w:r w:rsidR="00155883" w:rsidRPr="004E6173">
        <w:rPr>
          <w:rFonts w:ascii="Arial" w:hAnsi="Arial" w:cs="Arial"/>
          <w:color w:val="0070C0"/>
          <w:sz w:val="24"/>
          <w:szCs w:val="24"/>
        </w:rPr>
        <w:t xml:space="preserve">[Organisation’s] </w:t>
      </w:r>
      <w:r w:rsidR="00155883" w:rsidRPr="004E6173">
        <w:rPr>
          <w:rFonts w:ascii="Arial" w:hAnsi="Arial" w:cs="Arial"/>
          <w:sz w:val="24"/>
          <w:szCs w:val="24"/>
        </w:rPr>
        <w:t>ongoing commitment to providing safe</w:t>
      </w:r>
      <w:r w:rsidR="00D34E87">
        <w:rPr>
          <w:rFonts w:ascii="Arial" w:hAnsi="Arial" w:cs="Arial"/>
          <w:sz w:val="24"/>
          <w:szCs w:val="24"/>
        </w:rPr>
        <w:t>,</w:t>
      </w:r>
      <w:r w:rsidR="00155883" w:rsidRPr="004E6173">
        <w:rPr>
          <w:rFonts w:ascii="Arial" w:hAnsi="Arial" w:cs="Arial"/>
          <w:sz w:val="24"/>
          <w:szCs w:val="24"/>
        </w:rPr>
        <w:t xml:space="preserve"> high</w:t>
      </w:r>
      <w:r w:rsidR="00F21ADA" w:rsidRPr="004E6173">
        <w:rPr>
          <w:rFonts w:ascii="Arial" w:hAnsi="Arial" w:cs="Arial"/>
          <w:sz w:val="24"/>
          <w:szCs w:val="24"/>
        </w:rPr>
        <w:t>-</w:t>
      </w:r>
      <w:r w:rsidR="00155883" w:rsidRPr="004E6173">
        <w:rPr>
          <w:rFonts w:ascii="Arial" w:hAnsi="Arial" w:cs="Arial"/>
          <w:sz w:val="24"/>
          <w:szCs w:val="24"/>
        </w:rPr>
        <w:t>quality services</w:t>
      </w:r>
      <w:r w:rsidRPr="004E6173">
        <w:rPr>
          <w:rFonts w:ascii="Arial" w:hAnsi="Arial" w:cs="Arial"/>
          <w:sz w:val="24"/>
          <w:szCs w:val="24"/>
        </w:rPr>
        <w:t>.</w:t>
      </w:r>
    </w:p>
    <w:p w14:paraId="3C037D9F" w14:textId="287885CC" w:rsidR="007210EF" w:rsidRDefault="008A40FC" w:rsidP="007210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03179F3" w14:textId="327AE388" w:rsidR="007F1EE5" w:rsidRDefault="007F1EE5" w:rsidP="007210EF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455A38">
        <w:rPr>
          <w:rFonts w:ascii="Arial" w:hAnsi="Arial" w:cs="Arial"/>
          <w:color w:val="0070C0"/>
          <w:sz w:val="24"/>
          <w:szCs w:val="24"/>
        </w:rPr>
        <w:t>[Organisation</w:t>
      </w:r>
      <w:r w:rsidR="00455A38">
        <w:rPr>
          <w:rFonts w:ascii="Arial" w:hAnsi="Arial" w:cs="Arial"/>
          <w:color w:val="0070C0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is a registered NDIS provider and accredited/registered with [insert name of accreditation scheme] and is subject to the </w:t>
      </w:r>
      <w:r w:rsidRPr="00455A38">
        <w:rPr>
          <w:rFonts w:ascii="Arial" w:hAnsi="Arial" w:cs="Arial"/>
          <w:color w:val="0070C0"/>
          <w:sz w:val="24"/>
          <w:szCs w:val="24"/>
        </w:rPr>
        <w:t xml:space="preserve">[WA Quality System/ NDIS Quality and Safeguarding Commission]. </w:t>
      </w:r>
    </w:p>
    <w:p w14:paraId="2F7793E7" w14:textId="77777777" w:rsidR="007210EF" w:rsidRPr="00455A38" w:rsidRDefault="007210EF" w:rsidP="007210EF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14:paraId="07299A1A" w14:textId="6CF70CB5" w:rsidR="00621B89" w:rsidRDefault="00621B89" w:rsidP="007210E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90CBA">
        <w:rPr>
          <w:rFonts w:ascii="Arial" w:hAnsi="Arial" w:cs="Arial"/>
          <w:b/>
          <w:color w:val="0070C0"/>
          <w:sz w:val="24"/>
          <w:szCs w:val="24"/>
        </w:rPr>
        <w:t>Scope</w:t>
      </w:r>
    </w:p>
    <w:p w14:paraId="5CAF74B0" w14:textId="77777777" w:rsidR="007210EF" w:rsidRPr="00A90CBA" w:rsidRDefault="007210EF" w:rsidP="007210E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620985F9" w14:textId="089AFE6F" w:rsidR="00621B89" w:rsidRDefault="00621B89" w:rsidP="007210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>This policy applies to all employees and volunteers</w:t>
      </w:r>
      <w:r w:rsidR="007F1EE5">
        <w:rPr>
          <w:rFonts w:ascii="Arial" w:hAnsi="Arial" w:cs="Arial"/>
          <w:sz w:val="24"/>
          <w:szCs w:val="24"/>
        </w:rPr>
        <w:t xml:space="preserve"> and supports </w:t>
      </w:r>
      <w:r w:rsidR="007F1EE5" w:rsidRPr="00455A38">
        <w:rPr>
          <w:rFonts w:ascii="Arial" w:hAnsi="Arial" w:cs="Arial"/>
          <w:color w:val="0070C0"/>
          <w:sz w:val="24"/>
          <w:szCs w:val="24"/>
        </w:rPr>
        <w:t>[Organisation’s]</w:t>
      </w:r>
      <w:r w:rsidR="007F1EE5">
        <w:rPr>
          <w:rFonts w:ascii="Arial" w:hAnsi="Arial" w:cs="Arial"/>
          <w:sz w:val="24"/>
          <w:szCs w:val="24"/>
        </w:rPr>
        <w:t xml:space="preserve"> risk management strategy and good governance of organisational and individual risk. This policy works alongside individual safeguarding policy and the Code of Conduct</w:t>
      </w:r>
    </w:p>
    <w:p w14:paraId="26436196" w14:textId="77777777" w:rsidR="007210EF" w:rsidRDefault="007210EF" w:rsidP="007210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F0A270" w14:textId="521C645F" w:rsidR="007F1EE5" w:rsidRPr="004E6173" w:rsidRDefault="007F1EE5" w:rsidP="007210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supports the CEO to identify, mitigate and manage risk with the organisation. The </w:t>
      </w:r>
      <w:r w:rsidRPr="00455A38">
        <w:rPr>
          <w:rFonts w:ascii="Arial" w:hAnsi="Arial" w:cs="Arial"/>
          <w:color w:val="0070C0"/>
          <w:sz w:val="24"/>
          <w:szCs w:val="24"/>
        </w:rPr>
        <w:t>[title of position]</w:t>
      </w:r>
      <w:r>
        <w:rPr>
          <w:rFonts w:ascii="Arial" w:hAnsi="Arial" w:cs="Arial"/>
          <w:sz w:val="24"/>
          <w:szCs w:val="24"/>
        </w:rPr>
        <w:t xml:space="preserve"> is responsible for </w:t>
      </w:r>
      <w:r w:rsidR="00455A38">
        <w:rPr>
          <w:rFonts w:ascii="Arial" w:hAnsi="Arial" w:cs="Arial"/>
          <w:sz w:val="24"/>
          <w:szCs w:val="24"/>
        </w:rPr>
        <w:t>maintaining the risk register and ensuring Managers implement risk treatments as directed.</w:t>
      </w:r>
    </w:p>
    <w:p w14:paraId="3A8A3A7D" w14:textId="77777777" w:rsidR="007210EF" w:rsidRDefault="007210EF" w:rsidP="007210E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380C544E" w14:textId="574CDB69" w:rsidR="00621B89" w:rsidRDefault="00621B89" w:rsidP="007210E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90CBA">
        <w:rPr>
          <w:rFonts w:ascii="Arial" w:hAnsi="Arial" w:cs="Arial"/>
          <w:b/>
          <w:color w:val="0070C0"/>
          <w:sz w:val="24"/>
          <w:szCs w:val="24"/>
        </w:rPr>
        <w:t xml:space="preserve">Principles </w:t>
      </w:r>
    </w:p>
    <w:p w14:paraId="06CF3C66" w14:textId="77777777" w:rsidR="007210EF" w:rsidRPr="00A90CBA" w:rsidRDefault="007210EF" w:rsidP="007210E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3CFC58AB" w14:textId="77777777" w:rsidR="00FA3CA6" w:rsidRPr="00FA3CA6" w:rsidRDefault="00D0496D" w:rsidP="00FA3CA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3CA6">
        <w:rPr>
          <w:rFonts w:ascii="Arial" w:hAnsi="Arial" w:cs="Arial"/>
          <w:color w:val="0070C0"/>
          <w:sz w:val="24"/>
          <w:szCs w:val="24"/>
        </w:rPr>
        <w:t>[</w:t>
      </w:r>
      <w:r w:rsidR="00155883" w:rsidRPr="00FA3CA6">
        <w:rPr>
          <w:rFonts w:ascii="Arial" w:hAnsi="Arial" w:cs="Arial"/>
          <w:color w:val="0070C0"/>
          <w:sz w:val="24"/>
          <w:szCs w:val="24"/>
        </w:rPr>
        <w:t>O</w:t>
      </w:r>
      <w:r w:rsidRPr="00FA3CA6">
        <w:rPr>
          <w:rFonts w:ascii="Arial" w:hAnsi="Arial" w:cs="Arial"/>
          <w:color w:val="0070C0"/>
          <w:sz w:val="24"/>
          <w:szCs w:val="24"/>
        </w:rPr>
        <w:t xml:space="preserve">rganisation] </w:t>
      </w:r>
      <w:r w:rsidRPr="00FA3CA6">
        <w:rPr>
          <w:rFonts w:ascii="Arial" w:hAnsi="Arial" w:cs="Arial"/>
          <w:sz w:val="24"/>
          <w:szCs w:val="24"/>
        </w:rPr>
        <w:t>services should be safe for people to use.</w:t>
      </w:r>
    </w:p>
    <w:p w14:paraId="7E44B9D0" w14:textId="37E25BEF" w:rsidR="00D0496D" w:rsidRPr="00FA3CA6" w:rsidRDefault="00D0496D" w:rsidP="00FA3CA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3CA6">
        <w:rPr>
          <w:rFonts w:ascii="Arial" w:hAnsi="Arial" w:cs="Arial"/>
          <w:sz w:val="24"/>
          <w:szCs w:val="24"/>
        </w:rPr>
        <w:t>While some risks cannot be eliminated, action is taken to identify risks and remove, minimise or manage them.</w:t>
      </w:r>
    </w:p>
    <w:p w14:paraId="7E41C55A" w14:textId="146F092C" w:rsidR="00D0496D" w:rsidRPr="00FA3CA6" w:rsidRDefault="00D0496D" w:rsidP="00FA3CA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3CA6">
        <w:rPr>
          <w:rFonts w:ascii="Arial" w:hAnsi="Arial" w:cs="Arial"/>
          <w:sz w:val="24"/>
          <w:szCs w:val="24"/>
        </w:rPr>
        <w:t>Risks and the plans to mitigate them are documented</w:t>
      </w:r>
      <w:r w:rsidR="00FB3A68" w:rsidRPr="00FA3CA6">
        <w:rPr>
          <w:rFonts w:ascii="Arial" w:hAnsi="Arial" w:cs="Arial"/>
          <w:sz w:val="24"/>
          <w:szCs w:val="24"/>
        </w:rPr>
        <w:t>.</w:t>
      </w:r>
    </w:p>
    <w:p w14:paraId="02C8936D" w14:textId="5065B938" w:rsidR="00D0496D" w:rsidRPr="00FA3CA6" w:rsidRDefault="00D0496D" w:rsidP="00FA3CA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3CA6">
        <w:rPr>
          <w:rFonts w:ascii="Arial" w:hAnsi="Arial" w:cs="Arial"/>
          <w:sz w:val="24"/>
          <w:szCs w:val="24"/>
        </w:rPr>
        <w:t xml:space="preserve">People accessing </w:t>
      </w:r>
      <w:r w:rsidRPr="00FA3CA6">
        <w:rPr>
          <w:rFonts w:ascii="Arial" w:hAnsi="Arial" w:cs="Arial"/>
          <w:color w:val="0070C0"/>
          <w:sz w:val="24"/>
          <w:szCs w:val="24"/>
        </w:rPr>
        <w:t>[</w:t>
      </w:r>
      <w:r w:rsidR="00155883" w:rsidRPr="00FA3CA6">
        <w:rPr>
          <w:rFonts w:ascii="Arial" w:hAnsi="Arial" w:cs="Arial"/>
          <w:color w:val="0070C0"/>
          <w:sz w:val="24"/>
          <w:szCs w:val="24"/>
        </w:rPr>
        <w:t>O</w:t>
      </w:r>
      <w:r w:rsidRPr="00FA3CA6">
        <w:rPr>
          <w:rFonts w:ascii="Arial" w:hAnsi="Arial" w:cs="Arial"/>
          <w:color w:val="0070C0"/>
          <w:sz w:val="24"/>
          <w:szCs w:val="24"/>
        </w:rPr>
        <w:t>rganisation</w:t>
      </w:r>
      <w:r w:rsidR="00D34E87" w:rsidRPr="00FA3CA6">
        <w:rPr>
          <w:rFonts w:ascii="Arial" w:hAnsi="Arial" w:cs="Arial"/>
          <w:color w:val="0070C0"/>
          <w:sz w:val="24"/>
          <w:szCs w:val="24"/>
        </w:rPr>
        <w:t>’s</w:t>
      </w:r>
      <w:r w:rsidRPr="00FA3CA6">
        <w:rPr>
          <w:rFonts w:ascii="Arial" w:hAnsi="Arial" w:cs="Arial"/>
          <w:color w:val="0070C0"/>
          <w:sz w:val="24"/>
          <w:szCs w:val="24"/>
        </w:rPr>
        <w:t xml:space="preserve">] </w:t>
      </w:r>
      <w:r w:rsidRPr="00FA3CA6">
        <w:rPr>
          <w:rFonts w:ascii="Arial" w:hAnsi="Arial" w:cs="Arial"/>
          <w:sz w:val="24"/>
          <w:szCs w:val="24"/>
        </w:rPr>
        <w:t>services will be informed about any risks.</w:t>
      </w:r>
    </w:p>
    <w:p w14:paraId="3DD1858C" w14:textId="77777777" w:rsidR="007F1EE5" w:rsidRPr="00FA3CA6" w:rsidRDefault="00FB3A68" w:rsidP="00FA3CA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3CA6">
        <w:rPr>
          <w:rFonts w:ascii="Arial" w:hAnsi="Arial" w:cs="Arial"/>
          <w:color w:val="0070C0"/>
          <w:sz w:val="24"/>
          <w:szCs w:val="24"/>
        </w:rPr>
        <w:t>[</w:t>
      </w:r>
      <w:r w:rsidR="00155883" w:rsidRPr="00FA3CA6">
        <w:rPr>
          <w:rFonts w:ascii="Arial" w:hAnsi="Arial" w:cs="Arial"/>
          <w:color w:val="0070C0"/>
          <w:sz w:val="24"/>
          <w:szCs w:val="24"/>
        </w:rPr>
        <w:t>O</w:t>
      </w:r>
      <w:r w:rsidRPr="00FA3CA6">
        <w:rPr>
          <w:rFonts w:ascii="Arial" w:hAnsi="Arial" w:cs="Arial"/>
          <w:color w:val="0070C0"/>
          <w:sz w:val="24"/>
          <w:szCs w:val="24"/>
        </w:rPr>
        <w:t xml:space="preserve">rganisation] </w:t>
      </w:r>
      <w:r w:rsidRPr="00FA3CA6">
        <w:rPr>
          <w:rFonts w:ascii="Arial" w:hAnsi="Arial" w:cs="Arial"/>
          <w:sz w:val="24"/>
          <w:szCs w:val="24"/>
        </w:rPr>
        <w:t>is committed to continuous improvement and adapts its services to improve safety on an ongoing basis</w:t>
      </w:r>
      <w:r w:rsidR="007F1EE5" w:rsidRPr="00FA3CA6">
        <w:rPr>
          <w:rFonts w:ascii="Arial" w:hAnsi="Arial" w:cs="Arial"/>
          <w:sz w:val="24"/>
          <w:szCs w:val="24"/>
        </w:rPr>
        <w:t>.</w:t>
      </w:r>
    </w:p>
    <w:p w14:paraId="4142BEAF" w14:textId="77777777" w:rsidR="007210EF" w:rsidRDefault="007210EF" w:rsidP="007210E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5041A1BD" w14:textId="389A119F" w:rsidR="00621B89" w:rsidRDefault="00621B89" w:rsidP="007210E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90CBA">
        <w:rPr>
          <w:rFonts w:ascii="Arial" w:hAnsi="Arial" w:cs="Arial"/>
          <w:b/>
          <w:color w:val="0070C0"/>
          <w:sz w:val="24"/>
          <w:szCs w:val="24"/>
        </w:rPr>
        <w:t>Procedures</w:t>
      </w:r>
    </w:p>
    <w:p w14:paraId="09A2D6A2" w14:textId="77777777" w:rsidR="007210EF" w:rsidRPr="00A90CBA" w:rsidRDefault="007210EF" w:rsidP="007210E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38C93FC7" w14:textId="586D8D49" w:rsidR="003120BF" w:rsidRPr="004E6173" w:rsidRDefault="003120BF" w:rsidP="0072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173">
        <w:rPr>
          <w:rFonts w:ascii="Arial" w:eastAsia="Times New Roman" w:hAnsi="Arial" w:cs="Arial"/>
          <w:sz w:val="24"/>
          <w:szCs w:val="24"/>
        </w:rPr>
        <w:t xml:space="preserve">A risk assessment is undertaken for all organisational processes, services, </w:t>
      </w:r>
      <w:r w:rsidR="004F3D98" w:rsidRPr="004E6173">
        <w:rPr>
          <w:rFonts w:ascii="Arial" w:eastAsia="Times New Roman" w:hAnsi="Arial" w:cs="Arial"/>
          <w:sz w:val="24"/>
          <w:szCs w:val="24"/>
        </w:rPr>
        <w:t>products and</w:t>
      </w:r>
      <w:r w:rsidRPr="004E6173">
        <w:rPr>
          <w:rFonts w:ascii="Arial" w:eastAsia="Times New Roman" w:hAnsi="Arial" w:cs="Arial"/>
          <w:sz w:val="24"/>
          <w:szCs w:val="24"/>
        </w:rPr>
        <w:t xml:space="preserve"> assets. </w:t>
      </w:r>
    </w:p>
    <w:p w14:paraId="5111D8C9" w14:textId="77777777" w:rsidR="003120BF" w:rsidRPr="004E6173" w:rsidRDefault="003120BF" w:rsidP="007210EF">
      <w:pPr>
        <w:spacing w:after="0" w:line="240" w:lineRule="auto"/>
        <w:rPr>
          <w:rFonts w:eastAsia="Times New Roman" w:cstheme="minorHAnsi"/>
        </w:rPr>
      </w:pPr>
    </w:p>
    <w:p w14:paraId="0C09B9DD" w14:textId="4710BE79" w:rsidR="00FB3A68" w:rsidRDefault="00FB3A68" w:rsidP="007210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>Risks are assessed based on their likelihood and the potential for harm.</w:t>
      </w:r>
      <w:r w:rsidR="00155883" w:rsidRPr="004E6173">
        <w:rPr>
          <w:rFonts w:ascii="Arial" w:hAnsi="Arial" w:cs="Arial"/>
          <w:sz w:val="24"/>
          <w:szCs w:val="24"/>
        </w:rPr>
        <w:t xml:space="preserve"> Resources are provided to eliminate</w:t>
      </w:r>
      <w:r w:rsidR="00D34E87">
        <w:rPr>
          <w:rFonts w:ascii="Arial" w:hAnsi="Arial" w:cs="Arial"/>
          <w:sz w:val="24"/>
          <w:szCs w:val="24"/>
        </w:rPr>
        <w:t>,</w:t>
      </w:r>
      <w:r w:rsidR="00797BED">
        <w:rPr>
          <w:rFonts w:ascii="Arial" w:hAnsi="Arial" w:cs="Arial"/>
          <w:sz w:val="24"/>
          <w:szCs w:val="24"/>
        </w:rPr>
        <w:t xml:space="preserve"> </w:t>
      </w:r>
      <w:r w:rsidR="00155883" w:rsidRPr="004E6173">
        <w:rPr>
          <w:rFonts w:ascii="Arial" w:hAnsi="Arial" w:cs="Arial"/>
          <w:sz w:val="24"/>
          <w:szCs w:val="24"/>
        </w:rPr>
        <w:t>minimise or manage risk</w:t>
      </w:r>
      <w:r w:rsidR="00D34E87">
        <w:rPr>
          <w:rFonts w:ascii="Arial" w:hAnsi="Arial" w:cs="Arial"/>
          <w:sz w:val="24"/>
          <w:szCs w:val="24"/>
        </w:rPr>
        <w:t>s</w:t>
      </w:r>
      <w:r w:rsidR="00155883" w:rsidRPr="004E6173">
        <w:rPr>
          <w:rFonts w:ascii="Arial" w:hAnsi="Arial" w:cs="Arial"/>
          <w:sz w:val="24"/>
          <w:szCs w:val="24"/>
        </w:rPr>
        <w:t xml:space="preserve">. Responses must be </w:t>
      </w:r>
      <w:r w:rsidRPr="004E6173">
        <w:rPr>
          <w:rFonts w:ascii="Arial" w:hAnsi="Arial" w:cs="Arial"/>
          <w:sz w:val="24"/>
          <w:szCs w:val="24"/>
        </w:rPr>
        <w:t>proportionate to level of risk.</w:t>
      </w:r>
    </w:p>
    <w:p w14:paraId="6867F595" w14:textId="77777777" w:rsidR="007210EF" w:rsidRPr="004E6173" w:rsidRDefault="007210EF" w:rsidP="007210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6973BD" w14:textId="774535DC" w:rsidR="00D0496D" w:rsidRDefault="00D0496D" w:rsidP="007210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color w:val="0070C0"/>
          <w:sz w:val="24"/>
          <w:szCs w:val="24"/>
        </w:rPr>
        <w:t>[</w:t>
      </w:r>
      <w:r w:rsidR="00155883" w:rsidRPr="004E6173">
        <w:rPr>
          <w:rFonts w:ascii="Arial" w:hAnsi="Arial" w:cs="Arial"/>
          <w:color w:val="0070C0"/>
          <w:sz w:val="24"/>
          <w:szCs w:val="24"/>
        </w:rPr>
        <w:t>O</w:t>
      </w:r>
      <w:r w:rsidRPr="004E6173">
        <w:rPr>
          <w:rFonts w:ascii="Arial" w:hAnsi="Arial" w:cs="Arial"/>
          <w:color w:val="0070C0"/>
          <w:sz w:val="24"/>
          <w:szCs w:val="24"/>
        </w:rPr>
        <w:t xml:space="preserve">rganisation] </w:t>
      </w:r>
      <w:r w:rsidRPr="004E6173">
        <w:rPr>
          <w:rFonts w:ascii="Arial" w:hAnsi="Arial" w:cs="Arial"/>
          <w:sz w:val="24"/>
          <w:szCs w:val="24"/>
        </w:rPr>
        <w:t xml:space="preserve">maintains a risk register that is reviewed following any </w:t>
      </w:r>
      <w:r w:rsidR="00455A38">
        <w:rPr>
          <w:rFonts w:ascii="Arial" w:hAnsi="Arial" w:cs="Arial"/>
          <w:sz w:val="24"/>
          <w:szCs w:val="24"/>
        </w:rPr>
        <w:t xml:space="preserve">complaint, </w:t>
      </w:r>
      <w:r w:rsidRPr="004E6173">
        <w:rPr>
          <w:rFonts w:ascii="Arial" w:hAnsi="Arial" w:cs="Arial"/>
          <w:sz w:val="24"/>
          <w:szCs w:val="24"/>
        </w:rPr>
        <w:t>accident or incident</w:t>
      </w:r>
      <w:r w:rsidR="00137BF5">
        <w:rPr>
          <w:rFonts w:ascii="Arial" w:hAnsi="Arial" w:cs="Arial"/>
          <w:sz w:val="24"/>
          <w:szCs w:val="24"/>
        </w:rPr>
        <w:t>. The risk register is also routinely reviewed annually.</w:t>
      </w:r>
    </w:p>
    <w:p w14:paraId="353025DE" w14:textId="77777777" w:rsidR="007210EF" w:rsidRDefault="007210EF" w:rsidP="007210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601B75" w14:textId="14D2C29B" w:rsidR="007F1EE5" w:rsidRPr="004E6173" w:rsidRDefault="007F1EE5" w:rsidP="007210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color w:val="0070C0"/>
          <w:sz w:val="24"/>
          <w:szCs w:val="24"/>
        </w:rPr>
        <w:t xml:space="preserve">[Organisation] </w:t>
      </w:r>
      <w:r w:rsidRPr="004E6173">
        <w:rPr>
          <w:rFonts w:ascii="Arial" w:hAnsi="Arial" w:cs="Arial"/>
          <w:sz w:val="24"/>
          <w:szCs w:val="24"/>
        </w:rPr>
        <w:t>complies with all mandatory reporting requirements related to safeguarding of people with disability, quality management and workplace safety</w:t>
      </w:r>
      <w:r w:rsidR="00137BF5">
        <w:rPr>
          <w:rFonts w:ascii="Arial" w:hAnsi="Arial" w:cs="Arial"/>
          <w:sz w:val="24"/>
          <w:szCs w:val="24"/>
        </w:rPr>
        <w:t>.</w:t>
      </w:r>
    </w:p>
    <w:p w14:paraId="0D520FFE" w14:textId="02037F81" w:rsidR="003120BF" w:rsidRDefault="003120BF" w:rsidP="007210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>People accessing services, their families or carers, staff and volunteers are made aware of risks.</w:t>
      </w:r>
    </w:p>
    <w:p w14:paraId="5B3F1A54" w14:textId="77777777" w:rsidR="007210EF" w:rsidRPr="004E6173" w:rsidRDefault="007210EF" w:rsidP="007210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E3BF5" w14:textId="1EE1F7A4" w:rsidR="00FB3A68" w:rsidRDefault="00FB3A68" w:rsidP="007210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>Feedback from people with disability accessing the service, complaints and the results of formal evaluations are used to update the risk register and improve practice.</w:t>
      </w:r>
    </w:p>
    <w:p w14:paraId="5DE60101" w14:textId="77777777" w:rsidR="007210EF" w:rsidRPr="004E6173" w:rsidRDefault="007210EF" w:rsidP="007210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356AD6" w14:textId="08A3D30A" w:rsidR="00621B89" w:rsidRDefault="00621B89" w:rsidP="007210E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90CBA">
        <w:rPr>
          <w:rFonts w:ascii="Arial" w:hAnsi="Arial" w:cs="Arial"/>
          <w:b/>
          <w:color w:val="0070C0"/>
          <w:sz w:val="24"/>
          <w:szCs w:val="24"/>
        </w:rPr>
        <w:t>Related policy and procedures</w:t>
      </w:r>
    </w:p>
    <w:p w14:paraId="0FE3D6F7" w14:textId="77777777" w:rsidR="007210EF" w:rsidRPr="00A90CBA" w:rsidRDefault="007210EF" w:rsidP="007210E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24EC77A3" w14:textId="032537B5" w:rsidR="00155883" w:rsidRPr="004E6173" w:rsidRDefault="00155883" w:rsidP="00721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>Code of Conduct</w:t>
      </w:r>
    </w:p>
    <w:p w14:paraId="0373CEF2" w14:textId="45D6CF21" w:rsidR="00155883" w:rsidRPr="004E6173" w:rsidRDefault="00155883" w:rsidP="00721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>Complaints</w:t>
      </w:r>
    </w:p>
    <w:p w14:paraId="5CD4FD8E" w14:textId="5BC16691" w:rsidR="00155883" w:rsidRDefault="00155883" w:rsidP="00721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 xml:space="preserve">Safeguarding </w:t>
      </w:r>
    </w:p>
    <w:p w14:paraId="2588B566" w14:textId="77777777" w:rsidR="007210EF" w:rsidRPr="004E6173" w:rsidRDefault="007210EF" w:rsidP="007210E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52EE32C" w14:textId="32BA7B47" w:rsidR="00155883" w:rsidRDefault="00155883" w:rsidP="007210E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90CBA">
        <w:rPr>
          <w:rFonts w:ascii="Arial" w:hAnsi="Arial" w:cs="Arial"/>
          <w:b/>
          <w:color w:val="0070C0"/>
          <w:sz w:val="24"/>
          <w:szCs w:val="24"/>
        </w:rPr>
        <w:t>Legislation</w:t>
      </w:r>
      <w:r w:rsidR="00A90CBA" w:rsidRPr="00A90CBA">
        <w:rPr>
          <w:rFonts w:ascii="Arial" w:hAnsi="Arial" w:cs="Arial"/>
          <w:b/>
          <w:color w:val="0070C0"/>
          <w:sz w:val="24"/>
          <w:szCs w:val="24"/>
        </w:rPr>
        <w:t xml:space="preserve"> and standards</w:t>
      </w:r>
    </w:p>
    <w:p w14:paraId="37181974" w14:textId="77777777" w:rsidR="007210EF" w:rsidRPr="00A90CBA" w:rsidRDefault="007210EF" w:rsidP="007210E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72CDD244" w14:textId="77777777" w:rsidR="00155883" w:rsidRPr="004E6173" w:rsidRDefault="00155883" w:rsidP="007210E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 xml:space="preserve">Carers Recognition Act 2004 (WA) </w:t>
      </w:r>
    </w:p>
    <w:p w14:paraId="5D087F40" w14:textId="77777777" w:rsidR="00155883" w:rsidRPr="004E6173" w:rsidRDefault="00155883" w:rsidP="007210E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 xml:space="preserve">Disability Discrimination Act 1992  </w:t>
      </w:r>
    </w:p>
    <w:p w14:paraId="2A06A087" w14:textId="77777777" w:rsidR="00155883" w:rsidRPr="004E6173" w:rsidRDefault="00155883" w:rsidP="007210E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>Disability Services Act 1993 (WA)</w:t>
      </w:r>
    </w:p>
    <w:p w14:paraId="5B49328F" w14:textId="77777777" w:rsidR="00155883" w:rsidRPr="004E6173" w:rsidRDefault="00155883" w:rsidP="007210E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 xml:space="preserve">Occupational Safety and Health Act 1984 (WA) </w:t>
      </w:r>
    </w:p>
    <w:p w14:paraId="222577C9" w14:textId="77777777" w:rsidR="00155883" w:rsidRPr="004E6173" w:rsidRDefault="00155883" w:rsidP="007210E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 xml:space="preserve">Universal Declaration of Human Rights </w:t>
      </w:r>
    </w:p>
    <w:p w14:paraId="30BE9B00" w14:textId="77777777" w:rsidR="00717CB2" w:rsidRDefault="00155883" w:rsidP="007210E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>National Standards for Disability Services</w:t>
      </w:r>
    </w:p>
    <w:p w14:paraId="1B4D241F" w14:textId="77777777" w:rsidR="00717CB2" w:rsidRPr="00A90CBA" w:rsidRDefault="00717CB2" w:rsidP="007210E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0CBA">
        <w:rPr>
          <w:rFonts w:ascii="Arial" w:hAnsi="Arial" w:cs="Arial"/>
          <w:sz w:val="24"/>
          <w:szCs w:val="24"/>
        </w:rPr>
        <w:t>NDIS Quality and Safeguarding Practice Standards 2018</w:t>
      </w:r>
    </w:p>
    <w:p w14:paraId="127119B6" w14:textId="18708C2F" w:rsidR="00155883" w:rsidRPr="004E6173" w:rsidRDefault="00155883" w:rsidP="007210E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 xml:space="preserve"> </w:t>
      </w:r>
    </w:p>
    <w:p w14:paraId="127FF265" w14:textId="329535A2" w:rsidR="00621B89" w:rsidRDefault="00621B89" w:rsidP="007210E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A90CBA">
        <w:rPr>
          <w:rFonts w:ascii="Arial" w:hAnsi="Arial" w:cs="Arial"/>
          <w:b/>
          <w:color w:val="0070C0"/>
          <w:sz w:val="24"/>
          <w:szCs w:val="24"/>
        </w:rPr>
        <w:t>Approvals</w:t>
      </w:r>
    </w:p>
    <w:p w14:paraId="21374E10" w14:textId="77777777" w:rsidR="007210EF" w:rsidRPr="00A90CBA" w:rsidRDefault="007210EF" w:rsidP="007210E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5182C231" w14:textId="77777777" w:rsidR="00621B89" w:rsidRPr="004E6173" w:rsidRDefault="00621B89" w:rsidP="007210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 xml:space="preserve">Date of approval: [insert date] </w:t>
      </w:r>
    </w:p>
    <w:p w14:paraId="20609FCE" w14:textId="77777777" w:rsidR="00621B89" w:rsidRPr="004E6173" w:rsidRDefault="00621B89" w:rsidP="007210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>Date of review: [insert date]</w:t>
      </w:r>
    </w:p>
    <w:p w14:paraId="35DF58AF" w14:textId="77777777" w:rsidR="00621B89" w:rsidRPr="00155883" w:rsidRDefault="00621B89" w:rsidP="007210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173">
        <w:rPr>
          <w:rFonts w:ascii="Arial" w:hAnsi="Arial" w:cs="Arial"/>
          <w:sz w:val="24"/>
          <w:szCs w:val="24"/>
        </w:rPr>
        <w:t>Signature of CEO: [insert signature]</w:t>
      </w:r>
    </w:p>
    <w:p w14:paraId="6AFBFF70" w14:textId="77777777" w:rsidR="00621B89" w:rsidRPr="00155883" w:rsidRDefault="00621B89" w:rsidP="007210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33616" w14:textId="77777777" w:rsidR="004E2BEB" w:rsidRPr="00155883" w:rsidRDefault="004E2BEB" w:rsidP="007210E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2BEB" w:rsidRPr="00155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DA717" w14:textId="77777777" w:rsidR="00C9115E" w:rsidRDefault="00C9115E" w:rsidP="00155883">
      <w:pPr>
        <w:spacing w:after="0" w:line="240" w:lineRule="auto"/>
      </w:pPr>
      <w:r>
        <w:separator/>
      </w:r>
    </w:p>
  </w:endnote>
  <w:endnote w:type="continuationSeparator" w:id="0">
    <w:p w14:paraId="45DA7FA9" w14:textId="77777777" w:rsidR="00C9115E" w:rsidRDefault="00C9115E" w:rsidP="0015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A0CA8" w14:textId="77777777" w:rsidR="00C77E36" w:rsidRDefault="00C77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5688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6A422EC6" w14:textId="68B65EAA" w:rsidR="00C77E36" w:rsidRPr="00C77E36" w:rsidRDefault="00C77E36">
            <w:pPr>
              <w:pStyle w:val="Footer"/>
              <w:jc w:val="center"/>
              <w:rPr>
                <w:rFonts w:ascii="Arial" w:hAnsi="Arial" w:cs="Arial"/>
              </w:rPr>
            </w:pPr>
            <w:r w:rsidRPr="00C77E36">
              <w:rPr>
                <w:rFonts w:ascii="Arial" w:hAnsi="Arial" w:cs="Arial"/>
              </w:rPr>
              <w:t xml:space="preserve">Page </w:t>
            </w:r>
            <w:r w:rsidRPr="00C77E36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C77E36">
              <w:rPr>
                <w:rFonts w:ascii="Arial" w:hAnsi="Arial" w:cs="Arial"/>
                <w:bCs/>
              </w:rPr>
              <w:instrText xml:space="preserve"> PAGE </w:instrText>
            </w:r>
            <w:r w:rsidRPr="00C77E36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23312">
              <w:rPr>
                <w:rFonts w:ascii="Arial" w:hAnsi="Arial" w:cs="Arial"/>
                <w:bCs/>
                <w:noProof/>
              </w:rPr>
              <w:t>1</w:t>
            </w:r>
            <w:r w:rsidRPr="00C77E3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77E36">
              <w:rPr>
                <w:rFonts w:ascii="Arial" w:hAnsi="Arial" w:cs="Arial"/>
              </w:rPr>
              <w:t xml:space="preserve"> of </w:t>
            </w:r>
            <w:r w:rsidRPr="00C77E36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C77E36">
              <w:rPr>
                <w:rFonts w:ascii="Arial" w:hAnsi="Arial" w:cs="Arial"/>
                <w:bCs/>
              </w:rPr>
              <w:instrText xml:space="preserve"> NUMPAGES  </w:instrText>
            </w:r>
            <w:r w:rsidRPr="00C77E36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23312">
              <w:rPr>
                <w:rFonts w:ascii="Arial" w:hAnsi="Arial" w:cs="Arial"/>
                <w:bCs/>
                <w:noProof/>
              </w:rPr>
              <w:t>2</w:t>
            </w:r>
            <w:r w:rsidRPr="00C77E3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096891" w14:textId="77777777" w:rsidR="00155883" w:rsidRDefault="001558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1851" w14:textId="77777777" w:rsidR="00C77E36" w:rsidRDefault="00C77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F554C" w14:textId="77777777" w:rsidR="00C9115E" w:rsidRDefault="00C9115E" w:rsidP="00155883">
      <w:pPr>
        <w:spacing w:after="0" w:line="240" w:lineRule="auto"/>
      </w:pPr>
      <w:r>
        <w:separator/>
      </w:r>
    </w:p>
  </w:footnote>
  <w:footnote w:type="continuationSeparator" w:id="0">
    <w:p w14:paraId="01D27942" w14:textId="77777777" w:rsidR="00C9115E" w:rsidRDefault="00C9115E" w:rsidP="0015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D2B62" w14:textId="77777777" w:rsidR="00C77E36" w:rsidRDefault="00C77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70851" w14:textId="29937E53" w:rsidR="008A40FC" w:rsidRDefault="008A40FC">
    <w:pPr>
      <w:pStyle w:val="Header"/>
    </w:pPr>
    <w:r>
      <w:tab/>
    </w:r>
    <w:r>
      <w:tab/>
    </w:r>
    <w:r>
      <w:rPr>
        <w:noProof/>
        <w:lang w:eastAsia="en-AU"/>
      </w:rPr>
      <w:drawing>
        <wp:inline distT="0" distB="0" distL="0" distR="0" wp14:anchorId="1A61FC5D" wp14:editId="3C1B36D4">
          <wp:extent cx="1268095" cy="445135"/>
          <wp:effectExtent l="0" t="0" r="8255" b="0"/>
          <wp:docPr id="2" name="Picture 2" title="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A01AE1" w14:textId="2AFD107C" w:rsidR="005C6D4B" w:rsidRDefault="005C6D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749CF" w14:textId="77777777" w:rsidR="00C77E36" w:rsidRDefault="00C77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610"/>
    <w:multiLevelType w:val="hybridMultilevel"/>
    <w:tmpl w:val="45067DD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6E3601"/>
    <w:multiLevelType w:val="hybridMultilevel"/>
    <w:tmpl w:val="1182F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73319"/>
    <w:multiLevelType w:val="hybridMultilevel"/>
    <w:tmpl w:val="212C19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5396"/>
    <w:multiLevelType w:val="hybridMultilevel"/>
    <w:tmpl w:val="DC72C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A3388"/>
    <w:multiLevelType w:val="hybridMultilevel"/>
    <w:tmpl w:val="279C0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792A"/>
    <w:multiLevelType w:val="hybridMultilevel"/>
    <w:tmpl w:val="395CE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A1072"/>
    <w:multiLevelType w:val="hybridMultilevel"/>
    <w:tmpl w:val="3AAE8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1405"/>
    <w:multiLevelType w:val="hybridMultilevel"/>
    <w:tmpl w:val="85687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820B2"/>
    <w:multiLevelType w:val="hybridMultilevel"/>
    <w:tmpl w:val="E3DE5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16024"/>
    <w:multiLevelType w:val="hybridMultilevel"/>
    <w:tmpl w:val="A224E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89"/>
    <w:rsid w:val="00043F53"/>
    <w:rsid w:val="00137BF5"/>
    <w:rsid w:val="00155883"/>
    <w:rsid w:val="00174C8E"/>
    <w:rsid w:val="00192D8D"/>
    <w:rsid w:val="003120BF"/>
    <w:rsid w:val="0031518C"/>
    <w:rsid w:val="003D14B8"/>
    <w:rsid w:val="00455A38"/>
    <w:rsid w:val="004E2BEB"/>
    <w:rsid w:val="004E6173"/>
    <w:rsid w:val="004F3D98"/>
    <w:rsid w:val="005C6D4B"/>
    <w:rsid w:val="00621B89"/>
    <w:rsid w:val="00712909"/>
    <w:rsid w:val="00717CB2"/>
    <w:rsid w:val="007210EF"/>
    <w:rsid w:val="00734598"/>
    <w:rsid w:val="00797BED"/>
    <w:rsid w:val="007F1EE5"/>
    <w:rsid w:val="008A40FC"/>
    <w:rsid w:val="009867C7"/>
    <w:rsid w:val="00A445DE"/>
    <w:rsid w:val="00A90CBA"/>
    <w:rsid w:val="00A92432"/>
    <w:rsid w:val="00B00D2C"/>
    <w:rsid w:val="00BB6E21"/>
    <w:rsid w:val="00C77E36"/>
    <w:rsid w:val="00C9115E"/>
    <w:rsid w:val="00D0496D"/>
    <w:rsid w:val="00D23312"/>
    <w:rsid w:val="00D34E87"/>
    <w:rsid w:val="00D909AA"/>
    <w:rsid w:val="00F21ADA"/>
    <w:rsid w:val="00F856B3"/>
    <w:rsid w:val="00FA3CA6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70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8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B89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sz w:val="3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1B89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5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83"/>
  </w:style>
  <w:style w:type="paragraph" w:styleId="Footer">
    <w:name w:val="footer"/>
    <w:basedOn w:val="Normal"/>
    <w:link w:val="FooterChar"/>
    <w:uiPriority w:val="99"/>
    <w:unhideWhenUsed/>
    <w:rsid w:val="0015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83"/>
  </w:style>
  <w:style w:type="character" w:styleId="CommentReference">
    <w:name w:val="annotation reference"/>
    <w:basedOn w:val="DefaultParagraphFont"/>
    <w:uiPriority w:val="99"/>
    <w:semiHidden/>
    <w:unhideWhenUsed/>
    <w:rsid w:val="00A92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8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B89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sz w:val="3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1B89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5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83"/>
  </w:style>
  <w:style w:type="paragraph" w:styleId="Footer">
    <w:name w:val="footer"/>
    <w:basedOn w:val="Normal"/>
    <w:link w:val="FooterChar"/>
    <w:uiPriority w:val="99"/>
    <w:unhideWhenUsed/>
    <w:rsid w:val="0015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83"/>
  </w:style>
  <w:style w:type="character" w:styleId="CommentReference">
    <w:name w:val="annotation reference"/>
    <w:basedOn w:val="DefaultParagraphFont"/>
    <w:uiPriority w:val="99"/>
    <w:semiHidden/>
    <w:unhideWhenUsed/>
    <w:rsid w:val="00A92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2AF01908.dotm</Template>
  <TotalTime>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</dc:creator>
  <cp:lastModifiedBy>Sarah Pinfold</cp:lastModifiedBy>
  <cp:revision>5</cp:revision>
  <dcterms:created xsi:type="dcterms:W3CDTF">2019-07-16T02:51:00Z</dcterms:created>
  <dcterms:modified xsi:type="dcterms:W3CDTF">2019-07-16T08:02:00Z</dcterms:modified>
</cp:coreProperties>
</file>