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544" w:rsidRDefault="00917544" w:rsidP="00A909D1"/>
    <w:p w:rsidR="008F2460" w:rsidRPr="008F2460" w:rsidRDefault="00BE5282" w:rsidP="008F2460">
      <w:r>
        <w:rPr>
          <w:noProof/>
        </w:rPr>
        <w:drawing>
          <wp:inline distT="0" distB="0" distL="0" distR="0" wp14:anchorId="5F1991B1" wp14:editId="72F72304">
            <wp:extent cx="5731510" cy="1562735"/>
            <wp:effectExtent l="0" t="0" r="2540" b="0"/>
            <wp:docPr id="54" name="Picture 54" descr="Image of suppor worker reading a computer screen and taking notes." title="The Workplace Literacy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orkplace Literacy Proj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562735"/>
                    </a:xfrm>
                    <a:prstGeom prst="rect">
                      <a:avLst/>
                    </a:prstGeom>
                    <a:noFill/>
                    <a:ln>
                      <a:noFill/>
                    </a:ln>
                  </pic:spPr>
                </pic:pic>
              </a:graphicData>
            </a:graphic>
          </wp:inline>
        </w:drawing>
      </w:r>
    </w:p>
    <w:p w:rsidR="00BE5282" w:rsidRDefault="00BE5282" w:rsidP="00BE5282">
      <w:r>
        <w:t>This is an accessible version of the Writing objective progress notes workbook for use with a screen reader.</w:t>
      </w:r>
    </w:p>
    <w:p w:rsidR="00BE5282" w:rsidRDefault="00BE5282" w:rsidP="00BE5282">
      <w:r>
        <w:t>This document is intended to be used by the person participating in the training session.</w:t>
      </w:r>
    </w:p>
    <w:p w:rsidR="00917544" w:rsidRPr="000C349D" w:rsidRDefault="00BE5282" w:rsidP="000C349D">
      <w:pPr>
        <w:pStyle w:val="Heading1"/>
      </w:pPr>
      <w:r w:rsidRPr="000C349D">
        <w:t xml:space="preserve"> </w:t>
      </w:r>
      <w:r w:rsidR="00FA7862" w:rsidRPr="000C349D">
        <w:t>Writing with bullet points</w:t>
      </w:r>
      <w:r w:rsidR="005521AC" w:rsidRPr="000C349D">
        <w:t xml:space="preserve"> </w:t>
      </w:r>
      <w:r w:rsidR="008F2460" w:rsidRPr="000C349D">
        <w:t xml:space="preserve">- </w:t>
      </w:r>
      <w:r w:rsidR="005521AC" w:rsidRPr="000C349D">
        <w:t>workbook</w:t>
      </w:r>
    </w:p>
    <w:p w:rsidR="00C101CB" w:rsidRDefault="00C101CB" w:rsidP="000C349D">
      <w:r>
        <w:t xml:space="preserve">Last revised </w:t>
      </w:r>
      <w:r w:rsidR="00DB62CA">
        <w:t>30</w:t>
      </w:r>
      <w:r>
        <w:t xml:space="preserve"> </w:t>
      </w:r>
      <w:r w:rsidR="00DB62CA">
        <w:t>March</w:t>
      </w:r>
      <w:r>
        <w:t xml:space="preserve"> 2017</w:t>
      </w:r>
    </w:p>
    <w:p w:rsidR="001B13C8" w:rsidRDefault="001B13C8">
      <w:pPr>
        <w:spacing w:after="160" w:line="259" w:lineRule="auto"/>
        <w:rPr>
          <w:rFonts w:eastAsia="Times New Roman" w:cstheme="majorBidi"/>
          <w:color w:val="auto"/>
          <w:sz w:val="28"/>
          <w:szCs w:val="28"/>
        </w:rPr>
      </w:pPr>
      <w:r>
        <w:br w:type="page"/>
      </w:r>
    </w:p>
    <w:p w:rsidR="001E33F3" w:rsidRPr="000C349D" w:rsidRDefault="001E33F3" w:rsidP="000C349D">
      <w:pPr>
        <w:pStyle w:val="Heading2"/>
      </w:pPr>
      <w:r w:rsidRPr="000C349D">
        <w:lastRenderedPageBreak/>
        <w:t>About the program</w:t>
      </w:r>
    </w:p>
    <w:p w:rsidR="001E33F3" w:rsidRPr="00FA7862" w:rsidRDefault="001E33F3" w:rsidP="00A909D1">
      <w:r w:rsidRPr="00FA7862">
        <w:t xml:space="preserve">This training program is an action from the Tasmanian Disability Sector Language, Literacy and Numeracy Skills Action Plan </w:t>
      </w:r>
      <w:r w:rsidR="001A2127" w:rsidRPr="00FA7862">
        <w:t xml:space="preserve">2016 </w:t>
      </w:r>
      <w:r w:rsidRPr="00FA7862">
        <w:t>- 201</w:t>
      </w:r>
      <w:r w:rsidR="001A2127" w:rsidRPr="00FA7862">
        <w:t>7</w:t>
      </w:r>
      <w:r w:rsidRPr="00FA7862">
        <w:t xml:space="preserve">. </w:t>
      </w:r>
    </w:p>
    <w:p w:rsidR="001E33F3" w:rsidRPr="00FA7862" w:rsidRDefault="001E33F3" w:rsidP="00A909D1">
      <w:r w:rsidRPr="00FA7862">
        <w:t>The aim is to train</w:t>
      </w:r>
      <w:r w:rsidR="001A2127" w:rsidRPr="00FA7862">
        <w:t xml:space="preserve"> support workers and team leaders</w:t>
      </w:r>
      <w:r w:rsidRPr="00FA7862">
        <w:t xml:space="preserve"> with the skills to </w:t>
      </w:r>
      <w:r w:rsidR="001A2127" w:rsidRPr="00FA7862">
        <w:t xml:space="preserve">write </w:t>
      </w:r>
      <w:r w:rsidR="00FA7862" w:rsidRPr="00FA7862">
        <w:t xml:space="preserve">using </w:t>
      </w:r>
      <w:r w:rsidR="00FA7862">
        <w:t>bullet</w:t>
      </w:r>
      <w:r w:rsidR="00FA7862" w:rsidRPr="00FA7862">
        <w:t xml:space="preserve"> points.</w:t>
      </w:r>
    </w:p>
    <w:p w:rsidR="00917544" w:rsidRPr="00A909D1" w:rsidRDefault="00A909D1" w:rsidP="00A909D1">
      <w:r>
        <w:t>This program involves a one-</w:t>
      </w:r>
      <w:r w:rsidR="001A2127" w:rsidRPr="00A909D1">
        <w:t>hour</w:t>
      </w:r>
      <w:r>
        <w:t>,</w:t>
      </w:r>
      <w:r w:rsidR="001A2127" w:rsidRPr="00A909D1">
        <w:t xml:space="preserve"> team</w:t>
      </w:r>
      <w:r>
        <w:t>-</w:t>
      </w:r>
      <w:r w:rsidR="001A2127" w:rsidRPr="00A909D1">
        <w:t>based training session</w:t>
      </w:r>
    </w:p>
    <w:p w:rsidR="001E33F3" w:rsidRPr="005521AC" w:rsidRDefault="00D7534C" w:rsidP="000C349D">
      <w:pPr>
        <w:pStyle w:val="Heading2"/>
      </w:pPr>
      <w:r>
        <w:t>Session</w:t>
      </w:r>
      <w:r w:rsidR="001E33F3" w:rsidRPr="005521AC">
        <w:t xml:space="preserve"> objectives</w:t>
      </w:r>
    </w:p>
    <w:p w:rsidR="00917544" w:rsidRPr="00FA7862" w:rsidRDefault="001E33F3" w:rsidP="00A909D1">
      <w:r w:rsidRPr="00FA7862">
        <w:t>A</w:t>
      </w:r>
      <w:r w:rsidR="00917544" w:rsidRPr="00FA7862">
        <w:t xml:space="preserve">t the end of this </w:t>
      </w:r>
      <w:r w:rsidR="00D7534C">
        <w:t>session</w:t>
      </w:r>
      <w:r w:rsidR="00917544" w:rsidRPr="00FA7862">
        <w:t xml:space="preserve"> you will be able to:</w:t>
      </w:r>
    </w:p>
    <w:p w:rsidR="00FA7862" w:rsidRPr="00A909D1" w:rsidRDefault="00FA7862" w:rsidP="00A909D1">
      <w:pPr>
        <w:pStyle w:val="ListParagraph"/>
      </w:pPr>
      <w:r w:rsidRPr="00A909D1">
        <w:t>Recognise the benefits of writing with bullet points</w:t>
      </w:r>
    </w:p>
    <w:p w:rsidR="00FA7862" w:rsidRPr="00A909D1" w:rsidRDefault="00FA7862" w:rsidP="00A909D1">
      <w:pPr>
        <w:pStyle w:val="ListParagraph"/>
      </w:pPr>
      <w:r w:rsidRPr="00A909D1">
        <w:t>Identify when to write using bullet points</w:t>
      </w:r>
    </w:p>
    <w:p w:rsidR="004E1751" w:rsidRPr="00A909D1" w:rsidRDefault="00FA7862" w:rsidP="00A909D1">
      <w:pPr>
        <w:pStyle w:val="ListParagraph"/>
      </w:pPr>
      <w:r w:rsidRPr="00A909D1">
        <w:t>Write bullet point lists appropriate to workplace documents</w:t>
      </w:r>
    </w:p>
    <w:p w:rsidR="00A909D1" w:rsidRDefault="00A909D1" w:rsidP="000C349D">
      <w:pPr>
        <w:pStyle w:val="Heading2"/>
      </w:pPr>
      <w:r>
        <w:t>Note</w:t>
      </w:r>
    </w:p>
    <w:p w:rsidR="00A909D1" w:rsidRPr="00A909D1" w:rsidRDefault="00A909D1" w:rsidP="00A909D1">
      <w:r w:rsidRPr="00A909D1">
        <w:t xml:space="preserve">We use the term “progress notes” to refer to the documents created by support workers at the end of a shift. The term you use might be different from this, but the meaning will be similar. Other terms </w:t>
      </w:r>
      <w:r>
        <w:t xml:space="preserve">you might </w:t>
      </w:r>
      <w:r w:rsidRPr="00A909D1">
        <w:t>use are:</w:t>
      </w:r>
    </w:p>
    <w:p w:rsidR="00A909D1" w:rsidRPr="00A909D1" w:rsidRDefault="00A909D1" w:rsidP="00A909D1">
      <w:pPr>
        <w:pStyle w:val="ListParagraph"/>
      </w:pPr>
      <w:r w:rsidRPr="00A909D1">
        <w:t>Daily notes</w:t>
      </w:r>
    </w:p>
    <w:p w:rsidR="00A909D1" w:rsidRPr="00A909D1" w:rsidRDefault="00A909D1" w:rsidP="00A909D1">
      <w:pPr>
        <w:pStyle w:val="ListParagraph"/>
      </w:pPr>
      <w:r w:rsidRPr="00A909D1">
        <w:t>Shift report</w:t>
      </w:r>
      <w:r>
        <w:t>s</w:t>
      </w:r>
    </w:p>
    <w:p w:rsidR="00A909D1" w:rsidRDefault="00A909D1" w:rsidP="00A909D1">
      <w:pPr>
        <w:pStyle w:val="ListParagraph"/>
      </w:pPr>
      <w:r w:rsidRPr="00A909D1">
        <w:t>Communication notes</w:t>
      </w:r>
    </w:p>
    <w:p w:rsidR="00BE5282" w:rsidRDefault="00BE5282">
      <w:pPr>
        <w:spacing w:after="160" w:line="259" w:lineRule="auto"/>
      </w:pPr>
      <w:r>
        <w:br w:type="page"/>
      </w:r>
    </w:p>
    <w:p w:rsidR="00BE5282" w:rsidRPr="00A909D1" w:rsidRDefault="00BE5282" w:rsidP="000C349D">
      <w:pPr>
        <w:pStyle w:val="Heading2"/>
      </w:pPr>
      <w:r w:rsidRPr="00A909D1">
        <w:lastRenderedPageBreak/>
        <w:t>Why do we write progress notes?</w:t>
      </w:r>
    </w:p>
    <w:p w:rsidR="00BE5282" w:rsidRDefault="00BE5282" w:rsidP="00BE5282">
      <w:r w:rsidRPr="00A909D1">
        <w:t>The purpose of writing progress notes is:</w:t>
      </w:r>
      <w:r>
        <w:t xml:space="preserve"> (list 4 reasons)</w:t>
      </w:r>
    </w:p>
    <w:p w:rsidR="00BE5282" w:rsidRDefault="00BE5282" w:rsidP="000C349D">
      <w:pPr>
        <w:pStyle w:val="Heading2"/>
      </w:pPr>
      <w:r>
        <w:t>Who reads the progress notes?</w:t>
      </w:r>
    </w:p>
    <w:p w:rsidR="00BE5282" w:rsidRDefault="00BE5282" w:rsidP="00BE5282">
      <w:r>
        <w:t>The progress notes will be read and used by: (list 3 possibilities)</w:t>
      </w:r>
    </w:p>
    <w:p w:rsidR="00BE5282" w:rsidRDefault="00BE5282" w:rsidP="000C349D">
      <w:pPr>
        <w:pStyle w:val="Heading2"/>
      </w:pPr>
      <w:r>
        <w:t>What is done with the information in progress notes?</w:t>
      </w:r>
      <w:r w:rsidRPr="00BB5CC4">
        <w:rPr>
          <w:noProof/>
        </w:rPr>
        <w:t xml:space="preserve"> </w:t>
      </w:r>
    </w:p>
    <w:p w:rsidR="00BE5282" w:rsidRDefault="00BE5282" w:rsidP="00BE5282">
      <w:r>
        <w:t>How is the information used? What actions are taken based on the information?</w:t>
      </w:r>
    </w:p>
    <w:p w:rsidR="00BE5282" w:rsidRPr="00A909D1" w:rsidRDefault="00BE5282" w:rsidP="00BE5282">
      <w:r>
        <w:t>The information in progress notes is used to: (list 4 options)</w:t>
      </w:r>
    </w:p>
    <w:p w:rsidR="00BE5282" w:rsidRDefault="00BE5282" w:rsidP="000C349D">
      <w:pPr>
        <w:pStyle w:val="Heading2"/>
      </w:pPr>
      <w:r>
        <w:t>What information needs to be reported in progress notes?</w:t>
      </w:r>
    </w:p>
    <w:p w:rsidR="00BE5282" w:rsidRDefault="00BE5282" w:rsidP="00BE5282">
      <w:r>
        <w:t>The information we need to include in progress notes is: (list 5 possibilities)</w:t>
      </w:r>
    </w:p>
    <w:p w:rsidR="00BE5282" w:rsidRDefault="00BE5282" w:rsidP="00A909D1">
      <w:pPr>
        <w:sectPr w:rsidR="00BE5282" w:rsidSect="00A909D1">
          <w:pgSz w:w="11906" w:h="16838"/>
          <w:pgMar w:top="1440" w:right="1440" w:bottom="993" w:left="1440" w:header="708" w:footer="708" w:gutter="0"/>
          <w:pgNumType w:start="1"/>
          <w:cols w:space="708"/>
          <w:docGrid w:linePitch="360"/>
        </w:sectPr>
      </w:pPr>
    </w:p>
    <w:p w:rsidR="0012545F" w:rsidRDefault="0012545F" w:rsidP="000C349D">
      <w:pPr>
        <w:pStyle w:val="Heading2"/>
      </w:pPr>
      <w:r>
        <w:lastRenderedPageBreak/>
        <w:t>Example writing with bullet points</w:t>
      </w:r>
    </w:p>
    <w:p w:rsidR="00A909D1" w:rsidRPr="00A909D1" w:rsidRDefault="00A909D1" w:rsidP="000C349D">
      <w:pPr>
        <w:pStyle w:val="Heading3"/>
      </w:pPr>
      <w:r w:rsidRPr="00A909D1">
        <w:t>Some background</w:t>
      </w:r>
    </w:p>
    <w:p w:rsidR="00A909D1" w:rsidRDefault="00A909D1" w:rsidP="00A909D1">
      <w:r w:rsidRPr="00A909D1">
        <w:t xml:space="preserve">Kent is </w:t>
      </w:r>
      <w:r>
        <w:t xml:space="preserve">23 years old, is ambulant, and has recently moved into supported accommodation. The goals articulated in </w:t>
      </w:r>
      <w:r w:rsidRPr="00A909D1">
        <w:t>his</w:t>
      </w:r>
      <w:r>
        <w:t xml:space="preserve"> plan are about:</w:t>
      </w:r>
    </w:p>
    <w:p w:rsidR="00A909D1" w:rsidRDefault="00A909D1" w:rsidP="00A909D1">
      <w:pPr>
        <w:pStyle w:val="ListParagraph"/>
      </w:pPr>
      <w:r>
        <w:t>Socialising more with others</w:t>
      </w:r>
    </w:p>
    <w:p w:rsidR="00A909D1" w:rsidRDefault="00A909D1" w:rsidP="00A909D1">
      <w:pPr>
        <w:pStyle w:val="ListParagraph"/>
      </w:pPr>
      <w:r>
        <w:t>Becoming more physically active for health and wellbeing</w:t>
      </w:r>
    </w:p>
    <w:p w:rsidR="00A909D1" w:rsidRDefault="00A909D1" w:rsidP="00A909D1">
      <w:pPr>
        <w:pStyle w:val="ListParagraph"/>
      </w:pPr>
      <w:r>
        <w:t>Increasing the range of foods he enjoys for health and wellbeing</w:t>
      </w:r>
    </w:p>
    <w:p w:rsidR="00A909D1" w:rsidRDefault="00A909D1" w:rsidP="00A909D1">
      <w:pPr>
        <w:pStyle w:val="ListParagraph"/>
      </w:pPr>
      <w:r>
        <w:t>Learning to catch a taxi independently</w:t>
      </w:r>
    </w:p>
    <w:p w:rsidR="0012545F" w:rsidRDefault="00A909D1" w:rsidP="000C349D">
      <w:pPr>
        <w:pStyle w:val="Heading3"/>
      </w:pPr>
      <w:r>
        <w:t>Progress</w:t>
      </w:r>
      <w:r w:rsidR="0012545F" w:rsidRPr="007057AC">
        <w:t xml:space="preserve"> notes for Kent</w:t>
      </w:r>
      <w:r>
        <w:t xml:space="preserve"> – without bullet points</w:t>
      </w:r>
    </w:p>
    <w:p w:rsidR="0012545F" w:rsidRDefault="0012545F" w:rsidP="00A909D1">
      <w:r w:rsidRPr="007057AC">
        <w:t xml:space="preserve">Today we went for a picnic to Seven Mile Beach with </w:t>
      </w:r>
      <w:r w:rsidR="00A909D1">
        <w:t>three</w:t>
      </w:r>
      <w:r w:rsidRPr="007057AC">
        <w:t xml:space="preserve"> housemates</w:t>
      </w:r>
      <w:r w:rsidR="00A909D1">
        <w:t xml:space="preserve"> in the </w:t>
      </w:r>
      <w:r w:rsidRPr="007057AC">
        <w:t xml:space="preserve">van from Hillary Street </w:t>
      </w:r>
      <w:r w:rsidR="00A909D1">
        <w:t>because</w:t>
      </w:r>
      <w:r w:rsidRPr="007057AC">
        <w:t xml:space="preserve"> ours is being repaired. </w:t>
      </w:r>
      <w:r w:rsidR="00A909D1">
        <w:t xml:space="preserve">The residents had a discussion about </w:t>
      </w:r>
      <w:r w:rsidRPr="007057AC">
        <w:t>who would sit where</w:t>
      </w:r>
      <w:r w:rsidR="00A909D1">
        <w:t xml:space="preserve"> and t</w:t>
      </w:r>
      <w:r w:rsidRPr="007057AC">
        <w:t>hey all agreed where to sit but Kent did not look happy</w:t>
      </w:r>
      <w:r w:rsidR="00A909D1">
        <w:t xml:space="preserve"> and then he tried </w:t>
      </w:r>
      <w:r w:rsidRPr="007057AC">
        <w:t>to do up his seatbelt but couldn</w:t>
      </w:r>
      <w:r w:rsidR="00A909D1">
        <w:t>’</w:t>
      </w:r>
      <w:r w:rsidRPr="007057AC">
        <w:t xml:space="preserve">t do it without </w:t>
      </w:r>
      <w:r w:rsidR="00A909D1">
        <w:t>help I think it was because h</w:t>
      </w:r>
      <w:r w:rsidRPr="007057AC">
        <w:t xml:space="preserve">e </w:t>
      </w:r>
      <w:r w:rsidR="00A909D1">
        <w:t>usually</w:t>
      </w:r>
      <w:r w:rsidRPr="007057AC">
        <w:t xml:space="preserve"> sits in a seat where the seatbelt does up on the right-hand side</w:t>
      </w:r>
      <w:r w:rsidR="00A909D1">
        <w:t xml:space="preserve"> but t</w:t>
      </w:r>
      <w:r w:rsidRPr="007057AC">
        <w:t xml:space="preserve">oday it did up on the left hand-side. </w:t>
      </w:r>
      <w:r w:rsidR="009B0375">
        <w:t>W</w:t>
      </w:r>
      <w:r w:rsidR="00A909D1">
        <w:t>hen we got there w</w:t>
      </w:r>
      <w:r w:rsidRPr="007057AC">
        <w:t>e parked at Site 3</w:t>
      </w:r>
      <w:r w:rsidR="00A909D1">
        <w:t xml:space="preserve"> where we always go because it has</w:t>
      </w:r>
      <w:r w:rsidRPr="007057AC">
        <w:t xml:space="preserve"> a table and bench seat and </w:t>
      </w:r>
      <w:proofErr w:type="spellStart"/>
      <w:r w:rsidR="00A909D1">
        <w:t>Kayanne’s</w:t>
      </w:r>
      <w:proofErr w:type="spellEnd"/>
      <w:r w:rsidR="00A909D1">
        <w:t xml:space="preserve"> wheelchair fits at the end of the table. At lunch time </w:t>
      </w:r>
      <w:r w:rsidRPr="007057AC">
        <w:t>Kent ate his favourite sandwiches the ham and salad ones</w:t>
      </w:r>
      <w:r w:rsidR="00A909D1">
        <w:t xml:space="preserve"> and </w:t>
      </w:r>
      <w:r w:rsidRPr="007057AC">
        <w:t>also ate an apple after I had peeled it</w:t>
      </w:r>
      <w:r w:rsidR="00A909D1">
        <w:t xml:space="preserve"> even though he wouldn’t eat it whole or even with skin on but he</w:t>
      </w:r>
      <w:r w:rsidRPr="007057AC">
        <w:t xml:space="preserve"> wasn’t interested in drinking anything, as we only had water. </w:t>
      </w:r>
      <w:r w:rsidR="00A909D1">
        <w:t>Then w</w:t>
      </w:r>
      <w:r w:rsidRPr="007057AC">
        <w:t xml:space="preserve">e spent </w:t>
      </w:r>
      <w:r w:rsidR="00A909D1">
        <w:t xml:space="preserve">about </w:t>
      </w:r>
      <w:r w:rsidRPr="007057AC">
        <w:t>an hour on the beach</w:t>
      </w:r>
      <w:r w:rsidR="00A909D1">
        <w:t xml:space="preserve"> and s</w:t>
      </w:r>
      <w:r w:rsidRPr="007057AC">
        <w:t xml:space="preserve">ome people went </w:t>
      </w:r>
      <w:r w:rsidR="00A909D1">
        <w:t>swimming including Kent but he only really paddled not really swimming properly and he was talking to Jane</w:t>
      </w:r>
      <w:r w:rsidRPr="007057AC">
        <w:t xml:space="preserve">. </w:t>
      </w:r>
      <w:r w:rsidR="00A909D1">
        <w:t>The trip home was fine and then when we got back to the house he prepared dinner with assistance from Jane (staff).</w:t>
      </w:r>
    </w:p>
    <w:p w:rsidR="00A909D1" w:rsidRDefault="00A909D1">
      <w:pPr>
        <w:spacing w:after="160" w:line="259" w:lineRule="auto"/>
        <w:rPr>
          <w:rFonts w:eastAsia="Times New Roman" w:cstheme="majorBidi"/>
          <w:b/>
          <w:color w:val="000000"/>
          <w:szCs w:val="24"/>
          <w14:textFill>
            <w14:solidFill>
              <w14:srgbClr w14:val="000000">
                <w14:lumMod w14:val="85000"/>
                <w14:lumOff w14:val="15000"/>
              </w14:srgbClr>
            </w14:solidFill>
          </w14:textFill>
        </w:rPr>
      </w:pPr>
      <w:r>
        <w:br w:type="page"/>
      </w:r>
    </w:p>
    <w:p w:rsidR="0012545F" w:rsidRDefault="00A909D1" w:rsidP="000C349D">
      <w:pPr>
        <w:pStyle w:val="Heading3"/>
      </w:pPr>
      <w:r>
        <w:lastRenderedPageBreak/>
        <w:t>Progress notes for Kent – using bullet points</w:t>
      </w:r>
    </w:p>
    <w:p w:rsidR="00A909D1" w:rsidRPr="00A909D1" w:rsidRDefault="00A909D1" w:rsidP="00A909D1">
      <w:r>
        <w:t>During today’s shift, Kent:</w:t>
      </w:r>
    </w:p>
    <w:p w:rsidR="0012545F" w:rsidRPr="007057AC" w:rsidRDefault="00A909D1" w:rsidP="00A909D1">
      <w:pPr>
        <w:pStyle w:val="ListParagraph"/>
        <w:numPr>
          <w:ilvl w:val="0"/>
          <w:numId w:val="28"/>
        </w:numPr>
      </w:pPr>
      <w:r>
        <w:t>Went on a</w:t>
      </w:r>
      <w:r w:rsidR="0012545F" w:rsidRPr="007057AC">
        <w:t xml:space="preserve"> picnic at Seven Mile Beach with housemates</w:t>
      </w:r>
    </w:p>
    <w:p w:rsidR="0012545F" w:rsidRPr="007057AC" w:rsidRDefault="0012545F" w:rsidP="00A909D1">
      <w:pPr>
        <w:pStyle w:val="ListParagraph"/>
        <w:numPr>
          <w:ilvl w:val="0"/>
          <w:numId w:val="28"/>
        </w:numPr>
      </w:pPr>
      <w:r w:rsidRPr="007057AC">
        <w:t>Agreed to sit on the right side of the van, but frowned when in the seat</w:t>
      </w:r>
    </w:p>
    <w:p w:rsidR="0012545F" w:rsidRPr="007057AC" w:rsidRDefault="0012545F" w:rsidP="00A909D1">
      <w:pPr>
        <w:pStyle w:val="ListParagraph"/>
        <w:numPr>
          <w:ilvl w:val="0"/>
          <w:numId w:val="28"/>
        </w:numPr>
      </w:pPr>
      <w:r w:rsidRPr="007057AC">
        <w:t xml:space="preserve">Was assisted to do up </w:t>
      </w:r>
      <w:r w:rsidR="00A909D1">
        <w:t xml:space="preserve">his </w:t>
      </w:r>
      <w:r w:rsidRPr="007057AC">
        <w:t xml:space="preserve">seatbelt </w:t>
      </w:r>
      <w:r w:rsidR="00A909D1">
        <w:t xml:space="preserve">(maybe because </w:t>
      </w:r>
      <w:r w:rsidRPr="007057AC">
        <w:t>it did up on the left-hand side</w:t>
      </w:r>
      <w:r w:rsidR="00A909D1">
        <w:t xml:space="preserve"> – he usually sits on the other side of the vehicle)</w:t>
      </w:r>
    </w:p>
    <w:p w:rsidR="00A909D1" w:rsidRDefault="0012545F" w:rsidP="00A909D1">
      <w:pPr>
        <w:pStyle w:val="ListParagraph"/>
        <w:numPr>
          <w:ilvl w:val="0"/>
          <w:numId w:val="28"/>
        </w:numPr>
      </w:pPr>
      <w:r w:rsidRPr="007057AC">
        <w:t>Chose to eat ham and salad sandwiches</w:t>
      </w:r>
    </w:p>
    <w:p w:rsidR="0012545F" w:rsidRPr="007057AC" w:rsidRDefault="00A909D1" w:rsidP="00A909D1">
      <w:pPr>
        <w:pStyle w:val="ListParagraph"/>
        <w:numPr>
          <w:ilvl w:val="0"/>
          <w:numId w:val="28"/>
        </w:numPr>
      </w:pPr>
      <w:r>
        <w:t>Didn’t want to eat apple at first, but did when it was peeled</w:t>
      </w:r>
    </w:p>
    <w:p w:rsidR="0012545F" w:rsidRPr="007057AC" w:rsidRDefault="00A909D1" w:rsidP="00A909D1">
      <w:pPr>
        <w:pStyle w:val="ListParagraph"/>
        <w:numPr>
          <w:ilvl w:val="0"/>
          <w:numId w:val="28"/>
        </w:numPr>
      </w:pPr>
      <w:r>
        <w:t>Didn’t</w:t>
      </w:r>
      <w:r w:rsidR="0012545F" w:rsidRPr="007057AC">
        <w:t xml:space="preserve"> drink anything, we only supplied water</w:t>
      </w:r>
    </w:p>
    <w:p w:rsidR="00A909D1" w:rsidRDefault="00A909D1" w:rsidP="00A909D1">
      <w:pPr>
        <w:pStyle w:val="ListParagraph"/>
        <w:numPr>
          <w:ilvl w:val="0"/>
          <w:numId w:val="28"/>
        </w:numPr>
      </w:pPr>
      <w:r>
        <w:t>P</w:t>
      </w:r>
      <w:r w:rsidR="0012545F" w:rsidRPr="007057AC">
        <w:t>addled up to his knees at the water’s edge</w:t>
      </w:r>
      <w:r>
        <w:t xml:space="preserve"> for about an hour</w:t>
      </w:r>
    </w:p>
    <w:p w:rsidR="00A909D1" w:rsidRDefault="00A909D1" w:rsidP="00A909D1">
      <w:pPr>
        <w:pStyle w:val="ListParagraph"/>
        <w:numPr>
          <w:ilvl w:val="0"/>
          <w:numId w:val="28"/>
        </w:numPr>
      </w:pPr>
      <w:r>
        <w:t>Talked with Jane (staff) occasionally while paddling</w:t>
      </w:r>
    </w:p>
    <w:p w:rsidR="00A909D1" w:rsidRPr="00A909D1" w:rsidRDefault="00A909D1" w:rsidP="00A909D1">
      <w:pPr>
        <w:pStyle w:val="ListParagraph"/>
        <w:numPr>
          <w:ilvl w:val="0"/>
          <w:numId w:val="28"/>
        </w:numPr>
        <w:rPr>
          <w:rFonts w:eastAsia="Times New Roman" w:cstheme="majorBidi"/>
          <w:color w:val="0F263C" w:themeColor="accent1" w:themeShade="40"/>
          <w:sz w:val="28"/>
          <w:szCs w:val="28"/>
        </w:rPr>
      </w:pPr>
      <w:r>
        <w:t>Made dinner with Jane’s assistance. He chose lamb chops with potato salad and green salad.</w:t>
      </w:r>
      <w:r>
        <w:br w:type="page"/>
      </w:r>
    </w:p>
    <w:p w:rsidR="00694898" w:rsidRPr="00694898" w:rsidRDefault="00A909D1" w:rsidP="000C349D">
      <w:pPr>
        <w:pStyle w:val="Heading2"/>
      </w:pPr>
      <w:r>
        <w:lastRenderedPageBreak/>
        <w:t>B</w:t>
      </w:r>
      <w:r w:rsidR="00FA7862">
        <w:t xml:space="preserve">enefits of </w:t>
      </w:r>
      <w:r>
        <w:t>using</w:t>
      </w:r>
      <w:r w:rsidR="00FA7862">
        <w:t xml:space="preserve"> with </w:t>
      </w:r>
      <w:r w:rsidR="00D52B69">
        <w:t>bullet</w:t>
      </w:r>
      <w:r w:rsidR="00FA7862">
        <w:t xml:space="preserve"> points</w:t>
      </w:r>
    </w:p>
    <w:p w:rsidR="00FA7862" w:rsidRPr="00A909D1" w:rsidRDefault="00FA7862" w:rsidP="00A909D1">
      <w:r w:rsidRPr="00A909D1">
        <w:t xml:space="preserve">In workplace writing, we can use bullet points to </w:t>
      </w:r>
      <w:r w:rsidR="0012545F" w:rsidRPr="00A909D1">
        <w:t>give other people information</w:t>
      </w:r>
      <w:r w:rsidRPr="00A909D1">
        <w:t xml:space="preserve">.  </w:t>
      </w:r>
    </w:p>
    <w:p w:rsidR="00FA7862" w:rsidRDefault="00FA7862" w:rsidP="00A909D1">
      <w:r w:rsidRPr="00A909D1">
        <w:t xml:space="preserve">Bullet points are used to draw attention to important information within a document so that a reader can identify the key issues and facts </w:t>
      </w:r>
      <w:proofErr w:type="spellStart"/>
      <w:r w:rsidRPr="00A909D1">
        <w:t>quickly.</w:t>
      </w:r>
      <w:r w:rsidR="00422837" w:rsidRPr="00422837">
        <w:rPr>
          <w:vertAlign w:val="superscript"/>
        </w:rPr>
        <w:t>1</w:t>
      </w:r>
      <w:proofErr w:type="spellEnd"/>
    </w:p>
    <w:p w:rsidR="000B2550" w:rsidRPr="00A909D1" w:rsidRDefault="00D52B69" w:rsidP="00A909D1">
      <w:r w:rsidRPr="00A909D1">
        <w:t>Other benefits of bullet points are:</w:t>
      </w:r>
    </w:p>
    <w:p w:rsidR="00831FB2" w:rsidRDefault="00831FB2" w:rsidP="00831FB2">
      <w:pPr>
        <w:pStyle w:val="FootnoteText"/>
      </w:pPr>
      <w:r>
        <w:rPr>
          <w:rStyle w:val="FootnoteReference"/>
        </w:rPr>
        <w:footnoteRef/>
      </w:r>
      <w:r>
        <w:t xml:space="preserve"> Oxford Dictionary </w:t>
      </w:r>
      <w:r w:rsidRPr="00D52B69">
        <w:t>https://en.oxforddictionaries.com/punctuation/bullet-points</w:t>
      </w:r>
    </w:p>
    <w:p w:rsidR="00D71175" w:rsidRDefault="00D71175" w:rsidP="00A909D1"/>
    <w:p w:rsidR="00A909D1" w:rsidRDefault="00A909D1" w:rsidP="00A909D1"/>
    <w:p w:rsidR="00BE5282" w:rsidRDefault="00BE5282">
      <w:pPr>
        <w:spacing w:after="160" w:line="259" w:lineRule="auto"/>
        <w:rPr>
          <w:rFonts w:eastAsia="Times New Roman" w:cstheme="majorBidi"/>
          <w:color w:val="5B9BD5" w:themeColor="accent1"/>
          <w:sz w:val="28"/>
          <w:szCs w:val="28"/>
          <w14:textFill>
            <w14:solidFill>
              <w14:schemeClr w14:val="accent1">
                <w14:lumMod w14:val="75000"/>
                <w14:lumMod w14:val="85000"/>
                <w14:lumOff w14:val="15000"/>
              </w14:schemeClr>
            </w14:solidFill>
          </w14:textFill>
        </w:rPr>
      </w:pPr>
      <w:r>
        <w:br w:type="page"/>
      </w:r>
    </w:p>
    <w:p w:rsidR="0012545F" w:rsidRPr="00D0626B" w:rsidRDefault="00A909D1" w:rsidP="000C349D">
      <w:pPr>
        <w:pStyle w:val="Heading2"/>
      </w:pPr>
      <w:r w:rsidRPr="00D0626B">
        <w:lastRenderedPageBreak/>
        <w:t>Getting started</w:t>
      </w:r>
    </w:p>
    <w:p w:rsidR="0012545F" w:rsidRDefault="00274EF7" w:rsidP="00A909D1">
      <w:r>
        <w:t>For progress notes t</w:t>
      </w:r>
      <w:r w:rsidR="0012545F">
        <w:t>hink about:</w:t>
      </w:r>
    </w:p>
    <w:p w:rsidR="0012545F" w:rsidRDefault="00274EF7" w:rsidP="00A909D1">
      <w:pPr>
        <w:pStyle w:val="ListParagraph"/>
      </w:pPr>
      <w:r>
        <w:t>Why</w:t>
      </w:r>
      <w:r w:rsidR="00A909D1">
        <w:t xml:space="preserve"> you’re writing</w:t>
      </w:r>
      <w:r>
        <w:t xml:space="preserve"> the document</w:t>
      </w:r>
    </w:p>
    <w:p w:rsidR="00274EF7" w:rsidRDefault="00274EF7" w:rsidP="00A909D1">
      <w:pPr>
        <w:pStyle w:val="ListParagraph"/>
      </w:pPr>
      <w:r>
        <w:t>Who will read it</w:t>
      </w:r>
    </w:p>
    <w:p w:rsidR="00274EF7" w:rsidRDefault="00274EF7" w:rsidP="00A909D1">
      <w:pPr>
        <w:pStyle w:val="ListParagraph"/>
      </w:pPr>
      <w:r>
        <w:t>What they will do with the information</w:t>
      </w:r>
    </w:p>
    <w:p w:rsidR="00274EF7" w:rsidRPr="00A909D1" w:rsidRDefault="00274EF7" w:rsidP="00A909D1">
      <w:pPr>
        <w:pStyle w:val="ListParagraph"/>
      </w:pPr>
      <w:r>
        <w:t>The goals in the person’s plan</w:t>
      </w:r>
    </w:p>
    <w:p w:rsidR="0012545F" w:rsidRPr="00A909D1" w:rsidRDefault="0012545F" w:rsidP="00A909D1">
      <w:pPr>
        <w:pStyle w:val="ListParagraph"/>
      </w:pPr>
      <w:r w:rsidRPr="00A909D1">
        <w:t>The order in which things happened (chronologically)</w:t>
      </w:r>
    </w:p>
    <w:p w:rsidR="0012545F" w:rsidRPr="00A909D1" w:rsidRDefault="0012545F" w:rsidP="00A909D1">
      <w:pPr>
        <w:pStyle w:val="ListParagraph"/>
      </w:pPr>
      <w:r w:rsidRPr="00A909D1">
        <w:t xml:space="preserve">Highlights or significant details </w:t>
      </w:r>
      <w:r w:rsidR="00274EF7">
        <w:t>of the shift</w:t>
      </w:r>
    </w:p>
    <w:p w:rsidR="0012545F" w:rsidRPr="00A909D1" w:rsidRDefault="0012545F" w:rsidP="00A909D1">
      <w:pPr>
        <w:pStyle w:val="ListParagraph"/>
      </w:pPr>
      <w:r w:rsidRPr="00A909D1">
        <w:t>Any specific things that the person’s team need information about</w:t>
      </w:r>
    </w:p>
    <w:p w:rsidR="00274EF7" w:rsidRDefault="00BE5282" w:rsidP="000C349D">
      <w:pPr>
        <w:pStyle w:val="Heading2"/>
      </w:pPr>
      <w:r>
        <w:t xml:space="preserve">Activity </w:t>
      </w:r>
      <w:r w:rsidR="00274EF7">
        <w:t>Practice writing progress notes using bullet points</w:t>
      </w:r>
    </w:p>
    <w:p w:rsidR="00274EF7" w:rsidRDefault="00274EF7" w:rsidP="00274EF7">
      <w:r>
        <w:t xml:space="preserve">With a partner, write progress notes using bullet points. </w:t>
      </w:r>
    </w:p>
    <w:p w:rsidR="00274EF7" w:rsidRDefault="00274EF7" w:rsidP="00274EF7">
      <w:r>
        <w:t>Base this on your last shift. Record this on the next page.</w:t>
      </w:r>
    </w:p>
    <w:p w:rsidR="00274EF7" w:rsidRDefault="00274EF7">
      <w:pPr>
        <w:spacing w:after="160" w:line="259" w:lineRule="auto"/>
      </w:pPr>
      <w:r>
        <w:br w:type="page"/>
      </w:r>
    </w:p>
    <w:p w:rsidR="00274EF7" w:rsidRDefault="00274EF7" w:rsidP="000C349D">
      <w:pPr>
        <w:pStyle w:val="Heading2"/>
      </w:pPr>
      <w:r>
        <w:lastRenderedPageBreak/>
        <w:t>Other documents where you can use bullet points</w:t>
      </w:r>
    </w:p>
    <w:p w:rsidR="00274EF7" w:rsidRDefault="00274EF7" w:rsidP="00274EF7">
      <w:pPr>
        <w:pStyle w:val="ListParagraph"/>
        <w:numPr>
          <w:ilvl w:val="0"/>
          <w:numId w:val="15"/>
        </w:numPr>
      </w:pPr>
      <w:r>
        <w:t>Incident reports</w:t>
      </w:r>
    </w:p>
    <w:p w:rsidR="00274EF7" w:rsidRDefault="00274EF7" w:rsidP="00274EF7">
      <w:pPr>
        <w:pStyle w:val="ListParagraph"/>
        <w:numPr>
          <w:ilvl w:val="0"/>
          <w:numId w:val="15"/>
        </w:numPr>
      </w:pPr>
      <w:r>
        <w:t>Planning</w:t>
      </w:r>
    </w:p>
    <w:p w:rsidR="00274EF7" w:rsidRDefault="00274EF7" w:rsidP="00274EF7">
      <w:pPr>
        <w:pStyle w:val="ListParagraph"/>
        <w:numPr>
          <w:ilvl w:val="0"/>
          <w:numId w:val="15"/>
        </w:numPr>
      </w:pPr>
      <w:r>
        <w:t>Workplace procedures (use numbers for actions/steps)</w:t>
      </w:r>
    </w:p>
    <w:p w:rsidR="00274EF7" w:rsidRDefault="00BE5282" w:rsidP="000C349D">
      <w:pPr>
        <w:pStyle w:val="Heading2"/>
      </w:pPr>
      <w:r>
        <w:t xml:space="preserve">Activity </w:t>
      </w:r>
      <w:r w:rsidR="00274EF7">
        <w:t>Practice writing an incident report using bullet points</w:t>
      </w:r>
    </w:p>
    <w:p w:rsidR="003F64B1" w:rsidRDefault="00274EF7" w:rsidP="004854CA">
      <w:r>
        <w:t xml:space="preserve">With a partner, </w:t>
      </w:r>
      <w:r w:rsidR="004854CA">
        <w:t>think about using bullet points to write an incident</w:t>
      </w:r>
      <w:r w:rsidR="004854CA">
        <w:br/>
        <w:t xml:space="preserve">report. </w:t>
      </w:r>
    </w:p>
    <w:p w:rsidR="004854CA" w:rsidRDefault="004854CA" w:rsidP="004854CA">
      <w:r>
        <w:t>When you’ve finished these questions, re-write the incident</w:t>
      </w:r>
      <w:r w:rsidR="00E00F4F">
        <w:t xml:space="preserve"> on the next page</w:t>
      </w:r>
      <w:r>
        <w:t>.</w:t>
      </w:r>
    </w:p>
    <w:p w:rsidR="004854CA" w:rsidRDefault="00274EF7" w:rsidP="004854CA">
      <w:r>
        <w:t xml:space="preserve">Why </w:t>
      </w:r>
      <w:r w:rsidR="004854CA">
        <w:t xml:space="preserve">do we </w:t>
      </w:r>
      <w:r>
        <w:t>writ</w:t>
      </w:r>
      <w:r w:rsidR="004854CA">
        <w:t>e incident reports?</w:t>
      </w:r>
      <w:r w:rsidR="009D5418">
        <w:t xml:space="preserve"> List 2 reasons</w:t>
      </w:r>
    </w:p>
    <w:p w:rsidR="004854CA" w:rsidRDefault="004854CA" w:rsidP="004854CA">
      <w:r>
        <w:t>Who reads incident reports in your workplace?</w:t>
      </w:r>
      <w:r w:rsidR="009D5418">
        <w:t xml:space="preserve"> List 2 possibilities</w:t>
      </w:r>
    </w:p>
    <w:p w:rsidR="00274EF7" w:rsidRDefault="004854CA" w:rsidP="004854CA">
      <w:r>
        <w:t>What information do they need?</w:t>
      </w:r>
      <w:r w:rsidR="009D5418">
        <w:t xml:space="preserve"> List 4 options</w:t>
      </w:r>
    </w:p>
    <w:p w:rsidR="004854CA" w:rsidRDefault="004854CA">
      <w:pPr>
        <w:spacing w:after="160" w:line="259" w:lineRule="auto"/>
      </w:pPr>
      <w:r>
        <w:t>How is this different from the information needed in progress notes?</w:t>
      </w:r>
      <w:r w:rsidR="009D5418">
        <w:t xml:space="preserve"> List options</w:t>
      </w:r>
    </w:p>
    <w:p w:rsidR="00274EF7" w:rsidRDefault="00274EF7">
      <w:pPr>
        <w:spacing w:after="160" w:line="259" w:lineRule="auto"/>
        <w:rPr>
          <w:rFonts w:eastAsia="Times New Roman" w:cstheme="majorBidi"/>
          <w:color w:val="5B9BD5" w:themeColor="accent1"/>
          <w:sz w:val="28"/>
          <w:szCs w:val="28"/>
          <w14:textFill>
            <w14:solidFill>
              <w14:schemeClr w14:val="accent1">
                <w14:lumMod w14:val="75000"/>
                <w14:lumMod w14:val="85000"/>
                <w14:lumOff w14:val="15000"/>
              </w14:schemeClr>
            </w14:solidFill>
          </w14:textFill>
        </w:rPr>
      </w:pPr>
      <w:r>
        <w:br w:type="page"/>
      </w:r>
    </w:p>
    <w:p w:rsidR="00D0626B" w:rsidRPr="00D0626B" w:rsidRDefault="001F59B1" w:rsidP="000C349D">
      <w:pPr>
        <w:pStyle w:val="Heading3"/>
      </w:pPr>
      <w:r>
        <w:lastRenderedPageBreak/>
        <w:t>The incident</w:t>
      </w:r>
    </w:p>
    <w:p w:rsidR="007414D3" w:rsidRDefault="0019218C" w:rsidP="007414D3">
      <w:pPr>
        <w:rPr>
          <w:color w:val="auto"/>
        </w:rPr>
      </w:pPr>
      <w:r w:rsidRPr="00274EF7">
        <w:t>I went to Casey’s house at 43 George St, St Ives and on the front steps I tripped up the step and really hurt my knee</w:t>
      </w:r>
      <w:r>
        <w:t xml:space="preserve"> i</w:t>
      </w:r>
      <w:r w:rsidRPr="00274EF7">
        <w:t>t was bleeding and a big</w:t>
      </w:r>
      <w:r>
        <w:t xml:space="preserve"> bruise came up after about 1</w:t>
      </w:r>
      <w:r w:rsidRPr="00274EF7">
        <w:t>0 minutes and about then I also got a headache. I probably got to Casey’s place at about 7:35 in the morning because I was a bit late because my husband was late home from work from a shift overnight. Anyway I went up to the door and luckily Brian (Casey’s husband) was home still and he helped me into the house and reckoned that I shouldn’t work today because it was bleeding pretty badly</w:t>
      </w:r>
      <w:r>
        <w:t xml:space="preserve"> and I was a bit upset</w:t>
      </w:r>
      <w:r w:rsidRPr="00274EF7">
        <w:t xml:space="preserve">. So I rang the office and Mary said that she could send Doug over to cover my shift and then Brian got some band aids and put on my knee and I had some Panadol in my bag so I took them too. I felt bad because Brian ended up being late to leave and Doug didn’t get there until 9:00 so Casey </w:t>
      </w:r>
      <w:r>
        <w:t>had to change her appointment time until tomorrow. Then I went into the office and talked to my manager and then did this report. I might go to the doctor.</w:t>
      </w:r>
    </w:p>
    <w:p w:rsidR="00D0626B" w:rsidRPr="007414D3" w:rsidRDefault="0019218C" w:rsidP="007414D3">
      <w:pPr>
        <w:rPr>
          <w:b/>
          <w:color w:val="auto"/>
        </w:rPr>
      </w:pPr>
      <w:r>
        <w:rPr>
          <w:color w:val="auto"/>
        </w:rPr>
        <w:t>Complete the details</w:t>
      </w:r>
      <w:r w:rsidR="00D0626B" w:rsidRPr="00521523">
        <w:rPr>
          <w:color w:val="auto"/>
        </w:rPr>
        <w:t xml:space="preserve"> to fill in your details and describe what happened. Pretend that you are the injured person. </w:t>
      </w:r>
    </w:p>
    <w:p w:rsidR="00D0626B" w:rsidRPr="00521523" w:rsidRDefault="00D0626B" w:rsidP="000C349D">
      <w:pPr>
        <w:pStyle w:val="Heading3"/>
      </w:pPr>
      <w:r w:rsidRPr="00521523">
        <w:t>Sunny Services</w:t>
      </w:r>
    </w:p>
    <w:p w:rsidR="00D0626B" w:rsidRPr="00521523" w:rsidRDefault="00D0626B" w:rsidP="000C349D">
      <w:pPr>
        <w:pStyle w:val="Heading3"/>
      </w:pPr>
      <w:r w:rsidRPr="00521523">
        <w:t>Accident/Incident Report</w:t>
      </w:r>
    </w:p>
    <w:p w:rsidR="00D0626B" w:rsidRPr="00521523" w:rsidRDefault="00D0626B" w:rsidP="00D0626B">
      <w:pPr>
        <w:spacing w:after="0" w:line="240" w:lineRule="auto"/>
        <w:rPr>
          <w:color w:val="auto"/>
        </w:rPr>
      </w:pPr>
      <w:r w:rsidRPr="00521523">
        <w:rPr>
          <w:b/>
          <w:color w:val="auto"/>
        </w:rPr>
        <w:t>Person completing this form</w:t>
      </w:r>
      <w:r w:rsidRPr="00521523">
        <w:rPr>
          <w:color w:val="auto"/>
        </w:rPr>
        <w:t>:</w:t>
      </w:r>
      <w:r w:rsidRPr="00521523">
        <w:rPr>
          <w:color w:val="auto"/>
        </w:rPr>
        <w:tab/>
      </w:r>
    </w:p>
    <w:p w:rsidR="00D0626B" w:rsidRPr="00521523" w:rsidRDefault="00D0626B" w:rsidP="00D0626B">
      <w:pPr>
        <w:tabs>
          <w:tab w:val="left" w:pos="2977"/>
        </w:tabs>
        <w:spacing w:after="0" w:line="240" w:lineRule="auto"/>
        <w:rPr>
          <w:color w:val="auto"/>
        </w:rPr>
      </w:pPr>
      <w:r w:rsidRPr="00521523">
        <w:rPr>
          <w:b/>
          <w:color w:val="auto"/>
        </w:rPr>
        <w:t>Incident date:</w:t>
      </w:r>
      <w:r w:rsidRPr="00521523">
        <w:rPr>
          <w:b/>
          <w:color w:val="auto"/>
        </w:rPr>
        <w:tab/>
      </w:r>
    </w:p>
    <w:p w:rsidR="00D0626B" w:rsidRPr="00521523" w:rsidRDefault="00D0626B" w:rsidP="00D0626B">
      <w:pPr>
        <w:tabs>
          <w:tab w:val="left" w:pos="2977"/>
        </w:tabs>
        <w:spacing w:after="0" w:line="240" w:lineRule="auto"/>
        <w:rPr>
          <w:color w:val="auto"/>
        </w:rPr>
      </w:pPr>
      <w:r w:rsidRPr="00521523">
        <w:rPr>
          <w:b/>
          <w:color w:val="auto"/>
        </w:rPr>
        <w:t>Time:</w:t>
      </w:r>
    </w:p>
    <w:p w:rsidR="00D0626B" w:rsidRPr="00521523" w:rsidRDefault="00D0626B" w:rsidP="00D0626B">
      <w:pPr>
        <w:tabs>
          <w:tab w:val="left" w:pos="2977"/>
        </w:tabs>
        <w:spacing w:after="0" w:line="240" w:lineRule="auto"/>
        <w:rPr>
          <w:color w:val="auto"/>
        </w:rPr>
      </w:pPr>
      <w:r w:rsidRPr="00521523">
        <w:rPr>
          <w:b/>
          <w:color w:val="auto"/>
        </w:rPr>
        <w:t>Date completed:</w:t>
      </w:r>
      <w:r w:rsidRPr="00521523">
        <w:rPr>
          <w:b/>
          <w:color w:val="auto"/>
        </w:rPr>
        <w:tab/>
      </w:r>
    </w:p>
    <w:p w:rsidR="00D0626B" w:rsidRPr="003F64B1" w:rsidRDefault="00D0626B" w:rsidP="00D0626B">
      <w:pPr>
        <w:tabs>
          <w:tab w:val="left" w:pos="2977"/>
        </w:tabs>
        <w:spacing w:after="0" w:line="240" w:lineRule="auto"/>
        <w:rPr>
          <w:color w:val="auto"/>
        </w:rPr>
      </w:pPr>
      <w:r w:rsidRPr="003F64B1">
        <w:rPr>
          <w:color w:val="auto"/>
        </w:rPr>
        <w:t>Number (office use only):</w:t>
      </w:r>
    </w:p>
    <w:p w:rsidR="00D0626B" w:rsidRPr="00521523" w:rsidRDefault="00D0626B" w:rsidP="00D0626B">
      <w:pPr>
        <w:tabs>
          <w:tab w:val="left" w:pos="2977"/>
        </w:tabs>
        <w:spacing w:after="0" w:line="240" w:lineRule="auto"/>
        <w:rPr>
          <w:color w:val="auto"/>
        </w:rPr>
      </w:pPr>
      <w:r w:rsidRPr="00521523">
        <w:rPr>
          <w:b/>
          <w:color w:val="auto"/>
        </w:rPr>
        <w:t>Location</w:t>
      </w:r>
      <w:r w:rsidR="003F64B1">
        <w:rPr>
          <w:b/>
          <w:color w:val="auto"/>
        </w:rPr>
        <w:t xml:space="preserve"> of incident</w:t>
      </w:r>
      <w:r w:rsidRPr="00521523">
        <w:rPr>
          <w:b/>
          <w:color w:val="auto"/>
        </w:rPr>
        <w:t>:</w:t>
      </w:r>
      <w:r w:rsidRPr="00521523">
        <w:rPr>
          <w:color w:val="auto"/>
        </w:rPr>
        <w:tab/>
      </w:r>
    </w:p>
    <w:p w:rsidR="00D0626B" w:rsidRPr="00521523" w:rsidRDefault="00D0626B" w:rsidP="00D0626B">
      <w:pPr>
        <w:tabs>
          <w:tab w:val="left" w:pos="2977"/>
        </w:tabs>
        <w:spacing w:after="0" w:line="240" w:lineRule="auto"/>
        <w:rPr>
          <w:b/>
          <w:color w:val="auto"/>
        </w:rPr>
      </w:pPr>
      <w:r w:rsidRPr="00521523">
        <w:rPr>
          <w:b/>
          <w:color w:val="auto"/>
        </w:rPr>
        <w:t>Parties involved:</w:t>
      </w:r>
    </w:p>
    <w:p w:rsidR="00D0626B" w:rsidRPr="00521523" w:rsidRDefault="00D0626B" w:rsidP="00D0626B">
      <w:pPr>
        <w:tabs>
          <w:tab w:val="left" w:pos="2977"/>
        </w:tabs>
        <w:spacing w:after="0" w:line="240" w:lineRule="auto"/>
        <w:rPr>
          <w:color w:val="auto"/>
        </w:rPr>
      </w:pPr>
      <w:r w:rsidRPr="00521523">
        <w:rPr>
          <w:b/>
          <w:color w:val="auto"/>
        </w:rPr>
        <w:t xml:space="preserve">Client </w:t>
      </w:r>
      <w:r w:rsidRPr="00521523">
        <w:rPr>
          <w:color w:val="auto"/>
        </w:rPr>
        <w:tab/>
      </w:r>
    </w:p>
    <w:p w:rsidR="00D0626B" w:rsidRPr="00521523" w:rsidRDefault="00D0626B" w:rsidP="00D0626B">
      <w:pPr>
        <w:tabs>
          <w:tab w:val="left" w:pos="2977"/>
        </w:tabs>
        <w:spacing w:after="0" w:line="240" w:lineRule="auto"/>
        <w:rPr>
          <w:color w:val="auto"/>
        </w:rPr>
      </w:pPr>
      <w:r w:rsidRPr="00521523">
        <w:rPr>
          <w:b/>
          <w:color w:val="auto"/>
        </w:rPr>
        <w:t>Employees</w:t>
      </w:r>
      <w:r w:rsidRPr="00521523">
        <w:rPr>
          <w:color w:val="auto"/>
        </w:rPr>
        <w:tab/>
      </w:r>
    </w:p>
    <w:p w:rsidR="00D0626B" w:rsidRPr="00521523" w:rsidRDefault="00D0626B" w:rsidP="00D0626B">
      <w:pPr>
        <w:tabs>
          <w:tab w:val="left" w:pos="2977"/>
        </w:tabs>
        <w:spacing w:after="0"/>
        <w:rPr>
          <w:color w:val="auto"/>
        </w:rPr>
      </w:pPr>
      <w:r w:rsidRPr="00521523">
        <w:rPr>
          <w:b/>
          <w:color w:val="auto"/>
        </w:rPr>
        <w:t xml:space="preserve">Incident reported to </w:t>
      </w:r>
      <w:r w:rsidRPr="00521523">
        <w:rPr>
          <w:color w:val="auto"/>
        </w:rPr>
        <w:t>(manager/coordinator):</w:t>
      </w:r>
      <w:r w:rsidRPr="00521523">
        <w:rPr>
          <w:color w:val="auto"/>
        </w:rPr>
        <w:tab/>
      </w:r>
    </w:p>
    <w:p w:rsidR="00D0626B" w:rsidRPr="00521523" w:rsidRDefault="00D0626B" w:rsidP="00D0626B">
      <w:pPr>
        <w:tabs>
          <w:tab w:val="left" w:pos="2977"/>
        </w:tabs>
        <w:spacing w:after="0" w:line="240" w:lineRule="auto"/>
        <w:rPr>
          <w:b/>
          <w:color w:val="auto"/>
        </w:rPr>
      </w:pPr>
      <w:r w:rsidRPr="00521523">
        <w:rPr>
          <w:b/>
          <w:color w:val="auto"/>
        </w:rPr>
        <w:t>Accident / incident summary</w:t>
      </w:r>
    </w:p>
    <w:p w:rsidR="00D0626B" w:rsidRPr="00521523" w:rsidRDefault="00D0626B" w:rsidP="00D0626B">
      <w:pPr>
        <w:tabs>
          <w:tab w:val="left" w:pos="2977"/>
        </w:tabs>
        <w:spacing w:after="0" w:line="240" w:lineRule="auto"/>
        <w:rPr>
          <w:color w:val="auto"/>
        </w:rPr>
      </w:pPr>
      <w:r w:rsidRPr="00521523">
        <w:rPr>
          <w:color w:val="auto"/>
        </w:rPr>
        <w:t>If there was an injury, which part of the body was affected?</w:t>
      </w:r>
    </w:p>
    <w:p w:rsidR="00D0626B" w:rsidRDefault="00D0626B" w:rsidP="00D0626B">
      <w:pPr>
        <w:spacing w:after="0" w:line="240" w:lineRule="auto"/>
        <w:rPr>
          <w:b/>
          <w:color w:val="auto"/>
        </w:rPr>
      </w:pPr>
      <w:r w:rsidRPr="00521523">
        <w:rPr>
          <w:b/>
          <w:color w:val="auto"/>
        </w:rPr>
        <w:t>Write a summary of the incident:</w:t>
      </w:r>
    </w:p>
    <w:p w:rsidR="009D5397" w:rsidRPr="009E5FE9" w:rsidRDefault="009D5397" w:rsidP="009E5FE9">
      <w:pPr>
        <w:pStyle w:val="ListParagraph"/>
        <w:numPr>
          <w:ilvl w:val="0"/>
          <w:numId w:val="37"/>
        </w:numPr>
        <w:tabs>
          <w:tab w:val="left" w:pos="2977"/>
        </w:tabs>
        <w:spacing w:after="0" w:line="240" w:lineRule="auto"/>
        <w:rPr>
          <w:color w:val="auto"/>
        </w:rPr>
      </w:pPr>
      <w:r w:rsidRPr="009E5FE9">
        <w:rPr>
          <w:color w:val="auto"/>
        </w:rPr>
        <w:t>Explain what happened and what you did in response</w:t>
      </w:r>
    </w:p>
    <w:p w:rsidR="009D5397" w:rsidRPr="009E5FE9" w:rsidRDefault="009D5397" w:rsidP="009E5FE9">
      <w:pPr>
        <w:pStyle w:val="ListParagraph"/>
        <w:numPr>
          <w:ilvl w:val="0"/>
          <w:numId w:val="37"/>
        </w:numPr>
        <w:tabs>
          <w:tab w:val="left" w:pos="2977"/>
        </w:tabs>
        <w:spacing w:after="0" w:line="240" w:lineRule="auto"/>
        <w:rPr>
          <w:color w:val="auto"/>
        </w:rPr>
      </w:pPr>
      <w:r w:rsidRPr="009E5FE9">
        <w:rPr>
          <w:color w:val="auto"/>
        </w:rPr>
        <w:t>Describe any injuries</w:t>
      </w:r>
    </w:p>
    <w:p w:rsidR="00E00F4F" w:rsidRDefault="00E00F4F" w:rsidP="00D0626B">
      <w:pPr>
        <w:spacing w:after="160" w:line="259" w:lineRule="auto"/>
        <w:rPr>
          <w:color w:val="auto"/>
        </w:rPr>
      </w:pPr>
    </w:p>
    <w:p w:rsidR="00D0626B" w:rsidRDefault="00D0626B">
      <w:pPr>
        <w:spacing w:after="160" w:line="259" w:lineRule="auto"/>
        <w:rPr>
          <w:sz w:val="40"/>
          <w:szCs w:val="40"/>
        </w:rPr>
      </w:pPr>
      <w:r>
        <w:rPr>
          <w:sz w:val="40"/>
          <w:szCs w:val="40"/>
        </w:rPr>
        <w:br w:type="page"/>
      </w:r>
    </w:p>
    <w:p w:rsidR="002C101B" w:rsidRDefault="00F45C8E" w:rsidP="000C349D">
      <w:pPr>
        <w:pStyle w:val="Heading2"/>
      </w:pPr>
      <w:r>
        <w:lastRenderedPageBreak/>
        <w:t>Grammar g</w:t>
      </w:r>
      <w:r w:rsidR="002C101B">
        <w:t xml:space="preserve">uidelines for </w:t>
      </w:r>
      <w:r>
        <w:t>formatting</w:t>
      </w:r>
      <w:r w:rsidR="00274EF7">
        <w:t xml:space="preserve"> </w:t>
      </w:r>
      <w:r>
        <w:t>bullet point lists</w:t>
      </w:r>
    </w:p>
    <w:p w:rsidR="002C101B" w:rsidRDefault="002C101B" w:rsidP="00A909D1">
      <w:r>
        <w:t>There are no fixed rules about how to use bullet points, listed below are some guidelines. Your workplace may have a style guide that includes guidelines.</w:t>
      </w:r>
    </w:p>
    <w:p w:rsidR="00274EF7" w:rsidRDefault="00274EF7" w:rsidP="00274EF7"/>
    <w:p w:rsidR="002C101B" w:rsidRPr="00BE5282" w:rsidRDefault="008F2460" w:rsidP="000C349D">
      <w:pPr>
        <w:pStyle w:val="Heading3"/>
      </w:pPr>
      <w:r w:rsidRPr="00BE5282">
        <w:t>Use a</w:t>
      </w:r>
      <w:r w:rsidR="00274EF7" w:rsidRPr="00BE5282">
        <w:t xml:space="preserve"> colon </w:t>
      </w:r>
      <w:r w:rsidRPr="00BE5282">
        <w:t xml:space="preserve">to </w:t>
      </w:r>
      <w:r w:rsidR="00274EF7" w:rsidRPr="00BE5282">
        <w:t>introduce a list</w:t>
      </w:r>
    </w:p>
    <w:p w:rsidR="00274EF7" w:rsidRDefault="00274EF7" w:rsidP="00274EF7">
      <w:r>
        <w:t>The colon (:) introduces the list</w:t>
      </w:r>
    </w:p>
    <w:p w:rsidR="002C101B" w:rsidRDefault="00274EF7" w:rsidP="00A909D1">
      <w:r>
        <w:t>My favourite car manufacturers are</w:t>
      </w:r>
      <w:r w:rsidR="002C101B">
        <w:t>:</w:t>
      </w:r>
    </w:p>
    <w:p w:rsidR="002C101B" w:rsidRDefault="00274EF7" w:rsidP="00A909D1">
      <w:pPr>
        <w:pStyle w:val="ListParagraph"/>
        <w:numPr>
          <w:ilvl w:val="0"/>
          <w:numId w:val="16"/>
        </w:numPr>
      </w:pPr>
      <w:r>
        <w:t>Jaguar</w:t>
      </w:r>
    </w:p>
    <w:p w:rsidR="00274EF7" w:rsidRDefault="00274EF7" w:rsidP="00A909D1">
      <w:pPr>
        <w:pStyle w:val="ListParagraph"/>
        <w:numPr>
          <w:ilvl w:val="0"/>
          <w:numId w:val="16"/>
        </w:numPr>
      </w:pPr>
      <w:r>
        <w:t>Lamborghini</w:t>
      </w:r>
    </w:p>
    <w:p w:rsidR="00274EF7" w:rsidRDefault="00274EF7" w:rsidP="00A909D1">
      <w:pPr>
        <w:pStyle w:val="ListParagraph"/>
        <w:numPr>
          <w:ilvl w:val="0"/>
          <w:numId w:val="16"/>
        </w:numPr>
      </w:pPr>
      <w:r>
        <w:t>BMW</w:t>
      </w:r>
    </w:p>
    <w:p w:rsidR="00274EF7" w:rsidRPr="00671978" w:rsidRDefault="00274EF7" w:rsidP="000C349D">
      <w:pPr>
        <w:pStyle w:val="Heading3"/>
      </w:pPr>
      <w:r w:rsidRPr="00671978">
        <w:t>Use capitals consistently</w:t>
      </w:r>
    </w:p>
    <w:p w:rsidR="00274EF7" w:rsidRDefault="00274EF7" w:rsidP="00274EF7">
      <w:r>
        <w:t>Always use a capital letter for names.</w:t>
      </w:r>
    </w:p>
    <w:p w:rsidR="00274EF7" w:rsidRDefault="00274EF7" w:rsidP="00274EF7">
      <w:r>
        <w:t>If you are using a computer program and it automatically capitalises bullet points don’t change it, unless your workplace asks you to.</w:t>
      </w:r>
    </w:p>
    <w:p w:rsidR="00274EF7" w:rsidRPr="00671978" w:rsidRDefault="00274EF7" w:rsidP="00BE5282">
      <w:r w:rsidRPr="00671978">
        <w:t>Be logical</w:t>
      </w:r>
    </w:p>
    <w:p w:rsidR="00274EF7" w:rsidRDefault="00274EF7" w:rsidP="00274EF7">
      <w:r>
        <w:t>Check all your bullet points make sense with the introductory sentence. You should be able to read the introductory sentence followed by any one of the bullet points, and it sound okay. Make separate lists if necessary.</w:t>
      </w:r>
    </w:p>
    <w:p w:rsidR="00274EF7" w:rsidRDefault="0066729E" w:rsidP="00274EF7">
      <w:r>
        <w:rPr>
          <w:noProof/>
          <w:color w:val="auto"/>
        </w:rPr>
        <w:drawing>
          <wp:inline distT="0" distB="0" distL="0" distR="0" wp14:anchorId="46A9B0A8" wp14:editId="76EB0242">
            <wp:extent cx="499745" cy="427990"/>
            <wp:effectExtent l="0" t="0" r="0" b="0"/>
            <wp:docPr id="47" name="Picture 47" title="incorrec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h[1].png"/>
                    <pic:cNvPicPr/>
                  </pic:nvPicPr>
                  <pic:blipFill>
                    <a:blip r:embed="rId10" cstate="print">
                      <a:lum bright="70000" contrast="-70000"/>
                      <a:extLst>
                        <a:ext uri="{28A0092B-C50C-407E-A947-70E740481C1C}">
                          <a14:useLocalDpi xmlns:a14="http://schemas.microsoft.com/office/drawing/2010/main" val="0"/>
                        </a:ext>
                      </a:extLst>
                    </a:blip>
                    <a:stretch>
                      <a:fillRect/>
                    </a:stretch>
                  </pic:blipFill>
                  <pic:spPr>
                    <a:xfrm>
                      <a:off x="0" y="0"/>
                      <a:ext cx="499745" cy="427990"/>
                    </a:xfrm>
                    <a:prstGeom prst="rect">
                      <a:avLst/>
                    </a:prstGeom>
                  </pic:spPr>
                </pic:pic>
              </a:graphicData>
            </a:graphic>
          </wp:inline>
        </w:drawing>
      </w:r>
      <w:r w:rsidR="00274EF7">
        <w:t>Eating fruit and vegetables helps you to:</w:t>
      </w:r>
    </w:p>
    <w:p w:rsidR="00274EF7" w:rsidRDefault="00274EF7" w:rsidP="00274EF7">
      <w:pPr>
        <w:pStyle w:val="ListParagraph"/>
      </w:pPr>
      <w:r>
        <w:t>Maintain a healthy weight</w:t>
      </w:r>
    </w:p>
    <w:p w:rsidR="00274EF7" w:rsidRDefault="00274EF7" w:rsidP="00274EF7">
      <w:pPr>
        <w:pStyle w:val="ListParagraph"/>
      </w:pPr>
      <w:r>
        <w:t>Have strong bones</w:t>
      </w:r>
    </w:p>
    <w:p w:rsidR="00274EF7" w:rsidRDefault="00274EF7" w:rsidP="00274EF7">
      <w:pPr>
        <w:pStyle w:val="ListParagraph"/>
      </w:pPr>
      <w:r>
        <w:t>Have regular bowel movements</w:t>
      </w:r>
    </w:p>
    <w:p w:rsidR="00274EF7" w:rsidRDefault="00274EF7" w:rsidP="00274EF7">
      <w:pPr>
        <w:pStyle w:val="ListParagraph"/>
      </w:pPr>
      <w:r>
        <w:t>Cheap to buy when in season</w:t>
      </w:r>
    </w:p>
    <w:p w:rsidR="00274EF7" w:rsidRDefault="00274EF7" w:rsidP="00274EF7">
      <w:pPr>
        <w:pStyle w:val="ListParagraph"/>
      </w:pPr>
      <w:r>
        <w:t>Buy it at the local market</w:t>
      </w:r>
    </w:p>
    <w:p w:rsidR="00274EF7" w:rsidRDefault="0066729E" w:rsidP="00274EF7">
      <w:r>
        <w:rPr>
          <w:noProof/>
        </w:rPr>
        <w:drawing>
          <wp:inline distT="0" distB="0" distL="0" distR="0" wp14:anchorId="0605CB72" wp14:editId="275A9262">
            <wp:extent cx="438150" cy="429895"/>
            <wp:effectExtent l="0" t="0" r="0" b="8255"/>
            <wp:docPr id="48" name="Picture 48" title="correc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h[1].png"/>
                    <pic:cNvPicPr/>
                  </pic:nvPicPr>
                  <pic:blipFill>
                    <a:blip r:embed="rId11" cstate="print">
                      <a:lum bright="70000" contrast="-70000"/>
                      <a:extLst>
                        <a:ext uri="{28A0092B-C50C-407E-A947-70E740481C1C}">
                          <a14:useLocalDpi xmlns:a14="http://schemas.microsoft.com/office/drawing/2010/main" val="0"/>
                        </a:ext>
                      </a:extLst>
                    </a:blip>
                    <a:stretch>
                      <a:fillRect/>
                    </a:stretch>
                  </pic:blipFill>
                  <pic:spPr>
                    <a:xfrm>
                      <a:off x="0" y="0"/>
                      <a:ext cx="438150" cy="429895"/>
                    </a:xfrm>
                    <a:prstGeom prst="rect">
                      <a:avLst/>
                    </a:prstGeom>
                  </pic:spPr>
                </pic:pic>
              </a:graphicData>
            </a:graphic>
          </wp:inline>
        </w:drawing>
      </w:r>
      <w:r w:rsidR="00274EF7">
        <w:t>Eating fruit and vegetables helps you to:</w:t>
      </w:r>
    </w:p>
    <w:p w:rsidR="00274EF7" w:rsidRDefault="00274EF7" w:rsidP="00274EF7">
      <w:pPr>
        <w:pStyle w:val="ListParagraph"/>
      </w:pPr>
      <w:r>
        <w:t>Maintain a healthy weight</w:t>
      </w:r>
    </w:p>
    <w:p w:rsidR="00274EF7" w:rsidRDefault="00274EF7" w:rsidP="00274EF7">
      <w:pPr>
        <w:pStyle w:val="ListParagraph"/>
      </w:pPr>
      <w:r>
        <w:t>Have strong bones</w:t>
      </w:r>
    </w:p>
    <w:p w:rsidR="00274EF7" w:rsidRDefault="00274EF7" w:rsidP="00274EF7">
      <w:pPr>
        <w:pStyle w:val="ListParagraph"/>
      </w:pPr>
      <w:r>
        <w:t>Have regular bowel movements</w:t>
      </w:r>
    </w:p>
    <w:p w:rsidR="00274EF7" w:rsidRPr="007A498D" w:rsidRDefault="00274EF7" w:rsidP="00274EF7">
      <w:r w:rsidRPr="007A498D">
        <w:t>You can buy cheap fruit and vegetables:</w:t>
      </w:r>
    </w:p>
    <w:p w:rsidR="00274EF7" w:rsidRDefault="00274EF7" w:rsidP="00274EF7">
      <w:pPr>
        <w:pStyle w:val="ListParagraph"/>
      </w:pPr>
      <w:r>
        <w:t>When in season</w:t>
      </w:r>
    </w:p>
    <w:p w:rsidR="00274EF7" w:rsidRDefault="00274EF7" w:rsidP="00274EF7">
      <w:pPr>
        <w:pStyle w:val="ListParagraph"/>
      </w:pPr>
      <w:r>
        <w:t>At the local market</w:t>
      </w:r>
    </w:p>
    <w:p w:rsidR="0066729E" w:rsidRDefault="0066729E">
      <w:pPr>
        <w:spacing w:after="160" w:line="259" w:lineRule="auto"/>
        <w:rPr>
          <w:rFonts w:eastAsia="Times New Roman" w:cstheme="majorBidi"/>
          <w:b/>
          <w:color w:val="000000"/>
          <w:szCs w:val="24"/>
          <w14:textFill>
            <w14:solidFill>
              <w14:srgbClr w14:val="000000">
                <w14:lumMod w14:val="85000"/>
                <w14:lumOff w14:val="15000"/>
              </w14:srgbClr>
            </w14:solidFill>
          </w14:textFill>
        </w:rPr>
      </w:pPr>
      <w:r>
        <w:br w:type="page"/>
      </w:r>
    </w:p>
    <w:p w:rsidR="00274EF7" w:rsidRDefault="00274EF7" w:rsidP="000C349D">
      <w:pPr>
        <w:pStyle w:val="Heading3"/>
      </w:pPr>
      <w:r>
        <w:lastRenderedPageBreak/>
        <w:t>Be consistent with punctuation</w:t>
      </w:r>
    </w:p>
    <w:p w:rsidR="00274EF7" w:rsidRDefault="00274EF7" w:rsidP="00274EF7">
      <w:r w:rsidRPr="00671978">
        <w:t>If each point is a single line or one sentence, don’t use punctuation</w:t>
      </w:r>
      <w:r>
        <w:t>. For example,</w:t>
      </w:r>
    </w:p>
    <w:p w:rsidR="009E5FE9" w:rsidRDefault="009E5FE9" w:rsidP="009E5FE9">
      <w:r>
        <w:rPr>
          <w:noProof/>
          <w:color w:val="000000" w:themeColor="text1"/>
        </w:rPr>
        <w:drawing>
          <wp:inline distT="0" distB="0" distL="0" distR="0" wp14:anchorId="0CAABCB8" wp14:editId="0D1690F9">
            <wp:extent cx="248523" cy="243840"/>
            <wp:effectExtent l="0" t="0" r="0" b="3810"/>
            <wp:docPr id="34" name="Picture 34" title="correc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h[1].png"/>
                    <pic:cNvPicPr/>
                  </pic:nvPicPr>
                  <pic:blipFill>
                    <a:blip r:embed="rId12" cstate="print">
                      <a:lum bright="70000" contrast="-70000"/>
                      <a:extLst>
                        <a:ext uri="{28A0092B-C50C-407E-A947-70E740481C1C}">
                          <a14:useLocalDpi xmlns:a14="http://schemas.microsoft.com/office/drawing/2010/main" val="0"/>
                        </a:ext>
                      </a:extLst>
                    </a:blip>
                    <a:stretch>
                      <a:fillRect/>
                    </a:stretch>
                  </pic:blipFill>
                  <pic:spPr>
                    <a:xfrm>
                      <a:off x="0" y="0"/>
                      <a:ext cx="248230" cy="243553"/>
                    </a:xfrm>
                    <a:prstGeom prst="rect">
                      <a:avLst/>
                    </a:prstGeom>
                  </pic:spPr>
                </pic:pic>
              </a:graphicData>
            </a:graphic>
          </wp:inline>
        </w:drawing>
      </w:r>
      <w:r>
        <w:t>Fruit in season at the moment:</w:t>
      </w:r>
    </w:p>
    <w:p w:rsidR="009E5FE9" w:rsidRDefault="009E5FE9" w:rsidP="009E5FE9">
      <w:pPr>
        <w:pStyle w:val="ListParagraph"/>
        <w:numPr>
          <w:ilvl w:val="0"/>
          <w:numId w:val="16"/>
        </w:numPr>
      </w:pPr>
      <w:r>
        <w:t>Apple</w:t>
      </w:r>
    </w:p>
    <w:p w:rsidR="009E5FE9" w:rsidRDefault="009E5FE9" w:rsidP="009E5FE9">
      <w:pPr>
        <w:pStyle w:val="ListParagraph"/>
        <w:numPr>
          <w:ilvl w:val="0"/>
          <w:numId w:val="16"/>
        </w:numPr>
      </w:pPr>
      <w:r>
        <w:t>Pear</w:t>
      </w:r>
    </w:p>
    <w:p w:rsidR="009E5FE9" w:rsidRDefault="009E5FE9" w:rsidP="009E5FE9">
      <w:pPr>
        <w:pStyle w:val="ListParagraph"/>
        <w:numPr>
          <w:ilvl w:val="0"/>
          <w:numId w:val="16"/>
        </w:numPr>
      </w:pPr>
      <w:r>
        <w:t>Orange</w:t>
      </w:r>
    </w:p>
    <w:p w:rsidR="009E5FE9" w:rsidRDefault="009E5FE9" w:rsidP="009E5FE9">
      <w:pPr>
        <w:pStyle w:val="ListParagraph"/>
        <w:numPr>
          <w:ilvl w:val="0"/>
          <w:numId w:val="16"/>
        </w:numPr>
      </w:pPr>
      <w:r>
        <w:t>Raspberry</w:t>
      </w:r>
    </w:p>
    <w:p w:rsidR="009E5FE9" w:rsidRDefault="009E5FE9" w:rsidP="009E5FE9">
      <w:r>
        <w:rPr>
          <w:noProof/>
          <w:color w:val="auto"/>
        </w:rPr>
        <w:drawing>
          <wp:inline distT="0" distB="0" distL="0" distR="0" wp14:anchorId="42968B26" wp14:editId="2465191B">
            <wp:extent cx="284722" cy="243840"/>
            <wp:effectExtent l="0" t="0" r="1270" b="3810"/>
            <wp:docPr id="36" name="Picture 36" title="incorrec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h[1].png"/>
                    <pic:cNvPicPr/>
                  </pic:nvPicPr>
                  <pic:blipFill>
                    <a:blip r:embed="rId13" cstate="print">
                      <a:lum bright="70000" contrast="-70000"/>
                      <a:extLst>
                        <a:ext uri="{28A0092B-C50C-407E-A947-70E740481C1C}">
                          <a14:useLocalDpi xmlns:a14="http://schemas.microsoft.com/office/drawing/2010/main" val="0"/>
                        </a:ext>
                      </a:extLst>
                    </a:blip>
                    <a:stretch>
                      <a:fillRect/>
                    </a:stretch>
                  </pic:blipFill>
                  <pic:spPr>
                    <a:xfrm>
                      <a:off x="0" y="0"/>
                      <a:ext cx="285569" cy="244566"/>
                    </a:xfrm>
                    <a:prstGeom prst="rect">
                      <a:avLst/>
                    </a:prstGeom>
                  </pic:spPr>
                </pic:pic>
              </a:graphicData>
            </a:graphic>
          </wp:inline>
        </w:drawing>
      </w:r>
      <w:r>
        <w:t>Fruit in season at the moment:</w:t>
      </w:r>
    </w:p>
    <w:p w:rsidR="009E5FE9" w:rsidRDefault="009E5FE9" w:rsidP="009E5FE9">
      <w:pPr>
        <w:pStyle w:val="ListParagraph"/>
        <w:numPr>
          <w:ilvl w:val="0"/>
          <w:numId w:val="16"/>
        </w:numPr>
      </w:pPr>
      <w:r>
        <w:t>Apple.</w:t>
      </w:r>
    </w:p>
    <w:p w:rsidR="009E5FE9" w:rsidRDefault="009E5FE9" w:rsidP="009E5FE9">
      <w:pPr>
        <w:pStyle w:val="ListParagraph"/>
        <w:numPr>
          <w:ilvl w:val="0"/>
          <w:numId w:val="16"/>
        </w:numPr>
      </w:pPr>
      <w:r>
        <w:t>Pear.</w:t>
      </w:r>
      <w:r>
        <w:rPr>
          <w:noProof/>
          <w:color w:val="auto"/>
        </w:rPr>
        <w:t xml:space="preserve"> </w:t>
      </w:r>
    </w:p>
    <w:p w:rsidR="009E5FE9" w:rsidRDefault="009E5FE9" w:rsidP="009E5FE9">
      <w:pPr>
        <w:pStyle w:val="ListParagraph"/>
        <w:numPr>
          <w:ilvl w:val="0"/>
          <w:numId w:val="16"/>
        </w:numPr>
      </w:pPr>
      <w:r>
        <w:t>Orange.</w:t>
      </w:r>
    </w:p>
    <w:p w:rsidR="009E5FE9" w:rsidRDefault="009E5FE9" w:rsidP="009E5FE9">
      <w:pPr>
        <w:pStyle w:val="ListParagraph"/>
        <w:numPr>
          <w:ilvl w:val="0"/>
          <w:numId w:val="16"/>
        </w:numPr>
      </w:pPr>
      <w:r>
        <w:t>Raspberry.</w:t>
      </w:r>
    </w:p>
    <w:p w:rsidR="002C101B" w:rsidRDefault="002C101B" w:rsidP="00A909D1">
      <w:r w:rsidRPr="00671978">
        <w:t>If each point includes complete sentences, use punctuation</w:t>
      </w:r>
      <w:r>
        <w:t>.</w:t>
      </w:r>
    </w:p>
    <w:p w:rsidR="002C101B" w:rsidRDefault="0011359D" w:rsidP="00A909D1">
      <w:r>
        <w:rPr>
          <w:noProof/>
          <w:color w:val="000000" w:themeColor="text1"/>
        </w:rPr>
        <w:drawing>
          <wp:inline distT="0" distB="0" distL="0" distR="0" wp14:anchorId="30A34E78" wp14:editId="04061F39">
            <wp:extent cx="248523" cy="243840"/>
            <wp:effectExtent l="0" t="0" r="0" b="3810"/>
            <wp:docPr id="1" name="Picture 1" title="correc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h[1].png"/>
                    <pic:cNvPicPr/>
                  </pic:nvPicPr>
                  <pic:blipFill>
                    <a:blip r:embed="rId12" cstate="print">
                      <a:lum bright="70000" contrast="-70000"/>
                      <a:extLst>
                        <a:ext uri="{28A0092B-C50C-407E-A947-70E740481C1C}">
                          <a14:useLocalDpi xmlns:a14="http://schemas.microsoft.com/office/drawing/2010/main" val="0"/>
                        </a:ext>
                      </a:extLst>
                    </a:blip>
                    <a:stretch>
                      <a:fillRect/>
                    </a:stretch>
                  </pic:blipFill>
                  <pic:spPr>
                    <a:xfrm>
                      <a:off x="0" y="0"/>
                      <a:ext cx="248230" cy="243553"/>
                    </a:xfrm>
                    <a:prstGeom prst="rect">
                      <a:avLst/>
                    </a:prstGeom>
                  </pic:spPr>
                </pic:pic>
              </a:graphicData>
            </a:graphic>
          </wp:inline>
        </w:drawing>
      </w:r>
      <w:r w:rsidR="002C101B">
        <w:t>The speech pathologist suggested the following to assist John practise his exercises:</w:t>
      </w:r>
    </w:p>
    <w:p w:rsidR="002C101B" w:rsidRDefault="002C101B" w:rsidP="00A909D1">
      <w:pPr>
        <w:pStyle w:val="ListParagraph"/>
        <w:numPr>
          <w:ilvl w:val="0"/>
          <w:numId w:val="17"/>
        </w:numPr>
      </w:pPr>
      <w:r>
        <w:t>Minimise dis</w:t>
      </w:r>
      <w:r w:rsidR="008016AE">
        <w:t>tractions by turning off the TV and</w:t>
      </w:r>
      <w:r>
        <w:t xml:space="preserve"> radio, </w:t>
      </w:r>
      <w:r w:rsidR="008016AE">
        <w:t xml:space="preserve">and switch </w:t>
      </w:r>
      <w:r>
        <w:t>the phone to silent.</w:t>
      </w:r>
    </w:p>
    <w:p w:rsidR="002C101B" w:rsidRDefault="002C101B" w:rsidP="00A909D1">
      <w:pPr>
        <w:pStyle w:val="ListParagraph"/>
        <w:numPr>
          <w:ilvl w:val="0"/>
          <w:numId w:val="17"/>
        </w:numPr>
      </w:pPr>
      <w:r>
        <w:t xml:space="preserve">Pick a good </w:t>
      </w:r>
      <w:proofErr w:type="gramStart"/>
      <w:r>
        <w:t>spot</w:t>
      </w:r>
      <w:r w:rsidR="00274EF7">
        <w:t>,</w:t>
      </w:r>
      <w:proofErr w:type="gramEnd"/>
      <w:r w:rsidR="00274EF7">
        <w:t xml:space="preserve"> for example, s</w:t>
      </w:r>
      <w:r>
        <w:t>it at his desk to put him in a work mindset.</w:t>
      </w:r>
    </w:p>
    <w:p w:rsidR="002C101B" w:rsidRDefault="002C101B" w:rsidP="00A909D1">
      <w:pPr>
        <w:pStyle w:val="ListParagraph"/>
        <w:numPr>
          <w:ilvl w:val="0"/>
          <w:numId w:val="17"/>
        </w:numPr>
      </w:pPr>
      <w:r>
        <w:t>Watch out for frustration. Take a break, breathe deeply and relax for a couple of minutes.</w:t>
      </w:r>
    </w:p>
    <w:p w:rsidR="00274EF7" w:rsidRDefault="0011359D" w:rsidP="00274EF7">
      <w:r>
        <w:rPr>
          <w:noProof/>
          <w:color w:val="auto"/>
        </w:rPr>
        <w:drawing>
          <wp:inline distT="0" distB="0" distL="0" distR="0" wp14:anchorId="69A67C59" wp14:editId="32FD5A25">
            <wp:extent cx="284722" cy="243840"/>
            <wp:effectExtent l="0" t="0" r="1270" b="3810"/>
            <wp:docPr id="3" name="Picture 3" title="incorrec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h[1].png"/>
                    <pic:cNvPicPr/>
                  </pic:nvPicPr>
                  <pic:blipFill>
                    <a:blip r:embed="rId13" cstate="print">
                      <a:lum bright="70000" contrast="-70000"/>
                      <a:extLst>
                        <a:ext uri="{28A0092B-C50C-407E-A947-70E740481C1C}">
                          <a14:useLocalDpi xmlns:a14="http://schemas.microsoft.com/office/drawing/2010/main" val="0"/>
                        </a:ext>
                      </a:extLst>
                    </a:blip>
                    <a:stretch>
                      <a:fillRect/>
                    </a:stretch>
                  </pic:blipFill>
                  <pic:spPr>
                    <a:xfrm>
                      <a:off x="0" y="0"/>
                      <a:ext cx="285569" cy="244566"/>
                    </a:xfrm>
                    <a:prstGeom prst="rect">
                      <a:avLst/>
                    </a:prstGeom>
                  </pic:spPr>
                </pic:pic>
              </a:graphicData>
            </a:graphic>
          </wp:inline>
        </w:drawing>
      </w:r>
      <w:r w:rsidR="00274EF7">
        <w:t>The speech pathologist suggested the following to assist John practise his exercises:</w:t>
      </w:r>
    </w:p>
    <w:p w:rsidR="00274EF7" w:rsidRDefault="008016AE" w:rsidP="00274EF7">
      <w:pPr>
        <w:pStyle w:val="ListParagraph"/>
        <w:numPr>
          <w:ilvl w:val="0"/>
          <w:numId w:val="17"/>
        </w:numPr>
      </w:pPr>
      <w:r>
        <w:t>Minimise distractions by turning off the TV and radio, and switch the phone to silent</w:t>
      </w:r>
    </w:p>
    <w:p w:rsidR="00274EF7" w:rsidRDefault="00274EF7" w:rsidP="00274EF7">
      <w:pPr>
        <w:pStyle w:val="ListParagraph"/>
        <w:numPr>
          <w:ilvl w:val="0"/>
          <w:numId w:val="17"/>
        </w:numPr>
      </w:pPr>
      <w:r>
        <w:t>Pick a good spot, for example, sit at his desk to put him in a work mindset</w:t>
      </w:r>
    </w:p>
    <w:p w:rsidR="00274EF7" w:rsidRDefault="00274EF7" w:rsidP="00274EF7">
      <w:pPr>
        <w:pStyle w:val="ListParagraph"/>
        <w:numPr>
          <w:ilvl w:val="0"/>
          <w:numId w:val="17"/>
        </w:numPr>
      </w:pPr>
      <w:r>
        <w:t>Watch out for frustration. Take a break, breathe deeply and relax for a couple of minutes</w:t>
      </w:r>
    </w:p>
    <w:p w:rsidR="002C101B" w:rsidRDefault="002C101B" w:rsidP="000C349D">
      <w:pPr>
        <w:pStyle w:val="Heading3"/>
      </w:pPr>
      <w:r w:rsidRPr="00671978">
        <w:t>Avoid repeating words at the beginning of the bullet</w:t>
      </w:r>
      <w:r>
        <w:t xml:space="preserve"> points</w:t>
      </w:r>
      <w:r w:rsidRPr="00671978">
        <w:t xml:space="preserve"> </w:t>
      </w:r>
    </w:p>
    <w:p w:rsidR="002C101B" w:rsidRPr="00671978" w:rsidRDefault="00274EF7" w:rsidP="00A909D1">
      <w:r>
        <w:t>I</w:t>
      </w:r>
      <w:r w:rsidR="002C101B" w:rsidRPr="00671978">
        <w:t>nclud</w:t>
      </w:r>
      <w:r>
        <w:t>e</w:t>
      </w:r>
      <w:r w:rsidR="002C101B" w:rsidRPr="00671978">
        <w:t xml:space="preserve"> the repeated word in the introductory sentence.</w:t>
      </w:r>
      <w:r>
        <w:t xml:space="preserve"> </w:t>
      </w:r>
    </w:p>
    <w:p w:rsidR="002C101B" w:rsidRDefault="0011359D" w:rsidP="00A909D1">
      <w:r>
        <w:rPr>
          <w:noProof/>
          <w:color w:val="auto"/>
        </w:rPr>
        <w:drawing>
          <wp:inline distT="0" distB="0" distL="0" distR="0" wp14:anchorId="0ABCC633" wp14:editId="070C4C27">
            <wp:extent cx="284722" cy="243840"/>
            <wp:effectExtent l="0" t="0" r="1270" b="3810"/>
            <wp:docPr id="4" name="Picture 4" title="incorrec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h[1].png"/>
                    <pic:cNvPicPr/>
                  </pic:nvPicPr>
                  <pic:blipFill>
                    <a:blip r:embed="rId13" cstate="print">
                      <a:lum bright="70000" contrast="-70000"/>
                      <a:extLst>
                        <a:ext uri="{28A0092B-C50C-407E-A947-70E740481C1C}">
                          <a14:useLocalDpi xmlns:a14="http://schemas.microsoft.com/office/drawing/2010/main" val="0"/>
                        </a:ext>
                      </a:extLst>
                    </a:blip>
                    <a:stretch>
                      <a:fillRect/>
                    </a:stretch>
                  </pic:blipFill>
                  <pic:spPr>
                    <a:xfrm>
                      <a:off x="0" y="0"/>
                      <a:ext cx="285569" cy="244566"/>
                    </a:xfrm>
                    <a:prstGeom prst="rect">
                      <a:avLst/>
                    </a:prstGeom>
                  </pic:spPr>
                </pic:pic>
              </a:graphicData>
            </a:graphic>
          </wp:inline>
        </w:drawing>
      </w:r>
      <w:r w:rsidR="002C101B">
        <w:t xml:space="preserve">Would you </w:t>
      </w:r>
      <w:proofErr w:type="gramStart"/>
      <w:r w:rsidR="002C101B">
        <w:t>like:</w:t>
      </w:r>
      <w:proofErr w:type="gramEnd"/>
    </w:p>
    <w:p w:rsidR="002C101B" w:rsidRDefault="002C101B" w:rsidP="00A909D1">
      <w:pPr>
        <w:pStyle w:val="ListParagraph"/>
        <w:numPr>
          <w:ilvl w:val="0"/>
          <w:numId w:val="18"/>
        </w:numPr>
      </w:pPr>
      <w:r>
        <w:t xml:space="preserve">To </w:t>
      </w:r>
      <w:r w:rsidR="00274EF7">
        <w:t xml:space="preserve">do </w:t>
      </w:r>
      <w:proofErr w:type="gramStart"/>
      <w:r w:rsidR="00274EF7">
        <w:t>your</w:t>
      </w:r>
      <w:proofErr w:type="gramEnd"/>
      <w:r w:rsidR="00274EF7">
        <w:t xml:space="preserve"> shopping</w:t>
      </w:r>
      <w:r>
        <w:t xml:space="preserve"> at the Farmers Market?</w:t>
      </w:r>
    </w:p>
    <w:p w:rsidR="002C101B" w:rsidRDefault="002C101B" w:rsidP="00A909D1">
      <w:pPr>
        <w:pStyle w:val="ListParagraph"/>
        <w:numPr>
          <w:ilvl w:val="0"/>
          <w:numId w:val="18"/>
        </w:numPr>
      </w:pPr>
      <w:r>
        <w:t xml:space="preserve">To </w:t>
      </w:r>
      <w:r w:rsidR="00274EF7">
        <w:t xml:space="preserve">do </w:t>
      </w:r>
      <w:proofErr w:type="gramStart"/>
      <w:r w:rsidR="00274EF7">
        <w:t>your</w:t>
      </w:r>
      <w:proofErr w:type="gramEnd"/>
      <w:r w:rsidR="00274EF7">
        <w:t xml:space="preserve"> shopping </w:t>
      </w:r>
      <w:r>
        <w:t xml:space="preserve">at </w:t>
      </w:r>
      <w:r w:rsidR="00274EF7">
        <w:t>Coles</w:t>
      </w:r>
      <w:r>
        <w:t>?</w:t>
      </w:r>
    </w:p>
    <w:p w:rsidR="00274EF7" w:rsidRDefault="002C101B" w:rsidP="00274EF7">
      <w:pPr>
        <w:pStyle w:val="ListParagraph"/>
        <w:numPr>
          <w:ilvl w:val="0"/>
          <w:numId w:val="18"/>
        </w:numPr>
      </w:pPr>
      <w:r>
        <w:t xml:space="preserve">To </w:t>
      </w:r>
      <w:r w:rsidR="00274EF7">
        <w:t xml:space="preserve">do </w:t>
      </w:r>
      <w:proofErr w:type="gramStart"/>
      <w:r w:rsidR="00274EF7">
        <w:t>your</w:t>
      </w:r>
      <w:proofErr w:type="gramEnd"/>
      <w:r w:rsidR="00274EF7">
        <w:t xml:space="preserve"> shopping </w:t>
      </w:r>
      <w:r>
        <w:t xml:space="preserve">at </w:t>
      </w:r>
      <w:r w:rsidR="00274EF7">
        <w:t>IGA</w:t>
      </w:r>
      <w:r>
        <w:t>?</w:t>
      </w:r>
    </w:p>
    <w:p w:rsidR="002C101B" w:rsidRDefault="0011359D" w:rsidP="00274EF7">
      <w:r>
        <w:rPr>
          <w:noProof/>
          <w:color w:val="000000" w:themeColor="text1"/>
        </w:rPr>
        <w:drawing>
          <wp:inline distT="0" distB="0" distL="0" distR="0" wp14:anchorId="1AAA18C4" wp14:editId="0A84CF1A">
            <wp:extent cx="248523" cy="243840"/>
            <wp:effectExtent l="0" t="0" r="0" b="3810"/>
            <wp:docPr id="2" name="Picture 2" title="correc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h[1].png"/>
                    <pic:cNvPicPr/>
                  </pic:nvPicPr>
                  <pic:blipFill>
                    <a:blip r:embed="rId12" cstate="print">
                      <a:lum bright="70000" contrast="-70000"/>
                      <a:extLst>
                        <a:ext uri="{28A0092B-C50C-407E-A947-70E740481C1C}">
                          <a14:useLocalDpi xmlns:a14="http://schemas.microsoft.com/office/drawing/2010/main" val="0"/>
                        </a:ext>
                      </a:extLst>
                    </a:blip>
                    <a:stretch>
                      <a:fillRect/>
                    </a:stretch>
                  </pic:blipFill>
                  <pic:spPr>
                    <a:xfrm>
                      <a:off x="0" y="0"/>
                      <a:ext cx="248230" cy="243553"/>
                    </a:xfrm>
                    <a:prstGeom prst="rect">
                      <a:avLst/>
                    </a:prstGeom>
                  </pic:spPr>
                </pic:pic>
              </a:graphicData>
            </a:graphic>
          </wp:inline>
        </w:drawing>
      </w:r>
      <w:r w:rsidR="002C101B">
        <w:t xml:space="preserve">Would you like to </w:t>
      </w:r>
      <w:r w:rsidR="00274EF7">
        <w:t xml:space="preserve">do your shopping </w:t>
      </w:r>
      <w:proofErr w:type="gramStart"/>
      <w:r w:rsidR="00274EF7">
        <w:t>at</w:t>
      </w:r>
      <w:r w:rsidR="002C101B">
        <w:t>:</w:t>
      </w:r>
      <w:bookmarkStart w:id="0" w:name="_GoBack"/>
      <w:bookmarkEnd w:id="0"/>
      <w:proofErr w:type="gramEnd"/>
    </w:p>
    <w:p w:rsidR="002C101B" w:rsidRDefault="00274EF7" w:rsidP="00A909D1">
      <w:pPr>
        <w:pStyle w:val="ListParagraph"/>
        <w:numPr>
          <w:ilvl w:val="0"/>
          <w:numId w:val="19"/>
        </w:numPr>
      </w:pPr>
      <w:r>
        <w:t>T</w:t>
      </w:r>
      <w:r w:rsidR="002C101B">
        <w:t>he Farmers Market?</w:t>
      </w:r>
    </w:p>
    <w:p w:rsidR="002C101B" w:rsidRDefault="00274EF7" w:rsidP="00A909D1">
      <w:pPr>
        <w:pStyle w:val="ListParagraph"/>
        <w:numPr>
          <w:ilvl w:val="0"/>
          <w:numId w:val="19"/>
        </w:numPr>
      </w:pPr>
      <w:r>
        <w:t>Coles</w:t>
      </w:r>
      <w:r w:rsidR="002C101B">
        <w:t>?</w:t>
      </w:r>
    </w:p>
    <w:p w:rsidR="002C101B" w:rsidRDefault="002C101B" w:rsidP="00A909D1">
      <w:pPr>
        <w:pStyle w:val="ListParagraph"/>
        <w:numPr>
          <w:ilvl w:val="0"/>
          <w:numId w:val="19"/>
        </w:numPr>
      </w:pPr>
      <w:r>
        <w:t>IGA?</w:t>
      </w:r>
      <w:r w:rsidR="00274EF7" w:rsidRPr="00274EF7">
        <w:rPr>
          <w:noProof/>
          <w:color w:val="000000" w:themeColor="text1"/>
        </w:rPr>
        <w:t xml:space="preserve"> </w:t>
      </w:r>
    </w:p>
    <w:p w:rsidR="002C101B" w:rsidRDefault="002C101B" w:rsidP="000C349D">
      <w:pPr>
        <w:pStyle w:val="Heading3"/>
      </w:pPr>
      <w:r w:rsidRPr="00671978">
        <w:lastRenderedPageBreak/>
        <w:t>Use</w:t>
      </w:r>
      <w:r>
        <w:t xml:space="preserve"> a</w:t>
      </w:r>
      <w:r w:rsidRPr="00671978">
        <w:t xml:space="preserve"> consistent tense</w:t>
      </w:r>
    </w:p>
    <w:p w:rsidR="00274EF7" w:rsidRDefault="00274EF7" w:rsidP="00274EF7">
      <w:r>
        <w:t>Tense is a part of language that tells us when something happened. When you mix past, present and future tenses together in a list it makes it difficult to make sense of.</w:t>
      </w:r>
    </w:p>
    <w:p w:rsidR="002C101B" w:rsidRDefault="0066729E" w:rsidP="00A909D1">
      <w:r>
        <w:rPr>
          <w:noProof/>
          <w:color w:val="000000" w:themeColor="text1"/>
        </w:rPr>
        <w:drawing>
          <wp:inline distT="0" distB="0" distL="0" distR="0" wp14:anchorId="4FE812B7" wp14:editId="1522E574">
            <wp:extent cx="438150" cy="429895"/>
            <wp:effectExtent l="0" t="0" r="0" b="8255"/>
            <wp:docPr id="50" name="Picture 50" title="correct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h[1].png"/>
                    <pic:cNvPicPr/>
                  </pic:nvPicPr>
                  <pic:blipFill>
                    <a:blip r:embed="rId11" cstate="print">
                      <a:lum bright="70000" contrast="-70000"/>
                      <a:extLst>
                        <a:ext uri="{28A0092B-C50C-407E-A947-70E740481C1C}">
                          <a14:useLocalDpi xmlns:a14="http://schemas.microsoft.com/office/drawing/2010/main" val="0"/>
                        </a:ext>
                      </a:extLst>
                    </a:blip>
                    <a:stretch>
                      <a:fillRect/>
                    </a:stretch>
                  </pic:blipFill>
                  <pic:spPr>
                    <a:xfrm>
                      <a:off x="0" y="0"/>
                      <a:ext cx="438150" cy="429895"/>
                    </a:xfrm>
                    <a:prstGeom prst="rect">
                      <a:avLst/>
                    </a:prstGeom>
                  </pic:spPr>
                </pic:pic>
              </a:graphicData>
            </a:graphic>
          </wp:inline>
        </w:drawing>
      </w:r>
      <w:r w:rsidR="002C101B">
        <w:t>Today we have the choice of:</w:t>
      </w:r>
    </w:p>
    <w:p w:rsidR="002C101B" w:rsidRDefault="002C101B" w:rsidP="00A909D1">
      <w:pPr>
        <w:pStyle w:val="ListParagraph"/>
        <w:numPr>
          <w:ilvl w:val="0"/>
          <w:numId w:val="20"/>
        </w:numPr>
      </w:pPr>
      <w:r>
        <w:t>Swimming at the beach</w:t>
      </w:r>
    </w:p>
    <w:p w:rsidR="002C101B" w:rsidRDefault="002C101B" w:rsidP="00A909D1">
      <w:pPr>
        <w:pStyle w:val="ListParagraph"/>
        <w:numPr>
          <w:ilvl w:val="0"/>
          <w:numId w:val="20"/>
        </w:numPr>
      </w:pPr>
      <w:r>
        <w:t>Driving to Huonville</w:t>
      </w:r>
    </w:p>
    <w:p w:rsidR="002C101B" w:rsidRDefault="002C101B" w:rsidP="00A909D1">
      <w:pPr>
        <w:pStyle w:val="ListParagraph"/>
        <w:numPr>
          <w:ilvl w:val="0"/>
          <w:numId w:val="20"/>
        </w:numPr>
      </w:pPr>
      <w:r>
        <w:t xml:space="preserve">Walking to </w:t>
      </w:r>
      <w:proofErr w:type="spellStart"/>
      <w:r>
        <w:t>Tolosa</w:t>
      </w:r>
      <w:proofErr w:type="spellEnd"/>
      <w:r>
        <w:t xml:space="preserve"> Park</w:t>
      </w:r>
    </w:p>
    <w:p w:rsidR="002C101B" w:rsidRDefault="0066729E" w:rsidP="00A909D1">
      <w:r>
        <w:rPr>
          <w:noProof/>
          <w:color w:val="000000" w:themeColor="text1"/>
        </w:rPr>
        <w:drawing>
          <wp:inline distT="0" distB="0" distL="0" distR="0" wp14:anchorId="25D9DB62" wp14:editId="31C20436">
            <wp:extent cx="438150" cy="429895"/>
            <wp:effectExtent l="0" t="0" r="0" b="8255"/>
            <wp:docPr id="51" name="Picture 51" title="correct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h[1].png"/>
                    <pic:cNvPicPr/>
                  </pic:nvPicPr>
                  <pic:blipFill>
                    <a:blip r:embed="rId11" cstate="print">
                      <a:lum bright="70000" contrast="-70000"/>
                      <a:extLst>
                        <a:ext uri="{28A0092B-C50C-407E-A947-70E740481C1C}">
                          <a14:useLocalDpi xmlns:a14="http://schemas.microsoft.com/office/drawing/2010/main" val="0"/>
                        </a:ext>
                      </a:extLst>
                    </a:blip>
                    <a:stretch>
                      <a:fillRect/>
                    </a:stretch>
                  </pic:blipFill>
                  <pic:spPr>
                    <a:xfrm>
                      <a:off x="0" y="0"/>
                      <a:ext cx="438150" cy="429895"/>
                    </a:xfrm>
                    <a:prstGeom prst="rect">
                      <a:avLst/>
                    </a:prstGeom>
                  </pic:spPr>
                </pic:pic>
              </a:graphicData>
            </a:graphic>
          </wp:inline>
        </w:drawing>
      </w:r>
      <w:r w:rsidR="002C101B">
        <w:t>Today we can:</w:t>
      </w:r>
      <w:r w:rsidR="00274EF7" w:rsidRPr="00274EF7">
        <w:rPr>
          <w:noProof/>
        </w:rPr>
        <w:t xml:space="preserve"> </w:t>
      </w:r>
    </w:p>
    <w:p w:rsidR="002C101B" w:rsidRDefault="002C101B" w:rsidP="00A909D1">
      <w:pPr>
        <w:pStyle w:val="ListParagraph"/>
        <w:numPr>
          <w:ilvl w:val="0"/>
          <w:numId w:val="22"/>
        </w:numPr>
      </w:pPr>
      <w:r>
        <w:t>Paint the back fence</w:t>
      </w:r>
    </w:p>
    <w:p w:rsidR="002C101B" w:rsidRDefault="002C101B" w:rsidP="00A909D1">
      <w:pPr>
        <w:pStyle w:val="ListParagraph"/>
        <w:numPr>
          <w:ilvl w:val="0"/>
          <w:numId w:val="22"/>
        </w:numPr>
      </w:pPr>
      <w:r>
        <w:t>Walk to visit Jeremy</w:t>
      </w:r>
    </w:p>
    <w:p w:rsidR="002C101B" w:rsidRDefault="002C101B" w:rsidP="00A909D1">
      <w:pPr>
        <w:pStyle w:val="ListParagraph"/>
        <w:numPr>
          <w:ilvl w:val="0"/>
          <w:numId w:val="22"/>
        </w:numPr>
      </w:pPr>
      <w:r>
        <w:t>Fish at the wharf</w:t>
      </w:r>
    </w:p>
    <w:p w:rsidR="002C101B" w:rsidRDefault="0066729E" w:rsidP="00A909D1">
      <w:r>
        <w:rPr>
          <w:noProof/>
          <w:color w:val="000000" w:themeColor="text1"/>
        </w:rPr>
        <w:drawing>
          <wp:inline distT="0" distB="0" distL="0" distR="0" wp14:anchorId="030643AC" wp14:editId="225EBD1B">
            <wp:extent cx="438150" cy="430238"/>
            <wp:effectExtent l="0" t="0" r="0" b="8255"/>
            <wp:docPr id="52" name="Picture 52" title="correct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h[1].png"/>
                    <pic:cNvPicPr/>
                  </pic:nvPicPr>
                  <pic:blipFill>
                    <a:blip r:embed="rId11" cstate="print">
                      <a:lum bright="70000" contrast="-70000"/>
                      <a:extLst>
                        <a:ext uri="{28A0092B-C50C-407E-A947-70E740481C1C}">
                          <a14:useLocalDpi xmlns:a14="http://schemas.microsoft.com/office/drawing/2010/main" val="0"/>
                        </a:ext>
                      </a:extLst>
                    </a:blip>
                    <a:stretch>
                      <a:fillRect/>
                    </a:stretch>
                  </pic:blipFill>
                  <pic:spPr>
                    <a:xfrm>
                      <a:off x="0" y="0"/>
                      <a:ext cx="438150" cy="430238"/>
                    </a:xfrm>
                    <a:prstGeom prst="rect">
                      <a:avLst/>
                    </a:prstGeom>
                  </pic:spPr>
                </pic:pic>
              </a:graphicData>
            </a:graphic>
          </wp:inline>
        </w:drawing>
      </w:r>
      <w:r w:rsidR="002C101B">
        <w:t>Yesterday we:</w:t>
      </w:r>
    </w:p>
    <w:p w:rsidR="002C101B" w:rsidRDefault="002C101B" w:rsidP="00A909D1">
      <w:pPr>
        <w:pStyle w:val="ListParagraph"/>
        <w:numPr>
          <w:ilvl w:val="0"/>
          <w:numId w:val="23"/>
        </w:numPr>
      </w:pPr>
      <w:r>
        <w:t>Painted</w:t>
      </w:r>
      <w:r w:rsidR="00274EF7">
        <w:t xml:space="preserve"> the back fence</w:t>
      </w:r>
    </w:p>
    <w:p w:rsidR="002C101B" w:rsidRDefault="002C101B" w:rsidP="00A909D1">
      <w:pPr>
        <w:pStyle w:val="ListParagraph"/>
        <w:numPr>
          <w:ilvl w:val="0"/>
          <w:numId w:val="23"/>
        </w:numPr>
      </w:pPr>
      <w:r>
        <w:t>Walked</w:t>
      </w:r>
      <w:r w:rsidR="00274EF7">
        <w:t xml:space="preserve"> to visit Jeremy</w:t>
      </w:r>
    </w:p>
    <w:p w:rsidR="002C101B" w:rsidRDefault="002C101B" w:rsidP="00A909D1">
      <w:pPr>
        <w:pStyle w:val="ListParagraph"/>
        <w:numPr>
          <w:ilvl w:val="0"/>
          <w:numId w:val="23"/>
        </w:numPr>
      </w:pPr>
      <w:r>
        <w:t xml:space="preserve">Fished </w:t>
      </w:r>
      <w:r w:rsidR="00274EF7">
        <w:t>at the wharf</w:t>
      </w:r>
    </w:p>
    <w:p w:rsidR="004258B4" w:rsidRDefault="0066729E" w:rsidP="00A909D1">
      <w:r>
        <w:rPr>
          <w:noProof/>
          <w:color w:val="auto"/>
        </w:rPr>
        <w:drawing>
          <wp:inline distT="0" distB="0" distL="0" distR="0" wp14:anchorId="5DEFAA9E" wp14:editId="4E715C92">
            <wp:extent cx="499745" cy="427990"/>
            <wp:effectExtent l="0" t="0" r="0" b="0"/>
            <wp:docPr id="53" name="Picture 53" title="incorrect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h[1].png"/>
                    <pic:cNvPicPr/>
                  </pic:nvPicPr>
                  <pic:blipFill>
                    <a:blip r:embed="rId10" cstate="print">
                      <a:lum bright="70000" contrast="-70000"/>
                      <a:extLst>
                        <a:ext uri="{28A0092B-C50C-407E-A947-70E740481C1C}">
                          <a14:useLocalDpi xmlns:a14="http://schemas.microsoft.com/office/drawing/2010/main" val="0"/>
                        </a:ext>
                      </a:extLst>
                    </a:blip>
                    <a:stretch>
                      <a:fillRect/>
                    </a:stretch>
                  </pic:blipFill>
                  <pic:spPr>
                    <a:xfrm>
                      <a:off x="0" y="0"/>
                      <a:ext cx="499745" cy="427990"/>
                    </a:xfrm>
                    <a:prstGeom prst="rect">
                      <a:avLst/>
                    </a:prstGeom>
                  </pic:spPr>
                </pic:pic>
              </a:graphicData>
            </a:graphic>
          </wp:inline>
        </w:drawing>
      </w:r>
      <w:r w:rsidR="004258B4">
        <w:t>During the morning Benjamin:</w:t>
      </w:r>
    </w:p>
    <w:p w:rsidR="004258B4" w:rsidRDefault="004258B4" w:rsidP="004258B4">
      <w:pPr>
        <w:pStyle w:val="ListParagraph"/>
      </w:pPr>
      <w:r>
        <w:t>Ate breakfast</w:t>
      </w:r>
    </w:p>
    <w:p w:rsidR="004258B4" w:rsidRDefault="004258B4" w:rsidP="004258B4">
      <w:pPr>
        <w:pStyle w:val="ListParagraph"/>
      </w:pPr>
      <w:r>
        <w:t>While hanging out the washing he said he had a headache</w:t>
      </w:r>
    </w:p>
    <w:p w:rsidR="004258B4" w:rsidRDefault="004258B4" w:rsidP="004258B4">
      <w:pPr>
        <w:pStyle w:val="ListParagraph"/>
      </w:pPr>
      <w:r>
        <w:t>Caught the bus to work</w:t>
      </w:r>
    </w:p>
    <w:p w:rsidR="004258B4" w:rsidRDefault="00D7534C" w:rsidP="004258B4">
      <w:pPr>
        <w:pStyle w:val="ListParagraph"/>
      </w:pPr>
      <w:r>
        <w:t>Wants to</w:t>
      </w:r>
      <w:r w:rsidR="004258B4">
        <w:t xml:space="preserve"> phone </w:t>
      </w:r>
      <w:r>
        <w:t>the electricity company</w:t>
      </w:r>
    </w:p>
    <w:p w:rsidR="00D7534C" w:rsidRDefault="00D7534C">
      <w:pPr>
        <w:spacing w:after="160" w:line="259" w:lineRule="auto"/>
      </w:pPr>
    </w:p>
    <w:p w:rsidR="00D7534C" w:rsidRDefault="00D7534C">
      <w:pPr>
        <w:spacing w:after="160" w:line="259" w:lineRule="auto"/>
      </w:pPr>
      <w:r>
        <w:t>Can you rewrite Benjamin’s list above so it is clearer?</w:t>
      </w:r>
    </w:p>
    <w:p w:rsidR="0066729E" w:rsidRDefault="0066729E" w:rsidP="0066729E"/>
    <w:p w:rsidR="0066729E" w:rsidRDefault="0066729E" w:rsidP="0066729E">
      <w:pPr>
        <w:spacing w:after="160" w:line="259" w:lineRule="auto"/>
      </w:pPr>
      <w:r>
        <w:br w:type="page"/>
      </w:r>
    </w:p>
    <w:p w:rsidR="008F2460" w:rsidRDefault="00BE5282" w:rsidP="000C349D">
      <w:pPr>
        <w:pStyle w:val="Heading2"/>
      </w:pPr>
      <w:r>
        <w:lastRenderedPageBreak/>
        <w:t xml:space="preserve">Activity </w:t>
      </w:r>
      <w:r w:rsidR="008F2460">
        <w:t>Practice writing progress notes using bullet points</w:t>
      </w:r>
    </w:p>
    <w:p w:rsidR="008F2460" w:rsidRDefault="00E5753A" w:rsidP="008F2460">
      <w:r>
        <w:t>On your own u</w:t>
      </w:r>
      <w:r w:rsidR="008F2460">
        <w:t xml:space="preserve">se bullet points </w:t>
      </w:r>
      <w:r>
        <w:t xml:space="preserve">to </w:t>
      </w:r>
      <w:r w:rsidR="008F2460">
        <w:t xml:space="preserve">write progress notes from </w:t>
      </w:r>
      <w:r w:rsidR="008F2460">
        <w:br/>
        <w:t>the second last shift you worked.</w:t>
      </w:r>
    </w:p>
    <w:p w:rsidR="008F2460" w:rsidRDefault="008F2460" w:rsidP="008F2460">
      <w:r>
        <w:t>Remember to think about:</w:t>
      </w:r>
    </w:p>
    <w:p w:rsidR="008F2460" w:rsidRDefault="008F2460" w:rsidP="008F2460">
      <w:pPr>
        <w:pStyle w:val="ListParagraph"/>
      </w:pPr>
      <w:r>
        <w:t>Why you’re writing the document</w:t>
      </w:r>
    </w:p>
    <w:p w:rsidR="008F2460" w:rsidRDefault="008F2460" w:rsidP="008F2460">
      <w:pPr>
        <w:pStyle w:val="ListParagraph"/>
      </w:pPr>
      <w:r>
        <w:t>Who will read it</w:t>
      </w:r>
    </w:p>
    <w:p w:rsidR="008F2460" w:rsidRDefault="008F2460" w:rsidP="008F2460">
      <w:pPr>
        <w:pStyle w:val="ListParagraph"/>
      </w:pPr>
      <w:r>
        <w:t>What they will do with the information</w:t>
      </w:r>
    </w:p>
    <w:p w:rsidR="008F2460" w:rsidRPr="00A909D1" w:rsidRDefault="008F2460" w:rsidP="008F2460">
      <w:pPr>
        <w:pStyle w:val="ListParagraph"/>
      </w:pPr>
      <w:r>
        <w:t>The goals in the person’s plan</w:t>
      </w:r>
    </w:p>
    <w:p w:rsidR="008F2460" w:rsidRPr="00A909D1" w:rsidRDefault="008F2460" w:rsidP="008F2460">
      <w:pPr>
        <w:pStyle w:val="ListParagraph"/>
      </w:pPr>
      <w:r w:rsidRPr="00A909D1">
        <w:t>The order in which things happened (chronologically)</w:t>
      </w:r>
    </w:p>
    <w:p w:rsidR="008F2460" w:rsidRPr="00A909D1" w:rsidRDefault="008F2460" w:rsidP="008F2460">
      <w:pPr>
        <w:pStyle w:val="ListParagraph"/>
      </w:pPr>
      <w:r w:rsidRPr="00A909D1">
        <w:t xml:space="preserve">Highlights or significant details </w:t>
      </w:r>
      <w:r>
        <w:t>of the shift</w:t>
      </w:r>
    </w:p>
    <w:p w:rsidR="008F2460" w:rsidRPr="00A909D1" w:rsidRDefault="008F2460" w:rsidP="008F2460">
      <w:pPr>
        <w:pStyle w:val="ListParagraph"/>
      </w:pPr>
      <w:r w:rsidRPr="00A909D1">
        <w:t>Any specific things that the person’s team need information about</w:t>
      </w:r>
    </w:p>
    <w:p w:rsidR="008F2460" w:rsidRDefault="008F2460" w:rsidP="008F2460">
      <w:r>
        <w:t>Also, see if you can:</w:t>
      </w:r>
    </w:p>
    <w:p w:rsidR="008F2460" w:rsidRPr="00671978" w:rsidRDefault="008F2460" w:rsidP="008F2460">
      <w:pPr>
        <w:pStyle w:val="ListParagraph"/>
      </w:pPr>
      <w:r>
        <w:t>Use a colon to introduce the list</w:t>
      </w:r>
    </w:p>
    <w:p w:rsidR="008F2460" w:rsidRPr="00671978" w:rsidRDefault="008F2460" w:rsidP="008F2460">
      <w:pPr>
        <w:pStyle w:val="ListParagraph"/>
      </w:pPr>
      <w:r w:rsidRPr="00671978">
        <w:t>Use capitals consistently</w:t>
      </w:r>
    </w:p>
    <w:p w:rsidR="008F2460" w:rsidRPr="00671978" w:rsidRDefault="008F2460" w:rsidP="008F2460">
      <w:pPr>
        <w:pStyle w:val="ListParagraph"/>
      </w:pPr>
      <w:r w:rsidRPr="00671978">
        <w:t>Be logical</w:t>
      </w:r>
    </w:p>
    <w:p w:rsidR="008F2460" w:rsidRDefault="008F2460" w:rsidP="008F2460">
      <w:pPr>
        <w:pStyle w:val="ListParagraph"/>
      </w:pPr>
      <w:r>
        <w:t>Be consistent with punctuation</w:t>
      </w:r>
    </w:p>
    <w:p w:rsidR="008F2460" w:rsidRDefault="008F2460" w:rsidP="008F2460">
      <w:pPr>
        <w:pStyle w:val="ListParagraph"/>
      </w:pPr>
      <w:r w:rsidRPr="00671978">
        <w:t>Avoid repeating words at the beginning of the bullet</w:t>
      </w:r>
      <w:r>
        <w:t xml:space="preserve"> points</w:t>
      </w:r>
      <w:r w:rsidRPr="00671978">
        <w:t xml:space="preserve"> </w:t>
      </w:r>
    </w:p>
    <w:p w:rsidR="008F2460" w:rsidRDefault="008F2460" w:rsidP="008F2460">
      <w:pPr>
        <w:pStyle w:val="ListParagraph"/>
      </w:pPr>
      <w:r w:rsidRPr="00671978">
        <w:t>Use</w:t>
      </w:r>
      <w:r>
        <w:t xml:space="preserve"> a</w:t>
      </w:r>
      <w:r w:rsidRPr="00671978">
        <w:t xml:space="preserve"> consistent tense</w:t>
      </w:r>
    </w:p>
    <w:p w:rsidR="004258B4" w:rsidRDefault="004258B4" w:rsidP="008F2460"/>
    <w:sectPr w:rsidR="004258B4" w:rsidSect="009E5FE9">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397" w:rsidRDefault="009D5397" w:rsidP="00A909D1">
      <w:r>
        <w:separator/>
      </w:r>
    </w:p>
  </w:endnote>
  <w:endnote w:type="continuationSeparator" w:id="0">
    <w:p w:rsidR="009D5397" w:rsidRDefault="009D5397" w:rsidP="00A9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397" w:rsidRDefault="009D5397" w:rsidP="00A909D1">
      <w:r>
        <w:separator/>
      </w:r>
    </w:p>
  </w:footnote>
  <w:footnote w:type="continuationSeparator" w:id="0">
    <w:p w:rsidR="009D5397" w:rsidRDefault="009D5397" w:rsidP="00A90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C5D"/>
    <w:multiLevelType w:val="hybridMultilevel"/>
    <w:tmpl w:val="AEA45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280398"/>
    <w:multiLevelType w:val="hybridMultilevel"/>
    <w:tmpl w:val="3D6A5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553C63"/>
    <w:multiLevelType w:val="hybridMultilevel"/>
    <w:tmpl w:val="BF023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830D80"/>
    <w:multiLevelType w:val="hybridMultilevel"/>
    <w:tmpl w:val="46745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C54B1D"/>
    <w:multiLevelType w:val="hybridMultilevel"/>
    <w:tmpl w:val="CB94A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F15C28"/>
    <w:multiLevelType w:val="hybridMultilevel"/>
    <w:tmpl w:val="8C622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0A32EE"/>
    <w:multiLevelType w:val="multilevel"/>
    <w:tmpl w:val="35707786"/>
    <w:lvl w:ilvl="0">
      <w:start w:val="1"/>
      <w:numFmt w:val="decimal"/>
      <w:pStyle w:val="Heading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9EC0928"/>
    <w:multiLevelType w:val="hybridMultilevel"/>
    <w:tmpl w:val="CCC8C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384FBD"/>
    <w:multiLevelType w:val="hybridMultilevel"/>
    <w:tmpl w:val="B1A23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C52069"/>
    <w:multiLevelType w:val="hybridMultilevel"/>
    <w:tmpl w:val="D3702086"/>
    <w:lvl w:ilvl="0" w:tplc="1368DE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6E5204F"/>
    <w:multiLevelType w:val="hybridMultilevel"/>
    <w:tmpl w:val="7DD26896"/>
    <w:lvl w:ilvl="0" w:tplc="DCA8BFB6">
      <w:start w:val="1"/>
      <w:numFmt w:val="bullet"/>
      <w:lvlText w:val="•"/>
      <w:lvlJc w:val="left"/>
      <w:pPr>
        <w:tabs>
          <w:tab w:val="num" w:pos="720"/>
        </w:tabs>
        <w:ind w:left="720" w:hanging="360"/>
      </w:pPr>
      <w:rPr>
        <w:rFonts w:ascii="Times New Roman" w:hAnsi="Times New Roman" w:hint="default"/>
      </w:rPr>
    </w:lvl>
    <w:lvl w:ilvl="1" w:tplc="2E6AEA8E" w:tentative="1">
      <w:start w:val="1"/>
      <w:numFmt w:val="bullet"/>
      <w:lvlText w:val="•"/>
      <w:lvlJc w:val="left"/>
      <w:pPr>
        <w:tabs>
          <w:tab w:val="num" w:pos="1440"/>
        </w:tabs>
        <w:ind w:left="1440" w:hanging="360"/>
      </w:pPr>
      <w:rPr>
        <w:rFonts w:ascii="Times New Roman" w:hAnsi="Times New Roman" w:hint="default"/>
      </w:rPr>
    </w:lvl>
    <w:lvl w:ilvl="2" w:tplc="F81864F0" w:tentative="1">
      <w:start w:val="1"/>
      <w:numFmt w:val="bullet"/>
      <w:lvlText w:val="•"/>
      <w:lvlJc w:val="left"/>
      <w:pPr>
        <w:tabs>
          <w:tab w:val="num" w:pos="2160"/>
        </w:tabs>
        <w:ind w:left="2160" w:hanging="360"/>
      </w:pPr>
      <w:rPr>
        <w:rFonts w:ascii="Times New Roman" w:hAnsi="Times New Roman" w:hint="default"/>
      </w:rPr>
    </w:lvl>
    <w:lvl w:ilvl="3" w:tplc="A69660EA" w:tentative="1">
      <w:start w:val="1"/>
      <w:numFmt w:val="bullet"/>
      <w:lvlText w:val="•"/>
      <w:lvlJc w:val="left"/>
      <w:pPr>
        <w:tabs>
          <w:tab w:val="num" w:pos="2880"/>
        </w:tabs>
        <w:ind w:left="2880" w:hanging="360"/>
      </w:pPr>
      <w:rPr>
        <w:rFonts w:ascii="Times New Roman" w:hAnsi="Times New Roman" w:hint="default"/>
      </w:rPr>
    </w:lvl>
    <w:lvl w:ilvl="4" w:tplc="86F4CF50" w:tentative="1">
      <w:start w:val="1"/>
      <w:numFmt w:val="bullet"/>
      <w:lvlText w:val="•"/>
      <w:lvlJc w:val="left"/>
      <w:pPr>
        <w:tabs>
          <w:tab w:val="num" w:pos="3600"/>
        </w:tabs>
        <w:ind w:left="3600" w:hanging="360"/>
      </w:pPr>
      <w:rPr>
        <w:rFonts w:ascii="Times New Roman" w:hAnsi="Times New Roman" w:hint="default"/>
      </w:rPr>
    </w:lvl>
    <w:lvl w:ilvl="5" w:tplc="DE341FBA" w:tentative="1">
      <w:start w:val="1"/>
      <w:numFmt w:val="bullet"/>
      <w:lvlText w:val="•"/>
      <w:lvlJc w:val="left"/>
      <w:pPr>
        <w:tabs>
          <w:tab w:val="num" w:pos="4320"/>
        </w:tabs>
        <w:ind w:left="4320" w:hanging="360"/>
      </w:pPr>
      <w:rPr>
        <w:rFonts w:ascii="Times New Roman" w:hAnsi="Times New Roman" w:hint="default"/>
      </w:rPr>
    </w:lvl>
    <w:lvl w:ilvl="6" w:tplc="6A3A943A" w:tentative="1">
      <w:start w:val="1"/>
      <w:numFmt w:val="bullet"/>
      <w:lvlText w:val="•"/>
      <w:lvlJc w:val="left"/>
      <w:pPr>
        <w:tabs>
          <w:tab w:val="num" w:pos="5040"/>
        </w:tabs>
        <w:ind w:left="5040" w:hanging="360"/>
      </w:pPr>
      <w:rPr>
        <w:rFonts w:ascii="Times New Roman" w:hAnsi="Times New Roman" w:hint="default"/>
      </w:rPr>
    </w:lvl>
    <w:lvl w:ilvl="7" w:tplc="116A909C" w:tentative="1">
      <w:start w:val="1"/>
      <w:numFmt w:val="bullet"/>
      <w:lvlText w:val="•"/>
      <w:lvlJc w:val="left"/>
      <w:pPr>
        <w:tabs>
          <w:tab w:val="num" w:pos="5760"/>
        </w:tabs>
        <w:ind w:left="5760" w:hanging="360"/>
      </w:pPr>
      <w:rPr>
        <w:rFonts w:ascii="Times New Roman" w:hAnsi="Times New Roman" w:hint="default"/>
      </w:rPr>
    </w:lvl>
    <w:lvl w:ilvl="8" w:tplc="12E2BFF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AF6226A"/>
    <w:multiLevelType w:val="hybridMultilevel"/>
    <w:tmpl w:val="DEDE80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3C35055E"/>
    <w:multiLevelType w:val="hybridMultilevel"/>
    <w:tmpl w:val="2F3EC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04021C7"/>
    <w:multiLevelType w:val="hybridMultilevel"/>
    <w:tmpl w:val="178A6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01672C"/>
    <w:multiLevelType w:val="hybridMultilevel"/>
    <w:tmpl w:val="B28E9E4A"/>
    <w:lvl w:ilvl="0" w:tplc="2ACE8D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89D6C5E"/>
    <w:multiLevelType w:val="hybridMultilevel"/>
    <w:tmpl w:val="4DC635BE"/>
    <w:lvl w:ilvl="0" w:tplc="4C1A0532">
      <w:start w:val="1"/>
      <w:numFmt w:val="bullet"/>
      <w:lvlText w:val="•"/>
      <w:lvlJc w:val="left"/>
      <w:pPr>
        <w:tabs>
          <w:tab w:val="num" w:pos="720"/>
        </w:tabs>
        <w:ind w:left="720" w:hanging="360"/>
      </w:pPr>
      <w:rPr>
        <w:rFonts w:ascii="Times New Roman" w:hAnsi="Times New Roman" w:hint="default"/>
      </w:rPr>
    </w:lvl>
    <w:lvl w:ilvl="1" w:tplc="9FFAC3E2" w:tentative="1">
      <w:start w:val="1"/>
      <w:numFmt w:val="bullet"/>
      <w:lvlText w:val="•"/>
      <w:lvlJc w:val="left"/>
      <w:pPr>
        <w:tabs>
          <w:tab w:val="num" w:pos="1440"/>
        </w:tabs>
        <w:ind w:left="1440" w:hanging="360"/>
      </w:pPr>
      <w:rPr>
        <w:rFonts w:ascii="Times New Roman" w:hAnsi="Times New Roman" w:hint="default"/>
      </w:rPr>
    </w:lvl>
    <w:lvl w:ilvl="2" w:tplc="31DE61F0" w:tentative="1">
      <w:start w:val="1"/>
      <w:numFmt w:val="bullet"/>
      <w:lvlText w:val="•"/>
      <w:lvlJc w:val="left"/>
      <w:pPr>
        <w:tabs>
          <w:tab w:val="num" w:pos="2160"/>
        </w:tabs>
        <w:ind w:left="2160" w:hanging="360"/>
      </w:pPr>
      <w:rPr>
        <w:rFonts w:ascii="Times New Roman" w:hAnsi="Times New Roman" w:hint="default"/>
      </w:rPr>
    </w:lvl>
    <w:lvl w:ilvl="3" w:tplc="C234EC0E" w:tentative="1">
      <w:start w:val="1"/>
      <w:numFmt w:val="bullet"/>
      <w:lvlText w:val="•"/>
      <w:lvlJc w:val="left"/>
      <w:pPr>
        <w:tabs>
          <w:tab w:val="num" w:pos="2880"/>
        </w:tabs>
        <w:ind w:left="2880" w:hanging="360"/>
      </w:pPr>
      <w:rPr>
        <w:rFonts w:ascii="Times New Roman" w:hAnsi="Times New Roman" w:hint="default"/>
      </w:rPr>
    </w:lvl>
    <w:lvl w:ilvl="4" w:tplc="539E3130" w:tentative="1">
      <w:start w:val="1"/>
      <w:numFmt w:val="bullet"/>
      <w:lvlText w:val="•"/>
      <w:lvlJc w:val="left"/>
      <w:pPr>
        <w:tabs>
          <w:tab w:val="num" w:pos="3600"/>
        </w:tabs>
        <w:ind w:left="3600" w:hanging="360"/>
      </w:pPr>
      <w:rPr>
        <w:rFonts w:ascii="Times New Roman" w:hAnsi="Times New Roman" w:hint="default"/>
      </w:rPr>
    </w:lvl>
    <w:lvl w:ilvl="5" w:tplc="4ACE2F2E" w:tentative="1">
      <w:start w:val="1"/>
      <w:numFmt w:val="bullet"/>
      <w:lvlText w:val="•"/>
      <w:lvlJc w:val="left"/>
      <w:pPr>
        <w:tabs>
          <w:tab w:val="num" w:pos="4320"/>
        </w:tabs>
        <w:ind w:left="4320" w:hanging="360"/>
      </w:pPr>
      <w:rPr>
        <w:rFonts w:ascii="Times New Roman" w:hAnsi="Times New Roman" w:hint="default"/>
      </w:rPr>
    </w:lvl>
    <w:lvl w:ilvl="6" w:tplc="5E9A9C28" w:tentative="1">
      <w:start w:val="1"/>
      <w:numFmt w:val="bullet"/>
      <w:lvlText w:val="•"/>
      <w:lvlJc w:val="left"/>
      <w:pPr>
        <w:tabs>
          <w:tab w:val="num" w:pos="5040"/>
        </w:tabs>
        <w:ind w:left="5040" w:hanging="360"/>
      </w:pPr>
      <w:rPr>
        <w:rFonts w:ascii="Times New Roman" w:hAnsi="Times New Roman" w:hint="default"/>
      </w:rPr>
    </w:lvl>
    <w:lvl w:ilvl="7" w:tplc="260CE9E8" w:tentative="1">
      <w:start w:val="1"/>
      <w:numFmt w:val="bullet"/>
      <w:lvlText w:val="•"/>
      <w:lvlJc w:val="left"/>
      <w:pPr>
        <w:tabs>
          <w:tab w:val="num" w:pos="5760"/>
        </w:tabs>
        <w:ind w:left="5760" w:hanging="360"/>
      </w:pPr>
      <w:rPr>
        <w:rFonts w:ascii="Times New Roman" w:hAnsi="Times New Roman" w:hint="default"/>
      </w:rPr>
    </w:lvl>
    <w:lvl w:ilvl="8" w:tplc="0E64728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F3451A2"/>
    <w:multiLevelType w:val="hybridMultilevel"/>
    <w:tmpl w:val="27DEF804"/>
    <w:lvl w:ilvl="0" w:tplc="9146D248">
      <w:start w:val="1"/>
      <w:numFmt w:val="decimal"/>
      <w:lvlText w:val="Recommendation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1197BEA"/>
    <w:multiLevelType w:val="hybridMultilevel"/>
    <w:tmpl w:val="19DC8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9C49A0"/>
    <w:multiLevelType w:val="hybridMultilevel"/>
    <w:tmpl w:val="7D303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8283078"/>
    <w:multiLevelType w:val="hybridMultilevel"/>
    <w:tmpl w:val="5A886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D513D6E"/>
    <w:multiLevelType w:val="hybridMultilevel"/>
    <w:tmpl w:val="B4A80C08"/>
    <w:lvl w:ilvl="0" w:tplc="F640912E">
      <w:start w:val="1"/>
      <w:numFmt w:val="bullet"/>
      <w:pStyle w:val="Do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1A82C84"/>
    <w:multiLevelType w:val="hybridMultilevel"/>
    <w:tmpl w:val="237807FA"/>
    <w:lvl w:ilvl="0" w:tplc="3A74CA82">
      <w:start w:val="1"/>
      <w:numFmt w:val="bullet"/>
      <w:lvlText w:val="•"/>
      <w:lvlJc w:val="left"/>
      <w:pPr>
        <w:tabs>
          <w:tab w:val="num" w:pos="720"/>
        </w:tabs>
        <w:ind w:left="720" w:hanging="360"/>
      </w:pPr>
      <w:rPr>
        <w:rFonts w:ascii="Times New Roman" w:hAnsi="Times New Roman" w:hint="default"/>
      </w:rPr>
    </w:lvl>
    <w:lvl w:ilvl="1" w:tplc="63122928" w:tentative="1">
      <w:start w:val="1"/>
      <w:numFmt w:val="bullet"/>
      <w:lvlText w:val="•"/>
      <w:lvlJc w:val="left"/>
      <w:pPr>
        <w:tabs>
          <w:tab w:val="num" w:pos="1440"/>
        </w:tabs>
        <w:ind w:left="1440" w:hanging="360"/>
      </w:pPr>
      <w:rPr>
        <w:rFonts w:ascii="Times New Roman" w:hAnsi="Times New Roman" w:hint="default"/>
      </w:rPr>
    </w:lvl>
    <w:lvl w:ilvl="2" w:tplc="5AD4E8F8" w:tentative="1">
      <w:start w:val="1"/>
      <w:numFmt w:val="bullet"/>
      <w:lvlText w:val="•"/>
      <w:lvlJc w:val="left"/>
      <w:pPr>
        <w:tabs>
          <w:tab w:val="num" w:pos="2160"/>
        </w:tabs>
        <w:ind w:left="2160" w:hanging="360"/>
      </w:pPr>
      <w:rPr>
        <w:rFonts w:ascii="Times New Roman" w:hAnsi="Times New Roman" w:hint="default"/>
      </w:rPr>
    </w:lvl>
    <w:lvl w:ilvl="3" w:tplc="2B6AF5D0" w:tentative="1">
      <w:start w:val="1"/>
      <w:numFmt w:val="bullet"/>
      <w:lvlText w:val="•"/>
      <w:lvlJc w:val="left"/>
      <w:pPr>
        <w:tabs>
          <w:tab w:val="num" w:pos="2880"/>
        </w:tabs>
        <w:ind w:left="2880" w:hanging="360"/>
      </w:pPr>
      <w:rPr>
        <w:rFonts w:ascii="Times New Roman" w:hAnsi="Times New Roman" w:hint="default"/>
      </w:rPr>
    </w:lvl>
    <w:lvl w:ilvl="4" w:tplc="B10C9A3E" w:tentative="1">
      <w:start w:val="1"/>
      <w:numFmt w:val="bullet"/>
      <w:lvlText w:val="•"/>
      <w:lvlJc w:val="left"/>
      <w:pPr>
        <w:tabs>
          <w:tab w:val="num" w:pos="3600"/>
        </w:tabs>
        <w:ind w:left="3600" w:hanging="360"/>
      </w:pPr>
      <w:rPr>
        <w:rFonts w:ascii="Times New Roman" w:hAnsi="Times New Roman" w:hint="default"/>
      </w:rPr>
    </w:lvl>
    <w:lvl w:ilvl="5" w:tplc="CA78FFD2" w:tentative="1">
      <w:start w:val="1"/>
      <w:numFmt w:val="bullet"/>
      <w:lvlText w:val="•"/>
      <w:lvlJc w:val="left"/>
      <w:pPr>
        <w:tabs>
          <w:tab w:val="num" w:pos="4320"/>
        </w:tabs>
        <w:ind w:left="4320" w:hanging="360"/>
      </w:pPr>
      <w:rPr>
        <w:rFonts w:ascii="Times New Roman" w:hAnsi="Times New Roman" w:hint="default"/>
      </w:rPr>
    </w:lvl>
    <w:lvl w:ilvl="6" w:tplc="D4E29538" w:tentative="1">
      <w:start w:val="1"/>
      <w:numFmt w:val="bullet"/>
      <w:lvlText w:val="•"/>
      <w:lvlJc w:val="left"/>
      <w:pPr>
        <w:tabs>
          <w:tab w:val="num" w:pos="5040"/>
        </w:tabs>
        <w:ind w:left="5040" w:hanging="360"/>
      </w:pPr>
      <w:rPr>
        <w:rFonts w:ascii="Times New Roman" w:hAnsi="Times New Roman" w:hint="default"/>
      </w:rPr>
    </w:lvl>
    <w:lvl w:ilvl="7" w:tplc="04347C96" w:tentative="1">
      <w:start w:val="1"/>
      <w:numFmt w:val="bullet"/>
      <w:lvlText w:val="•"/>
      <w:lvlJc w:val="left"/>
      <w:pPr>
        <w:tabs>
          <w:tab w:val="num" w:pos="5760"/>
        </w:tabs>
        <w:ind w:left="5760" w:hanging="360"/>
      </w:pPr>
      <w:rPr>
        <w:rFonts w:ascii="Times New Roman" w:hAnsi="Times New Roman" w:hint="default"/>
      </w:rPr>
    </w:lvl>
    <w:lvl w:ilvl="8" w:tplc="25E4115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28A1BF3"/>
    <w:multiLevelType w:val="hybridMultilevel"/>
    <w:tmpl w:val="E6D65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6191563"/>
    <w:multiLevelType w:val="hybridMultilevel"/>
    <w:tmpl w:val="B37899A6"/>
    <w:lvl w:ilvl="0" w:tplc="00AE6D30">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8472CBC"/>
    <w:multiLevelType w:val="hybridMultilevel"/>
    <w:tmpl w:val="CC4AA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DC60AC9"/>
    <w:multiLevelType w:val="hybridMultilevel"/>
    <w:tmpl w:val="6B66C864"/>
    <w:lvl w:ilvl="0" w:tplc="65DAE72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15945CC"/>
    <w:multiLevelType w:val="hybridMultilevel"/>
    <w:tmpl w:val="A65A6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22F47F1"/>
    <w:multiLevelType w:val="hybridMultilevel"/>
    <w:tmpl w:val="6186D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2BD029E"/>
    <w:multiLevelType w:val="hybridMultilevel"/>
    <w:tmpl w:val="2A1E0F66"/>
    <w:lvl w:ilvl="0" w:tplc="0C09000F">
      <w:start w:val="1"/>
      <w:numFmt w:val="decimal"/>
      <w:lvlText w:val="%1."/>
      <w:lvlJc w:val="left"/>
      <w:pPr>
        <w:tabs>
          <w:tab w:val="num" w:pos="720"/>
        </w:tabs>
        <w:ind w:left="720" w:hanging="360"/>
      </w:pPr>
      <w:rPr>
        <w:rFonts w:hint="default"/>
      </w:rPr>
    </w:lvl>
    <w:lvl w:ilvl="1" w:tplc="2E6AEA8E" w:tentative="1">
      <w:start w:val="1"/>
      <w:numFmt w:val="bullet"/>
      <w:lvlText w:val="•"/>
      <w:lvlJc w:val="left"/>
      <w:pPr>
        <w:tabs>
          <w:tab w:val="num" w:pos="1440"/>
        </w:tabs>
        <w:ind w:left="1440" w:hanging="360"/>
      </w:pPr>
      <w:rPr>
        <w:rFonts w:ascii="Times New Roman" w:hAnsi="Times New Roman" w:hint="default"/>
      </w:rPr>
    </w:lvl>
    <w:lvl w:ilvl="2" w:tplc="F81864F0" w:tentative="1">
      <w:start w:val="1"/>
      <w:numFmt w:val="bullet"/>
      <w:lvlText w:val="•"/>
      <w:lvlJc w:val="left"/>
      <w:pPr>
        <w:tabs>
          <w:tab w:val="num" w:pos="2160"/>
        </w:tabs>
        <w:ind w:left="2160" w:hanging="360"/>
      </w:pPr>
      <w:rPr>
        <w:rFonts w:ascii="Times New Roman" w:hAnsi="Times New Roman" w:hint="default"/>
      </w:rPr>
    </w:lvl>
    <w:lvl w:ilvl="3" w:tplc="A69660EA" w:tentative="1">
      <w:start w:val="1"/>
      <w:numFmt w:val="bullet"/>
      <w:lvlText w:val="•"/>
      <w:lvlJc w:val="left"/>
      <w:pPr>
        <w:tabs>
          <w:tab w:val="num" w:pos="2880"/>
        </w:tabs>
        <w:ind w:left="2880" w:hanging="360"/>
      </w:pPr>
      <w:rPr>
        <w:rFonts w:ascii="Times New Roman" w:hAnsi="Times New Roman" w:hint="default"/>
      </w:rPr>
    </w:lvl>
    <w:lvl w:ilvl="4" w:tplc="86F4CF50" w:tentative="1">
      <w:start w:val="1"/>
      <w:numFmt w:val="bullet"/>
      <w:lvlText w:val="•"/>
      <w:lvlJc w:val="left"/>
      <w:pPr>
        <w:tabs>
          <w:tab w:val="num" w:pos="3600"/>
        </w:tabs>
        <w:ind w:left="3600" w:hanging="360"/>
      </w:pPr>
      <w:rPr>
        <w:rFonts w:ascii="Times New Roman" w:hAnsi="Times New Roman" w:hint="default"/>
      </w:rPr>
    </w:lvl>
    <w:lvl w:ilvl="5" w:tplc="DE341FBA" w:tentative="1">
      <w:start w:val="1"/>
      <w:numFmt w:val="bullet"/>
      <w:lvlText w:val="•"/>
      <w:lvlJc w:val="left"/>
      <w:pPr>
        <w:tabs>
          <w:tab w:val="num" w:pos="4320"/>
        </w:tabs>
        <w:ind w:left="4320" w:hanging="360"/>
      </w:pPr>
      <w:rPr>
        <w:rFonts w:ascii="Times New Roman" w:hAnsi="Times New Roman" w:hint="default"/>
      </w:rPr>
    </w:lvl>
    <w:lvl w:ilvl="6" w:tplc="6A3A943A" w:tentative="1">
      <w:start w:val="1"/>
      <w:numFmt w:val="bullet"/>
      <w:lvlText w:val="•"/>
      <w:lvlJc w:val="left"/>
      <w:pPr>
        <w:tabs>
          <w:tab w:val="num" w:pos="5040"/>
        </w:tabs>
        <w:ind w:left="5040" w:hanging="360"/>
      </w:pPr>
      <w:rPr>
        <w:rFonts w:ascii="Times New Roman" w:hAnsi="Times New Roman" w:hint="default"/>
      </w:rPr>
    </w:lvl>
    <w:lvl w:ilvl="7" w:tplc="116A909C" w:tentative="1">
      <w:start w:val="1"/>
      <w:numFmt w:val="bullet"/>
      <w:lvlText w:val="•"/>
      <w:lvlJc w:val="left"/>
      <w:pPr>
        <w:tabs>
          <w:tab w:val="num" w:pos="5760"/>
        </w:tabs>
        <w:ind w:left="5760" w:hanging="360"/>
      </w:pPr>
      <w:rPr>
        <w:rFonts w:ascii="Times New Roman" w:hAnsi="Times New Roman" w:hint="default"/>
      </w:rPr>
    </w:lvl>
    <w:lvl w:ilvl="8" w:tplc="12E2BFF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95632CA"/>
    <w:multiLevelType w:val="hybridMultilevel"/>
    <w:tmpl w:val="2B90BC92"/>
    <w:lvl w:ilvl="0" w:tplc="DFD6AA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DF75078"/>
    <w:multiLevelType w:val="hybridMultilevel"/>
    <w:tmpl w:val="AECC5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E887715"/>
    <w:multiLevelType w:val="hybridMultilevel"/>
    <w:tmpl w:val="6AB0543A"/>
    <w:lvl w:ilvl="0" w:tplc="9A72AF28">
      <w:start w:val="1"/>
      <w:numFmt w:val="bullet"/>
      <w:lvlText w:val="•"/>
      <w:lvlJc w:val="left"/>
      <w:pPr>
        <w:tabs>
          <w:tab w:val="num" w:pos="720"/>
        </w:tabs>
        <w:ind w:left="720" w:hanging="360"/>
      </w:pPr>
      <w:rPr>
        <w:rFonts w:ascii="Times New Roman" w:hAnsi="Times New Roman" w:hint="default"/>
      </w:rPr>
    </w:lvl>
    <w:lvl w:ilvl="1" w:tplc="48CC46D8" w:tentative="1">
      <w:start w:val="1"/>
      <w:numFmt w:val="bullet"/>
      <w:lvlText w:val="•"/>
      <w:lvlJc w:val="left"/>
      <w:pPr>
        <w:tabs>
          <w:tab w:val="num" w:pos="1440"/>
        </w:tabs>
        <w:ind w:left="1440" w:hanging="360"/>
      </w:pPr>
      <w:rPr>
        <w:rFonts w:ascii="Times New Roman" w:hAnsi="Times New Roman" w:hint="default"/>
      </w:rPr>
    </w:lvl>
    <w:lvl w:ilvl="2" w:tplc="5B70381C" w:tentative="1">
      <w:start w:val="1"/>
      <w:numFmt w:val="bullet"/>
      <w:lvlText w:val="•"/>
      <w:lvlJc w:val="left"/>
      <w:pPr>
        <w:tabs>
          <w:tab w:val="num" w:pos="2160"/>
        </w:tabs>
        <w:ind w:left="2160" w:hanging="360"/>
      </w:pPr>
      <w:rPr>
        <w:rFonts w:ascii="Times New Roman" w:hAnsi="Times New Roman" w:hint="default"/>
      </w:rPr>
    </w:lvl>
    <w:lvl w:ilvl="3" w:tplc="ED7654A2" w:tentative="1">
      <w:start w:val="1"/>
      <w:numFmt w:val="bullet"/>
      <w:lvlText w:val="•"/>
      <w:lvlJc w:val="left"/>
      <w:pPr>
        <w:tabs>
          <w:tab w:val="num" w:pos="2880"/>
        </w:tabs>
        <w:ind w:left="2880" w:hanging="360"/>
      </w:pPr>
      <w:rPr>
        <w:rFonts w:ascii="Times New Roman" w:hAnsi="Times New Roman" w:hint="default"/>
      </w:rPr>
    </w:lvl>
    <w:lvl w:ilvl="4" w:tplc="1E36593A" w:tentative="1">
      <w:start w:val="1"/>
      <w:numFmt w:val="bullet"/>
      <w:lvlText w:val="•"/>
      <w:lvlJc w:val="left"/>
      <w:pPr>
        <w:tabs>
          <w:tab w:val="num" w:pos="3600"/>
        </w:tabs>
        <w:ind w:left="3600" w:hanging="360"/>
      </w:pPr>
      <w:rPr>
        <w:rFonts w:ascii="Times New Roman" w:hAnsi="Times New Roman" w:hint="default"/>
      </w:rPr>
    </w:lvl>
    <w:lvl w:ilvl="5" w:tplc="5C22E1FC" w:tentative="1">
      <w:start w:val="1"/>
      <w:numFmt w:val="bullet"/>
      <w:lvlText w:val="•"/>
      <w:lvlJc w:val="left"/>
      <w:pPr>
        <w:tabs>
          <w:tab w:val="num" w:pos="4320"/>
        </w:tabs>
        <w:ind w:left="4320" w:hanging="360"/>
      </w:pPr>
      <w:rPr>
        <w:rFonts w:ascii="Times New Roman" w:hAnsi="Times New Roman" w:hint="default"/>
      </w:rPr>
    </w:lvl>
    <w:lvl w:ilvl="6" w:tplc="FDBCB324" w:tentative="1">
      <w:start w:val="1"/>
      <w:numFmt w:val="bullet"/>
      <w:lvlText w:val="•"/>
      <w:lvlJc w:val="left"/>
      <w:pPr>
        <w:tabs>
          <w:tab w:val="num" w:pos="5040"/>
        </w:tabs>
        <w:ind w:left="5040" w:hanging="360"/>
      </w:pPr>
      <w:rPr>
        <w:rFonts w:ascii="Times New Roman" w:hAnsi="Times New Roman" w:hint="default"/>
      </w:rPr>
    </w:lvl>
    <w:lvl w:ilvl="7" w:tplc="11449D30" w:tentative="1">
      <w:start w:val="1"/>
      <w:numFmt w:val="bullet"/>
      <w:lvlText w:val="•"/>
      <w:lvlJc w:val="left"/>
      <w:pPr>
        <w:tabs>
          <w:tab w:val="num" w:pos="5760"/>
        </w:tabs>
        <w:ind w:left="5760" w:hanging="360"/>
      </w:pPr>
      <w:rPr>
        <w:rFonts w:ascii="Times New Roman" w:hAnsi="Times New Roman" w:hint="default"/>
      </w:rPr>
    </w:lvl>
    <w:lvl w:ilvl="8" w:tplc="E1A2C1FE"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16"/>
  </w:num>
  <w:num w:numId="3">
    <w:abstractNumId w:val="6"/>
  </w:num>
  <w:num w:numId="4">
    <w:abstractNumId w:val="15"/>
  </w:num>
  <w:num w:numId="5">
    <w:abstractNumId w:val="9"/>
  </w:num>
  <w:num w:numId="6">
    <w:abstractNumId w:val="5"/>
  </w:num>
  <w:num w:numId="7">
    <w:abstractNumId w:val="2"/>
  </w:num>
  <w:num w:numId="8">
    <w:abstractNumId w:val="10"/>
  </w:num>
  <w:num w:numId="9">
    <w:abstractNumId w:val="28"/>
  </w:num>
  <w:num w:numId="10">
    <w:abstractNumId w:val="21"/>
  </w:num>
  <w:num w:numId="11">
    <w:abstractNumId w:val="31"/>
  </w:num>
  <w:num w:numId="12">
    <w:abstractNumId w:val="14"/>
  </w:num>
  <w:num w:numId="13">
    <w:abstractNumId w:val="19"/>
  </w:num>
  <w:num w:numId="14">
    <w:abstractNumId w:val="20"/>
  </w:num>
  <w:num w:numId="15">
    <w:abstractNumId w:val="4"/>
  </w:num>
  <w:num w:numId="16">
    <w:abstractNumId w:val="0"/>
  </w:num>
  <w:num w:numId="17">
    <w:abstractNumId w:val="8"/>
  </w:num>
  <w:num w:numId="18">
    <w:abstractNumId w:val="30"/>
  </w:num>
  <w:num w:numId="19">
    <w:abstractNumId w:val="7"/>
  </w:num>
  <w:num w:numId="20">
    <w:abstractNumId w:val="1"/>
  </w:num>
  <w:num w:numId="21">
    <w:abstractNumId w:val="22"/>
  </w:num>
  <w:num w:numId="22">
    <w:abstractNumId w:val="27"/>
  </w:num>
  <w:num w:numId="23">
    <w:abstractNumId w:val="18"/>
  </w:num>
  <w:num w:numId="24">
    <w:abstractNumId w:val="3"/>
  </w:num>
  <w:num w:numId="25">
    <w:abstractNumId w:val="29"/>
  </w:num>
  <w:num w:numId="26">
    <w:abstractNumId w:val="24"/>
  </w:num>
  <w:num w:numId="27">
    <w:abstractNumId w:val="14"/>
  </w:num>
  <w:num w:numId="28">
    <w:abstractNumId w:val="12"/>
  </w:num>
  <w:num w:numId="29">
    <w:abstractNumId w:val="17"/>
  </w:num>
  <w:num w:numId="30">
    <w:abstractNumId w:val="11"/>
  </w:num>
  <w:num w:numId="31">
    <w:abstractNumId w:val="9"/>
  </w:num>
  <w:num w:numId="32">
    <w:abstractNumId w:val="25"/>
  </w:num>
  <w:num w:numId="33">
    <w:abstractNumId w:val="25"/>
  </w:num>
  <w:num w:numId="34">
    <w:abstractNumId w:val="25"/>
  </w:num>
  <w:num w:numId="35">
    <w:abstractNumId w:val="26"/>
  </w:num>
  <w:num w:numId="36">
    <w:abstractNumId w:val="2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544"/>
    <w:rsid w:val="00027753"/>
    <w:rsid w:val="000403F7"/>
    <w:rsid w:val="00090E3D"/>
    <w:rsid w:val="000B2550"/>
    <w:rsid w:val="000C349D"/>
    <w:rsid w:val="000E210F"/>
    <w:rsid w:val="000E3064"/>
    <w:rsid w:val="0011359D"/>
    <w:rsid w:val="0012545F"/>
    <w:rsid w:val="00131219"/>
    <w:rsid w:val="00162659"/>
    <w:rsid w:val="0019218C"/>
    <w:rsid w:val="0019680B"/>
    <w:rsid w:val="001A2127"/>
    <w:rsid w:val="001B13C8"/>
    <w:rsid w:val="001B1804"/>
    <w:rsid w:val="001C3465"/>
    <w:rsid w:val="001E33F3"/>
    <w:rsid w:val="001F59B1"/>
    <w:rsid w:val="00232CE6"/>
    <w:rsid w:val="00274EF7"/>
    <w:rsid w:val="0028735A"/>
    <w:rsid w:val="002B2D48"/>
    <w:rsid w:val="002C101B"/>
    <w:rsid w:val="002C50CB"/>
    <w:rsid w:val="0031528F"/>
    <w:rsid w:val="00354718"/>
    <w:rsid w:val="00355429"/>
    <w:rsid w:val="00356FDA"/>
    <w:rsid w:val="00367DA1"/>
    <w:rsid w:val="00377D21"/>
    <w:rsid w:val="003B05DF"/>
    <w:rsid w:val="003F2A57"/>
    <w:rsid w:val="003F64B1"/>
    <w:rsid w:val="003F6554"/>
    <w:rsid w:val="003F7868"/>
    <w:rsid w:val="004057F0"/>
    <w:rsid w:val="00422837"/>
    <w:rsid w:val="004258B4"/>
    <w:rsid w:val="004854CA"/>
    <w:rsid w:val="004C3526"/>
    <w:rsid w:val="004E1751"/>
    <w:rsid w:val="00522E8E"/>
    <w:rsid w:val="005521AC"/>
    <w:rsid w:val="005A0692"/>
    <w:rsid w:val="005E3D17"/>
    <w:rsid w:val="0060352D"/>
    <w:rsid w:val="006659E2"/>
    <w:rsid w:val="0066729E"/>
    <w:rsid w:val="00671978"/>
    <w:rsid w:val="00694898"/>
    <w:rsid w:val="00695E30"/>
    <w:rsid w:val="0070162A"/>
    <w:rsid w:val="00721BC9"/>
    <w:rsid w:val="007414D3"/>
    <w:rsid w:val="00751B24"/>
    <w:rsid w:val="007A498D"/>
    <w:rsid w:val="007E07B1"/>
    <w:rsid w:val="007F188E"/>
    <w:rsid w:val="008016AE"/>
    <w:rsid w:val="008120B5"/>
    <w:rsid w:val="00822DF8"/>
    <w:rsid w:val="00831FB2"/>
    <w:rsid w:val="00855DE0"/>
    <w:rsid w:val="008B4948"/>
    <w:rsid w:val="008C3A72"/>
    <w:rsid w:val="008F2460"/>
    <w:rsid w:val="00917544"/>
    <w:rsid w:val="009210A5"/>
    <w:rsid w:val="009507BE"/>
    <w:rsid w:val="00963F1C"/>
    <w:rsid w:val="00974404"/>
    <w:rsid w:val="009A2E89"/>
    <w:rsid w:val="009A5893"/>
    <w:rsid w:val="009B0375"/>
    <w:rsid w:val="009C31DF"/>
    <w:rsid w:val="009D5397"/>
    <w:rsid w:val="009D5418"/>
    <w:rsid w:val="009E5FE9"/>
    <w:rsid w:val="009E6234"/>
    <w:rsid w:val="00A04D9B"/>
    <w:rsid w:val="00A179D5"/>
    <w:rsid w:val="00A22E76"/>
    <w:rsid w:val="00A909D1"/>
    <w:rsid w:val="00B31804"/>
    <w:rsid w:val="00B65A10"/>
    <w:rsid w:val="00B90B29"/>
    <w:rsid w:val="00BB6A1D"/>
    <w:rsid w:val="00BD2658"/>
    <w:rsid w:val="00BE5282"/>
    <w:rsid w:val="00C101CB"/>
    <w:rsid w:val="00C15228"/>
    <w:rsid w:val="00C24A77"/>
    <w:rsid w:val="00C270D6"/>
    <w:rsid w:val="00C27DD6"/>
    <w:rsid w:val="00C71D0F"/>
    <w:rsid w:val="00CA20CC"/>
    <w:rsid w:val="00D0626B"/>
    <w:rsid w:val="00D12259"/>
    <w:rsid w:val="00D52B69"/>
    <w:rsid w:val="00D61B86"/>
    <w:rsid w:val="00D67211"/>
    <w:rsid w:val="00D71175"/>
    <w:rsid w:val="00D7534C"/>
    <w:rsid w:val="00D85B69"/>
    <w:rsid w:val="00DB62CA"/>
    <w:rsid w:val="00DE5473"/>
    <w:rsid w:val="00DE7DF6"/>
    <w:rsid w:val="00E00F4F"/>
    <w:rsid w:val="00E5753A"/>
    <w:rsid w:val="00E57772"/>
    <w:rsid w:val="00E7078A"/>
    <w:rsid w:val="00E77C49"/>
    <w:rsid w:val="00EA7788"/>
    <w:rsid w:val="00EB5BB4"/>
    <w:rsid w:val="00F11E8C"/>
    <w:rsid w:val="00F169C6"/>
    <w:rsid w:val="00F45C8E"/>
    <w:rsid w:val="00F50EA4"/>
    <w:rsid w:val="00F51F6C"/>
    <w:rsid w:val="00FA1006"/>
    <w:rsid w:val="00FA78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D1"/>
    <w:pPr>
      <w:spacing w:after="120" w:line="276" w:lineRule="auto"/>
    </w:pPr>
    <w:rPr>
      <w:rFonts w:ascii="Arial" w:hAnsi="Arial"/>
      <w:color w:val="262626" w:themeColor="text1" w:themeTint="D9"/>
      <w:sz w:val="24"/>
      <w:lang w:eastAsia="en-AU"/>
    </w:rPr>
  </w:style>
  <w:style w:type="paragraph" w:styleId="Heading1">
    <w:name w:val="heading 1"/>
    <w:basedOn w:val="Normal"/>
    <w:next w:val="Normal"/>
    <w:link w:val="Heading1Char"/>
    <w:autoRedefine/>
    <w:uiPriority w:val="9"/>
    <w:qFormat/>
    <w:rsid w:val="000C349D"/>
    <w:pPr>
      <w:keepNext/>
      <w:keepLines/>
      <w:spacing w:before="240" w:after="840"/>
      <w:outlineLvl w:val="0"/>
    </w:pPr>
    <w:rPr>
      <w:rFonts w:eastAsiaTheme="majorEastAsia" w:cstheme="majorBidi"/>
      <w:color w:val="auto"/>
      <w:sz w:val="44"/>
      <w:szCs w:val="32"/>
    </w:rPr>
  </w:style>
  <w:style w:type="paragraph" w:styleId="Heading2">
    <w:name w:val="heading 2"/>
    <w:basedOn w:val="Normal"/>
    <w:next w:val="Normal"/>
    <w:link w:val="Heading2Char"/>
    <w:autoRedefine/>
    <w:uiPriority w:val="9"/>
    <w:unhideWhenUsed/>
    <w:qFormat/>
    <w:rsid w:val="000C349D"/>
    <w:pPr>
      <w:keepNext/>
      <w:keepLines/>
      <w:spacing w:line="240" w:lineRule="auto"/>
      <w:outlineLvl w:val="1"/>
    </w:pPr>
    <w:rPr>
      <w:rFonts w:eastAsia="Times New Roman" w:cstheme="majorBidi"/>
      <w:color w:val="auto"/>
      <w:sz w:val="28"/>
      <w:szCs w:val="28"/>
    </w:rPr>
  </w:style>
  <w:style w:type="paragraph" w:styleId="Heading3">
    <w:name w:val="heading 3"/>
    <w:basedOn w:val="Heading2"/>
    <w:next w:val="Normal"/>
    <w:link w:val="Heading3Char"/>
    <w:autoRedefine/>
    <w:uiPriority w:val="9"/>
    <w:unhideWhenUsed/>
    <w:qFormat/>
    <w:rsid w:val="00BE5282"/>
    <w:pPr>
      <w:spacing w:before="120" w:line="276" w:lineRule="auto"/>
      <w:outlineLvl w:val="2"/>
    </w:pPr>
    <w:rPr>
      <w:b/>
      <w:color w:val="000000"/>
      <w:sz w:val="24"/>
      <w:szCs w:val="24"/>
      <w14:textFill>
        <w14:solidFill>
          <w14:srgbClr w14:val="000000">
            <w14:lumMod w14:val="85000"/>
            <w14:lumOff w14:val="15000"/>
          </w14:srgbClr>
        </w14:solidFill>
      </w14:textFill>
    </w:rPr>
  </w:style>
  <w:style w:type="paragraph" w:styleId="Heading4">
    <w:name w:val="heading 4"/>
    <w:basedOn w:val="Normal"/>
    <w:next w:val="Normal"/>
    <w:link w:val="Heading4Char"/>
    <w:autoRedefine/>
    <w:uiPriority w:val="9"/>
    <w:unhideWhenUsed/>
    <w:qFormat/>
    <w:rsid w:val="00E57772"/>
    <w:pPr>
      <w:keepNext/>
      <w:keepLines/>
      <w:spacing w:before="40"/>
      <w:outlineLvl w:val="3"/>
    </w:pPr>
    <w:rPr>
      <w:rFonts w:eastAsiaTheme="majorEastAsia" w:cstheme="majorBidi"/>
      <w:b/>
      <w:iCs/>
      <w:color w:val="E7E6E6" w:themeColor="background2"/>
      <w14:textFill>
        <w14:solidFill>
          <w14:schemeClr w14:val="bg2">
            <w14:lumMod w14:val="25000"/>
            <w14:lumMod w14:val="85000"/>
            <w14:lumOff w14:val="15000"/>
          </w14:schemeClr>
        </w14:solidFill>
      </w14:textFill>
    </w:rPr>
  </w:style>
  <w:style w:type="paragraph" w:styleId="Heading5">
    <w:name w:val="heading 5"/>
    <w:basedOn w:val="Normal"/>
    <w:next w:val="Normal"/>
    <w:link w:val="Heading5Char"/>
    <w:autoRedefine/>
    <w:uiPriority w:val="9"/>
    <w:unhideWhenUsed/>
    <w:qFormat/>
    <w:rsid w:val="007F188E"/>
    <w:pPr>
      <w:keepNext/>
      <w:keepLines/>
      <w:spacing w:before="40" w:after="0"/>
      <w:outlineLvl w:val="4"/>
    </w:pPr>
    <w:rPr>
      <w:rFonts w:eastAsiaTheme="majorEastAsia" w:cstheme="majorBidi"/>
      <w:b/>
      <w:color w:val="5B9BD5" w:themeColor="accent1"/>
      <w14:textFill>
        <w14:solidFill>
          <w14:schemeClr w14:val="accent1">
            <w14:lumMod w14:val="75000"/>
            <w14:lumMod w14:val="85000"/>
            <w14:lumOff w14:val="15000"/>
          </w14:schemeClr>
        </w14:solidFill>
      </w14:textFill>
    </w:rPr>
  </w:style>
  <w:style w:type="paragraph" w:styleId="Heading6">
    <w:name w:val="heading 6"/>
    <w:aliases w:val="Recommendations"/>
    <w:basedOn w:val="Heading5"/>
    <w:next w:val="Normal"/>
    <w:link w:val="Heading6Char"/>
    <w:autoRedefine/>
    <w:uiPriority w:val="9"/>
    <w:unhideWhenUsed/>
    <w:qFormat/>
    <w:rsid w:val="007F188E"/>
    <w:pPr>
      <w:numPr>
        <w:numId w:val="3"/>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49D"/>
    <w:rPr>
      <w:rFonts w:ascii="Arial" w:eastAsiaTheme="majorEastAsia" w:hAnsi="Arial" w:cstheme="majorBidi"/>
      <w:sz w:val="44"/>
      <w:szCs w:val="32"/>
      <w:lang w:eastAsia="en-AU"/>
    </w:rPr>
  </w:style>
  <w:style w:type="character" w:customStyle="1" w:styleId="Heading2Char">
    <w:name w:val="Heading 2 Char"/>
    <w:basedOn w:val="DefaultParagraphFont"/>
    <w:link w:val="Heading2"/>
    <w:uiPriority w:val="9"/>
    <w:rsid w:val="000C349D"/>
    <w:rPr>
      <w:rFonts w:ascii="Arial" w:eastAsia="Times New Roman" w:hAnsi="Arial" w:cstheme="majorBidi"/>
      <w:sz w:val="28"/>
      <w:szCs w:val="28"/>
      <w:lang w:eastAsia="en-AU"/>
    </w:rPr>
  </w:style>
  <w:style w:type="paragraph" w:styleId="ListParagraph">
    <w:name w:val="List Paragraph"/>
    <w:basedOn w:val="Normal"/>
    <w:link w:val="ListParagraphChar"/>
    <w:autoRedefine/>
    <w:uiPriority w:val="34"/>
    <w:qFormat/>
    <w:rsid w:val="00A909D1"/>
    <w:pPr>
      <w:numPr>
        <w:numId w:val="32"/>
      </w:numPr>
      <w:contextualSpacing/>
    </w:pPr>
    <w:rPr>
      <w:rFonts w:eastAsia="Calibri" w:cs="Arial"/>
      <w:color w:val="3B3838" w:themeColor="background2" w:themeShade="40"/>
    </w:rPr>
  </w:style>
  <w:style w:type="character" w:customStyle="1" w:styleId="Heading3Char">
    <w:name w:val="Heading 3 Char"/>
    <w:basedOn w:val="DefaultParagraphFont"/>
    <w:link w:val="Heading3"/>
    <w:uiPriority w:val="9"/>
    <w:rsid w:val="00BE5282"/>
    <w:rPr>
      <w:rFonts w:ascii="Arial" w:eastAsia="Times New Roman" w:hAnsi="Arial" w:cstheme="majorBidi"/>
      <w:b/>
      <w:color w:val="000000"/>
      <w:sz w:val="24"/>
      <w:szCs w:val="24"/>
      <w:lang w:eastAsia="en-AU"/>
      <w14:textFill>
        <w14:solidFill>
          <w14:srgbClr w14:val="000000">
            <w14:lumMod w14:val="85000"/>
            <w14:lumOff w14:val="15000"/>
          </w14:srgbClr>
        </w14:solidFill>
      </w14:textFill>
    </w:rPr>
  </w:style>
  <w:style w:type="character" w:customStyle="1" w:styleId="Heading4Char">
    <w:name w:val="Heading 4 Char"/>
    <w:basedOn w:val="DefaultParagraphFont"/>
    <w:link w:val="Heading4"/>
    <w:uiPriority w:val="9"/>
    <w:rsid w:val="00E57772"/>
    <w:rPr>
      <w:rFonts w:ascii="Arial" w:eastAsiaTheme="majorEastAsia" w:hAnsi="Arial" w:cstheme="majorBidi"/>
      <w:b/>
      <w:iCs/>
      <w:color w:val="3B3838" w:themeColor="background2" w:themeShade="40"/>
      <w:sz w:val="24"/>
    </w:rPr>
  </w:style>
  <w:style w:type="character" w:customStyle="1" w:styleId="Heading5Char">
    <w:name w:val="Heading 5 Char"/>
    <w:basedOn w:val="DefaultParagraphFont"/>
    <w:link w:val="Heading5"/>
    <w:uiPriority w:val="9"/>
    <w:rsid w:val="007F188E"/>
    <w:rPr>
      <w:rFonts w:ascii="Arial" w:eastAsiaTheme="majorEastAsia" w:hAnsi="Arial" w:cstheme="majorBidi"/>
      <w:b/>
      <w:color w:val="2E74B5" w:themeColor="accent1" w:themeShade="BF"/>
      <w:sz w:val="24"/>
    </w:rPr>
  </w:style>
  <w:style w:type="paragraph" w:styleId="NoSpacing">
    <w:name w:val="No Spacing"/>
    <w:autoRedefine/>
    <w:uiPriority w:val="1"/>
    <w:qFormat/>
    <w:rsid w:val="00D12259"/>
    <w:pPr>
      <w:spacing w:after="0" w:line="240" w:lineRule="auto"/>
    </w:pPr>
    <w:rPr>
      <w:rFonts w:ascii="Arial" w:hAnsi="Arial"/>
      <w:sz w:val="24"/>
    </w:rPr>
  </w:style>
  <w:style w:type="character" w:customStyle="1" w:styleId="Heading6Char">
    <w:name w:val="Heading 6 Char"/>
    <w:aliases w:val="Recommendations Char"/>
    <w:basedOn w:val="DefaultParagraphFont"/>
    <w:link w:val="Heading6"/>
    <w:uiPriority w:val="9"/>
    <w:rsid w:val="007F188E"/>
    <w:rPr>
      <w:rFonts w:ascii="Arial" w:eastAsiaTheme="majorEastAsia" w:hAnsi="Arial" w:cstheme="majorBidi"/>
      <w:b/>
      <w:color w:val="2E74B5" w:themeColor="accent1" w:themeShade="BF"/>
      <w:sz w:val="24"/>
    </w:rPr>
  </w:style>
  <w:style w:type="table" w:styleId="TableGrid">
    <w:name w:val="Table Grid"/>
    <w:basedOn w:val="TableNormal"/>
    <w:uiPriority w:val="59"/>
    <w:rsid w:val="001E3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E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14:textFill>
        <w14:solidFill>
          <w14:srgbClr w14:val="000000">
            <w14:lumMod w14:val="85000"/>
            <w14:lumOff w14:val="15000"/>
          </w14:srgbClr>
        </w14:solidFill>
      </w14:textFill>
    </w:rPr>
  </w:style>
  <w:style w:type="character" w:customStyle="1" w:styleId="HTMLPreformattedChar">
    <w:name w:val="HTML Preformatted Char"/>
    <w:basedOn w:val="DefaultParagraphFont"/>
    <w:link w:val="HTMLPreformatted"/>
    <w:uiPriority w:val="99"/>
    <w:semiHidden/>
    <w:rsid w:val="001E33F3"/>
    <w:rPr>
      <w:rFonts w:ascii="Courier New" w:eastAsia="Times New Roman" w:hAnsi="Courier New" w:cs="Courier New"/>
      <w:sz w:val="20"/>
      <w:szCs w:val="20"/>
      <w:lang w:eastAsia="en-AU"/>
    </w:rPr>
  </w:style>
  <w:style w:type="paragraph" w:styleId="Header">
    <w:name w:val="header"/>
    <w:basedOn w:val="Normal"/>
    <w:link w:val="HeaderChar"/>
    <w:uiPriority w:val="99"/>
    <w:unhideWhenUsed/>
    <w:rsid w:val="001E3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3F3"/>
    <w:rPr>
      <w:rFonts w:ascii="Arial" w:hAnsi="Arial"/>
      <w:color w:val="7F7F7F" w:themeColor="text1" w:themeTint="80"/>
      <w:sz w:val="24"/>
    </w:rPr>
  </w:style>
  <w:style w:type="paragraph" w:styleId="Footer">
    <w:name w:val="footer"/>
    <w:basedOn w:val="Normal"/>
    <w:link w:val="FooterChar"/>
    <w:uiPriority w:val="99"/>
    <w:unhideWhenUsed/>
    <w:rsid w:val="001E3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3F3"/>
    <w:rPr>
      <w:rFonts w:ascii="Arial" w:hAnsi="Arial"/>
      <w:color w:val="7F7F7F" w:themeColor="text1" w:themeTint="80"/>
      <w:sz w:val="24"/>
    </w:rPr>
  </w:style>
  <w:style w:type="character" w:styleId="PageNumber">
    <w:name w:val="page number"/>
    <w:basedOn w:val="DefaultParagraphFont"/>
    <w:uiPriority w:val="99"/>
    <w:unhideWhenUsed/>
    <w:rsid w:val="001E33F3"/>
  </w:style>
  <w:style w:type="character" w:styleId="Strong">
    <w:name w:val="Strong"/>
    <w:basedOn w:val="DefaultParagraphFont"/>
    <w:uiPriority w:val="22"/>
    <w:qFormat/>
    <w:rsid w:val="00367DA1"/>
    <w:rPr>
      <w:b/>
      <w:bCs/>
    </w:rPr>
  </w:style>
  <w:style w:type="character" w:styleId="Emphasis">
    <w:name w:val="Emphasis"/>
    <w:basedOn w:val="DefaultParagraphFont"/>
    <w:uiPriority w:val="20"/>
    <w:qFormat/>
    <w:rsid w:val="00367DA1"/>
    <w:rPr>
      <w:i/>
      <w:iCs/>
    </w:rPr>
  </w:style>
  <w:style w:type="character" w:styleId="Hyperlink">
    <w:name w:val="Hyperlink"/>
    <w:basedOn w:val="DefaultParagraphFont"/>
    <w:uiPriority w:val="99"/>
    <w:unhideWhenUsed/>
    <w:rsid w:val="0060352D"/>
    <w:rPr>
      <w:color w:val="0563C1" w:themeColor="hyperlink"/>
      <w:u w:val="single"/>
    </w:rPr>
  </w:style>
  <w:style w:type="paragraph" w:customStyle="1" w:styleId="Dotlist">
    <w:name w:val="Dot list"/>
    <w:basedOn w:val="ListParagraph"/>
    <w:link w:val="DotlistChar"/>
    <w:qFormat/>
    <w:rsid w:val="00C270D6"/>
    <w:pPr>
      <w:numPr>
        <w:numId w:val="14"/>
      </w:numPr>
    </w:pPr>
  </w:style>
  <w:style w:type="character" w:customStyle="1" w:styleId="ListParagraphChar">
    <w:name w:val="List Paragraph Char"/>
    <w:basedOn w:val="DefaultParagraphFont"/>
    <w:link w:val="ListParagraph"/>
    <w:uiPriority w:val="34"/>
    <w:rsid w:val="00A909D1"/>
    <w:rPr>
      <w:rFonts w:ascii="Arial" w:eastAsia="Calibri" w:hAnsi="Arial" w:cs="Arial"/>
      <w:color w:val="3B3838" w:themeColor="background2" w:themeShade="40"/>
      <w:sz w:val="24"/>
      <w:lang w:eastAsia="en-AU"/>
    </w:rPr>
  </w:style>
  <w:style w:type="character" w:customStyle="1" w:styleId="DotlistChar">
    <w:name w:val="Dot list Char"/>
    <w:basedOn w:val="ListParagraphChar"/>
    <w:link w:val="Dotlist"/>
    <w:rsid w:val="00C270D6"/>
    <w:rPr>
      <w:rFonts w:ascii="Arial" w:eastAsia="Calibri" w:hAnsi="Arial" w:cs="Arial"/>
      <w:color w:val="7F7F7F" w:themeColor="text1" w:themeTint="80"/>
      <w:sz w:val="24"/>
      <w:lang w:eastAsia="en-AU"/>
    </w:rPr>
  </w:style>
  <w:style w:type="paragraph" w:styleId="FootnoteText">
    <w:name w:val="footnote text"/>
    <w:basedOn w:val="Normal"/>
    <w:link w:val="FootnoteTextChar"/>
    <w:uiPriority w:val="99"/>
    <w:unhideWhenUsed/>
    <w:rsid w:val="00FA7862"/>
    <w:pPr>
      <w:spacing w:after="0" w:line="240" w:lineRule="auto"/>
    </w:pPr>
    <w:rPr>
      <w:sz w:val="20"/>
      <w:szCs w:val="20"/>
    </w:rPr>
  </w:style>
  <w:style w:type="character" w:customStyle="1" w:styleId="FootnoteTextChar">
    <w:name w:val="Footnote Text Char"/>
    <w:basedOn w:val="DefaultParagraphFont"/>
    <w:link w:val="FootnoteText"/>
    <w:uiPriority w:val="99"/>
    <w:rsid w:val="00FA7862"/>
    <w:rPr>
      <w:rFonts w:ascii="Arial" w:hAnsi="Arial"/>
      <w:color w:val="7F7F7F" w:themeColor="text1" w:themeTint="80"/>
      <w:sz w:val="20"/>
      <w:szCs w:val="20"/>
    </w:rPr>
  </w:style>
  <w:style w:type="character" w:styleId="FootnoteReference">
    <w:name w:val="footnote reference"/>
    <w:basedOn w:val="DefaultParagraphFont"/>
    <w:uiPriority w:val="99"/>
    <w:semiHidden/>
    <w:unhideWhenUsed/>
    <w:rsid w:val="00FA7862"/>
    <w:rPr>
      <w:vertAlign w:val="superscript"/>
    </w:rPr>
  </w:style>
  <w:style w:type="paragraph" w:styleId="BalloonText">
    <w:name w:val="Balloon Text"/>
    <w:basedOn w:val="Normal"/>
    <w:link w:val="BalloonTextChar"/>
    <w:uiPriority w:val="99"/>
    <w:semiHidden/>
    <w:unhideWhenUsed/>
    <w:rsid w:val="00315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28F"/>
    <w:rPr>
      <w:rFonts w:ascii="Tahoma" w:hAnsi="Tahoma" w:cs="Tahoma"/>
      <w:color w:val="7F7F7F" w:themeColor="text1" w:themeTint="80"/>
      <w:sz w:val="16"/>
      <w:szCs w:val="16"/>
    </w:rPr>
  </w:style>
  <w:style w:type="paragraph" w:customStyle="1" w:styleId="Bulletintable">
    <w:name w:val="Bullet in table"/>
    <w:basedOn w:val="ListParagraph"/>
    <w:link w:val="BulletintableChar"/>
    <w:qFormat/>
    <w:rsid w:val="00A909D1"/>
  </w:style>
  <w:style w:type="paragraph" w:customStyle="1" w:styleId="Formwriting">
    <w:name w:val="Form writing"/>
    <w:basedOn w:val="Normal"/>
    <w:link w:val="FormwritingChar"/>
    <w:qFormat/>
    <w:rsid w:val="00A909D1"/>
    <w:pPr>
      <w:autoSpaceDE w:val="0"/>
      <w:autoSpaceDN w:val="0"/>
      <w:adjustRightInd w:val="0"/>
      <w:spacing w:after="0" w:line="241" w:lineRule="atLeast"/>
    </w:pPr>
    <w:rPr>
      <w:rFonts w:eastAsia="Times New Roman" w:cs="Arial"/>
      <w:bCs/>
      <w:color w:val="000000"/>
      <w:sz w:val="22"/>
      <w:lang w:val="en-US" w:eastAsia="en-US"/>
    </w:rPr>
  </w:style>
  <w:style w:type="character" w:customStyle="1" w:styleId="BulletintableChar">
    <w:name w:val="Bullet in table Char"/>
    <w:basedOn w:val="ListParagraphChar"/>
    <w:link w:val="Bulletintable"/>
    <w:rsid w:val="00A909D1"/>
    <w:rPr>
      <w:rFonts w:ascii="Arial" w:eastAsia="Calibri" w:hAnsi="Arial" w:cs="Arial"/>
      <w:color w:val="3B3838" w:themeColor="background2" w:themeShade="40"/>
      <w:sz w:val="24"/>
      <w:lang w:eastAsia="en-AU"/>
    </w:rPr>
  </w:style>
  <w:style w:type="character" w:customStyle="1" w:styleId="FormwritingChar">
    <w:name w:val="Form writing Char"/>
    <w:basedOn w:val="DefaultParagraphFont"/>
    <w:link w:val="Formwriting"/>
    <w:rsid w:val="00A909D1"/>
    <w:rPr>
      <w:rFonts w:ascii="Arial" w:eastAsia="Times New Roman" w:hAnsi="Arial" w:cs="Arial"/>
      <w:bCs/>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D1"/>
    <w:pPr>
      <w:spacing w:after="120" w:line="276" w:lineRule="auto"/>
    </w:pPr>
    <w:rPr>
      <w:rFonts w:ascii="Arial" w:hAnsi="Arial"/>
      <w:color w:val="262626" w:themeColor="text1" w:themeTint="D9"/>
      <w:sz w:val="24"/>
      <w:lang w:eastAsia="en-AU"/>
    </w:rPr>
  </w:style>
  <w:style w:type="paragraph" w:styleId="Heading1">
    <w:name w:val="heading 1"/>
    <w:basedOn w:val="Normal"/>
    <w:next w:val="Normal"/>
    <w:link w:val="Heading1Char"/>
    <w:autoRedefine/>
    <w:uiPriority w:val="9"/>
    <w:qFormat/>
    <w:rsid w:val="000C349D"/>
    <w:pPr>
      <w:keepNext/>
      <w:keepLines/>
      <w:spacing w:before="240" w:after="840"/>
      <w:outlineLvl w:val="0"/>
    </w:pPr>
    <w:rPr>
      <w:rFonts w:eastAsiaTheme="majorEastAsia" w:cstheme="majorBidi"/>
      <w:color w:val="auto"/>
      <w:sz w:val="44"/>
      <w:szCs w:val="32"/>
    </w:rPr>
  </w:style>
  <w:style w:type="paragraph" w:styleId="Heading2">
    <w:name w:val="heading 2"/>
    <w:basedOn w:val="Normal"/>
    <w:next w:val="Normal"/>
    <w:link w:val="Heading2Char"/>
    <w:autoRedefine/>
    <w:uiPriority w:val="9"/>
    <w:unhideWhenUsed/>
    <w:qFormat/>
    <w:rsid w:val="000C349D"/>
    <w:pPr>
      <w:keepNext/>
      <w:keepLines/>
      <w:spacing w:line="240" w:lineRule="auto"/>
      <w:outlineLvl w:val="1"/>
    </w:pPr>
    <w:rPr>
      <w:rFonts w:eastAsia="Times New Roman" w:cstheme="majorBidi"/>
      <w:color w:val="auto"/>
      <w:sz w:val="28"/>
      <w:szCs w:val="28"/>
    </w:rPr>
  </w:style>
  <w:style w:type="paragraph" w:styleId="Heading3">
    <w:name w:val="heading 3"/>
    <w:basedOn w:val="Heading2"/>
    <w:next w:val="Normal"/>
    <w:link w:val="Heading3Char"/>
    <w:autoRedefine/>
    <w:uiPriority w:val="9"/>
    <w:unhideWhenUsed/>
    <w:qFormat/>
    <w:rsid w:val="00BE5282"/>
    <w:pPr>
      <w:spacing w:before="120" w:line="276" w:lineRule="auto"/>
      <w:outlineLvl w:val="2"/>
    </w:pPr>
    <w:rPr>
      <w:b/>
      <w:color w:val="000000"/>
      <w:sz w:val="24"/>
      <w:szCs w:val="24"/>
      <w14:textFill>
        <w14:solidFill>
          <w14:srgbClr w14:val="000000">
            <w14:lumMod w14:val="85000"/>
            <w14:lumOff w14:val="15000"/>
          </w14:srgbClr>
        </w14:solidFill>
      </w14:textFill>
    </w:rPr>
  </w:style>
  <w:style w:type="paragraph" w:styleId="Heading4">
    <w:name w:val="heading 4"/>
    <w:basedOn w:val="Normal"/>
    <w:next w:val="Normal"/>
    <w:link w:val="Heading4Char"/>
    <w:autoRedefine/>
    <w:uiPriority w:val="9"/>
    <w:unhideWhenUsed/>
    <w:qFormat/>
    <w:rsid w:val="00E57772"/>
    <w:pPr>
      <w:keepNext/>
      <w:keepLines/>
      <w:spacing w:before="40"/>
      <w:outlineLvl w:val="3"/>
    </w:pPr>
    <w:rPr>
      <w:rFonts w:eastAsiaTheme="majorEastAsia" w:cstheme="majorBidi"/>
      <w:b/>
      <w:iCs/>
      <w:color w:val="E7E6E6" w:themeColor="background2"/>
      <w14:textFill>
        <w14:solidFill>
          <w14:schemeClr w14:val="bg2">
            <w14:lumMod w14:val="25000"/>
            <w14:lumMod w14:val="85000"/>
            <w14:lumOff w14:val="15000"/>
          </w14:schemeClr>
        </w14:solidFill>
      </w14:textFill>
    </w:rPr>
  </w:style>
  <w:style w:type="paragraph" w:styleId="Heading5">
    <w:name w:val="heading 5"/>
    <w:basedOn w:val="Normal"/>
    <w:next w:val="Normal"/>
    <w:link w:val="Heading5Char"/>
    <w:autoRedefine/>
    <w:uiPriority w:val="9"/>
    <w:unhideWhenUsed/>
    <w:qFormat/>
    <w:rsid w:val="007F188E"/>
    <w:pPr>
      <w:keepNext/>
      <w:keepLines/>
      <w:spacing w:before="40" w:after="0"/>
      <w:outlineLvl w:val="4"/>
    </w:pPr>
    <w:rPr>
      <w:rFonts w:eastAsiaTheme="majorEastAsia" w:cstheme="majorBidi"/>
      <w:b/>
      <w:color w:val="5B9BD5" w:themeColor="accent1"/>
      <w14:textFill>
        <w14:solidFill>
          <w14:schemeClr w14:val="accent1">
            <w14:lumMod w14:val="75000"/>
            <w14:lumMod w14:val="85000"/>
            <w14:lumOff w14:val="15000"/>
          </w14:schemeClr>
        </w14:solidFill>
      </w14:textFill>
    </w:rPr>
  </w:style>
  <w:style w:type="paragraph" w:styleId="Heading6">
    <w:name w:val="heading 6"/>
    <w:aliases w:val="Recommendations"/>
    <w:basedOn w:val="Heading5"/>
    <w:next w:val="Normal"/>
    <w:link w:val="Heading6Char"/>
    <w:autoRedefine/>
    <w:uiPriority w:val="9"/>
    <w:unhideWhenUsed/>
    <w:qFormat/>
    <w:rsid w:val="007F188E"/>
    <w:pPr>
      <w:numPr>
        <w:numId w:val="3"/>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49D"/>
    <w:rPr>
      <w:rFonts w:ascii="Arial" w:eastAsiaTheme="majorEastAsia" w:hAnsi="Arial" w:cstheme="majorBidi"/>
      <w:sz w:val="44"/>
      <w:szCs w:val="32"/>
      <w:lang w:eastAsia="en-AU"/>
    </w:rPr>
  </w:style>
  <w:style w:type="character" w:customStyle="1" w:styleId="Heading2Char">
    <w:name w:val="Heading 2 Char"/>
    <w:basedOn w:val="DefaultParagraphFont"/>
    <w:link w:val="Heading2"/>
    <w:uiPriority w:val="9"/>
    <w:rsid w:val="000C349D"/>
    <w:rPr>
      <w:rFonts w:ascii="Arial" w:eastAsia="Times New Roman" w:hAnsi="Arial" w:cstheme="majorBidi"/>
      <w:sz w:val="28"/>
      <w:szCs w:val="28"/>
      <w:lang w:eastAsia="en-AU"/>
    </w:rPr>
  </w:style>
  <w:style w:type="paragraph" w:styleId="ListParagraph">
    <w:name w:val="List Paragraph"/>
    <w:basedOn w:val="Normal"/>
    <w:link w:val="ListParagraphChar"/>
    <w:autoRedefine/>
    <w:uiPriority w:val="34"/>
    <w:qFormat/>
    <w:rsid w:val="00A909D1"/>
    <w:pPr>
      <w:numPr>
        <w:numId w:val="32"/>
      </w:numPr>
      <w:contextualSpacing/>
    </w:pPr>
    <w:rPr>
      <w:rFonts w:eastAsia="Calibri" w:cs="Arial"/>
      <w:color w:val="3B3838" w:themeColor="background2" w:themeShade="40"/>
    </w:rPr>
  </w:style>
  <w:style w:type="character" w:customStyle="1" w:styleId="Heading3Char">
    <w:name w:val="Heading 3 Char"/>
    <w:basedOn w:val="DefaultParagraphFont"/>
    <w:link w:val="Heading3"/>
    <w:uiPriority w:val="9"/>
    <w:rsid w:val="00BE5282"/>
    <w:rPr>
      <w:rFonts w:ascii="Arial" w:eastAsia="Times New Roman" w:hAnsi="Arial" w:cstheme="majorBidi"/>
      <w:b/>
      <w:color w:val="000000"/>
      <w:sz w:val="24"/>
      <w:szCs w:val="24"/>
      <w:lang w:eastAsia="en-AU"/>
      <w14:textFill>
        <w14:solidFill>
          <w14:srgbClr w14:val="000000">
            <w14:lumMod w14:val="85000"/>
            <w14:lumOff w14:val="15000"/>
          </w14:srgbClr>
        </w14:solidFill>
      </w14:textFill>
    </w:rPr>
  </w:style>
  <w:style w:type="character" w:customStyle="1" w:styleId="Heading4Char">
    <w:name w:val="Heading 4 Char"/>
    <w:basedOn w:val="DefaultParagraphFont"/>
    <w:link w:val="Heading4"/>
    <w:uiPriority w:val="9"/>
    <w:rsid w:val="00E57772"/>
    <w:rPr>
      <w:rFonts w:ascii="Arial" w:eastAsiaTheme="majorEastAsia" w:hAnsi="Arial" w:cstheme="majorBidi"/>
      <w:b/>
      <w:iCs/>
      <w:color w:val="3B3838" w:themeColor="background2" w:themeShade="40"/>
      <w:sz w:val="24"/>
    </w:rPr>
  </w:style>
  <w:style w:type="character" w:customStyle="1" w:styleId="Heading5Char">
    <w:name w:val="Heading 5 Char"/>
    <w:basedOn w:val="DefaultParagraphFont"/>
    <w:link w:val="Heading5"/>
    <w:uiPriority w:val="9"/>
    <w:rsid w:val="007F188E"/>
    <w:rPr>
      <w:rFonts w:ascii="Arial" w:eastAsiaTheme="majorEastAsia" w:hAnsi="Arial" w:cstheme="majorBidi"/>
      <w:b/>
      <w:color w:val="2E74B5" w:themeColor="accent1" w:themeShade="BF"/>
      <w:sz w:val="24"/>
    </w:rPr>
  </w:style>
  <w:style w:type="paragraph" w:styleId="NoSpacing">
    <w:name w:val="No Spacing"/>
    <w:autoRedefine/>
    <w:uiPriority w:val="1"/>
    <w:qFormat/>
    <w:rsid w:val="00D12259"/>
    <w:pPr>
      <w:spacing w:after="0" w:line="240" w:lineRule="auto"/>
    </w:pPr>
    <w:rPr>
      <w:rFonts w:ascii="Arial" w:hAnsi="Arial"/>
      <w:sz w:val="24"/>
    </w:rPr>
  </w:style>
  <w:style w:type="character" w:customStyle="1" w:styleId="Heading6Char">
    <w:name w:val="Heading 6 Char"/>
    <w:aliases w:val="Recommendations Char"/>
    <w:basedOn w:val="DefaultParagraphFont"/>
    <w:link w:val="Heading6"/>
    <w:uiPriority w:val="9"/>
    <w:rsid w:val="007F188E"/>
    <w:rPr>
      <w:rFonts w:ascii="Arial" w:eastAsiaTheme="majorEastAsia" w:hAnsi="Arial" w:cstheme="majorBidi"/>
      <w:b/>
      <w:color w:val="2E74B5" w:themeColor="accent1" w:themeShade="BF"/>
      <w:sz w:val="24"/>
    </w:rPr>
  </w:style>
  <w:style w:type="table" w:styleId="TableGrid">
    <w:name w:val="Table Grid"/>
    <w:basedOn w:val="TableNormal"/>
    <w:uiPriority w:val="59"/>
    <w:rsid w:val="001E3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E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14:textFill>
        <w14:solidFill>
          <w14:srgbClr w14:val="000000">
            <w14:lumMod w14:val="85000"/>
            <w14:lumOff w14:val="15000"/>
          </w14:srgbClr>
        </w14:solidFill>
      </w14:textFill>
    </w:rPr>
  </w:style>
  <w:style w:type="character" w:customStyle="1" w:styleId="HTMLPreformattedChar">
    <w:name w:val="HTML Preformatted Char"/>
    <w:basedOn w:val="DefaultParagraphFont"/>
    <w:link w:val="HTMLPreformatted"/>
    <w:uiPriority w:val="99"/>
    <w:semiHidden/>
    <w:rsid w:val="001E33F3"/>
    <w:rPr>
      <w:rFonts w:ascii="Courier New" w:eastAsia="Times New Roman" w:hAnsi="Courier New" w:cs="Courier New"/>
      <w:sz w:val="20"/>
      <w:szCs w:val="20"/>
      <w:lang w:eastAsia="en-AU"/>
    </w:rPr>
  </w:style>
  <w:style w:type="paragraph" w:styleId="Header">
    <w:name w:val="header"/>
    <w:basedOn w:val="Normal"/>
    <w:link w:val="HeaderChar"/>
    <w:uiPriority w:val="99"/>
    <w:unhideWhenUsed/>
    <w:rsid w:val="001E3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3F3"/>
    <w:rPr>
      <w:rFonts w:ascii="Arial" w:hAnsi="Arial"/>
      <w:color w:val="7F7F7F" w:themeColor="text1" w:themeTint="80"/>
      <w:sz w:val="24"/>
    </w:rPr>
  </w:style>
  <w:style w:type="paragraph" w:styleId="Footer">
    <w:name w:val="footer"/>
    <w:basedOn w:val="Normal"/>
    <w:link w:val="FooterChar"/>
    <w:uiPriority w:val="99"/>
    <w:unhideWhenUsed/>
    <w:rsid w:val="001E3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3F3"/>
    <w:rPr>
      <w:rFonts w:ascii="Arial" w:hAnsi="Arial"/>
      <w:color w:val="7F7F7F" w:themeColor="text1" w:themeTint="80"/>
      <w:sz w:val="24"/>
    </w:rPr>
  </w:style>
  <w:style w:type="character" w:styleId="PageNumber">
    <w:name w:val="page number"/>
    <w:basedOn w:val="DefaultParagraphFont"/>
    <w:uiPriority w:val="99"/>
    <w:unhideWhenUsed/>
    <w:rsid w:val="001E33F3"/>
  </w:style>
  <w:style w:type="character" w:styleId="Strong">
    <w:name w:val="Strong"/>
    <w:basedOn w:val="DefaultParagraphFont"/>
    <w:uiPriority w:val="22"/>
    <w:qFormat/>
    <w:rsid w:val="00367DA1"/>
    <w:rPr>
      <w:b/>
      <w:bCs/>
    </w:rPr>
  </w:style>
  <w:style w:type="character" w:styleId="Emphasis">
    <w:name w:val="Emphasis"/>
    <w:basedOn w:val="DefaultParagraphFont"/>
    <w:uiPriority w:val="20"/>
    <w:qFormat/>
    <w:rsid w:val="00367DA1"/>
    <w:rPr>
      <w:i/>
      <w:iCs/>
    </w:rPr>
  </w:style>
  <w:style w:type="character" w:styleId="Hyperlink">
    <w:name w:val="Hyperlink"/>
    <w:basedOn w:val="DefaultParagraphFont"/>
    <w:uiPriority w:val="99"/>
    <w:unhideWhenUsed/>
    <w:rsid w:val="0060352D"/>
    <w:rPr>
      <w:color w:val="0563C1" w:themeColor="hyperlink"/>
      <w:u w:val="single"/>
    </w:rPr>
  </w:style>
  <w:style w:type="paragraph" w:customStyle="1" w:styleId="Dotlist">
    <w:name w:val="Dot list"/>
    <w:basedOn w:val="ListParagraph"/>
    <w:link w:val="DotlistChar"/>
    <w:qFormat/>
    <w:rsid w:val="00C270D6"/>
    <w:pPr>
      <w:numPr>
        <w:numId w:val="14"/>
      </w:numPr>
    </w:pPr>
  </w:style>
  <w:style w:type="character" w:customStyle="1" w:styleId="ListParagraphChar">
    <w:name w:val="List Paragraph Char"/>
    <w:basedOn w:val="DefaultParagraphFont"/>
    <w:link w:val="ListParagraph"/>
    <w:uiPriority w:val="34"/>
    <w:rsid w:val="00A909D1"/>
    <w:rPr>
      <w:rFonts w:ascii="Arial" w:eastAsia="Calibri" w:hAnsi="Arial" w:cs="Arial"/>
      <w:color w:val="3B3838" w:themeColor="background2" w:themeShade="40"/>
      <w:sz w:val="24"/>
      <w:lang w:eastAsia="en-AU"/>
    </w:rPr>
  </w:style>
  <w:style w:type="character" w:customStyle="1" w:styleId="DotlistChar">
    <w:name w:val="Dot list Char"/>
    <w:basedOn w:val="ListParagraphChar"/>
    <w:link w:val="Dotlist"/>
    <w:rsid w:val="00C270D6"/>
    <w:rPr>
      <w:rFonts w:ascii="Arial" w:eastAsia="Calibri" w:hAnsi="Arial" w:cs="Arial"/>
      <w:color w:val="7F7F7F" w:themeColor="text1" w:themeTint="80"/>
      <w:sz w:val="24"/>
      <w:lang w:eastAsia="en-AU"/>
    </w:rPr>
  </w:style>
  <w:style w:type="paragraph" w:styleId="FootnoteText">
    <w:name w:val="footnote text"/>
    <w:basedOn w:val="Normal"/>
    <w:link w:val="FootnoteTextChar"/>
    <w:uiPriority w:val="99"/>
    <w:unhideWhenUsed/>
    <w:rsid w:val="00FA7862"/>
    <w:pPr>
      <w:spacing w:after="0" w:line="240" w:lineRule="auto"/>
    </w:pPr>
    <w:rPr>
      <w:sz w:val="20"/>
      <w:szCs w:val="20"/>
    </w:rPr>
  </w:style>
  <w:style w:type="character" w:customStyle="1" w:styleId="FootnoteTextChar">
    <w:name w:val="Footnote Text Char"/>
    <w:basedOn w:val="DefaultParagraphFont"/>
    <w:link w:val="FootnoteText"/>
    <w:uiPriority w:val="99"/>
    <w:rsid w:val="00FA7862"/>
    <w:rPr>
      <w:rFonts w:ascii="Arial" w:hAnsi="Arial"/>
      <w:color w:val="7F7F7F" w:themeColor="text1" w:themeTint="80"/>
      <w:sz w:val="20"/>
      <w:szCs w:val="20"/>
    </w:rPr>
  </w:style>
  <w:style w:type="character" w:styleId="FootnoteReference">
    <w:name w:val="footnote reference"/>
    <w:basedOn w:val="DefaultParagraphFont"/>
    <w:uiPriority w:val="99"/>
    <w:semiHidden/>
    <w:unhideWhenUsed/>
    <w:rsid w:val="00FA7862"/>
    <w:rPr>
      <w:vertAlign w:val="superscript"/>
    </w:rPr>
  </w:style>
  <w:style w:type="paragraph" w:styleId="BalloonText">
    <w:name w:val="Balloon Text"/>
    <w:basedOn w:val="Normal"/>
    <w:link w:val="BalloonTextChar"/>
    <w:uiPriority w:val="99"/>
    <w:semiHidden/>
    <w:unhideWhenUsed/>
    <w:rsid w:val="00315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28F"/>
    <w:rPr>
      <w:rFonts w:ascii="Tahoma" w:hAnsi="Tahoma" w:cs="Tahoma"/>
      <w:color w:val="7F7F7F" w:themeColor="text1" w:themeTint="80"/>
      <w:sz w:val="16"/>
      <w:szCs w:val="16"/>
    </w:rPr>
  </w:style>
  <w:style w:type="paragraph" w:customStyle="1" w:styleId="Bulletintable">
    <w:name w:val="Bullet in table"/>
    <w:basedOn w:val="ListParagraph"/>
    <w:link w:val="BulletintableChar"/>
    <w:qFormat/>
    <w:rsid w:val="00A909D1"/>
  </w:style>
  <w:style w:type="paragraph" w:customStyle="1" w:styleId="Formwriting">
    <w:name w:val="Form writing"/>
    <w:basedOn w:val="Normal"/>
    <w:link w:val="FormwritingChar"/>
    <w:qFormat/>
    <w:rsid w:val="00A909D1"/>
    <w:pPr>
      <w:autoSpaceDE w:val="0"/>
      <w:autoSpaceDN w:val="0"/>
      <w:adjustRightInd w:val="0"/>
      <w:spacing w:after="0" w:line="241" w:lineRule="atLeast"/>
    </w:pPr>
    <w:rPr>
      <w:rFonts w:eastAsia="Times New Roman" w:cs="Arial"/>
      <w:bCs/>
      <w:color w:val="000000"/>
      <w:sz w:val="22"/>
      <w:lang w:val="en-US" w:eastAsia="en-US"/>
    </w:rPr>
  </w:style>
  <w:style w:type="character" w:customStyle="1" w:styleId="BulletintableChar">
    <w:name w:val="Bullet in table Char"/>
    <w:basedOn w:val="ListParagraphChar"/>
    <w:link w:val="Bulletintable"/>
    <w:rsid w:val="00A909D1"/>
    <w:rPr>
      <w:rFonts w:ascii="Arial" w:eastAsia="Calibri" w:hAnsi="Arial" w:cs="Arial"/>
      <w:color w:val="3B3838" w:themeColor="background2" w:themeShade="40"/>
      <w:sz w:val="24"/>
      <w:lang w:eastAsia="en-AU"/>
    </w:rPr>
  </w:style>
  <w:style w:type="character" w:customStyle="1" w:styleId="FormwritingChar">
    <w:name w:val="Form writing Char"/>
    <w:basedOn w:val="DefaultParagraphFont"/>
    <w:link w:val="Formwriting"/>
    <w:rsid w:val="00A909D1"/>
    <w:rPr>
      <w:rFonts w:ascii="Arial" w:eastAsia="Times New Roman" w:hAnsi="Arial" w:cs="Arial"/>
      <w:bC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03751">
      <w:bodyDiv w:val="1"/>
      <w:marLeft w:val="0"/>
      <w:marRight w:val="0"/>
      <w:marTop w:val="0"/>
      <w:marBottom w:val="0"/>
      <w:divBdr>
        <w:top w:val="none" w:sz="0" w:space="0" w:color="auto"/>
        <w:left w:val="none" w:sz="0" w:space="0" w:color="auto"/>
        <w:bottom w:val="none" w:sz="0" w:space="0" w:color="auto"/>
        <w:right w:val="none" w:sz="0" w:space="0" w:color="auto"/>
      </w:divBdr>
    </w:div>
    <w:div w:id="438528917">
      <w:bodyDiv w:val="1"/>
      <w:marLeft w:val="0"/>
      <w:marRight w:val="0"/>
      <w:marTop w:val="0"/>
      <w:marBottom w:val="0"/>
      <w:divBdr>
        <w:top w:val="none" w:sz="0" w:space="0" w:color="auto"/>
        <w:left w:val="none" w:sz="0" w:space="0" w:color="auto"/>
        <w:bottom w:val="none" w:sz="0" w:space="0" w:color="auto"/>
        <w:right w:val="none" w:sz="0" w:space="0" w:color="auto"/>
      </w:divBdr>
      <w:divsChild>
        <w:div w:id="2137021873">
          <w:marLeft w:val="403"/>
          <w:marRight w:val="0"/>
          <w:marTop w:val="0"/>
          <w:marBottom w:val="0"/>
          <w:divBdr>
            <w:top w:val="none" w:sz="0" w:space="0" w:color="auto"/>
            <w:left w:val="none" w:sz="0" w:space="0" w:color="auto"/>
            <w:bottom w:val="none" w:sz="0" w:space="0" w:color="auto"/>
            <w:right w:val="none" w:sz="0" w:space="0" w:color="auto"/>
          </w:divBdr>
        </w:div>
        <w:div w:id="1408769831">
          <w:marLeft w:val="403"/>
          <w:marRight w:val="0"/>
          <w:marTop w:val="0"/>
          <w:marBottom w:val="0"/>
          <w:divBdr>
            <w:top w:val="none" w:sz="0" w:space="0" w:color="auto"/>
            <w:left w:val="none" w:sz="0" w:space="0" w:color="auto"/>
            <w:bottom w:val="none" w:sz="0" w:space="0" w:color="auto"/>
            <w:right w:val="none" w:sz="0" w:space="0" w:color="auto"/>
          </w:divBdr>
        </w:div>
      </w:divsChild>
    </w:div>
    <w:div w:id="1035958820">
      <w:bodyDiv w:val="1"/>
      <w:marLeft w:val="0"/>
      <w:marRight w:val="0"/>
      <w:marTop w:val="0"/>
      <w:marBottom w:val="0"/>
      <w:divBdr>
        <w:top w:val="none" w:sz="0" w:space="0" w:color="auto"/>
        <w:left w:val="none" w:sz="0" w:space="0" w:color="auto"/>
        <w:bottom w:val="none" w:sz="0" w:space="0" w:color="auto"/>
        <w:right w:val="none" w:sz="0" w:space="0" w:color="auto"/>
      </w:divBdr>
      <w:divsChild>
        <w:div w:id="847792795">
          <w:marLeft w:val="403"/>
          <w:marRight w:val="0"/>
          <w:marTop w:val="0"/>
          <w:marBottom w:val="0"/>
          <w:divBdr>
            <w:top w:val="none" w:sz="0" w:space="0" w:color="auto"/>
            <w:left w:val="none" w:sz="0" w:space="0" w:color="auto"/>
            <w:bottom w:val="none" w:sz="0" w:space="0" w:color="auto"/>
            <w:right w:val="none" w:sz="0" w:space="0" w:color="auto"/>
          </w:divBdr>
        </w:div>
        <w:div w:id="717903039">
          <w:marLeft w:val="403"/>
          <w:marRight w:val="0"/>
          <w:marTop w:val="0"/>
          <w:marBottom w:val="0"/>
          <w:divBdr>
            <w:top w:val="none" w:sz="0" w:space="0" w:color="auto"/>
            <w:left w:val="none" w:sz="0" w:space="0" w:color="auto"/>
            <w:bottom w:val="none" w:sz="0" w:space="0" w:color="auto"/>
            <w:right w:val="none" w:sz="0" w:space="0" w:color="auto"/>
          </w:divBdr>
        </w:div>
        <w:div w:id="2827634">
          <w:marLeft w:val="403"/>
          <w:marRight w:val="0"/>
          <w:marTop w:val="0"/>
          <w:marBottom w:val="0"/>
          <w:divBdr>
            <w:top w:val="none" w:sz="0" w:space="0" w:color="auto"/>
            <w:left w:val="none" w:sz="0" w:space="0" w:color="auto"/>
            <w:bottom w:val="none" w:sz="0" w:space="0" w:color="auto"/>
            <w:right w:val="none" w:sz="0" w:space="0" w:color="auto"/>
          </w:divBdr>
        </w:div>
        <w:div w:id="1576084622">
          <w:marLeft w:val="403"/>
          <w:marRight w:val="0"/>
          <w:marTop w:val="0"/>
          <w:marBottom w:val="0"/>
          <w:divBdr>
            <w:top w:val="none" w:sz="0" w:space="0" w:color="auto"/>
            <w:left w:val="none" w:sz="0" w:space="0" w:color="auto"/>
            <w:bottom w:val="none" w:sz="0" w:space="0" w:color="auto"/>
            <w:right w:val="none" w:sz="0" w:space="0" w:color="auto"/>
          </w:divBdr>
        </w:div>
        <w:div w:id="1455637223">
          <w:marLeft w:val="403"/>
          <w:marRight w:val="0"/>
          <w:marTop w:val="0"/>
          <w:marBottom w:val="0"/>
          <w:divBdr>
            <w:top w:val="none" w:sz="0" w:space="0" w:color="auto"/>
            <w:left w:val="none" w:sz="0" w:space="0" w:color="auto"/>
            <w:bottom w:val="none" w:sz="0" w:space="0" w:color="auto"/>
            <w:right w:val="none" w:sz="0" w:space="0" w:color="auto"/>
          </w:divBdr>
        </w:div>
        <w:div w:id="1190030162">
          <w:marLeft w:val="403"/>
          <w:marRight w:val="0"/>
          <w:marTop w:val="0"/>
          <w:marBottom w:val="0"/>
          <w:divBdr>
            <w:top w:val="none" w:sz="0" w:space="0" w:color="auto"/>
            <w:left w:val="none" w:sz="0" w:space="0" w:color="auto"/>
            <w:bottom w:val="none" w:sz="0" w:space="0" w:color="auto"/>
            <w:right w:val="none" w:sz="0" w:space="0" w:color="auto"/>
          </w:divBdr>
        </w:div>
      </w:divsChild>
    </w:div>
    <w:div w:id="1659335907">
      <w:bodyDiv w:val="1"/>
      <w:marLeft w:val="0"/>
      <w:marRight w:val="0"/>
      <w:marTop w:val="0"/>
      <w:marBottom w:val="0"/>
      <w:divBdr>
        <w:top w:val="none" w:sz="0" w:space="0" w:color="auto"/>
        <w:left w:val="none" w:sz="0" w:space="0" w:color="auto"/>
        <w:bottom w:val="none" w:sz="0" w:space="0" w:color="auto"/>
        <w:right w:val="none" w:sz="0" w:space="0" w:color="auto"/>
      </w:divBdr>
      <w:divsChild>
        <w:div w:id="2122918734">
          <w:marLeft w:val="0"/>
          <w:marRight w:val="0"/>
          <w:marTop w:val="0"/>
          <w:marBottom w:val="0"/>
          <w:divBdr>
            <w:top w:val="none" w:sz="0" w:space="0" w:color="auto"/>
            <w:left w:val="none" w:sz="0" w:space="0" w:color="auto"/>
            <w:bottom w:val="none" w:sz="0" w:space="0" w:color="auto"/>
            <w:right w:val="none" w:sz="0" w:space="0" w:color="auto"/>
          </w:divBdr>
          <w:divsChild>
            <w:div w:id="391391225">
              <w:marLeft w:val="0"/>
              <w:marRight w:val="0"/>
              <w:marTop w:val="0"/>
              <w:marBottom w:val="0"/>
              <w:divBdr>
                <w:top w:val="none" w:sz="0" w:space="0" w:color="auto"/>
                <w:left w:val="none" w:sz="0" w:space="0" w:color="auto"/>
                <w:bottom w:val="none" w:sz="0" w:space="0" w:color="auto"/>
                <w:right w:val="none" w:sz="0" w:space="0" w:color="auto"/>
              </w:divBdr>
              <w:divsChild>
                <w:div w:id="14608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65084">
      <w:bodyDiv w:val="1"/>
      <w:marLeft w:val="0"/>
      <w:marRight w:val="0"/>
      <w:marTop w:val="0"/>
      <w:marBottom w:val="0"/>
      <w:divBdr>
        <w:top w:val="none" w:sz="0" w:space="0" w:color="auto"/>
        <w:left w:val="none" w:sz="0" w:space="0" w:color="auto"/>
        <w:bottom w:val="none" w:sz="0" w:space="0" w:color="auto"/>
        <w:right w:val="none" w:sz="0" w:space="0" w:color="auto"/>
      </w:divBdr>
      <w:divsChild>
        <w:div w:id="1989286405">
          <w:marLeft w:val="403"/>
          <w:marRight w:val="0"/>
          <w:marTop w:val="0"/>
          <w:marBottom w:val="120"/>
          <w:divBdr>
            <w:top w:val="none" w:sz="0" w:space="0" w:color="auto"/>
            <w:left w:val="none" w:sz="0" w:space="0" w:color="auto"/>
            <w:bottom w:val="none" w:sz="0" w:space="0" w:color="auto"/>
            <w:right w:val="none" w:sz="0" w:space="0" w:color="auto"/>
          </w:divBdr>
        </w:div>
        <w:div w:id="2048144871">
          <w:marLeft w:val="403"/>
          <w:marRight w:val="0"/>
          <w:marTop w:val="0"/>
          <w:marBottom w:val="120"/>
          <w:divBdr>
            <w:top w:val="none" w:sz="0" w:space="0" w:color="auto"/>
            <w:left w:val="none" w:sz="0" w:space="0" w:color="auto"/>
            <w:bottom w:val="none" w:sz="0" w:space="0" w:color="auto"/>
            <w:right w:val="none" w:sz="0" w:space="0" w:color="auto"/>
          </w:divBdr>
        </w:div>
        <w:div w:id="1812627141">
          <w:marLeft w:val="403"/>
          <w:marRight w:val="0"/>
          <w:marTop w:val="0"/>
          <w:marBottom w:val="120"/>
          <w:divBdr>
            <w:top w:val="none" w:sz="0" w:space="0" w:color="auto"/>
            <w:left w:val="none" w:sz="0" w:space="0" w:color="auto"/>
            <w:bottom w:val="none" w:sz="0" w:space="0" w:color="auto"/>
            <w:right w:val="none" w:sz="0" w:space="0" w:color="auto"/>
          </w:divBdr>
        </w:div>
        <w:div w:id="776295127">
          <w:marLeft w:val="403"/>
          <w:marRight w:val="0"/>
          <w:marTop w:val="0"/>
          <w:marBottom w:val="120"/>
          <w:divBdr>
            <w:top w:val="none" w:sz="0" w:space="0" w:color="auto"/>
            <w:left w:val="none" w:sz="0" w:space="0" w:color="auto"/>
            <w:bottom w:val="none" w:sz="0" w:space="0" w:color="auto"/>
            <w:right w:val="none" w:sz="0" w:space="0" w:color="auto"/>
          </w:divBdr>
        </w:div>
        <w:div w:id="722407130">
          <w:marLeft w:val="403"/>
          <w:marRight w:val="0"/>
          <w:marTop w:val="0"/>
          <w:marBottom w:val="120"/>
          <w:divBdr>
            <w:top w:val="none" w:sz="0" w:space="0" w:color="auto"/>
            <w:left w:val="none" w:sz="0" w:space="0" w:color="auto"/>
            <w:bottom w:val="none" w:sz="0" w:space="0" w:color="auto"/>
            <w:right w:val="none" w:sz="0" w:space="0" w:color="auto"/>
          </w:divBdr>
        </w:div>
        <w:div w:id="296684226">
          <w:marLeft w:val="403"/>
          <w:marRight w:val="0"/>
          <w:marTop w:val="0"/>
          <w:marBottom w:val="120"/>
          <w:divBdr>
            <w:top w:val="none" w:sz="0" w:space="0" w:color="auto"/>
            <w:left w:val="none" w:sz="0" w:space="0" w:color="auto"/>
            <w:bottom w:val="none" w:sz="0" w:space="0" w:color="auto"/>
            <w:right w:val="none" w:sz="0" w:space="0" w:color="auto"/>
          </w:divBdr>
        </w:div>
        <w:div w:id="628097768">
          <w:marLeft w:val="403"/>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B520C-B374-4FF3-916C-24B48BBE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DE3667BB.dotm</Template>
  <TotalTime>66</TotalTime>
  <Pages>13</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Ralston</dc:creator>
  <cp:lastModifiedBy>Meagan Newton</cp:lastModifiedBy>
  <cp:revision>18</cp:revision>
  <cp:lastPrinted>2017-03-09T03:46:00Z</cp:lastPrinted>
  <dcterms:created xsi:type="dcterms:W3CDTF">2017-04-13T05:40:00Z</dcterms:created>
  <dcterms:modified xsi:type="dcterms:W3CDTF">2017-04-20T02:18:00Z</dcterms:modified>
</cp:coreProperties>
</file>