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6C" w:rsidRDefault="00E1436C" w:rsidP="00E1436C">
      <w:pPr>
        <w:pStyle w:val="Heading1"/>
      </w:pPr>
      <w:r>
        <w:t>Provider Request Form</w:t>
      </w:r>
    </w:p>
    <w:p w:rsidR="00E142EC" w:rsidRDefault="00E1436C" w:rsidP="00E1436C">
      <w:pPr>
        <w:rPr>
          <w:szCs w:val="24"/>
        </w:rPr>
      </w:pPr>
      <w:r w:rsidRPr="00E1436C">
        <w:rPr>
          <w:szCs w:val="24"/>
        </w:rPr>
        <w:t xml:space="preserve">Please add the following information about </w:t>
      </w:r>
      <w:r w:rsidRPr="00E1436C">
        <w:rPr>
          <w:szCs w:val="24"/>
        </w:rPr>
        <w:t>y</w:t>
      </w:r>
      <w:r w:rsidRPr="00E1436C">
        <w:rPr>
          <w:szCs w:val="24"/>
        </w:rPr>
        <w:t xml:space="preserve">our organisation to the </w:t>
      </w:r>
      <w:proofErr w:type="spellStart"/>
      <w:r w:rsidRPr="00E1436C">
        <w:rPr>
          <w:szCs w:val="24"/>
        </w:rPr>
        <w:t>projectABLE</w:t>
      </w:r>
      <w:proofErr w:type="spellEnd"/>
      <w:r w:rsidRPr="00E1436C">
        <w:rPr>
          <w:szCs w:val="24"/>
        </w:rPr>
        <w:t xml:space="preserve"> resource list for 2017:</w:t>
      </w:r>
    </w:p>
    <w:p w:rsidR="00E1436C" w:rsidRDefault="00E1436C" w:rsidP="00E143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Name of organisation</w:t>
      </w:r>
    </w:p>
    <w:p w:rsidR="00E1436C" w:rsidRPr="00E1436C" w:rsidRDefault="00E1436C" w:rsidP="00E1436C">
      <w:pPr>
        <w:rPr>
          <w:szCs w:val="24"/>
        </w:rPr>
      </w:pPr>
    </w:p>
    <w:p w:rsidR="00E1436C" w:rsidRDefault="00E1436C" w:rsidP="00E143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Contact/s (Name, email, phone)</w:t>
      </w:r>
    </w:p>
    <w:p w:rsidR="00E1436C" w:rsidRPr="00E1436C" w:rsidRDefault="00E1436C" w:rsidP="00E1436C">
      <w:pPr>
        <w:rPr>
          <w:szCs w:val="24"/>
        </w:rPr>
      </w:pPr>
    </w:p>
    <w:p w:rsidR="00E1436C" w:rsidRDefault="00E1436C" w:rsidP="00E143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Brief description of participants, services and activities</w:t>
      </w:r>
    </w:p>
    <w:p w:rsidR="00E1436C" w:rsidRPr="00E1436C" w:rsidRDefault="00E1436C" w:rsidP="00E1436C">
      <w:pPr>
        <w:rPr>
          <w:szCs w:val="24"/>
        </w:rPr>
      </w:pPr>
    </w:p>
    <w:p w:rsidR="00E1436C" w:rsidRDefault="00E1436C" w:rsidP="00E143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Location/s</w:t>
      </w:r>
    </w:p>
    <w:p w:rsidR="00E1436C" w:rsidRPr="00E1436C" w:rsidRDefault="00E1436C" w:rsidP="00E1436C">
      <w:pPr>
        <w:rPr>
          <w:szCs w:val="24"/>
        </w:rPr>
      </w:pPr>
    </w:p>
    <w:p w:rsidR="00E1436C" w:rsidRPr="00E1436C" w:rsidRDefault="00E1436C" w:rsidP="00E143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Opportunities available. Please mark or highlight those that apply, and add any additional details you wish to include, such as age limits for particular activities or other requirements: </w:t>
      </w:r>
    </w:p>
    <w:p w:rsidR="00E1436C" w:rsidRPr="00E1436C" w:rsidRDefault="00E1436C" w:rsidP="00E1436C">
      <w:pPr>
        <w:pStyle w:val="ListParagraph"/>
        <w:numPr>
          <w:ilvl w:val="0"/>
          <w:numId w:val="2"/>
        </w:numPr>
        <w:rPr>
          <w:szCs w:val="24"/>
        </w:rPr>
      </w:pPr>
      <w:r w:rsidRPr="00E1436C">
        <w:rPr>
          <w:szCs w:val="24"/>
        </w:rPr>
        <w:t>Volunteering</w:t>
      </w:r>
    </w:p>
    <w:p w:rsidR="00E1436C" w:rsidRDefault="00E1436C" w:rsidP="00E143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Work experience</w:t>
      </w:r>
    </w:p>
    <w:p w:rsidR="00E1436C" w:rsidRDefault="00E1436C" w:rsidP="00E143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Mentoring (students as mentors)</w:t>
      </w:r>
    </w:p>
    <w:p w:rsidR="00E1436C" w:rsidRDefault="00E1436C" w:rsidP="00E143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Paid work (casual/part time/full time)</w:t>
      </w:r>
    </w:p>
    <w:p w:rsidR="00E1436C" w:rsidRDefault="00E1436C" w:rsidP="00E143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Training and development</w:t>
      </w:r>
    </w:p>
    <w:p w:rsidR="00E1436C" w:rsidRDefault="00E1436C" w:rsidP="00E1436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Other</w:t>
      </w:r>
    </w:p>
    <w:p w:rsidR="00E1436C" w:rsidRPr="00E1436C" w:rsidRDefault="00E1436C" w:rsidP="00E1436C">
      <w:pPr>
        <w:rPr>
          <w:szCs w:val="24"/>
        </w:rPr>
      </w:pPr>
    </w:p>
    <w:p w:rsidR="00E1436C" w:rsidRPr="00E1436C" w:rsidRDefault="00E1436C" w:rsidP="00E1436C">
      <w:pPr>
        <w:pStyle w:val="Default"/>
        <w:numPr>
          <w:ilvl w:val="0"/>
          <w:numId w:val="1"/>
        </w:numPr>
      </w:pPr>
      <w:r w:rsidRPr="00E1436C">
        <w:rPr>
          <w:bCs/>
        </w:rPr>
        <w:t>Please describe any general prerequisite skills, abilities, attitudes, training or registrations required for part</w:t>
      </w:r>
      <w:r>
        <w:rPr>
          <w:bCs/>
        </w:rPr>
        <w:t>icipating in your organisation.</w:t>
      </w:r>
    </w:p>
    <w:p w:rsidR="00E1436C" w:rsidRPr="00E1436C" w:rsidRDefault="00E1436C" w:rsidP="00E1436C">
      <w:pPr>
        <w:pStyle w:val="Default"/>
      </w:pPr>
    </w:p>
    <w:p w:rsidR="00E1436C" w:rsidRPr="00E1436C" w:rsidRDefault="00E1436C" w:rsidP="00E1436C">
      <w:pPr>
        <w:pStyle w:val="Default"/>
      </w:pPr>
    </w:p>
    <w:p w:rsidR="00E1436C" w:rsidRPr="00E1436C" w:rsidRDefault="00E1436C" w:rsidP="00E1436C">
      <w:pPr>
        <w:pStyle w:val="Default"/>
        <w:numPr>
          <w:ilvl w:val="0"/>
          <w:numId w:val="1"/>
        </w:numPr>
      </w:pPr>
      <w:r>
        <w:rPr>
          <w:bCs/>
        </w:rPr>
        <w:t>Please add details (or a web address) for any training/seminars/updates that might be of interest to students/job seekers.</w:t>
      </w:r>
    </w:p>
    <w:p w:rsidR="00E1436C" w:rsidRPr="00E1436C" w:rsidRDefault="00E1436C" w:rsidP="00E1436C">
      <w:pPr>
        <w:pStyle w:val="Default"/>
      </w:pPr>
      <w:bookmarkStart w:id="0" w:name="_GoBack"/>
      <w:bookmarkEnd w:id="0"/>
    </w:p>
    <w:sectPr w:rsidR="00E1436C" w:rsidRPr="00E14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5FFE"/>
    <w:multiLevelType w:val="hybridMultilevel"/>
    <w:tmpl w:val="A44EC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1247"/>
    <w:multiLevelType w:val="hybridMultilevel"/>
    <w:tmpl w:val="6A2CB8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7802"/>
    <w:multiLevelType w:val="hybridMultilevel"/>
    <w:tmpl w:val="19EAA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C"/>
    <w:rsid w:val="00187DDB"/>
    <w:rsid w:val="002A4E6E"/>
    <w:rsid w:val="00360650"/>
    <w:rsid w:val="00604125"/>
    <w:rsid w:val="00934536"/>
    <w:rsid w:val="00957600"/>
    <w:rsid w:val="00E1436C"/>
    <w:rsid w:val="00F0169D"/>
    <w:rsid w:val="00F672AF"/>
    <w:rsid w:val="00FE4AB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6E"/>
    <w:pPr>
      <w:spacing w:before="240" w:after="24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69D"/>
    <w:pPr>
      <w:keepNext/>
      <w:keepLines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69D"/>
    <w:pPr>
      <w:keepNext/>
      <w:keepLines/>
      <w:spacing w:line="256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69D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69D"/>
    <w:rPr>
      <w:rFonts w:ascii="Arial" w:eastAsiaTheme="majorEastAsia" w:hAnsi="Arial" w:cstheme="majorBidi"/>
      <w:b/>
      <w:bCs/>
      <w:sz w:val="32"/>
      <w:szCs w:val="26"/>
    </w:rPr>
  </w:style>
  <w:style w:type="paragraph" w:styleId="NoSpacing">
    <w:name w:val="No Spacing"/>
    <w:uiPriority w:val="1"/>
    <w:qFormat/>
    <w:rsid w:val="002A4E6E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E14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6E"/>
    <w:pPr>
      <w:spacing w:before="240" w:after="24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69D"/>
    <w:pPr>
      <w:keepNext/>
      <w:keepLines/>
      <w:outlineLvl w:val="0"/>
    </w:pPr>
    <w:rPr>
      <w:rFonts w:eastAsiaTheme="majorEastAsia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69D"/>
    <w:pPr>
      <w:keepNext/>
      <w:keepLines/>
      <w:spacing w:line="256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69D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69D"/>
    <w:rPr>
      <w:rFonts w:ascii="Arial" w:eastAsiaTheme="majorEastAsia" w:hAnsi="Arial" w:cstheme="majorBidi"/>
      <w:b/>
      <w:bCs/>
      <w:sz w:val="32"/>
      <w:szCs w:val="26"/>
    </w:rPr>
  </w:style>
  <w:style w:type="paragraph" w:styleId="NoSpacing">
    <w:name w:val="No Spacing"/>
    <w:uiPriority w:val="1"/>
    <w:qFormat/>
    <w:rsid w:val="002A4E6E"/>
    <w:pPr>
      <w:spacing w:after="0" w:line="240" w:lineRule="auto"/>
    </w:pPr>
    <w:rPr>
      <w:rFonts w:ascii="Arial" w:hAnsi="Arial"/>
      <w:sz w:val="24"/>
    </w:rPr>
  </w:style>
  <w:style w:type="paragraph" w:customStyle="1" w:styleId="Default">
    <w:name w:val="Default"/>
    <w:rsid w:val="00E14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1D09E891.dotm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McGlinn</dc:creator>
  <cp:lastModifiedBy>Indre McGlinn</cp:lastModifiedBy>
  <cp:revision>1</cp:revision>
  <dcterms:created xsi:type="dcterms:W3CDTF">2017-01-18T00:33:00Z</dcterms:created>
  <dcterms:modified xsi:type="dcterms:W3CDTF">2017-01-18T00:43:00Z</dcterms:modified>
</cp:coreProperties>
</file>