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E6A" w:rsidRPr="00571FF6" w:rsidRDefault="00F35E6A" w:rsidP="00F35E6A">
      <w:pPr>
        <w:pStyle w:val="Title"/>
        <w:spacing w:line="360" w:lineRule="auto"/>
        <w:rPr>
          <w:rFonts w:ascii="Arial" w:hAnsi="Arial" w:cs="Arial"/>
        </w:rPr>
      </w:pPr>
      <w:bookmarkStart w:id="0" w:name="_GoBack"/>
      <w:bookmarkEnd w:id="0"/>
      <w:r w:rsidRPr="00571FF6">
        <w:rPr>
          <w:rFonts w:ascii="Arial" w:hAnsi="Arial" w:cs="Arial"/>
        </w:rPr>
        <w:t>Marketing Governance Workbook</w:t>
      </w:r>
    </w:p>
    <w:p w:rsidR="00F35E6A" w:rsidRPr="00432121" w:rsidRDefault="00F35E6A" w:rsidP="00F35E6A">
      <w:pPr>
        <w:rPr>
          <w:rFonts w:ascii="Arial" w:hAnsi="Arial" w:cs="Arial"/>
          <w:sz w:val="24"/>
          <w:szCs w:val="24"/>
        </w:rPr>
      </w:pPr>
      <w:r w:rsidRPr="00432121">
        <w:rPr>
          <w:rFonts w:ascii="Arial" w:hAnsi="Arial" w:cs="Arial"/>
          <w:sz w:val="24"/>
          <w:szCs w:val="24"/>
        </w:rPr>
        <w:t xml:space="preserve">This workbook is designed to accompany the Marketing Governance Workshop delivered by </w:t>
      </w:r>
      <w:proofErr w:type="spellStart"/>
      <w:r w:rsidRPr="00432121">
        <w:rPr>
          <w:rFonts w:ascii="Arial" w:hAnsi="Arial" w:cs="Arial"/>
          <w:sz w:val="24"/>
          <w:szCs w:val="24"/>
        </w:rPr>
        <w:t>Syneka</w:t>
      </w:r>
      <w:proofErr w:type="spellEnd"/>
      <w:r w:rsidRPr="00432121">
        <w:rPr>
          <w:rFonts w:ascii="Arial" w:hAnsi="Arial" w:cs="Arial"/>
          <w:sz w:val="24"/>
          <w:szCs w:val="24"/>
        </w:rPr>
        <w:t xml:space="preserve"> Marketing.</w:t>
      </w:r>
    </w:p>
    <w:p w:rsidR="00F35E6A" w:rsidRPr="00432121" w:rsidRDefault="00F35E6A" w:rsidP="00F35E6A">
      <w:pPr>
        <w:rPr>
          <w:rFonts w:ascii="Arial" w:hAnsi="Arial" w:cs="Arial"/>
          <w:sz w:val="24"/>
          <w:szCs w:val="24"/>
        </w:rPr>
      </w:pPr>
      <w:r w:rsidRPr="00432121">
        <w:rPr>
          <w:rFonts w:ascii="Arial" w:hAnsi="Arial" w:cs="Arial"/>
          <w:sz w:val="24"/>
          <w:szCs w:val="24"/>
        </w:rPr>
        <w:t>Please complete this workbook during the Marketing Governance workshop.</w:t>
      </w:r>
    </w:p>
    <w:p w:rsidR="0086377C" w:rsidRDefault="00F35E6A" w:rsidP="00F35E6A">
      <w:r>
        <w:rPr>
          <w:noProof/>
          <w:lang w:eastAsia="en-AU"/>
        </w:rPr>
        <w:drawing>
          <wp:inline distT="0" distB="0" distL="0" distR="0">
            <wp:extent cx="3752850" cy="1408105"/>
            <wp:effectExtent l="0" t="0" r="0" b="1905"/>
            <wp:docPr id="2" name="Picture 2" descr="Syneka Marke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NDS.local\VIC\Folders$\Megan.Murphy\My Pictures\Syneka Marketing 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5117" cy="141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5E6A" w:rsidRDefault="00F35E6A" w:rsidP="00F35E6A">
      <w:pPr>
        <w:rPr>
          <w:rFonts w:ascii="Arial" w:hAnsi="Arial" w:cs="Arial"/>
          <w:sz w:val="24"/>
          <w:szCs w:val="24"/>
        </w:rPr>
      </w:pPr>
      <w:r w:rsidRPr="00F35E6A">
        <w:rPr>
          <w:rFonts w:ascii="Arial" w:hAnsi="Arial" w:cs="Arial"/>
          <w:sz w:val="24"/>
          <w:szCs w:val="24"/>
        </w:rPr>
        <w:t>1300 965 989</w:t>
      </w:r>
    </w:p>
    <w:p w:rsidR="00F35E6A" w:rsidRDefault="00F35E6A" w:rsidP="00F35E6A">
      <w:pPr>
        <w:rPr>
          <w:rFonts w:ascii="Arial" w:hAnsi="Arial" w:cs="Arial"/>
          <w:sz w:val="24"/>
          <w:szCs w:val="24"/>
        </w:rPr>
      </w:pPr>
      <w:hyperlink r:id="rId8" w:history="1">
        <w:r w:rsidRPr="000227A0">
          <w:rPr>
            <w:rStyle w:val="Hyperlink"/>
            <w:rFonts w:ascii="Arial" w:hAnsi="Arial" w:cs="Arial"/>
            <w:sz w:val="24"/>
            <w:szCs w:val="24"/>
          </w:rPr>
          <w:t>contact@synekamarketing.com.au</w:t>
        </w:r>
      </w:hyperlink>
    </w:p>
    <w:p w:rsidR="00F35E6A" w:rsidRPr="00266609" w:rsidRDefault="00266609" w:rsidP="00F35E6A">
      <w:pPr>
        <w:rPr>
          <w:rStyle w:val="Hyperlink"/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 xml:space="preserve"> HYPERLINK "http://www.synekamarketing.com.au/"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proofErr w:type="spellStart"/>
      <w:r w:rsidRPr="00266609">
        <w:rPr>
          <w:rStyle w:val="Hyperlink"/>
          <w:rFonts w:ascii="Arial" w:hAnsi="Arial" w:cs="Arial"/>
          <w:sz w:val="24"/>
          <w:szCs w:val="24"/>
        </w:rPr>
        <w:t>Syneka</w:t>
      </w:r>
      <w:proofErr w:type="spellEnd"/>
      <w:r w:rsidRPr="00266609">
        <w:rPr>
          <w:rStyle w:val="Hyperlink"/>
          <w:rFonts w:ascii="Arial" w:hAnsi="Arial" w:cs="Arial"/>
          <w:sz w:val="24"/>
          <w:szCs w:val="24"/>
        </w:rPr>
        <w:t xml:space="preserve"> Marketing</w:t>
      </w:r>
    </w:p>
    <w:p w:rsidR="00F35E6A" w:rsidRDefault="0026660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end"/>
      </w:r>
      <w:r w:rsidR="00F35E6A">
        <w:rPr>
          <w:rFonts w:ascii="Arial" w:hAnsi="Arial" w:cs="Arial"/>
          <w:sz w:val="24"/>
          <w:szCs w:val="24"/>
        </w:rPr>
        <w:br w:type="page"/>
      </w:r>
    </w:p>
    <w:p w:rsidR="00F35E6A" w:rsidRPr="00432121" w:rsidRDefault="00F35E6A" w:rsidP="00F35E6A">
      <w:pPr>
        <w:pStyle w:val="Heading1"/>
        <w:spacing w:after="240" w:line="360" w:lineRule="auto"/>
        <w:rPr>
          <w:rFonts w:ascii="Arial" w:hAnsi="Arial" w:cs="Arial"/>
        </w:rPr>
      </w:pPr>
      <w:r w:rsidRPr="00432121">
        <w:rPr>
          <w:rFonts w:ascii="Arial" w:hAnsi="Arial" w:cs="Arial"/>
        </w:rPr>
        <w:lastRenderedPageBreak/>
        <w:t>What is Marketing Governance?</w:t>
      </w:r>
    </w:p>
    <w:p w:rsidR="00F35E6A" w:rsidRPr="00432121" w:rsidRDefault="00F35E6A" w:rsidP="00F35E6A">
      <w:pPr>
        <w:tabs>
          <w:tab w:val="left" w:pos="2985"/>
        </w:tabs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432121">
        <w:rPr>
          <w:rFonts w:ascii="Arial" w:hAnsi="Arial" w:cs="Arial"/>
          <w:sz w:val="24"/>
          <w:szCs w:val="24"/>
          <w:lang w:val="en-US"/>
        </w:rPr>
        <w:t>Marketing exists to create value, yet its failure to deliver can have fatal ramifications for business.</w:t>
      </w:r>
    </w:p>
    <w:p w:rsidR="00F35E6A" w:rsidRPr="00432121" w:rsidRDefault="00F35E6A" w:rsidP="00F35E6A">
      <w:pPr>
        <w:tabs>
          <w:tab w:val="left" w:pos="2985"/>
        </w:tabs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432121">
        <w:rPr>
          <w:rFonts w:ascii="Arial" w:hAnsi="Arial" w:cs="Arial"/>
          <w:sz w:val="24"/>
          <w:szCs w:val="24"/>
          <w:lang w:val="en-US"/>
        </w:rPr>
        <w:t>Marketing is both an internal and externally facing function. It needs to align internal aspects of an entity with its external</w:t>
      </w:r>
      <w:r w:rsidR="009F3F7D">
        <w:rPr>
          <w:rFonts w:ascii="Arial" w:hAnsi="Arial" w:cs="Arial"/>
          <w:sz w:val="24"/>
          <w:szCs w:val="24"/>
          <w:lang w:val="en-US"/>
        </w:rPr>
        <w:t xml:space="preserve"> market </w:t>
      </w:r>
      <w:r w:rsidRPr="00432121">
        <w:rPr>
          <w:rFonts w:ascii="Arial" w:hAnsi="Arial" w:cs="Arial"/>
          <w:sz w:val="24"/>
          <w:szCs w:val="24"/>
          <w:lang w:val="en-US"/>
        </w:rPr>
        <w:t>place.</w:t>
      </w:r>
    </w:p>
    <w:p w:rsidR="00F35E6A" w:rsidRPr="00432121" w:rsidRDefault="00F35E6A" w:rsidP="00F35E6A">
      <w:pPr>
        <w:tabs>
          <w:tab w:val="left" w:pos="2985"/>
        </w:tabs>
        <w:spacing w:line="360" w:lineRule="auto"/>
        <w:rPr>
          <w:rFonts w:ascii="Arial" w:hAnsi="Arial" w:cs="Arial"/>
          <w:sz w:val="24"/>
          <w:szCs w:val="24"/>
          <w:lang w:val="en-US"/>
        </w:rPr>
      </w:pPr>
      <w:proofErr w:type="spellStart"/>
      <w:r w:rsidRPr="00432121">
        <w:rPr>
          <w:rFonts w:ascii="Arial" w:hAnsi="Arial" w:cs="Arial"/>
          <w:sz w:val="24"/>
          <w:szCs w:val="24"/>
          <w:lang w:val="en-US"/>
        </w:rPr>
        <w:t>Syneka</w:t>
      </w:r>
      <w:proofErr w:type="spellEnd"/>
      <w:r w:rsidRPr="00432121">
        <w:rPr>
          <w:rFonts w:ascii="Arial" w:hAnsi="Arial" w:cs="Arial"/>
          <w:sz w:val="24"/>
          <w:szCs w:val="24"/>
          <w:lang w:val="en-US"/>
        </w:rPr>
        <w:t xml:space="preserve"> Marketing has developed Marketing Governance using the five pillars of good governance:</w:t>
      </w:r>
    </w:p>
    <w:p w:rsidR="00F35E6A" w:rsidRPr="00432121" w:rsidRDefault="00F35E6A" w:rsidP="00F35E6A">
      <w:pPr>
        <w:pStyle w:val="ListParagraph"/>
        <w:numPr>
          <w:ilvl w:val="0"/>
          <w:numId w:val="1"/>
        </w:numPr>
        <w:tabs>
          <w:tab w:val="left" w:pos="2985"/>
        </w:tabs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432121">
        <w:rPr>
          <w:rFonts w:ascii="Arial" w:hAnsi="Arial" w:cs="Arial"/>
          <w:sz w:val="24"/>
          <w:szCs w:val="24"/>
          <w:lang w:val="en-US"/>
        </w:rPr>
        <w:t>Strategic and marketing planning;</w:t>
      </w:r>
    </w:p>
    <w:p w:rsidR="00F35E6A" w:rsidRPr="00432121" w:rsidRDefault="00F35E6A" w:rsidP="00F35E6A">
      <w:pPr>
        <w:pStyle w:val="ListParagraph"/>
        <w:numPr>
          <w:ilvl w:val="0"/>
          <w:numId w:val="1"/>
        </w:numPr>
        <w:tabs>
          <w:tab w:val="left" w:pos="2985"/>
        </w:tabs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432121">
        <w:rPr>
          <w:rFonts w:ascii="Arial" w:hAnsi="Arial" w:cs="Arial"/>
          <w:sz w:val="24"/>
          <w:szCs w:val="24"/>
          <w:lang w:val="en-US"/>
        </w:rPr>
        <w:t>Risk management;</w:t>
      </w:r>
    </w:p>
    <w:p w:rsidR="00F35E6A" w:rsidRPr="00432121" w:rsidRDefault="00F35E6A" w:rsidP="00F35E6A">
      <w:pPr>
        <w:pStyle w:val="ListParagraph"/>
        <w:numPr>
          <w:ilvl w:val="0"/>
          <w:numId w:val="1"/>
        </w:numPr>
        <w:tabs>
          <w:tab w:val="left" w:pos="2985"/>
        </w:tabs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432121">
        <w:rPr>
          <w:rFonts w:ascii="Arial" w:hAnsi="Arial" w:cs="Arial"/>
          <w:sz w:val="24"/>
          <w:szCs w:val="24"/>
          <w:lang w:val="en-US"/>
        </w:rPr>
        <w:t>Financial management and reporting;</w:t>
      </w:r>
    </w:p>
    <w:p w:rsidR="00F35E6A" w:rsidRPr="00432121" w:rsidRDefault="00F35E6A" w:rsidP="00F35E6A">
      <w:pPr>
        <w:pStyle w:val="ListParagraph"/>
        <w:numPr>
          <w:ilvl w:val="0"/>
          <w:numId w:val="1"/>
        </w:numPr>
        <w:tabs>
          <w:tab w:val="left" w:pos="2985"/>
        </w:tabs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432121">
        <w:rPr>
          <w:rFonts w:ascii="Arial" w:hAnsi="Arial" w:cs="Arial"/>
          <w:sz w:val="24"/>
          <w:szCs w:val="24"/>
          <w:lang w:val="en-US"/>
        </w:rPr>
        <w:t>Human resource planning and control; and</w:t>
      </w:r>
    </w:p>
    <w:p w:rsidR="00F35E6A" w:rsidRDefault="00F35E6A" w:rsidP="00F35E6A">
      <w:pPr>
        <w:pStyle w:val="ListParagraph"/>
        <w:numPr>
          <w:ilvl w:val="0"/>
          <w:numId w:val="1"/>
        </w:numPr>
        <w:tabs>
          <w:tab w:val="left" w:pos="2985"/>
        </w:tabs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432121">
        <w:rPr>
          <w:rFonts w:ascii="Arial" w:hAnsi="Arial" w:cs="Arial"/>
          <w:sz w:val="24"/>
          <w:szCs w:val="24"/>
          <w:lang w:val="en-US"/>
        </w:rPr>
        <w:t>Compliance and accountability systems.</w:t>
      </w:r>
    </w:p>
    <w:p w:rsidR="00F35E6A" w:rsidRDefault="00F35E6A" w:rsidP="00F35E6A">
      <w:pPr>
        <w:tabs>
          <w:tab w:val="left" w:pos="2985"/>
        </w:tabs>
        <w:spacing w:line="36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noProof/>
          <w:sz w:val="24"/>
          <w:szCs w:val="24"/>
          <w:lang w:eastAsia="en-AU"/>
        </w:rPr>
        <w:drawing>
          <wp:inline distT="0" distB="0" distL="0" distR="0">
            <wp:extent cx="2247900" cy="2251125"/>
            <wp:effectExtent l="0" t="0" r="0" b="0"/>
            <wp:docPr id="3" name="Picture 3" descr="Decor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NDS.local\VIC\Folders$\Megan.Murphy\My Pictures\Marketing Governance decorative image 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067" cy="2258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5E6A" w:rsidRDefault="00F35E6A" w:rsidP="00F35E6A">
      <w:pPr>
        <w:tabs>
          <w:tab w:val="left" w:pos="2985"/>
        </w:tabs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432121">
        <w:rPr>
          <w:rFonts w:ascii="Arial" w:hAnsi="Arial" w:cs="Arial"/>
          <w:sz w:val="24"/>
          <w:szCs w:val="24"/>
          <w:lang w:val="en-US"/>
        </w:rPr>
        <w:t>Marketing governance reinforces good governance by ensuring that marketing performs a strategic role, so it can fulfil its purpose of delivering value.</w:t>
      </w:r>
    </w:p>
    <w:p w:rsidR="00F35E6A" w:rsidRDefault="00F35E6A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Your name"/>
        <w:tblDescription w:val="Enter your name"/>
      </w:tblPr>
      <w:tblGrid>
        <w:gridCol w:w="2405"/>
        <w:gridCol w:w="8051"/>
      </w:tblGrid>
      <w:tr w:rsidR="00F35E6A" w:rsidTr="009F3F7D">
        <w:trPr>
          <w:tblHeader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F35E6A" w:rsidRDefault="00F35E6A" w:rsidP="00A20EB6">
            <w:pPr>
              <w:tabs>
                <w:tab w:val="left" w:pos="2985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Your Name:</w:t>
            </w:r>
          </w:p>
        </w:tc>
        <w:tc>
          <w:tcPr>
            <w:tcW w:w="80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5E6A" w:rsidRDefault="00F35E6A" w:rsidP="00A20EB6">
            <w:pPr>
              <w:tabs>
                <w:tab w:val="left" w:pos="2985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F35E6A" w:rsidRDefault="00F35E6A" w:rsidP="00F35E6A">
      <w:pPr>
        <w:tabs>
          <w:tab w:val="left" w:pos="2985"/>
        </w:tabs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Your position"/>
      </w:tblPr>
      <w:tblGrid>
        <w:gridCol w:w="2405"/>
        <w:gridCol w:w="8051"/>
      </w:tblGrid>
      <w:tr w:rsidR="00F35E6A" w:rsidTr="009F3F7D">
        <w:trPr>
          <w:tblHeader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F35E6A" w:rsidRDefault="00F35E6A" w:rsidP="00A20EB6">
            <w:pPr>
              <w:tabs>
                <w:tab w:val="left" w:pos="2985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Your position</w:t>
            </w:r>
          </w:p>
        </w:tc>
        <w:tc>
          <w:tcPr>
            <w:tcW w:w="80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5E6A" w:rsidRDefault="00F35E6A" w:rsidP="00A20EB6">
            <w:pPr>
              <w:tabs>
                <w:tab w:val="left" w:pos="2985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F35E6A" w:rsidRPr="00F35E6A" w:rsidRDefault="00F35E6A" w:rsidP="00F35E6A">
      <w:pPr>
        <w:tabs>
          <w:tab w:val="left" w:pos="2985"/>
        </w:tabs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ow do you define marketing?"/>
      </w:tblPr>
      <w:tblGrid>
        <w:gridCol w:w="10456"/>
      </w:tblGrid>
      <w:tr w:rsidR="00F35E6A" w:rsidTr="009F3F7D">
        <w:trPr>
          <w:tblHeader/>
        </w:trPr>
        <w:tc>
          <w:tcPr>
            <w:tcW w:w="10456" w:type="dxa"/>
          </w:tcPr>
          <w:p w:rsidR="00F35E6A" w:rsidRDefault="00F35E6A" w:rsidP="00A20EB6">
            <w:pPr>
              <w:tabs>
                <w:tab w:val="left" w:pos="2985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How do you define marketing?</w:t>
            </w:r>
          </w:p>
        </w:tc>
      </w:tr>
      <w:tr w:rsidR="00F35E6A" w:rsidTr="00A20EB6">
        <w:tc>
          <w:tcPr>
            <w:tcW w:w="10456" w:type="dxa"/>
            <w:tcBorders>
              <w:bottom w:val="single" w:sz="4" w:space="0" w:color="auto"/>
            </w:tcBorders>
          </w:tcPr>
          <w:p w:rsidR="00F35E6A" w:rsidRDefault="00F35E6A" w:rsidP="00A20EB6">
            <w:pPr>
              <w:tabs>
                <w:tab w:val="left" w:pos="2985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F35E6A" w:rsidRDefault="00F35E6A" w:rsidP="00F35E6A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ow does your role involve marketing?"/>
      </w:tblPr>
      <w:tblGrid>
        <w:gridCol w:w="10456"/>
      </w:tblGrid>
      <w:tr w:rsidR="00F35E6A" w:rsidTr="009F3F7D">
        <w:trPr>
          <w:tblHeader/>
        </w:trPr>
        <w:tc>
          <w:tcPr>
            <w:tcW w:w="10456" w:type="dxa"/>
          </w:tcPr>
          <w:p w:rsidR="00F35E6A" w:rsidRDefault="00F35E6A" w:rsidP="00A20EB6">
            <w:pPr>
              <w:tabs>
                <w:tab w:val="left" w:pos="2985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How does your role involve marketing?</w:t>
            </w:r>
          </w:p>
        </w:tc>
      </w:tr>
      <w:tr w:rsidR="00F35E6A" w:rsidTr="00A20EB6">
        <w:tc>
          <w:tcPr>
            <w:tcW w:w="10456" w:type="dxa"/>
            <w:tcBorders>
              <w:bottom w:val="single" w:sz="4" w:space="0" w:color="auto"/>
            </w:tcBorders>
          </w:tcPr>
          <w:p w:rsidR="00F35E6A" w:rsidRDefault="00F35E6A" w:rsidP="00A20EB6">
            <w:pPr>
              <w:tabs>
                <w:tab w:val="left" w:pos="2985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F35E6A" w:rsidRDefault="00F35E6A" w:rsidP="00F35E6A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What is the role of marketing within your organisation?"/>
      </w:tblPr>
      <w:tblGrid>
        <w:gridCol w:w="10456"/>
      </w:tblGrid>
      <w:tr w:rsidR="00F35E6A" w:rsidTr="009F3F7D">
        <w:trPr>
          <w:tblHeader/>
        </w:trPr>
        <w:tc>
          <w:tcPr>
            <w:tcW w:w="10456" w:type="dxa"/>
          </w:tcPr>
          <w:p w:rsidR="00F35E6A" w:rsidRDefault="00F35E6A" w:rsidP="00A20EB6">
            <w:pPr>
              <w:tabs>
                <w:tab w:val="left" w:pos="2985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What is the role of marketing within your organisation?</w:t>
            </w:r>
          </w:p>
        </w:tc>
      </w:tr>
      <w:tr w:rsidR="00F35E6A" w:rsidTr="00A20EB6">
        <w:tc>
          <w:tcPr>
            <w:tcW w:w="10456" w:type="dxa"/>
            <w:tcBorders>
              <w:bottom w:val="single" w:sz="4" w:space="0" w:color="auto"/>
            </w:tcBorders>
          </w:tcPr>
          <w:p w:rsidR="00F35E6A" w:rsidRDefault="00F35E6A" w:rsidP="00A20EB6">
            <w:pPr>
              <w:tabs>
                <w:tab w:val="left" w:pos="2985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F35E6A" w:rsidRPr="00F35E6A" w:rsidRDefault="00F35E6A" w:rsidP="00F35E6A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What is the mission of your organisation?"/>
      </w:tblPr>
      <w:tblGrid>
        <w:gridCol w:w="10456"/>
      </w:tblGrid>
      <w:tr w:rsidR="00F35E6A" w:rsidTr="009F3F7D">
        <w:trPr>
          <w:tblHeader/>
        </w:trPr>
        <w:tc>
          <w:tcPr>
            <w:tcW w:w="10456" w:type="dxa"/>
          </w:tcPr>
          <w:p w:rsidR="00F35E6A" w:rsidRDefault="00756B94" w:rsidP="00A20EB6">
            <w:pPr>
              <w:tabs>
                <w:tab w:val="left" w:pos="2985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What is the mission of your organisation?</w:t>
            </w:r>
          </w:p>
        </w:tc>
      </w:tr>
      <w:tr w:rsidR="00F35E6A" w:rsidTr="00A20EB6">
        <w:tc>
          <w:tcPr>
            <w:tcW w:w="10456" w:type="dxa"/>
            <w:tcBorders>
              <w:bottom w:val="single" w:sz="4" w:space="0" w:color="auto"/>
            </w:tcBorders>
          </w:tcPr>
          <w:p w:rsidR="00F35E6A" w:rsidRDefault="00F35E6A" w:rsidP="00A20EB6">
            <w:pPr>
              <w:tabs>
                <w:tab w:val="left" w:pos="2985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F35E6A" w:rsidRDefault="00F35E6A" w:rsidP="00F35E6A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What is the vision?"/>
      </w:tblPr>
      <w:tblGrid>
        <w:gridCol w:w="10456"/>
      </w:tblGrid>
      <w:tr w:rsidR="00756B94" w:rsidTr="009F3F7D">
        <w:trPr>
          <w:tblHeader/>
        </w:trPr>
        <w:tc>
          <w:tcPr>
            <w:tcW w:w="10456" w:type="dxa"/>
          </w:tcPr>
          <w:p w:rsidR="00756B94" w:rsidRDefault="00756B94" w:rsidP="00A20EB6">
            <w:pPr>
              <w:tabs>
                <w:tab w:val="left" w:pos="2985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What is the vision?</w:t>
            </w:r>
          </w:p>
        </w:tc>
      </w:tr>
      <w:tr w:rsidR="00756B94" w:rsidTr="00A20EB6">
        <w:tc>
          <w:tcPr>
            <w:tcW w:w="10456" w:type="dxa"/>
            <w:tcBorders>
              <w:bottom w:val="single" w:sz="4" w:space="0" w:color="auto"/>
            </w:tcBorders>
          </w:tcPr>
          <w:p w:rsidR="00756B94" w:rsidRDefault="00756B94" w:rsidP="00A20EB6">
            <w:pPr>
              <w:tabs>
                <w:tab w:val="left" w:pos="2985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756B94" w:rsidRDefault="00756B94" w:rsidP="00F35E6A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What are the aims of the current business plan?"/>
      </w:tblPr>
      <w:tblGrid>
        <w:gridCol w:w="10456"/>
      </w:tblGrid>
      <w:tr w:rsidR="00756B94" w:rsidTr="009F3F7D">
        <w:trPr>
          <w:tblHeader/>
        </w:trPr>
        <w:tc>
          <w:tcPr>
            <w:tcW w:w="10456" w:type="dxa"/>
          </w:tcPr>
          <w:p w:rsidR="00756B94" w:rsidRDefault="00756B94" w:rsidP="00A20EB6">
            <w:pPr>
              <w:tabs>
                <w:tab w:val="left" w:pos="2985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What are the aims of the current business plan?</w:t>
            </w:r>
          </w:p>
        </w:tc>
      </w:tr>
      <w:tr w:rsidR="00756B94" w:rsidTr="00A20EB6">
        <w:tc>
          <w:tcPr>
            <w:tcW w:w="10456" w:type="dxa"/>
            <w:tcBorders>
              <w:bottom w:val="single" w:sz="4" w:space="0" w:color="auto"/>
            </w:tcBorders>
          </w:tcPr>
          <w:p w:rsidR="00756B94" w:rsidRDefault="00756B94" w:rsidP="00A20EB6">
            <w:pPr>
              <w:tabs>
                <w:tab w:val="left" w:pos="2985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756B94" w:rsidRDefault="00756B94" w:rsidP="00F35E6A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Do you have a current strategic plan?"/>
      </w:tblPr>
      <w:tblGrid>
        <w:gridCol w:w="10456"/>
      </w:tblGrid>
      <w:tr w:rsidR="00756B94" w:rsidTr="009F3F7D">
        <w:trPr>
          <w:tblHeader/>
        </w:trPr>
        <w:tc>
          <w:tcPr>
            <w:tcW w:w="10456" w:type="dxa"/>
          </w:tcPr>
          <w:p w:rsidR="00756B94" w:rsidRDefault="00756B94" w:rsidP="00A20EB6">
            <w:pPr>
              <w:tabs>
                <w:tab w:val="left" w:pos="2985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Do you have a current strategic marketing plan?</w:t>
            </w:r>
          </w:p>
        </w:tc>
      </w:tr>
      <w:tr w:rsidR="00756B94" w:rsidTr="00A20EB6">
        <w:tc>
          <w:tcPr>
            <w:tcW w:w="10456" w:type="dxa"/>
            <w:tcBorders>
              <w:bottom w:val="single" w:sz="4" w:space="0" w:color="auto"/>
            </w:tcBorders>
          </w:tcPr>
          <w:p w:rsidR="00756B94" w:rsidRDefault="00756B94" w:rsidP="00A20EB6">
            <w:pPr>
              <w:tabs>
                <w:tab w:val="left" w:pos="2985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756B94" w:rsidRDefault="00756B94" w:rsidP="00F35E6A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What are your current marketing plans?"/>
      </w:tblPr>
      <w:tblGrid>
        <w:gridCol w:w="10456"/>
      </w:tblGrid>
      <w:tr w:rsidR="00756B94" w:rsidTr="009F3F7D">
        <w:trPr>
          <w:tblHeader/>
        </w:trPr>
        <w:tc>
          <w:tcPr>
            <w:tcW w:w="10456" w:type="dxa"/>
          </w:tcPr>
          <w:p w:rsidR="00756B94" w:rsidRDefault="00756B94" w:rsidP="00A20EB6">
            <w:pPr>
              <w:tabs>
                <w:tab w:val="left" w:pos="2985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What are your current marketing goals?</w:t>
            </w:r>
          </w:p>
        </w:tc>
      </w:tr>
      <w:tr w:rsidR="00756B94" w:rsidTr="00A20EB6">
        <w:tc>
          <w:tcPr>
            <w:tcW w:w="10456" w:type="dxa"/>
            <w:tcBorders>
              <w:bottom w:val="single" w:sz="4" w:space="0" w:color="auto"/>
            </w:tcBorders>
          </w:tcPr>
          <w:p w:rsidR="00756B94" w:rsidRDefault="00756B94" w:rsidP="00A20EB6">
            <w:pPr>
              <w:tabs>
                <w:tab w:val="left" w:pos="2985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756B94" w:rsidRDefault="00756B94" w:rsidP="00F35E6A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What strategies support this goal?"/>
      </w:tblPr>
      <w:tblGrid>
        <w:gridCol w:w="10456"/>
      </w:tblGrid>
      <w:tr w:rsidR="00756B94" w:rsidTr="009F3F7D">
        <w:trPr>
          <w:tblHeader/>
        </w:trPr>
        <w:tc>
          <w:tcPr>
            <w:tcW w:w="10456" w:type="dxa"/>
          </w:tcPr>
          <w:p w:rsidR="00756B94" w:rsidRDefault="00756B94" w:rsidP="00A20EB6">
            <w:pPr>
              <w:tabs>
                <w:tab w:val="left" w:pos="2985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What strategies support this goal?</w:t>
            </w:r>
          </w:p>
        </w:tc>
      </w:tr>
      <w:tr w:rsidR="00756B94" w:rsidTr="00A20EB6">
        <w:tc>
          <w:tcPr>
            <w:tcW w:w="10456" w:type="dxa"/>
            <w:tcBorders>
              <w:bottom w:val="single" w:sz="4" w:space="0" w:color="auto"/>
            </w:tcBorders>
          </w:tcPr>
          <w:p w:rsidR="00756B94" w:rsidRDefault="00756B94" w:rsidP="00A20EB6">
            <w:pPr>
              <w:tabs>
                <w:tab w:val="left" w:pos="2985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756B94" w:rsidRDefault="00756B94" w:rsidP="00F35E6A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Is marketing consistent across the marketing mix?"/>
      </w:tblPr>
      <w:tblGrid>
        <w:gridCol w:w="10456"/>
      </w:tblGrid>
      <w:tr w:rsidR="00756B94" w:rsidTr="009F3F7D">
        <w:trPr>
          <w:tblHeader/>
        </w:trPr>
        <w:tc>
          <w:tcPr>
            <w:tcW w:w="10456" w:type="dxa"/>
          </w:tcPr>
          <w:p w:rsidR="00756B94" w:rsidRDefault="00756B94" w:rsidP="00A20EB6">
            <w:pPr>
              <w:tabs>
                <w:tab w:val="left" w:pos="2985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Is marketing consistent across the marketing mix?</w:t>
            </w:r>
          </w:p>
        </w:tc>
      </w:tr>
      <w:tr w:rsidR="00756B94" w:rsidTr="00A20EB6">
        <w:tc>
          <w:tcPr>
            <w:tcW w:w="10456" w:type="dxa"/>
            <w:tcBorders>
              <w:bottom w:val="single" w:sz="4" w:space="0" w:color="auto"/>
            </w:tcBorders>
          </w:tcPr>
          <w:p w:rsidR="00756B94" w:rsidRDefault="00756B94" w:rsidP="00A20EB6">
            <w:pPr>
              <w:tabs>
                <w:tab w:val="left" w:pos="2985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756B94" w:rsidRDefault="00756B94" w:rsidP="00F35E6A"/>
    <w:p w:rsidR="00756B94" w:rsidRDefault="00756B94" w:rsidP="00F35E6A">
      <w:r>
        <w:rPr>
          <w:noProof/>
          <w:lang w:eastAsia="en-AU"/>
        </w:rPr>
        <w:lastRenderedPageBreak/>
        <w:drawing>
          <wp:inline distT="0" distB="0" distL="0" distR="0">
            <wp:extent cx="3067050" cy="2836520"/>
            <wp:effectExtent l="0" t="0" r="0" b="2540"/>
            <wp:docPr id="4" name="Picture 4" descr="Marketing Mix: People, Price, Place, Physical Evidence, Process, Promotion, Produ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NDS.local\VIC\Folders$\Megan.Murphy\My Pictures\Marketing Governance marketing mix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730" cy="2846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6B94" w:rsidRDefault="00756B94" w:rsidP="00F35E6A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What areas are going well and why?"/>
      </w:tblPr>
      <w:tblGrid>
        <w:gridCol w:w="10456"/>
      </w:tblGrid>
      <w:tr w:rsidR="00756B94" w:rsidTr="009F3F7D">
        <w:trPr>
          <w:tblHeader/>
        </w:trPr>
        <w:tc>
          <w:tcPr>
            <w:tcW w:w="10456" w:type="dxa"/>
          </w:tcPr>
          <w:p w:rsidR="00756B94" w:rsidRDefault="00756B94" w:rsidP="00A20EB6">
            <w:pPr>
              <w:tabs>
                <w:tab w:val="left" w:pos="2985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What areas are going well and why?</w:t>
            </w:r>
          </w:p>
        </w:tc>
      </w:tr>
      <w:tr w:rsidR="00756B94" w:rsidTr="00A20EB6">
        <w:tc>
          <w:tcPr>
            <w:tcW w:w="10456" w:type="dxa"/>
            <w:tcBorders>
              <w:bottom w:val="single" w:sz="4" w:space="0" w:color="auto"/>
            </w:tcBorders>
          </w:tcPr>
          <w:p w:rsidR="00756B94" w:rsidRDefault="00756B94" w:rsidP="00A20EB6">
            <w:pPr>
              <w:tabs>
                <w:tab w:val="left" w:pos="2985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756B94" w:rsidRDefault="00756B94" w:rsidP="00F35E6A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What areas could be improved and why?"/>
      </w:tblPr>
      <w:tblGrid>
        <w:gridCol w:w="10456"/>
      </w:tblGrid>
      <w:tr w:rsidR="00756B94" w:rsidTr="009F3F7D">
        <w:trPr>
          <w:tblHeader/>
        </w:trPr>
        <w:tc>
          <w:tcPr>
            <w:tcW w:w="10456" w:type="dxa"/>
          </w:tcPr>
          <w:p w:rsidR="00756B94" w:rsidRDefault="00756B94" w:rsidP="00A20EB6">
            <w:pPr>
              <w:tabs>
                <w:tab w:val="left" w:pos="2985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What areas could be improved and why?</w:t>
            </w:r>
          </w:p>
        </w:tc>
      </w:tr>
      <w:tr w:rsidR="00756B94" w:rsidTr="00A20EB6">
        <w:tc>
          <w:tcPr>
            <w:tcW w:w="10456" w:type="dxa"/>
            <w:tcBorders>
              <w:bottom w:val="single" w:sz="4" w:space="0" w:color="auto"/>
            </w:tcBorders>
          </w:tcPr>
          <w:p w:rsidR="00756B94" w:rsidRDefault="00756B94" w:rsidP="00A20EB6">
            <w:pPr>
              <w:tabs>
                <w:tab w:val="left" w:pos="2985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756B94" w:rsidRDefault="00756B94" w:rsidP="00F35E6A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Who are your current stakeholders?"/>
      </w:tblPr>
      <w:tblGrid>
        <w:gridCol w:w="10456"/>
      </w:tblGrid>
      <w:tr w:rsidR="00756B94" w:rsidTr="009F3F7D">
        <w:trPr>
          <w:tblHeader/>
        </w:trPr>
        <w:tc>
          <w:tcPr>
            <w:tcW w:w="10456" w:type="dxa"/>
          </w:tcPr>
          <w:p w:rsidR="00756B94" w:rsidRDefault="00756B94" w:rsidP="00A20EB6">
            <w:pPr>
              <w:tabs>
                <w:tab w:val="left" w:pos="2985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Who are your current stakeholders?</w:t>
            </w:r>
          </w:p>
        </w:tc>
      </w:tr>
      <w:tr w:rsidR="00756B94" w:rsidTr="00A20EB6">
        <w:tc>
          <w:tcPr>
            <w:tcW w:w="10456" w:type="dxa"/>
            <w:tcBorders>
              <w:bottom w:val="single" w:sz="4" w:space="0" w:color="auto"/>
            </w:tcBorders>
          </w:tcPr>
          <w:p w:rsidR="00756B94" w:rsidRDefault="00756B94" w:rsidP="00A20EB6">
            <w:pPr>
              <w:tabs>
                <w:tab w:val="left" w:pos="2985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756B94" w:rsidRDefault="00756B94" w:rsidP="00F35E6A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What outcomes do they seek?"/>
      </w:tblPr>
      <w:tblGrid>
        <w:gridCol w:w="10456"/>
      </w:tblGrid>
      <w:tr w:rsidR="00756B94" w:rsidTr="009F3F7D">
        <w:trPr>
          <w:tblHeader/>
        </w:trPr>
        <w:tc>
          <w:tcPr>
            <w:tcW w:w="10456" w:type="dxa"/>
          </w:tcPr>
          <w:p w:rsidR="00756B94" w:rsidRDefault="00756B94" w:rsidP="00A20EB6">
            <w:pPr>
              <w:tabs>
                <w:tab w:val="left" w:pos="2985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What outcomes do they seek?</w:t>
            </w:r>
          </w:p>
        </w:tc>
      </w:tr>
      <w:tr w:rsidR="00756B94" w:rsidTr="00A20EB6">
        <w:tc>
          <w:tcPr>
            <w:tcW w:w="10456" w:type="dxa"/>
            <w:tcBorders>
              <w:bottom w:val="single" w:sz="4" w:space="0" w:color="auto"/>
            </w:tcBorders>
          </w:tcPr>
          <w:p w:rsidR="00756B94" w:rsidRDefault="00756B94" w:rsidP="00A20EB6">
            <w:pPr>
              <w:tabs>
                <w:tab w:val="left" w:pos="2985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756B94" w:rsidRDefault="00756B94" w:rsidP="00F35E6A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ow are you currently measuring marketing performance?"/>
      </w:tblPr>
      <w:tblGrid>
        <w:gridCol w:w="10456"/>
      </w:tblGrid>
      <w:tr w:rsidR="00756B94" w:rsidTr="009F3F7D">
        <w:trPr>
          <w:tblHeader/>
        </w:trPr>
        <w:tc>
          <w:tcPr>
            <w:tcW w:w="10456" w:type="dxa"/>
          </w:tcPr>
          <w:p w:rsidR="00756B94" w:rsidRDefault="00756B94" w:rsidP="00A20EB6">
            <w:pPr>
              <w:tabs>
                <w:tab w:val="left" w:pos="2985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How are you currently measuring marketing performance?</w:t>
            </w:r>
          </w:p>
        </w:tc>
      </w:tr>
      <w:tr w:rsidR="00756B94" w:rsidTr="00A20EB6">
        <w:tc>
          <w:tcPr>
            <w:tcW w:w="10456" w:type="dxa"/>
            <w:tcBorders>
              <w:bottom w:val="single" w:sz="4" w:space="0" w:color="auto"/>
            </w:tcBorders>
          </w:tcPr>
          <w:p w:rsidR="00756B94" w:rsidRDefault="00756B94" w:rsidP="00A20EB6">
            <w:pPr>
              <w:tabs>
                <w:tab w:val="left" w:pos="2985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756B94" w:rsidRDefault="00756B94" w:rsidP="00F35E6A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What inconsistencies currently exist?"/>
      </w:tblPr>
      <w:tblGrid>
        <w:gridCol w:w="10456"/>
      </w:tblGrid>
      <w:tr w:rsidR="00756B94" w:rsidTr="009F3F7D">
        <w:trPr>
          <w:tblHeader/>
        </w:trPr>
        <w:tc>
          <w:tcPr>
            <w:tcW w:w="10456" w:type="dxa"/>
          </w:tcPr>
          <w:p w:rsidR="00756B94" w:rsidRDefault="00756B94" w:rsidP="00A20EB6">
            <w:pPr>
              <w:tabs>
                <w:tab w:val="left" w:pos="2985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What inconsistencies currently exist?</w:t>
            </w:r>
          </w:p>
        </w:tc>
      </w:tr>
      <w:tr w:rsidR="00756B94" w:rsidTr="00A20EB6">
        <w:tc>
          <w:tcPr>
            <w:tcW w:w="10456" w:type="dxa"/>
            <w:tcBorders>
              <w:bottom w:val="single" w:sz="4" w:space="0" w:color="auto"/>
            </w:tcBorders>
          </w:tcPr>
          <w:p w:rsidR="00756B94" w:rsidRDefault="00756B94" w:rsidP="00A20EB6">
            <w:pPr>
              <w:tabs>
                <w:tab w:val="left" w:pos="2985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756B94" w:rsidRDefault="00756B94" w:rsidP="00F35E6A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Do you undertake market research?"/>
      </w:tblPr>
      <w:tblGrid>
        <w:gridCol w:w="10456"/>
      </w:tblGrid>
      <w:tr w:rsidR="00756B94" w:rsidTr="009F3F7D">
        <w:trPr>
          <w:tblHeader/>
        </w:trPr>
        <w:tc>
          <w:tcPr>
            <w:tcW w:w="10456" w:type="dxa"/>
          </w:tcPr>
          <w:p w:rsidR="00756B94" w:rsidRDefault="00756B94" w:rsidP="00A20EB6">
            <w:pPr>
              <w:tabs>
                <w:tab w:val="left" w:pos="2985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Do you undertake market research?</w:t>
            </w:r>
          </w:p>
        </w:tc>
      </w:tr>
      <w:tr w:rsidR="00756B94" w:rsidTr="00A20EB6">
        <w:tc>
          <w:tcPr>
            <w:tcW w:w="10456" w:type="dxa"/>
            <w:tcBorders>
              <w:bottom w:val="single" w:sz="4" w:space="0" w:color="auto"/>
            </w:tcBorders>
          </w:tcPr>
          <w:p w:rsidR="00756B94" w:rsidRDefault="00756B94" w:rsidP="00A20EB6">
            <w:pPr>
              <w:tabs>
                <w:tab w:val="left" w:pos="2985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756B94" w:rsidRDefault="00756B94" w:rsidP="00F35E6A"/>
    <w:p w:rsidR="009301AA" w:rsidRDefault="009301AA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Are surveys undertaken on a consistent basis?"/>
      </w:tblPr>
      <w:tblGrid>
        <w:gridCol w:w="10456"/>
      </w:tblGrid>
      <w:tr w:rsidR="00756B94" w:rsidTr="009F3F7D">
        <w:trPr>
          <w:cantSplit/>
          <w:tblHeader/>
        </w:trPr>
        <w:tc>
          <w:tcPr>
            <w:tcW w:w="10456" w:type="dxa"/>
          </w:tcPr>
          <w:p w:rsidR="00756B94" w:rsidRDefault="009301AA" w:rsidP="00A20EB6">
            <w:pPr>
              <w:tabs>
                <w:tab w:val="left" w:pos="2985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Are surveys undertaken on a consistent basis?</w:t>
            </w:r>
          </w:p>
        </w:tc>
      </w:tr>
      <w:tr w:rsidR="00756B94" w:rsidTr="00756B94">
        <w:trPr>
          <w:cantSplit/>
        </w:trPr>
        <w:tc>
          <w:tcPr>
            <w:tcW w:w="10456" w:type="dxa"/>
            <w:tcBorders>
              <w:bottom w:val="single" w:sz="4" w:space="0" w:color="auto"/>
            </w:tcBorders>
          </w:tcPr>
          <w:p w:rsidR="00756B94" w:rsidRDefault="00756B94" w:rsidP="00A20EB6">
            <w:pPr>
              <w:tabs>
                <w:tab w:val="left" w:pos="2985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756B94" w:rsidRDefault="00756B94" w:rsidP="00F35E6A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Are the results compared and evaluated?"/>
      </w:tblPr>
      <w:tblGrid>
        <w:gridCol w:w="10456"/>
      </w:tblGrid>
      <w:tr w:rsidR="009301AA" w:rsidTr="009F3F7D">
        <w:trPr>
          <w:tblHeader/>
        </w:trPr>
        <w:tc>
          <w:tcPr>
            <w:tcW w:w="10456" w:type="dxa"/>
          </w:tcPr>
          <w:p w:rsidR="009301AA" w:rsidRDefault="009301AA" w:rsidP="00A20EB6">
            <w:pPr>
              <w:tabs>
                <w:tab w:val="left" w:pos="2985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Are the results compared and evaluated?</w:t>
            </w:r>
          </w:p>
        </w:tc>
      </w:tr>
      <w:tr w:rsidR="009301AA" w:rsidTr="00A20EB6">
        <w:tc>
          <w:tcPr>
            <w:tcW w:w="10456" w:type="dxa"/>
            <w:tcBorders>
              <w:bottom w:val="single" w:sz="4" w:space="0" w:color="auto"/>
            </w:tcBorders>
          </w:tcPr>
          <w:p w:rsidR="009301AA" w:rsidRDefault="009301AA" w:rsidP="00A20EB6">
            <w:pPr>
              <w:tabs>
                <w:tab w:val="left" w:pos="2985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9301AA" w:rsidRDefault="009301AA" w:rsidP="00F35E6A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What modifications have been made based on feedback?"/>
      </w:tblPr>
      <w:tblGrid>
        <w:gridCol w:w="10456"/>
      </w:tblGrid>
      <w:tr w:rsidR="009301AA" w:rsidTr="009F3F7D">
        <w:trPr>
          <w:tblHeader/>
        </w:trPr>
        <w:tc>
          <w:tcPr>
            <w:tcW w:w="10456" w:type="dxa"/>
          </w:tcPr>
          <w:p w:rsidR="009301AA" w:rsidRDefault="009301AA" w:rsidP="00A20EB6">
            <w:pPr>
              <w:tabs>
                <w:tab w:val="left" w:pos="2985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What modifications have been made based on feedback?</w:t>
            </w:r>
          </w:p>
        </w:tc>
      </w:tr>
      <w:tr w:rsidR="009301AA" w:rsidTr="00A20EB6">
        <w:tc>
          <w:tcPr>
            <w:tcW w:w="10456" w:type="dxa"/>
            <w:tcBorders>
              <w:bottom w:val="single" w:sz="4" w:space="0" w:color="auto"/>
            </w:tcBorders>
          </w:tcPr>
          <w:p w:rsidR="009301AA" w:rsidRDefault="009301AA" w:rsidP="00A20EB6">
            <w:pPr>
              <w:tabs>
                <w:tab w:val="left" w:pos="2985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9301AA" w:rsidRDefault="009301AA" w:rsidP="00F35E6A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Who is involved in the purchase decision and why are they involved?"/>
      </w:tblPr>
      <w:tblGrid>
        <w:gridCol w:w="10456"/>
      </w:tblGrid>
      <w:tr w:rsidR="009301AA" w:rsidTr="009F3F7D">
        <w:trPr>
          <w:tblHeader/>
        </w:trPr>
        <w:tc>
          <w:tcPr>
            <w:tcW w:w="10456" w:type="dxa"/>
          </w:tcPr>
          <w:p w:rsidR="009301AA" w:rsidRDefault="009301AA" w:rsidP="00A20EB6">
            <w:pPr>
              <w:tabs>
                <w:tab w:val="left" w:pos="2985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Who is involved in the purchase decision and why are they involved?</w:t>
            </w:r>
          </w:p>
        </w:tc>
      </w:tr>
      <w:tr w:rsidR="009301AA" w:rsidTr="00A20EB6">
        <w:tc>
          <w:tcPr>
            <w:tcW w:w="10456" w:type="dxa"/>
            <w:tcBorders>
              <w:bottom w:val="single" w:sz="4" w:space="0" w:color="auto"/>
            </w:tcBorders>
          </w:tcPr>
          <w:p w:rsidR="009301AA" w:rsidRDefault="009301AA" w:rsidP="00A20EB6">
            <w:pPr>
              <w:tabs>
                <w:tab w:val="left" w:pos="2985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9301AA" w:rsidRDefault="009301AA" w:rsidP="00F35E6A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What key messages are used?"/>
      </w:tblPr>
      <w:tblGrid>
        <w:gridCol w:w="10456"/>
      </w:tblGrid>
      <w:tr w:rsidR="009301AA" w:rsidTr="009F3F7D">
        <w:trPr>
          <w:tblHeader/>
        </w:trPr>
        <w:tc>
          <w:tcPr>
            <w:tcW w:w="10456" w:type="dxa"/>
          </w:tcPr>
          <w:p w:rsidR="009301AA" w:rsidRDefault="009301AA" w:rsidP="00A20EB6">
            <w:pPr>
              <w:tabs>
                <w:tab w:val="left" w:pos="2985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What key messages are used?</w:t>
            </w:r>
          </w:p>
        </w:tc>
      </w:tr>
      <w:tr w:rsidR="009301AA" w:rsidTr="00A20EB6">
        <w:tc>
          <w:tcPr>
            <w:tcW w:w="10456" w:type="dxa"/>
            <w:tcBorders>
              <w:bottom w:val="single" w:sz="4" w:space="0" w:color="auto"/>
            </w:tcBorders>
          </w:tcPr>
          <w:p w:rsidR="009301AA" w:rsidRDefault="009301AA" w:rsidP="00A20EB6">
            <w:pPr>
              <w:tabs>
                <w:tab w:val="left" w:pos="2985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9301AA" w:rsidRDefault="009301AA" w:rsidP="00F35E6A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ow do these messages connect to stakeholders?"/>
      </w:tblPr>
      <w:tblGrid>
        <w:gridCol w:w="10456"/>
      </w:tblGrid>
      <w:tr w:rsidR="009301AA" w:rsidTr="009F3F7D">
        <w:trPr>
          <w:tblHeader/>
        </w:trPr>
        <w:tc>
          <w:tcPr>
            <w:tcW w:w="10456" w:type="dxa"/>
          </w:tcPr>
          <w:p w:rsidR="009301AA" w:rsidRDefault="009301AA" w:rsidP="00A20EB6">
            <w:pPr>
              <w:tabs>
                <w:tab w:val="left" w:pos="2985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How do these messages connect to stakeholders?</w:t>
            </w:r>
          </w:p>
        </w:tc>
      </w:tr>
      <w:tr w:rsidR="009301AA" w:rsidTr="00A20EB6">
        <w:tc>
          <w:tcPr>
            <w:tcW w:w="10456" w:type="dxa"/>
            <w:tcBorders>
              <w:bottom w:val="single" w:sz="4" w:space="0" w:color="auto"/>
            </w:tcBorders>
          </w:tcPr>
          <w:p w:rsidR="009301AA" w:rsidRDefault="009301AA" w:rsidP="00A20EB6">
            <w:pPr>
              <w:tabs>
                <w:tab w:val="left" w:pos="2985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9301AA" w:rsidRDefault="009301AA" w:rsidP="00F35E6A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What gaps exist in your research?"/>
      </w:tblPr>
      <w:tblGrid>
        <w:gridCol w:w="10456"/>
      </w:tblGrid>
      <w:tr w:rsidR="009301AA" w:rsidTr="009F3F7D">
        <w:trPr>
          <w:tblHeader/>
        </w:trPr>
        <w:tc>
          <w:tcPr>
            <w:tcW w:w="10456" w:type="dxa"/>
          </w:tcPr>
          <w:p w:rsidR="009301AA" w:rsidRDefault="009301AA" w:rsidP="00A20EB6">
            <w:pPr>
              <w:tabs>
                <w:tab w:val="left" w:pos="2985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What gaps exist in your research?</w:t>
            </w:r>
          </w:p>
        </w:tc>
      </w:tr>
      <w:tr w:rsidR="009301AA" w:rsidTr="00A20EB6">
        <w:tc>
          <w:tcPr>
            <w:tcW w:w="10456" w:type="dxa"/>
            <w:tcBorders>
              <w:bottom w:val="single" w:sz="4" w:space="0" w:color="auto"/>
            </w:tcBorders>
          </w:tcPr>
          <w:p w:rsidR="009301AA" w:rsidRDefault="009301AA" w:rsidP="00A20EB6">
            <w:pPr>
              <w:tabs>
                <w:tab w:val="left" w:pos="2985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9301AA" w:rsidRDefault="009301AA" w:rsidP="00F35E6A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What are market and industry conditions like?"/>
      </w:tblPr>
      <w:tblGrid>
        <w:gridCol w:w="10456"/>
      </w:tblGrid>
      <w:tr w:rsidR="009301AA" w:rsidTr="009F3F7D">
        <w:trPr>
          <w:tblHeader/>
        </w:trPr>
        <w:tc>
          <w:tcPr>
            <w:tcW w:w="10456" w:type="dxa"/>
          </w:tcPr>
          <w:p w:rsidR="009301AA" w:rsidRDefault="009301AA" w:rsidP="00A20EB6">
            <w:pPr>
              <w:tabs>
                <w:tab w:val="left" w:pos="2985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What are market and industry conditions like?</w:t>
            </w:r>
          </w:p>
        </w:tc>
      </w:tr>
      <w:tr w:rsidR="009301AA" w:rsidTr="00A20EB6">
        <w:tc>
          <w:tcPr>
            <w:tcW w:w="10456" w:type="dxa"/>
            <w:tcBorders>
              <w:bottom w:val="single" w:sz="4" w:space="0" w:color="auto"/>
            </w:tcBorders>
          </w:tcPr>
          <w:p w:rsidR="009301AA" w:rsidRDefault="009301AA" w:rsidP="00A20EB6">
            <w:pPr>
              <w:tabs>
                <w:tab w:val="left" w:pos="2985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9301AA" w:rsidRDefault="009301AA" w:rsidP="00F35E6A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What level of competition do you face?"/>
      </w:tblPr>
      <w:tblGrid>
        <w:gridCol w:w="10456"/>
      </w:tblGrid>
      <w:tr w:rsidR="009301AA" w:rsidTr="009F3F7D">
        <w:trPr>
          <w:tblHeader/>
        </w:trPr>
        <w:tc>
          <w:tcPr>
            <w:tcW w:w="10456" w:type="dxa"/>
          </w:tcPr>
          <w:p w:rsidR="009301AA" w:rsidRDefault="009301AA" w:rsidP="00A20EB6">
            <w:pPr>
              <w:tabs>
                <w:tab w:val="left" w:pos="2985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What level of competition do you face?</w:t>
            </w:r>
          </w:p>
        </w:tc>
      </w:tr>
      <w:tr w:rsidR="009301AA" w:rsidTr="00A20EB6">
        <w:tc>
          <w:tcPr>
            <w:tcW w:w="10456" w:type="dxa"/>
            <w:tcBorders>
              <w:bottom w:val="single" w:sz="4" w:space="0" w:color="auto"/>
            </w:tcBorders>
          </w:tcPr>
          <w:p w:rsidR="009301AA" w:rsidRDefault="009301AA" w:rsidP="00A20EB6">
            <w:pPr>
              <w:tabs>
                <w:tab w:val="left" w:pos="2985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9301AA" w:rsidRDefault="009301AA" w:rsidP="00F35E6A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Who are your direct competitors and why?"/>
      </w:tblPr>
      <w:tblGrid>
        <w:gridCol w:w="10456"/>
      </w:tblGrid>
      <w:tr w:rsidR="009301AA" w:rsidTr="009F3F7D">
        <w:trPr>
          <w:tblHeader/>
        </w:trPr>
        <w:tc>
          <w:tcPr>
            <w:tcW w:w="10456" w:type="dxa"/>
          </w:tcPr>
          <w:p w:rsidR="009301AA" w:rsidRDefault="009301AA" w:rsidP="00A20EB6">
            <w:pPr>
              <w:tabs>
                <w:tab w:val="left" w:pos="2985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Who are your direct competitors and why?</w:t>
            </w:r>
          </w:p>
        </w:tc>
      </w:tr>
      <w:tr w:rsidR="009301AA" w:rsidTr="00A20EB6">
        <w:tc>
          <w:tcPr>
            <w:tcW w:w="10456" w:type="dxa"/>
            <w:tcBorders>
              <w:bottom w:val="single" w:sz="4" w:space="0" w:color="auto"/>
            </w:tcBorders>
          </w:tcPr>
          <w:p w:rsidR="009301AA" w:rsidRDefault="009301AA" w:rsidP="00A20EB6">
            <w:pPr>
              <w:tabs>
                <w:tab w:val="left" w:pos="2985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9301AA" w:rsidRDefault="009301AA" w:rsidP="00F35E6A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Who are your indirect competitors and why?"/>
      </w:tblPr>
      <w:tblGrid>
        <w:gridCol w:w="10456"/>
      </w:tblGrid>
      <w:tr w:rsidR="009301AA" w:rsidTr="009F3F7D">
        <w:trPr>
          <w:tblHeader/>
        </w:trPr>
        <w:tc>
          <w:tcPr>
            <w:tcW w:w="10456" w:type="dxa"/>
          </w:tcPr>
          <w:p w:rsidR="009301AA" w:rsidRDefault="009301AA" w:rsidP="00A20EB6">
            <w:pPr>
              <w:tabs>
                <w:tab w:val="left" w:pos="2985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Who are your indirect competitors and why?</w:t>
            </w:r>
          </w:p>
        </w:tc>
      </w:tr>
      <w:tr w:rsidR="009301AA" w:rsidTr="00A20EB6">
        <w:tc>
          <w:tcPr>
            <w:tcW w:w="10456" w:type="dxa"/>
            <w:tcBorders>
              <w:bottom w:val="single" w:sz="4" w:space="0" w:color="auto"/>
            </w:tcBorders>
          </w:tcPr>
          <w:p w:rsidR="009301AA" w:rsidRDefault="009301AA" w:rsidP="00A20EB6">
            <w:pPr>
              <w:tabs>
                <w:tab w:val="left" w:pos="2985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9301AA" w:rsidRDefault="009301AA" w:rsidP="00F35E6A"/>
    <w:p w:rsidR="009301AA" w:rsidRDefault="009301AA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What alternatives exist?"/>
      </w:tblPr>
      <w:tblGrid>
        <w:gridCol w:w="10456"/>
      </w:tblGrid>
      <w:tr w:rsidR="009301AA" w:rsidTr="009F3F7D">
        <w:trPr>
          <w:tblHeader/>
        </w:trPr>
        <w:tc>
          <w:tcPr>
            <w:tcW w:w="10456" w:type="dxa"/>
          </w:tcPr>
          <w:p w:rsidR="009301AA" w:rsidRDefault="009301AA" w:rsidP="00A20EB6">
            <w:pPr>
              <w:tabs>
                <w:tab w:val="left" w:pos="2985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What alternatives exist?</w:t>
            </w:r>
          </w:p>
        </w:tc>
      </w:tr>
      <w:tr w:rsidR="009301AA" w:rsidTr="00A20EB6">
        <w:tc>
          <w:tcPr>
            <w:tcW w:w="10456" w:type="dxa"/>
            <w:tcBorders>
              <w:bottom w:val="single" w:sz="4" w:space="0" w:color="auto"/>
            </w:tcBorders>
          </w:tcPr>
          <w:p w:rsidR="009301AA" w:rsidRDefault="009301AA" w:rsidP="00A20EB6">
            <w:pPr>
              <w:tabs>
                <w:tab w:val="left" w:pos="2985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9301AA" w:rsidRDefault="009301AA" w:rsidP="00F35E6A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ow are competitors reacting?"/>
      </w:tblPr>
      <w:tblGrid>
        <w:gridCol w:w="10456"/>
      </w:tblGrid>
      <w:tr w:rsidR="009301AA" w:rsidTr="009F3F7D">
        <w:trPr>
          <w:tblHeader/>
        </w:trPr>
        <w:tc>
          <w:tcPr>
            <w:tcW w:w="10456" w:type="dxa"/>
          </w:tcPr>
          <w:p w:rsidR="009301AA" w:rsidRDefault="009301AA" w:rsidP="00A20EB6">
            <w:pPr>
              <w:tabs>
                <w:tab w:val="left" w:pos="2985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How are competitors reacting?</w:t>
            </w:r>
          </w:p>
        </w:tc>
      </w:tr>
      <w:tr w:rsidR="009301AA" w:rsidTr="00A20EB6">
        <w:tc>
          <w:tcPr>
            <w:tcW w:w="10456" w:type="dxa"/>
            <w:tcBorders>
              <w:bottom w:val="single" w:sz="4" w:space="0" w:color="auto"/>
            </w:tcBorders>
          </w:tcPr>
          <w:p w:rsidR="009301AA" w:rsidRDefault="009301AA" w:rsidP="00A20EB6">
            <w:pPr>
              <w:tabs>
                <w:tab w:val="left" w:pos="2985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9301AA" w:rsidRDefault="009301AA" w:rsidP="00F35E6A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What do you want to achieve over the next twelve months?"/>
      </w:tblPr>
      <w:tblGrid>
        <w:gridCol w:w="10456"/>
      </w:tblGrid>
      <w:tr w:rsidR="009301AA" w:rsidTr="009F3F7D">
        <w:trPr>
          <w:tblHeader/>
        </w:trPr>
        <w:tc>
          <w:tcPr>
            <w:tcW w:w="10456" w:type="dxa"/>
          </w:tcPr>
          <w:p w:rsidR="009301AA" w:rsidRDefault="009301AA" w:rsidP="00A20EB6">
            <w:pPr>
              <w:tabs>
                <w:tab w:val="left" w:pos="2985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What do you want to achieve over the next twelve months?</w:t>
            </w:r>
          </w:p>
        </w:tc>
      </w:tr>
      <w:tr w:rsidR="009301AA" w:rsidTr="00A20EB6">
        <w:tc>
          <w:tcPr>
            <w:tcW w:w="10456" w:type="dxa"/>
            <w:tcBorders>
              <w:bottom w:val="single" w:sz="4" w:space="0" w:color="auto"/>
            </w:tcBorders>
          </w:tcPr>
          <w:p w:rsidR="009301AA" w:rsidRDefault="009301AA" w:rsidP="00A20EB6">
            <w:pPr>
              <w:tabs>
                <w:tab w:val="left" w:pos="2985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9301AA" w:rsidRDefault="009301AA" w:rsidP="00F35E6A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What do you want to achieve over the next three years?"/>
      </w:tblPr>
      <w:tblGrid>
        <w:gridCol w:w="10456"/>
      </w:tblGrid>
      <w:tr w:rsidR="009301AA" w:rsidTr="009F3F7D">
        <w:trPr>
          <w:tblHeader/>
        </w:trPr>
        <w:tc>
          <w:tcPr>
            <w:tcW w:w="10456" w:type="dxa"/>
          </w:tcPr>
          <w:p w:rsidR="009301AA" w:rsidRDefault="009301AA" w:rsidP="00A20EB6">
            <w:pPr>
              <w:tabs>
                <w:tab w:val="left" w:pos="2985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What do you want to achieve over the next three years?</w:t>
            </w:r>
          </w:p>
        </w:tc>
      </w:tr>
      <w:tr w:rsidR="009301AA" w:rsidTr="00A20EB6">
        <w:tc>
          <w:tcPr>
            <w:tcW w:w="10456" w:type="dxa"/>
            <w:tcBorders>
              <w:bottom w:val="single" w:sz="4" w:space="0" w:color="auto"/>
            </w:tcBorders>
          </w:tcPr>
          <w:p w:rsidR="009301AA" w:rsidRDefault="009301AA" w:rsidP="00A20EB6">
            <w:pPr>
              <w:tabs>
                <w:tab w:val="left" w:pos="2985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9301AA" w:rsidRDefault="009301AA" w:rsidP="00F35E6A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What happens if this is not achieved?"/>
      </w:tblPr>
      <w:tblGrid>
        <w:gridCol w:w="10456"/>
      </w:tblGrid>
      <w:tr w:rsidR="009301AA" w:rsidTr="009F3F7D">
        <w:trPr>
          <w:tblHeader/>
        </w:trPr>
        <w:tc>
          <w:tcPr>
            <w:tcW w:w="10456" w:type="dxa"/>
          </w:tcPr>
          <w:p w:rsidR="009301AA" w:rsidRDefault="009301AA" w:rsidP="00A20EB6">
            <w:pPr>
              <w:tabs>
                <w:tab w:val="left" w:pos="2985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What happens if this is not achieved?</w:t>
            </w:r>
          </w:p>
        </w:tc>
      </w:tr>
      <w:tr w:rsidR="009301AA" w:rsidTr="00A20EB6">
        <w:tc>
          <w:tcPr>
            <w:tcW w:w="10456" w:type="dxa"/>
            <w:tcBorders>
              <w:bottom w:val="single" w:sz="4" w:space="0" w:color="auto"/>
            </w:tcBorders>
          </w:tcPr>
          <w:p w:rsidR="009301AA" w:rsidRDefault="009301AA" w:rsidP="00A20EB6">
            <w:pPr>
              <w:tabs>
                <w:tab w:val="left" w:pos="2985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9301AA" w:rsidRDefault="009301AA" w:rsidP="00F35E6A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What is your marketing budget?"/>
      </w:tblPr>
      <w:tblGrid>
        <w:gridCol w:w="10456"/>
      </w:tblGrid>
      <w:tr w:rsidR="009301AA" w:rsidTr="009F3F7D">
        <w:trPr>
          <w:tblHeader/>
        </w:trPr>
        <w:tc>
          <w:tcPr>
            <w:tcW w:w="10456" w:type="dxa"/>
          </w:tcPr>
          <w:p w:rsidR="009301AA" w:rsidRDefault="009301AA" w:rsidP="00A20EB6">
            <w:pPr>
              <w:tabs>
                <w:tab w:val="left" w:pos="2985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What is your marketing budget?</w:t>
            </w:r>
          </w:p>
        </w:tc>
      </w:tr>
      <w:tr w:rsidR="009301AA" w:rsidTr="00A20EB6">
        <w:tc>
          <w:tcPr>
            <w:tcW w:w="10456" w:type="dxa"/>
            <w:tcBorders>
              <w:bottom w:val="single" w:sz="4" w:space="0" w:color="auto"/>
            </w:tcBorders>
          </w:tcPr>
          <w:p w:rsidR="009301AA" w:rsidRDefault="009301AA" w:rsidP="00A20EB6">
            <w:pPr>
              <w:tabs>
                <w:tab w:val="left" w:pos="2985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9301AA" w:rsidRDefault="009301AA" w:rsidP="00F35E6A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What is the size of your marketing team?"/>
      </w:tblPr>
      <w:tblGrid>
        <w:gridCol w:w="10456"/>
      </w:tblGrid>
      <w:tr w:rsidR="009301AA" w:rsidTr="009F3F7D">
        <w:trPr>
          <w:tblHeader/>
        </w:trPr>
        <w:tc>
          <w:tcPr>
            <w:tcW w:w="10456" w:type="dxa"/>
          </w:tcPr>
          <w:p w:rsidR="009301AA" w:rsidRDefault="009301AA" w:rsidP="00A20EB6">
            <w:pPr>
              <w:tabs>
                <w:tab w:val="left" w:pos="2985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What is the size of your marketing team?</w:t>
            </w:r>
          </w:p>
        </w:tc>
      </w:tr>
      <w:tr w:rsidR="009301AA" w:rsidTr="00A20EB6">
        <w:tc>
          <w:tcPr>
            <w:tcW w:w="10456" w:type="dxa"/>
            <w:tcBorders>
              <w:bottom w:val="single" w:sz="4" w:space="0" w:color="auto"/>
            </w:tcBorders>
          </w:tcPr>
          <w:p w:rsidR="009301AA" w:rsidRDefault="009301AA" w:rsidP="00A20EB6">
            <w:pPr>
              <w:tabs>
                <w:tab w:val="left" w:pos="2985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9301AA" w:rsidRDefault="009301AA" w:rsidP="00F35E6A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ow will you measure results?"/>
      </w:tblPr>
      <w:tblGrid>
        <w:gridCol w:w="10456"/>
      </w:tblGrid>
      <w:tr w:rsidR="009301AA" w:rsidTr="009F3F7D">
        <w:trPr>
          <w:tblHeader/>
        </w:trPr>
        <w:tc>
          <w:tcPr>
            <w:tcW w:w="10456" w:type="dxa"/>
          </w:tcPr>
          <w:p w:rsidR="009301AA" w:rsidRDefault="009301AA" w:rsidP="00A20EB6">
            <w:pPr>
              <w:tabs>
                <w:tab w:val="left" w:pos="2985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How will you measure results?</w:t>
            </w:r>
          </w:p>
        </w:tc>
      </w:tr>
      <w:tr w:rsidR="009301AA" w:rsidTr="00A20EB6">
        <w:tc>
          <w:tcPr>
            <w:tcW w:w="10456" w:type="dxa"/>
            <w:tcBorders>
              <w:bottom w:val="single" w:sz="4" w:space="0" w:color="auto"/>
            </w:tcBorders>
          </w:tcPr>
          <w:p w:rsidR="009301AA" w:rsidRDefault="009301AA" w:rsidP="00A20EB6">
            <w:pPr>
              <w:tabs>
                <w:tab w:val="left" w:pos="2985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9301AA" w:rsidRDefault="009301AA" w:rsidP="00F35E6A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What strategic risk exists in your organisation?"/>
      </w:tblPr>
      <w:tblGrid>
        <w:gridCol w:w="10456"/>
      </w:tblGrid>
      <w:tr w:rsidR="009301AA" w:rsidTr="009F3F7D">
        <w:trPr>
          <w:tblHeader/>
        </w:trPr>
        <w:tc>
          <w:tcPr>
            <w:tcW w:w="10456" w:type="dxa"/>
          </w:tcPr>
          <w:p w:rsidR="009301AA" w:rsidRDefault="009301AA" w:rsidP="00A20EB6">
            <w:pPr>
              <w:tabs>
                <w:tab w:val="left" w:pos="2985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What strategic risk exists in your organisation?</w:t>
            </w:r>
          </w:p>
        </w:tc>
      </w:tr>
      <w:tr w:rsidR="009301AA" w:rsidTr="00A20EB6">
        <w:tc>
          <w:tcPr>
            <w:tcW w:w="10456" w:type="dxa"/>
            <w:tcBorders>
              <w:bottom w:val="single" w:sz="4" w:space="0" w:color="auto"/>
            </w:tcBorders>
          </w:tcPr>
          <w:p w:rsidR="009301AA" w:rsidRDefault="009301AA" w:rsidP="00A20EB6">
            <w:pPr>
              <w:tabs>
                <w:tab w:val="left" w:pos="2985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9301AA" w:rsidRDefault="009301AA" w:rsidP="00F35E6A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What compliance risk exists in your organisation?"/>
      </w:tblPr>
      <w:tblGrid>
        <w:gridCol w:w="10456"/>
      </w:tblGrid>
      <w:tr w:rsidR="009301AA" w:rsidTr="009F3F7D">
        <w:trPr>
          <w:tblHeader/>
        </w:trPr>
        <w:tc>
          <w:tcPr>
            <w:tcW w:w="10456" w:type="dxa"/>
          </w:tcPr>
          <w:p w:rsidR="009301AA" w:rsidRDefault="009301AA" w:rsidP="00A20EB6">
            <w:pPr>
              <w:tabs>
                <w:tab w:val="left" w:pos="2985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What compliance risk exists in your organisation?</w:t>
            </w:r>
          </w:p>
        </w:tc>
      </w:tr>
      <w:tr w:rsidR="009301AA" w:rsidTr="00A20EB6">
        <w:tc>
          <w:tcPr>
            <w:tcW w:w="10456" w:type="dxa"/>
            <w:tcBorders>
              <w:bottom w:val="single" w:sz="4" w:space="0" w:color="auto"/>
            </w:tcBorders>
          </w:tcPr>
          <w:p w:rsidR="009301AA" w:rsidRDefault="009301AA" w:rsidP="00A20EB6">
            <w:pPr>
              <w:tabs>
                <w:tab w:val="left" w:pos="2985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9301AA" w:rsidRDefault="009301AA" w:rsidP="00F35E6A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What financial risk exists in your organisation?"/>
      </w:tblPr>
      <w:tblGrid>
        <w:gridCol w:w="10456"/>
      </w:tblGrid>
      <w:tr w:rsidR="009301AA" w:rsidTr="009F3F7D">
        <w:trPr>
          <w:tblHeader/>
        </w:trPr>
        <w:tc>
          <w:tcPr>
            <w:tcW w:w="10456" w:type="dxa"/>
          </w:tcPr>
          <w:p w:rsidR="009301AA" w:rsidRDefault="009301AA" w:rsidP="00A20EB6">
            <w:pPr>
              <w:tabs>
                <w:tab w:val="left" w:pos="2985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What financial risk exists in your organisation?</w:t>
            </w:r>
          </w:p>
        </w:tc>
      </w:tr>
      <w:tr w:rsidR="009301AA" w:rsidTr="00A20EB6">
        <w:tc>
          <w:tcPr>
            <w:tcW w:w="10456" w:type="dxa"/>
            <w:tcBorders>
              <w:bottom w:val="single" w:sz="4" w:space="0" w:color="auto"/>
            </w:tcBorders>
          </w:tcPr>
          <w:p w:rsidR="009301AA" w:rsidRDefault="009301AA" w:rsidP="00A20EB6">
            <w:pPr>
              <w:tabs>
                <w:tab w:val="left" w:pos="2985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9301AA" w:rsidRDefault="009301AA" w:rsidP="00F35E6A"/>
    <w:p w:rsidR="009301AA" w:rsidRDefault="009301AA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What operational risk exists in your organisation?"/>
      </w:tblPr>
      <w:tblGrid>
        <w:gridCol w:w="10456"/>
      </w:tblGrid>
      <w:tr w:rsidR="009301AA" w:rsidTr="009F3F7D">
        <w:trPr>
          <w:tblHeader/>
        </w:trPr>
        <w:tc>
          <w:tcPr>
            <w:tcW w:w="10456" w:type="dxa"/>
          </w:tcPr>
          <w:p w:rsidR="009301AA" w:rsidRDefault="009301AA" w:rsidP="00A20EB6">
            <w:pPr>
              <w:tabs>
                <w:tab w:val="left" w:pos="2985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What operational risk exists in your organisation?</w:t>
            </w:r>
          </w:p>
        </w:tc>
      </w:tr>
      <w:tr w:rsidR="009301AA" w:rsidTr="00A20EB6">
        <w:tc>
          <w:tcPr>
            <w:tcW w:w="10456" w:type="dxa"/>
            <w:tcBorders>
              <w:bottom w:val="single" w:sz="4" w:space="0" w:color="auto"/>
            </w:tcBorders>
          </w:tcPr>
          <w:p w:rsidR="009301AA" w:rsidRDefault="009301AA" w:rsidP="00A20EB6">
            <w:pPr>
              <w:tabs>
                <w:tab w:val="left" w:pos="2985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9301AA" w:rsidRDefault="009301AA" w:rsidP="00F35E6A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What environmental risk exists in your organisation?"/>
      </w:tblPr>
      <w:tblGrid>
        <w:gridCol w:w="10456"/>
      </w:tblGrid>
      <w:tr w:rsidR="009301AA" w:rsidTr="009F3F7D">
        <w:trPr>
          <w:tblHeader/>
        </w:trPr>
        <w:tc>
          <w:tcPr>
            <w:tcW w:w="10456" w:type="dxa"/>
          </w:tcPr>
          <w:p w:rsidR="009301AA" w:rsidRDefault="009301AA" w:rsidP="00A20EB6">
            <w:pPr>
              <w:tabs>
                <w:tab w:val="left" w:pos="2985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What environmental risk exists in your organisation?</w:t>
            </w:r>
          </w:p>
        </w:tc>
      </w:tr>
      <w:tr w:rsidR="009301AA" w:rsidTr="00A20EB6">
        <w:tc>
          <w:tcPr>
            <w:tcW w:w="10456" w:type="dxa"/>
            <w:tcBorders>
              <w:bottom w:val="single" w:sz="4" w:space="0" w:color="auto"/>
            </w:tcBorders>
          </w:tcPr>
          <w:p w:rsidR="009301AA" w:rsidRDefault="009301AA" w:rsidP="00A20EB6">
            <w:pPr>
              <w:tabs>
                <w:tab w:val="left" w:pos="2985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9301AA" w:rsidRDefault="009301AA" w:rsidP="00F35E6A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What reputational risk exists in your organisation?"/>
      </w:tblPr>
      <w:tblGrid>
        <w:gridCol w:w="10456"/>
      </w:tblGrid>
      <w:tr w:rsidR="009301AA" w:rsidTr="009F3F7D">
        <w:trPr>
          <w:tblHeader/>
        </w:trPr>
        <w:tc>
          <w:tcPr>
            <w:tcW w:w="10456" w:type="dxa"/>
          </w:tcPr>
          <w:p w:rsidR="009301AA" w:rsidRDefault="009301AA" w:rsidP="00A20EB6">
            <w:pPr>
              <w:tabs>
                <w:tab w:val="left" w:pos="2985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What reputational risk exists in your organisation?</w:t>
            </w:r>
          </w:p>
        </w:tc>
      </w:tr>
      <w:tr w:rsidR="009301AA" w:rsidTr="00A20EB6">
        <w:tc>
          <w:tcPr>
            <w:tcW w:w="10456" w:type="dxa"/>
            <w:tcBorders>
              <w:bottom w:val="single" w:sz="4" w:space="0" w:color="auto"/>
            </w:tcBorders>
          </w:tcPr>
          <w:p w:rsidR="009301AA" w:rsidRDefault="009301AA" w:rsidP="00A20EB6">
            <w:pPr>
              <w:tabs>
                <w:tab w:val="left" w:pos="2985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9301AA" w:rsidRDefault="009301AA" w:rsidP="00F35E6A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What stakeholder risk exists in your organisation?"/>
      </w:tblPr>
      <w:tblGrid>
        <w:gridCol w:w="10456"/>
      </w:tblGrid>
      <w:tr w:rsidR="009301AA" w:rsidTr="009F3F7D">
        <w:trPr>
          <w:tblHeader/>
        </w:trPr>
        <w:tc>
          <w:tcPr>
            <w:tcW w:w="10456" w:type="dxa"/>
          </w:tcPr>
          <w:p w:rsidR="009301AA" w:rsidRDefault="009301AA" w:rsidP="00A20EB6">
            <w:pPr>
              <w:tabs>
                <w:tab w:val="left" w:pos="2985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What stakeholder risk exists in your organisation?</w:t>
            </w:r>
          </w:p>
        </w:tc>
      </w:tr>
      <w:tr w:rsidR="009301AA" w:rsidTr="00A20EB6">
        <w:tc>
          <w:tcPr>
            <w:tcW w:w="10456" w:type="dxa"/>
            <w:tcBorders>
              <w:bottom w:val="single" w:sz="4" w:space="0" w:color="auto"/>
            </w:tcBorders>
          </w:tcPr>
          <w:p w:rsidR="009301AA" w:rsidRDefault="009301AA" w:rsidP="00A20EB6">
            <w:pPr>
              <w:tabs>
                <w:tab w:val="left" w:pos="2985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9301AA" w:rsidRDefault="009301AA" w:rsidP="00F35E6A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What service delivery risk exists in your organisation?"/>
      </w:tblPr>
      <w:tblGrid>
        <w:gridCol w:w="10456"/>
      </w:tblGrid>
      <w:tr w:rsidR="009301AA" w:rsidTr="009F3F7D">
        <w:trPr>
          <w:tblHeader/>
        </w:trPr>
        <w:tc>
          <w:tcPr>
            <w:tcW w:w="10456" w:type="dxa"/>
          </w:tcPr>
          <w:p w:rsidR="009301AA" w:rsidRDefault="009301AA" w:rsidP="00A20EB6">
            <w:pPr>
              <w:tabs>
                <w:tab w:val="left" w:pos="2985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What service delivery risk exists in your organisation?</w:t>
            </w:r>
          </w:p>
        </w:tc>
      </w:tr>
      <w:tr w:rsidR="009301AA" w:rsidTr="00A20EB6">
        <w:tc>
          <w:tcPr>
            <w:tcW w:w="10456" w:type="dxa"/>
            <w:tcBorders>
              <w:bottom w:val="single" w:sz="4" w:space="0" w:color="auto"/>
            </w:tcBorders>
          </w:tcPr>
          <w:p w:rsidR="009301AA" w:rsidRDefault="009301AA" w:rsidP="00A20EB6">
            <w:pPr>
              <w:tabs>
                <w:tab w:val="left" w:pos="2985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9301AA" w:rsidRDefault="009301AA" w:rsidP="00F35E6A"/>
    <w:p w:rsidR="009301AA" w:rsidRDefault="009301AA" w:rsidP="00F35E6A">
      <w:r>
        <w:br w:type="page"/>
      </w:r>
    </w:p>
    <w:p w:rsidR="009301AA" w:rsidRDefault="009301AA" w:rsidP="00F35E6A">
      <w:pPr>
        <w:rPr>
          <w:rFonts w:ascii="Arial" w:hAnsi="Arial" w:cs="Arial"/>
          <w:sz w:val="24"/>
          <w:szCs w:val="24"/>
        </w:rPr>
      </w:pPr>
      <w:r w:rsidRPr="009301AA">
        <w:rPr>
          <w:rFonts w:ascii="Arial" w:hAnsi="Arial" w:cs="Arial"/>
          <w:sz w:val="24"/>
          <w:szCs w:val="24"/>
        </w:rPr>
        <w:lastRenderedPageBreak/>
        <w:t>0 = lowest / 10 = highest</w:t>
      </w:r>
    </w:p>
    <w:tbl>
      <w:tblPr>
        <w:tblW w:w="0" w:type="auto"/>
        <w:tblLook w:val="04A0" w:firstRow="1" w:lastRow="0" w:firstColumn="1" w:lastColumn="0" w:noHBand="0" w:noVBand="1"/>
        <w:tblCaption w:val="Risk rating"/>
      </w:tblPr>
      <w:tblGrid>
        <w:gridCol w:w="2614"/>
        <w:gridCol w:w="2614"/>
        <w:gridCol w:w="2614"/>
        <w:gridCol w:w="2614"/>
      </w:tblGrid>
      <w:tr w:rsidR="009301AA" w:rsidTr="00266609">
        <w:trPr>
          <w:trHeight w:val="1389"/>
        </w:trPr>
        <w:tc>
          <w:tcPr>
            <w:tcW w:w="2614" w:type="dxa"/>
          </w:tcPr>
          <w:p w:rsidR="009301AA" w:rsidRPr="009301AA" w:rsidRDefault="009301AA" w:rsidP="00F35E6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Risk</w:t>
            </w:r>
          </w:p>
        </w:tc>
        <w:tc>
          <w:tcPr>
            <w:tcW w:w="2614" w:type="dxa"/>
          </w:tcPr>
          <w:p w:rsidR="009301AA" w:rsidRPr="009301AA" w:rsidRDefault="009301AA" w:rsidP="00F35E6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Severity (0 to 10)</w:t>
            </w:r>
          </w:p>
        </w:tc>
        <w:tc>
          <w:tcPr>
            <w:tcW w:w="2614" w:type="dxa"/>
          </w:tcPr>
          <w:p w:rsidR="009301AA" w:rsidRPr="009301AA" w:rsidRDefault="009301AA" w:rsidP="00F35E6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Likelihood (0 to 10)</w:t>
            </w:r>
          </w:p>
        </w:tc>
        <w:tc>
          <w:tcPr>
            <w:tcW w:w="2614" w:type="dxa"/>
          </w:tcPr>
          <w:p w:rsidR="009301AA" w:rsidRPr="009301AA" w:rsidRDefault="009301AA" w:rsidP="00F35E6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Cost/return</w:t>
            </w:r>
          </w:p>
        </w:tc>
      </w:tr>
      <w:tr w:rsidR="009301AA" w:rsidTr="00266609">
        <w:trPr>
          <w:trHeight w:val="765"/>
        </w:trPr>
        <w:tc>
          <w:tcPr>
            <w:tcW w:w="2614" w:type="dxa"/>
          </w:tcPr>
          <w:p w:rsidR="009301AA" w:rsidRDefault="009301AA" w:rsidP="00F35E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4" w:type="dxa"/>
          </w:tcPr>
          <w:p w:rsidR="009301AA" w:rsidRDefault="009301AA" w:rsidP="00F35E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4" w:type="dxa"/>
          </w:tcPr>
          <w:p w:rsidR="009301AA" w:rsidRDefault="009301AA" w:rsidP="00F35E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4" w:type="dxa"/>
          </w:tcPr>
          <w:p w:rsidR="009301AA" w:rsidRDefault="009301AA" w:rsidP="00F35E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01AA" w:rsidTr="00266609">
        <w:trPr>
          <w:trHeight w:val="765"/>
        </w:trPr>
        <w:tc>
          <w:tcPr>
            <w:tcW w:w="2614" w:type="dxa"/>
          </w:tcPr>
          <w:p w:rsidR="009301AA" w:rsidRDefault="009301AA" w:rsidP="00F35E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4" w:type="dxa"/>
          </w:tcPr>
          <w:p w:rsidR="009301AA" w:rsidRDefault="009301AA" w:rsidP="00F35E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4" w:type="dxa"/>
          </w:tcPr>
          <w:p w:rsidR="009301AA" w:rsidRDefault="009301AA" w:rsidP="00F35E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4" w:type="dxa"/>
          </w:tcPr>
          <w:p w:rsidR="009301AA" w:rsidRDefault="009301AA" w:rsidP="00F35E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01AA" w:rsidTr="00266609">
        <w:trPr>
          <w:trHeight w:val="765"/>
        </w:trPr>
        <w:tc>
          <w:tcPr>
            <w:tcW w:w="2614" w:type="dxa"/>
          </w:tcPr>
          <w:p w:rsidR="009301AA" w:rsidRDefault="009301AA" w:rsidP="00F35E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4" w:type="dxa"/>
          </w:tcPr>
          <w:p w:rsidR="009301AA" w:rsidRDefault="009301AA" w:rsidP="00F35E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4" w:type="dxa"/>
          </w:tcPr>
          <w:p w:rsidR="009301AA" w:rsidRDefault="009301AA" w:rsidP="00F35E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4" w:type="dxa"/>
          </w:tcPr>
          <w:p w:rsidR="009301AA" w:rsidRDefault="009301AA" w:rsidP="00F35E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01AA" w:rsidTr="00266609">
        <w:trPr>
          <w:trHeight w:val="765"/>
        </w:trPr>
        <w:tc>
          <w:tcPr>
            <w:tcW w:w="2614" w:type="dxa"/>
          </w:tcPr>
          <w:p w:rsidR="009301AA" w:rsidRDefault="009301AA" w:rsidP="00F35E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4" w:type="dxa"/>
          </w:tcPr>
          <w:p w:rsidR="009301AA" w:rsidRDefault="009301AA" w:rsidP="00F35E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4" w:type="dxa"/>
          </w:tcPr>
          <w:p w:rsidR="009301AA" w:rsidRDefault="009301AA" w:rsidP="00F35E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4" w:type="dxa"/>
          </w:tcPr>
          <w:p w:rsidR="009301AA" w:rsidRDefault="009301AA" w:rsidP="00F35E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01AA" w:rsidTr="00266609">
        <w:trPr>
          <w:trHeight w:val="765"/>
        </w:trPr>
        <w:tc>
          <w:tcPr>
            <w:tcW w:w="2614" w:type="dxa"/>
          </w:tcPr>
          <w:p w:rsidR="009301AA" w:rsidRDefault="009301AA" w:rsidP="00F35E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4" w:type="dxa"/>
          </w:tcPr>
          <w:p w:rsidR="009301AA" w:rsidRDefault="009301AA" w:rsidP="00F35E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4" w:type="dxa"/>
          </w:tcPr>
          <w:p w:rsidR="009301AA" w:rsidRDefault="009301AA" w:rsidP="00F35E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4" w:type="dxa"/>
          </w:tcPr>
          <w:p w:rsidR="009301AA" w:rsidRDefault="009301AA" w:rsidP="00F35E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01AA" w:rsidTr="00266609">
        <w:trPr>
          <w:trHeight w:val="765"/>
        </w:trPr>
        <w:tc>
          <w:tcPr>
            <w:tcW w:w="2614" w:type="dxa"/>
          </w:tcPr>
          <w:p w:rsidR="009301AA" w:rsidRDefault="009301AA" w:rsidP="00F35E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4" w:type="dxa"/>
          </w:tcPr>
          <w:p w:rsidR="009301AA" w:rsidRDefault="009301AA" w:rsidP="00F35E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4" w:type="dxa"/>
          </w:tcPr>
          <w:p w:rsidR="009301AA" w:rsidRDefault="009301AA" w:rsidP="00F35E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4" w:type="dxa"/>
          </w:tcPr>
          <w:p w:rsidR="009301AA" w:rsidRDefault="009301AA" w:rsidP="00F35E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01AA" w:rsidTr="00266609">
        <w:trPr>
          <w:trHeight w:val="765"/>
        </w:trPr>
        <w:tc>
          <w:tcPr>
            <w:tcW w:w="2614" w:type="dxa"/>
          </w:tcPr>
          <w:p w:rsidR="009301AA" w:rsidRDefault="009301AA" w:rsidP="00F35E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4" w:type="dxa"/>
          </w:tcPr>
          <w:p w:rsidR="009301AA" w:rsidRDefault="009301AA" w:rsidP="00F35E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4" w:type="dxa"/>
          </w:tcPr>
          <w:p w:rsidR="009301AA" w:rsidRDefault="009301AA" w:rsidP="00F35E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4" w:type="dxa"/>
          </w:tcPr>
          <w:p w:rsidR="009301AA" w:rsidRDefault="009301AA" w:rsidP="00F35E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01AA" w:rsidTr="00266609">
        <w:trPr>
          <w:trHeight w:val="765"/>
        </w:trPr>
        <w:tc>
          <w:tcPr>
            <w:tcW w:w="2614" w:type="dxa"/>
          </w:tcPr>
          <w:p w:rsidR="009301AA" w:rsidRDefault="009301AA" w:rsidP="00F35E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4" w:type="dxa"/>
          </w:tcPr>
          <w:p w:rsidR="009301AA" w:rsidRDefault="009301AA" w:rsidP="00F35E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4" w:type="dxa"/>
          </w:tcPr>
          <w:p w:rsidR="009301AA" w:rsidRDefault="009301AA" w:rsidP="00F35E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4" w:type="dxa"/>
          </w:tcPr>
          <w:p w:rsidR="009301AA" w:rsidRDefault="009301AA" w:rsidP="00F35E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01AA" w:rsidTr="00266609">
        <w:trPr>
          <w:trHeight w:val="765"/>
        </w:trPr>
        <w:tc>
          <w:tcPr>
            <w:tcW w:w="2614" w:type="dxa"/>
          </w:tcPr>
          <w:p w:rsidR="009301AA" w:rsidRDefault="009301AA" w:rsidP="00F35E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4" w:type="dxa"/>
          </w:tcPr>
          <w:p w:rsidR="009301AA" w:rsidRDefault="009301AA" w:rsidP="00F35E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4" w:type="dxa"/>
          </w:tcPr>
          <w:p w:rsidR="009301AA" w:rsidRDefault="009301AA" w:rsidP="00F35E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4" w:type="dxa"/>
          </w:tcPr>
          <w:p w:rsidR="009301AA" w:rsidRDefault="009301AA" w:rsidP="00F35E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01AA" w:rsidTr="00266609">
        <w:trPr>
          <w:trHeight w:val="765"/>
        </w:trPr>
        <w:tc>
          <w:tcPr>
            <w:tcW w:w="2614" w:type="dxa"/>
          </w:tcPr>
          <w:p w:rsidR="009301AA" w:rsidRDefault="009301AA" w:rsidP="00F35E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4" w:type="dxa"/>
          </w:tcPr>
          <w:p w:rsidR="009301AA" w:rsidRDefault="009301AA" w:rsidP="00F35E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4" w:type="dxa"/>
          </w:tcPr>
          <w:p w:rsidR="009301AA" w:rsidRDefault="009301AA" w:rsidP="00F35E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4" w:type="dxa"/>
          </w:tcPr>
          <w:p w:rsidR="009301AA" w:rsidRDefault="009301AA" w:rsidP="00F35E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01AA" w:rsidTr="00266609">
        <w:trPr>
          <w:trHeight w:val="765"/>
        </w:trPr>
        <w:tc>
          <w:tcPr>
            <w:tcW w:w="2614" w:type="dxa"/>
          </w:tcPr>
          <w:p w:rsidR="009301AA" w:rsidRDefault="009301AA" w:rsidP="00F35E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4" w:type="dxa"/>
          </w:tcPr>
          <w:p w:rsidR="009301AA" w:rsidRDefault="009301AA" w:rsidP="00F35E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4" w:type="dxa"/>
          </w:tcPr>
          <w:p w:rsidR="009301AA" w:rsidRDefault="009301AA" w:rsidP="00F35E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4" w:type="dxa"/>
          </w:tcPr>
          <w:p w:rsidR="009301AA" w:rsidRDefault="009301AA" w:rsidP="00F35E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301AA" w:rsidRDefault="009301AA" w:rsidP="00F35E6A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Why have the risks received these scores?"/>
      </w:tblPr>
      <w:tblGrid>
        <w:gridCol w:w="10456"/>
      </w:tblGrid>
      <w:tr w:rsidR="009301AA" w:rsidTr="009F3F7D">
        <w:trPr>
          <w:tblHeader/>
        </w:trPr>
        <w:tc>
          <w:tcPr>
            <w:tcW w:w="10456" w:type="dxa"/>
          </w:tcPr>
          <w:p w:rsidR="009301AA" w:rsidRDefault="009301AA" w:rsidP="00A20EB6">
            <w:pPr>
              <w:tabs>
                <w:tab w:val="left" w:pos="2985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Why have the risks received these scores?</w:t>
            </w:r>
          </w:p>
        </w:tc>
      </w:tr>
      <w:tr w:rsidR="009301AA" w:rsidTr="00A20EB6">
        <w:tc>
          <w:tcPr>
            <w:tcW w:w="10456" w:type="dxa"/>
            <w:tcBorders>
              <w:bottom w:val="single" w:sz="4" w:space="0" w:color="auto"/>
            </w:tcBorders>
          </w:tcPr>
          <w:p w:rsidR="009301AA" w:rsidRDefault="009301AA" w:rsidP="00A20EB6">
            <w:pPr>
              <w:tabs>
                <w:tab w:val="left" w:pos="2985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9301AA" w:rsidRDefault="009301AA" w:rsidP="00F35E6A">
      <w:pPr>
        <w:rPr>
          <w:rFonts w:ascii="Arial" w:hAnsi="Arial" w:cs="Arial"/>
          <w:sz w:val="24"/>
          <w:szCs w:val="24"/>
        </w:rPr>
      </w:pPr>
    </w:p>
    <w:p w:rsidR="009301AA" w:rsidRDefault="009301AA" w:rsidP="00F35E6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9301AA" w:rsidRDefault="009301AA" w:rsidP="00F35E6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Eliminate and avoid, reduce, share or retain</w:t>
      </w:r>
    </w:p>
    <w:tbl>
      <w:tblPr>
        <w:tblW w:w="0" w:type="auto"/>
        <w:tblLook w:val="04A0" w:firstRow="1" w:lastRow="0" w:firstColumn="1" w:lastColumn="0" w:noHBand="0" w:noVBand="1"/>
        <w:tblCaption w:val="Risk management options"/>
      </w:tblPr>
      <w:tblGrid>
        <w:gridCol w:w="3485"/>
        <w:gridCol w:w="3485"/>
        <w:gridCol w:w="3486"/>
      </w:tblGrid>
      <w:tr w:rsidR="009301AA" w:rsidTr="00266609">
        <w:trPr>
          <w:trHeight w:val="1111"/>
        </w:trPr>
        <w:tc>
          <w:tcPr>
            <w:tcW w:w="3485" w:type="dxa"/>
          </w:tcPr>
          <w:p w:rsidR="009301AA" w:rsidRPr="009301AA" w:rsidRDefault="009301AA" w:rsidP="00F35E6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Risk</w:t>
            </w:r>
          </w:p>
        </w:tc>
        <w:tc>
          <w:tcPr>
            <w:tcW w:w="3485" w:type="dxa"/>
          </w:tcPr>
          <w:p w:rsidR="009301AA" w:rsidRPr="009301AA" w:rsidRDefault="009301AA" w:rsidP="00F35E6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301AA">
              <w:rPr>
                <w:rFonts w:ascii="Arial" w:hAnsi="Arial" w:cs="Arial"/>
                <w:b/>
                <w:sz w:val="24"/>
                <w:szCs w:val="24"/>
              </w:rPr>
              <w:t>How it will be managed?</w:t>
            </w:r>
          </w:p>
        </w:tc>
        <w:tc>
          <w:tcPr>
            <w:tcW w:w="3486" w:type="dxa"/>
          </w:tcPr>
          <w:p w:rsidR="009301AA" w:rsidRPr="009301AA" w:rsidRDefault="009301AA" w:rsidP="00F35E6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What happens if it is not managed?</w:t>
            </w:r>
          </w:p>
        </w:tc>
      </w:tr>
      <w:tr w:rsidR="009301AA" w:rsidTr="00266609">
        <w:trPr>
          <w:trHeight w:val="1383"/>
        </w:trPr>
        <w:tc>
          <w:tcPr>
            <w:tcW w:w="3485" w:type="dxa"/>
          </w:tcPr>
          <w:p w:rsidR="009301AA" w:rsidRDefault="009301AA" w:rsidP="00F35E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5" w:type="dxa"/>
          </w:tcPr>
          <w:p w:rsidR="009301AA" w:rsidRDefault="009301AA" w:rsidP="00F35E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6" w:type="dxa"/>
          </w:tcPr>
          <w:p w:rsidR="009301AA" w:rsidRDefault="009301AA" w:rsidP="00F35E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01AA" w:rsidTr="00266609">
        <w:trPr>
          <w:trHeight w:val="1383"/>
        </w:trPr>
        <w:tc>
          <w:tcPr>
            <w:tcW w:w="3485" w:type="dxa"/>
          </w:tcPr>
          <w:p w:rsidR="009301AA" w:rsidRDefault="009301AA" w:rsidP="00F35E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5" w:type="dxa"/>
          </w:tcPr>
          <w:p w:rsidR="009301AA" w:rsidRDefault="009301AA" w:rsidP="00F35E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6" w:type="dxa"/>
          </w:tcPr>
          <w:p w:rsidR="009301AA" w:rsidRDefault="009301AA" w:rsidP="00F35E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01AA" w:rsidTr="00266609">
        <w:trPr>
          <w:trHeight w:val="1383"/>
        </w:trPr>
        <w:tc>
          <w:tcPr>
            <w:tcW w:w="3485" w:type="dxa"/>
          </w:tcPr>
          <w:p w:rsidR="009301AA" w:rsidRDefault="009301AA" w:rsidP="00F35E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5" w:type="dxa"/>
          </w:tcPr>
          <w:p w:rsidR="009301AA" w:rsidRDefault="009301AA" w:rsidP="00F35E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6" w:type="dxa"/>
          </w:tcPr>
          <w:p w:rsidR="009301AA" w:rsidRDefault="009301AA" w:rsidP="00F35E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01AA" w:rsidTr="00266609">
        <w:trPr>
          <w:trHeight w:val="1383"/>
        </w:trPr>
        <w:tc>
          <w:tcPr>
            <w:tcW w:w="3485" w:type="dxa"/>
          </w:tcPr>
          <w:p w:rsidR="009301AA" w:rsidRDefault="009301AA" w:rsidP="00F35E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5" w:type="dxa"/>
          </w:tcPr>
          <w:p w:rsidR="009301AA" w:rsidRDefault="009301AA" w:rsidP="00F35E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6" w:type="dxa"/>
          </w:tcPr>
          <w:p w:rsidR="009301AA" w:rsidRDefault="009301AA" w:rsidP="00F35E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01AA" w:rsidTr="00266609">
        <w:trPr>
          <w:trHeight w:val="1383"/>
        </w:trPr>
        <w:tc>
          <w:tcPr>
            <w:tcW w:w="3485" w:type="dxa"/>
          </w:tcPr>
          <w:p w:rsidR="009301AA" w:rsidRDefault="009301AA" w:rsidP="00F35E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5" w:type="dxa"/>
          </w:tcPr>
          <w:p w:rsidR="009301AA" w:rsidRDefault="009301AA" w:rsidP="00F35E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6" w:type="dxa"/>
          </w:tcPr>
          <w:p w:rsidR="009301AA" w:rsidRDefault="009301AA" w:rsidP="00F35E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01AA" w:rsidTr="00266609">
        <w:trPr>
          <w:trHeight w:val="1383"/>
        </w:trPr>
        <w:tc>
          <w:tcPr>
            <w:tcW w:w="3485" w:type="dxa"/>
          </w:tcPr>
          <w:p w:rsidR="009301AA" w:rsidRDefault="009301AA" w:rsidP="00F35E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5" w:type="dxa"/>
          </w:tcPr>
          <w:p w:rsidR="009301AA" w:rsidRDefault="009301AA" w:rsidP="00F35E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6" w:type="dxa"/>
          </w:tcPr>
          <w:p w:rsidR="009301AA" w:rsidRDefault="009301AA" w:rsidP="00F35E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01AA" w:rsidTr="00266609">
        <w:trPr>
          <w:trHeight w:val="1383"/>
        </w:trPr>
        <w:tc>
          <w:tcPr>
            <w:tcW w:w="3485" w:type="dxa"/>
          </w:tcPr>
          <w:p w:rsidR="009301AA" w:rsidRDefault="009301AA" w:rsidP="00F35E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5" w:type="dxa"/>
          </w:tcPr>
          <w:p w:rsidR="009301AA" w:rsidRDefault="009301AA" w:rsidP="00F35E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6" w:type="dxa"/>
          </w:tcPr>
          <w:p w:rsidR="009301AA" w:rsidRDefault="009301AA" w:rsidP="00F35E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301AA" w:rsidRDefault="009301AA" w:rsidP="00F35E6A">
      <w:pPr>
        <w:rPr>
          <w:rFonts w:ascii="Arial" w:hAnsi="Arial" w:cs="Arial"/>
          <w:sz w:val="24"/>
          <w:szCs w:val="24"/>
        </w:rPr>
      </w:pPr>
    </w:p>
    <w:p w:rsidR="00BC0D14" w:rsidRDefault="00BC0D14" w:rsidP="00F35E6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Do you have a defined marketing team?"/>
      </w:tblPr>
      <w:tblGrid>
        <w:gridCol w:w="10456"/>
      </w:tblGrid>
      <w:tr w:rsidR="00BC0D14" w:rsidTr="009F3F7D">
        <w:trPr>
          <w:tblHeader/>
        </w:trPr>
        <w:tc>
          <w:tcPr>
            <w:tcW w:w="10456" w:type="dxa"/>
          </w:tcPr>
          <w:p w:rsidR="00BC0D14" w:rsidRDefault="00BC0D14" w:rsidP="00A20EB6">
            <w:pPr>
              <w:tabs>
                <w:tab w:val="left" w:pos="2985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Do you have a defined marketing team?</w:t>
            </w:r>
          </w:p>
        </w:tc>
      </w:tr>
      <w:tr w:rsidR="00BC0D14" w:rsidTr="00A20EB6">
        <w:tc>
          <w:tcPr>
            <w:tcW w:w="10456" w:type="dxa"/>
            <w:tcBorders>
              <w:bottom w:val="single" w:sz="4" w:space="0" w:color="auto"/>
            </w:tcBorders>
          </w:tcPr>
          <w:p w:rsidR="00BC0D14" w:rsidRDefault="00BC0D14" w:rsidP="00A20EB6">
            <w:pPr>
              <w:tabs>
                <w:tab w:val="left" w:pos="2985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BC0D14" w:rsidRDefault="00BC0D14" w:rsidP="00F35E6A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What are the responsibilities of the marketing team?"/>
      </w:tblPr>
      <w:tblGrid>
        <w:gridCol w:w="10456"/>
      </w:tblGrid>
      <w:tr w:rsidR="00BC0D14" w:rsidTr="009F3F7D">
        <w:trPr>
          <w:tblHeader/>
        </w:trPr>
        <w:tc>
          <w:tcPr>
            <w:tcW w:w="10456" w:type="dxa"/>
          </w:tcPr>
          <w:p w:rsidR="00BC0D14" w:rsidRDefault="00BC0D14" w:rsidP="00A20EB6">
            <w:pPr>
              <w:tabs>
                <w:tab w:val="left" w:pos="2985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What are the responsibilities of the marketing team?</w:t>
            </w:r>
          </w:p>
        </w:tc>
      </w:tr>
      <w:tr w:rsidR="00BC0D14" w:rsidTr="00A20EB6">
        <w:tc>
          <w:tcPr>
            <w:tcW w:w="10456" w:type="dxa"/>
            <w:tcBorders>
              <w:bottom w:val="single" w:sz="4" w:space="0" w:color="auto"/>
            </w:tcBorders>
          </w:tcPr>
          <w:p w:rsidR="00BC0D14" w:rsidRDefault="00BC0D14" w:rsidP="00A20EB6">
            <w:pPr>
              <w:tabs>
                <w:tab w:val="left" w:pos="2985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BC0D14" w:rsidRDefault="00BC0D14" w:rsidP="00F35E6A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What other marketing related roles exist in your organisation?"/>
      </w:tblPr>
      <w:tblGrid>
        <w:gridCol w:w="10456"/>
      </w:tblGrid>
      <w:tr w:rsidR="00BC0D14" w:rsidTr="009F3F7D">
        <w:trPr>
          <w:tblHeader/>
        </w:trPr>
        <w:tc>
          <w:tcPr>
            <w:tcW w:w="10456" w:type="dxa"/>
          </w:tcPr>
          <w:p w:rsidR="00BC0D14" w:rsidRDefault="00BC0D14" w:rsidP="00A20EB6">
            <w:pPr>
              <w:tabs>
                <w:tab w:val="left" w:pos="2985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What other marketing related roles exist in your organisation?</w:t>
            </w:r>
          </w:p>
        </w:tc>
      </w:tr>
      <w:tr w:rsidR="00BC0D14" w:rsidTr="00A20EB6">
        <w:tc>
          <w:tcPr>
            <w:tcW w:w="10456" w:type="dxa"/>
            <w:tcBorders>
              <w:bottom w:val="single" w:sz="4" w:space="0" w:color="auto"/>
            </w:tcBorders>
          </w:tcPr>
          <w:p w:rsidR="00BC0D14" w:rsidRDefault="00BC0D14" w:rsidP="00A20EB6">
            <w:pPr>
              <w:tabs>
                <w:tab w:val="left" w:pos="2985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BC0D14" w:rsidRDefault="00BC0D14" w:rsidP="00F35E6A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Who do these roles report to?"/>
      </w:tblPr>
      <w:tblGrid>
        <w:gridCol w:w="10456"/>
      </w:tblGrid>
      <w:tr w:rsidR="00BC0D14" w:rsidTr="009F3F7D">
        <w:trPr>
          <w:tblHeader/>
        </w:trPr>
        <w:tc>
          <w:tcPr>
            <w:tcW w:w="10456" w:type="dxa"/>
          </w:tcPr>
          <w:p w:rsidR="00BC0D14" w:rsidRDefault="00BC0D14" w:rsidP="00A20EB6">
            <w:pPr>
              <w:tabs>
                <w:tab w:val="left" w:pos="2985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Who do these roles report to?</w:t>
            </w:r>
          </w:p>
        </w:tc>
      </w:tr>
      <w:tr w:rsidR="00BC0D14" w:rsidTr="00A20EB6">
        <w:tc>
          <w:tcPr>
            <w:tcW w:w="10456" w:type="dxa"/>
            <w:tcBorders>
              <w:bottom w:val="single" w:sz="4" w:space="0" w:color="auto"/>
            </w:tcBorders>
          </w:tcPr>
          <w:p w:rsidR="00BC0D14" w:rsidRDefault="00BC0D14" w:rsidP="00A20EB6">
            <w:pPr>
              <w:tabs>
                <w:tab w:val="left" w:pos="2985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BC0D14" w:rsidRDefault="00BC0D14" w:rsidP="00F35E6A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ow many personnel have a marketing related role?"/>
      </w:tblPr>
      <w:tblGrid>
        <w:gridCol w:w="10456"/>
      </w:tblGrid>
      <w:tr w:rsidR="00BC0D14" w:rsidTr="009F3F7D">
        <w:trPr>
          <w:tblHeader/>
        </w:trPr>
        <w:tc>
          <w:tcPr>
            <w:tcW w:w="10456" w:type="dxa"/>
          </w:tcPr>
          <w:p w:rsidR="00BC0D14" w:rsidRDefault="00BC0D14" w:rsidP="00A20EB6">
            <w:pPr>
              <w:tabs>
                <w:tab w:val="left" w:pos="2985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How many personnel have a marketing related role?</w:t>
            </w:r>
          </w:p>
        </w:tc>
      </w:tr>
      <w:tr w:rsidR="00BC0D14" w:rsidTr="00A20EB6">
        <w:tc>
          <w:tcPr>
            <w:tcW w:w="10456" w:type="dxa"/>
            <w:tcBorders>
              <w:bottom w:val="single" w:sz="4" w:space="0" w:color="auto"/>
            </w:tcBorders>
          </w:tcPr>
          <w:p w:rsidR="00BC0D14" w:rsidRDefault="00BC0D14" w:rsidP="00A20EB6">
            <w:pPr>
              <w:tabs>
                <w:tab w:val="left" w:pos="2985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BC0D14" w:rsidRDefault="00BC0D14" w:rsidP="00F35E6A">
      <w:pPr>
        <w:rPr>
          <w:rFonts w:ascii="Arial" w:hAnsi="Arial" w:cs="Arial"/>
          <w:sz w:val="24"/>
          <w:szCs w:val="24"/>
        </w:rPr>
      </w:pPr>
    </w:p>
    <w:p w:rsidR="00BC0D14" w:rsidRDefault="00BC0D14" w:rsidP="00F35E6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Who is responsible for the following? Are they internal or external?</w:t>
      </w:r>
    </w:p>
    <w:p w:rsidR="00BC0D14" w:rsidRDefault="00BC0D14" w:rsidP="00F35E6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AU"/>
        </w:rPr>
        <w:drawing>
          <wp:inline distT="0" distB="0" distL="0" distR="0">
            <wp:extent cx="3133725" cy="3938512"/>
            <wp:effectExtent l="0" t="0" r="0" b="5080"/>
            <wp:docPr id="6" name="Picture 6" descr="Decor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NDS.local\VIC\Folders$\Megan.Murphy\My Pictures\Market governance levels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5768" cy="394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Level 1: Strategy"/>
      </w:tblPr>
      <w:tblGrid>
        <w:gridCol w:w="10456"/>
      </w:tblGrid>
      <w:tr w:rsidR="00BC0D14" w:rsidTr="009F3F7D">
        <w:trPr>
          <w:tblHeader/>
        </w:trPr>
        <w:tc>
          <w:tcPr>
            <w:tcW w:w="10456" w:type="dxa"/>
          </w:tcPr>
          <w:p w:rsidR="00BC0D14" w:rsidRDefault="00BC0D14" w:rsidP="00A20EB6">
            <w:pPr>
              <w:tabs>
                <w:tab w:val="left" w:pos="2985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Level 1: Strategy – Leadership, Direction</w:t>
            </w:r>
          </w:p>
        </w:tc>
      </w:tr>
      <w:tr w:rsidR="00BC0D14" w:rsidTr="00A20EB6">
        <w:tc>
          <w:tcPr>
            <w:tcW w:w="10456" w:type="dxa"/>
            <w:tcBorders>
              <w:bottom w:val="single" w:sz="4" w:space="0" w:color="auto"/>
            </w:tcBorders>
          </w:tcPr>
          <w:p w:rsidR="00BC0D14" w:rsidRDefault="00BC0D14" w:rsidP="00A20EB6">
            <w:pPr>
              <w:tabs>
                <w:tab w:val="left" w:pos="2985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BC0D14" w:rsidRDefault="00BC0D14" w:rsidP="00F35E6A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Level 2: Management"/>
      </w:tblPr>
      <w:tblGrid>
        <w:gridCol w:w="10456"/>
      </w:tblGrid>
      <w:tr w:rsidR="00BC0D14" w:rsidTr="009F3F7D">
        <w:trPr>
          <w:tblHeader/>
        </w:trPr>
        <w:tc>
          <w:tcPr>
            <w:tcW w:w="10456" w:type="dxa"/>
          </w:tcPr>
          <w:p w:rsidR="00BC0D14" w:rsidRDefault="00BC0D14" w:rsidP="00A20EB6">
            <w:pPr>
              <w:tabs>
                <w:tab w:val="left" w:pos="2985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Level 2: Management – Accountability, Oversight</w:t>
            </w:r>
          </w:p>
        </w:tc>
      </w:tr>
      <w:tr w:rsidR="00BC0D14" w:rsidTr="00A20EB6">
        <w:tc>
          <w:tcPr>
            <w:tcW w:w="10456" w:type="dxa"/>
            <w:tcBorders>
              <w:bottom w:val="single" w:sz="4" w:space="0" w:color="auto"/>
            </w:tcBorders>
          </w:tcPr>
          <w:p w:rsidR="00BC0D14" w:rsidRDefault="00BC0D14" w:rsidP="00A20EB6">
            <w:pPr>
              <w:tabs>
                <w:tab w:val="left" w:pos="2985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BC0D14" w:rsidRDefault="00BC0D14" w:rsidP="00F35E6A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Level 3: Execution"/>
      </w:tblPr>
      <w:tblGrid>
        <w:gridCol w:w="10456"/>
      </w:tblGrid>
      <w:tr w:rsidR="00BC0D14" w:rsidTr="009F3F7D">
        <w:trPr>
          <w:tblHeader/>
        </w:trPr>
        <w:tc>
          <w:tcPr>
            <w:tcW w:w="10456" w:type="dxa"/>
          </w:tcPr>
          <w:p w:rsidR="00BC0D14" w:rsidRDefault="00BC0D14" w:rsidP="00A20EB6">
            <w:pPr>
              <w:tabs>
                <w:tab w:val="left" w:pos="2985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Level 3: Execution – Internal resources, External partners, Other resources</w:t>
            </w:r>
          </w:p>
        </w:tc>
      </w:tr>
      <w:tr w:rsidR="00BC0D14" w:rsidTr="00A20EB6">
        <w:tc>
          <w:tcPr>
            <w:tcW w:w="10456" w:type="dxa"/>
            <w:tcBorders>
              <w:bottom w:val="single" w:sz="4" w:space="0" w:color="auto"/>
            </w:tcBorders>
          </w:tcPr>
          <w:p w:rsidR="00BC0D14" w:rsidRDefault="00BC0D14" w:rsidP="00A20EB6">
            <w:pPr>
              <w:tabs>
                <w:tab w:val="left" w:pos="2985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BC0D14" w:rsidRDefault="00BC0D14" w:rsidP="00F35E6A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What skills gaps currently exist?"/>
      </w:tblPr>
      <w:tblGrid>
        <w:gridCol w:w="10456"/>
      </w:tblGrid>
      <w:tr w:rsidR="00BC0D14" w:rsidTr="009F3F7D">
        <w:trPr>
          <w:tblHeader/>
        </w:trPr>
        <w:tc>
          <w:tcPr>
            <w:tcW w:w="10456" w:type="dxa"/>
          </w:tcPr>
          <w:p w:rsidR="00BC0D14" w:rsidRDefault="00BC0D14" w:rsidP="00A20EB6">
            <w:pPr>
              <w:tabs>
                <w:tab w:val="left" w:pos="2985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What skills gaps currently exist?</w:t>
            </w:r>
          </w:p>
        </w:tc>
      </w:tr>
      <w:tr w:rsidR="00BC0D14" w:rsidTr="00A20EB6">
        <w:tc>
          <w:tcPr>
            <w:tcW w:w="10456" w:type="dxa"/>
            <w:tcBorders>
              <w:bottom w:val="single" w:sz="4" w:space="0" w:color="auto"/>
            </w:tcBorders>
          </w:tcPr>
          <w:p w:rsidR="00BC0D14" w:rsidRDefault="00BC0D14" w:rsidP="00A20EB6">
            <w:pPr>
              <w:tabs>
                <w:tab w:val="left" w:pos="2985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BC0D14" w:rsidRDefault="00BC0D14" w:rsidP="00F35E6A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What strengths currently exist?"/>
      </w:tblPr>
      <w:tblGrid>
        <w:gridCol w:w="10456"/>
      </w:tblGrid>
      <w:tr w:rsidR="00BC0D14" w:rsidTr="009F3F7D">
        <w:trPr>
          <w:tblHeader/>
        </w:trPr>
        <w:tc>
          <w:tcPr>
            <w:tcW w:w="10456" w:type="dxa"/>
          </w:tcPr>
          <w:p w:rsidR="00BC0D14" w:rsidRDefault="00BC0D14" w:rsidP="00A20EB6">
            <w:pPr>
              <w:tabs>
                <w:tab w:val="left" w:pos="2985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What strengths currently exist?</w:t>
            </w:r>
          </w:p>
        </w:tc>
      </w:tr>
      <w:tr w:rsidR="00BC0D14" w:rsidTr="00A20EB6">
        <w:tc>
          <w:tcPr>
            <w:tcW w:w="10456" w:type="dxa"/>
            <w:tcBorders>
              <w:bottom w:val="single" w:sz="4" w:space="0" w:color="auto"/>
            </w:tcBorders>
          </w:tcPr>
          <w:p w:rsidR="00BC0D14" w:rsidRDefault="00BC0D14" w:rsidP="00A20EB6">
            <w:pPr>
              <w:tabs>
                <w:tab w:val="left" w:pos="2985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BC0D14" w:rsidRDefault="00BC0D14" w:rsidP="00F35E6A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ow integrated is marketing across the organisation?"/>
      </w:tblPr>
      <w:tblGrid>
        <w:gridCol w:w="10456"/>
      </w:tblGrid>
      <w:tr w:rsidR="00BC0D14" w:rsidTr="009F3F7D">
        <w:trPr>
          <w:tblHeader/>
        </w:trPr>
        <w:tc>
          <w:tcPr>
            <w:tcW w:w="10456" w:type="dxa"/>
          </w:tcPr>
          <w:p w:rsidR="00BC0D14" w:rsidRDefault="00BC0D14" w:rsidP="00A20EB6">
            <w:pPr>
              <w:tabs>
                <w:tab w:val="left" w:pos="2985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How integrated is marketing across the organisation?</w:t>
            </w:r>
          </w:p>
        </w:tc>
      </w:tr>
      <w:tr w:rsidR="00BC0D14" w:rsidTr="00A20EB6">
        <w:tc>
          <w:tcPr>
            <w:tcW w:w="10456" w:type="dxa"/>
            <w:tcBorders>
              <w:bottom w:val="single" w:sz="4" w:space="0" w:color="auto"/>
            </w:tcBorders>
          </w:tcPr>
          <w:p w:rsidR="00BC0D14" w:rsidRDefault="00BC0D14" w:rsidP="00A20EB6">
            <w:pPr>
              <w:tabs>
                <w:tab w:val="left" w:pos="2985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BC0D14" w:rsidRDefault="00BC0D14" w:rsidP="00F35E6A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When did this work well?"/>
      </w:tblPr>
      <w:tblGrid>
        <w:gridCol w:w="10456"/>
      </w:tblGrid>
      <w:tr w:rsidR="00BC0D14" w:rsidTr="009F3F7D">
        <w:trPr>
          <w:tblHeader/>
        </w:trPr>
        <w:tc>
          <w:tcPr>
            <w:tcW w:w="10456" w:type="dxa"/>
          </w:tcPr>
          <w:p w:rsidR="00BC0D14" w:rsidRDefault="00BC0D14" w:rsidP="00A20EB6">
            <w:pPr>
              <w:tabs>
                <w:tab w:val="left" w:pos="2985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When did this work well</w:t>
            </w:r>
            <w:r w:rsidR="00421837">
              <w:rPr>
                <w:rFonts w:ascii="Arial" w:hAnsi="Arial" w:cs="Arial"/>
                <w:sz w:val="24"/>
                <w:szCs w:val="24"/>
                <w:lang w:val="en-US"/>
              </w:rPr>
              <w:t>?</w:t>
            </w:r>
          </w:p>
        </w:tc>
      </w:tr>
      <w:tr w:rsidR="00BC0D14" w:rsidTr="00A20EB6">
        <w:tc>
          <w:tcPr>
            <w:tcW w:w="10456" w:type="dxa"/>
            <w:tcBorders>
              <w:bottom w:val="single" w:sz="4" w:space="0" w:color="auto"/>
            </w:tcBorders>
          </w:tcPr>
          <w:p w:rsidR="00BC0D14" w:rsidRDefault="00BC0D14" w:rsidP="00A20EB6">
            <w:pPr>
              <w:tabs>
                <w:tab w:val="left" w:pos="2985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BC0D14" w:rsidRDefault="00BC0D14" w:rsidP="00F35E6A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When could it have been improved?"/>
      </w:tblPr>
      <w:tblGrid>
        <w:gridCol w:w="10456"/>
      </w:tblGrid>
      <w:tr w:rsidR="00BC0D14" w:rsidTr="009F3F7D">
        <w:trPr>
          <w:tblHeader/>
        </w:trPr>
        <w:tc>
          <w:tcPr>
            <w:tcW w:w="10456" w:type="dxa"/>
          </w:tcPr>
          <w:p w:rsidR="00BC0D14" w:rsidRDefault="00BC0D14" w:rsidP="00A20EB6">
            <w:pPr>
              <w:tabs>
                <w:tab w:val="left" w:pos="2985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When could it have been improved?</w:t>
            </w:r>
          </w:p>
        </w:tc>
      </w:tr>
      <w:tr w:rsidR="00BC0D14" w:rsidTr="00A20EB6">
        <w:tc>
          <w:tcPr>
            <w:tcW w:w="10456" w:type="dxa"/>
            <w:tcBorders>
              <w:bottom w:val="single" w:sz="4" w:space="0" w:color="auto"/>
            </w:tcBorders>
          </w:tcPr>
          <w:p w:rsidR="00BC0D14" w:rsidRDefault="00BC0D14" w:rsidP="00A20EB6">
            <w:pPr>
              <w:tabs>
                <w:tab w:val="left" w:pos="2985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BC0D14" w:rsidRDefault="00BC0D14" w:rsidP="00F35E6A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ow is collaboration fostered?"/>
      </w:tblPr>
      <w:tblGrid>
        <w:gridCol w:w="10456"/>
      </w:tblGrid>
      <w:tr w:rsidR="00BC0D14" w:rsidTr="009F3F7D">
        <w:trPr>
          <w:tblHeader/>
        </w:trPr>
        <w:tc>
          <w:tcPr>
            <w:tcW w:w="10456" w:type="dxa"/>
          </w:tcPr>
          <w:p w:rsidR="00BC0D14" w:rsidRDefault="00BC0D14" w:rsidP="00A20EB6">
            <w:pPr>
              <w:tabs>
                <w:tab w:val="left" w:pos="2985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How is collaboration fostered?</w:t>
            </w:r>
          </w:p>
        </w:tc>
      </w:tr>
      <w:tr w:rsidR="00BC0D14" w:rsidTr="00A20EB6">
        <w:tc>
          <w:tcPr>
            <w:tcW w:w="10456" w:type="dxa"/>
            <w:tcBorders>
              <w:bottom w:val="single" w:sz="4" w:space="0" w:color="auto"/>
            </w:tcBorders>
          </w:tcPr>
          <w:p w:rsidR="00BC0D14" w:rsidRDefault="00BC0D14" w:rsidP="00A20EB6">
            <w:pPr>
              <w:tabs>
                <w:tab w:val="left" w:pos="2985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BC0D14" w:rsidRDefault="00BC0D14" w:rsidP="00F35E6A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What is the existing marketing budget?"/>
      </w:tblPr>
      <w:tblGrid>
        <w:gridCol w:w="10456"/>
      </w:tblGrid>
      <w:tr w:rsidR="00BC0D14" w:rsidTr="009F3F7D">
        <w:trPr>
          <w:tblHeader/>
        </w:trPr>
        <w:tc>
          <w:tcPr>
            <w:tcW w:w="10456" w:type="dxa"/>
          </w:tcPr>
          <w:p w:rsidR="00BC0D14" w:rsidRDefault="00BC0D14" w:rsidP="00A20EB6">
            <w:pPr>
              <w:tabs>
                <w:tab w:val="left" w:pos="2985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What is the existing marketing budget?</w:t>
            </w:r>
          </w:p>
        </w:tc>
      </w:tr>
      <w:tr w:rsidR="00BC0D14" w:rsidTr="00A20EB6">
        <w:tc>
          <w:tcPr>
            <w:tcW w:w="10456" w:type="dxa"/>
            <w:tcBorders>
              <w:bottom w:val="single" w:sz="4" w:space="0" w:color="auto"/>
            </w:tcBorders>
          </w:tcPr>
          <w:p w:rsidR="00BC0D14" w:rsidRDefault="00BC0D14" w:rsidP="00A20EB6">
            <w:pPr>
              <w:tabs>
                <w:tab w:val="left" w:pos="2985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BC0D14" w:rsidRDefault="00BC0D14" w:rsidP="00F35E6A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What does this include?"/>
      </w:tblPr>
      <w:tblGrid>
        <w:gridCol w:w="10456"/>
      </w:tblGrid>
      <w:tr w:rsidR="00BC0D14" w:rsidTr="009F3F7D">
        <w:trPr>
          <w:tblHeader/>
        </w:trPr>
        <w:tc>
          <w:tcPr>
            <w:tcW w:w="10456" w:type="dxa"/>
          </w:tcPr>
          <w:p w:rsidR="00BC0D14" w:rsidRDefault="00BC0D14" w:rsidP="00A20EB6">
            <w:pPr>
              <w:tabs>
                <w:tab w:val="left" w:pos="2985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What does this include?</w:t>
            </w:r>
          </w:p>
        </w:tc>
      </w:tr>
      <w:tr w:rsidR="00BC0D14" w:rsidTr="00A20EB6">
        <w:tc>
          <w:tcPr>
            <w:tcW w:w="10456" w:type="dxa"/>
            <w:tcBorders>
              <w:bottom w:val="single" w:sz="4" w:space="0" w:color="auto"/>
            </w:tcBorders>
          </w:tcPr>
          <w:p w:rsidR="00BC0D14" w:rsidRDefault="00BC0D14" w:rsidP="00A20EB6">
            <w:pPr>
              <w:tabs>
                <w:tab w:val="left" w:pos="2985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BC0D14" w:rsidRDefault="00BC0D14" w:rsidP="00F35E6A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What are the key campaign requirements?"/>
      </w:tblPr>
      <w:tblGrid>
        <w:gridCol w:w="10456"/>
      </w:tblGrid>
      <w:tr w:rsidR="00BC0D14" w:rsidTr="009F3F7D">
        <w:trPr>
          <w:tblHeader/>
        </w:trPr>
        <w:tc>
          <w:tcPr>
            <w:tcW w:w="10456" w:type="dxa"/>
          </w:tcPr>
          <w:p w:rsidR="00BC0D14" w:rsidRDefault="00BC0D14" w:rsidP="00A20EB6">
            <w:pPr>
              <w:tabs>
                <w:tab w:val="left" w:pos="2985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What are the key campaign requirements?</w:t>
            </w:r>
          </w:p>
        </w:tc>
      </w:tr>
      <w:tr w:rsidR="00BC0D14" w:rsidTr="00A20EB6">
        <w:tc>
          <w:tcPr>
            <w:tcW w:w="10456" w:type="dxa"/>
            <w:tcBorders>
              <w:bottom w:val="single" w:sz="4" w:space="0" w:color="auto"/>
            </w:tcBorders>
          </w:tcPr>
          <w:p w:rsidR="00BC0D14" w:rsidRDefault="00BC0D14" w:rsidP="00A20EB6">
            <w:pPr>
              <w:tabs>
                <w:tab w:val="left" w:pos="2985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BC0D14" w:rsidRDefault="00BC0D14" w:rsidP="00F35E6A">
      <w:pPr>
        <w:rPr>
          <w:rFonts w:ascii="Arial" w:hAnsi="Arial" w:cs="Arial"/>
          <w:sz w:val="24"/>
          <w:szCs w:val="24"/>
        </w:rPr>
      </w:pPr>
    </w:p>
    <w:p w:rsidR="00BC0D14" w:rsidRDefault="00BC0D14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as marketing research been conducted?"/>
      </w:tblPr>
      <w:tblGrid>
        <w:gridCol w:w="10456"/>
      </w:tblGrid>
      <w:tr w:rsidR="00BC0D14" w:rsidTr="009F3F7D">
        <w:trPr>
          <w:tblHeader/>
        </w:trPr>
        <w:tc>
          <w:tcPr>
            <w:tcW w:w="10456" w:type="dxa"/>
          </w:tcPr>
          <w:p w:rsidR="00BC0D14" w:rsidRDefault="00BC0D14" w:rsidP="00A20EB6">
            <w:pPr>
              <w:tabs>
                <w:tab w:val="left" w:pos="2985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Has marketing research been conducted?</w:t>
            </w:r>
          </w:p>
        </w:tc>
      </w:tr>
      <w:tr w:rsidR="00BC0D14" w:rsidTr="00A20EB6">
        <w:tc>
          <w:tcPr>
            <w:tcW w:w="10456" w:type="dxa"/>
            <w:tcBorders>
              <w:bottom w:val="single" w:sz="4" w:space="0" w:color="auto"/>
            </w:tcBorders>
          </w:tcPr>
          <w:p w:rsidR="00BC0D14" w:rsidRDefault="00BC0D14" w:rsidP="00A20EB6">
            <w:pPr>
              <w:tabs>
                <w:tab w:val="left" w:pos="2985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BC0D14" w:rsidRDefault="00BC0D14" w:rsidP="00F35E6A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Are resources allocated to evaluation?"/>
      </w:tblPr>
      <w:tblGrid>
        <w:gridCol w:w="10456"/>
      </w:tblGrid>
      <w:tr w:rsidR="00BC0D14" w:rsidTr="009F3F7D">
        <w:trPr>
          <w:tblHeader/>
        </w:trPr>
        <w:tc>
          <w:tcPr>
            <w:tcW w:w="10456" w:type="dxa"/>
          </w:tcPr>
          <w:p w:rsidR="00BC0D14" w:rsidRDefault="00BC0D14" w:rsidP="00A20EB6">
            <w:pPr>
              <w:tabs>
                <w:tab w:val="left" w:pos="2985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Are resources allocated to evaluation?</w:t>
            </w:r>
          </w:p>
        </w:tc>
      </w:tr>
      <w:tr w:rsidR="00BC0D14" w:rsidTr="00A20EB6">
        <w:tc>
          <w:tcPr>
            <w:tcW w:w="10456" w:type="dxa"/>
            <w:tcBorders>
              <w:bottom w:val="single" w:sz="4" w:space="0" w:color="auto"/>
            </w:tcBorders>
          </w:tcPr>
          <w:p w:rsidR="00BC0D14" w:rsidRDefault="00BC0D14" w:rsidP="00A20EB6">
            <w:pPr>
              <w:tabs>
                <w:tab w:val="left" w:pos="2985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BC0D14" w:rsidRDefault="00BC0D14" w:rsidP="00F35E6A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What revenue is expected from the campaign?"/>
      </w:tblPr>
      <w:tblGrid>
        <w:gridCol w:w="10456"/>
      </w:tblGrid>
      <w:tr w:rsidR="00BC0D14" w:rsidTr="009F3F7D">
        <w:trPr>
          <w:tblHeader/>
        </w:trPr>
        <w:tc>
          <w:tcPr>
            <w:tcW w:w="10456" w:type="dxa"/>
          </w:tcPr>
          <w:p w:rsidR="00BC0D14" w:rsidRDefault="00BC0D14" w:rsidP="00A20EB6">
            <w:pPr>
              <w:tabs>
                <w:tab w:val="left" w:pos="2985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What revenue is expected from the campaign?</w:t>
            </w:r>
          </w:p>
        </w:tc>
      </w:tr>
      <w:tr w:rsidR="00BC0D14" w:rsidTr="00A20EB6">
        <w:tc>
          <w:tcPr>
            <w:tcW w:w="10456" w:type="dxa"/>
            <w:tcBorders>
              <w:bottom w:val="single" w:sz="4" w:space="0" w:color="auto"/>
            </w:tcBorders>
          </w:tcPr>
          <w:p w:rsidR="00BC0D14" w:rsidRDefault="00BC0D14" w:rsidP="00A20EB6">
            <w:pPr>
              <w:tabs>
                <w:tab w:val="left" w:pos="2985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BC0D14" w:rsidRDefault="00BC0D14" w:rsidP="00F35E6A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What costs are required for the campaign?"/>
      </w:tblPr>
      <w:tblGrid>
        <w:gridCol w:w="10456"/>
      </w:tblGrid>
      <w:tr w:rsidR="00BC0D14" w:rsidTr="009F3F7D">
        <w:trPr>
          <w:tblHeader/>
        </w:trPr>
        <w:tc>
          <w:tcPr>
            <w:tcW w:w="10456" w:type="dxa"/>
          </w:tcPr>
          <w:p w:rsidR="00BC0D14" w:rsidRDefault="00BC0D14" w:rsidP="00A20EB6">
            <w:pPr>
              <w:tabs>
                <w:tab w:val="left" w:pos="2985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What costs are required for the campaign?</w:t>
            </w:r>
          </w:p>
        </w:tc>
      </w:tr>
      <w:tr w:rsidR="00BC0D14" w:rsidTr="00A20EB6">
        <w:tc>
          <w:tcPr>
            <w:tcW w:w="10456" w:type="dxa"/>
            <w:tcBorders>
              <w:bottom w:val="single" w:sz="4" w:space="0" w:color="auto"/>
            </w:tcBorders>
          </w:tcPr>
          <w:p w:rsidR="00BC0D14" w:rsidRDefault="00BC0D14" w:rsidP="00A20EB6">
            <w:pPr>
              <w:tabs>
                <w:tab w:val="left" w:pos="2985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BC0D14" w:rsidRDefault="00BC0D14" w:rsidP="00F35E6A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What does success look like?"/>
      </w:tblPr>
      <w:tblGrid>
        <w:gridCol w:w="10456"/>
      </w:tblGrid>
      <w:tr w:rsidR="00BC0D14" w:rsidTr="009F3F7D">
        <w:trPr>
          <w:tblHeader/>
        </w:trPr>
        <w:tc>
          <w:tcPr>
            <w:tcW w:w="10456" w:type="dxa"/>
          </w:tcPr>
          <w:p w:rsidR="00BC0D14" w:rsidRDefault="00BC0D14" w:rsidP="00A20EB6">
            <w:pPr>
              <w:tabs>
                <w:tab w:val="left" w:pos="2985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What does success look like?</w:t>
            </w:r>
          </w:p>
        </w:tc>
      </w:tr>
      <w:tr w:rsidR="00BC0D14" w:rsidTr="00A20EB6">
        <w:tc>
          <w:tcPr>
            <w:tcW w:w="10456" w:type="dxa"/>
            <w:tcBorders>
              <w:bottom w:val="single" w:sz="4" w:space="0" w:color="auto"/>
            </w:tcBorders>
          </w:tcPr>
          <w:p w:rsidR="00BC0D14" w:rsidRDefault="00BC0D14" w:rsidP="00A20EB6">
            <w:pPr>
              <w:tabs>
                <w:tab w:val="left" w:pos="2985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BC0D14" w:rsidRDefault="00BC0D14" w:rsidP="00F35E6A">
      <w:pPr>
        <w:rPr>
          <w:rFonts w:ascii="Arial" w:hAnsi="Arial" w:cs="Arial"/>
          <w:sz w:val="24"/>
          <w:szCs w:val="24"/>
        </w:rPr>
      </w:pPr>
    </w:p>
    <w:p w:rsidR="00BC0D14" w:rsidRDefault="00BC0D14" w:rsidP="00F35E6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BC0D14" w:rsidRDefault="00BC0D14" w:rsidP="00F35E6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What activities will be undertaken, when and what resources are needed?</w:t>
      </w:r>
    </w:p>
    <w:tbl>
      <w:tblPr>
        <w:tblW w:w="0" w:type="auto"/>
        <w:tblLook w:val="04A0" w:firstRow="1" w:lastRow="0" w:firstColumn="1" w:lastColumn="0" w:noHBand="0" w:noVBand="1"/>
        <w:tblCaption w:val="Activities"/>
      </w:tblPr>
      <w:tblGrid>
        <w:gridCol w:w="3485"/>
        <w:gridCol w:w="3485"/>
        <w:gridCol w:w="3486"/>
      </w:tblGrid>
      <w:tr w:rsidR="00BC0D14" w:rsidTr="00266609">
        <w:trPr>
          <w:trHeight w:val="765"/>
        </w:trPr>
        <w:tc>
          <w:tcPr>
            <w:tcW w:w="3485" w:type="dxa"/>
          </w:tcPr>
          <w:p w:rsidR="00BC0D14" w:rsidRPr="00BC0D14" w:rsidRDefault="00BC0D14" w:rsidP="00F35E6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Activity</w:t>
            </w:r>
          </w:p>
        </w:tc>
        <w:tc>
          <w:tcPr>
            <w:tcW w:w="3485" w:type="dxa"/>
          </w:tcPr>
          <w:p w:rsidR="00BC0D14" w:rsidRPr="00BC0D14" w:rsidRDefault="00BC0D14" w:rsidP="00F35E6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When</w:t>
            </w:r>
          </w:p>
        </w:tc>
        <w:tc>
          <w:tcPr>
            <w:tcW w:w="3486" w:type="dxa"/>
          </w:tcPr>
          <w:p w:rsidR="00BC0D14" w:rsidRPr="00BC0D14" w:rsidRDefault="00BC0D14" w:rsidP="00F35E6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Resources needed</w:t>
            </w:r>
          </w:p>
        </w:tc>
      </w:tr>
      <w:tr w:rsidR="00BC0D14" w:rsidTr="00266609">
        <w:trPr>
          <w:trHeight w:val="1383"/>
        </w:trPr>
        <w:tc>
          <w:tcPr>
            <w:tcW w:w="3485" w:type="dxa"/>
          </w:tcPr>
          <w:p w:rsidR="00BC0D14" w:rsidRDefault="00BC0D14" w:rsidP="00F35E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5" w:type="dxa"/>
          </w:tcPr>
          <w:p w:rsidR="00BC0D14" w:rsidRDefault="00BC0D14" w:rsidP="00F35E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6" w:type="dxa"/>
          </w:tcPr>
          <w:p w:rsidR="00BC0D14" w:rsidRDefault="00BC0D14" w:rsidP="00F35E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0D14" w:rsidTr="00266609">
        <w:trPr>
          <w:trHeight w:val="1383"/>
        </w:trPr>
        <w:tc>
          <w:tcPr>
            <w:tcW w:w="3485" w:type="dxa"/>
          </w:tcPr>
          <w:p w:rsidR="00BC0D14" w:rsidRDefault="00BC0D14" w:rsidP="00F35E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5" w:type="dxa"/>
          </w:tcPr>
          <w:p w:rsidR="00BC0D14" w:rsidRDefault="00BC0D14" w:rsidP="00F35E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6" w:type="dxa"/>
          </w:tcPr>
          <w:p w:rsidR="00BC0D14" w:rsidRDefault="00BC0D14" w:rsidP="00F35E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0D14" w:rsidTr="00266609">
        <w:trPr>
          <w:trHeight w:val="1383"/>
        </w:trPr>
        <w:tc>
          <w:tcPr>
            <w:tcW w:w="3485" w:type="dxa"/>
          </w:tcPr>
          <w:p w:rsidR="00BC0D14" w:rsidRDefault="00BC0D14" w:rsidP="00F35E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5" w:type="dxa"/>
          </w:tcPr>
          <w:p w:rsidR="00BC0D14" w:rsidRDefault="00BC0D14" w:rsidP="00F35E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6" w:type="dxa"/>
          </w:tcPr>
          <w:p w:rsidR="00BC0D14" w:rsidRDefault="00BC0D14" w:rsidP="00F35E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0D14" w:rsidTr="00266609">
        <w:trPr>
          <w:trHeight w:val="1383"/>
        </w:trPr>
        <w:tc>
          <w:tcPr>
            <w:tcW w:w="3485" w:type="dxa"/>
          </w:tcPr>
          <w:p w:rsidR="00BC0D14" w:rsidRDefault="00BC0D14" w:rsidP="00F35E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5" w:type="dxa"/>
          </w:tcPr>
          <w:p w:rsidR="00BC0D14" w:rsidRDefault="00BC0D14" w:rsidP="00F35E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6" w:type="dxa"/>
          </w:tcPr>
          <w:p w:rsidR="00BC0D14" w:rsidRDefault="00BC0D14" w:rsidP="00F35E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0D14" w:rsidTr="00266609">
        <w:trPr>
          <w:trHeight w:val="1383"/>
        </w:trPr>
        <w:tc>
          <w:tcPr>
            <w:tcW w:w="3485" w:type="dxa"/>
          </w:tcPr>
          <w:p w:rsidR="00BC0D14" w:rsidRDefault="00BC0D14" w:rsidP="00F35E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5" w:type="dxa"/>
          </w:tcPr>
          <w:p w:rsidR="00BC0D14" w:rsidRDefault="00BC0D14" w:rsidP="00F35E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6" w:type="dxa"/>
          </w:tcPr>
          <w:p w:rsidR="00BC0D14" w:rsidRDefault="00BC0D14" w:rsidP="00F35E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0D14" w:rsidTr="00266609">
        <w:trPr>
          <w:trHeight w:val="1383"/>
        </w:trPr>
        <w:tc>
          <w:tcPr>
            <w:tcW w:w="3485" w:type="dxa"/>
          </w:tcPr>
          <w:p w:rsidR="00BC0D14" w:rsidRDefault="00BC0D14" w:rsidP="00F35E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5" w:type="dxa"/>
          </w:tcPr>
          <w:p w:rsidR="00BC0D14" w:rsidRDefault="00BC0D14" w:rsidP="00F35E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6" w:type="dxa"/>
          </w:tcPr>
          <w:p w:rsidR="00BC0D14" w:rsidRDefault="00BC0D14" w:rsidP="00F35E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0D14" w:rsidTr="00266609">
        <w:trPr>
          <w:trHeight w:val="1383"/>
        </w:trPr>
        <w:tc>
          <w:tcPr>
            <w:tcW w:w="3485" w:type="dxa"/>
          </w:tcPr>
          <w:p w:rsidR="00BC0D14" w:rsidRDefault="00BC0D14" w:rsidP="00F35E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5" w:type="dxa"/>
          </w:tcPr>
          <w:p w:rsidR="00BC0D14" w:rsidRDefault="00BC0D14" w:rsidP="00F35E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6" w:type="dxa"/>
          </w:tcPr>
          <w:p w:rsidR="00BC0D14" w:rsidRDefault="00BC0D14" w:rsidP="00F35E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0D14" w:rsidTr="00266609">
        <w:trPr>
          <w:trHeight w:val="1383"/>
        </w:trPr>
        <w:tc>
          <w:tcPr>
            <w:tcW w:w="3485" w:type="dxa"/>
          </w:tcPr>
          <w:p w:rsidR="00BC0D14" w:rsidRDefault="00BC0D14" w:rsidP="00F35E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5" w:type="dxa"/>
          </w:tcPr>
          <w:p w:rsidR="00BC0D14" w:rsidRDefault="00BC0D14" w:rsidP="00F35E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6" w:type="dxa"/>
          </w:tcPr>
          <w:p w:rsidR="00BC0D14" w:rsidRDefault="00BC0D14" w:rsidP="00F35E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C0D14" w:rsidRDefault="00BC0D14" w:rsidP="00F35E6A">
      <w:pPr>
        <w:rPr>
          <w:rFonts w:ascii="Arial" w:hAnsi="Arial" w:cs="Arial"/>
          <w:sz w:val="24"/>
          <w:szCs w:val="24"/>
        </w:rPr>
      </w:pPr>
    </w:p>
    <w:p w:rsidR="00BC0D14" w:rsidRDefault="00BC0D14" w:rsidP="00F35E6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What are your core products/services and what value do they provide?"/>
      </w:tblPr>
      <w:tblGrid>
        <w:gridCol w:w="10456"/>
      </w:tblGrid>
      <w:tr w:rsidR="00BC0D14" w:rsidTr="009F3F7D">
        <w:trPr>
          <w:tblHeader/>
        </w:trPr>
        <w:tc>
          <w:tcPr>
            <w:tcW w:w="10456" w:type="dxa"/>
          </w:tcPr>
          <w:p w:rsidR="00BC0D14" w:rsidRDefault="00BC0D14" w:rsidP="00A20EB6">
            <w:pPr>
              <w:tabs>
                <w:tab w:val="left" w:pos="2985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What are your core products/services and what value do they provide?</w:t>
            </w:r>
          </w:p>
        </w:tc>
      </w:tr>
      <w:tr w:rsidR="00BC0D14" w:rsidTr="00A20EB6">
        <w:tc>
          <w:tcPr>
            <w:tcW w:w="10456" w:type="dxa"/>
            <w:tcBorders>
              <w:bottom w:val="single" w:sz="4" w:space="0" w:color="auto"/>
            </w:tcBorders>
          </w:tcPr>
          <w:p w:rsidR="00BC0D14" w:rsidRDefault="00BC0D14" w:rsidP="00A20EB6">
            <w:pPr>
              <w:tabs>
                <w:tab w:val="left" w:pos="2985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BC0D14" w:rsidRDefault="00BC0D14" w:rsidP="00F35E6A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Where are they in terms of product lifecycle and why?"/>
      </w:tblPr>
      <w:tblGrid>
        <w:gridCol w:w="10456"/>
      </w:tblGrid>
      <w:tr w:rsidR="00BC0D14" w:rsidTr="009F3F7D">
        <w:trPr>
          <w:tblHeader/>
        </w:trPr>
        <w:tc>
          <w:tcPr>
            <w:tcW w:w="10456" w:type="dxa"/>
          </w:tcPr>
          <w:p w:rsidR="00BC0D14" w:rsidRDefault="00BC0D14" w:rsidP="00A20EB6">
            <w:pPr>
              <w:tabs>
                <w:tab w:val="left" w:pos="2985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Where are they in terms of product lifecycle and why?</w:t>
            </w:r>
          </w:p>
        </w:tc>
      </w:tr>
      <w:tr w:rsidR="00BC0D14" w:rsidTr="00A20EB6">
        <w:tc>
          <w:tcPr>
            <w:tcW w:w="10456" w:type="dxa"/>
            <w:tcBorders>
              <w:bottom w:val="single" w:sz="4" w:space="0" w:color="auto"/>
            </w:tcBorders>
          </w:tcPr>
          <w:p w:rsidR="00BC0D14" w:rsidRDefault="00BC0D14" w:rsidP="00A20EB6">
            <w:pPr>
              <w:tabs>
                <w:tab w:val="left" w:pos="2985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BC0D14" w:rsidRDefault="00BC0D14" w:rsidP="00F35E6A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ow are these products/services priced relative to competitors?"/>
      </w:tblPr>
      <w:tblGrid>
        <w:gridCol w:w="10456"/>
      </w:tblGrid>
      <w:tr w:rsidR="00BC0D14" w:rsidTr="009F3F7D">
        <w:trPr>
          <w:tblHeader/>
        </w:trPr>
        <w:tc>
          <w:tcPr>
            <w:tcW w:w="10456" w:type="dxa"/>
          </w:tcPr>
          <w:p w:rsidR="00BC0D14" w:rsidRDefault="00E44712" w:rsidP="00A20EB6">
            <w:pPr>
              <w:tabs>
                <w:tab w:val="left" w:pos="2985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How are these products/services priced relative to competitors?</w:t>
            </w:r>
          </w:p>
        </w:tc>
      </w:tr>
      <w:tr w:rsidR="00BC0D14" w:rsidTr="00A20EB6">
        <w:tc>
          <w:tcPr>
            <w:tcW w:w="10456" w:type="dxa"/>
            <w:tcBorders>
              <w:bottom w:val="single" w:sz="4" w:space="0" w:color="auto"/>
            </w:tcBorders>
          </w:tcPr>
          <w:p w:rsidR="00BC0D14" w:rsidRDefault="00BC0D14" w:rsidP="00A20EB6">
            <w:pPr>
              <w:tabs>
                <w:tab w:val="left" w:pos="2985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BC0D14" w:rsidRDefault="00BC0D14" w:rsidP="00F35E6A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What pricing strategies are used and why?"/>
      </w:tblPr>
      <w:tblGrid>
        <w:gridCol w:w="10456"/>
      </w:tblGrid>
      <w:tr w:rsidR="00E44712" w:rsidTr="009F3F7D">
        <w:trPr>
          <w:tblHeader/>
        </w:trPr>
        <w:tc>
          <w:tcPr>
            <w:tcW w:w="10456" w:type="dxa"/>
          </w:tcPr>
          <w:p w:rsidR="00E44712" w:rsidRDefault="00E44712" w:rsidP="00A20EB6">
            <w:pPr>
              <w:tabs>
                <w:tab w:val="left" w:pos="2985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What pricing strategies are used and why?</w:t>
            </w:r>
          </w:p>
        </w:tc>
      </w:tr>
      <w:tr w:rsidR="00E44712" w:rsidTr="00A20EB6">
        <w:tc>
          <w:tcPr>
            <w:tcW w:w="10456" w:type="dxa"/>
            <w:tcBorders>
              <w:bottom w:val="single" w:sz="4" w:space="0" w:color="auto"/>
            </w:tcBorders>
          </w:tcPr>
          <w:p w:rsidR="00E44712" w:rsidRDefault="00E44712" w:rsidP="00A20EB6">
            <w:pPr>
              <w:tabs>
                <w:tab w:val="left" w:pos="2985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E44712" w:rsidRDefault="00E44712" w:rsidP="00F35E6A">
      <w:pPr>
        <w:rPr>
          <w:rFonts w:ascii="Arial" w:hAnsi="Arial" w:cs="Arial"/>
          <w:sz w:val="24"/>
          <w:szCs w:val="24"/>
        </w:rPr>
      </w:pPr>
    </w:p>
    <w:p w:rsidR="00E44712" w:rsidRDefault="00E44712" w:rsidP="00F35E6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marketing actions are used during each phase of the decision making process (or customer journey)?</w:t>
      </w:r>
    </w:p>
    <w:p w:rsidR="00E44712" w:rsidRDefault="00E44712" w:rsidP="00F35E6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AU"/>
        </w:rPr>
        <w:drawing>
          <wp:inline distT="0" distB="0" distL="0" distR="0">
            <wp:extent cx="3162300" cy="2709248"/>
            <wp:effectExtent l="0" t="0" r="0" b="0"/>
            <wp:docPr id="7" name="Picture 7" descr="Decor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NDS.local\VIC\Folders$\Megan.Murphy\My Pictures\Marketing governance customer journey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7083" cy="2713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Pre-purchase (decision making process)"/>
      </w:tblPr>
      <w:tblGrid>
        <w:gridCol w:w="10456"/>
      </w:tblGrid>
      <w:tr w:rsidR="00E44712" w:rsidTr="009F3F7D">
        <w:trPr>
          <w:tblHeader/>
        </w:trPr>
        <w:tc>
          <w:tcPr>
            <w:tcW w:w="10456" w:type="dxa"/>
          </w:tcPr>
          <w:p w:rsidR="00E44712" w:rsidRDefault="00E44712" w:rsidP="00A20EB6">
            <w:pPr>
              <w:tabs>
                <w:tab w:val="left" w:pos="2985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Pre-Purchase: Awareness, Recognition, Search, Investigation</w:t>
            </w:r>
          </w:p>
        </w:tc>
      </w:tr>
      <w:tr w:rsidR="00E44712" w:rsidTr="00A20EB6">
        <w:tc>
          <w:tcPr>
            <w:tcW w:w="10456" w:type="dxa"/>
            <w:tcBorders>
              <w:bottom w:val="single" w:sz="4" w:space="0" w:color="auto"/>
            </w:tcBorders>
          </w:tcPr>
          <w:p w:rsidR="00E44712" w:rsidRDefault="00E44712" w:rsidP="00A20EB6">
            <w:pPr>
              <w:tabs>
                <w:tab w:val="left" w:pos="2985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E44712" w:rsidRDefault="00E44712" w:rsidP="00F35E6A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Purchase (decision making process)"/>
      </w:tblPr>
      <w:tblGrid>
        <w:gridCol w:w="10456"/>
      </w:tblGrid>
      <w:tr w:rsidR="00E44712" w:rsidTr="009F3F7D">
        <w:trPr>
          <w:tblHeader/>
        </w:trPr>
        <w:tc>
          <w:tcPr>
            <w:tcW w:w="10456" w:type="dxa"/>
          </w:tcPr>
          <w:p w:rsidR="00E44712" w:rsidRDefault="00E44712" w:rsidP="00A20EB6">
            <w:pPr>
              <w:tabs>
                <w:tab w:val="left" w:pos="2985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Purchase: Transaction, Delivery</w:t>
            </w:r>
          </w:p>
        </w:tc>
      </w:tr>
      <w:tr w:rsidR="00E44712" w:rsidTr="00A20EB6">
        <w:tc>
          <w:tcPr>
            <w:tcW w:w="10456" w:type="dxa"/>
            <w:tcBorders>
              <w:bottom w:val="single" w:sz="4" w:space="0" w:color="auto"/>
            </w:tcBorders>
          </w:tcPr>
          <w:p w:rsidR="00E44712" w:rsidRDefault="00E44712" w:rsidP="00A20EB6">
            <w:pPr>
              <w:tabs>
                <w:tab w:val="left" w:pos="2985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E44712" w:rsidRDefault="00E44712" w:rsidP="00F35E6A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Post-purchase (decision making process)"/>
      </w:tblPr>
      <w:tblGrid>
        <w:gridCol w:w="10456"/>
      </w:tblGrid>
      <w:tr w:rsidR="00E44712" w:rsidTr="009F3F7D">
        <w:trPr>
          <w:tblHeader/>
        </w:trPr>
        <w:tc>
          <w:tcPr>
            <w:tcW w:w="10456" w:type="dxa"/>
          </w:tcPr>
          <w:p w:rsidR="00E44712" w:rsidRDefault="00E44712" w:rsidP="00A20EB6">
            <w:pPr>
              <w:tabs>
                <w:tab w:val="left" w:pos="2985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Post-Purchase: Usage, Evaluation</w:t>
            </w:r>
          </w:p>
        </w:tc>
      </w:tr>
      <w:tr w:rsidR="00E44712" w:rsidTr="00A20EB6">
        <w:tc>
          <w:tcPr>
            <w:tcW w:w="10456" w:type="dxa"/>
            <w:tcBorders>
              <w:bottom w:val="single" w:sz="4" w:space="0" w:color="auto"/>
            </w:tcBorders>
          </w:tcPr>
          <w:p w:rsidR="00E44712" w:rsidRDefault="00E44712" w:rsidP="00A20EB6">
            <w:pPr>
              <w:tabs>
                <w:tab w:val="left" w:pos="2985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E44712" w:rsidRDefault="00E44712" w:rsidP="00F35E6A">
      <w:pPr>
        <w:rPr>
          <w:rFonts w:ascii="Arial" w:hAnsi="Arial" w:cs="Arial"/>
          <w:sz w:val="24"/>
          <w:szCs w:val="24"/>
        </w:rPr>
      </w:pPr>
    </w:p>
    <w:p w:rsidR="00E44712" w:rsidRDefault="00E44712" w:rsidP="00F35E6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E44712" w:rsidRDefault="00E44712" w:rsidP="00F35E6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What does a typical sequence look like and how important is each step?</w:t>
      </w:r>
    </w:p>
    <w:p w:rsidR="00E44712" w:rsidRDefault="00E44712" w:rsidP="00F35E6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AU"/>
        </w:rPr>
        <w:drawing>
          <wp:inline distT="0" distB="0" distL="0" distR="0">
            <wp:extent cx="3248025" cy="2782692"/>
            <wp:effectExtent l="0" t="0" r="0" b="0"/>
            <wp:docPr id="8" name="Picture 8" descr="Decor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NDS.local\VIC\Folders$\Megan.Murphy\My Pictures\Marketing governance customer journey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4605" cy="2788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Pre-purchase (typical sequence)"/>
      </w:tblPr>
      <w:tblGrid>
        <w:gridCol w:w="10456"/>
      </w:tblGrid>
      <w:tr w:rsidR="00E44712" w:rsidTr="009F3F7D">
        <w:trPr>
          <w:tblHeader/>
        </w:trPr>
        <w:tc>
          <w:tcPr>
            <w:tcW w:w="10456" w:type="dxa"/>
          </w:tcPr>
          <w:p w:rsidR="00E44712" w:rsidRDefault="00E44712" w:rsidP="00A20EB6">
            <w:pPr>
              <w:tabs>
                <w:tab w:val="left" w:pos="2985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Pre-Purchase: Awareness, Recognition, Search, Investigation</w:t>
            </w:r>
          </w:p>
        </w:tc>
      </w:tr>
      <w:tr w:rsidR="00E44712" w:rsidTr="00A20EB6">
        <w:tc>
          <w:tcPr>
            <w:tcW w:w="10456" w:type="dxa"/>
            <w:tcBorders>
              <w:bottom w:val="single" w:sz="4" w:space="0" w:color="auto"/>
            </w:tcBorders>
          </w:tcPr>
          <w:p w:rsidR="00E44712" w:rsidRDefault="00E44712" w:rsidP="00A20EB6">
            <w:pPr>
              <w:tabs>
                <w:tab w:val="left" w:pos="2985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E44712" w:rsidRDefault="00E44712" w:rsidP="00F35E6A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Purchase (typical sequence)"/>
      </w:tblPr>
      <w:tblGrid>
        <w:gridCol w:w="10456"/>
      </w:tblGrid>
      <w:tr w:rsidR="00E44712" w:rsidTr="009F3F7D">
        <w:trPr>
          <w:tblHeader/>
        </w:trPr>
        <w:tc>
          <w:tcPr>
            <w:tcW w:w="10456" w:type="dxa"/>
          </w:tcPr>
          <w:p w:rsidR="00E44712" w:rsidRDefault="00E44712" w:rsidP="00E44712">
            <w:pPr>
              <w:tabs>
                <w:tab w:val="left" w:pos="2985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Purchase: Transaction, Delivery</w:t>
            </w:r>
          </w:p>
        </w:tc>
      </w:tr>
      <w:tr w:rsidR="00E44712" w:rsidTr="00A20EB6">
        <w:tc>
          <w:tcPr>
            <w:tcW w:w="10456" w:type="dxa"/>
            <w:tcBorders>
              <w:bottom w:val="single" w:sz="4" w:space="0" w:color="auto"/>
            </w:tcBorders>
          </w:tcPr>
          <w:p w:rsidR="00E44712" w:rsidRDefault="00E44712" w:rsidP="00A20EB6">
            <w:pPr>
              <w:tabs>
                <w:tab w:val="left" w:pos="2985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E44712" w:rsidRDefault="00E44712" w:rsidP="00F35E6A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Post-purchase (typical sequence)"/>
      </w:tblPr>
      <w:tblGrid>
        <w:gridCol w:w="10456"/>
      </w:tblGrid>
      <w:tr w:rsidR="00E44712" w:rsidTr="009F3F7D">
        <w:trPr>
          <w:tblHeader/>
        </w:trPr>
        <w:tc>
          <w:tcPr>
            <w:tcW w:w="10456" w:type="dxa"/>
          </w:tcPr>
          <w:p w:rsidR="00E44712" w:rsidRDefault="00E44712" w:rsidP="00A20EB6">
            <w:pPr>
              <w:tabs>
                <w:tab w:val="left" w:pos="2985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Post-Purchase: Usage, Evaluation</w:t>
            </w:r>
          </w:p>
        </w:tc>
      </w:tr>
      <w:tr w:rsidR="00E44712" w:rsidTr="00A20EB6">
        <w:tc>
          <w:tcPr>
            <w:tcW w:w="10456" w:type="dxa"/>
            <w:tcBorders>
              <w:bottom w:val="single" w:sz="4" w:space="0" w:color="auto"/>
            </w:tcBorders>
          </w:tcPr>
          <w:p w:rsidR="00E44712" w:rsidRDefault="00E44712" w:rsidP="00A20EB6">
            <w:pPr>
              <w:tabs>
                <w:tab w:val="left" w:pos="2985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E44712" w:rsidRDefault="00E44712" w:rsidP="00F35E6A">
      <w:pPr>
        <w:rPr>
          <w:rFonts w:ascii="Arial" w:hAnsi="Arial" w:cs="Arial"/>
          <w:sz w:val="24"/>
          <w:szCs w:val="24"/>
        </w:rPr>
      </w:pPr>
    </w:p>
    <w:p w:rsidR="00E44712" w:rsidRDefault="00E44712" w:rsidP="00F35E6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Who else is involved and how do they interact in the journey?</w:t>
      </w:r>
    </w:p>
    <w:p w:rsidR="00E44712" w:rsidRDefault="000349C6" w:rsidP="00F35E6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AU"/>
        </w:rPr>
        <w:drawing>
          <wp:inline distT="0" distB="0" distL="0" distR="0">
            <wp:extent cx="2505075" cy="3435753"/>
            <wp:effectExtent l="0" t="0" r="0" b="0"/>
            <wp:docPr id="9" name="Picture 9" descr="Decor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\\NDS.local\VIC\Folders$\Megan.Murphy\My Pictures\Marketing governance other in journey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883" cy="3440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Initiator"/>
      </w:tblPr>
      <w:tblGrid>
        <w:gridCol w:w="10456"/>
      </w:tblGrid>
      <w:tr w:rsidR="000349C6" w:rsidTr="009F3F7D">
        <w:trPr>
          <w:tblHeader/>
        </w:trPr>
        <w:tc>
          <w:tcPr>
            <w:tcW w:w="10456" w:type="dxa"/>
          </w:tcPr>
          <w:p w:rsidR="000349C6" w:rsidRDefault="000349C6" w:rsidP="00A20EB6">
            <w:pPr>
              <w:tabs>
                <w:tab w:val="left" w:pos="2985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Initiator (identifies need)</w:t>
            </w:r>
          </w:p>
        </w:tc>
      </w:tr>
      <w:tr w:rsidR="000349C6" w:rsidTr="00A20EB6">
        <w:tc>
          <w:tcPr>
            <w:tcW w:w="10456" w:type="dxa"/>
            <w:tcBorders>
              <w:bottom w:val="single" w:sz="4" w:space="0" w:color="auto"/>
            </w:tcBorders>
          </w:tcPr>
          <w:p w:rsidR="000349C6" w:rsidRDefault="000349C6" w:rsidP="00A20EB6">
            <w:pPr>
              <w:tabs>
                <w:tab w:val="left" w:pos="2985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0349C6" w:rsidRDefault="000349C6" w:rsidP="00F35E6A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Gatekeeper"/>
      </w:tblPr>
      <w:tblGrid>
        <w:gridCol w:w="10456"/>
      </w:tblGrid>
      <w:tr w:rsidR="000349C6" w:rsidTr="009F3F7D">
        <w:trPr>
          <w:tblHeader/>
        </w:trPr>
        <w:tc>
          <w:tcPr>
            <w:tcW w:w="10456" w:type="dxa"/>
          </w:tcPr>
          <w:p w:rsidR="000349C6" w:rsidRDefault="000349C6" w:rsidP="00A20EB6">
            <w:pPr>
              <w:tabs>
                <w:tab w:val="left" w:pos="2985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Gatekeeper (filters information)</w:t>
            </w:r>
          </w:p>
        </w:tc>
      </w:tr>
      <w:tr w:rsidR="000349C6" w:rsidTr="00A20EB6">
        <w:tc>
          <w:tcPr>
            <w:tcW w:w="10456" w:type="dxa"/>
            <w:tcBorders>
              <w:bottom w:val="single" w:sz="4" w:space="0" w:color="auto"/>
            </w:tcBorders>
          </w:tcPr>
          <w:p w:rsidR="000349C6" w:rsidRDefault="000349C6" w:rsidP="00A20EB6">
            <w:pPr>
              <w:tabs>
                <w:tab w:val="left" w:pos="2985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0349C6" w:rsidRDefault="000349C6" w:rsidP="00F35E6A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Influencer"/>
      </w:tblPr>
      <w:tblGrid>
        <w:gridCol w:w="10456"/>
      </w:tblGrid>
      <w:tr w:rsidR="000349C6" w:rsidTr="009F3F7D">
        <w:trPr>
          <w:tblHeader/>
        </w:trPr>
        <w:tc>
          <w:tcPr>
            <w:tcW w:w="10456" w:type="dxa"/>
          </w:tcPr>
          <w:p w:rsidR="000349C6" w:rsidRDefault="000349C6" w:rsidP="00A20EB6">
            <w:pPr>
              <w:tabs>
                <w:tab w:val="left" w:pos="2985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Influencer (influences decision)</w:t>
            </w:r>
          </w:p>
        </w:tc>
      </w:tr>
      <w:tr w:rsidR="000349C6" w:rsidTr="00A20EB6">
        <w:tc>
          <w:tcPr>
            <w:tcW w:w="10456" w:type="dxa"/>
            <w:tcBorders>
              <w:bottom w:val="single" w:sz="4" w:space="0" w:color="auto"/>
            </w:tcBorders>
          </w:tcPr>
          <w:p w:rsidR="000349C6" w:rsidRDefault="000349C6" w:rsidP="00A20EB6">
            <w:pPr>
              <w:tabs>
                <w:tab w:val="left" w:pos="2985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0349C6" w:rsidRDefault="000349C6" w:rsidP="00F35E6A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Decider"/>
      </w:tblPr>
      <w:tblGrid>
        <w:gridCol w:w="10456"/>
      </w:tblGrid>
      <w:tr w:rsidR="000349C6" w:rsidTr="009F3F7D">
        <w:trPr>
          <w:tblHeader/>
        </w:trPr>
        <w:tc>
          <w:tcPr>
            <w:tcW w:w="10456" w:type="dxa"/>
          </w:tcPr>
          <w:p w:rsidR="000349C6" w:rsidRDefault="000349C6" w:rsidP="00A20EB6">
            <w:pPr>
              <w:tabs>
                <w:tab w:val="left" w:pos="2985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Decider (makes the final decision)</w:t>
            </w:r>
          </w:p>
        </w:tc>
      </w:tr>
      <w:tr w:rsidR="000349C6" w:rsidTr="00A20EB6">
        <w:tc>
          <w:tcPr>
            <w:tcW w:w="10456" w:type="dxa"/>
            <w:tcBorders>
              <w:bottom w:val="single" w:sz="4" w:space="0" w:color="auto"/>
            </w:tcBorders>
          </w:tcPr>
          <w:p w:rsidR="000349C6" w:rsidRDefault="000349C6" w:rsidP="00A20EB6">
            <w:pPr>
              <w:tabs>
                <w:tab w:val="left" w:pos="2985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0349C6" w:rsidRDefault="000349C6" w:rsidP="00F35E6A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Buyer"/>
      </w:tblPr>
      <w:tblGrid>
        <w:gridCol w:w="10456"/>
      </w:tblGrid>
      <w:tr w:rsidR="000349C6" w:rsidTr="009F3F7D">
        <w:trPr>
          <w:tblHeader/>
        </w:trPr>
        <w:tc>
          <w:tcPr>
            <w:tcW w:w="10456" w:type="dxa"/>
          </w:tcPr>
          <w:p w:rsidR="000349C6" w:rsidRDefault="000349C6" w:rsidP="00A20EB6">
            <w:pPr>
              <w:tabs>
                <w:tab w:val="left" w:pos="2985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Buyer (makes the transaction)</w:t>
            </w:r>
          </w:p>
        </w:tc>
      </w:tr>
      <w:tr w:rsidR="000349C6" w:rsidTr="00A20EB6">
        <w:tc>
          <w:tcPr>
            <w:tcW w:w="10456" w:type="dxa"/>
            <w:tcBorders>
              <w:bottom w:val="single" w:sz="4" w:space="0" w:color="auto"/>
            </w:tcBorders>
          </w:tcPr>
          <w:p w:rsidR="000349C6" w:rsidRDefault="000349C6" w:rsidP="00A20EB6">
            <w:pPr>
              <w:tabs>
                <w:tab w:val="left" w:pos="2985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0349C6" w:rsidRDefault="000349C6" w:rsidP="00F35E6A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User"/>
      </w:tblPr>
      <w:tblGrid>
        <w:gridCol w:w="10456"/>
      </w:tblGrid>
      <w:tr w:rsidR="000349C6" w:rsidTr="009F3F7D">
        <w:trPr>
          <w:tblHeader/>
        </w:trPr>
        <w:tc>
          <w:tcPr>
            <w:tcW w:w="10456" w:type="dxa"/>
          </w:tcPr>
          <w:p w:rsidR="000349C6" w:rsidRDefault="000349C6" w:rsidP="00A20EB6">
            <w:pPr>
              <w:tabs>
                <w:tab w:val="left" w:pos="2985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User (uses the product/service)</w:t>
            </w:r>
          </w:p>
        </w:tc>
      </w:tr>
      <w:tr w:rsidR="000349C6" w:rsidTr="00A20EB6">
        <w:tc>
          <w:tcPr>
            <w:tcW w:w="10456" w:type="dxa"/>
            <w:tcBorders>
              <w:bottom w:val="single" w:sz="4" w:space="0" w:color="auto"/>
            </w:tcBorders>
          </w:tcPr>
          <w:p w:rsidR="000349C6" w:rsidRDefault="000349C6" w:rsidP="00A20EB6">
            <w:pPr>
              <w:tabs>
                <w:tab w:val="left" w:pos="2985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0349C6" w:rsidRDefault="000349C6" w:rsidP="00F35E6A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ow important is each role for this purchase?"/>
      </w:tblPr>
      <w:tblGrid>
        <w:gridCol w:w="10456"/>
      </w:tblGrid>
      <w:tr w:rsidR="000349C6" w:rsidTr="009F3F7D">
        <w:trPr>
          <w:tblHeader/>
        </w:trPr>
        <w:tc>
          <w:tcPr>
            <w:tcW w:w="10456" w:type="dxa"/>
          </w:tcPr>
          <w:p w:rsidR="000349C6" w:rsidRDefault="000349C6" w:rsidP="00A20EB6">
            <w:pPr>
              <w:tabs>
                <w:tab w:val="left" w:pos="2985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How important is each role for this purchase?</w:t>
            </w:r>
          </w:p>
        </w:tc>
      </w:tr>
      <w:tr w:rsidR="000349C6" w:rsidTr="00A20EB6">
        <w:tc>
          <w:tcPr>
            <w:tcW w:w="10456" w:type="dxa"/>
            <w:tcBorders>
              <w:bottom w:val="single" w:sz="4" w:space="0" w:color="auto"/>
            </w:tcBorders>
          </w:tcPr>
          <w:p w:rsidR="000349C6" w:rsidRDefault="000349C6" w:rsidP="00A20EB6">
            <w:pPr>
              <w:tabs>
                <w:tab w:val="left" w:pos="2985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0349C6" w:rsidRDefault="000349C6" w:rsidP="00F35E6A">
      <w:pPr>
        <w:rPr>
          <w:rFonts w:ascii="Arial" w:hAnsi="Arial" w:cs="Arial"/>
          <w:sz w:val="24"/>
          <w:szCs w:val="24"/>
        </w:rPr>
      </w:pPr>
    </w:p>
    <w:p w:rsidR="000349C6" w:rsidRDefault="000349C6" w:rsidP="00F35E6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0349C6" w:rsidRDefault="000349C6" w:rsidP="00F35E6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What activities are undertaken and how can they be measured?</w:t>
      </w:r>
    </w:p>
    <w:tbl>
      <w:tblPr>
        <w:tblW w:w="0" w:type="auto"/>
        <w:tblLook w:val="04A0" w:firstRow="1" w:lastRow="0" w:firstColumn="1" w:lastColumn="0" w:noHBand="0" w:noVBand="1"/>
        <w:tblCaption w:val="Activities undertaken"/>
      </w:tblPr>
      <w:tblGrid>
        <w:gridCol w:w="2614"/>
        <w:gridCol w:w="2614"/>
        <w:gridCol w:w="2614"/>
        <w:gridCol w:w="2614"/>
      </w:tblGrid>
      <w:tr w:rsidR="000349C6" w:rsidTr="00266609">
        <w:trPr>
          <w:trHeight w:val="765"/>
        </w:trPr>
        <w:tc>
          <w:tcPr>
            <w:tcW w:w="2614" w:type="dxa"/>
          </w:tcPr>
          <w:p w:rsidR="000349C6" w:rsidRPr="000349C6" w:rsidRDefault="000349C6" w:rsidP="00F35E6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Activity</w:t>
            </w:r>
          </w:p>
        </w:tc>
        <w:tc>
          <w:tcPr>
            <w:tcW w:w="2614" w:type="dxa"/>
          </w:tcPr>
          <w:p w:rsidR="000349C6" w:rsidRPr="000349C6" w:rsidRDefault="000349C6" w:rsidP="00F35E6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Inputs</w:t>
            </w:r>
          </w:p>
        </w:tc>
        <w:tc>
          <w:tcPr>
            <w:tcW w:w="2614" w:type="dxa"/>
          </w:tcPr>
          <w:p w:rsidR="000349C6" w:rsidRPr="000349C6" w:rsidRDefault="000349C6" w:rsidP="00F35E6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Outputs</w:t>
            </w:r>
          </w:p>
        </w:tc>
        <w:tc>
          <w:tcPr>
            <w:tcW w:w="2614" w:type="dxa"/>
          </w:tcPr>
          <w:p w:rsidR="000349C6" w:rsidRPr="000349C6" w:rsidRDefault="000349C6" w:rsidP="00F35E6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Outcomes</w:t>
            </w:r>
          </w:p>
        </w:tc>
      </w:tr>
      <w:tr w:rsidR="000349C6" w:rsidTr="00266609">
        <w:trPr>
          <w:trHeight w:val="2019"/>
        </w:trPr>
        <w:tc>
          <w:tcPr>
            <w:tcW w:w="2614" w:type="dxa"/>
          </w:tcPr>
          <w:p w:rsidR="000349C6" w:rsidRDefault="000349C6" w:rsidP="00F35E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4" w:type="dxa"/>
          </w:tcPr>
          <w:p w:rsidR="000349C6" w:rsidRDefault="000349C6" w:rsidP="00F35E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4" w:type="dxa"/>
          </w:tcPr>
          <w:p w:rsidR="000349C6" w:rsidRDefault="000349C6" w:rsidP="00F35E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4" w:type="dxa"/>
          </w:tcPr>
          <w:p w:rsidR="000349C6" w:rsidRDefault="000349C6" w:rsidP="00F35E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49C6" w:rsidTr="00266609">
        <w:trPr>
          <w:trHeight w:val="2019"/>
        </w:trPr>
        <w:tc>
          <w:tcPr>
            <w:tcW w:w="2614" w:type="dxa"/>
          </w:tcPr>
          <w:p w:rsidR="000349C6" w:rsidRDefault="000349C6" w:rsidP="00F35E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4" w:type="dxa"/>
          </w:tcPr>
          <w:p w:rsidR="000349C6" w:rsidRDefault="000349C6" w:rsidP="00F35E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4" w:type="dxa"/>
          </w:tcPr>
          <w:p w:rsidR="000349C6" w:rsidRDefault="000349C6" w:rsidP="00F35E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4" w:type="dxa"/>
          </w:tcPr>
          <w:p w:rsidR="000349C6" w:rsidRDefault="000349C6" w:rsidP="00F35E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49C6" w:rsidTr="00266609">
        <w:trPr>
          <w:trHeight w:val="2019"/>
        </w:trPr>
        <w:tc>
          <w:tcPr>
            <w:tcW w:w="2614" w:type="dxa"/>
          </w:tcPr>
          <w:p w:rsidR="000349C6" w:rsidRDefault="000349C6" w:rsidP="00F35E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4" w:type="dxa"/>
          </w:tcPr>
          <w:p w:rsidR="000349C6" w:rsidRDefault="000349C6" w:rsidP="00F35E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4" w:type="dxa"/>
          </w:tcPr>
          <w:p w:rsidR="000349C6" w:rsidRDefault="000349C6" w:rsidP="00F35E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4" w:type="dxa"/>
          </w:tcPr>
          <w:p w:rsidR="000349C6" w:rsidRDefault="000349C6" w:rsidP="00F35E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49C6" w:rsidTr="00266609">
        <w:trPr>
          <w:trHeight w:val="2019"/>
        </w:trPr>
        <w:tc>
          <w:tcPr>
            <w:tcW w:w="2614" w:type="dxa"/>
          </w:tcPr>
          <w:p w:rsidR="000349C6" w:rsidRDefault="000349C6" w:rsidP="00F35E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4" w:type="dxa"/>
          </w:tcPr>
          <w:p w:rsidR="000349C6" w:rsidRDefault="000349C6" w:rsidP="00F35E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4" w:type="dxa"/>
          </w:tcPr>
          <w:p w:rsidR="000349C6" w:rsidRDefault="000349C6" w:rsidP="00F35E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4" w:type="dxa"/>
          </w:tcPr>
          <w:p w:rsidR="000349C6" w:rsidRDefault="000349C6" w:rsidP="00F35E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49C6" w:rsidTr="00266609">
        <w:trPr>
          <w:trHeight w:val="2019"/>
        </w:trPr>
        <w:tc>
          <w:tcPr>
            <w:tcW w:w="2614" w:type="dxa"/>
          </w:tcPr>
          <w:p w:rsidR="000349C6" w:rsidRDefault="000349C6" w:rsidP="00F35E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4" w:type="dxa"/>
          </w:tcPr>
          <w:p w:rsidR="000349C6" w:rsidRDefault="000349C6" w:rsidP="00F35E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4" w:type="dxa"/>
          </w:tcPr>
          <w:p w:rsidR="000349C6" w:rsidRDefault="000349C6" w:rsidP="00F35E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4" w:type="dxa"/>
          </w:tcPr>
          <w:p w:rsidR="000349C6" w:rsidRDefault="000349C6" w:rsidP="00F35E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49C6" w:rsidTr="00266609">
        <w:trPr>
          <w:trHeight w:val="2019"/>
        </w:trPr>
        <w:tc>
          <w:tcPr>
            <w:tcW w:w="2614" w:type="dxa"/>
          </w:tcPr>
          <w:p w:rsidR="000349C6" w:rsidRDefault="000349C6" w:rsidP="00F35E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4" w:type="dxa"/>
          </w:tcPr>
          <w:p w:rsidR="000349C6" w:rsidRDefault="000349C6" w:rsidP="00F35E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4" w:type="dxa"/>
          </w:tcPr>
          <w:p w:rsidR="000349C6" w:rsidRDefault="000349C6" w:rsidP="00F35E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4" w:type="dxa"/>
          </w:tcPr>
          <w:p w:rsidR="000349C6" w:rsidRDefault="000349C6" w:rsidP="00F35E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349C6" w:rsidRDefault="000349C6" w:rsidP="00F35E6A">
      <w:pPr>
        <w:rPr>
          <w:rFonts w:ascii="Arial" w:hAnsi="Arial" w:cs="Arial"/>
          <w:sz w:val="24"/>
          <w:szCs w:val="24"/>
        </w:rPr>
      </w:pPr>
    </w:p>
    <w:p w:rsidR="000349C6" w:rsidRDefault="000349C6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ow will these metrics be measured?"/>
      </w:tblPr>
      <w:tblGrid>
        <w:gridCol w:w="10456"/>
      </w:tblGrid>
      <w:tr w:rsidR="000349C6" w:rsidTr="009F3F7D">
        <w:trPr>
          <w:tblHeader/>
        </w:trPr>
        <w:tc>
          <w:tcPr>
            <w:tcW w:w="10456" w:type="dxa"/>
          </w:tcPr>
          <w:p w:rsidR="000349C6" w:rsidRDefault="000349C6" w:rsidP="00A20EB6">
            <w:pPr>
              <w:tabs>
                <w:tab w:val="left" w:pos="2985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How will these metrics be measured?</w:t>
            </w:r>
          </w:p>
        </w:tc>
      </w:tr>
      <w:tr w:rsidR="000349C6" w:rsidTr="00A20EB6">
        <w:tc>
          <w:tcPr>
            <w:tcW w:w="10456" w:type="dxa"/>
            <w:tcBorders>
              <w:bottom w:val="single" w:sz="4" w:space="0" w:color="auto"/>
            </w:tcBorders>
          </w:tcPr>
          <w:p w:rsidR="000349C6" w:rsidRDefault="000349C6" w:rsidP="00A20EB6">
            <w:pPr>
              <w:tabs>
                <w:tab w:val="left" w:pos="2985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0349C6" w:rsidRDefault="000349C6" w:rsidP="00F35E6A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What gaps currently exist in measuring marketing performance?"/>
      </w:tblPr>
      <w:tblGrid>
        <w:gridCol w:w="10456"/>
      </w:tblGrid>
      <w:tr w:rsidR="000349C6" w:rsidTr="009F3F7D">
        <w:trPr>
          <w:tblHeader/>
        </w:trPr>
        <w:tc>
          <w:tcPr>
            <w:tcW w:w="10456" w:type="dxa"/>
          </w:tcPr>
          <w:p w:rsidR="000349C6" w:rsidRDefault="000349C6" w:rsidP="00A20EB6">
            <w:pPr>
              <w:tabs>
                <w:tab w:val="left" w:pos="2985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What gaps currently exist in measuring marketing performance?</w:t>
            </w:r>
          </w:p>
        </w:tc>
      </w:tr>
      <w:tr w:rsidR="000349C6" w:rsidTr="00A20EB6">
        <w:tc>
          <w:tcPr>
            <w:tcW w:w="10456" w:type="dxa"/>
            <w:tcBorders>
              <w:bottom w:val="single" w:sz="4" w:space="0" w:color="auto"/>
            </w:tcBorders>
          </w:tcPr>
          <w:p w:rsidR="000349C6" w:rsidRDefault="000349C6" w:rsidP="00A20EB6">
            <w:pPr>
              <w:tabs>
                <w:tab w:val="left" w:pos="2985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0349C6" w:rsidRDefault="000349C6" w:rsidP="00F35E6A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What is required to fill these gaps?"/>
      </w:tblPr>
      <w:tblGrid>
        <w:gridCol w:w="10456"/>
      </w:tblGrid>
      <w:tr w:rsidR="000349C6" w:rsidTr="009F3F7D">
        <w:trPr>
          <w:tblHeader/>
        </w:trPr>
        <w:tc>
          <w:tcPr>
            <w:tcW w:w="10456" w:type="dxa"/>
          </w:tcPr>
          <w:p w:rsidR="000349C6" w:rsidRDefault="000349C6" w:rsidP="00A20EB6">
            <w:pPr>
              <w:tabs>
                <w:tab w:val="left" w:pos="2985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What is required to fill these gaps?</w:t>
            </w:r>
          </w:p>
        </w:tc>
      </w:tr>
      <w:tr w:rsidR="000349C6" w:rsidTr="00A20EB6">
        <w:tc>
          <w:tcPr>
            <w:tcW w:w="10456" w:type="dxa"/>
            <w:tcBorders>
              <w:bottom w:val="single" w:sz="4" w:space="0" w:color="auto"/>
            </w:tcBorders>
          </w:tcPr>
          <w:p w:rsidR="000349C6" w:rsidRDefault="000349C6" w:rsidP="00A20EB6">
            <w:pPr>
              <w:tabs>
                <w:tab w:val="left" w:pos="2985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0349C6" w:rsidRDefault="000349C6" w:rsidP="00F35E6A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General notes"/>
      </w:tblPr>
      <w:tblGrid>
        <w:gridCol w:w="10456"/>
      </w:tblGrid>
      <w:tr w:rsidR="000349C6" w:rsidTr="009F3F7D">
        <w:trPr>
          <w:tblHeader/>
        </w:trPr>
        <w:tc>
          <w:tcPr>
            <w:tcW w:w="10456" w:type="dxa"/>
          </w:tcPr>
          <w:p w:rsidR="000349C6" w:rsidRPr="000349C6" w:rsidRDefault="000349C6" w:rsidP="00A20EB6">
            <w:pPr>
              <w:tabs>
                <w:tab w:val="left" w:pos="2985"/>
              </w:tabs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General Notes</w:t>
            </w:r>
          </w:p>
        </w:tc>
      </w:tr>
      <w:tr w:rsidR="000349C6" w:rsidTr="00A20EB6">
        <w:tc>
          <w:tcPr>
            <w:tcW w:w="10456" w:type="dxa"/>
            <w:tcBorders>
              <w:bottom w:val="single" w:sz="4" w:space="0" w:color="auto"/>
            </w:tcBorders>
          </w:tcPr>
          <w:p w:rsidR="000349C6" w:rsidRDefault="000349C6" w:rsidP="00A20EB6">
            <w:pPr>
              <w:tabs>
                <w:tab w:val="left" w:pos="2985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0349C6" w:rsidRDefault="000349C6" w:rsidP="000349C6">
      <w:pPr>
        <w:rPr>
          <w:rFonts w:ascii="Arial" w:hAnsi="Arial" w:cs="Arial"/>
          <w:b/>
          <w:sz w:val="24"/>
          <w:szCs w:val="24"/>
        </w:rPr>
      </w:pPr>
    </w:p>
    <w:p w:rsidR="000349C6" w:rsidRDefault="000349C6" w:rsidP="000349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0349C6" w:rsidRDefault="000349C6" w:rsidP="000349C6">
      <w:pPr>
        <w:pStyle w:val="Heading1"/>
        <w:spacing w:after="240" w:line="360" w:lineRule="auto"/>
        <w:rPr>
          <w:rFonts w:ascii="Arial" w:hAnsi="Arial" w:cs="Arial"/>
        </w:rPr>
      </w:pPr>
      <w:proofErr w:type="spellStart"/>
      <w:r w:rsidRPr="000349C6">
        <w:rPr>
          <w:rFonts w:ascii="Arial" w:hAnsi="Arial" w:cs="Arial"/>
        </w:rPr>
        <w:lastRenderedPageBreak/>
        <w:t>Syneka</w:t>
      </w:r>
      <w:proofErr w:type="spellEnd"/>
      <w:r w:rsidRPr="000349C6">
        <w:rPr>
          <w:rFonts w:ascii="Arial" w:hAnsi="Arial" w:cs="Arial"/>
        </w:rPr>
        <w:t xml:space="preserve"> Marketing</w:t>
      </w:r>
    </w:p>
    <w:p w:rsidR="000349C6" w:rsidRPr="000349C6" w:rsidRDefault="000349C6" w:rsidP="000349C6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0349C6">
        <w:rPr>
          <w:rFonts w:ascii="Arial" w:hAnsi="Arial" w:cs="Arial"/>
          <w:sz w:val="24"/>
          <w:szCs w:val="24"/>
        </w:rPr>
        <w:t>Syneka</w:t>
      </w:r>
      <w:proofErr w:type="spellEnd"/>
      <w:r w:rsidRPr="000349C6">
        <w:rPr>
          <w:rFonts w:ascii="Arial" w:hAnsi="Arial" w:cs="Arial"/>
          <w:sz w:val="24"/>
          <w:szCs w:val="24"/>
        </w:rPr>
        <w:t xml:space="preserve"> Marketing is an independent agency and consultancy that exists to redefine marketing.</w:t>
      </w:r>
    </w:p>
    <w:p w:rsidR="000349C6" w:rsidRPr="000349C6" w:rsidRDefault="000349C6" w:rsidP="000349C6">
      <w:pPr>
        <w:spacing w:line="360" w:lineRule="auto"/>
        <w:rPr>
          <w:rFonts w:ascii="Arial" w:hAnsi="Arial" w:cs="Arial"/>
          <w:sz w:val="24"/>
          <w:szCs w:val="24"/>
        </w:rPr>
      </w:pPr>
      <w:r w:rsidRPr="000349C6">
        <w:rPr>
          <w:rFonts w:ascii="Arial" w:hAnsi="Arial" w:cs="Arial"/>
          <w:sz w:val="24"/>
          <w:szCs w:val="24"/>
        </w:rPr>
        <w:t xml:space="preserve">The leadership team of </w:t>
      </w:r>
      <w:proofErr w:type="spellStart"/>
      <w:r w:rsidRPr="000349C6">
        <w:rPr>
          <w:rFonts w:ascii="Arial" w:hAnsi="Arial" w:cs="Arial"/>
          <w:sz w:val="24"/>
          <w:szCs w:val="24"/>
        </w:rPr>
        <w:t>Syneka</w:t>
      </w:r>
      <w:proofErr w:type="spellEnd"/>
      <w:r w:rsidRPr="000349C6">
        <w:rPr>
          <w:rFonts w:ascii="Arial" w:hAnsi="Arial" w:cs="Arial"/>
          <w:sz w:val="24"/>
          <w:szCs w:val="24"/>
        </w:rPr>
        <w:t xml:space="preserve"> Mark</w:t>
      </w:r>
      <w:r>
        <w:rPr>
          <w:rFonts w:ascii="Arial" w:hAnsi="Arial" w:cs="Arial"/>
          <w:sz w:val="24"/>
          <w:szCs w:val="24"/>
        </w:rPr>
        <w:t xml:space="preserve">eting are accredited Certified </w:t>
      </w:r>
      <w:r w:rsidRPr="000349C6">
        <w:rPr>
          <w:rFonts w:ascii="Arial" w:hAnsi="Arial" w:cs="Arial"/>
          <w:sz w:val="24"/>
          <w:szCs w:val="24"/>
        </w:rPr>
        <w:t xml:space="preserve">Practising Marketers (CPM) as recognised through </w:t>
      </w:r>
      <w:proofErr w:type="gramStart"/>
      <w:r w:rsidRPr="000349C6">
        <w:rPr>
          <w:rFonts w:ascii="Arial" w:hAnsi="Arial" w:cs="Arial"/>
          <w:sz w:val="24"/>
          <w:szCs w:val="24"/>
        </w:rPr>
        <w:t>the  Australian</w:t>
      </w:r>
      <w:proofErr w:type="gramEnd"/>
      <w:r w:rsidRPr="000349C6">
        <w:rPr>
          <w:rFonts w:ascii="Arial" w:hAnsi="Arial" w:cs="Arial"/>
          <w:sz w:val="24"/>
          <w:szCs w:val="24"/>
        </w:rPr>
        <w:t xml:space="preserve">  Marketing Institute (AMI).</w:t>
      </w:r>
    </w:p>
    <w:p w:rsidR="000349C6" w:rsidRPr="000349C6" w:rsidRDefault="000349C6" w:rsidP="000349C6">
      <w:pPr>
        <w:spacing w:line="360" w:lineRule="auto"/>
        <w:rPr>
          <w:rFonts w:ascii="Arial" w:hAnsi="Arial" w:cs="Arial"/>
          <w:sz w:val="24"/>
          <w:szCs w:val="24"/>
        </w:rPr>
      </w:pPr>
      <w:r w:rsidRPr="000349C6">
        <w:rPr>
          <w:rFonts w:ascii="Arial" w:hAnsi="Arial" w:cs="Arial"/>
          <w:sz w:val="24"/>
          <w:szCs w:val="24"/>
        </w:rPr>
        <w:t xml:space="preserve">The </w:t>
      </w:r>
      <w:proofErr w:type="spellStart"/>
      <w:r w:rsidRPr="000349C6">
        <w:rPr>
          <w:rFonts w:ascii="Arial" w:hAnsi="Arial" w:cs="Arial"/>
          <w:sz w:val="24"/>
          <w:szCs w:val="24"/>
        </w:rPr>
        <w:t>Syneka</w:t>
      </w:r>
      <w:proofErr w:type="spellEnd"/>
      <w:r w:rsidRPr="000349C6">
        <w:rPr>
          <w:rFonts w:ascii="Arial" w:hAnsi="Arial" w:cs="Arial"/>
          <w:sz w:val="24"/>
          <w:szCs w:val="24"/>
        </w:rPr>
        <w:t xml:space="preserve"> Marketing Governance Framework and its strategic expertise has been recognised through the Awards for Marketing   Excellence.</w:t>
      </w:r>
    </w:p>
    <w:p w:rsidR="000349C6" w:rsidRPr="000349C6" w:rsidRDefault="000349C6" w:rsidP="000349C6">
      <w:pPr>
        <w:spacing w:line="360" w:lineRule="auto"/>
        <w:rPr>
          <w:rFonts w:ascii="Arial" w:hAnsi="Arial" w:cs="Arial"/>
          <w:sz w:val="24"/>
          <w:szCs w:val="24"/>
        </w:rPr>
      </w:pPr>
      <w:r w:rsidRPr="000349C6">
        <w:rPr>
          <w:rFonts w:ascii="Arial" w:hAnsi="Arial" w:cs="Arial"/>
          <w:sz w:val="24"/>
          <w:szCs w:val="24"/>
        </w:rPr>
        <w:t xml:space="preserve">The expertise at </w:t>
      </w:r>
      <w:proofErr w:type="spellStart"/>
      <w:r w:rsidRPr="000349C6">
        <w:rPr>
          <w:rFonts w:ascii="Arial" w:hAnsi="Arial" w:cs="Arial"/>
          <w:sz w:val="24"/>
          <w:szCs w:val="24"/>
        </w:rPr>
        <w:t>Syneka</w:t>
      </w:r>
      <w:proofErr w:type="spellEnd"/>
      <w:r w:rsidRPr="000349C6">
        <w:rPr>
          <w:rFonts w:ascii="Arial" w:hAnsi="Arial" w:cs="Arial"/>
          <w:sz w:val="24"/>
          <w:szCs w:val="24"/>
        </w:rPr>
        <w:t xml:space="preserve"> Marketing is sought through editorial coverage in Marketing Mag, The Age, Source Magazine, Third Sector, Inside Small Business, Radio 774, 3AW as well as key business and not-for-profit conferences.</w:t>
      </w:r>
    </w:p>
    <w:p w:rsidR="000349C6" w:rsidRDefault="000349C6" w:rsidP="000349C6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0349C6">
        <w:rPr>
          <w:rFonts w:ascii="Arial" w:hAnsi="Arial" w:cs="Arial"/>
          <w:sz w:val="24"/>
          <w:szCs w:val="24"/>
        </w:rPr>
        <w:t>Syneka</w:t>
      </w:r>
      <w:proofErr w:type="spellEnd"/>
      <w:r w:rsidRPr="000349C6">
        <w:rPr>
          <w:rFonts w:ascii="Arial" w:hAnsi="Arial" w:cs="Arial"/>
          <w:sz w:val="24"/>
          <w:szCs w:val="24"/>
        </w:rPr>
        <w:t xml:space="preserve"> Marketing's head office is based in Melbourne, with a client portfolio across Australia, as well as   overseas.</w:t>
      </w:r>
    </w:p>
    <w:p w:rsidR="000349C6" w:rsidRPr="000349C6" w:rsidRDefault="000349C6" w:rsidP="000349C6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0349C6">
        <w:rPr>
          <w:rFonts w:ascii="Arial" w:hAnsi="Arial" w:cs="Arial"/>
          <w:b/>
          <w:sz w:val="24"/>
          <w:szCs w:val="24"/>
        </w:rPr>
        <w:t>The Certified Practising Marketer (CPM) is the peak professional benchmark for all marketers.</w:t>
      </w:r>
    </w:p>
    <w:p w:rsidR="000349C6" w:rsidRPr="000349C6" w:rsidRDefault="000349C6" w:rsidP="000349C6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0349C6">
        <w:rPr>
          <w:rFonts w:ascii="Arial" w:hAnsi="Arial" w:cs="Arial"/>
          <w:b/>
          <w:sz w:val="24"/>
          <w:szCs w:val="24"/>
        </w:rPr>
        <w:t>(Australian Marketing Institute)</w:t>
      </w:r>
    </w:p>
    <w:sectPr w:rsidR="000349C6" w:rsidRPr="000349C6" w:rsidSect="00F35E6A">
      <w:head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5E6A" w:rsidRDefault="00F35E6A" w:rsidP="00F35E6A">
      <w:pPr>
        <w:spacing w:after="0" w:line="240" w:lineRule="auto"/>
      </w:pPr>
      <w:r>
        <w:separator/>
      </w:r>
    </w:p>
  </w:endnote>
  <w:endnote w:type="continuationSeparator" w:id="0">
    <w:p w:rsidR="00F35E6A" w:rsidRDefault="00F35E6A" w:rsidP="00F35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5E6A" w:rsidRDefault="00F35E6A" w:rsidP="00F35E6A">
      <w:pPr>
        <w:spacing w:after="0" w:line="240" w:lineRule="auto"/>
      </w:pPr>
      <w:r>
        <w:separator/>
      </w:r>
    </w:p>
  </w:footnote>
  <w:footnote w:type="continuationSeparator" w:id="0">
    <w:p w:rsidR="00F35E6A" w:rsidRDefault="00F35E6A" w:rsidP="00F35E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5E6A" w:rsidRDefault="00F35E6A" w:rsidP="009F3F7D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-466090</wp:posOffset>
          </wp:positionH>
          <wp:positionV relativeFrom="paragraph">
            <wp:posOffset>-443230</wp:posOffset>
          </wp:positionV>
          <wp:extent cx="7543800" cy="464820"/>
          <wp:effectExtent l="0" t="0" r="0" b="0"/>
          <wp:wrapTight wrapText="bothSides">
            <wp:wrapPolygon edited="0">
              <wp:start x="0" y="0"/>
              <wp:lineTo x="0" y="20361"/>
              <wp:lineTo x="21545" y="20361"/>
              <wp:lineTo x="21545" y="0"/>
              <wp:lineTo x="0" y="0"/>
            </wp:wrapPolygon>
          </wp:wrapTight>
          <wp:docPr id="5" name="Picture 5" descr="Marketing Governance: Workbook Commercial in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DS.local\VIC\Folders$\Megan.Murphy\My Pictures\Marketing Governance Workbook 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464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A467D"/>
    <w:multiLevelType w:val="hybridMultilevel"/>
    <w:tmpl w:val="F2C2AF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E6A"/>
    <w:rsid w:val="000349C6"/>
    <w:rsid w:val="00040890"/>
    <w:rsid w:val="00266609"/>
    <w:rsid w:val="00421837"/>
    <w:rsid w:val="00756B94"/>
    <w:rsid w:val="0086377C"/>
    <w:rsid w:val="009301AA"/>
    <w:rsid w:val="009852AE"/>
    <w:rsid w:val="009F3F7D"/>
    <w:rsid w:val="00BC0D14"/>
    <w:rsid w:val="00E44712"/>
    <w:rsid w:val="00F35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03BEB8C-92AE-4E15-8A87-77B263184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35E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349C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5E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5E6A"/>
  </w:style>
  <w:style w:type="paragraph" w:styleId="Footer">
    <w:name w:val="footer"/>
    <w:basedOn w:val="Normal"/>
    <w:link w:val="FooterChar"/>
    <w:uiPriority w:val="99"/>
    <w:unhideWhenUsed/>
    <w:rsid w:val="00F35E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5E6A"/>
  </w:style>
  <w:style w:type="paragraph" w:styleId="Title">
    <w:name w:val="Title"/>
    <w:basedOn w:val="Normal"/>
    <w:next w:val="Normal"/>
    <w:link w:val="TitleChar"/>
    <w:uiPriority w:val="10"/>
    <w:qFormat/>
    <w:rsid w:val="00F35E6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35E6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F35E6A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35E6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F35E6A"/>
    <w:pPr>
      <w:ind w:left="720"/>
      <w:contextualSpacing/>
    </w:pPr>
  </w:style>
  <w:style w:type="table" w:styleId="TableGrid">
    <w:name w:val="Table Grid"/>
    <w:basedOn w:val="TableNormal"/>
    <w:uiPriority w:val="39"/>
    <w:rsid w:val="00F35E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0349C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synekamarketing.com.au" TargetMode="External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232A05F4.dotm</Template>
  <TotalTime>158</TotalTime>
  <Pages>19</Pages>
  <Words>1029</Words>
  <Characters>5867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Murphy</dc:creator>
  <cp:keywords/>
  <dc:description/>
  <cp:lastModifiedBy>Megan Murphy</cp:lastModifiedBy>
  <cp:revision>1</cp:revision>
  <dcterms:created xsi:type="dcterms:W3CDTF">2018-01-09T23:21:00Z</dcterms:created>
  <dcterms:modified xsi:type="dcterms:W3CDTF">2018-01-10T05:46:00Z</dcterms:modified>
</cp:coreProperties>
</file>