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C9340" w14:textId="48F454E3" w:rsidR="006F72A7" w:rsidRPr="006F72A7" w:rsidRDefault="006F72A7" w:rsidP="00757013">
      <w:pPr>
        <w:pStyle w:val="Title"/>
        <w:spacing w:line="276" w:lineRule="auto"/>
      </w:pPr>
      <w:r w:rsidRPr="006F72A7">
        <w:t>Reliable Record Keeping</w:t>
      </w:r>
    </w:p>
    <w:p w14:paraId="5C19D025" w14:textId="60696393" w:rsidR="006F72A7" w:rsidRPr="006F72A7" w:rsidRDefault="006F72A7" w:rsidP="00757013">
      <w:pPr>
        <w:pStyle w:val="Heading1"/>
        <w:spacing w:line="276" w:lineRule="auto"/>
      </w:pPr>
      <w:r w:rsidRPr="006F72A7">
        <w:t>Checklist for evaluating reliability of a record</w:t>
      </w:r>
    </w:p>
    <w:p w14:paraId="655309BC" w14:textId="07055A43" w:rsidR="006F72A7" w:rsidRPr="006F72A7" w:rsidRDefault="006F72A7" w:rsidP="00757013">
      <w:pPr>
        <w:spacing w:line="276" w:lineRule="auto"/>
      </w:pPr>
      <w:r w:rsidRPr="006F72A7">
        <w:t xml:space="preserve">In order to confirm that your record meets the minimum requirements for reliable records, use this checklist and </w:t>
      </w:r>
      <w:r w:rsidRPr="006F72A7">
        <w:rPr>
          <w:b/>
        </w:rPr>
        <w:t xml:space="preserve">tick </w:t>
      </w:r>
      <w:r w:rsidRPr="006F72A7">
        <w:t>the boxes when you’ve confirmed your record complies with these rules.</w:t>
      </w:r>
    </w:p>
    <w:p w14:paraId="3DA95986" w14:textId="77777777" w:rsidR="006F72A7" w:rsidRPr="006F72A7" w:rsidRDefault="006F72A7" w:rsidP="00757013">
      <w:pPr>
        <w:pStyle w:val="Heading2"/>
        <w:spacing w:line="276" w:lineRule="auto"/>
      </w:pPr>
      <w:r w:rsidRPr="006F72A7">
        <w:t>Relevant</w:t>
      </w:r>
      <w:bookmarkStart w:id="0" w:name="_GoBack"/>
      <w:bookmarkEnd w:id="0"/>
    </w:p>
    <w:p w14:paraId="24DC368F" w14:textId="6E593FA6" w:rsidR="006F72A7" w:rsidRPr="00F44A09" w:rsidRDefault="006F72A7" w:rsidP="00757013">
      <w:pPr>
        <w:pStyle w:val="Heading3"/>
      </w:pPr>
      <w:r w:rsidRPr="00F44A09">
        <w:t xml:space="preserve">Does the record </w:t>
      </w:r>
      <w:proofErr w:type="gramStart"/>
      <w:r w:rsidRPr="00F44A09">
        <w:t>have:</w:t>
      </w:r>
      <w:proofErr w:type="gramEnd"/>
    </w:p>
    <w:p w14:paraId="53127053" w14:textId="77777777" w:rsid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626B90">
        <w:fldChar w:fldCharType="separate"/>
      </w:r>
      <w:r>
        <w:fldChar w:fldCharType="end"/>
      </w:r>
      <w:bookmarkEnd w:id="1"/>
      <w:r>
        <w:t xml:space="preserve"> </w:t>
      </w:r>
      <w:r w:rsidRPr="006F72A7">
        <w:t xml:space="preserve">Relevant information about the participant and the services or supports? </w:t>
      </w:r>
    </w:p>
    <w:p w14:paraId="58443237" w14:textId="056BF187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All relevant fields or sections of the template form completed?</w:t>
      </w:r>
    </w:p>
    <w:p w14:paraId="5C2DDE03" w14:textId="77777777" w:rsid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No missing information</w:t>
      </w:r>
    </w:p>
    <w:p w14:paraId="07C06673" w14:textId="66AAF3FA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Who was present during the service or meeting?</w:t>
      </w:r>
    </w:p>
    <w:p w14:paraId="7B26EC51" w14:textId="475EA452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What was discussed?</w:t>
      </w:r>
    </w:p>
    <w:p w14:paraId="1F44D584" w14:textId="14D2CA37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Where the</w:t>
      </w:r>
      <w:r>
        <w:t xml:space="preserve"> service or meeting took place?</w:t>
      </w:r>
    </w:p>
    <w:p w14:paraId="2EBFE69F" w14:textId="77777777" w:rsidR="006F72A7" w:rsidRPr="006F72A7" w:rsidRDefault="006F72A7" w:rsidP="00757013">
      <w:pPr>
        <w:pStyle w:val="Heading2"/>
        <w:spacing w:line="276" w:lineRule="auto"/>
      </w:pPr>
      <w:r w:rsidRPr="006F72A7">
        <w:t>Timely</w:t>
      </w:r>
    </w:p>
    <w:p w14:paraId="12FF280C" w14:textId="505F7D3C" w:rsidR="006F72A7" w:rsidRPr="006F72A7" w:rsidRDefault="006F72A7" w:rsidP="00757013">
      <w:pPr>
        <w:pStyle w:val="Heading3"/>
      </w:pPr>
      <w:r w:rsidRPr="006F72A7">
        <w:t>Was the re</w:t>
      </w:r>
      <w:r>
        <w:t>cord:</w:t>
      </w:r>
    </w:p>
    <w:p w14:paraId="61B0165F" w14:textId="75A44D16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Written at the time of, or very soon after, the events?</w:t>
      </w:r>
    </w:p>
    <w:p w14:paraId="3B571553" w14:textId="3B2E2C2B" w:rsidR="006F72A7" w:rsidRPr="006F72A7" w:rsidRDefault="006F72A7" w:rsidP="00757013">
      <w:pPr>
        <w:spacing w:line="276" w:lineRule="auto"/>
        <w:ind w:left="36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Time-stamped with the date and time the entry was made (if not electronically tagged)?</w:t>
      </w:r>
    </w:p>
    <w:p w14:paraId="16D9F0B0" w14:textId="77777777" w:rsidR="006F72A7" w:rsidRPr="006F72A7" w:rsidRDefault="006F72A7" w:rsidP="00757013">
      <w:pPr>
        <w:pStyle w:val="Heading3"/>
        <w:spacing w:line="276" w:lineRule="auto"/>
      </w:pPr>
      <w:r w:rsidRPr="006F72A7">
        <w:t>Adequate and Accurate</w:t>
      </w:r>
    </w:p>
    <w:p w14:paraId="41F35A1E" w14:textId="4E7DD96B" w:rsidR="006F72A7" w:rsidRPr="006F72A7" w:rsidRDefault="006F72A7" w:rsidP="00757013">
      <w:pPr>
        <w:pStyle w:val="Heading3"/>
      </w:pPr>
      <w:r w:rsidRPr="006F72A7">
        <w:t xml:space="preserve">Have you ensured the record </w:t>
      </w:r>
      <w:r w:rsidRPr="00757013">
        <w:rPr>
          <w:sz w:val="32"/>
        </w:rPr>
        <w:t xml:space="preserve">does not </w:t>
      </w:r>
      <w:r>
        <w:t>include statements that:</w:t>
      </w:r>
    </w:p>
    <w:p w14:paraId="2FD503FF" w14:textId="75614C1A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Are ambiguous?</w:t>
      </w:r>
    </w:p>
    <w:p w14:paraId="1A0711F9" w14:textId="30B18386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Are vague?</w:t>
      </w:r>
    </w:p>
    <w:p w14:paraId="42ACE70B" w14:textId="6D3448E9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Have factual errors?</w:t>
      </w:r>
    </w:p>
    <w:p w14:paraId="7E2866C9" w14:textId="77777777" w:rsidR="006F72A7" w:rsidRPr="006F72A7" w:rsidRDefault="006F72A7" w:rsidP="00757013">
      <w:pPr>
        <w:pStyle w:val="Heading3"/>
      </w:pPr>
      <w:r w:rsidRPr="006F72A7">
        <w:t xml:space="preserve">Does the record </w:t>
      </w:r>
      <w:proofErr w:type="gramStart"/>
      <w:r w:rsidRPr="006F72A7">
        <w:t>have:</w:t>
      </w:r>
      <w:proofErr w:type="gramEnd"/>
    </w:p>
    <w:p w14:paraId="6EFC2C65" w14:textId="4D0AC69F" w:rsidR="006F72A7" w:rsidRPr="006F72A7" w:rsidRDefault="006F72A7" w:rsidP="00757013">
      <w:pPr>
        <w:spacing w:line="276" w:lineRule="auto"/>
        <w:ind w:left="36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 xml:space="preserve">The key facts (like the services that were or were not provided, who was in attendance, comments from the participant </w:t>
      </w:r>
      <w:proofErr w:type="spellStart"/>
      <w:r w:rsidRPr="006F72A7">
        <w:t>etc</w:t>
      </w:r>
      <w:proofErr w:type="spellEnd"/>
      <w:r w:rsidRPr="006F72A7">
        <w:t>)?</w:t>
      </w:r>
    </w:p>
    <w:p w14:paraId="5B4016CD" w14:textId="016828A0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The source of information (</w:t>
      </w:r>
      <w:proofErr w:type="spellStart"/>
      <w:r w:rsidRPr="006F72A7">
        <w:t>eg</w:t>
      </w:r>
      <w:proofErr w:type="spellEnd"/>
      <w:r w:rsidRPr="006F72A7">
        <w:t xml:space="preserve"> who you heard the information from)</w:t>
      </w:r>
      <w:r>
        <w:t>?</w:t>
      </w:r>
    </w:p>
    <w:p w14:paraId="44B796E8" w14:textId="14667904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What checks you’ve done to ensure the record is correct?</w:t>
      </w:r>
    </w:p>
    <w:p w14:paraId="5225135A" w14:textId="77777777" w:rsidR="006F72A7" w:rsidRPr="006F72A7" w:rsidRDefault="006F72A7" w:rsidP="00757013">
      <w:pPr>
        <w:pStyle w:val="Heading2"/>
        <w:spacing w:line="276" w:lineRule="auto"/>
      </w:pPr>
      <w:r w:rsidRPr="006F72A7">
        <w:lastRenderedPageBreak/>
        <w:t>Clear</w:t>
      </w:r>
    </w:p>
    <w:p w14:paraId="73645210" w14:textId="77777777" w:rsidR="006F72A7" w:rsidRPr="006F72A7" w:rsidRDefault="006F72A7" w:rsidP="00757013">
      <w:pPr>
        <w:pStyle w:val="Heading3"/>
      </w:pPr>
      <w:r w:rsidRPr="006F72A7">
        <w:t xml:space="preserve">Have you ensured that the record </w:t>
      </w:r>
      <w:r w:rsidRPr="00757013">
        <w:rPr>
          <w:sz w:val="32"/>
        </w:rPr>
        <w:t xml:space="preserve">does not </w:t>
      </w:r>
      <w:r w:rsidRPr="006F72A7">
        <w:t xml:space="preserve">have the </w:t>
      </w:r>
      <w:proofErr w:type="gramStart"/>
      <w:r w:rsidRPr="006F72A7">
        <w:t>following:</w:t>
      </w:r>
      <w:proofErr w:type="gramEnd"/>
    </w:p>
    <w:p w14:paraId="6AAD1F01" w14:textId="13EB312F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Unnecessary abbreviations?</w:t>
      </w:r>
    </w:p>
    <w:p w14:paraId="0E8B587C" w14:textId="40CA8E40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Acronyms?</w:t>
      </w:r>
    </w:p>
    <w:p w14:paraId="12CE4ED6" w14:textId="35BFF8BE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Shorthand?</w:t>
      </w:r>
    </w:p>
    <w:p w14:paraId="0FB32DA7" w14:textId="2229F108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Jargon?</w:t>
      </w:r>
    </w:p>
    <w:p w14:paraId="67EB2533" w14:textId="3E108A76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Technical terms?</w:t>
      </w:r>
    </w:p>
    <w:p w14:paraId="42FF04F2" w14:textId="1B9CA072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Third person references? Rather than “Writer did X or “DSW did X”, use “I did X”.</w:t>
      </w:r>
    </w:p>
    <w:p w14:paraId="23100431" w14:textId="103A8AF8" w:rsidR="006F72A7" w:rsidRPr="006F72A7" w:rsidRDefault="006F72A7" w:rsidP="00757013">
      <w:pPr>
        <w:pStyle w:val="Heading3"/>
      </w:pPr>
      <w:r w:rsidRPr="006F72A7">
        <w:t>Have you checked t</w:t>
      </w:r>
      <w:r>
        <w:t xml:space="preserve">hat the following has </w:t>
      </w:r>
      <w:proofErr w:type="gramStart"/>
      <w:r>
        <w:t>happened:</w:t>
      </w:r>
      <w:proofErr w:type="gramEnd"/>
    </w:p>
    <w:p w14:paraId="387D92D5" w14:textId="30F20D5C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The information is recorded in the right document or section of the document?</w:t>
      </w:r>
    </w:p>
    <w:p w14:paraId="4476D6B6" w14:textId="50F73DEA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You have used simple language?</w:t>
      </w:r>
    </w:p>
    <w:p w14:paraId="1E17DC16" w14:textId="77777777" w:rsidR="006F72A7" w:rsidRPr="006F72A7" w:rsidRDefault="006F72A7" w:rsidP="00757013">
      <w:pPr>
        <w:pStyle w:val="Heading2"/>
        <w:spacing w:line="276" w:lineRule="auto"/>
      </w:pPr>
      <w:r w:rsidRPr="006F72A7">
        <w:t>Objective</w:t>
      </w:r>
    </w:p>
    <w:p w14:paraId="1462F4E9" w14:textId="36C0EEC3" w:rsidR="006F72A7" w:rsidRPr="006F72A7" w:rsidRDefault="006F72A7" w:rsidP="00757013">
      <w:pPr>
        <w:pStyle w:val="Heading3"/>
      </w:pPr>
      <w:r w:rsidRPr="006F72A7">
        <w:t xml:space="preserve">Have you checked that the record </w:t>
      </w:r>
      <w:r w:rsidRPr="00757013">
        <w:rPr>
          <w:sz w:val="32"/>
        </w:rPr>
        <w:t xml:space="preserve">does not </w:t>
      </w:r>
      <w:proofErr w:type="gramStart"/>
      <w:r>
        <w:t>have:</w:t>
      </w:r>
      <w:proofErr w:type="gramEnd"/>
    </w:p>
    <w:p w14:paraId="335A5BF9" w14:textId="22947ECA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Subjective views?</w:t>
      </w:r>
    </w:p>
    <w:p w14:paraId="2C872451" w14:textId="7066DA0B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Opinion</w:t>
      </w:r>
      <w:r>
        <w:t>s?</w:t>
      </w:r>
    </w:p>
    <w:p w14:paraId="57890E7E" w14:textId="073DAB93" w:rsidR="006F72A7" w:rsidRPr="006F72A7" w:rsidRDefault="006F72A7" w:rsidP="00757013">
      <w:pPr>
        <w:spacing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Emotive langu</w:t>
      </w:r>
      <w:r>
        <w:t>age?</w:t>
      </w:r>
    </w:p>
    <w:p w14:paraId="3FFDD429" w14:textId="77777777" w:rsidR="006F72A7" w:rsidRPr="006F72A7" w:rsidRDefault="006F72A7" w:rsidP="00757013">
      <w:pPr>
        <w:pStyle w:val="Heading2"/>
        <w:spacing w:line="276" w:lineRule="auto"/>
      </w:pPr>
      <w:r w:rsidRPr="006F72A7">
        <w:t>Legible</w:t>
      </w:r>
    </w:p>
    <w:p w14:paraId="4EAED6EA" w14:textId="77777777" w:rsidR="006F72A7" w:rsidRDefault="006F72A7" w:rsidP="00757013">
      <w:pPr>
        <w:pStyle w:val="Heading3"/>
      </w:pPr>
      <w:r w:rsidRPr="006F72A7">
        <w:t>Have you ensured that any handwritten notes:</w:t>
      </w:r>
    </w:p>
    <w:p w14:paraId="4D5E1992" w14:textId="77777777" w:rsidR="006F72A7" w:rsidRDefault="006F72A7" w:rsidP="00757013">
      <w:pPr>
        <w:spacing w:line="276" w:lineRule="auto"/>
        <w:ind w:left="36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>Are easily read and understood by another reader? If not, consider typing out the notes</w:t>
      </w:r>
      <w:r>
        <w:t xml:space="preserve"> or adding them electronically.</w:t>
      </w:r>
    </w:p>
    <w:p w14:paraId="195F356C" w14:textId="26A86631" w:rsidR="006F72A7" w:rsidRPr="006F72A7" w:rsidRDefault="006F72A7" w:rsidP="00757013">
      <w:pPr>
        <w:spacing w:line="276" w:lineRule="auto"/>
        <w:ind w:left="36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B90">
        <w:fldChar w:fldCharType="separate"/>
      </w:r>
      <w:r>
        <w:fldChar w:fldCharType="end"/>
      </w:r>
      <w:r>
        <w:t xml:space="preserve"> </w:t>
      </w:r>
      <w:r w:rsidRPr="006F72A7">
        <w:t xml:space="preserve">Are clear and </w:t>
      </w:r>
      <w:r w:rsidRPr="006F72A7">
        <w:rPr>
          <w:b/>
        </w:rPr>
        <w:t>do not</w:t>
      </w:r>
      <w:r w:rsidRPr="006F72A7">
        <w:t xml:space="preserve"> have multiple edits, crossing out etc.</w:t>
      </w:r>
    </w:p>
    <w:p w14:paraId="6AB3CC08" w14:textId="32CC3920" w:rsidR="00252723" w:rsidRPr="00216B71" w:rsidRDefault="006F72A7" w:rsidP="00757013">
      <w:pPr>
        <w:spacing w:line="276" w:lineRule="auto"/>
      </w:pPr>
      <w:r>
        <w:t>End of document.</w:t>
      </w:r>
    </w:p>
    <w:sectPr w:rsidR="00252723" w:rsidRPr="00216B71" w:rsidSect="00686D24">
      <w:headerReference w:type="default" r:id="rId7"/>
      <w:pgSz w:w="11910" w:h="16840"/>
      <w:pgMar w:top="1600" w:right="1440" w:bottom="1440" w:left="1440" w:header="63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D1D35" w14:textId="77777777" w:rsidR="00BD6BC9" w:rsidRDefault="00BD6BC9" w:rsidP="00D368C0">
      <w:pPr>
        <w:spacing w:before="0"/>
      </w:pPr>
      <w:r>
        <w:separator/>
      </w:r>
    </w:p>
  </w:endnote>
  <w:endnote w:type="continuationSeparator" w:id="0">
    <w:p w14:paraId="2712D4BC" w14:textId="77777777" w:rsidR="00BD6BC9" w:rsidRDefault="00BD6BC9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D223" w14:textId="77777777" w:rsidR="00BD6BC9" w:rsidRDefault="00BD6BC9" w:rsidP="00D368C0">
      <w:pPr>
        <w:spacing w:before="0"/>
      </w:pPr>
      <w:r>
        <w:separator/>
      </w:r>
    </w:p>
  </w:footnote>
  <w:footnote w:type="continuationSeparator" w:id="0">
    <w:p w14:paraId="6C99C018" w14:textId="77777777" w:rsidR="00BD6BC9" w:rsidRDefault="00BD6BC9" w:rsidP="00D368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DF47" w14:textId="4E87B1C8" w:rsidR="00686D24" w:rsidRDefault="00686D24">
    <w:pPr>
      <w:pStyle w:val="Header"/>
    </w:pPr>
    <w:r w:rsidRPr="006F72A7">
      <w:rPr>
        <w:b/>
        <w:noProof/>
        <w:lang w:val="en-GB" w:eastAsia="en-GB"/>
      </w:rPr>
      <w:drawing>
        <wp:inline distT="0" distB="0" distL="0" distR="0" wp14:anchorId="46BC36B9" wp14:editId="3D8C34B8">
          <wp:extent cx="1123950" cy="680085"/>
          <wp:effectExtent l="0" t="0" r="0" b="5715"/>
          <wp:docPr id="3" name="Picture 2" descr="National Disability Services logo" title="NDS logo">
            <a:extLst xmlns:a="http://schemas.openxmlformats.org/drawingml/2006/main">
              <a:ext uri="{FF2B5EF4-FFF2-40B4-BE49-F238E27FC236}">
                <a16:creationId xmlns:a16="http://schemas.microsoft.com/office/drawing/2014/main" id="{51EC2480-9C89-499C-A3CA-12533BDF84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51EC2480-9C89-499C-A3CA-12533BDF84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0" t="16087" r="16646" b="6627"/>
                  <a:stretch/>
                </pic:blipFill>
                <pic:spPr bwMode="auto">
                  <a:xfrm>
                    <a:off x="0" y="0"/>
                    <a:ext cx="1123950" cy="680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224"/>
    <w:multiLevelType w:val="hybridMultilevel"/>
    <w:tmpl w:val="57B63A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36787"/>
    <w:multiLevelType w:val="hybridMultilevel"/>
    <w:tmpl w:val="D67847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70B24"/>
    <w:multiLevelType w:val="hybridMultilevel"/>
    <w:tmpl w:val="19182840"/>
    <w:lvl w:ilvl="0" w:tplc="B0761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4973"/>
    <w:multiLevelType w:val="hybridMultilevel"/>
    <w:tmpl w:val="29785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282"/>
    <w:multiLevelType w:val="hybridMultilevel"/>
    <w:tmpl w:val="0FDA95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BE51E8"/>
    <w:multiLevelType w:val="hybridMultilevel"/>
    <w:tmpl w:val="EAEAAF3E"/>
    <w:lvl w:ilvl="0" w:tplc="4FF84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CD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8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EE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0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C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67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086746"/>
    <w:multiLevelType w:val="hybridMultilevel"/>
    <w:tmpl w:val="4C5E1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4026"/>
    <w:multiLevelType w:val="hybridMultilevel"/>
    <w:tmpl w:val="10EEC252"/>
    <w:lvl w:ilvl="0" w:tplc="824E4F42">
      <w:numFmt w:val="bullet"/>
      <w:lvlText w:val="•"/>
      <w:lvlJc w:val="left"/>
      <w:pPr>
        <w:ind w:left="3600" w:hanging="360"/>
      </w:pPr>
      <w:rPr>
        <w:rFonts w:ascii="Arial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38713C"/>
    <w:multiLevelType w:val="hybridMultilevel"/>
    <w:tmpl w:val="F5FEA3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C11"/>
    <w:multiLevelType w:val="hybridMultilevel"/>
    <w:tmpl w:val="D402D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556B2"/>
    <w:multiLevelType w:val="hybridMultilevel"/>
    <w:tmpl w:val="69123D66"/>
    <w:lvl w:ilvl="0" w:tplc="E25A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EAB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EB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E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8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0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1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2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A9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6E753C"/>
    <w:multiLevelType w:val="hybridMultilevel"/>
    <w:tmpl w:val="814CD846"/>
    <w:lvl w:ilvl="0" w:tplc="6E48443C">
      <w:start w:val="1"/>
      <w:numFmt w:val="bullet"/>
      <w:lvlText w:val=""/>
      <w:lvlJc w:val="left"/>
      <w:pPr>
        <w:ind w:left="78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274117E2"/>
    <w:multiLevelType w:val="hybridMultilevel"/>
    <w:tmpl w:val="E13A1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30146"/>
    <w:multiLevelType w:val="hybridMultilevel"/>
    <w:tmpl w:val="F4367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638DF"/>
    <w:multiLevelType w:val="hybridMultilevel"/>
    <w:tmpl w:val="DECCDC3A"/>
    <w:lvl w:ilvl="0" w:tplc="23665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8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8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6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C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6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223900"/>
    <w:multiLevelType w:val="hybridMultilevel"/>
    <w:tmpl w:val="00620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45ED"/>
    <w:multiLevelType w:val="hybridMultilevel"/>
    <w:tmpl w:val="24F40312"/>
    <w:lvl w:ilvl="0" w:tplc="207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6E5457"/>
    <w:multiLevelType w:val="hybridMultilevel"/>
    <w:tmpl w:val="C358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77034"/>
    <w:multiLevelType w:val="hybridMultilevel"/>
    <w:tmpl w:val="80EEB176"/>
    <w:lvl w:ilvl="0" w:tplc="07CEC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A1B29"/>
    <w:multiLevelType w:val="hybridMultilevel"/>
    <w:tmpl w:val="4C84B764"/>
    <w:lvl w:ilvl="0" w:tplc="1410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8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C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A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C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8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64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C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47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3F2334"/>
    <w:multiLevelType w:val="hybridMultilevel"/>
    <w:tmpl w:val="C04CA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113B2"/>
    <w:multiLevelType w:val="hybridMultilevel"/>
    <w:tmpl w:val="60B2E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210FC"/>
    <w:multiLevelType w:val="hybridMultilevel"/>
    <w:tmpl w:val="AC2467CC"/>
    <w:lvl w:ilvl="0" w:tplc="75B0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E3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8E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AE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A3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A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2A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6B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1C161D"/>
    <w:multiLevelType w:val="hybridMultilevel"/>
    <w:tmpl w:val="28C8F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A580A"/>
    <w:multiLevelType w:val="hybridMultilevel"/>
    <w:tmpl w:val="903A752C"/>
    <w:lvl w:ilvl="0" w:tplc="6E4844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D7BB6"/>
    <w:multiLevelType w:val="hybridMultilevel"/>
    <w:tmpl w:val="8FCC22F2"/>
    <w:lvl w:ilvl="0" w:tplc="6E4844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4521D"/>
    <w:multiLevelType w:val="hybridMultilevel"/>
    <w:tmpl w:val="D9646ABA"/>
    <w:lvl w:ilvl="0" w:tplc="CAA0D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83792"/>
    <w:multiLevelType w:val="hybridMultilevel"/>
    <w:tmpl w:val="337A5840"/>
    <w:lvl w:ilvl="0" w:tplc="6E4844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2545"/>
    <w:multiLevelType w:val="hybridMultilevel"/>
    <w:tmpl w:val="89E0E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95BB3"/>
    <w:multiLevelType w:val="hybridMultilevel"/>
    <w:tmpl w:val="551C9602"/>
    <w:lvl w:ilvl="0" w:tplc="6854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C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8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6F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E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6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8D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0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F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751B0D"/>
    <w:multiLevelType w:val="hybridMultilevel"/>
    <w:tmpl w:val="48E85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A117E"/>
    <w:multiLevelType w:val="hybridMultilevel"/>
    <w:tmpl w:val="E458A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E278D"/>
    <w:multiLevelType w:val="hybridMultilevel"/>
    <w:tmpl w:val="56542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63448"/>
    <w:multiLevelType w:val="hybridMultilevel"/>
    <w:tmpl w:val="DCFC2836"/>
    <w:lvl w:ilvl="0" w:tplc="21AE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E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A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C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4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87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A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8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B40C85"/>
    <w:multiLevelType w:val="hybridMultilevel"/>
    <w:tmpl w:val="EF88F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21"/>
  </w:num>
  <w:num w:numId="5">
    <w:abstractNumId w:val="29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8"/>
  </w:num>
  <w:num w:numId="11">
    <w:abstractNumId w:val="10"/>
  </w:num>
  <w:num w:numId="12">
    <w:abstractNumId w:val="31"/>
  </w:num>
  <w:num w:numId="13">
    <w:abstractNumId w:val="27"/>
  </w:num>
  <w:num w:numId="14">
    <w:abstractNumId w:val="3"/>
  </w:num>
  <w:num w:numId="15">
    <w:abstractNumId w:val="17"/>
  </w:num>
  <w:num w:numId="16">
    <w:abstractNumId w:val="24"/>
  </w:num>
  <w:num w:numId="17">
    <w:abstractNumId w:val="33"/>
  </w:num>
  <w:num w:numId="18">
    <w:abstractNumId w:val="2"/>
  </w:num>
  <w:num w:numId="19">
    <w:abstractNumId w:val="5"/>
  </w:num>
  <w:num w:numId="20">
    <w:abstractNumId w:val="34"/>
  </w:num>
  <w:num w:numId="21">
    <w:abstractNumId w:val="20"/>
  </w:num>
  <w:num w:numId="22">
    <w:abstractNumId w:val="30"/>
  </w:num>
  <w:num w:numId="23">
    <w:abstractNumId w:val="15"/>
  </w:num>
  <w:num w:numId="24">
    <w:abstractNumId w:val="23"/>
  </w:num>
  <w:num w:numId="25">
    <w:abstractNumId w:val="11"/>
  </w:num>
  <w:num w:numId="26">
    <w:abstractNumId w:val="7"/>
  </w:num>
  <w:num w:numId="27">
    <w:abstractNumId w:val="32"/>
  </w:num>
  <w:num w:numId="28">
    <w:abstractNumId w:val="19"/>
  </w:num>
  <w:num w:numId="29">
    <w:abstractNumId w:val="9"/>
  </w:num>
  <w:num w:numId="30">
    <w:abstractNumId w:val="4"/>
  </w:num>
  <w:num w:numId="31">
    <w:abstractNumId w:val="22"/>
  </w:num>
  <w:num w:numId="32">
    <w:abstractNumId w:val="1"/>
  </w:num>
  <w:num w:numId="33">
    <w:abstractNumId w:val="0"/>
  </w:num>
  <w:num w:numId="34">
    <w:abstractNumId w:val="35"/>
  </w:num>
  <w:num w:numId="35">
    <w:abstractNumId w:val="28"/>
  </w:num>
  <w:num w:numId="36">
    <w:abstractNumId w:val="12"/>
  </w:num>
  <w:num w:numId="37">
    <w:abstractNumId w:val="2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0"/>
    <w:rsid w:val="00060C11"/>
    <w:rsid w:val="000813FD"/>
    <w:rsid w:val="000B4382"/>
    <w:rsid w:val="000D0262"/>
    <w:rsid w:val="000E1C9D"/>
    <w:rsid w:val="000F07E6"/>
    <w:rsid w:val="001131C4"/>
    <w:rsid w:val="00142736"/>
    <w:rsid w:val="00167F39"/>
    <w:rsid w:val="00194476"/>
    <w:rsid w:val="001A1B98"/>
    <w:rsid w:val="001A33BC"/>
    <w:rsid w:val="00216B71"/>
    <w:rsid w:val="002334D0"/>
    <w:rsid w:val="00235936"/>
    <w:rsid w:val="002471A6"/>
    <w:rsid w:val="00252723"/>
    <w:rsid w:val="002606A3"/>
    <w:rsid w:val="002B1A0D"/>
    <w:rsid w:val="002B4035"/>
    <w:rsid w:val="002D51BF"/>
    <w:rsid w:val="002F24E1"/>
    <w:rsid w:val="00331329"/>
    <w:rsid w:val="00362CB2"/>
    <w:rsid w:val="00374762"/>
    <w:rsid w:val="00397EF0"/>
    <w:rsid w:val="003A1BFD"/>
    <w:rsid w:val="003B7153"/>
    <w:rsid w:val="003E63DE"/>
    <w:rsid w:val="003F145A"/>
    <w:rsid w:val="0043609D"/>
    <w:rsid w:val="004934CB"/>
    <w:rsid w:val="00503340"/>
    <w:rsid w:val="0051791C"/>
    <w:rsid w:val="005201FC"/>
    <w:rsid w:val="00522CFB"/>
    <w:rsid w:val="00533EA7"/>
    <w:rsid w:val="00573AA8"/>
    <w:rsid w:val="005B2ED4"/>
    <w:rsid w:val="00626B90"/>
    <w:rsid w:val="00637FF7"/>
    <w:rsid w:val="00640D79"/>
    <w:rsid w:val="00646253"/>
    <w:rsid w:val="00686D24"/>
    <w:rsid w:val="006A58B1"/>
    <w:rsid w:val="006B63BB"/>
    <w:rsid w:val="006F72A7"/>
    <w:rsid w:val="00702C8C"/>
    <w:rsid w:val="007041A0"/>
    <w:rsid w:val="007345DD"/>
    <w:rsid w:val="00740036"/>
    <w:rsid w:val="00757013"/>
    <w:rsid w:val="007B29E6"/>
    <w:rsid w:val="007E4A9A"/>
    <w:rsid w:val="008417C4"/>
    <w:rsid w:val="008921B5"/>
    <w:rsid w:val="008E024C"/>
    <w:rsid w:val="00925B55"/>
    <w:rsid w:val="00930DB7"/>
    <w:rsid w:val="00953722"/>
    <w:rsid w:val="009843C9"/>
    <w:rsid w:val="009926B9"/>
    <w:rsid w:val="009C3CFF"/>
    <w:rsid w:val="009E35E2"/>
    <w:rsid w:val="009F7850"/>
    <w:rsid w:val="00A0219F"/>
    <w:rsid w:val="00A34E63"/>
    <w:rsid w:val="00A5486E"/>
    <w:rsid w:val="00A96F49"/>
    <w:rsid w:val="00AA4CAA"/>
    <w:rsid w:val="00AA7095"/>
    <w:rsid w:val="00AA7A13"/>
    <w:rsid w:val="00AC553C"/>
    <w:rsid w:val="00AD3011"/>
    <w:rsid w:val="00AE71B7"/>
    <w:rsid w:val="00AF1EE1"/>
    <w:rsid w:val="00B83103"/>
    <w:rsid w:val="00B86C6A"/>
    <w:rsid w:val="00BB4242"/>
    <w:rsid w:val="00BD1B29"/>
    <w:rsid w:val="00BD6BC9"/>
    <w:rsid w:val="00BE47FA"/>
    <w:rsid w:val="00C25D37"/>
    <w:rsid w:val="00C37D10"/>
    <w:rsid w:val="00C83884"/>
    <w:rsid w:val="00CA468E"/>
    <w:rsid w:val="00CC123E"/>
    <w:rsid w:val="00CD18A4"/>
    <w:rsid w:val="00D011B8"/>
    <w:rsid w:val="00D073FA"/>
    <w:rsid w:val="00D368C0"/>
    <w:rsid w:val="00D52BF7"/>
    <w:rsid w:val="00D55575"/>
    <w:rsid w:val="00D96205"/>
    <w:rsid w:val="00DB5D27"/>
    <w:rsid w:val="00DF0059"/>
    <w:rsid w:val="00E22FD1"/>
    <w:rsid w:val="00E36A54"/>
    <w:rsid w:val="00EB28FB"/>
    <w:rsid w:val="00F06CE5"/>
    <w:rsid w:val="00F21467"/>
    <w:rsid w:val="00F27A53"/>
    <w:rsid w:val="00F44A09"/>
    <w:rsid w:val="00F540A7"/>
    <w:rsid w:val="00F9090B"/>
    <w:rsid w:val="00FA3FAD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11"/>
    <w:pPr>
      <w:spacing w:before="120" w:after="12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0C11"/>
    <w:pPr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0C11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60C11"/>
    <w:pPr>
      <w:keepNext/>
      <w:keepLines/>
      <w:spacing w:before="2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C11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60C11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C11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26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F72A7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2A7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customStyle="1" w:styleId="s1">
    <w:name w:val="s1"/>
    <w:basedOn w:val="DefaultParagraphFont"/>
    <w:rsid w:val="009843C9"/>
    <w:rPr>
      <w:rFonts w:ascii="Helvetica" w:hAnsi="Helvetica" w:cs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8A8C5750.dotm</Template>
  <TotalTime>0</TotalTime>
  <Pages>2</Pages>
  <Words>325</Words>
  <Characters>1592</Characters>
  <Application>Microsoft Office Word</Application>
  <DocSecurity>0</DocSecurity>
  <Lines>50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Sustainability - Corporate Overheads</vt:lpstr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Reliable Record Keeping - Checklist</dc:title>
  <dc:subject/>
  <dc:creator>Samsara Dunston</dc:creator>
  <cp:keywords/>
  <dc:description/>
  <cp:lastModifiedBy>Kate Randall</cp:lastModifiedBy>
  <cp:revision>3</cp:revision>
  <cp:lastPrinted>2018-10-10T22:15:00Z</cp:lastPrinted>
  <dcterms:created xsi:type="dcterms:W3CDTF">2019-07-01T22:11:00Z</dcterms:created>
  <dcterms:modified xsi:type="dcterms:W3CDTF">2019-07-01T22:18:00Z</dcterms:modified>
</cp:coreProperties>
</file>