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6C" w:rsidRPr="004641C7" w:rsidRDefault="00E9116C" w:rsidP="00E9116C">
      <w:pPr>
        <w:jc w:val="center"/>
      </w:pPr>
      <w:r w:rsidRPr="004641C7">
        <w:rPr>
          <w:noProof/>
          <w:lang w:eastAsia="en-AU"/>
        </w:rPr>
        <w:drawing>
          <wp:inline distT="0" distB="0" distL="0" distR="0" wp14:anchorId="57ED9B62" wp14:editId="516EDF55">
            <wp:extent cx="1162050" cy="866889"/>
            <wp:effectExtent l="0" t="0" r="0" b="9525"/>
            <wp:docPr id="1" name="Picture 1" descr="Z:\Administration\Logos &amp; Style Guides\NDS\nds-wa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ion\Logos &amp; Style Guides\NDS\nds-wa high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23" cy="8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6C" w:rsidRDefault="00E9116C" w:rsidP="00E9116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C195C">
        <w:rPr>
          <w:rFonts w:ascii="Arial" w:hAnsi="Arial" w:cs="Arial"/>
          <w:b/>
          <w:sz w:val="40"/>
          <w:szCs w:val="40"/>
        </w:rPr>
        <w:t xml:space="preserve">Finance Forum </w:t>
      </w:r>
      <w:r w:rsidR="00B45D73">
        <w:rPr>
          <w:rFonts w:ascii="Arial" w:hAnsi="Arial" w:cs="Arial"/>
          <w:b/>
          <w:sz w:val="40"/>
          <w:szCs w:val="40"/>
        </w:rPr>
        <w:t>201</w:t>
      </w:r>
      <w:r w:rsidR="006D348F">
        <w:rPr>
          <w:rFonts w:ascii="Arial" w:hAnsi="Arial" w:cs="Arial"/>
          <w:b/>
          <w:sz w:val="40"/>
          <w:szCs w:val="40"/>
        </w:rPr>
        <w:t>9</w:t>
      </w:r>
    </w:p>
    <w:p w:rsidR="00E9116C" w:rsidRPr="002D7BAD" w:rsidRDefault="006D348F" w:rsidP="00E911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 1</w:t>
      </w:r>
      <w:r w:rsidR="00E84B3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March 2019</w:t>
      </w:r>
    </w:p>
    <w:p w:rsidR="00E9116C" w:rsidRDefault="00B45D73" w:rsidP="00E911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</w:t>
      </w:r>
      <w:r w:rsidR="006902CA">
        <w:rPr>
          <w:rFonts w:ascii="Arial" w:hAnsi="Arial" w:cs="Arial"/>
          <w:b/>
          <w:sz w:val="28"/>
          <w:szCs w:val="28"/>
        </w:rPr>
        <w:t>NDS Training Room, 12 Lindsay Street, Perth</w:t>
      </w:r>
    </w:p>
    <w:p w:rsidR="0091200D" w:rsidRPr="002D7BAD" w:rsidRDefault="00177081" w:rsidP="00E911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Draft as at 1 March 2</w:t>
      </w:r>
      <w:r w:rsidR="0091200D">
        <w:rPr>
          <w:rFonts w:ascii="Arial" w:hAnsi="Arial" w:cs="Arial"/>
          <w:b/>
          <w:sz w:val="28"/>
          <w:szCs w:val="28"/>
        </w:rPr>
        <w:t>019</w:t>
      </w:r>
    </w:p>
    <w:p w:rsidR="006D79DE" w:rsidRDefault="006D79DE" w:rsidP="00E91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1BE6" w:rsidRDefault="00E71BE6" w:rsidP="00E91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5D73" w:rsidRDefault="00E17226" w:rsidP="00E91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8.45am</w:t>
      </w:r>
      <w:r w:rsidR="00B45D73">
        <w:rPr>
          <w:rFonts w:ascii="Arial" w:hAnsi="Arial" w:cs="Arial"/>
          <w:b/>
          <w:sz w:val="24"/>
          <w:szCs w:val="24"/>
        </w:rPr>
        <w:tab/>
        <w:t>Welcome</w:t>
      </w:r>
    </w:p>
    <w:p w:rsidR="00B45D73" w:rsidRDefault="00B45D73" w:rsidP="00E91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195D" w:rsidRDefault="00E17226" w:rsidP="00F51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8.50</w:t>
      </w:r>
      <w:r w:rsidR="00B45D73" w:rsidRPr="00E84B3E">
        <w:rPr>
          <w:rFonts w:ascii="Arial" w:hAnsi="Arial" w:cs="Arial"/>
          <w:sz w:val="24"/>
          <w:szCs w:val="24"/>
        </w:rPr>
        <w:t>am</w:t>
      </w:r>
      <w:r w:rsidR="00F5195D">
        <w:rPr>
          <w:rFonts w:ascii="Arial" w:hAnsi="Arial" w:cs="Arial"/>
          <w:sz w:val="24"/>
          <w:szCs w:val="24"/>
        </w:rPr>
        <w:tab/>
      </w:r>
      <w:r w:rsidR="00F5195D">
        <w:rPr>
          <w:rFonts w:ascii="Arial" w:hAnsi="Arial" w:cs="Arial"/>
          <w:b/>
          <w:sz w:val="24"/>
          <w:szCs w:val="24"/>
        </w:rPr>
        <w:t>Workforce and Sustainability in an NDIS World</w:t>
      </w:r>
    </w:p>
    <w:p w:rsidR="00F5195D" w:rsidRDefault="00F5195D" w:rsidP="00F51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Michael </w:t>
      </w:r>
      <w:proofErr w:type="spellStart"/>
      <w:r>
        <w:rPr>
          <w:rFonts w:ascii="Arial" w:hAnsi="Arial" w:cs="Arial"/>
          <w:sz w:val="24"/>
          <w:szCs w:val="24"/>
        </w:rPr>
        <w:t>Pegg</w:t>
      </w:r>
      <w:proofErr w:type="spellEnd"/>
      <w:r>
        <w:rPr>
          <w:rFonts w:ascii="Arial" w:hAnsi="Arial" w:cs="Arial"/>
          <w:sz w:val="24"/>
          <w:szCs w:val="24"/>
        </w:rPr>
        <w:t>, Jobs Australia</w:t>
      </w:r>
    </w:p>
    <w:p w:rsidR="00F5195D" w:rsidRDefault="00F5195D" w:rsidP="006902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094E" w:rsidRDefault="00E17226" w:rsidP="00F519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9.20</w:t>
      </w:r>
      <w:r w:rsidR="00F5195D" w:rsidRPr="00F5195D">
        <w:rPr>
          <w:rFonts w:ascii="Arial" w:hAnsi="Arial" w:cs="Arial"/>
          <w:sz w:val="24"/>
          <w:szCs w:val="24"/>
        </w:rPr>
        <w:t>am</w:t>
      </w:r>
      <w:r w:rsidR="00F5195D">
        <w:rPr>
          <w:rFonts w:ascii="Arial" w:hAnsi="Arial" w:cs="Arial"/>
          <w:b/>
          <w:sz w:val="24"/>
          <w:szCs w:val="24"/>
        </w:rPr>
        <w:tab/>
      </w:r>
      <w:r w:rsidR="00DD238B">
        <w:rPr>
          <w:rFonts w:ascii="Arial" w:hAnsi="Arial" w:cs="Arial"/>
          <w:b/>
          <w:sz w:val="24"/>
          <w:szCs w:val="24"/>
        </w:rPr>
        <w:t>GST for Disability Services</w:t>
      </w:r>
    </w:p>
    <w:p w:rsidR="00F0011B" w:rsidRPr="00F0011B" w:rsidRDefault="006D348F" w:rsidP="006902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D238B">
        <w:rPr>
          <w:rFonts w:ascii="Arial" w:hAnsi="Arial" w:cs="Arial"/>
          <w:sz w:val="24"/>
          <w:szCs w:val="24"/>
        </w:rPr>
        <w:t xml:space="preserve">Chris Jenkins, </w:t>
      </w:r>
      <w:proofErr w:type="spellStart"/>
      <w:r w:rsidR="00DD238B">
        <w:rPr>
          <w:rFonts w:ascii="Arial" w:hAnsi="Arial" w:cs="Arial"/>
          <w:sz w:val="24"/>
          <w:szCs w:val="24"/>
        </w:rPr>
        <w:t>Deloittes</w:t>
      </w:r>
      <w:proofErr w:type="spellEnd"/>
    </w:p>
    <w:p w:rsidR="006D348F" w:rsidRDefault="006D348F" w:rsidP="006902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B3E" w:rsidRDefault="00E17226" w:rsidP="00E84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9.50</w:t>
      </w:r>
      <w:r w:rsidR="00F5195D">
        <w:rPr>
          <w:rFonts w:ascii="Arial" w:hAnsi="Arial" w:cs="Arial"/>
          <w:sz w:val="24"/>
          <w:szCs w:val="24"/>
        </w:rPr>
        <w:t>am</w:t>
      </w:r>
      <w:r w:rsidR="00E84B3E">
        <w:rPr>
          <w:rFonts w:ascii="Arial" w:hAnsi="Arial" w:cs="Arial"/>
          <w:sz w:val="24"/>
          <w:szCs w:val="24"/>
        </w:rPr>
        <w:tab/>
      </w:r>
      <w:r w:rsidR="00DD238B">
        <w:rPr>
          <w:rFonts w:ascii="Arial" w:hAnsi="Arial" w:cs="Arial"/>
          <w:b/>
          <w:sz w:val="24"/>
          <w:szCs w:val="24"/>
        </w:rPr>
        <w:t>NDIS Payments Update and Sector Feedback</w:t>
      </w:r>
      <w:r w:rsidR="00E84B3E" w:rsidRPr="006D348F">
        <w:rPr>
          <w:rFonts w:ascii="Arial" w:hAnsi="Arial" w:cs="Arial"/>
          <w:b/>
          <w:sz w:val="24"/>
          <w:szCs w:val="24"/>
        </w:rPr>
        <w:t xml:space="preserve"> </w:t>
      </w:r>
    </w:p>
    <w:p w:rsidR="00E84B3E" w:rsidRDefault="00E84B3E" w:rsidP="00E84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238B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DD238B">
        <w:rPr>
          <w:rFonts w:ascii="Arial" w:hAnsi="Arial" w:cs="Arial"/>
          <w:sz w:val="24"/>
          <w:szCs w:val="24"/>
        </w:rPr>
        <w:t>Whitechurch</w:t>
      </w:r>
      <w:proofErr w:type="spellEnd"/>
      <w:r w:rsidR="00DD238B">
        <w:rPr>
          <w:rFonts w:ascii="Arial" w:hAnsi="Arial" w:cs="Arial"/>
          <w:sz w:val="24"/>
          <w:szCs w:val="24"/>
        </w:rPr>
        <w:t>, NDIA</w:t>
      </w:r>
    </w:p>
    <w:p w:rsidR="00F0011B" w:rsidRDefault="00F0011B" w:rsidP="006902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B3E" w:rsidRDefault="00E17226" w:rsidP="006902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10.20</w:t>
      </w:r>
      <w:r w:rsidR="00E84B3E" w:rsidRPr="00E84B3E">
        <w:rPr>
          <w:rFonts w:ascii="Arial" w:hAnsi="Arial" w:cs="Arial"/>
          <w:sz w:val="24"/>
          <w:szCs w:val="24"/>
        </w:rPr>
        <w:t>pm</w:t>
      </w:r>
      <w:r w:rsidR="00E84B3E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What’s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New in Insurance</w:t>
      </w:r>
    </w:p>
    <w:p w:rsidR="00E17226" w:rsidRPr="00E17226" w:rsidRDefault="00E17226" w:rsidP="006902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17226">
        <w:rPr>
          <w:rFonts w:ascii="Arial" w:hAnsi="Arial" w:cs="Arial"/>
          <w:sz w:val="24"/>
          <w:szCs w:val="24"/>
        </w:rPr>
        <w:t>John</w:t>
      </w:r>
      <w:r w:rsidR="002920FC">
        <w:rPr>
          <w:rFonts w:ascii="Arial" w:hAnsi="Arial" w:cs="Arial"/>
          <w:sz w:val="24"/>
          <w:szCs w:val="24"/>
        </w:rPr>
        <w:t xml:space="preserve"> O’Leary, Zenith Insurance</w:t>
      </w:r>
    </w:p>
    <w:p w:rsidR="00E16537" w:rsidRDefault="00E16537" w:rsidP="006902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20FC" w:rsidRDefault="002920FC" w:rsidP="00B272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10.40a</w:t>
      </w:r>
      <w:r w:rsidR="00B45D73">
        <w:rPr>
          <w:rFonts w:ascii="Arial" w:hAnsi="Arial" w:cs="Arial"/>
          <w:sz w:val="24"/>
          <w:szCs w:val="24"/>
        </w:rPr>
        <w:t>m</w:t>
      </w:r>
      <w:r w:rsidR="00B45D73">
        <w:rPr>
          <w:rFonts w:ascii="Arial" w:hAnsi="Arial" w:cs="Arial"/>
          <w:sz w:val="24"/>
          <w:szCs w:val="24"/>
        </w:rPr>
        <w:tab/>
      </w:r>
      <w:r w:rsidRPr="002920FC">
        <w:rPr>
          <w:rFonts w:ascii="Arial" w:hAnsi="Arial" w:cs="Arial"/>
          <w:b/>
          <w:sz w:val="24"/>
          <w:szCs w:val="24"/>
        </w:rPr>
        <w:t>Morning Tea</w:t>
      </w:r>
    </w:p>
    <w:p w:rsidR="002920FC" w:rsidRDefault="002920FC" w:rsidP="00B27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D73" w:rsidRDefault="002920FC" w:rsidP="002920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20FC">
        <w:rPr>
          <w:rFonts w:ascii="Arial" w:hAnsi="Arial" w:cs="Arial"/>
          <w:sz w:val="24"/>
          <w:szCs w:val="24"/>
        </w:rPr>
        <w:t>10.55am</w:t>
      </w:r>
      <w:r>
        <w:rPr>
          <w:rFonts w:ascii="Arial" w:hAnsi="Arial" w:cs="Arial"/>
          <w:b/>
          <w:sz w:val="24"/>
          <w:szCs w:val="24"/>
        </w:rPr>
        <w:tab/>
      </w:r>
      <w:r w:rsidR="00F5195D">
        <w:rPr>
          <w:rFonts w:ascii="Arial" w:hAnsi="Arial" w:cs="Arial"/>
          <w:b/>
          <w:sz w:val="24"/>
          <w:szCs w:val="24"/>
        </w:rPr>
        <w:t>Sector Input to</w:t>
      </w:r>
      <w:r w:rsidR="00D05DDF">
        <w:rPr>
          <w:rFonts w:ascii="Arial" w:hAnsi="Arial" w:cs="Arial"/>
          <w:b/>
          <w:sz w:val="24"/>
          <w:szCs w:val="24"/>
        </w:rPr>
        <w:t xml:space="preserve"> the WA Pricing Review</w:t>
      </w:r>
    </w:p>
    <w:p w:rsidR="00D05DDF" w:rsidRPr="00D05DDF" w:rsidRDefault="00D05DDF" w:rsidP="00B272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195D" w:rsidRPr="00F5195D">
        <w:rPr>
          <w:rFonts w:ascii="Arial" w:hAnsi="Arial" w:cs="Arial"/>
          <w:sz w:val="24"/>
          <w:szCs w:val="24"/>
        </w:rPr>
        <w:t xml:space="preserve">Adam Maxwell, Rocky Bay, </w:t>
      </w:r>
      <w:r w:rsidRPr="00F5195D">
        <w:rPr>
          <w:rFonts w:ascii="Arial" w:hAnsi="Arial" w:cs="Arial"/>
          <w:sz w:val="24"/>
          <w:szCs w:val="24"/>
        </w:rPr>
        <w:t>Geoff</w:t>
      </w:r>
      <w:r w:rsidRPr="00D05DDF">
        <w:rPr>
          <w:rFonts w:ascii="Arial" w:hAnsi="Arial" w:cs="Arial"/>
          <w:sz w:val="24"/>
          <w:szCs w:val="24"/>
        </w:rPr>
        <w:t xml:space="preserve"> Holden, NDS WA</w:t>
      </w:r>
    </w:p>
    <w:p w:rsidR="002920FC" w:rsidRDefault="002920FC" w:rsidP="002920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537" w:rsidRDefault="00DD238B" w:rsidP="00F5195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11.40</w:t>
      </w:r>
      <w:r w:rsidR="00E16537">
        <w:rPr>
          <w:rFonts w:ascii="Arial" w:hAnsi="Arial" w:cs="Arial"/>
          <w:sz w:val="24"/>
          <w:szCs w:val="24"/>
        </w:rPr>
        <w:t>am</w:t>
      </w:r>
      <w:r w:rsidR="00E16537">
        <w:rPr>
          <w:rFonts w:ascii="Arial" w:hAnsi="Arial" w:cs="Arial"/>
          <w:sz w:val="24"/>
          <w:szCs w:val="24"/>
        </w:rPr>
        <w:tab/>
      </w:r>
      <w:r w:rsidR="00F5195D">
        <w:rPr>
          <w:rFonts w:ascii="Arial" w:hAnsi="Arial" w:cs="Arial"/>
          <w:b/>
          <w:sz w:val="24"/>
          <w:szCs w:val="24"/>
        </w:rPr>
        <w:t xml:space="preserve">Sector </w:t>
      </w:r>
      <w:r w:rsidR="0062318A">
        <w:rPr>
          <w:rFonts w:ascii="Arial" w:hAnsi="Arial" w:cs="Arial"/>
          <w:b/>
          <w:sz w:val="24"/>
          <w:szCs w:val="24"/>
        </w:rPr>
        <w:t>Sharing</w:t>
      </w:r>
      <w:r w:rsidR="00F5195D">
        <w:rPr>
          <w:rFonts w:ascii="Arial" w:hAnsi="Arial" w:cs="Arial"/>
          <w:b/>
          <w:sz w:val="24"/>
          <w:szCs w:val="24"/>
        </w:rPr>
        <w:t>:  ICT Success Stories, Challenges and Where to from here</w:t>
      </w:r>
    </w:p>
    <w:p w:rsidR="002920FC" w:rsidRDefault="002920FC" w:rsidP="002920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537" w:rsidRDefault="00DD238B" w:rsidP="00E9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12.25</w:t>
      </w:r>
      <w:r w:rsidR="00E16537">
        <w:rPr>
          <w:rFonts w:ascii="Arial" w:hAnsi="Arial" w:cs="Arial"/>
          <w:sz w:val="24"/>
          <w:szCs w:val="24"/>
        </w:rPr>
        <w:t>p</w:t>
      </w:r>
      <w:r w:rsidR="00B45D73">
        <w:rPr>
          <w:rFonts w:ascii="Arial" w:hAnsi="Arial" w:cs="Arial"/>
          <w:sz w:val="24"/>
          <w:szCs w:val="24"/>
        </w:rPr>
        <w:t>m</w:t>
      </w:r>
      <w:r w:rsidR="00B45D73">
        <w:rPr>
          <w:rFonts w:ascii="Arial" w:hAnsi="Arial" w:cs="Arial"/>
          <w:sz w:val="24"/>
          <w:szCs w:val="24"/>
        </w:rPr>
        <w:tab/>
      </w:r>
      <w:r w:rsidR="00E16537" w:rsidRPr="00E16537">
        <w:rPr>
          <w:rFonts w:ascii="Arial" w:hAnsi="Arial" w:cs="Arial"/>
          <w:b/>
          <w:sz w:val="24"/>
          <w:szCs w:val="24"/>
        </w:rPr>
        <w:t>Lunch</w:t>
      </w:r>
    </w:p>
    <w:p w:rsidR="00E16537" w:rsidRDefault="00E16537" w:rsidP="00E9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D73" w:rsidRDefault="00E16537" w:rsidP="00E91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6537">
        <w:rPr>
          <w:rFonts w:ascii="Arial" w:hAnsi="Arial" w:cs="Arial"/>
          <w:sz w:val="24"/>
          <w:szCs w:val="24"/>
        </w:rPr>
        <w:t>1.00pm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D05DDF">
        <w:rPr>
          <w:rFonts w:ascii="Arial" w:hAnsi="Arial" w:cs="Arial"/>
          <w:b/>
          <w:sz w:val="24"/>
          <w:szCs w:val="24"/>
        </w:rPr>
        <w:t>An</w:t>
      </w:r>
      <w:proofErr w:type="gramEnd"/>
      <w:r w:rsidR="00D05DDF">
        <w:rPr>
          <w:rFonts w:ascii="Arial" w:hAnsi="Arial" w:cs="Arial"/>
          <w:b/>
          <w:sz w:val="24"/>
          <w:szCs w:val="24"/>
        </w:rPr>
        <w:t xml:space="preserve"> Eastern States Perspective</w:t>
      </w:r>
      <w:r w:rsidR="00DD238B">
        <w:rPr>
          <w:rFonts w:ascii="Arial" w:hAnsi="Arial" w:cs="Arial"/>
          <w:b/>
          <w:sz w:val="24"/>
          <w:szCs w:val="24"/>
        </w:rPr>
        <w:t xml:space="preserve"> on NDIS and Sustainability</w:t>
      </w:r>
    </w:p>
    <w:p w:rsidR="00B45D73" w:rsidRDefault="00E16537" w:rsidP="00E9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5DDF">
        <w:rPr>
          <w:rFonts w:ascii="Arial" w:hAnsi="Arial" w:cs="Arial"/>
          <w:sz w:val="24"/>
          <w:szCs w:val="24"/>
        </w:rPr>
        <w:t xml:space="preserve">David Carey, </w:t>
      </w:r>
      <w:proofErr w:type="spellStart"/>
      <w:r w:rsidR="00D05DDF">
        <w:rPr>
          <w:rFonts w:ascii="Arial" w:hAnsi="Arial" w:cs="Arial"/>
          <w:sz w:val="24"/>
          <w:szCs w:val="24"/>
        </w:rPr>
        <w:t>Connectability</w:t>
      </w:r>
      <w:proofErr w:type="spellEnd"/>
      <w:r w:rsidR="00D05DDF">
        <w:rPr>
          <w:rFonts w:ascii="Arial" w:hAnsi="Arial" w:cs="Arial"/>
          <w:sz w:val="24"/>
          <w:szCs w:val="24"/>
        </w:rPr>
        <w:t xml:space="preserve"> Australia</w:t>
      </w:r>
    </w:p>
    <w:p w:rsidR="006D348F" w:rsidRDefault="006D348F" w:rsidP="00E9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11B" w:rsidRDefault="00DD238B" w:rsidP="00E16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2.00pm</w:t>
      </w:r>
      <w:r w:rsidR="00F0011B">
        <w:rPr>
          <w:rFonts w:ascii="Arial" w:hAnsi="Arial" w:cs="Arial"/>
          <w:sz w:val="24"/>
          <w:szCs w:val="24"/>
        </w:rPr>
        <w:tab/>
      </w:r>
      <w:r w:rsidR="0062318A">
        <w:rPr>
          <w:rFonts w:ascii="Arial" w:hAnsi="Arial" w:cs="Arial"/>
          <w:b/>
          <w:sz w:val="24"/>
          <w:szCs w:val="24"/>
        </w:rPr>
        <w:t>Debrief and where to from here</w:t>
      </w:r>
    </w:p>
    <w:p w:rsidR="00F0011B" w:rsidRDefault="00F0011B" w:rsidP="00E9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318A" w:rsidRDefault="0062318A" w:rsidP="00E91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91200D">
        <w:rPr>
          <w:rFonts w:ascii="Arial" w:hAnsi="Arial" w:cs="Arial"/>
          <w:sz w:val="24"/>
          <w:szCs w:val="24"/>
        </w:rPr>
        <w:t>5</w:t>
      </w:r>
      <w:r w:rsidR="00D05DDF">
        <w:rPr>
          <w:rFonts w:ascii="Arial" w:hAnsi="Arial" w:cs="Arial"/>
          <w:sz w:val="24"/>
          <w:szCs w:val="24"/>
        </w:rPr>
        <w:t>pm</w:t>
      </w:r>
      <w:r w:rsidR="00D05DDF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Closing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remarks</w:t>
      </w:r>
    </w:p>
    <w:p w:rsidR="0062318A" w:rsidRDefault="0062318A" w:rsidP="00E91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318A" w:rsidRDefault="0062318A" w:rsidP="00E91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18A">
        <w:rPr>
          <w:rFonts w:ascii="Arial" w:hAnsi="Arial" w:cs="Arial"/>
          <w:sz w:val="24"/>
          <w:szCs w:val="24"/>
        </w:rPr>
        <w:t>2.30pm</w:t>
      </w:r>
      <w:r>
        <w:rPr>
          <w:rFonts w:ascii="Arial" w:hAnsi="Arial" w:cs="Arial"/>
          <w:b/>
          <w:sz w:val="24"/>
          <w:szCs w:val="24"/>
        </w:rPr>
        <w:tab/>
        <w:t>Close</w:t>
      </w:r>
    </w:p>
    <w:sectPr w:rsidR="0062318A" w:rsidSect="00B2727C">
      <w:headerReference w:type="even" r:id="rId9"/>
      <w:headerReference w:type="default" r:id="rId10"/>
      <w:headerReference w:type="first" r:id="rId11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05" w:rsidRDefault="00BC6505" w:rsidP="00AB094E">
      <w:pPr>
        <w:spacing w:after="0" w:line="240" w:lineRule="auto"/>
      </w:pPr>
      <w:r>
        <w:separator/>
      </w:r>
    </w:p>
  </w:endnote>
  <w:endnote w:type="continuationSeparator" w:id="0">
    <w:p w:rsidR="00BC6505" w:rsidRDefault="00BC6505" w:rsidP="00AB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05" w:rsidRDefault="00BC6505" w:rsidP="00AB094E">
      <w:pPr>
        <w:spacing w:after="0" w:line="240" w:lineRule="auto"/>
      </w:pPr>
      <w:r>
        <w:separator/>
      </w:r>
    </w:p>
  </w:footnote>
  <w:footnote w:type="continuationSeparator" w:id="0">
    <w:p w:rsidR="00BC6505" w:rsidRDefault="00BC6505" w:rsidP="00AB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26" w:rsidRDefault="00E17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26" w:rsidRDefault="00E17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26" w:rsidRDefault="00E17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054B"/>
    <w:multiLevelType w:val="hybridMultilevel"/>
    <w:tmpl w:val="6390E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6C"/>
    <w:rsid w:val="000438F4"/>
    <w:rsid w:val="00053E85"/>
    <w:rsid w:val="00085EE1"/>
    <w:rsid w:val="000E3952"/>
    <w:rsid w:val="00177081"/>
    <w:rsid w:val="00223DF1"/>
    <w:rsid w:val="00230488"/>
    <w:rsid w:val="002427DF"/>
    <w:rsid w:val="00250A97"/>
    <w:rsid w:val="002841BF"/>
    <w:rsid w:val="00285DE7"/>
    <w:rsid w:val="002920FC"/>
    <w:rsid w:val="002E1818"/>
    <w:rsid w:val="003A503C"/>
    <w:rsid w:val="004704B9"/>
    <w:rsid w:val="004C1774"/>
    <w:rsid w:val="00504C13"/>
    <w:rsid w:val="0059391E"/>
    <w:rsid w:val="00603303"/>
    <w:rsid w:val="0062318A"/>
    <w:rsid w:val="0063386A"/>
    <w:rsid w:val="006902CA"/>
    <w:rsid w:val="006D348F"/>
    <w:rsid w:val="006D59CC"/>
    <w:rsid w:val="006D79DE"/>
    <w:rsid w:val="00780FEA"/>
    <w:rsid w:val="007F4DFE"/>
    <w:rsid w:val="00870C54"/>
    <w:rsid w:val="0091200D"/>
    <w:rsid w:val="00A01008"/>
    <w:rsid w:val="00A228C9"/>
    <w:rsid w:val="00A86988"/>
    <w:rsid w:val="00AA4A52"/>
    <w:rsid w:val="00AB094E"/>
    <w:rsid w:val="00AD072F"/>
    <w:rsid w:val="00AD4C3D"/>
    <w:rsid w:val="00B2727C"/>
    <w:rsid w:val="00B45D73"/>
    <w:rsid w:val="00B51D0C"/>
    <w:rsid w:val="00BC6505"/>
    <w:rsid w:val="00BD11B8"/>
    <w:rsid w:val="00C0339A"/>
    <w:rsid w:val="00C81551"/>
    <w:rsid w:val="00CA3944"/>
    <w:rsid w:val="00D05DDF"/>
    <w:rsid w:val="00DB05D0"/>
    <w:rsid w:val="00DD238B"/>
    <w:rsid w:val="00DE5BA6"/>
    <w:rsid w:val="00E0623F"/>
    <w:rsid w:val="00E16537"/>
    <w:rsid w:val="00E17226"/>
    <w:rsid w:val="00E71BE6"/>
    <w:rsid w:val="00E84B3E"/>
    <w:rsid w:val="00E9116C"/>
    <w:rsid w:val="00F0011B"/>
    <w:rsid w:val="00F17F3C"/>
    <w:rsid w:val="00F5195D"/>
    <w:rsid w:val="00F560B9"/>
    <w:rsid w:val="00F84016"/>
    <w:rsid w:val="00FF11D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EB6E03-506C-4A3F-B271-B0E4E6DF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6C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6C"/>
    <w:rPr>
      <w:rFonts w:ascii="Tahoma" w:eastAsiaTheme="minorEastAsia" w:hAnsi="Tahoma" w:cs="Tahoma"/>
      <w:sz w:val="16"/>
      <w:szCs w:val="16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A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44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44"/>
    <w:rPr>
      <w:rFonts w:eastAsiaTheme="minorEastAsia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B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4E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B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4E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72CD-26B0-412E-AE80-3794D48F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C0E72F71.dotm</Template>
  <TotalTime>90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Breasley</dc:creator>
  <cp:lastModifiedBy>Jackie Breasley</cp:lastModifiedBy>
  <cp:revision>8</cp:revision>
  <cp:lastPrinted>2019-03-01T06:59:00Z</cp:lastPrinted>
  <dcterms:created xsi:type="dcterms:W3CDTF">2019-01-15T02:12:00Z</dcterms:created>
  <dcterms:modified xsi:type="dcterms:W3CDTF">2019-03-01T07:20:00Z</dcterms:modified>
</cp:coreProperties>
</file>