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C3" w:rsidRPr="00910612" w:rsidRDefault="00910612" w:rsidP="00D54CC3">
      <w:pPr>
        <w:rPr>
          <w:rFonts w:ascii="Arial" w:eastAsia="Times New Roman" w:hAnsi="Arial" w:cs="Arial"/>
          <w:b/>
          <w:bCs/>
          <w:color w:val="000000"/>
        </w:rPr>
      </w:pPr>
      <w:r w:rsidRPr="00910612">
        <w:rPr>
          <w:rFonts w:ascii="Arial" w:eastAsia="Times New Roman" w:hAnsi="Arial" w:cs="Arial"/>
          <w:b/>
          <w:bCs/>
          <w:color w:val="000000"/>
        </w:rPr>
        <w:t>NDIS Essential Briefing - 2018</w:t>
      </w:r>
    </w:p>
    <w:p w:rsidR="00D54CC3" w:rsidRPr="00910612" w:rsidRDefault="00910612" w:rsidP="00D54CC3">
      <w:pPr>
        <w:rPr>
          <w:rFonts w:ascii="Arial" w:eastAsia="Times New Roman" w:hAnsi="Arial" w:cs="Arial"/>
          <w:b/>
          <w:bCs/>
          <w:color w:val="000000"/>
        </w:rPr>
      </w:pPr>
      <w:r w:rsidRPr="00910612">
        <w:rPr>
          <w:rFonts w:ascii="Arial" w:eastAsia="Times New Roman" w:hAnsi="Arial" w:cs="Arial"/>
          <w:b/>
          <w:bCs/>
          <w:color w:val="000000"/>
        </w:rPr>
        <w:t>Preliminary Program (All Cities)</w:t>
      </w:r>
    </w:p>
    <w:p w:rsidR="00D54CC3" w:rsidRPr="00910612" w:rsidRDefault="00D54CC3" w:rsidP="00D54CC3">
      <w:pPr>
        <w:rPr>
          <w:rFonts w:ascii="Arial" w:eastAsia="Times New Roman" w:hAnsi="Arial" w:cs="Arial"/>
          <w:b/>
          <w:bCs/>
          <w:color w:val="000000"/>
        </w:rPr>
      </w:pPr>
    </w:p>
    <w:p w:rsidR="00A358B2" w:rsidRPr="00910612" w:rsidRDefault="00A358B2" w:rsidP="00A358B2">
      <w:pPr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b/>
          <w:bCs/>
          <w:color w:val="000000"/>
        </w:rPr>
        <w:t xml:space="preserve">Welcome – </w:t>
      </w:r>
      <w:r w:rsidRPr="00910612">
        <w:rPr>
          <w:rFonts w:ascii="Arial" w:eastAsia="Times New Roman" w:hAnsi="Arial" w:cs="Arial"/>
          <w:bCs/>
          <w:color w:val="000000"/>
        </w:rPr>
        <w:t>Katherine Delbridge, Director of Communications</w:t>
      </w:r>
      <w:r w:rsidR="00910612">
        <w:rPr>
          <w:rFonts w:ascii="Arial" w:eastAsia="Times New Roman" w:hAnsi="Arial" w:cs="Arial"/>
          <w:bCs/>
          <w:color w:val="000000"/>
        </w:rPr>
        <w:t>, NDS</w:t>
      </w:r>
    </w:p>
    <w:p w:rsidR="00A358B2" w:rsidRPr="00910612" w:rsidRDefault="00A358B2" w:rsidP="00A358B2">
      <w:pPr>
        <w:rPr>
          <w:rFonts w:ascii="Arial" w:eastAsia="Times New Roman" w:hAnsi="Arial" w:cs="Arial"/>
          <w:color w:val="000000"/>
        </w:rPr>
      </w:pP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 xml:space="preserve">The Local Context - </w:t>
      </w:r>
      <w:r w:rsidRPr="00910612">
        <w:rPr>
          <w:rFonts w:ascii="Arial" w:hAnsi="Arial" w:cs="Arial"/>
          <w:bCs/>
          <w:color w:val="000000"/>
        </w:rPr>
        <w:t>State/territory representative</w:t>
      </w:r>
      <w:r>
        <w:rPr>
          <w:rFonts w:ascii="Arial" w:hAnsi="Arial" w:cs="Arial"/>
          <w:bCs/>
          <w:color w:val="000000"/>
        </w:rPr>
        <w:t>, NDS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 xml:space="preserve">Making sense of the NDIS – </w:t>
      </w:r>
      <w:r w:rsidRPr="00910612">
        <w:rPr>
          <w:rFonts w:ascii="Arial" w:hAnsi="Arial" w:cs="Arial"/>
          <w:bCs/>
          <w:color w:val="000000"/>
        </w:rPr>
        <w:t>Ken Baker, Chief Executive</w:t>
      </w:r>
      <w:r w:rsidRPr="00910612">
        <w:rPr>
          <w:rFonts w:ascii="Arial" w:hAnsi="Arial" w:cs="Arial"/>
          <w:bCs/>
          <w:color w:val="000000"/>
        </w:rPr>
        <w:t>, NDS</w:t>
      </w:r>
    </w:p>
    <w:p w:rsidR="00910612" w:rsidRPr="00910612" w:rsidRDefault="00910612" w:rsidP="0091061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What’s emerging with the NDIS and what lies ahead?  </w:t>
      </w:r>
    </w:p>
    <w:p w:rsidR="00910612" w:rsidRPr="00910612" w:rsidRDefault="00910612" w:rsidP="0091061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Where are the key opportunities and risks for disability service providers?</w:t>
      </w:r>
    </w:p>
    <w:p w:rsidR="00910612" w:rsidRPr="00910612" w:rsidRDefault="00910612" w:rsidP="0091061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How can the NDIS deliver on its promise for all stakeholders?  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 xml:space="preserve">Pricing, planning &amp; payments – </w:t>
      </w:r>
      <w:r w:rsidRPr="00910612">
        <w:rPr>
          <w:rFonts w:ascii="Arial" w:hAnsi="Arial" w:cs="Arial"/>
          <w:bCs/>
          <w:color w:val="000000"/>
        </w:rPr>
        <w:t xml:space="preserve">Philippa Angley, </w:t>
      </w:r>
      <w:r w:rsidRPr="00910612">
        <w:rPr>
          <w:rFonts w:ascii="Arial" w:hAnsi="Arial" w:cs="Arial"/>
          <w:bCs/>
          <w:color w:val="000000"/>
        </w:rPr>
        <w:t>Executive Officer to the Chief Executive, NDS</w:t>
      </w:r>
    </w:p>
    <w:p w:rsidR="00910612" w:rsidRPr="00910612" w:rsidRDefault="00910612" w:rsidP="0091061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 xml:space="preserve">What to look for in the NDIS prices for 2018-19 </w:t>
      </w:r>
    </w:p>
    <w:p w:rsidR="00910612" w:rsidRPr="00910612" w:rsidRDefault="00910612" w:rsidP="0091061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What’s next for pricing reform?</w:t>
      </w:r>
    </w:p>
    <w:p w:rsidR="00910612" w:rsidRPr="00910612" w:rsidRDefault="00910612" w:rsidP="0091061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 xml:space="preserve">How NDIS planning is changing </w:t>
      </w:r>
    </w:p>
    <w:p w:rsidR="00910612" w:rsidRPr="00910612" w:rsidRDefault="00910612" w:rsidP="0091061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Payment issues and how to resolve them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>Questions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>Morning tea</w:t>
      </w:r>
      <w:bookmarkStart w:id="0" w:name="_GoBack"/>
      <w:bookmarkEnd w:id="0"/>
    </w:p>
    <w:p w:rsidR="00910612" w:rsidRPr="00910612" w:rsidRDefault="00910612" w:rsidP="00910612">
      <w:pPr>
        <w:rPr>
          <w:rFonts w:ascii="Arial" w:hAnsi="Arial" w:cs="Arial"/>
          <w:color w:val="000000"/>
        </w:rPr>
      </w:pP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>NDIS Quality and Safeguarding 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10612">
        <w:rPr>
          <w:rFonts w:ascii="Arial" w:hAnsi="Arial" w:cs="Arial"/>
          <w:bCs/>
          <w:color w:val="000000"/>
        </w:rPr>
        <w:t>State Manager</w:t>
      </w:r>
      <w:r w:rsidRPr="00910612">
        <w:rPr>
          <w:rFonts w:ascii="Arial" w:hAnsi="Arial" w:cs="Arial"/>
          <w:bCs/>
          <w:color w:val="000000"/>
        </w:rPr>
        <w:t>, NDS</w:t>
      </w:r>
    </w:p>
    <w:p w:rsidR="00910612" w:rsidRPr="00910612" w:rsidRDefault="00910612" w:rsidP="0091061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 xml:space="preserve">What’s new and what’s different about the new Q&amp;S system </w:t>
      </w:r>
    </w:p>
    <w:p w:rsidR="00910612" w:rsidRPr="00910612" w:rsidRDefault="00910612" w:rsidP="0091061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How the system will be implemented</w:t>
      </w:r>
    </w:p>
    <w:p w:rsidR="00910612" w:rsidRPr="00910612" w:rsidRDefault="00910612" w:rsidP="00910612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How service providers should prepare for the new system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 xml:space="preserve">Guest speaker – </w:t>
      </w:r>
      <w:r w:rsidRPr="00910612">
        <w:rPr>
          <w:rFonts w:ascii="Arial" w:hAnsi="Arial" w:cs="Arial"/>
          <w:bCs/>
          <w:color w:val="000000"/>
        </w:rPr>
        <w:t>TBA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</w:p>
    <w:p w:rsidR="00910612" w:rsidRDefault="00910612" w:rsidP="0091061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Questions</w:t>
      </w:r>
    </w:p>
    <w:p w:rsidR="00910612" w:rsidRDefault="00910612" w:rsidP="00910612">
      <w:pPr>
        <w:rPr>
          <w:rFonts w:ascii="Arial" w:hAnsi="Arial" w:cs="Arial"/>
          <w:b/>
          <w:bCs/>
          <w:color w:val="000000"/>
        </w:rPr>
      </w:pP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>Lunch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>Your say – A facilitated discussion</w:t>
      </w:r>
    </w:p>
    <w:p w:rsidR="00910612" w:rsidRPr="00910612" w:rsidRDefault="00910612" w:rsidP="0091061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Unpacking the concerns facing disability service providers</w:t>
      </w:r>
    </w:p>
    <w:p w:rsidR="00910612" w:rsidRPr="00910612" w:rsidRDefault="00910612" w:rsidP="0091061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Shaping priorities and actions for NDS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>Close</w:t>
      </w:r>
    </w:p>
    <w:p w:rsidR="0094385B" w:rsidRPr="00D54CC3" w:rsidRDefault="0094385B" w:rsidP="00910612">
      <w:pPr>
        <w:rPr>
          <w:rFonts w:ascii="Arial" w:hAnsi="Arial" w:cs="Arial"/>
        </w:rPr>
      </w:pPr>
    </w:p>
    <w:sectPr w:rsidR="0094385B" w:rsidRPr="00D5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C2148"/>
    <w:multiLevelType w:val="multilevel"/>
    <w:tmpl w:val="01C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D397E"/>
    <w:multiLevelType w:val="multilevel"/>
    <w:tmpl w:val="9F1A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762FC"/>
    <w:multiLevelType w:val="multilevel"/>
    <w:tmpl w:val="5BBA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C0B2A"/>
    <w:multiLevelType w:val="multilevel"/>
    <w:tmpl w:val="F98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E69C3"/>
    <w:multiLevelType w:val="multilevel"/>
    <w:tmpl w:val="6E8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D507B"/>
    <w:multiLevelType w:val="multilevel"/>
    <w:tmpl w:val="ABE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8536D"/>
    <w:multiLevelType w:val="multilevel"/>
    <w:tmpl w:val="7C2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310DC"/>
    <w:multiLevelType w:val="multilevel"/>
    <w:tmpl w:val="091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B2"/>
    <w:rsid w:val="00910612"/>
    <w:rsid w:val="0094385B"/>
    <w:rsid w:val="00984C78"/>
    <w:rsid w:val="00A358B2"/>
    <w:rsid w:val="00D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8DCDB-0931-4E72-BAE8-35FE3ED0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B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32217311.dotm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Walton</dc:creator>
  <cp:keywords/>
  <dc:description/>
  <cp:lastModifiedBy>Claire Blackmore</cp:lastModifiedBy>
  <cp:revision>3</cp:revision>
  <dcterms:created xsi:type="dcterms:W3CDTF">2018-05-30T23:29:00Z</dcterms:created>
  <dcterms:modified xsi:type="dcterms:W3CDTF">2018-05-30T23:37:00Z</dcterms:modified>
</cp:coreProperties>
</file>