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467" w:rsidRPr="00DD3983" w:rsidRDefault="0077649C" w:rsidP="0077649C">
      <w:pPr>
        <w:rPr>
          <w:b/>
        </w:rPr>
      </w:pPr>
      <w:r w:rsidRPr="00DD3983">
        <w:rPr>
          <w:b/>
        </w:rPr>
        <w:t>Flip the Job Search</w:t>
      </w:r>
    </w:p>
    <w:p w:rsidR="0077649C" w:rsidRDefault="0077649C" w:rsidP="0077649C">
      <w:r w:rsidRPr="0077649C">
        <w:t>National Disability Services (NDS) and TasTAFE are pleased to invite you to attend the interactive 'Flip the Job Search' event in Hobart.</w:t>
      </w:r>
    </w:p>
    <w:p w:rsidR="0077649C" w:rsidRDefault="0077649C" w:rsidP="0077649C">
      <w:r>
        <w:t>This event will provide an opportunity to meet with students from the Work Pathways program who will individually introduce themselves, describe their skills, past work experience, training, and which kind of paid employment they are looking for.</w:t>
      </w:r>
    </w:p>
    <w:p w:rsidR="0077649C" w:rsidRDefault="0077649C" w:rsidP="0077649C">
      <w:r>
        <w:t xml:space="preserve">All students have a ready resume at hand and would like to continue their journey towards work, while utilising a Disability Employment Services provider (DES) that best suits their needs. </w:t>
      </w:r>
    </w:p>
    <w:p w:rsidR="0077649C" w:rsidRDefault="0077649C" w:rsidP="0077649C">
      <w:r>
        <w:t>The info session is designed for students to learn about their eligibility and make personal connections. All students will complete their TAFE studies in early December and are eager to find a seamless transition into work.</w:t>
      </w:r>
    </w:p>
    <w:p w:rsidR="0077649C" w:rsidRDefault="0077649C" w:rsidP="0077649C">
      <w:r>
        <w:t>Students will be catering for the event.</w:t>
      </w:r>
    </w:p>
    <w:p w:rsidR="00DD3983" w:rsidRDefault="00DD3983" w:rsidP="00DD3983">
      <w:r>
        <w:t>When:</w:t>
      </w:r>
      <w:r>
        <w:tab/>
        <w:t>Monday 12 November 2018, 1:00-3:00pm</w:t>
      </w:r>
    </w:p>
    <w:p w:rsidR="00DD3983" w:rsidRDefault="00DD3983" w:rsidP="00DD3983">
      <w:r>
        <w:t>Where: Room AG-17, Ground Floor (entry at 19 Bathurst Street)</w:t>
      </w:r>
    </w:p>
    <w:p w:rsidR="00DD3983" w:rsidRDefault="00DD3983" w:rsidP="00DD3983">
      <w:r>
        <w:t xml:space="preserve">TasTAFE- Campbell street campus </w:t>
      </w:r>
    </w:p>
    <w:p w:rsidR="00DD3983" w:rsidRDefault="00DD3983" w:rsidP="00DD3983">
      <w:r>
        <w:t>75 Campbell Street, Hobart CBD 7000</w:t>
      </w:r>
    </w:p>
    <w:p w:rsidR="00DD3983" w:rsidRDefault="00DD3983" w:rsidP="00DD3983">
      <w:r>
        <w:t>Cost:</w:t>
      </w:r>
      <w:r>
        <w:tab/>
        <w:t>Free, registration essential</w:t>
      </w:r>
    </w:p>
    <w:p w:rsidR="00DD3983" w:rsidRDefault="00E329D5" w:rsidP="00DD3983">
      <w:r>
        <w:t xml:space="preserve">Register now </w:t>
      </w:r>
      <w:proofErr w:type="gramStart"/>
      <w:r>
        <w:t>at:</w:t>
      </w:r>
      <w:proofErr w:type="gramEnd"/>
      <w:r>
        <w:t xml:space="preserve"> </w:t>
      </w:r>
      <w:hyperlink r:id="rId4" w:history="1">
        <w:r w:rsidRPr="00435804">
          <w:rPr>
            <w:rStyle w:val="Hyperlink"/>
          </w:rPr>
          <w:t>https://www.eventbrite.com.au/e/flip-the-job-search-tickets-50885879034</w:t>
        </w:r>
      </w:hyperlink>
    </w:p>
    <w:p w:rsidR="0077649C" w:rsidRPr="0077649C" w:rsidRDefault="00DD3983" w:rsidP="0077649C">
      <w:bookmarkStart w:id="0" w:name="_GoBack"/>
      <w:bookmarkEnd w:id="0"/>
      <w:r w:rsidRPr="00DD3983">
        <w:t>For further information please contact: Peter Farjian, 03 62127308 peter.farjian@nds.org.au</w:t>
      </w:r>
    </w:p>
    <w:sectPr w:rsidR="0077649C" w:rsidRPr="007764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67"/>
    <w:rsid w:val="0077649C"/>
    <w:rsid w:val="007F1121"/>
    <w:rsid w:val="00A15467"/>
    <w:rsid w:val="00BD64EB"/>
    <w:rsid w:val="00DD3983"/>
    <w:rsid w:val="00E329D5"/>
    <w:rsid w:val="00F006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94E0"/>
  <w15:chartTrackingRefBased/>
  <w15:docId w15:val="{5E11E9E1-FABE-40BA-AED7-6A2D12D8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4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ventbrite.com.au/e/flip-the-job-search-tickets-50885879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497F932F.dotm</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Flockhart</dc:creator>
  <cp:keywords/>
  <dc:description/>
  <cp:lastModifiedBy>Ariane Casareo</cp:lastModifiedBy>
  <cp:revision>3</cp:revision>
  <dcterms:created xsi:type="dcterms:W3CDTF">2018-10-03T04:57:00Z</dcterms:created>
  <dcterms:modified xsi:type="dcterms:W3CDTF">2018-10-03T06:37:00Z</dcterms:modified>
</cp:coreProperties>
</file>