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87" w:rsidRPr="000E6787" w:rsidRDefault="000E6787" w:rsidP="000E6787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0E6787">
        <w:rPr>
          <w:rFonts w:ascii="Arial" w:hAnsi="Arial" w:cs="Arial"/>
          <w:b/>
          <w:color w:val="auto"/>
          <w:sz w:val="40"/>
          <w:szCs w:val="40"/>
        </w:rPr>
        <w:t>INCLUSION IS EVERYBODY’S BUSINESS</w:t>
      </w:r>
    </w:p>
    <w:p w:rsidR="000E6787" w:rsidRPr="00A344B2" w:rsidRDefault="000E6787" w:rsidP="000E6787">
      <w:pPr>
        <w:pStyle w:val="Heading2"/>
        <w:rPr>
          <w:rFonts w:ascii="Arial" w:eastAsia="Gotham Black" w:hAnsi="Arial" w:cs="Arial"/>
          <w:sz w:val="20"/>
          <w:szCs w:val="20"/>
        </w:rPr>
      </w:pPr>
      <w:r w:rsidRPr="00A344B2">
        <w:rPr>
          <w:rFonts w:ascii="Arial" w:eastAsia="Gotham Black" w:hAnsi="Arial" w:cs="Arial"/>
          <w:b/>
          <w:bCs/>
          <w:color w:val="414042"/>
          <w:spacing w:val="-3"/>
          <w:w w:val="94"/>
          <w:sz w:val="20"/>
          <w:szCs w:val="20"/>
        </w:rPr>
        <w:t>T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h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 xml:space="preserve">e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Inclusio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n</w:t>
      </w:r>
      <w:r w:rsidRPr="00A344B2">
        <w:rPr>
          <w:rFonts w:ascii="Arial" w:eastAsia="Gotham Black" w:hAnsi="Arial" w:cs="Arial"/>
          <w:b/>
          <w:bCs/>
          <w:color w:val="414042"/>
          <w:spacing w:val="-6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4"/>
          <w:w w:val="94"/>
          <w:sz w:val="20"/>
          <w:szCs w:val="20"/>
        </w:rPr>
        <w:t>R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ead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y</w:t>
      </w:r>
      <w:r w:rsidRPr="00A344B2">
        <w:rPr>
          <w:rFonts w:ascii="Arial" w:eastAsia="Gotham Black" w:hAnsi="Arial" w:cs="Arial"/>
          <w:b/>
          <w:bCs/>
          <w:color w:val="414042"/>
          <w:spacing w:val="2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p</w:t>
      </w:r>
      <w:r w:rsidRPr="00A344B2">
        <w:rPr>
          <w:rFonts w:ascii="Arial" w:eastAsia="Gotham Black" w:hAnsi="Arial" w:cs="Arial"/>
          <w:b/>
          <w:bCs/>
          <w:color w:val="414042"/>
          <w:spacing w:val="-4"/>
          <w:w w:val="94"/>
          <w:sz w:val="20"/>
          <w:szCs w:val="20"/>
        </w:rPr>
        <w:t>r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ojec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t</w:t>
      </w:r>
      <w:r w:rsidRPr="00A344B2">
        <w:rPr>
          <w:rFonts w:ascii="Arial" w:eastAsia="Gotham Black" w:hAnsi="Arial" w:cs="Arial"/>
          <w:b/>
          <w:bCs/>
          <w:color w:val="414042"/>
          <w:spacing w:val="-4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sz w:val="20"/>
          <w:szCs w:val="20"/>
        </w:rPr>
        <w:t>i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>s</w:t>
      </w:r>
      <w:r w:rsidRPr="00A344B2">
        <w:rPr>
          <w:rFonts w:ascii="Arial" w:eastAsia="Gotham Black" w:hAnsi="Arial" w:cs="Arial"/>
          <w:b/>
          <w:bCs/>
          <w:color w:val="414042"/>
          <w:spacing w:val="-21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abou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 xml:space="preserve">t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buildin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g</w:t>
      </w:r>
      <w:r w:rsidRPr="00A344B2">
        <w:rPr>
          <w:rFonts w:ascii="Arial" w:eastAsia="Gotham Black" w:hAnsi="Arial" w:cs="Arial"/>
          <w:b/>
          <w:bCs/>
          <w:color w:val="414042"/>
          <w:spacing w:val="3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5"/>
          <w:w w:val="94"/>
          <w:sz w:val="20"/>
          <w:szCs w:val="20"/>
        </w:rPr>
        <w:t>c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4"/>
          <w:sz w:val="20"/>
          <w:szCs w:val="20"/>
        </w:rPr>
        <w:t>onnection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s</w:t>
      </w:r>
      <w:r w:rsidRPr="00A344B2">
        <w:rPr>
          <w:rFonts w:ascii="Arial" w:eastAsia="Gotham Black" w:hAnsi="Arial" w:cs="Arial"/>
          <w:b/>
          <w:bCs/>
          <w:color w:val="414042"/>
          <w:spacing w:val="6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sz w:val="20"/>
          <w:szCs w:val="20"/>
        </w:rPr>
        <w:t xml:space="preserve">and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inclusio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n</w:t>
      </w:r>
      <w:r w:rsidRPr="00A344B2">
        <w:rPr>
          <w:rFonts w:ascii="Arial" w:eastAsia="Gotham Black" w:hAnsi="Arial" w:cs="Arial"/>
          <w:b/>
          <w:bCs/>
          <w:color w:val="414042"/>
          <w:spacing w:val="4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4"/>
          <w:w w:val="93"/>
          <w:sz w:val="20"/>
          <w:szCs w:val="20"/>
        </w:rPr>
        <w:t>f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o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r</w:t>
      </w:r>
      <w:r w:rsidRPr="00A344B2">
        <w:rPr>
          <w:rFonts w:ascii="Arial" w:eastAsia="Gotham Black" w:hAnsi="Arial" w:cs="Arial"/>
          <w:b/>
          <w:bCs/>
          <w:color w:val="414042"/>
          <w:spacing w:val="-1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peopl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e</w:t>
      </w:r>
      <w:r w:rsidRPr="00A344B2">
        <w:rPr>
          <w:rFonts w:ascii="Arial" w:eastAsia="Gotham Black" w:hAnsi="Arial" w:cs="Arial"/>
          <w:b/>
          <w:bCs/>
          <w:color w:val="414042"/>
          <w:spacing w:val="9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wit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h</w:t>
      </w:r>
      <w:r w:rsidRPr="00A344B2">
        <w:rPr>
          <w:rFonts w:ascii="Arial" w:eastAsia="Gotham Black" w:hAnsi="Arial" w:cs="Arial"/>
          <w:b/>
          <w:bCs/>
          <w:color w:val="414042"/>
          <w:spacing w:val="4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disabilitie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s</w:t>
      </w:r>
      <w:r w:rsidRPr="00A344B2">
        <w:rPr>
          <w:rFonts w:ascii="Arial" w:eastAsia="Gotham Black" w:hAnsi="Arial" w:cs="Arial"/>
          <w:b/>
          <w:bCs/>
          <w:color w:val="414042"/>
          <w:spacing w:val="5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an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d</w:t>
      </w:r>
      <w:r w:rsidRPr="00A344B2">
        <w:rPr>
          <w:rFonts w:ascii="Arial" w:eastAsia="Gotham Black" w:hAnsi="Arial" w:cs="Arial"/>
          <w:b/>
          <w:bCs/>
          <w:color w:val="414042"/>
          <w:spacing w:val="3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3"/>
          <w:sz w:val="20"/>
          <w:szCs w:val="20"/>
        </w:rPr>
        <w:t>thei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 xml:space="preserve">r </w:t>
      </w:r>
      <w:r w:rsidRPr="00A344B2">
        <w:rPr>
          <w:rFonts w:ascii="Arial" w:eastAsia="Gotham Black" w:hAnsi="Arial" w:cs="Arial"/>
          <w:b/>
          <w:bCs/>
          <w:color w:val="414042"/>
          <w:spacing w:val="-5"/>
          <w:sz w:val="20"/>
          <w:szCs w:val="20"/>
        </w:rPr>
        <w:t>c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sz w:val="20"/>
          <w:szCs w:val="20"/>
        </w:rPr>
        <w:t>ommunities.</w:t>
      </w:r>
    </w:p>
    <w:p w:rsidR="000E6787" w:rsidRPr="00A344B2" w:rsidRDefault="000E6787" w:rsidP="000E6787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E6787" w:rsidRPr="00A344B2" w:rsidRDefault="000E6787" w:rsidP="000E6787">
      <w:pPr>
        <w:spacing w:after="0" w:line="240" w:lineRule="auto"/>
        <w:ind w:left="100" w:right="-20"/>
        <w:rPr>
          <w:rFonts w:ascii="Arial" w:eastAsia="Gotham Book" w:hAnsi="Arial" w:cs="Arial"/>
          <w:sz w:val="20"/>
          <w:szCs w:val="20"/>
        </w:rPr>
      </w:pPr>
      <w:r w:rsidRPr="00A344B2">
        <w:rPr>
          <w:rFonts w:ascii="Arial" w:eastAsia="Gotham Book" w:hAnsi="Arial" w:cs="Arial"/>
          <w:color w:val="414042"/>
          <w:spacing w:val="-17"/>
          <w:sz w:val="20"/>
          <w:szCs w:val="20"/>
        </w:rPr>
        <w:t>W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e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d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o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thi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9"/>
          <w:sz w:val="20"/>
          <w:szCs w:val="20"/>
        </w:rPr>
        <w:t>b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y:</w:t>
      </w:r>
    </w:p>
    <w:p w:rsidR="000E6787" w:rsidRPr="00A344B2" w:rsidRDefault="000E6787" w:rsidP="000E6787">
      <w:pPr>
        <w:spacing w:before="76" w:after="0" w:line="240" w:lineRule="auto"/>
        <w:ind w:left="100" w:right="-20"/>
        <w:rPr>
          <w:rFonts w:ascii="Arial" w:eastAsia="Gotham Book" w:hAnsi="Arial" w:cs="Arial"/>
          <w:sz w:val="20"/>
          <w:szCs w:val="20"/>
        </w:rPr>
      </w:pPr>
      <w:r w:rsidRPr="00A344B2">
        <w:rPr>
          <w:rFonts w:ascii="Arial" w:eastAsia="Gotham Book" w:hAnsi="Arial" w:cs="Arial"/>
          <w:color w:val="414042"/>
          <w:sz w:val="20"/>
          <w:szCs w:val="20"/>
        </w:rPr>
        <w:t>•</w:t>
      </w:r>
      <w:r w:rsidRPr="00A344B2">
        <w:rPr>
          <w:rFonts w:ascii="Arial" w:eastAsia="Gotham Book" w:hAnsi="Arial" w:cs="Arial"/>
          <w:color w:val="414042"/>
          <w:spacing w:val="14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Raisin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g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aw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a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>r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ene</w:t>
      </w:r>
      <w:r w:rsidRPr="00A344B2">
        <w:rPr>
          <w:rFonts w:ascii="Arial" w:eastAsia="Gotham Book" w:hAnsi="Arial" w:cs="Arial"/>
          <w:color w:val="414042"/>
          <w:spacing w:val="-6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abou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inclusion.</w:t>
      </w:r>
    </w:p>
    <w:p w:rsidR="000E6787" w:rsidRPr="00A344B2" w:rsidRDefault="000E6787" w:rsidP="000E6787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0E6787" w:rsidRPr="00A344B2" w:rsidRDefault="000E6787" w:rsidP="000E6787">
      <w:pPr>
        <w:spacing w:after="0" w:line="240" w:lineRule="auto"/>
        <w:ind w:left="100" w:right="-20"/>
        <w:rPr>
          <w:rFonts w:ascii="Arial" w:eastAsia="Gotham Book" w:hAnsi="Arial" w:cs="Arial"/>
          <w:sz w:val="20"/>
          <w:szCs w:val="20"/>
        </w:rPr>
      </w:pPr>
      <w:r w:rsidRPr="00A344B2">
        <w:rPr>
          <w:rFonts w:ascii="Arial" w:eastAsia="Gotham Book" w:hAnsi="Arial" w:cs="Arial"/>
          <w:color w:val="414042"/>
          <w:sz w:val="20"/>
          <w:szCs w:val="20"/>
        </w:rPr>
        <w:t>•</w:t>
      </w:r>
      <w:r w:rsidRPr="00A344B2">
        <w:rPr>
          <w:rFonts w:ascii="Arial" w:eastAsia="Gotham Book" w:hAnsi="Arial" w:cs="Arial"/>
          <w:color w:val="414042"/>
          <w:spacing w:val="14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Sharin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g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6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pacing w:val="-7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orie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abou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inclusion.</w:t>
      </w:r>
    </w:p>
    <w:p w:rsidR="000E6787" w:rsidRPr="00A344B2" w:rsidRDefault="000E6787" w:rsidP="000E6787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0E6787" w:rsidRPr="00A344B2" w:rsidRDefault="000E6787" w:rsidP="000E6787">
      <w:pPr>
        <w:spacing w:after="0" w:line="259" w:lineRule="auto"/>
        <w:ind w:left="270" w:right="1238" w:hanging="170"/>
        <w:rPr>
          <w:rFonts w:ascii="Arial" w:eastAsia="Gotham Book" w:hAnsi="Arial" w:cs="Arial"/>
          <w:sz w:val="20"/>
          <w:szCs w:val="20"/>
        </w:rPr>
      </w:pPr>
      <w:r w:rsidRPr="00A344B2">
        <w:rPr>
          <w:rFonts w:ascii="Arial" w:eastAsia="Gotham Book" w:hAnsi="Arial" w:cs="Arial"/>
          <w:color w:val="414042"/>
          <w:sz w:val="20"/>
          <w:szCs w:val="20"/>
        </w:rPr>
        <w:t>•</w:t>
      </w:r>
      <w:r w:rsidRPr="00A344B2">
        <w:rPr>
          <w:rFonts w:ascii="Arial" w:eastAsia="Gotham Book" w:hAnsi="Arial" w:cs="Arial"/>
          <w:color w:val="414042"/>
          <w:spacing w:val="14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P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>r</w:t>
      </w:r>
      <w:r w:rsidRPr="00A344B2">
        <w:rPr>
          <w:rFonts w:ascii="Arial" w:eastAsia="Gotham Book" w:hAnsi="Arial" w:cs="Arial"/>
          <w:color w:val="414042"/>
          <w:spacing w:val="-10"/>
          <w:sz w:val="20"/>
          <w:szCs w:val="20"/>
        </w:rPr>
        <w:t>o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vidin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g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9"/>
          <w:sz w:val="20"/>
          <w:szCs w:val="20"/>
        </w:rPr>
        <w:t>w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orkshops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,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r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esou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>r</w:t>
      </w:r>
      <w:r w:rsidRPr="00A344B2">
        <w:rPr>
          <w:rFonts w:ascii="Arial" w:eastAsia="Gotham Book" w:hAnsi="Arial" w:cs="Arial"/>
          <w:color w:val="414042"/>
          <w:spacing w:val="-7"/>
          <w:sz w:val="20"/>
          <w:szCs w:val="20"/>
        </w:rPr>
        <w:t>c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es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,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7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ool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s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an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d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in</w:t>
      </w:r>
      <w:r w:rsidRPr="00A344B2">
        <w:rPr>
          <w:rFonts w:ascii="Arial" w:eastAsia="Gotham Book" w:hAnsi="Arial" w:cs="Arial"/>
          <w:color w:val="414042"/>
          <w:spacing w:val="-6"/>
          <w:sz w:val="20"/>
          <w:szCs w:val="20"/>
        </w:rPr>
        <w:t>f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orm</w:t>
      </w:r>
      <w:r w:rsidRPr="00A344B2">
        <w:rPr>
          <w:rFonts w:ascii="Arial" w:eastAsia="Gotham Book" w:hAnsi="Arial" w:cs="Arial"/>
          <w:color w:val="414042"/>
          <w:spacing w:val="-5"/>
          <w:sz w:val="20"/>
          <w:szCs w:val="20"/>
        </w:rPr>
        <w:t>a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tio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n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r w:rsidRPr="00A344B2">
        <w:rPr>
          <w:rFonts w:ascii="Arial" w:eastAsia="Gotham Book" w:hAnsi="Arial" w:cs="Arial"/>
          <w:color w:val="414042"/>
          <w:spacing w:val="-7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 xml:space="preserve">o 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suppor</w:t>
      </w:r>
      <w:r w:rsidRPr="00A344B2">
        <w:rPr>
          <w:rFonts w:ascii="Arial" w:eastAsia="Gotham Book" w:hAnsi="Arial" w:cs="Arial"/>
          <w:color w:val="414042"/>
          <w:sz w:val="20"/>
          <w:szCs w:val="20"/>
        </w:rPr>
        <w:t>t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 xml:space="preserve"> </w:t>
      </w:r>
      <w:proofErr w:type="spellStart"/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o</w:t>
      </w:r>
      <w:r w:rsidRPr="00A344B2">
        <w:rPr>
          <w:rFonts w:ascii="Arial" w:eastAsia="Gotham Book" w:hAnsi="Arial" w:cs="Arial"/>
          <w:color w:val="414042"/>
          <w:spacing w:val="-8"/>
          <w:sz w:val="20"/>
          <w:szCs w:val="20"/>
        </w:rPr>
        <w:t>r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ganis</w:t>
      </w:r>
      <w:r w:rsidRPr="00A344B2">
        <w:rPr>
          <w:rFonts w:ascii="Arial" w:eastAsia="Gotham Book" w:hAnsi="Arial" w:cs="Arial"/>
          <w:color w:val="414042"/>
          <w:spacing w:val="-5"/>
          <w:sz w:val="20"/>
          <w:szCs w:val="20"/>
        </w:rPr>
        <w:t>a</w:t>
      </w:r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tions</w:t>
      </w:r>
      <w:proofErr w:type="spellEnd"/>
      <w:r w:rsidRPr="00A344B2">
        <w:rPr>
          <w:rFonts w:ascii="Arial" w:eastAsia="Gotham Book" w:hAnsi="Arial" w:cs="Arial"/>
          <w:color w:val="414042"/>
          <w:spacing w:val="-4"/>
          <w:sz w:val="20"/>
          <w:szCs w:val="20"/>
        </w:rPr>
        <w:t>.</w:t>
      </w:r>
    </w:p>
    <w:p w:rsidR="000E6787" w:rsidRPr="00A344B2" w:rsidRDefault="000E6787" w:rsidP="000E6787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0E6787" w:rsidRPr="000E6787" w:rsidRDefault="000E6787" w:rsidP="000E6787">
      <w:pPr>
        <w:rPr>
          <w:rFonts w:ascii="Arial" w:hAnsi="Arial" w:cs="Arial"/>
          <w:b/>
          <w:sz w:val="28"/>
          <w:szCs w:val="28"/>
        </w:rPr>
      </w:pPr>
      <w:r w:rsidRPr="000E6787">
        <w:rPr>
          <w:rFonts w:ascii="Arial" w:hAnsi="Arial" w:cs="Arial"/>
          <w:b/>
          <w:spacing w:val="-17"/>
          <w:w w:val="94"/>
          <w:sz w:val="28"/>
          <w:szCs w:val="28"/>
        </w:rPr>
        <w:t>T</w:t>
      </w:r>
      <w:r w:rsidRPr="000E6787">
        <w:rPr>
          <w:rFonts w:ascii="Arial" w:hAnsi="Arial" w:cs="Arial"/>
          <w:b/>
          <w:w w:val="94"/>
          <w:sz w:val="28"/>
          <w:szCs w:val="28"/>
        </w:rPr>
        <w:t>a</w:t>
      </w:r>
      <w:r w:rsidRPr="000E6787">
        <w:rPr>
          <w:rFonts w:ascii="Arial" w:hAnsi="Arial" w:cs="Arial"/>
          <w:b/>
          <w:spacing w:val="-8"/>
          <w:w w:val="94"/>
          <w:sz w:val="28"/>
          <w:szCs w:val="28"/>
        </w:rPr>
        <w:t>k</w:t>
      </w:r>
      <w:r w:rsidRPr="000E6787">
        <w:rPr>
          <w:rFonts w:ascii="Arial" w:hAnsi="Arial" w:cs="Arial"/>
          <w:b/>
          <w:w w:val="94"/>
          <w:sz w:val="28"/>
          <w:szCs w:val="28"/>
        </w:rPr>
        <w:t>e</w:t>
      </w:r>
      <w:r w:rsidRPr="000E6787">
        <w:rPr>
          <w:rFonts w:ascii="Arial" w:hAnsi="Arial" w:cs="Arial"/>
          <w:b/>
          <w:spacing w:val="5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spacing w:val="-3"/>
          <w:w w:val="94"/>
          <w:sz w:val="28"/>
          <w:szCs w:val="28"/>
        </w:rPr>
        <w:t>s</w:t>
      </w:r>
      <w:r w:rsidRPr="000E6787">
        <w:rPr>
          <w:rFonts w:ascii="Arial" w:hAnsi="Arial" w:cs="Arial"/>
          <w:b/>
          <w:spacing w:val="-4"/>
          <w:w w:val="94"/>
          <w:sz w:val="28"/>
          <w:szCs w:val="28"/>
        </w:rPr>
        <w:t>t</w:t>
      </w:r>
      <w:r w:rsidRPr="000E6787">
        <w:rPr>
          <w:rFonts w:ascii="Arial" w:hAnsi="Arial" w:cs="Arial"/>
          <w:b/>
          <w:w w:val="94"/>
          <w:sz w:val="28"/>
          <w:szCs w:val="28"/>
        </w:rPr>
        <w:t>eps</w:t>
      </w:r>
      <w:r w:rsidRPr="000E6787">
        <w:rPr>
          <w:rFonts w:ascii="Arial" w:hAnsi="Arial" w:cs="Arial"/>
          <w:b/>
          <w:spacing w:val="4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spacing w:val="-4"/>
          <w:w w:val="94"/>
          <w:sz w:val="28"/>
          <w:szCs w:val="28"/>
        </w:rPr>
        <w:t>t</w:t>
      </w:r>
      <w:r w:rsidRPr="000E6787">
        <w:rPr>
          <w:rFonts w:ascii="Arial" w:hAnsi="Arial" w:cs="Arial"/>
          <w:b/>
          <w:spacing w:val="-7"/>
          <w:w w:val="94"/>
          <w:sz w:val="28"/>
          <w:szCs w:val="28"/>
        </w:rPr>
        <w:t>o</w:t>
      </w:r>
      <w:r w:rsidRPr="000E6787">
        <w:rPr>
          <w:rFonts w:ascii="Arial" w:hAnsi="Arial" w:cs="Arial"/>
          <w:b/>
          <w:spacing w:val="-6"/>
          <w:w w:val="94"/>
          <w:sz w:val="28"/>
          <w:szCs w:val="28"/>
        </w:rPr>
        <w:t>w</w:t>
      </w:r>
      <w:r w:rsidRPr="000E6787">
        <w:rPr>
          <w:rFonts w:ascii="Arial" w:hAnsi="Arial" w:cs="Arial"/>
          <w:b/>
          <w:w w:val="94"/>
          <w:sz w:val="28"/>
          <w:szCs w:val="28"/>
        </w:rPr>
        <w:t>a</w:t>
      </w:r>
      <w:r w:rsidRPr="000E6787">
        <w:rPr>
          <w:rFonts w:ascii="Arial" w:hAnsi="Arial" w:cs="Arial"/>
          <w:b/>
          <w:spacing w:val="-3"/>
          <w:w w:val="94"/>
          <w:sz w:val="28"/>
          <w:szCs w:val="28"/>
        </w:rPr>
        <w:t>r</w:t>
      </w:r>
      <w:r w:rsidRPr="000E6787">
        <w:rPr>
          <w:rFonts w:ascii="Arial" w:hAnsi="Arial" w:cs="Arial"/>
          <w:b/>
          <w:w w:val="94"/>
          <w:sz w:val="28"/>
          <w:szCs w:val="28"/>
        </w:rPr>
        <w:t>ds</w:t>
      </w:r>
      <w:r w:rsidRPr="000E6787">
        <w:rPr>
          <w:rFonts w:ascii="Arial" w:hAnsi="Arial" w:cs="Arial"/>
          <w:b/>
          <w:spacing w:val="11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4"/>
          <w:sz w:val="28"/>
          <w:szCs w:val="28"/>
        </w:rPr>
        <w:t>c</w:t>
      </w:r>
      <w:r w:rsidRPr="000E6787">
        <w:rPr>
          <w:rFonts w:ascii="Arial" w:hAnsi="Arial" w:cs="Arial"/>
          <w:b/>
          <w:spacing w:val="-3"/>
          <w:w w:val="94"/>
          <w:sz w:val="28"/>
          <w:szCs w:val="28"/>
        </w:rPr>
        <w:t>r</w:t>
      </w:r>
      <w:r w:rsidRPr="000E6787">
        <w:rPr>
          <w:rFonts w:ascii="Arial" w:hAnsi="Arial" w:cs="Arial"/>
          <w:b/>
          <w:w w:val="94"/>
          <w:sz w:val="28"/>
          <w:szCs w:val="28"/>
        </w:rPr>
        <w:t>e</w:t>
      </w:r>
      <w:r w:rsidRPr="000E6787">
        <w:rPr>
          <w:rFonts w:ascii="Arial" w:hAnsi="Arial" w:cs="Arial"/>
          <w:b/>
          <w:spacing w:val="-1"/>
          <w:w w:val="94"/>
          <w:sz w:val="28"/>
          <w:szCs w:val="28"/>
        </w:rPr>
        <w:t>a</w:t>
      </w:r>
      <w:r w:rsidRPr="000E6787">
        <w:rPr>
          <w:rFonts w:ascii="Arial" w:hAnsi="Arial" w:cs="Arial"/>
          <w:b/>
          <w:w w:val="94"/>
          <w:sz w:val="28"/>
          <w:szCs w:val="28"/>
        </w:rPr>
        <w:t>ting</w:t>
      </w:r>
      <w:r w:rsidRPr="000E6787">
        <w:rPr>
          <w:rFonts w:ascii="Arial" w:hAnsi="Arial" w:cs="Arial"/>
          <w:b/>
          <w:spacing w:val="1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4"/>
          <w:sz w:val="28"/>
          <w:szCs w:val="28"/>
        </w:rPr>
        <w:t>bet</w:t>
      </w:r>
      <w:r w:rsidRPr="000E6787">
        <w:rPr>
          <w:rFonts w:ascii="Arial" w:hAnsi="Arial" w:cs="Arial"/>
          <w:b/>
          <w:spacing w:val="-4"/>
          <w:w w:val="94"/>
          <w:sz w:val="28"/>
          <w:szCs w:val="28"/>
        </w:rPr>
        <w:t>t</w:t>
      </w:r>
      <w:r w:rsidRPr="000E6787">
        <w:rPr>
          <w:rFonts w:ascii="Arial" w:hAnsi="Arial" w:cs="Arial"/>
          <w:b/>
          <w:w w:val="94"/>
          <w:sz w:val="28"/>
          <w:szCs w:val="28"/>
        </w:rPr>
        <w:t>er</w:t>
      </w:r>
      <w:r w:rsidRPr="000E6787">
        <w:rPr>
          <w:rFonts w:ascii="Arial" w:hAnsi="Arial" w:cs="Arial"/>
          <w:b/>
          <w:spacing w:val="6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4"/>
          <w:sz w:val="28"/>
          <w:szCs w:val="28"/>
        </w:rPr>
        <w:t>inclusion</w:t>
      </w:r>
      <w:r w:rsidRPr="000E6787">
        <w:rPr>
          <w:rFonts w:ascii="Arial" w:hAnsi="Arial" w:cs="Arial"/>
          <w:b/>
          <w:spacing w:val="-2"/>
          <w:w w:val="94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spacing w:val="-4"/>
          <w:sz w:val="28"/>
          <w:szCs w:val="28"/>
        </w:rPr>
        <w:t>t</w:t>
      </w:r>
      <w:r w:rsidRPr="000E6787">
        <w:rPr>
          <w:rFonts w:ascii="Arial" w:hAnsi="Arial" w:cs="Arial"/>
          <w:b/>
          <w:sz w:val="28"/>
          <w:szCs w:val="28"/>
        </w:rPr>
        <w:t>od</w:t>
      </w:r>
      <w:r w:rsidRPr="000E6787">
        <w:rPr>
          <w:rFonts w:ascii="Arial" w:hAnsi="Arial" w:cs="Arial"/>
          <w:b/>
          <w:spacing w:val="-6"/>
          <w:sz w:val="28"/>
          <w:szCs w:val="28"/>
        </w:rPr>
        <w:t>a</w:t>
      </w:r>
      <w:r w:rsidRPr="000E6787">
        <w:rPr>
          <w:rFonts w:ascii="Arial" w:hAnsi="Arial" w:cs="Arial"/>
          <w:b/>
          <w:sz w:val="28"/>
          <w:szCs w:val="28"/>
        </w:rPr>
        <w:t xml:space="preserve">y! </w:t>
      </w:r>
      <w:r w:rsidRPr="000E6787">
        <w:rPr>
          <w:rFonts w:ascii="Arial" w:hAnsi="Arial" w:cs="Arial"/>
          <w:b/>
          <w:w w:val="95"/>
          <w:sz w:val="28"/>
          <w:szCs w:val="28"/>
        </w:rPr>
        <w:t>Join</w:t>
      </w:r>
      <w:r w:rsidRPr="000E6787">
        <w:rPr>
          <w:rFonts w:ascii="Arial" w:hAnsi="Arial" w:cs="Arial"/>
          <w:b/>
          <w:spacing w:val="-3"/>
          <w:w w:val="95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sz w:val="28"/>
          <w:szCs w:val="28"/>
        </w:rPr>
        <w:t>the</w:t>
      </w:r>
      <w:r w:rsidRPr="000E6787">
        <w:rPr>
          <w:rFonts w:ascii="Arial" w:hAnsi="Arial" w:cs="Arial"/>
          <w:b/>
          <w:spacing w:val="-30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5"/>
          <w:sz w:val="28"/>
          <w:szCs w:val="28"/>
        </w:rPr>
        <w:t>social</w:t>
      </w:r>
      <w:r w:rsidRPr="000E6787">
        <w:rPr>
          <w:rFonts w:ascii="Arial" w:hAnsi="Arial" w:cs="Arial"/>
          <w:b/>
          <w:spacing w:val="-11"/>
          <w:w w:val="95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5"/>
          <w:sz w:val="28"/>
          <w:szCs w:val="28"/>
        </w:rPr>
        <w:t>media</w:t>
      </w:r>
      <w:r w:rsidRPr="000E6787">
        <w:rPr>
          <w:rFonts w:ascii="Arial" w:hAnsi="Arial" w:cs="Arial"/>
          <w:b/>
          <w:spacing w:val="-3"/>
          <w:w w:val="95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spacing w:val="-4"/>
          <w:w w:val="95"/>
          <w:sz w:val="28"/>
          <w:szCs w:val="28"/>
        </w:rPr>
        <w:t>c</w:t>
      </w:r>
      <w:r w:rsidRPr="000E6787">
        <w:rPr>
          <w:rFonts w:ascii="Arial" w:hAnsi="Arial" w:cs="Arial"/>
          <w:b/>
          <w:w w:val="95"/>
          <w:sz w:val="28"/>
          <w:szCs w:val="28"/>
        </w:rPr>
        <w:t>o</w:t>
      </w:r>
      <w:r w:rsidRPr="000E6787">
        <w:rPr>
          <w:rFonts w:ascii="Arial" w:hAnsi="Arial" w:cs="Arial"/>
          <w:b/>
          <w:spacing w:val="-5"/>
          <w:w w:val="95"/>
          <w:sz w:val="28"/>
          <w:szCs w:val="28"/>
        </w:rPr>
        <w:t>n</w:t>
      </w:r>
      <w:r w:rsidRPr="000E6787">
        <w:rPr>
          <w:rFonts w:ascii="Arial" w:hAnsi="Arial" w:cs="Arial"/>
          <w:b/>
          <w:spacing w:val="-9"/>
          <w:w w:val="95"/>
          <w:sz w:val="28"/>
          <w:szCs w:val="28"/>
        </w:rPr>
        <w:t>v</w:t>
      </w:r>
      <w:r w:rsidRPr="000E6787">
        <w:rPr>
          <w:rFonts w:ascii="Arial" w:hAnsi="Arial" w:cs="Arial"/>
          <w:b/>
          <w:w w:val="95"/>
          <w:sz w:val="28"/>
          <w:szCs w:val="28"/>
        </w:rPr>
        <w:t>ers</w:t>
      </w:r>
      <w:r w:rsidRPr="000E6787">
        <w:rPr>
          <w:rFonts w:ascii="Arial" w:hAnsi="Arial" w:cs="Arial"/>
          <w:b/>
          <w:spacing w:val="-1"/>
          <w:w w:val="95"/>
          <w:sz w:val="28"/>
          <w:szCs w:val="28"/>
        </w:rPr>
        <w:t>a</w:t>
      </w:r>
      <w:r w:rsidRPr="000E6787">
        <w:rPr>
          <w:rFonts w:ascii="Arial" w:hAnsi="Arial" w:cs="Arial"/>
          <w:b/>
          <w:w w:val="95"/>
          <w:sz w:val="28"/>
          <w:szCs w:val="28"/>
        </w:rPr>
        <w:t>tion</w:t>
      </w:r>
      <w:r w:rsidRPr="000E6787">
        <w:rPr>
          <w:rFonts w:ascii="Arial" w:hAnsi="Arial" w:cs="Arial"/>
          <w:b/>
          <w:spacing w:val="-10"/>
          <w:w w:val="95"/>
          <w:sz w:val="28"/>
          <w:szCs w:val="28"/>
        </w:rPr>
        <w:t xml:space="preserve"> </w:t>
      </w:r>
      <w:r w:rsidRPr="000E6787">
        <w:rPr>
          <w:rFonts w:ascii="Arial" w:hAnsi="Arial" w:cs="Arial"/>
          <w:b/>
          <w:w w:val="95"/>
          <w:sz w:val="28"/>
          <w:szCs w:val="28"/>
        </w:rPr>
        <w:t>#</w:t>
      </w:r>
      <w:proofErr w:type="spellStart"/>
      <w:r w:rsidRPr="000E6787">
        <w:rPr>
          <w:rFonts w:ascii="Arial" w:hAnsi="Arial" w:cs="Arial"/>
          <w:b/>
          <w:w w:val="95"/>
          <w:sz w:val="28"/>
          <w:szCs w:val="28"/>
        </w:rPr>
        <w:t>inclusion</w:t>
      </w:r>
      <w:r w:rsidRPr="000E6787">
        <w:rPr>
          <w:rFonts w:ascii="Arial" w:hAnsi="Arial" w:cs="Arial"/>
          <w:b/>
          <w:spacing w:val="-3"/>
          <w:w w:val="95"/>
          <w:sz w:val="28"/>
          <w:szCs w:val="28"/>
        </w:rPr>
        <w:t>r</w:t>
      </w:r>
      <w:r w:rsidRPr="000E6787">
        <w:rPr>
          <w:rFonts w:ascii="Arial" w:hAnsi="Arial" w:cs="Arial"/>
          <w:b/>
          <w:w w:val="95"/>
          <w:sz w:val="28"/>
          <w:szCs w:val="28"/>
        </w:rPr>
        <w:t>eady</w:t>
      </w:r>
      <w:proofErr w:type="spellEnd"/>
    </w:p>
    <w:p w:rsidR="000E6787" w:rsidRPr="00A344B2" w:rsidRDefault="000E6787" w:rsidP="000E6787">
      <w:pPr>
        <w:spacing w:before="28" w:after="0" w:line="240" w:lineRule="auto"/>
        <w:ind w:left="525" w:right="-20"/>
        <w:rPr>
          <w:rFonts w:ascii="Arial" w:eastAsia="Gotham Medium" w:hAnsi="Arial" w:cs="Arial"/>
          <w:sz w:val="18"/>
          <w:szCs w:val="18"/>
        </w:rPr>
      </w:pPr>
      <w:r w:rsidRPr="000E6787">
        <w:rPr>
          <w:rFonts w:ascii="Arial" w:hAnsi="Arial" w:cs="Arial"/>
          <w:b/>
          <w:sz w:val="24"/>
          <w:szCs w:val="24"/>
        </w:rPr>
        <w:t>Website:</w:t>
      </w:r>
      <w:r w:rsidRPr="00A344B2">
        <w:rPr>
          <w:rFonts w:ascii="Arial" w:hAnsi="Arial" w:cs="Arial"/>
          <w:b/>
        </w:rPr>
        <w:t xml:space="preserve"> </w:t>
      </w:r>
      <w:hyperlink r:id="rId4">
        <w:r w:rsidRPr="00A344B2">
          <w:rPr>
            <w:rFonts w:ascii="Arial" w:eastAsia="Gotham Medium" w:hAnsi="Arial" w:cs="Arial"/>
            <w:spacing w:val="-2"/>
            <w:sz w:val="18"/>
            <w:szCs w:val="18"/>
            <w:u w:val="single"/>
          </w:rPr>
          <w:t>ww</w:t>
        </w:r>
        <w:r w:rsidRPr="00A344B2">
          <w:rPr>
            <w:rFonts w:ascii="Arial" w:eastAsia="Gotham Medium" w:hAnsi="Arial" w:cs="Arial"/>
            <w:spacing w:val="-13"/>
            <w:sz w:val="18"/>
            <w:szCs w:val="18"/>
            <w:u w:val="single"/>
          </w:rPr>
          <w:t>w</w:t>
        </w:r>
        <w:r w:rsidRPr="00A344B2">
          <w:rPr>
            <w:rFonts w:ascii="Arial" w:eastAsia="Gotham Medium" w:hAnsi="Arial" w:cs="Arial"/>
            <w:spacing w:val="-4"/>
            <w:sz w:val="18"/>
            <w:szCs w:val="18"/>
            <w:u w:val="single"/>
          </w:rPr>
          <w:t>.</w:t>
        </w:r>
        <w:r w:rsidRPr="00A344B2">
          <w:rPr>
            <w:rFonts w:ascii="Arial" w:eastAsia="Gotham Medium" w:hAnsi="Arial" w:cs="Arial"/>
            <w:sz w:val="18"/>
            <w:szCs w:val="18"/>
            <w:u w:val="single"/>
          </w:rPr>
          <w:t>csial</w:t>
        </w:r>
        <w:r w:rsidRPr="00A344B2">
          <w:rPr>
            <w:rFonts w:ascii="Arial" w:eastAsia="Gotham Medium" w:hAnsi="Arial" w:cs="Arial"/>
            <w:spacing w:val="-3"/>
            <w:sz w:val="18"/>
            <w:szCs w:val="18"/>
            <w:u w:val="single"/>
          </w:rPr>
          <w:t>t</w:t>
        </w:r>
        <w:r w:rsidRPr="00A344B2">
          <w:rPr>
            <w:rFonts w:ascii="Arial" w:eastAsia="Gotham Medium" w:hAnsi="Arial" w:cs="Arial"/>
            <w:sz w:val="18"/>
            <w:szCs w:val="18"/>
            <w:u w:val="single"/>
          </w:rPr>
          <w:t>d</w:t>
        </w:r>
        <w:r w:rsidRPr="00A344B2">
          <w:rPr>
            <w:rFonts w:ascii="Arial" w:eastAsia="Gotham Medium" w:hAnsi="Arial" w:cs="Arial"/>
            <w:spacing w:val="-4"/>
            <w:sz w:val="18"/>
            <w:szCs w:val="18"/>
            <w:u w:val="single"/>
          </w:rPr>
          <w:t>.</w:t>
        </w:r>
        <w:r w:rsidRPr="00A344B2">
          <w:rPr>
            <w:rFonts w:ascii="Arial" w:eastAsia="Gotham Medium" w:hAnsi="Arial" w:cs="Arial"/>
            <w:spacing w:val="-3"/>
            <w:sz w:val="18"/>
            <w:szCs w:val="18"/>
            <w:u w:val="single"/>
          </w:rPr>
          <w:t>c</w:t>
        </w:r>
        <w:r w:rsidRPr="00A344B2">
          <w:rPr>
            <w:rFonts w:ascii="Arial" w:eastAsia="Gotham Medium" w:hAnsi="Arial" w:cs="Arial"/>
            <w:sz w:val="18"/>
            <w:szCs w:val="18"/>
            <w:u w:val="single"/>
          </w:rPr>
          <w:t>om.au/inclusion</w:t>
        </w:r>
        <w:r w:rsidRPr="00A344B2">
          <w:rPr>
            <w:rFonts w:ascii="Arial" w:eastAsia="Gotham Medium" w:hAnsi="Arial" w:cs="Arial"/>
            <w:spacing w:val="-3"/>
            <w:sz w:val="18"/>
            <w:szCs w:val="18"/>
            <w:u w:val="single"/>
          </w:rPr>
          <w:t>r</w:t>
        </w:r>
        <w:r w:rsidRPr="00A344B2">
          <w:rPr>
            <w:rFonts w:ascii="Arial" w:eastAsia="Gotham Medium" w:hAnsi="Arial" w:cs="Arial"/>
            <w:sz w:val="18"/>
            <w:szCs w:val="18"/>
            <w:u w:val="single"/>
          </w:rPr>
          <w:t>eady</w:t>
        </w:r>
      </w:hyperlink>
    </w:p>
    <w:p w:rsidR="000E6787" w:rsidRPr="00A344B2" w:rsidRDefault="000E6787" w:rsidP="000E6787">
      <w:pPr>
        <w:spacing w:before="28" w:after="0" w:line="240" w:lineRule="auto"/>
        <w:ind w:left="525" w:right="-20"/>
        <w:rPr>
          <w:rFonts w:ascii="Arial" w:eastAsia="Gotham Medium" w:hAnsi="Arial" w:cs="Arial"/>
          <w:spacing w:val="-3"/>
          <w:sz w:val="18"/>
          <w:szCs w:val="18"/>
        </w:rPr>
      </w:pPr>
      <w:r w:rsidRPr="000E6787">
        <w:rPr>
          <w:rFonts w:ascii="Arial" w:eastAsia="Gotham Medium" w:hAnsi="Arial" w:cs="Arial"/>
          <w:b/>
          <w:sz w:val="24"/>
          <w:szCs w:val="24"/>
        </w:rPr>
        <w:t>Twitter:</w:t>
      </w:r>
      <w:r w:rsidRPr="00A344B2">
        <w:rPr>
          <w:rFonts w:ascii="Arial" w:eastAsia="Gotham Medium" w:hAnsi="Arial" w:cs="Arial"/>
          <w:sz w:val="18"/>
          <w:szCs w:val="18"/>
        </w:rPr>
        <w:t xml:space="preserve"> #</w:t>
      </w:r>
      <w:proofErr w:type="spellStart"/>
      <w:r w:rsidRPr="00A344B2">
        <w:rPr>
          <w:rFonts w:ascii="Arial" w:eastAsia="Gotham Medium" w:hAnsi="Arial" w:cs="Arial"/>
          <w:sz w:val="18"/>
          <w:szCs w:val="18"/>
          <w:u w:val="single"/>
        </w:rPr>
        <w:fldChar w:fldCharType="begin"/>
      </w:r>
      <w:r w:rsidRPr="00A344B2">
        <w:rPr>
          <w:rFonts w:ascii="Arial" w:eastAsia="Gotham Medium" w:hAnsi="Arial" w:cs="Arial"/>
          <w:sz w:val="18"/>
          <w:szCs w:val="18"/>
          <w:u w:val="single"/>
        </w:rPr>
        <w:instrText xml:space="preserve"> HYPERLINK "https://twitter.com/CSIAltd" </w:instrText>
      </w:r>
      <w:r w:rsidRPr="00A344B2">
        <w:rPr>
          <w:rFonts w:ascii="Arial" w:eastAsia="Gotham Medium" w:hAnsi="Arial" w:cs="Arial"/>
          <w:sz w:val="18"/>
          <w:szCs w:val="18"/>
          <w:u w:val="single"/>
        </w:rPr>
      </w:r>
      <w:r w:rsidRPr="00A344B2">
        <w:rPr>
          <w:rFonts w:ascii="Arial" w:eastAsia="Gotham Medium" w:hAnsi="Arial" w:cs="Arial"/>
          <w:sz w:val="18"/>
          <w:szCs w:val="18"/>
          <w:u w:val="single"/>
        </w:rPr>
        <w:fldChar w:fldCharType="separate"/>
      </w:r>
      <w:r w:rsidRPr="00A344B2">
        <w:rPr>
          <w:rStyle w:val="Hyperlink"/>
          <w:rFonts w:ascii="Arial" w:eastAsia="Gotham Medium" w:hAnsi="Arial" w:cs="Arial"/>
          <w:color w:val="auto"/>
          <w:sz w:val="18"/>
          <w:szCs w:val="18"/>
        </w:rPr>
        <w:t>CSIAl</w:t>
      </w:r>
      <w:r w:rsidRPr="00A344B2">
        <w:rPr>
          <w:rStyle w:val="Hyperlink"/>
          <w:rFonts w:ascii="Arial" w:eastAsia="Gotham Medium" w:hAnsi="Arial" w:cs="Arial"/>
          <w:color w:val="auto"/>
          <w:spacing w:val="-3"/>
          <w:sz w:val="18"/>
          <w:szCs w:val="18"/>
        </w:rPr>
        <w:t>td</w:t>
      </w:r>
      <w:proofErr w:type="spellEnd"/>
      <w:r w:rsidRPr="00A344B2">
        <w:rPr>
          <w:rFonts w:ascii="Arial" w:eastAsia="Gotham Medium" w:hAnsi="Arial" w:cs="Arial"/>
          <w:sz w:val="18"/>
          <w:szCs w:val="18"/>
          <w:u w:val="single"/>
        </w:rPr>
        <w:fldChar w:fldCharType="end"/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 xml:space="preserve"> </w:t>
      </w:r>
    </w:p>
    <w:p w:rsidR="000E6787" w:rsidRPr="00A344B2" w:rsidRDefault="000E6787" w:rsidP="000E6787">
      <w:pPr>
        <w:spacing w:before="28" w:after="0" w:line="240" w:lineRule="auto"/>
        <w:ind w:left="525" w:right="-20"/>
        <w:rPr>
          <w:rFonts w:ascii="Arial" w:eastAsia="Gotham Medium" w:hAnsi="Arial" w:cs="Arial"/>
          <w:sz w:val="18"/>
          <w:szCs w:val="18"/>
        </w:rPr>
      </w:pPr>
      <w:r w:rsidRPr="000E6787">
        <w:rPr>
          <w:rFonts w:ascii="Arial" w:eastAsia="Gotham Medium" w:hAnsi="Arial" w:cs="Arial"/>
          <w:b/>
          <w:spacing w:val="-3"/>
          <w:sz w:val="24"/>
          <w:szCs w:val="24"/>
        </w:rPr>
        <w:t>Facebook:</w:t>
      </w:r>
      <w:r w:rsidRPr="00A344B2">
        <w:rPr>
          <w:rFonts w:ascii="Arial" w:eastAsia="Gotham Medium" w:hAnsi="Arial" w:cs="Arial"/>
          <w:spacing w:val="-3"/>
          <w:sz w:val="18"/>
          <w:szCs w:val="18"/>
        </w:rPr>
        <w:t xml:space="preserve"> </w:t>
      </w:r>
      <w:proofErr w:type="spellStart"/>
      <w:r w:rsidRPr="00A344B2">
        <w:rPr>
          <w:rFonts w:ascii="Arial" w:eastAsia="Gotham Medium" w:hAnsi="Arial" w:cs="Arial"/>
          <w:sz w:val="18"/>
          <w:szCs w:val="18"/>
        </w:rPr>
        <w:t>csial</w:t>
      </w:r>
      <w:r w:rsidRPr="00A344B2">
        <w:rPr>
          <w:rFonts w:ascii="Arial" w:eastAsia="Gotham Medium" w:hAnsi="Arial" w:cs="Arial"/>
          <w:spacing w:val="-3"/>
          <w:sz w:val="18"/>
          <w:szCs w:val="18"/>
        </w:rPr>
        <w:t>t</w:t>
      </w:r>
      <w:r w:rsidRPr="00A344B2">
        <w:rPr>
          <w:rFonts w:ascii="Arial" w:eastAsia="Gotham Medium" w:hAnsi="Arial" w:cs="Arial"/>
          <w:sz w:val="18"/>
          <w:szCs w:val="18"/>
        </w:rPr>
        <w:t>d</w:t>
      </w:r>
      <w:proofErr w:type="spellEnd"/>
    </w:p>
    <w:p w:rsidR="000E6787" w:rsidRDefault="000E6787" w:rsidP="000E6787">
      <w:pPr>
        <w:spacing w:after="0" w:line="240" w:lineRule="auto"/>
        <w:ind w:left="525" w:right="-20"/>
        <w:rPr>
          <w:rFonts w:ascii="Arial" w:eastAsia="Gotham Medium" w:hAnsi="Arial" w:cs="Arial"/>
          <w:sz w:val="18"/>
          <w:szCs w:val="18"/>
          <w:u w:val="single"/>
        </w:rPr>
      </w:pPr>
      <w:proofErr w:type="spellStart"/>
      <w:r w:rsidRPr="000E6787">
        <w:rPr>
          <w:rFonts w:ascii="Arial" w:eastAsia="Gotham Medium" w:hAnsi="Arial" w:cs="Arial"/>
          <w:b/>
          <w:spacing w:val="-3"/>
          <w:sz w:val="24"/>
          <w:szCs w:val="24"/>
        </w:rPr>
        <w:t>Linkedin</w:t>
      </w:r>
      <w:proofErr w:type="spellEnd"/>
      <w:r w:rsidRPr="000E6787">
        <w:rPr>
          <w:rFonts w:ascii="Arial" w:eastAsia="Gotham Medium" w:hAnsi="Arial" w:cs="Arial"/>
          <w:b/>
          <w:spacing w:val="-3"/>
          <w:sz w:val="24"/>
          <w:szCs w:val="24"/>
        </w:rPr>
        <w:t>:</w:t>
      </w:r>
      <w:r w:rsidRPr="00A344B2">
        <w:rPr>
          <w:rFonts w:ascii="Arial" w:eastAsia="Gotham Medium" w:hAnsi="Arial" w:cs="Arial"/>
          <w:spacing w:val="-3"/>
          <w:sz w:val="18"/>
          <w:szCs w:val="18"/>
        </w:rPr>
        <w:t xml:space="preserve"> 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c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ommunit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y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-servi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c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es-indu</w:t>
      </w:r>
      <w:r w:rsidRPr="00A344B2">
        <w:rPr>
          <w:rFonts w:ascii="Arial" w:eastAsia="Gotham Medium" w:hAnsi="Arial" w:cs="Arial"/>
          <w:spacing w:val="-2"/>
          <w:sz w:val="18"/>
          <w:szCs w:val="18"/>
          <w:u w:val="single"/>
        </w:rPr>
        <w:t>s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tr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y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-allian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c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e-l</w:t>
      </w:r>
      <w:r w:rsidRPr="00A344B2">
        <w:rPr>
          <w:rFonts w:ascii="Arial" w:eastAsia="Gotham Medium" w:hAnsi="Arial" w:cs="Arial"/>
          <w:spacing w:val="-3"/>
          <w:sz w:val="18"/>
          <w:szCs w:val="18"/>
          <w:u w:val="single"/>
        </w:rPr>
        <w:t>t</w:t>
      </w:r>
      <w:r w:rsidRPr="00A344B2">
        <w:rPr>
          <w:rFonts w:ascii="Arial" w:eastAsia="Gotham Medium" w:hAnsi="Arial" w:cs="Arial"/>
          <w:sz w:val="18"/>
          <w:szCs w:val="18"/>
          <w:u w:val="single"/>
        </w:rPr>
        <w:t>d</w:t>
      </w:r>
    </w:p>
    <w:p w:rsidR="000E6787" w:rsidRDefault="000E6787" w:rsidP="000E6787">
      <w:pPr>
        <w:spacing w:after="0" w:line="240" w:lineRule="auto"/>
        <w:ind w:right="-20"/>
        <w:rPr>
          <w:rFonts w:ascii="Arial" w:eastAsia="Gotham Medium" w:hAnsi="Arial" w:cs="Arial"/>
          <w:sz w:val="18"/>
          <w:szCs w:val="18"/>
          <w:u w:val="single"/>
        </w:rPr>
      </w:pPr>
    </w:p>
    <w:p w:rsidR="000E6787" w:rsidRPr="00A344B2" w:rsidRDefault="000E6787" w:rsidP="000E6787">
      <w:pPr>
        <w:spacing w:before="21" w:after="0" w:line="240" w:lineRule="auto"/>
        <w:ind w:right="1172"/>
        <w:rPr>
          <w:rFonts w:ascii="Arial" w:eastAsia="Gotham Black" w:hAnsi="Arial" w:cs="Arial"/>
          <w:sz w:val="20"/>
          <w:szCs w:val="20"/>
        </w:rPr>
      </w:pPr>
      <w:bookmarkStart w:id="0" w:name="_GoBack"/>
      <w:bookmarkEnd w:id="0"/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Inclusion</w:t>
      </w:r>
      <w:r w:rsidRPr="00A344B2">
        <w:rPr>
          <w:rFonts w:ascii="Arial" w:eastAsia="Gotham Black" w:hAnsi="Arial" w:cs="Arial"/>
          <w:b/>
          <w:bCs/>
          <w:color w:val="414042"/>
          <w:spacing w:val="-1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>has</w:t>
      </w:r>
      <w:r w:rsidRPr="00A344B2">
        <w:rPr>
          <w:rFonts w:ascii="Arial" w:eastAsia="Gotham Black" w:hAnsi="Arial" w:cs="Arial"/>
          <w:b/>
          <w:bCs/>
          <w:color w:val="414042"/>
          <w:spacing w:val="-2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social</w:t>
      </w:r>
      <w:r w:rsidRPr="00A344B2">
        <w:rPr>
          <w:rFonts w:ascii="Arial" w:eastAsia="Gotham Black" w:hAnsi="Arial" w:cs="Arial"/>
          <w:b/>
          <w:bCs/>
          <w:color w:val="414042"/>
          <w:spacing w:val="-1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and</w:t>
      </w:r>
      <w:r w:rsidRPr="00A344B2">
        <w:rPr>
          <w:rFonts w:ascii="Arial" w:eastAsia="Gotham Black" w:hAnsi="Arial" w:cs="Arial"/>
          <w:b/>
          <w:bCs/>
          <w:color w:val="414042"/>
          <w:spacing w:val="3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e</w:t>
      </w:r>
      <w:r w:rsidRPr="00A344B2">
        <w:rPr>
          <w:rFonts w:ascii="Arial" w:eastAsia="Gotham Black" w:hAnsi="Arial" w:cs="Arial"/>
          <w:b/>
          <w:bCs/>
          <w:color w:val="414042"/>
          <w:spacing w:val="-3"/>
          <w:w w:val="94"/>
          <w:sz w:val="20"/>
          <w:szCs w:val="20"/>
        </w:rPr>
        <w:t>c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onomic</w:t>
      </w:r>
      <w:r w:rsidRPr="00A344B2">
        <w:rPr>
          <w:rFonts w:ascii="Arial" w:eastAsia="Gotham Black" w:hAnsi="Arial" w:cs="Arial"/>
          <w:b/>
          <w:bCs/>
          <w:color w:val="414042"/>
          <w:spacing w:val="9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benefits</w:t>
      </w:r>
      <w:r w:rsidRPr="00A344B2">
        <w:rPr>
          <w:rFonts w:ascii="Arial" w:eastAsia="Gotham Black" w:hAnsi="Arial" w:cs="Arial"/>
          <w:b/>
          <w:bCs/>
          <w:color w:val="414042"/>
          <w:spacing w:val="7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sz w:val="20"/>
          <w:szCs w:val="20"/>
        </w:rPr>
        <w:t>f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>or</w:t>
      </w:r>
      <w:r w:rsidRPr="00A344B2">
        <w:rPr>
          <w:rFonts w:ascii="Arial" w:eastAsia="Gotham Black" w:hAnsi="Arial" w:cs="Arial"/>
          <w:b/>
          <w:bCs/>
          <w:color w:val="414042"/>
          <w:spacing w:val="-22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5"/>
          <w:sz w:val="20"/>
          <w:szCs w:val="20"/>
        </w:rPr>
        <w:t>people</w:t>
      </w:r>
      <w:r w:rsidRPr="00A344B2">
        <w:rPr>
          <w:rFonts w:ascii="Arial" w:eastAsia="Gotham Black" w:hAnsi="Arial" w:cs="Arial"/>
          <w:b/>
          <w:bCs/>
          <w:color w:val="414042"/>
          <w:spacing w:val="-2"/>
          <w:w w:val="95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 xml:space="preserve">with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disabilities</w:t>
      </w:r>
      <w:r w:rsidRPr="00A344B2">
        <w:rPr>
          <w:rFonts w:ascii="Arial" w:eastAsia="Gotham Black" w:hAnsi="Arial" w:cs="Arial"/>
          <w:b/>
          <w:bCs/>
          <w:color w:val="414042"/>
          <w:spacing w:val="-1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4"/>
          <w:sz w:val="20"/>
          <w:szCs w:val="20"/>
        </w:rPr>
        <w:t>and</w:t>
      </w:r>
      <w:r w:rsidRPr="00A344B2">
        <w:rPr>
          <w:rFonts w:ascii="Arial" w:eastAsia="Gotham Black" w:hAnsi="Arial" w:cs="Arial"/>
          <w:b/>
          <w:bCs/>
          <w:color w:val="414042"/>
          <w:spacing w:val="3"/>
          <w:w w:val="94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>the</w:t>
      </w:r>
      <w:r w:rsidRPr="00A344B2">
        <w:rPr>
          <w:rFonts w:ascii="Arial" w:eastAsia="Gotham Black" w:hAnsi="Arial" w:cs="Arial"/>
          <w:b/>
          <w:bCs/>
          <w:color w:val="414042"/>
          <w:spacing w:val="-2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pacing w:val="-3"/>
          <w:w w:val="93"/>
          <w:sz w:val="20"/>
          <w:szCs w:val="20"/>
        </w:rPr>
        <w:t>c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ommunities</w:t>
      </w:r>
      <w:r w:rsidRPr="00A344B2">
        <w:rPr>
          <w:rFonts w:ascii="Arial" w:eastAsia="Gotham Black" w:hAnsi="Arial" w:cs="Arial"/>
          <w:b/>
          <w:bCs/>
          <w:color w:val="414042"/>
          <w:spacing w:val="27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th</w:t>
      </w:r>
      <w:r w:rsidRPr="00A344B2">
        <w:rPr>
          <w:rFonts w:ascii="Arial" w:eastAsia="Gotham Black" w:hAnsi="Arial" w:cs="Arial"/>
          <w:b/>
          <w:bCs/>
          <w:color w:val="414042"/>
          <w:spacing w:val="-5"/>
          <w:w w:val="93"/>
          <w:sz w:val="20"/>
          <w:szCs w:val="20"/>
        </w:rPr>
        <w:t>e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y</w:t>
      </w:r>
      <w:r w:rsidRPr="00A344B2">
        <w:rPr>
          <w:rFonts w:ascii="Arial" w:eastAsia="Gotham Black" w:hAnsi="Arial" w:cs="Arial"/>
          <w:b/>
          <w:bCs/>
          <w:color w:val="414042"/>
          <w:spacing w:val="9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li</w:t>
      </w:r>
      <w:r w:rsidRPr="00A344B2">
        <w:rPr>
          <w:rFonts w:ascii="Arial" w:eastAsia="Gotham Black" w:hAnsi="Arial" w:cs="Arial"/>
          <w:b/>
          <w:bCs/>
          <w:color w:val="414042"/>
          <w:spacing w:val="-6"/>
          <w:w w:val="93"/>
          <w:sz w:val="20"/>
          <w:szCs w:val="20"/>
        </w:rPr>
        <w:t>v</w:t>
      </w:r>
      <w:r w:rsidRPr="00A344B2">
        <w:rPr>
          <w:rFonts w:ascii="Arial" w:eastAsia="Gotham Black" w:hAnsi="Arial" w:cs="Arial"/>
          <w:b/>
          <w:bCs/>
          <w:color w:val="414042"/>
          <w:w w:val="93"/>
          <w:sz w:val="20"/>
          <w:szCs w:val="20"/>
        </w:rPr>
        <w:t>e</w:t>
      </w:r>
      <w:r w:rsidRPr="00A344B2">
        <w:rPr>
          <w:rFonts w:ascii="Arial" w:eastAsia="Gotham Black" w:hAnsi="Arial" w:cs="Arial"/>
          <w:b/>
          <w:bCs/>
          <w:color w:val="414042"/>
          <w:spacing w:val="1"/>
          <w:w w:val="93"/>
          <w:sz w:val="20"/>
          <w:szCs w:val="20"/>
        </w:rPr>
        <w:t xml:space="preserve"> </w:t>
      </w:r>
      <w:r w:rsidRPr="00A344B2">
        <w:rPr>
          <w:rFonts w:ascii="Arial" w:eastAsia="Gotham Black" w:hAnsi="Arial" w:cs="Arial"/>
          <w:b/>
          <w:bCs/>
          <w:color w:val="414042"/>
          <w:sz w:val="20"/>
          <w:szCs w:val="20"/>
        </w:rPr>
        <w:t>in.</w:t>
      </w:r>
    </w:p>
    <w:p w:rsidR="000E6787" w:rsidRPr="00A344B2" w:rsidRDefault="000E6787" w:rsidP="000E6787">
      <w:pPr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0E6787" w:rsidRPr="000E6787" w:rsidRDefault="000E6787" w:rsidP="000E6787">
      <w:pPr>
        <w:spacing w:after="0" w:line="220" w:lineRule="exact"/>
        <w:ind w:right="997"/>
        <w:rPr>
          <w:rFonts w:ascii="Arial" w:eastAsia="Gotham Book" w:hAnsi="Arial" w:cs="Arial"/>
          <w:sz w:val="20"/>
          <w:szCs w:val="20"/>
        </w:rPr>
      </w:pPr>
      <w:r w:rsidRPr="000E6787">
        <w:rPr>
          <w:rFonts w:ascii="Arial" w:eastAsia="Gotham Book" w:hAnsi="Arial" w:cs="Arial"/>
          <w:sz w:val="20"/>
          <w:szCs w:val="20"/>
        </w:rPr>
        <w:t>It c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 xml:space="preserve">es a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>t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ong e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>ono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m</w:t>
      </w:r>
      <w:r w:rsidRPr="000E6787">
        <w:rPr>
          <w:rFonts w:ascii="Arial" w:eastAsia="Gotham Book" w:hAnsi="Arial" w:cs="Arial"/>
          <w:sz w:val="20"/>
          <w:szCs w:val="20"/>
        </w:rPr>
        <w:t xml:space="preserve">y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b</w:t>
      </w:r>
      <w:r w:rsidRPr="000E6787">
        <w:rPr>
          <w:rFonts w:ascii="Arial" w:eastAsia="Gotham Book" w:hAnsi="Arial" w:cs="Arial"/>
          <w:sz w:val="20"/>
          <w:szCs w:val="20"/>
        </w:rPr>
        <w:t>y enabling a di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 xml:space="preserve">erse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 xml:space="preserve">ommunity </w:t>
      </w:r>
      <w:proofErr w:type="gramStart"/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>ontribution which</w:t>
      </w:r>
      <w:proofErr w:type="gramEnd"/>
      <w:r w:rsidRPr="000E6787">
        <w:rPr>
          <w:rFonts w:ascii="Arial" w:eastAsia="Gotham Book" w:hAnsi="Arial" w:cs="Arial"/>
          <w:sz w:val="20"/>
          <w:szCs w:val="20"/>
        </w:rPr>
        <w:t xml:space="preserve"> dri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>es futu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e g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o</w:t>
      </w:r>
      <w:r w:rsidRPr="000E6787">
        <w:rPr>
          <w:rFonts w:ascii="Arial" w:eastAsia="Gotham Book" w:hAnsi="Arial" w:cs="Arial"/>
          <w:sz w:val="20"/>
          <w:szCs w:val="20"/>
        </w:rPr>
        <w:t>wth.</w:t>
      </w:r>
    </w:p>
    <w:p w:rsidR="000E6787" w:rsidRPr="000E6787" w:rsidRDefault="000E6787" w:rsidP="000E6787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E6787" w:rsidRPr="000E6787" w:rsidRDefault="000E6787" w:rsidP="000E6787">
      <w:pPr>
        <w:spacing w:after="0" w:line="220" w:lineRule="exact"/>
        <w:ind w:right="130"/>
        <w:rPr>
          <w:rFonts w:ascii="Arial" w:eastAsia="Gotham Book" w:hAnsi="Arial" w:cs="Arial"/>
          <w:sz w:val="20"/>
          <w:szCs w:val="20"/>
        </w:rPr>
      </w:pPr>
      <w:r w:rsidRPr="000E6787">
        <w:rPr>
          <w:rFonts w:ascii="Arial" w:eastAsia="Gotham Book" w:hAnsi="Arial" w:cs="Arial"/>
          <w:spacing w:val="-15"/>
          <w:sz w:val="20"/>
          <w:szCs w:val="20"/>
        </w:rPr>
        <w:t>W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nee</w:t>
      </w:r>
      <w:r w:rsidRPr="000E6787">
        <w:rPr>
          <w:rFonts w:ascii="Arial" w:eastAsia="Gotham Book" w:hAnsi="Arial" w:cs="Arial"/>
          <w:sz w:val="20"/>
          <w:szCs w:val="20"/>
        </w:rPr>
        <w:t>d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o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7"/>
          <w:sz w:val="20"/>
          <w:szCs w:val="20"/>
        </w:rPr>
        <w:t>w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or</w:t>
      </w:r>
      <w:r w:rsidRPr="000E6787">
        <w:rPr>
          <w:rFonts w:ascii="Arial" w:eastAsia="Gotham Book" w:hAnsi="Arial" w:cs="Arial"/>
          <w:sz w:val="20"/>
          <w:szCs w:val="20"/>
        </w:rPr>
        <w:t>k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t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ogethe</w:t>
      </w:r>
      <w:r w:rsidRPr="000E6787">
        <w:rPr>
          <w:rFonts w:ascii="Arial" w:eastAsia="Gotham Book" w:hAnsi="Arial" w:cs="Arial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o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buil</w:t>
      </w:r>
      <w:r w:rsidRPr="000E6787">
        <w:rPr>
          <w:rFonts w:ascii="Arial" w:eastAsia="Gotham Book" w:hAnsi="Arial" w:cs="Arial"/>
          <w:sz w:val="20"/>
          <w:szCs w:val="20"/>
        </w:rPr>
        <w:t>d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n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inclusi</w:t>
      </w:r>
      <w:r w:rsidRPr="000E6787">
        <w:rPr>
          <w:rFonts w:ascii="Arial" w:eastAsia="Gotham Book" w:hAnsi="Arial" w:cs="Arial"/>
          <w:spacing w:val="-8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an</w:t>
      </w:r>
      <w:r w:rsidRPr="000E6787">
        <w:rPr>
          <w:rFonts w:ascii="Arial" w:eastAsia="Gotham Book" w:hAnsi="Arial" w:cs="Arial"/>
          <w:sz w:val="20"/>
          <w:szCs w:val="20"/>
        </w:rPr>
        <w:t>d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su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s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tainabl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futu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 xml:space="preserve">e 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f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o</w:t>
      </w:r>
      <w:r w:rsidRPr="000E6787">
        <w:rPr>
          <w:rFonts w:ascii="Arial" w:eastAsia="Gotham Book" w:hAnsi="Arial" w:cs="Arial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th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C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ommunit</w:t>
      </w:r>
      <w:r w:rsidRPr="000E6787">
        <w:rPr>
          <w:rFonts w:ascii="Arial" w:eastAsia="Gotham Book" w:hAnsi="Arial" w:cs="Arial"/>
          <w:sz w:val="20"/>
          <w:szCs w:val="20"/>
        </w:rPr>
        <w:t>y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Servi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Indu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s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tr</w:t>
      </w:r>
      <w:r w:rsidRPr="000E6787">
        <w:rPr>
          <w:rFonts w:ascii="Arial" w:eastAsia="Gotham Book" w:hAnsi="Arial" w:cs="Arial"/>
          <w:spacing w:val="-19"/>
          <w:sz w:val="20"/>
          <w:szCs w:val="20"/>
        </w:rPr>
        <w:t>y</w:t>
      </w:r>
      <w:r w:rsidRPr="000E6787">
        <w:rPr>
          <w:rFonts w:ascii="Arial" w:eastAsia="Gotham Book" w:hAnsi="Arial" w:cs="Arial"/>
          <w:sz w:val="20"/>
          <w:szCs w:val="20"/>
        </w:rPr>
        <w:t>,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busine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>s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an</w:t>
      </w:r>
      <w:r w:rsidRPr="000E6787">
        <w:rPr>
          <w:rFonts w:ascii="Arial" w:eastAsia="Gotham Book" w:hAnsi="Arial" w:cs="Arial"/>
          <w:sz w:val="20"/>
          <w:szCs w:val="20"/>
        </w:rPr>
        <w:t>d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th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wide</w:t>
      </w:r>
      <w:r w:rsidRPr="000E6787">
        <w:rPr>
          <w:rFonts w:ascii="Arial" w:eastAsia="Gotham Book" w:hAnsi="Arial" w:cs="Arial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 xml:space="preserve">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c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ommunit</w:t>
      </w:r>
      <w:r w:rsidRPr="000E6787">
        <w:rPr>
          <w:rFonts w:ascii="Arial" w:eastAsia="Gotham Book" w:hAnsi="Arial" w:cs="Arial"/>
          <w:spacing w:val="-19"/>
          <w:sz w:val="20"/>
          <w:szCs w:val="20"/>
        </w:rPr>
        <w:t>y</w:t>
      </w:r>
      <w:r w:rsidRPr="000E6787">
        <w:rPr>
          <w:rFonts w:ascii="Arial" w:eastAsia="Gotham Book" w:hAnsi="Arial" w:cs="Arial"/>
          <w:sz w:val="20"/>
          <w:szCs w:val="20"/>
        </w:rPr>
        <w:t>.</w:t>
      </w:r>
    </w:p>
    <w:p w:rsidR="000E6787" w:rsidRPr="000E6787" w:rsidRDefault="000E6787" w:rsidP="000E6787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E6787" w:rsidRPr="000E6787" w:rsidRDefault="000E6787" w:rsidP="000E6787">
      <w:pPr>
        <w:spacing w:after="0" w:line="220" w:lineRule="exact"/>
        <w:ind w:right="558"/>
        <w:rPr>
          <w:rFonts w:ascii="Arial" w:eastAsia="Gotham Book" w:hAnsi="Arial" w:cs="Arial"/>
          <w:sz w:val="20"/>
          <w:szCs w:val="20"/>
        </w:rPr>
      </w:pP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he N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tional Disability Insu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an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>e Scheme (NDIS</w:t>
      </w:r>
      <w:proofErr w:type="gramStart"/>
      <w:r w:rsidRPr="000E6787">
        <w:rPr>
          <w:rFonts w:ascii="Arial" w:eastAsia="Gotham Book" w:hAnsi="Arial" w:cs="Arial"/>
          <w:sz w:val="20"/>
          <w:szCs w:val="20"/>
        </w:rPr>
        <w:t>),</w:t>
      </w:r>
      <w:proofErr w:type="gramEnd"/>
      <w:r w:rsidRPr="000E6787">
        <w:rPr>
          <w:rFonts w:ascii="Arial" w:eastAsia="Gotham Book" w:hAnsi="Arial" w:cs="Arial"/>
          <w:sz w:val="20"/>
          <w:szCs w:val="20"/>
        </w:rPr>
        <w:t xml:space="preserve"> is designed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o ope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e as an inclusi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>e g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o</w:t>
      </w:r>
      <w:r w:rsidRPr="000E6787">
        <w:rPr>
          <w:rFonts w:ascii="Arial" w:eastAsia="Gotham Book" w:hAnsi="Arial" w:cs="Arial"/>
          <w:sz w:val="20"/>
          <w:szCs w:val="20"/>
        </w:rPr>
        <w:t>wth f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am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ew</w:t>
      </w:r>
      <w:r w:rsidRPr="000E6787">
        <w:rPr>
          <w:rFonts w:ascii="Arial" w:eastAsia="Gotham Book" w:hAnsi="Arial" w:cs="Arial"/>
          <w:sz w:val="20"/>
          <w:szCs w:val="20"/>
        </w:rPr>
        <w:t xml:space="preserve">ork, enabling supports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 a bet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er li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 xml:space="preserve">e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 people with disability as citi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z</w:t>
      </w:r>
      <w:r w:rsidRPr="000E6787">
        <w:rPr>
          <w:rFonts w:ascii="Arial" w:eastAsia="Gotham Book" w:hAnsi="Arial" w:cs="Arial"/>
          <w:sz w:val="20"/>
          <w:szCs w:val="20"/>
        </w:rPr>
        <w:t xml:space="preserve">ens in the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>ommunit</w:t>
      </w:r>
      <w:r w:rsidRPr="000E6787">
        <w:rPr>
          <w:rFonts w:ascii="Arial" w:eastAsia="Gotham Book" w:hAnsi="Arial" w:cs="Arial"/>
          <w:spacing w:val="-17"/>
          <w:sz w:val="20"/>
          <w:szCs w:val="20"/>
        </w:rPr>
        <w:t>y</w:t>
      </w:r>
      <w:r w:rsidRPr="000E6787">
        <w:rPr>
          <w:rFonts w:ascii="Arial" w:eastAsia="Gotham Book" w:hAnsi="Arial" w:cs="Arial"/>
          <w:sz w:val="20"/>
          <w:szCs w:val="20"/>
        </w:rPr>
        <w:t>.</w:t>
      </w:r>
    </w:p>
    <w:p w:rsidR="000E6787" w:rsidRPr="000E6787" w:rsidRDefault="000E6787" w:rsidP="000E6787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E6787" w:rsidRPr="000E6787" w:rsidRDefault="000E6787" w:rsidP="000E6787">
      <w:pPr>
        <w:spacing w:after="0" w:line="220" w:lineRule="exact"/>
        <w:ind w:right="103"/>
        <w:rPr>
          <w:rFonts w:ascii="Arial" w:eastAsia="Gotham Book" w:hAnsi="Arial" w:cs="Arial"/>
          <w:sz w:val="20"/>
          <w:szCs w:val="20"/>
        </w:rPr>
      </w:pPr>
      <w:r w:rsidRPr="000E6787">
        <w:rPr>
          <w:rFonts w:ascii="Arial" w:eastAsia="Gotham Book" w:hAnsi="Arial" w:cs="Arial"/>
          <w:sz w:val="20"/>
          <w:szCs w:val="20"/>
        </w:rPr>
        <w:t>As part of this ef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ort, the NDIA is deli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>ering the In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orm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tion, Lin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k</w:t>
      </w:r>
      <w:r w:rsidRPr="000E6787">
        <w:rPr>
          <w:rFonts w:ascii="Arial" w:eastAsia="Gotham Book" w:hAnsi="Arial" w:cs="Arial"/>
          <w:sz w:val="20"/>
          <w:szCs w:val="20"/>
        </w:rPr>
        <w:t>ages and Capacity Building (I</w:t>
      </w:r>
      <w:r w:rsidRPr="000E6787">
        <w:rPr>
          <w:rFonts w:ascii="Arial" w:eastAsia="Gotham Book" w:hAnsi="Arial" w:cs="Arial"/>
          <w:spacing w:val="-8"/>
          <w:sz w:val="20"/>
          <w:szCs w:val="20"/>
        </w:rPr>
        <w:t>L</w:t>
      </w:r>
      <w:r w:rsidRPr="000E6787">
        <w:rPr>
          <w:rFonts w:ascii="Arial" w:eastAsia="Gotham Book" w:hAnsi="Arial" w:cs="Arial"/>
          <w:sz w:val="20"/>
          <w:szCs w:val="20"/>
        </w:rPr>
        <w:t>C) p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og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am th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ough g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 xml:space="preserve">ants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o fund c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e</w:t>
      </w:r>
      <w:r w:rsidRPr="000E6787">
        <w:rPr>
          <w:rFonts w:ascii="Arial" w:eastAsia="Gotham Book" w:hAnsi="Arial" w:cs="Arial"/>
          <w:sz w:val="20"/>
          <w:szCs w:val="20"/>
        </w:rPr>
        <w:t>, inn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o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v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e</w:t>
      </w:r>
      <w:r w:rsidRPr="000E6787">
        <w:rPr>
          <w:rFonts w:ascii="Arial" w:eastAsia="Gotham Book" w:hAnsi="Arial" w:cs="Arial"/>
          <w:sz w:val="20"/>
          <w:szCs w:val="20"/>
        </w:rPr>
        <w:t>, a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cc</w:t>
      </w:r>
      <w:r w:rsidRPr="000E6787">
        <w:rPr>
          <w:rFonts w:ascii="Arial" w:eastAsia="Gotham Book" w:hAnsi="Arial" w:cs="Arial"/>
          <w:sz w:val="20"/>
          <w:szCs w:val="20"/>
        </w:rPr>
        <w:t>e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>sible and inclusi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>e p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 xml:space="preserve">ojects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 people with disabilities ac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o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 xml:space="preserve">s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u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>t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alia.</w:t>
      </w:r>
    </w:p>
    <w:p w:rsidR="000E6787" w:rsidRPr="000E6787" w:rsidRDefault="000E6787" w:rsidP="000E6787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E6787" w:rsidRPr="000E6787" w:rsidRDefault="000E6787" w:rsidP="000E6787">
      <w:pPr>
        <w:spacing w:after="0" w:line="220" w:lineRule="exact"/>
        <w:ind w:right="58"/>
        <w:rPr>
          <w:rFonts w:ascii="Arial" w:hAnsi="Arial" w:cs="Arial"/>
          <w:sz w:val="20"/>
          <w:szCs w:val="20"/>
        </w:rPr>
      </w:pPr>
      <w:r w:rsidRPr="000E6787">
        <w:rPr>
          <w:rFonts w:ascii="Arial" w:eastAsia="Gotham Book" w:hAnsi="Arial" w:cs="Arial"/>
          <w:sz w:val="20"/>
          <w:szCs w:val="20"/>
        </w:rPr>
        <w:t>CSIA is deli</w:t>
      </w:r>
      <w:r w:rsidRPr="000E6787">
        <w:rPr>
          <w:rFonts w:ascii="Arial" w:eastAsia="Gotham Book" w:hAnsi="Arial" w:cs="Arial"/>
          <w:spacing w:val="-6"/>
          <w:sz w:val="20"/>
          <w:szCs w:val="20"/>
        </w:rPr>
        <w:t>v</w:t>
      </w:r>
      <w:r w:rsidRPr="000E6787">
        <w:rPr>
          <w:rFonts w:ascii="Arial" w:eastAsia="Gotham Book" w:hAnsi="Arial" w:cs="Arial"/>
          <w:sz w:val="20"/>
          <w:szCs w:val="20"/>
        </w:rPr>
        <w:t xml:space="preserve">ering the Inclusion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eady p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 xml:space="preserve">oject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 xml:space="preserve">o support </w:t>
      </w:r>
      <w:proofErr w:type="spellStart"/>
      <w:r w:rsidRPr="000E6787">
        <w:rPr>
          <w:rFonts w:ascii="Arial" w:eastAsia="Gotham Book" w:hAnsi="Arial" w:cs="Arial"/>
          <w:sz w:val="20"/>
          <w:szCs w:val="20"/>
        </w:rPr>
        <w:t>o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>ganis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tions</w:t>
      </w:r>
      <w:proofErr w:type="spellEnd"/>
      <w:r w:rsidRPr="000E6787">
        <w:rPr>
          <w:rFonts w:ascii="Arial" w:eastAsia="Gotham Book" w:hAnsi="Arial" w:cs="Arial"/>
          <w:sz w:val="20"/>
          <w:szCs w:val="20"/>
        </w:rPr>
        <w:t>, busine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 xml:space="preserve">ses and 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c</w:t>
      </w:r>
      <w:r w:rsidRPr="000E6787">
        <w:rPr>
          <w:rFonts w:ascii="Arial" w:eastAsia="Gotham Book" w:hAnsi="Arial" w:cs="Arial"/>
          <w:sz w:val="20"/>
          <w:szCs w:val="20"/>
        </w:rPr>
        <w:t xml:space="preserve">ommunities </w:t>
      </w:r>
      <w:proofErr w:type="gramStart"/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o bet</w:t>
      </w:r>
      <w:r w:rsidRPr="000E6787">
        <w:rPr>
          <w:rFonts w:ascii="Arial" w:eastAsia="Gotham Book" w:hAnsi="Arial" w:cs="Arial"/>
          <w:spacing w:val="-3"/>
          <w:sz w:val="20"/>
          <w:szCs w:val="20"/>
        </w:rPr>
        <w:t>t</w:t>
      </w:r>
      <w:r w:rsidRPr="000E6787">
        <w:rPr>
          <w:rFonts w:ascii="Arial" w:eastAsia="Gotham Book" w:hAnsi="Arial" w:cs="Arial"/>
          <w:sz w:val="20"/>
          <w:szCs w:val="20"/>
        </w:rPr>
        <w:t>er under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s</w:t>
      </w:r>
      <w:r w:rsidRPr="000E6787">
        <w:rPr>
          <w:rFonts w:ascii="Arial" w:eastAsia="Gotham Book" w:hAnsi="Arial" w:cs="Arial"/>
          <w:sz w:val="20"/>
          <w:szCs w:val="20"/>
        </w:rPr>
        <w:t>tand</w:t>
      </w:r>
      <w:proofErr w:type="gramEnd"/>
      <w:r w:rsidRPr="000E6787">
        <w:rPr>
          <w:rFonts w:ascii="Arial" w:eastAsia="Gotham Book" w:hAnsi="Arial" w:cs="Arial"/>
          <w:sz w:val="20"/>
          <w:szCs w:val="20"/>
        </w:rPr>
        <w:t xml:space="preserve"> inclusion, as </w:t>
      </w:r>
      <w:r w:rsidRPr="000E6787">
        <w:rPr>
          <w:rFonts w:ascii="Arial" w:eastAsia="Gotham Book" w:hAnsi="Arial" w:cs="Arial"/>
          <w:spacing w:val="-5"/>
          <w:sz w:val="20"/>
          <w:szCs w:val="20"/>
        </w:rPr>
        <w:t>w</w:t>
      </w:r>
      <w:r w:rsidRPr="000E6787">
        <w:rPr>
          <w:rFonts w:ascii="Arial" w:eastAsia="Gotham Book" w:hAnsi="Arial" w:cs="Arial"/>
          <w:sz w:val="20"/>
          <w:szCs w:val="20"/>
        </w:rPr>
        <w:t>ell as n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vig</w:t>
      </w:r>
      <w:r w:rsidRPr="000E6787">
        <w:rPr>
          <w:rFonts w:ascii="Arial" w:eastAsia="Gotham Book" w:hAnsi="Arial" w:cs="Arial"/>
          <w:spacing w:val="-1"/>
          <w:sz w:val="20"/>
          <w:szCs w:val="20"/>
        </w:rPr>
        <w:t>a</w:t>
      </w:r>
      <w:r w:rsidRPr="000E6787">
        <w:rPr>
          <w:rFonts w:ascii="Arial" w:eastAsia="Gotham Book" w:hAnsi="Arial" w:cs="Arial"/>
          <w:sz w:val="20"/>
          <w:szCs w:val="20"/>
        </w:rPr>
        <w:t>ting and p</w:t>
      </w:r>
      <w:r w:rsidRPr="000E6787">
        <w:rPr>
          <w:rFonts w:ascii="Arial" w:eastAsia="Gotham Book" w:hAnsi="Arial" w:cs="Arial"/>
          <w:spacing w:val="-4"/>
          <w:sz w:val="20"/>
          <w:szCs w:val="20"/>
        </w:rPr>
        <w:t>r</w:t>
      </w:r>
      <w:r w:rsidRPr="000E6787">
        <w:rPr>
          <w:rFonts w:ascii="Arial" w:eastAsia="Gotham Book" w:hAnsi="Arial" w:cs="Arial"/>
          <w:sz w:val="20"/>
          <w:szCs w:val="20"/>
        </w:rPr>
        <w:t xml:space="preserve">eparing </w:t>
      </w:r>
      <w:r w:rsidRPr="000E6787">
        <w:rPr>
          <w:rFonts w:ascii="Arial" w:eastAsia="Gotham Book" w:hAnsi="Arial" w:cs="Arial"/>
          <w:spacing w:val="-2"/>
          <w:sz w:val="20"/>
          <w:szCs w:val="20"/>
        </w:rPr>
        <w:t>f</w:t>
      </w:r>
      <w:r w:rsidRPr="000E6787">
        <w:rPr>
          <w:rFonts w:ascii="Arial" w:eastAsia="Gotham Book" w:hAnsi="Arial" w:cs="Arial"/>
          <w:sz w:val="20"/>
          <w:szCs w:val="20"/>
        </w:rPr>
        <w:t>or I</w:t>
      </w:r>
      <w:r w:rsidRPr="000E6787">
        <w:rPr>
          <w:rFonts w:ascii="Arial" w:eastAsia="Gotham Book" w:hAnsi="Arial" w:cs="Arial"/>
          <w:spacing w:val="-8"/>
          <w:sz w:val="20"/>
          <w:szCs w:val="20"/>
        </w:rPr>
        <w:t>L</w:t>
      </w:r>
      <w:r w:rsidRPr="000E6787">
        <w:rPr>
          <w:rFonts w:ascii="Arial" w:eastAsia="Gotham Book" w:hAnsi="Arial" w:cs="Arial"/>
          <w:sz w:val="20"/>
          <w:szCs w:val="20"/>
        </w:rPr>
        <w:t>C activities and opportunities.</w:t>
      </w:r>
      <w:r w:rsidRPr="000E6787">
        <w:rPr>
          <w:rFonts w:ascii="Arial" w:hAnsi="Arial" w:cs="Arial"/>
          <w:sz w:val="20"/>
          <w:szCs w:val="20"/>
        </w:rPr>
        <w:t xml:space="preserve"> </w:t>
      </w:r>
    </w:p>
    <w:p w:rsidR="000E6787" w:rsidRPr="000E6787" w:rsidRDefault="000E6787" w:rsidP="000E6787">
      <w:pPr>
        <w:spacing w:after="0" w:line="220" w:lineRule="exact"/>
        <w:ind w:right="58"/>
        <w:rPr>
          <w:rFonts w:ascii="Arial" w:hAnsi="Arial" w:cs="Arial"/>
          <w:b/>
          <w:sz w:val="20"/>
          <w:szCs w:val="20"/>
        </w:rPr>
      </w:pPr>
    </w:p>
    <w:p w:rsidR="00C42535" w:rsidRPr="000E6787" w:rsidRDefault="000E6787">
      <w:pPr>
        <w:rPr>
          <w:b/>
          <w:sz w:val="28"/>
          <w:szCs w:val="28"/>
        </w:rPr>
      </w:pPr>
      <w:r w:rsidRPr="000E6787">
        <w:rPr>
          <w:b/>
          <w:sz w:val="28"/>
          <w:szCs w:val="28"/>
        </w:rPr>
        <w:t>Visit csialtd.com.au/</w:t>
      </w:r>
      <w:proofErr w:type="spellStart"/>
      <w:r w:rsidRPr="000E6787">
        <w:rPr>
          <w:b/>
          <w:sz w:val="28"/>
          <w:szCs w:val="28"/>
        </w:rPr>
        <w:t>inclusionready</w:t>
      </w:r>
      <w:proofErr w:type="spellEnd"/>
      <w:r w:rsidRPr="000E6787">
        <w:rPr>
          <w:b/>
          <w:sz w:val="28"/>
          <w:szCs w:val="28"/>
        </w:rPr>
        <w:t xml:space="preserve"> to access the latest research, innovation and </w:t>
      </w:r>
      <w:proofErr w:type="gramStart"/>
      <w:r w:rsidRPr="000E6787">
        <w:rPr>
          <w:b/>
          <w:sz w:val="28"/>
          <w:szCs w:val="28"/>
        </w:rPr>
        <w:t>often</w:t>
      </w:r>
      <w:r>
        <w:rPr>
          <w:b/>
          <w:sz w:val="28"/>
          <w:szCs w:val="28"/>
        </w:rPr>
        <w:t xml:space="preserve"> </w:t>
      </w:r>
      <w:r w:rsidRPr="000E6787">
        <w:rPr>
          <w:b/>
          <w:sz w:val="28"/>
          <w:szCs w:val="28"/>
        </w:rPr>
        <w:t>simple</w:t>
      </w:r>
      <w:proofErr w:type="gramEnd"/>
      <w:r w:rsidRPr="000E6787">
        <w:rPr>
          <w:b/>
          <w:sz w:val="28"/>
          <w:szCs w:val="28"/>
        </w:rPr>
        <w:t xml:space="preserve"> ways we can all create better inclusion.</w:t>
      </w:r>
    </w:p>
    <w:sectPr w:rsidR="00C42535" w:rsidRPr="000E6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87"/>
    <w:rsid w:val="000E6787"/>
    <w:rsid w:val="00C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DE31"/>
  <w15:chartTrackingRefBased/>
  <w15:docId w15:val="{2594BF7E-CBCA-4C8F-8998-3AB192B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87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7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E6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ialtd.com.au/inclusion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8FD747EF.dotm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Casareo</dc:creator>
  <cp:keywords/>
  <dc:description/>
  <cp:lastModifiedBy>Ariane Casareo</cp:lastModifiedBy>
  <cp:revision>1</cp:revision>
  <dcterms:created xsi:type="dcterms:W3CDTF">2019-10-18T04:53:00Z</dcterms:created>
  <dcterms:modified xsi:type="dcterms:W3CDTF">2019-10-18T05:01:00Z</dcterms:modified>
</cp:coreProperties>
</file>