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47" w:rsidRPr="008A0D7E" w:rsidRDefault="008C6D47" w:rsidP="008A0D7E">
      <w:pPr>
        <w:jc w:val="center"/>
        <w:rPr>
          <w:rFonts w:ascii="Arial" w:hAnsi="Arial" w:cs="Arial"/>
          <w:b/>
          <w:sz w:val="32"/>
          <w:szCs w:val="32"/>
        </w:rPr>
      </w:pPr>
      <w:r w:rsidRPr="008A0D7E">
        <w:rPr>
          <w:rFonts w:ascii="Arial" w:hAnsi="Arial" w:cs="Arial"/>
          <w:b/>
          <w:sz w:val="32"/>
          <w:szCs w:val="32"/>
        </w:rPr>
        <w:t>NDS Boards Summit</w:t>
      </w:r>
      <w:r w:rsidR="00B65388" w:rsidRPr="008A0D7E">
        <w:rPr>
          <w:rFonts w:ascii="Arial" w:hAnsi="Arial" w:cs="Arial"/>
          <w:b/>
          <w:sz w:val="32"/>
          <w:szCs w:val="32"/>
        </w:rPr>
        <w:t xml:space="preserve"> -</w:t>
      </w:r>
      <w:r w:rsidR="00B65388" w:rsidRPr="008A0D7E">
        <w:rPr>
          <w:rFonts w:ascii="Arial" w:hAnsi="Arial" w:cs="Arial"/>
          <w:sz w:val="32"/>
          <w:szCs w:val="32"/>
        </w:rPr>
        <w:t xml:space="preserve"> </w:t>
      </w:r>
      <w:r w:rsidR="00B65388" w:rsidRPr="008A0D7E">
        <w:rPr>
          <w:rFonts w:ascii="Arial" w:hAnsi="Arial" w:cs="Arial"/>
          <w:b/>
          <w:sz w:val="32"/>
          <w:szCs w:val="32"/>
        </w:rPr>
        <w:t>Preliminary Program</w:t>
      </w:r>
    </w:p>
    <w:p w:rsidR="008C6D47" w:rsidRPr="008A0D7E" w:rsidRDefault="008C6D47">
      <w:pPr>
        <w:rPr>
          <w:rFonts w:ascii="Arial" w:hAnsi="Arial" w:cs="Arial"/>
          <w:sz w:val="24"/>
          <w:szCs w:val="24"/>
        </w:rPr>
      </w:pPr>
      <w:r w:rsidRPr="008A0D7E">
        <w:rPr>
          <w:rFonts w:ascii="Arial" w:hAnsi="Arial" w:cs="Arial"/>
          <w:b/>
          <w:sz w:val="24"/>
          <w:szCs w:val="24"/>
        </w:rPr>
        <w:t>Location:</w:t>
      </w:r>
      <w:r w:rsidRPr="008A0D7E">
        <w:rPr>
          <w:rFonts w:ascii="Arial" w:hAnsi="Arial" w:cs="Arial"/>
          <w:sz w:val="24"/>
          <w:szCs w:val="24"/>
        </w:rPr>
        <w:t xml:space="preserve"> Zinc, Federation Square, Melbourne </w:t>
      </w:r>
    </w:p>
    <w:p w:rsidR="008A0D7E" w:rsidRPr="008A0D7E" w:rsidRDefault="008C6D47">
      <w:pPr>
        <w:rPr>
          <w:rFonts w:ascii="Arial" w:hAnsi="Arial" w:cs="Arial"/>
          <w:sz w:val="24"/>
          <w:szCs w:val="24"/>
        </w:rPr>
      </w:pPr>
      <w:r w:rsidRPr="008A0D7E">
        <w:rPr>
          <w:rFonts w:ascii="Arial" w:hAnsi="Arial" w:cs="Arial"/>
          <w:b/>
          <w:sz w:val="24"/>
          <w:szCs w:val="24"/>
        </w:rPr>
        <w:t>Date:</w:t>
      </w:r>
      <w:r w:rsidRPr="008A0D7E">
        <w:rPr>
          <w:rFonts w:ascii="Arial" w:hAnsi="Arial" w:cs="Arial"/>
          <w:sz w:val="24"/>
          <w:szCs w:val="24"/>
        </w:rPr>
        <w:t xml:space="preserve"> Saturday, 2 June 2018 </w:t>
      </w:r>
    </w:p>
    <w:tbl>
      <w:tblPr>
        <w:tblStyle w:val="PlainTable2"/>
        <w:tblW w:w="0" w:type="auto"/>
        <w:tblLook w:val="0480" w:firstRow="0" w:lastRow="0" w:firstColumn="1" w:lastColumn="0" w:noHBand="0" w:noVBand="1"/>
        <w:tblCaption w:val="Preliminary Program Schedule"/>
        <w:tblDescription w:val="This table describes the proposed schedule for the NDS Boards Summit."/>
      </w:tblPr>
      <w:tblGrid>
        <w:gridCol w:w="1413"/>
        <w:gridCol w:w="7603"/>
      </w:tblGrid>
      <w:tr w:rsidR="00563B87" w:rsidRPr="008A0D7E" w:rsidTr="00563B8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3B87" w:rsidRPr="008A0D7E" w:rsidRDefault="00563B8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A0D7E">
              <w:rPr>
                <w:rFonts w:ascii="Arial" w:hAnsi="Arial" w:cs="Arial"/>
                <w:b w:val="0"/>
                <w:sz w:val="24"/>
                <w:szCs w:val="24"/>
              </w:rPr>
              <w:t>Time</w:t>
            </w:r>
          </w:p>
        </w:tc>
        <w:tc>
          <w:tcPr>
            <w:tcW w:w="7603" w:type="dxa"/>
          </w:tcPr>
          <w:p w:rsidR="00563B87" w:rsidRPr="008A0D7E" w:rsidRDefault="0056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Topic/Presenter</w:t>
            </w:r>
            <w:bookmarkStart w:id="0" w:name="_GoBack"/>
            <w:bookmarkEnd w:id="0"/>
          </w:p>
        </w:tc>
      </w:tr>
      <w:tr w:rsidR="00A31D85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 xml:space="preserve">9.30am – </w:t>
            </w:r>
          </w:p>
          <w:p w:rsidR="00A31D85" w:rsidRPr="008A0D7E" w:rsidRDefault="00A31D85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10.00am</w:t>
            </w:r>
          </w:p>
        </w:tc>
        <w:tc>
          <w:tcPr>
            <w:tcW w:w="7603" w:type="dxa"/>
          </w:tcPr>
          <w:p w:rsidR="00A31D85" w:rsidRPr="008A0D7E" w:rsidRDefault="00A31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Morning Tea and Registration</w:t>
            </w:r>
          </w:p>
        </w:tc>
      </w:tr>
      <w:tr w:rsidR="00A31D85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10.00am – 10.10am</w:t>
            </w:r>
          </w:p>
        </w:tc>
        <w:tc>
          <w:tcPr>
            <w:tcW w:w="7603" w:type="dxa"/>
          </w:tcPr>
          <w:p w:rsidR="00A31D85" w:rsidRPr="008A0D7E" w:rsidRDefault="00A3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Welcome </w:t>
            </w:r>
            <w:r w:rsidR="003C6A20" w:rsidRPr="008A0D7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 Acknowledgment </w:t>
            </w:r>
            <w:r w:rsidR="003C6A20" w:rsidRPr="008A0D7E">
              <w:rPr>
                <w:rFonts w:ascii="Arial" w:hAnsi="Arial" w:cs="Arial"/>
                <w:b/>
                <w:sz w:val="24"/>
                <w:szCs w:val="24"/>
              </w:rPr>
              <w:t>of Country</w:t>
            </w:r>
          </w:p>
          <w:p w:rsidR="00A31D85" w:rsidRPr="008A0D7E" w:rsidRDefault="00A31D85" w:rsidP="003C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 xml:space="preserve">Dr Jennifer Fitzgerald, </w:t>
            </w:r>
            <w:r w:rsidR="003C6A20" w:rsidRPr="008A0D7E">
              <w:rPr>
                <w:rFonts w:ascii="Arial" w:hAnsi="Arial" w:cs="Arial"/>
                <w:sz w:val="24"/>
                <w:szCs w:val="24"/>
              </w:rPr>
              <w:t xml:space="preserve">Chair, </w:t>
            </w:r>
            <w:r w:rsidRPr="008A0D7E">
              <w:rPr>
                <w:rFonts w:ascii="Arial" w:hAnsi="Arial" w:cs="Arial"/>
                <w:sz w:val="24"/>
                <w:szCs w:val="24"/>
              </w:rPr>
              <w:t xml:space="preserve">NDS </w:t>
            </w:r>
            <w:r w:rsidR="003C6A20" w:rsidRPr="008A0D7E">
              <w:rPr>
                <w:rFonts w:ascii="Arial" w:hAnsi="Arial" w:cs="Arial"/>
                <w:sz w:val="24"/>
                <w:szCs w:val="24"/>
              </w:rPr>
              <w:t>Victoria</w:t>
            </w:r>
          </w:p>
        </w:tc>
      </w:tr>
      <w:tr w:rsidR="00A31D85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10.10am – 10.25am</w:t>
            </w:r>
          </w:p>
        </w:tc>
        <w:tc>
          <w:tcPr>
            <w:tcW w:w="7603" w:type="dxa"/>
          </w:tcPr>
          <w:p w:rsidR="00A31D85" w:rsidRPr="008A0D7E" w:rsidRDefault="00A31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Summit Framing</w:t>
            </w:r>
          </w:p>
          <w:p w:rsidR="00A31D85" w:rsidRPr="008A0D7E" w:rsidRDefault="00A31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8A0D7E">
              <w:rPr>
                <w:rFonts w:ascii="Arial" w:hAnsi="Arial" w:cs="Arial"/>
                <w:sz w:val="24"/>
                <w:szCs w:val="24"/>
              </w:rPr>
              <w:t>Priede</w:t>
            </w:r>
            <w:proofErr w:type="spellEnd"/>
            <w:r w:rsidR="002F0811" w:rsidRPr="008A0D7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F0811" w:rsidRPr="008A0D7E">
              <w:rPr>
                <w:rFonts w:ascii="Arial" w:hAnsi="Arial" w:cs="Arial"/>
                <w:sz w:val="24"/>
                <w:szCs w:val="24"/>
              </w:rPr>
              <w:t>Bendelta</w:t>
            </w:r>
            <w:proofErr w:type="spellEnd"/>
            <w:r w:rsidR="002F0811" w:rsidRPr="008A0D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31D85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405F27" w:rsidP="00405F27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10.25am – 11.00</w:t>
            </w:r>
            <w:r w:rsidR="00A31D85" w:rsidRPr="008A0D7E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603" w:type="dxa"/>
          </w:tcPr>
          <w:p w:rsidR="00A31D85" w:rsidRPr="008A0D7E" w:rsidRDefault="00A31D85" w:rsidP="00A3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Keynote </w:t>
            </w:r>
            <w:r w:rsidR="00405F27" w:rsidRPr="008A0D7E">
              <w:rPr>
                <w:rFonts w:ascii="Arial" w:hAnsi="Arial" w:cs="Arial"/>
                <w:b/>
                <w:sz w:val="24"/>
                <w:szCs w:val="24"/>
              </w:rPr>
              <w:t>speaker (25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 + 1</w:t>
            </w:r>
            <w:r w:rsidR="00405F27" w:rsidRPr="008A0D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 Q&amp;A)</w:t>
            </w:r>
          </w:p>
          <w:p w:rsidR="00A31D85" w:rsidRPr="008A0D7E" w:rsidRDefault="00B65388" w:rsidP="00A3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Dr Ken Baker (Chief Executive</w:t>
            </w:r>
            <w:r w:rsidR="00A31D85" w:rsidRPr="008A0D7E">
              <w:rPr>
                <w:rFonts w:ascii="Arial" w:hAnsi="Arial" w:cs="Arial"/>
                <w:sz w:val="24"/>
                <w:szCs w:val="24"/>
              </w:rPr>
              <w:t>, NDS)</w:t>
            </w:r>
          </w:p>
        </w:tc>
      </w:tr>
      <w:tr w:rsidR="00405F27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05F27" w:rsidRPr="008A0D7E" w:rsidRDefault="00405F27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11.00am-</w:t>
            </w:r>
          </w:p>
          <w:p w:rsidR="00405F27" w:rsidRPr="008A0D7E" w:rsidRDefault="00405F27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11.15am</w:t>
            </w:r>
          </w:p>
        </w:tc>
        <w:tc>
          <w:tcPr>
            <w:tcW w:w="7603" w:type="dxa"/>
          </w:tcPr>
          <w:p w:rsidR="00405F27" w:rsidRPr="008A0D7E" w:rsidRDefault="00405F27" w:rsidP="00405F27">
            <w:pPr>
              <w:pStyle w:val="Heading1"/>
              <w:spacing w:before="0" w:beforeAutospacing="0" w:after="225" w:afterAutospacing="0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0D7E"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eastAsia="en-US"/>
              </w:rPr>
              <w:t>Minister Martin Foley, Minister for Housing, Disability and Ageing</w:t>
            </w:r>
            <w:r w:rsidR="00B65388" w:rsidRPr="008A0D7E"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eastAsia="en-US"/>
              </w:rPr>
              <w:t>; Mental Health; Equality and Creative Industries</w:t>
            </w:r>
          </w:p>
        </w:tc>
      </w:tr>
      <w:tr w:rsidR="00A31D85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 w:rsidP="00C45449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11.1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5</w:t>
            </w:r>
            <w:r w:rsidRPr="008A0D7E">
              <w:rPr>
                <w:rFonts w:ascii="Arial" w:hAnsi="Arial" w:cs="Arial"/>
                <w:sz w:val="24"/>
                <w:szCs w:val="24"/>
              </w:rPr>
              <w:t>am – 11.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30</w:t>
            </w:r>
            <w:r w:rsidRPr="008A0D7E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603" w:type="dxa"/>
          </w:tcPr>
          <w:p w:rsidR="00A31D85" w:rsidRPr="008A0D7E" w:rsidRDefault="00405F27" w:rsidP="002F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Matthew Wright,</w:t>
            </w:r>
            <w:r w:rsidRPr="008A0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 Branch Manager </w:t>
            </w:r>
            <w:r w:rsidR="00B65388" w:rsidRPr="008A0D7E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>Design &amp; Inclusion</w:t>
            </w:r>
            <w:r w:rsidR="00B65388" w:rsidRPr="008A0D7E">
              <w:rPr>
                <w:rFonts w:ascii="Arial" w:hAnsi="Arial" w:cs="Arial"/>
                <w:b/>
                <w:sz w:val="24"/>
                <w:szCs w:val="24"/>
              </w:rPr>
              <w:t>, National Disability Insurance Agency</w:t>
            </w:r>
          </w:p>
          <w:p w:rsidR="00405F27" w:rsidRPr="008A0D7E" w:rsidRDefault="00405F27" w:rsidP="002F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D85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 w:rsidP="00C45449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11.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30</w:t>
            </w:r>
            <w:r w:rsidRPr="008A0D7E">
              <w:rPr>
                <w:rFonts w:ascii="Arial" w:hAnsi="Arial" w:cs="Arial"/>
                <w:sz w:val="24"/>
                <w:szCs w:val="24"/>
              </w:rPr>
              <w:t>am – 1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2</w:t>
            </w:r>
            <w:r w:rsidRPr="008A0D7E">
              <w:rPr>
                <w:rFonts w:ascii="Arial" w:hAnsi="Arial" w:cs="Arial"/>
                <w:sz w:val="24"/>
                <w:szCs w:val="24"/>
              </w:rPr>
              <w:t>.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00p</w:t>
            </w:r>
            <w:r w:rsidRPr="008A0D7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603" w:type="dxa"/>
          </w:tcPr>
          <w:p w:rsidR="007135FF" w:rsidRPr="008A0D7E" w:rsidRDefault="00B6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Conversation Circles</w:t>
            </w:r>
            <w:r w:rsidR="001C667D" w:rsidRPr="008A0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35FF" w:rsidRPr="008A0D7E">
              <w:rPr>
                <w:rFonts w:ascii="Arial" w:hAnsi="Arial" w:cs="Arial"/>
                <w:b/>
                <w:sz w:val="24"/>
                <w:szCs w:val="24"/>
              </w:rPr>
              <w:t>- How are we tracking?</w:t>
            </w:r>
          </w:p>
          <w:p w:rsidR="00A31D85" w:rsidRPr="008A0D7E" w:rsidRDefault="001C667D" w:rsidP="00B6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 xml:space="preserve">Facilitated </w:t>
            </w:r>
            <w:r w:rsidR="005D6DBE" w:rsidRPr="008A0D7E">
              <w:rPr>
                <w:rFonts w:ascii="Arial" w:hAnsi="Arial" w:cs="Arial"/>
                <w:sz w:val="24"/>
                <w:szCs w:val="24"/>
              </w:rPr>
              <w:t xml:space="preserve">peer </w:t>
            </w:r>
            <w:r w:rsidRPr="008A0D7E">
              <w:rPr>
                <w:rFonts w:ascii="Arial" w:hAnsi="Arial" w:cs="Arial"/>
                <w:sz w:val="24"/>
                <w:szCs w:val="24"/>
              </w:rPr>
              <w:t>discussion</w:t>
            </w:r>
            <w:r w:rsidR="007135FF" w:rsidRPr="008A0D7E">
              <w:rPr>
                <w:rFonts w:ascii="Arial" w:hAnsi="Arial" w:cs="Arial"/>
                <w:sz w:val="24"/>
                <w:szCs w:val="24"/>
              </w:rPr>
              <w:t xml:space="preserve"> and self-evaluation on progress against key Board responsibilities</w:t>
            </w:r>
            <w:r w:rsidR="00B65388" w:rsidRPr="008A0D7E">
              <w:rPr>
                <w:rFonts w:ascii="Arial" w:hAnsi="Arial" w:cs="Arial"/>
                <w:sz w:val="24"/>
                <w:szCs w:val="24"/>
              </w:rPr>
              <w:t xml:space="preserve"> and identifying what are our current gaps?</w:t>
            </w:r>
          </w:p>
        </w:tc>
      </w:tr>
      <w:tr w:rsidR="00A31D85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D85" w:rsidRPr="008A0D7E" w:rsidRDefault="00A31D85" w:rsidP="00C45449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2.00p</w:t>
            </w:r>
            <w:r w:rsidRPr="008A0D7E">
              <w:rPr>
                <w:rFonts w:ascii="Arial" w:hAnsi="Arial" w:cs="Arial"/>
                <w:sz w:val="24"/>
                <w:szCs w:val="24"/>
              </w:rPr>
              <w:t>m – 12.</w:t>
            </w:r>
            <w:r w:rsidR="001C667D" w:rsidRPr="008A0D7E">
              <w:rPr>
                <w:rFonts w:ascii="Arial" w:hAnsi="Arial" w:cs="Arial"/>
                <w:sz w:val="24"/>
                <w:szCs w:val="24"/>
              </w:rPr>
              <w:t>4</w:t>
            </w:r>
            <w:r w:rsidR="00C45449" w:rsidRPr="008A0D7E">
              <w:rPr>
                <w:rFonts w:ascii="Arial" w:hAnsi="Arial" w:cs="Arial"/>
                <w:sz w:val="24"/>
                <w:szCs w:val="24"/>
              </w:rPr>
              <w:t>5</w:t>
            </w:r>
            <w:r w:rsidRPr="008A0D7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7603" w:type="dxa"/>
          </w:tcPr>
          <w:p w:rsidR="00A31D85" w:rsidRPr="008A0D7E" w:rsidRDefault="001C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Lessons from the Field – Organisational Case Studies </w:t>
            </w:r>
            <w:r w:rsidR="005D6DBE" w:rsidRPr="008A0D7E">
              <w:rPr>
                <w:rFonts w:ascii="Arial" w:hAnsi="Arial" w:cs="Arial"/>
                <w:b/>
                <w:sz w:val="24"/>
                <w:szCs w:val="24"/>
              </w:rPr>
              <w:t xml:space="preserve">(featuring </w:t>
            </w:r>
            <w:proofErr w:type="spellStart"/>
            <w:r w:rsidR="005D6DBE" w:rsidRPr="008A0D7E">
              <w:rPr>
                <w:rFonts w:ascii="Arial" w:hAnsi="Arial" w:cs="Arial"/>
                <w:b/>
                <w:sz w:val="24"/>
                <w:szCs w:val="24"/>
              </w:rPr>
              <w:t>GenU</w:t>
            </w:r>
            <w:proofErr w:type="spellEnd"/>
            <w:r w:rsidR="005D6DBE" w:rsidRPr="008A0D7E">
              <w:rPr>
                <w:rFonts w:ascii="Arial" w:hAnsi="Arial" w:cs="Arial"/>
                <w:b/>
                <w:sz w:val="24"/>
                <w:szCs w:val="24"/>
              </w:rPr>
              <w:t>; St John of God;</w:t>
            </w:r>
            <w:r w:rsidR="00B65388" w:rsidRPr="008A0D7E">
              <w:rPr>
                <w:rFonts w:ascii="Arial" w:hAnsi="Arial" w:cs="Arial"/>
                <w:b/>
                <w:sz w:val="24"/>
                <w:szCs w:val="24"/>
              </w:rPr>
              <w:t xml:space="preserve"> and another organisation to be confirmed</w:t>
            </w:r>
            <w:r w:rsidR="005D6DBE" w:rsidRPr="008A0D7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67D" w:rsidRPr="008A0D7E" w:rsidRDefault="007135FF" w:rsidP="00B65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A</w:t>
            </w:r>
            <w:r w:rsidR="005D6DBE" w:rsidRPr="008A0D7E">
              <w:rPr>
                <w:rFonts w:ascii="Arial" w:hAnsi="Arial" w:cs="Arial"/>
                <w:sz w:val="24"/>
                <w:szCs w:val="24"/>
              </w:rPr>
              <w:t xml:space="preserve">n interactive conversation with </w:t>
            </w:r>
            <w:r w:rsidR="00B65388" w:rsidRPr="008A0D7E">
              <w:rPr>
                <w:rFonts w:ascii="Arial" w:hAnsi="Arial" w:cs="Arial"/>
                <w:sz w:val="24"/>
                <w:szCs w:val="24"/>
              </w:rPr>
              <w:t>sector leader</w:t>
            </w:r>
            <w:r w:rsidR="005D6DBE" w:rsidRPr="008A0D7E">
              <w:rPr>
                <w:rFonts w:ascii="Arial" w:hAnsi="Arial" w:cs="Arial"/>
                <w:sz w:val="24"/>
                <w:szCs w:val="24"/>
              </w:rPr>
              <w:t>s on their experience planning for and transforming their organisations for the NDIS</w:t>
            </w:r>
          </w:p>
        </w:tc>
      </w:tr>
      <w:tr w:rsidR="005C712C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12C" w:rsidRPr="008A0D7E" w:rsidRDefault="005C712C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12.4</w:t>
            </w:r>
            <w:r w:rsidR="005D6DBE" w:rsidRPr="008A0D7E">
              <w:rPr>
                <w:rFonts w:ascii="Arial" w:hAnsi="Arial" w:cs="Arial"/>
                <w:sz w:val="24"/>
                <w:szCs w:val="24"/>
              </w:rPr>
              <w:t>5</w:t>
            </w:r>
            <w:r w:rsidRPr="008A0D7E">
              <w:rPr>
                <w:rFonts w:ascii="Arial" w:hAnsi="Arial" w:cs="Arial"/>
                <w:sz w:val="24"/>
                <w:szCs w:val="24"/>
              </w:rPr>
              <w:t>pm – 1.30pm</w:t>
            </w:r>
          </w:p>
        </w:tc>
        <w:tc>
          <w:tcPr>
            <w:tcW w:w="7603" w:type="dxa"/>
          </w:tcPr>
          <w:p w:rsidR="005C712C" w:rsidRPr="008A0D7E" w:rsidRDefault="005C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Lunch</w:t>
            </w:r>
            <w:r w:rsidR="00474069" w:rsidRPr="008A0D7E">
              <w:rPr>
                <w:rFonts w:ascii="Arial" w:hAnsi="Arial" w:cs="Arial"/>
                <w:b/>
                <w:sz w:val="24"/>
                <w:szCs w:val="24"/>
              </w:rPr>
              <w:t xml:space="preserve"> &amp; Networking</w:t>
            </w:r>
          </w:p>
        </w:tc>
      </w:tr>
      <w:tr w:rsidR="005C712C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12C" w:rsidRPr="008A0D7E" w:rsidRDefault="005C712C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1.30pm – 2.</w:t>
            </w:r>
            <w:r w:rsidR="00186AB6" w:rsidRPr="008A0D7E">
              <w:rPr>
                <w:rFonts w:ascii="Arial" w:hAnsi="Arial" w:cs="Arial"/>
                <w:sz w:val="24"/>
                <w:szCs w:val="24"/>
              </w:rPr>
              <w:t>30</w:t>
            </w:r>
            <w:r w:rsidRPr="008A0D7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7603" w:type="dxa"/>
          </w:tcPr>
          <w:p w:rsidR="005C712C" w:rsidRPr="008A0D7E" w:rsidRDefault="0018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Culture and Compliance</w:t>
            </w:r>
          </w:p>
          <w:p w:rsidR="00186AB6" w:rsidRPr="008A0D7E" w:rsidRDefault="0079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Breakout presentations on</w:t>
            </w:r>
            <w:r w:rsidR="00B65388" w:rsidRPr="008A0D7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A0D7E">
              <w:rPr>
                <w:rFonts w:ascii="Arial" w:hAnsi="Arial" w:cs="Arial"/>
                <w:sz w:val="24"/>
                <w:szCs w:val="24"/>
              </w:rPr>
              <w:t xml:space="preserve"> Board’s role in establishing a positive c</w:t>
            </w:r>
            <w:r w:rsidR="00B65388" w:rsidRPr="008A0D7E">
              <w:rPr>
                <w:rFonts w:ascii="Arial" w:hAnsi="Arial" w:cs="Arial"/>
                <w:sz w:val="24"/>
                <w:szCs w:val="24"/>
              </w:rPr>
              <w:t>ulture and standards of conduct</w:t>
            </w:r>
          </w:p>
          <w:p w:rsidR="00794855" w:rsidRPr="008A0D7E" w:rsidRDefault="00794855" w:rsidP="0079485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NDIS Quality and Safeguards Commission</w:t>
            </w:r>
          </w:p>
          <w:p w:rsidR="00794855" w:rsidRPr="008A0D7E" w:rsidRDefault="00794855" w:rsidP="0079485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Board responsibilities and national requirements</w:t>
            </w:r>
          </w:p>
          <w:p w:rsidR="00794855" w:rsidRPr="008A0D7E" w:rsidRDefault="00794855" w:rsidP="0079485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Shifting Culture – understanding and addressing the key drivers</w:t>
            </w:r>
          </w:p>
          <w:p w:rsidR="00794855" w:rsidRPr="008A0D7E" w:rsidRDefault="00794855" w:rsidP="0079485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How do you transform the culture of your organisation?</w:t>
            </w:r>
          </w:p>
          <w:p w:rsidR="00794855" w:rsidRPr="008A0D7E" w:rsidRDefault="00794855" w:rsidP="0079485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12C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12C" w:rsidRPr="008A0D7E" w:rsidRDefault="005C712C" w:rsidP="000506B1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2.</w:t>
            </w:r>
            <w:r w:rsidR="000506B1" w:rsidRPr="008A0D7E">
              <w:rPr>
                <w:rFonts w:ascii="Arial" w:hAnsi="Arial" w:cs="Arial"/>
                <w:sz w:val="24"/>
                <w:szCs w:val="24"/>
              </w:rPr>
              <w:t>30</w:t>
            </w:r>
            <w:r w:rsidRPr="008A0D7E">
              <w:rPr>
                <w:rFonts w:ascii="Arial" w:hAnsi="Arial" w:cs="Arial"/>
                <w:sz w:val="24"/>
                <w:szCs w:val="24"/>
              </w:rPr>
              <w:t xml:space="preserve">pm – </w:t>
            </w:r>
            <w:r w:rsidR="001C667D" w:rsidRPr="008A0D7E">
              <w:rPr>
                <w:rFonts w:ascii="Arial" w:hAnsi="Arial" w:cs="Arial"/>
                <w:sz w:val="24"/>
                <w:szCs w:val="24"/>
              </w:rPr>
              <w:t>3.</w:t>
            </w:r>
            <w:r w:rsidR="000506B1" w:rsidRPr="008A0D7E">
              <w:rPr>
                <w:rFonts w:ascii="Arial" w:hAnsi="Arial" w:cs="Arial"/>
                <w:sz w:val="24"/>
                <w:szCs w:val="24"/>
              </w:rPr>
              <w:t>3</w:t>
            </w:r>
            <w:r w:rsidR="001C667D" w:rsidRPr="008A0D7E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7603" w:type="dxa"/>
          </w:tcPr>
          <w:p w:rsidR="005C712C" w:rsidRPr="008A0D7E" w:rsidRDefault="005C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Keynote speaker</w:t>
            </w:r>
            <w:r w:rsidR="000506B1" w:rsidRPr="008A0D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86AB6" w:rsidRPr="008A0D7E">
              <w:rPr>
                <w:rFonts w:ascii="Arial" w:hAnsi="Arial" w:cs="Arial"/>
                <w:b/>
                <w:sz w:val="24"/>
                <w:szCs w:val="24"/>
              </w:rPr>
              <w:t>Transforming organisations for digital disruption: understanding the opportunities and preparing your organisation</w:t>
            </w:r>
          </w:p>
          <w:p w:rsidR="00186AB6" w:rsidRPr="008A0D7E" w:rsidRDefault="005C712C" w:rsidP="0018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Liz Forsyth (</w:t>
            </w:r>
            <w:r w:rsidR="00186AB6" w:rsidRPr="008A0D7E">
              <w:rPr>
                <w:rFonts w:ascii="Arial" w:hAnsi="Arial" w:cs="Arial"/>
                <w:sz w:val="24"/>
                <w:szCs w:val="24"/>
              </w:rPr>
              <w:t xml:space="preserve">Global Lead for Health &amp; Human Services, </w:t>
            </w:r>
            <w:r w:rsidRPr="008A0D7E">
              <w:rPr>
                <w:rFonts w:ascii="Arial" w:hAnsi="Arial" w:cs="Arial"/>
                <w:sz w:val="24"/>
                <w:szCs w:val="24"/>
              </w:rPr>
              <w:t>KPMG)</w:t>
            </w:r>
          </w:p>
        </w:tc>
      </w:tr>
      <w:tr w:rsidR="00474069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74069" w:rsidRPr="008A0D7E" w:rsidRDefault="00474069" w:rsidP="000506B1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3.</w:t>
            </w:r>
            <w:r w:rsidR="000506B1" w:rsidRPr="008A0D7E">
              <w:rPr>
                <w:rFonts w:ascii="Arial" w:hAnsi="Arial" w:cs="Arial"/>
                <w:sz w:val="24"/>
                <w:szCs w:val="24"/>
              </w:rPr>
              <w:t>3</w:t>
            </w:r>
            <w:r w:rsidRPr="008A0D7E">
              <w:rPr>
                <w:rFonts w:ascii="Arial" w:hAnsi="Arial" w:cs="Arial"/>
                <w:sz w:val="24"/>
                <w:szCs w:val="24"/>
              </w:rPr>
              <w:t xml:space="preserve">0pm – </w:t>
            </w:r>
            <w:r w:rsidR="000506B1" w:rsidRPr="008A0D7E">
              <w:rPr>
                <w:rFonts w:ascii="Arial" w:hAnsi="Arial" w:cs="Arial"/>
                <w:sz w:val="24"/>
                <w:szCs w:val="24"/>
              </w:rPr>
              <w:t>4.00</w:t>
            </w:r>
            <w:r w:rsidRPr="008A0D7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7603" w:type="dxa"/>
          </w:tcPr>
          <w:p w:rsidR="00474069" w:rsidRPr="008A0D7E" w:rsidRDefault="005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Conversation Circles </w:t>
            </w:r>
            <w:r w:rsidR="00186AB6" w:rsidRPr="008A0D7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A0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6AB6" w:rsidRPr="008A0D7E">
              <w:rPr>
                <w:rFonts w:ascii="Arial" w:hAnsi="Arial" w:cs="Arial"/>
                <w:b/>
                <w:sz w:val="24"/>
                <w:szCs w:val="24"/>
              </w:rPr>
              <w:t>Where to from here?</w:t>
            </w:r>
          </w:p>
          <w:p w:rsidR="00474069" w:rsidRPr="008A0D7E" w:rsidRDefault="001C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Facilitated reflective practice capturing insights and actions</w:t>
            </w:r>
            <w:r w:rsidR="00186AB6" w:rsidRPr="008A0D7E">
              <w:rPr>
                <w:rFonts w:ascii="Arial" w:hAnsi="Arial" w:cs="Arial"/>
                <w:sz w:val="24"/>
                <w:szCs w:val="24"/>
              </w:rPr>
              <w:t xml:space="preserve"> from Summit.  What do we need to focus on</w:t>
            </w:r>
            <w:r w:rsidR="00990AED" w:rsidRPr="008A0D7E">
              <w:rPr>
                <w:rFonts w:ascii="Arial" w:hAnsi="Arial" w:cs="Arial"/>
                <w:sz w:val="24"/>
                <w:szCs w:val="24"/>
              </w:rPr>
              <w:t xml:space="preserve"> next</w:t>
            </w:r>
            <w:r w:rsidR="00186AB6" w:rsidRPr="008A0D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74069" w:rsidRPr="008A0D7E" w:rsidTr="005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74069" w:rsidRPr="008A0D7E" w:rsidRDefault="00474069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4.00pm – 4.10pm</w:t>
            </w:r>
          </w:p>
        </w:tc>
        <w:tc>
          <w:tcPr>
            <w:tcW w:w="7603" w:type="dxa"/>
          </w:tcPr>
          <w:p w:rsidR="00474069" w:rsidRPr="008A0D7E" w:rsidRDefault="0047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Closing Remarks</w:t>
            </w:r>
          </w:p>
          <w:p w:rsidR="00474069" w:rsidRPr="008A0D7E" w:rsidRDefault="00B65388" w:rsidP="00B6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David Moody, State Manager, NDS Victoria</w:t>
            </w:r>
          </w:p>
        </w:tc>
      </w:tr>
      <w:tr w:rsidR="00474069" w:rsidRPr="008A0D7E" w:rsidTr="0056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74069" w:rsidRPr="008A0D7E" w:rsidRDefault="00474069">
            <w:pPr>
              <w:rPr>
                <w:rFonts w:ascii="Arial" w:hAnsi="Arial" w:cs="Arial"/>
                <w:sz w:val="24"/>
                <w:szCs w:val="24"/>
              </w:rPr>
            </w:pPr>
            <w:r w:rsidRPr="008A0D7E">
              <w:rPr>
                <w:rFonts w:ascii="Arial" w:hAnsi="Arial" w:cs="Arial"/>
                <w:sz w:val="24"/>
                <w:szCs w:val="24"/>
              </w:rPr>
              <w:t>4.10pm – 4.30pm</w:t>
            </w:r>
          </w:p>
        </w:tc>
        <w:tc>
          <w:tcPr>
            <w:tcW w:w="7603" w:type="dxa"/>
          </w:tcPr>
          <w:p w:rsidR="00474069" w:rsidRPr="008A0D7E" w:rsidRDefault="0047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A0D7E">
              <w:rPr>
                <w:rFonts w:ascii="Arial" w:hAnsi="Arial" w:cs="Arial"/>
                <w:b/>
                <w:sz w:val="24"/>
                <w:szCs w:val="24"/>
              </w:rPr>
              <w:t>Afternoon Tea &amp; Networking</w:t>
            </w:r>
          </w:p>
        </w:tc>
      </w:tr>
    </w:tbl>
    <w:p w:rsidR="00051732" w:rsidRPr="008A0D7E" w:rsidRDefault="00051732">
      <w:pPr>
        <w:rPr>
          <w:rFonts w:ascii="Arial" w:hAnsi="Arial" w:cs="Arial"/>
          <w:sz w:val="24"/>
          <w:szCs w:val="24"/>
        </w:rPr>
      </w:pPr>
    </w:p>
    <w:sectPr w:rsidR="00051732" w:rsidRPr="008A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218C"/>
    <w:multiLevelType w:val="hybridMultilevel"/>
    <w:tmpl w:val="A45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5"/>
    <w:rsid w:val="000506B1"/>
    <w:rsid w:val="00051732"/>
    <w:rsid w:val="0014339E"/>
    <w:rsid w:val="001553FC"/>
    <w:rsid w:val="00186AB6"/>
    <w:rsid w:val="001C667D"/>
    <w:rsid w:val="002304E5"/>
    <w:rsid w:val="00261907"/>
    <w:rsid w:val="002F0811"/>
    <w:rsid w:val="003955BC"/>
    <w:rsid w:val="003C6A20"/>
    <w:rsid w:val="00405F27"/>
    <w:rsid w:val="00474069"/>
    <w:rsid w:val="00546B8F"/>
    <w:rsid w:val="005554FC"/>
    <w:rsid w:val="00563B87"/>
    <w:rsid w:val="005C712C"/>
    <w:rsid w:val="005D6DBE"/>
    <w:rsid w:val="007135FF"/>
    <w:rsid w:val="00794855"/>
    <w:rsid w:val="008A0D7E"/>
    <w:rsid w:val="008B2887"/>
    <w:rsid w:val="008C6D47"/>
    <w:rsid w:val="00990AED"/>
    <w:rsid w:val="00A31D85"/>
    <w:rsid w:val="00B65388"/>
    <w:rsid w:val="00B92FB9"/>
    <w:rsid w:val="00C45449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7A817-0C8D-43FF-B95A-29EC5D2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061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794855"/>
    <w:pPr>
      <w:ind w:left="720"/>
      <w:contextualSpacing/>
    </w:pPr>
  </w:style>
  <w:style w:type="table" w:styleId="PlainTable2">
    <w:name w:val="Plain Table 2"/>
    <w:basedOn w:val="TableNormal"/>
    <w:uiPriority w:val="42"/>
    <w:rsid w:val="00563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71766267.dotm</Template>
  <TotalTime>2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Priede</dc:creator>
  <cp:keywords/>
  <dc:description/>
  <cp:lastModifiedBy>Ariane Casareo</cp:lastModifiedBy>
  <cp:revision>2</cp:revision>
  <dcterms:created xsi:type="dcterms:W3CDTF">2018-04-10T06:10:00Z</dcterms:created>
  <dcterms:modified xsi:type="dcterms:W3CDTF">2018-04-10T06:10:00Z</dcterms:modified>
</cp:coreProperties>
</file>