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C" w:rsidRPr="004641C7" w:rsidRDefault="00CA396A" w:rsidP="00E9116C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3422650" cy="894396"/>
            <wp:effectExtent l="0" t="0" r="6350" b="1270"/>
            <wp:docPr id="1" name="Picture 1" descr="Z:\Administration\Administration\Logos &amp; Style Guides\8. NDS\NDS Logos\NDS_New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ion\Administration\Logos &amp; Style Guides\8. NDS\NDS Logos\NDS_New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34" cy="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6C" w:rsidRPr="00176AD4" w:rsidRDefault="0022139B" w:rsidP="00E9116C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176AD4">
        <w:rPr>
          <w:rFonts w:ascii="Arial" w:hAnsi="Arial" w:cs="Arial"/>
          <w:b/>
          <w:sz w:val="36"/>
          <w:szCs w:val="40"/>
        </w:rPr>
        <w:t>IT Systems Forum</w:t>
      </w:r>
      <w:r w:rsidR="00E9116C" w:rsidRPr="00176AD4">
        <w:rPr>
          <w:rFonts w:ascii="Arial" w:hAnsi="Arial" w:cs="Arial"/>
          <w:b/>
          <w:sz w:val="36"/>
          <w:szCs w:val="40"/>
        </w:rPr>
        <w:t xml:space="preserve"> </w:t>
      </w:r>
      <w:r w:rsidRPr="00176AD4">
        <w:rPr>
          <w:rFonts w:ascii="Arial" w:hAnsi="Arial" w:cs="Arial"/>
          <w:b/>
          <w:sz w:val="36"/>
          <w:szCs w:val="40"/>
        </w:rPr>
        <w:t>2017</w:t>
      </w:r>
      <w:r w:rsidR="00BD3B35" w:rsidRPr="00176AD4">
        <w:rPr>
          <w:rFonts w:ascii="Arial" w:hAnsi="Arial" w:cs="Arial"/>
          <w:b/>
          <w:sz w:val="36"/>
          <w:szCs w:val="40"/>
        </w:rPr>
        <w:t xml:space="preserve"> Program</w:t>
      </w:r>
    </w:p>
    <w:p w:rsidR="00E9116C" w:rsidRPr="002D7BAD" w:rsidRDefault="0022139B" w:rsidP="00E9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23 February 2017</w:t>
      </w:r>
    </w:p>
    <w:p w:rsidR="00E9116C" w:rsidRPr="002D7BAD" w:rsidRDefault="00E9116C" w:rsidP="00E9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NDS Training Room, 12 Lindsay Street, Perth</w:t>
      </w:r>
    </w:p>
    <w:p w:rsidR="004012D8" w:rsidRDefault="004012D8" w:rsidP="00B2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0EE" w:rsidRDefault="000C00EE" w:rsidP="00B27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16C" w:rsidRPr="004641C7" w:rsidRDefault="00B2727C" w:rsidP="00B27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10.00a</w:t>
      </w:r>
      <w:r w:rsidR="006D59CC">
        <w:rPr>
          <w:rFonts w:ascii="Arial" w:hAnsi="Arial" w:cs="Arial"/>
          <w:sz w:val="24"/>
          <w:szCs w:val="24"/>
        </w:rPr>
        <w:t>m</w:t>
      </w:r>
      <w:r w:rsidR="006D59CC">
        <w:rPr>
          <w:rFonts w:ascii="Arial" w:hAnsi="Arial" w:cs="Arial"/>
          <w:sz w:val="24"/>
          <w:szCs w:val="24"/>
        </w:rPr>
        <w:tab/>
      </w:r>
      <w:r w:rsidR="0022139B">
        <w:rPr>
          <w:rFonts w:ascii="Arial" w:hAnsi="Arial" w:cs="Arial"/>
          <w:sz w:val="24"/>
          <w:szCs w:val="24"/>
        </w:rPr>
        <w:t>Welcome</w:t>
      </w:r>
      <w:r w:rsidR="00E9116C" w:rsidRPr="004641C7">
        <w:rPr>
          <w:rFonts w:ascii="Arial" w:hAnsi="Arial" w:cs="Arial"/>
          <w:sz w:val="24"/>
          <w:szCs w:val="24"/>
        </w:rPr>
        <w:tab/>
      </w:r>
    </w:p>
    <w:p w:rsidR="008D451C" w:rsidRDefault="008D451C" w:rsidP="008D451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22139B" w:rsidRPr="00BD45A6" w:rsidRDefault="0022139B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>10.05am</w:t>
      </w:r>
      <w:r w:rsidRPr="00BD45A6">
        <w:rPr>
          <w:rFonts w:ascii="Arial" w:hAnsi="Arial" w:cs="Arial"/>
          <w:sz w:val="24"/>
          <w:szCs w:val="24"/>
        </w:rPr>
        <w:tab/>
        <w:t>ICT Systems Readiness Roadmap</w:t>
      </w:r>
    </w:p>
    <w:p w:rsidR="0022139B" w:rsidRPr="00BD45A6" w:rsidRDefault="0022139B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ab/>
      </w:r>
      <w:r w:rsidRPr="00BD45A6">
        <w:rPr>
          <w:rFonts w:ascii="Arial" w:hAnsi="Arial" w:cs="Arial"/>
          <w:b/>
          <w:sz w:val="24"/>
          <w:szCs w:val="24"/>
        </w:rPr>
        <w:tab/>
      </w:r>
      <w:r w:rsidR="000C00EE">
        <w:rPr>
          <w:rFonts w:ascii="Arial" w:hAnsi="Arial" w:cs="Arial"/>
          <w:b/>
          <w:sz w:val="24"/>
          <w:szCs w:val="24"/>
        </w:rPr>
        <w:t>Bruce McIn</w:t>
      </w:r>
      <w:r w:rsidR="00E232A7">
        <w:rPr>
          <w:rFonts w:ascii="Arial" w:hAnsi="Arial" w:cs="Arial"/>
          <w:b/>
          <w:sz w:val="24"/>
          <w:szCs w:val="24"/>
        </w:rPr>
        <w:t xml:space="preserve">tosh, </w:t>
      </w:r>
      <w:proofErr w:type="gramStart"/>
      <w:r w:rsidR="00E232A7">
        <w:rPr>
          <w:rFonts w:ascii="Arial" w:hAnsi="Arial" w:cs="Arial"/>
          <w:b/>
          <w:sz w:val="24"/>
          <w:szCs w:val="24"/>
        </w:rPr>
        <w:t>The</w:t>
      </w:r>
      <w:proofErr w:type="gramEnd"/>
      <w:r w:rsidR="00E232A7">
        <w:rPr>
          <w:rFonts w:ascii="Arial" w:hAnsi="Arial" w:cs="Arial"/>
          <w:b/>
          <w:sz w:val="24"/>
          <w:szCs w:val="24"/>
        </w:rPr>
        <w:t xml:space="preserve"> IT Department</w:t>
      </w:r>
    </w:p>
    <w:p w:rsidR="0022139B" w:rsidRDefault="0022139B" w:rsidP="00E9116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8D451C" w:rsidRPr="00BD45A6" w:rsidRDefault="008D451C" w:rsidP="008D45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11.35pm</w:t>
      </w:r>
      <w:r w:rsidRPr="00BD45A6">
        <w:rPr>
          <w:rFonts w:ascii="Arial" w:hAnsi="Arial" w:cs="Arial"/>
          <w:sz w:val="24"/>
          <w:szCs w:val="24"/>
        </w:rPr>
        <w:t xml:space="preserve"> </w:t>
      </w:r>
      <w:r w:rsidRPr="00BD45A6">
        <w:rPr>
          <w:rFonts w:ascii="Arial" w:hAnsi="Arial" w:cs="Arial"/>
          <w:sz w:val="24"/>
          <w:szCs w:val="24"/>
        </w:rPr>
        <w:tab/>
        <w:t>Supplier Presentation</w:t>
      </w:r>
    </w:p>
    <w:p w:rsidR="008D451C" w:rsidRPr="00610558" w:rsidRDefault="008D451C" w:rsidP="008D45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</w:r>
      <w:r w:rsidRPr="00BD45A6">
        <w:rPr>
          <w:rFonts w:ascii="Arial" w:hAnsi="Arial" w:cs="Arial"/>
          <w:sz w:val="24"/>
          <w:szCs w:val="24"/>
        </w:rPr>
        <w:tab/>
      </w:r>
      <w:r w:rsidR="00CD7428">
        <w:rPr>
          <w:rFonts w:ascii="Arial" w:hAnsi="Arial" w:cs="Arial"/>
          <w:b/>
          <w:sz w:val="24"/>
          <w:szCs w:val="24"/>
        </w:rPr>
        <w:t>Vincent La</w:t>
      </w:r>
      <w:r>
        <w:rPr>
          <w:rFonts w:ascii="Arial" w:hAnsi="Arial" w:cs="Arial"/>
          <w:b/>
          <w:sz w:val="24"/>
          <w:szCs w:val="24"/>
        </w:rPr>
        <w:t xml:space="preserve">m, </w:t>
      </w:r>
      <w:r w:rsidRPr="00610558">
        <w:rPr>
          <w:rFonts w:ascii="Arial" w:hAnsi="Arial" w:cs="Arial"/>
          <w:b/>
          <w:sz w:val="24"/>
          <w:szCs w:val="24"/>
        </w:rPr>
        <w:t>Illuminance</w:t>
      </w:r>
      <w:r>
        <w:rPr>
          <w:rFonts w:ascii="Arial" w:hAnsi="Arial" w:cs="Arial"/>
          <w:b/>
          <w:sz w:val="24"/>
          <w:szCs w:val="24"/>
        </w:rPr>
        <w:t xml:space="preserve"> Solutions</w:t>
      </w:r>
    </w:p>
    <w:p w:rsidR="008D451C" w:rsidRPr="00BD45A6" w:rsidRDefault="008D451C" w:rsidP="00E9116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E9116C" w:rsidRPr="00BD45A6" w:rsidRDefault="008D451C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</w:t>
      </w:r>
      <w:r w:rsidR="004012D8" w:rsidRPr="00BD45A6">
        <w:rPr>
          <w:rFonts w:ascii="Arial" w:hAnsi="Arial" w:cs="Arial"/>
          <w:sz w:val="24"/>
          <w:szCs w:val="24"/>
        </w:rPr>
        <w:t>5am</w:t>
      </w:r>
      <w:r w:rsidR="00E9116C" w:rsidRPr="00BD45A6">
        <w:rPr>
          <w:rFonts w:ascii="Arial" w:hAnsi="Arial" w:cs="Arial"/>
          <w:sz w:val="24"/>
          <w:szCs w:val="24"/>
        </w:rPr>
        <w:tab/>
      </w:r>
      <w:proofErr w:type="gramStart"/>
      <w:r w:rsidR="0022139B" w:rsidRPr="00BD45A6">
        <w:rPr>
          <w:rFonts w:ascii="Arial" w:hAnsi="Arial" w:cs="Arial"/>
          <w:sz w:val="24"/>
          <w:szCs w:val="24"/>
        </w:rPr>
        <w:t>The</w:t>
      </w:r>
      <w:proofErr w:type="gramEnd"/>
      <w:r w:rsidR="0022139B" w:rsidRPr="00BD45A6">
        <w:rPr>
          <w:rFonts w:ascii="Arial" w:hAnsi="Arial" w:cs="Arial"/>
          <w:sz w:val="24"/>
          <w:szCs w:val="24"/>
        </w:rPr>
        <w:t xml:space="preserve"> Provider Experience - MSWA</w:t>
      </w:r>
      <w:r w:rsidR="002E1818" w:rsidRPr="00BD45A6">
        <w:rPr>
          <w:rFonts w:ascii="Arial" w:hAnsi="Arial" w:cs="Arial"/>
          <w:sz w:val="24"/>
          <w:szCs w:val="24"/>
        </w:rPr>
        <w:t xml:space="preserve"> </w:t>
      </w:r>
    </w:p>
    <w:p w:rsidR="00E9116C" w:rsidRPr="00BD45A6" w:rsidRDefault="00285DE7" w:rsidP="00285D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sz w:val="24"/>
          <w:szCs w:val="24"/>
        </w:rPr>
        <w:tab/>
      </w:r>
      <w:r w:rsidRPr="00BD45A6">
        <w:rPr>
          <w:rFonts w:ascii="Arial" w:hAnsi="Arial" w:cs="Arial"/>
          <w:sz w:val="24"/>
          <w:szCs w:val="24"/>
        </w:rPr>
        <w:tab/>
      </w:r>
      <w:r w:rsidR="0022139B" w:rsidRPr="00BD45A6">
        <w:rPr>
          <w:rFonts w:ascii="Arial" w:hAnsi="Arial" w:cs="Arial"/>
          <w:b/>
          <w:sz w:val="24"/>
          <w:szCs w:val="24"/>
        </w:rPr>
        <w:t>Damien Hill, MSWA</w:t>
      </w:r>
    </w:p>
    <w:p w:rsidR="0022139B" w:rsidRDefault="0022139B" w:rsidP="00285DE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494A6B" w:rsidRPr="00BD45A6" w:rsidRDefault="00494A6B" w:rsidP="00494A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12.15pm</w:t>
      </w:r>
      <w:r w:rsidRPr="00BD45A6">
        <w:rPr>
          <w:rFonts w:ascii="Arial" w:hAnsi="Arial" w:cs="Arial"/>
          <w:sz w:val="24"/>
          <w:szCs w:val="24"/>
        </w:rPr>
        <w:tab/>
        <w:t>Supplier Presentation</w:t>
      </w:r>
    </w:p>
    <w:p w:rsidR="00494A6B" w:rsidRPr="00E232A7" w:rsidRDefault="00494A6B" w:rsidP="00494A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32A7">
        <w:rPr>
          <w:rFonts w:ascii="Arial" w:hAnsi="Arial" w:cs="Arial"/>
          <w:b/>
          <w:sz w:val="24"/>
          <w:szCs w:val="24"/>
        </w:rPr>
        <w:tab/>
      </w:r>
      <w:r w:rsidRPr="00E232A7">
        <w:rPr>
          <w:rFonts w:ascii="Arial" w:hAnsi="Arial" w:cs="Arial"/>
          <w:b/>
          <w:sz w:val="24"/>
          <w:szCs w:val="24"/>
        </w:rPr>
        <w:tab/>
        <w:t xml:space="preserve">Craig Keenan, </w:t>
      </w:r>
      <w:proofErr w:type="spellStart"/>
      <w:r w:rsidRPr="00E232A7">
        <w:rPr>
          <w:rFonts w:ascii="Arial" w:hAnsi="Arial" w:cs="Arial"/>
          <w:b/>
          <w:sz w:val="24"/>
          <w:szCs w:val="24"/>
        </w:rPr>
        <w:t>Empired</w:t>
      </w:r>
      <w:proofErr w:type="spellEnd"/>
    </w:p>
    <w:p w:rsidR="00494A6B" w:rsidRPr="00BD45A6" w:rsidRDefault="00494A6B" w:rsidP="00494A6B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22139B" w:rsidRPr="00BD45A6" w:rsidRDefault="00DC3C37" w:rsidP="00FF62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</w:t>
      </w:r>
      <w:r w:rsidR="008D451C">
        <w:rPr>
          <w:rFonts w:ascii="Arial" w:hAnsi="Arial" w:cs="Arial"/>
          <w:sz w:val="24"/>
          <w:szCs w:val="24"/>
        </w:rPr>
        <w:t>pm</w:t>
      </w:r>
      <w:r w:rsidR="00FF629C">
        <w:rPr>
          <w:rFonts w:ascii="Arial" w:hAnsi="Arial" w:cs="Arial"/>
          <w:sz w:val="24"/>
          <w:szCs w:val="24"/>
        </w:rPr>
        <w:tab/>
      </w:r>
      <w:r w:rsidR="0022139B" w:rsidRPr="00BD45A6">
        <w:rPr>
          <w:rFonts w:ascii="Arial" w:hAnsi="Arial" w:cs="Arial"/>
          <w:sz w:val="24"/>
          <w:szCs w:val="24"/>
        </w:rPr>
        <w:t>Supplier Presentation</w:t>
      </w:r>
    </w:p>
    <w:p w:rsidR="0022139B" w:rsidRPr="00BD45A6" w:rsidRDefault="0022139B" w:rsidP="0022139B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>Athena Software</w:t>
      </w:r>
    </w:p>
    <w:p w:rsidR="00A86988" w:rsidRPr="00BD45A6" w:rsidRDefault="00A86988" w:rsidP="00E9116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8D451C" w:rsidRPr="00BD45A6" w:rsidRDefault="00DC3C37" w:rsidP="008D451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1.30</w:t>
      </w:r>
      <w:r w:rsidR="008D451C">
        <w:rPr>
          <w:rFonts w:ascii="Arial" w:hAnsi="Arial" w:cs="Arial"/>
          <w:sz w:val="24"/>
          <w:szCs w:val="24"/>
        </w:rPr>
        <w:t>pm</w:t>
      </w:r>
      <w:r w:rsidR="00B51D0C" w:rsidRPr="00BD45A6">
        <w:rPr>
          <w:rFonts w:ascii="Arial" w:hAnsi="Arial" w:cs="Arial"/>
          <w:sz w:val="24"/>
          <w:szCs w:val="24"/>
        </w:rPr>
        <w:tab/>
      </w:r>
      <w:r w:rsidR="008D451C">
        <w:rPr>
          <w:rFonts w:ascii="Arial" w:hAnsi="Arial" w:cs="Arial"/>
          <w:sz w:val="24"/>
          <w:szCs w:val="24"/>
        </w:rPr>
        <w:t>Lunch</w:t>
      </w:r>
    </w:p>
    <w:p w:rsidR="00494A6B" w:rsidRPr="00BD45A6" w:rsidRDefault="00494A6B" w:rsidP="00494A6B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8D451C" w:rsidRDefault="00DC3C37" w:rsidP="008D45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8D451C" w:rsidRPr="008D451C">
        <w:rPr>
          <w:rFonts w:ascii="Arial" w:hAnsi="Arial" w:cs="Arial"/>
          <w:sz w:val="24"/>
          <w:szCs w:val="24"/>
        </w:rPr>
        <w:t>0pm</w:t>
      </w:r>
      <w:r w:rsidR="008D451C">
        <w:rPr>
          <w:rFonts w:ascii="Arial" w:hAnsi="Arial" w:cs="Arial"/>
          <w:sz w:val="24"/>
          <w:szCs w:val="24"/>
        </w:rPr>
        <w:tab/>
        <w:t>Supplier Presentation</w:t>
      </w:r>
    </w:p>
    <w:p w:rsidR="008D451C" w:rsidRPr="008D451C" w:rsidRDefault="008D451C" w:rsidP="008D451C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8D451C">
        <w:rPr>
          <w:rFonts w:ascii="Arial" w:hAnsi="Arial" w:cs="Arial"/>
          <w:b/>
          <w:sz w:val="24"/>
          <w:szCs w:val="24"/>
        </w:rPr>
        <w:tab/>
      </w:r>
      <w:r w:rsidRPr="008D451C">
        <w:rPr>
          <w:rFonts w:ascii="Arial" w:hAnsi="Arial" w:cs="Arial"/>
          <w:b/>
          <w:sz w:val="24"/>
          <w:szCs w:val="24"/>
        </w:rPr>
        <w:tab/>
        <w:t>Rohan Salt, Hillcrest</w:t>
      </w:r>
    </w:p>
    <w:p w:rsidR="008D451C" w:rsidRPr="00BD45A6" w:rsidRDefault="008D451C" w:rsidP="008D451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22139B" w:rsidRPr="00BD45A6" w:rsidRDefault="00DC3C37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</w:t>
      </w:r>
      <w:r w:rsidR="008D451C">
        <w:rPr>
          <w:rFonts w:ascii="Arial" w:hAnsi="Arial" w:cs="Arial"/>
          <w:sz w:val="24"/>
          <w:szCs w:val="24"/>
        </w:rPr>
        <w:t>0pm</w:t>
      </w:r>
      <w:r w:rsidR="00B2727C" w:rsidRPr="00BD45A6">
        <w:rPr>
          <w:rFonts w:ascii="Arial" w:hAnsi="Arial" w:cs="Arial"/>
          <w:sz w:val="24"/>
          <w:szCs w:val="24"/>
        </w:rPr>
        <w:tab/>
      </w:r>
      <w:r w:rsidR="0022139B" w:rsidRPr="00BD45A6">
        <w:rPr>
          <w:rFonts w:ascii="Arial" w:hAnsi="Arial" w:cs="Arial"/>
          <w:sz w:val="24"/>
          <w:szCs w:val="24"/>
        </w:rPr>
        <w:t>Supplier Presentation</w:t>
      </w:r>
    </w:p>
    <w:p w:rsidR="00E9116C" w:rsidRPr="00BD45A6" w:rsidRDefault="0022139B" w:rsidP="00E9116C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 w:rsidRPr="00BD45A6">
        <w:rPr>
          <w:rFonts w:ascii="Arial" w:hAnsi="Arial" w:cs="Arial"/>
          <w:b/>
          <w:sz w:val="24"/>
          <w:szCs w:val="24"/>
        </w:rPr>
        <w:t>Hasilias</w:t>
      </w:r>
      <w:proofErr w:type="spellEnd"/>
      <w:r w:rsidRPr="00BD45A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D45A6">
        <w:rPr>
          <w:rFonts w:ascii="Arial" w:hAnsi="Arial" w:cs="Arial"/>
          <w:b/>
          <w:sz w:val="24"/>
          <w:szCs w:val="24"/>
        </w:rPr>
        <w:t>easyEMPLOYER</w:t>
      </w:r>
      <w:proofErr w:type="spellEnd"/>
    </w:p>
    <w:p w:rsidR="00E9116C" w:rsidRPr="00BD45A6" w:rsidRDefault="00E9116C" w:rsidP="00E9116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2501B6" w:rsidRPr="00BD45A6" w:rsidRDefault="00DC3C37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D451C">
        <w:rPr>
          <w:rFonts w:ascii="Arial" w:hAnsi="Arial" w:cs="Arial"/>
          <w:sz w:val="24"/>
          <w:szCs w:val="24"/>
        </w:rPr>
        <w:t>0pm</w:t>
      </w:r>
      <w:r w:rsidR="002501B6" w:rsidRPr="00BD45A6">
        <w:rPr>
          <w:rFonts w:ascii="Arial" w:hAnsi="Arial" w:cs="Arial"/>
          <w:sz w:val="24"/>
          <w:szCs w:val="24"/>
        </w:rPr>
        <w:tab/>
        <w:t>Supplier Presentation</w:t>
      </w:r>
    </w:p>
    <w:p w:rsidR="002501B6" w:rsidRDefault="002501B6" w:rsidP="00E911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45A6">
        <w:rPr>
          <w:rFonts w:ascii="Arial" w:hAnsi="Arial" w:cs="Arial"/>
          <w:b/>
          <w:sz w:val="24"/>
          <w:szCs w:val="24"/>
        </w:rPr>
        <w:tab/>
      </w:r>
      <w:r w:rsidRPr="00BD45A6">
        <w:rPr>
          <w:rFonts w:ascii="Arial" w:hAnsi="Arial" w:cs="Arial"/>
          <w:b/>
          <w:sz w:val="24"/>
          <w:szCs w:val="24"/>
        </w:rPr>
        <w:tab/>
      </w:r>
      <w:r w:rsidR="00E21400">
        <w:rPr>
          <w:rFonts w:ascii="Arial" w:hAnsi="Arial" w:cs="Arial"/>
          <w:b/>
          <w:sz w:val="24"/>
          <w:szCs w:val="24"/>
        </w:rPr>
        <w:t>Jonathan Smith, Anson</w:t>
      </w:r>
    </w:p>
    <w:p w:rsidR="008D451C" w:rsidRPr="00BD45A6" w:rsidRDefault="008D451C" w:rsidP="008D451C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0D5456" w:rsidRPr="00BD45A6" w:rsidRDefault="00FF629C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D451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pm</w:t>
      </w:r>
      <w:r w:rsidR="000D5456" w:rsidRPr="00BD45A6">
        <w:rPr>
          <w:rFonts w:ascii="Arial" w:hAnsi="Arial" w:cs="Arial"/>
          <w:sz w:val="24"/>
          <w:szCs w:val="24"/>
        </w:rPr>
        <w:tab/>
        <w:t>Afternoon Tea</w:t>
      </w:r>
    </w:p>
    <w:p w:rsidR="00494A6B" w:rsidRPr="00BD45A6" w:rsidRDefault="00494A6B" w:rsidP="00494A6B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0D5456" w:rsidRPr="00BD45A6" w:rsidRDefault="008D451C" w:rsidP="00E911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3.30pm</w:t>
      </w:r>
      <w:r w:rsidR="000D5456" w:rsidRPr="00BD45A6">
        <w:rPr>
          <w:rFonts w:ascii="Arial" w:hAnsi="Arial" w:cs="Arial"/>
          <w:sz w:val="24"/>
          <w:szCs w:val="24"/>
        </w:rPr>
        <w:tab/>
        <w:t xml:space="preserve">Supplier </w:t>
      </w:r>
      <w:r w:rsidR="00FF629C">
        <w:rPr>
          <w:rFonts w:ascii="Arial" w:hAnsi="Arial" w:cs="Arial"/>
          <w:sz w:val="24"/>
          <w:szCs w:val="24"/>
        </w:rPr>
        <w:t>Consultations</w:t>
      </w:r>
    </w:p>
    <w:p w:rsidR="00494A6B" w:rsidRPr="00BD45A6" w:rsidRDefault="00494A6B" w:rsidP="00494A6B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0D5456" w:rsidRPr="000D5456" w:rsidRDefault="008D451C" w:rsidP="000D5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</w:t>
      </w:r>
      <w:r w:rsidR="000D5456" w:rsidRPr="00BD45A6">
        <w:rPr>
          <w:rFonts w:ascii="Arial" w:hAnsi="Arial" w:cs="Arial"/>
          <w:sz w:val="24"/>
          <w:szCs w:val="24"/>
        </w:rPr>
        <w:t>0pm</w:t>
      </w:r>
      <w:r w:rsidR="000D5456" w:rsidRPr="00BD45A6">
        <w:rPr>
          <w:rFonts w:ascii="Arial" w:hAnsi="Arial" w:cs="Arial"/>
          <w:sz w:val="24"/>
          <w:szCs w:val="24"/>
        </w:rPr>
        <w:tab/>
        <w:t>Close</w:t>
      </w:r>
    </w:p>
    <w:sectPr w:rsidR="000D5456" w:rsidRPr="000D5456" w:rsidSect="00B27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C5" w:rsidRDefault="00405EC5" w:rsidP="0042450B">
      <w:pPr>
        <w:spacing w:after="0" w:line="240" w:lineRule="auto"/>
      </w:pPr>
      <w:r>
        <w:separator/>
      </w:r>
    </w:p>
  </w:endnote>
  <w:endnote w:type="continuationSeparator" w:id="0">
    <w:p w:rsidR="00405EC5" w:rsidRDefault="00405EC5" w:rsidP="0042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Default="00494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Pr="0042450B" w:rsidRDefault="00494A6B">
    <w:pPr>
      <w:pStyle w:val="Footer"/>
      <w:rPr>
        <w:rFonts w:ascii="Arial" w:hAnsi="Arial" w:cs="Arial"/>
        <w:sz w:val="16"/>
        <w:szCs w:val="16"/>
      </w:rPr>
    </w:pPr>
    <w:r w:rsidRPr="0042450B">
      <w:rPr>
        <w:rFonts w:ascii="Arial" w:hAnsi="Arial" w:cs="Arial"/>
        <w:sz w:val="16"/>
        <w:szCs w:val="16"/>
      </w:rPr>
      <w:fldChar w:fldCharType="begin"/>
    </w:r>
    <w:r w:rsidRPr="0042450B">
      <w:rPr>
        <w:rFonts w:ascii="Arial" w:hAnsi="Arial" w:cs="Arial"/>
        <w:sz w:val="16"/>
        <w:szCs w:val="16"/>
      </w:rPr>
      <w:instrText xml:space="preserve"> DATE \@ "d MMMM yyyy" </w:instrText>
    </w:r>
    <w:r w:rsidRPr="0042450B">
      <w:rPr>
        <w:rFonts w:ascii="Arial" w:hAnsi="Arial" w:cs="Arial"/>
        <w:sz w:val="16"/>
        <w:szCs w:val="16"/>
      </w:rPr>
      <w:fldChar w:fldCharType="separate"/>
    </w:r>
    <w:r w:rsidR="00E368B3">
      <w:rPr>
        <w:rFonts w:ascii="Arial" w:hAnsi="Arial" w:cs="Arial"/>
        <w:noProof/>
        <w:sz w:val="16"/>
        <w:szCs w:val="16"/>
      </w:rPr>
      <w:t>8 February 2017</w:t>
    </w:r>
    <w:r w:rsidRPr="0042450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Default="004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C5" w:rsidRDefault="00405EC5" w:rsidP="0042450B">
      <w:pPr>
        <w:spacing w:after="0" w:line="240" w:lineRule="auto"/>
      </w:pPr>
      <w:r>
        <w:separator/>
      </w:r>
    </w:p>
  </w:footnote>
  <w:footnote w:type="continuationSeparator" w:id="0">
    <w:p w:rsidR="00405EC5" w:rsidRDefault="00405EC5" w:rsidP="0042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Default="00494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Default="00494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6B" w:rsidRDefault="004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54B"/>
    <w:multiLevelType w:val="hybridMultilevel"/>
    <w:tmpl w:val="6390E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C"/>
    <w:rsid w:val="00053E85"/>
    <w:rsid w:val="00085EE1"/>
    <w:rsid w:val="000C00EE"/>
    <w:rsid w:val="000D5456"/>
    <w:rsid w:val="000E3952"/>
    <w:rsid w:val="001506C7"/>
    <w:rsid w:val="00176AD4"/>
    <w:rsid w:val="0022139B"/>
    <w:rsid w:val="00230488"/>
    <w:rsid w:val="002501B6"/>
    <w:rsid w:val="00250A97"/>
    <w:rsid w:val="002841BF"/>
    <w:rsid w:val="00285DE7"/>
    <w:rsid w:val="002E1818"/>
    <w:rsid w:val="002F054B"/>
    <w:rsid w:val="003E58FC"/>
    <w:rsid w:val="004012D8"/>
    <w:rsid w:val="00405EC5"/>
    <w:rsid w:val="0042450B"/>
    <w:rsid w:val="0044551B"/>
    <w:rsid w:val="00482FCE"/>
    <w:rsid w:val="00494A6B"/>
    <w:rsid w:val="004C1740"/>
    <w:rsid w:val="00504C13"/>
    <w:rsid w:val="00603303"/>
    <w:rsid w:val="00610558"/>
    <w:rsid w:val="00613E2A"/>
    <w:rsid w:val="0063386A"/>
    <w:rsid w:val="00687BE9"/>
    <w:rsid w:val="006D59CC"/>
    <w:rsid w:val="006D79DE"/>
    <w:rsid w:val="00706E4A"/>
    <w:rsid w:val="0076036A"/>
    <w:rsid w:val="007F4DFE"/>
    <w:rsid w:val="0084525C"/>
    <w:rsid w:val="00874F9F"/>
    <w:rsid w:val="008D451C"/>
    <w:rsid w:val="00A228C9"/>
    <w:rsid w:val="00A86988"/>
    <w:rsid w:val="00AE06BF"/>
    <w:rsid w:val="00B2727C"/>
    <w:rsid w:val="00B51D0C"/>
    <w:rsid w:val="00B759B3"/>
    <w:rsid w:val="00BD11B8"/>
    <w:rsid w:val="00BD3B35"/>
    <w:rsid w:val="00BD45A6"/>
    <w:rsid w:val="00CA3944"/>
    <w:rsid w:val="00CA396A"/>
    <w:rsid w:val="00CD7428"/>
    <w:rsid w:val="00DB05D0"/>
    <w:rsid w:val="00DC3C37"/>
    <w:rsid w:val="00DE5BA6"/>
    <w:rsid w:val="00E0623F"/>
    <w:rsid w:val="00E21400"/>
    <w:rsid w:val="00E232A7"/>
    <w:rsid w:val="00E368B3"/>
    <w:rsid w:val="00E9116C"/>
    <w:rsid w:val="00FD3AF3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C"/>
    <w:pPr>
      <w:spacing w:after="200" w:line="276" w:lineRule="auto"/>
    </w:pPr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C"/>
    <w:rPr>
      <w:rFonts w:ascii="Tahoma" w:eastAsiaTheme="minorEastAsia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A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4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4"/>
    <w:rPr>
      <w:rFonts w:eastAsiaTheme="minorEastAsia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B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B"/>
    <w:rPr>
      <w:rFonts w:eastAsiaTheme="minorEastAsia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250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C"/>
    <w:pPr>
      <w:spacing w:after="200" w:line="276" w:lineRule="auto"/>
    </w:pPr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C"/>
    <w:rPr>
      <w:rFonts w:ascii="Tahoma" w:eastAsiaTheme="minorEastAsia" w:hAnsi="Tahoma" w:cs="Tahoma"/>
      <w:sz w:val="16"/>
      <w:szCs w:val="16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CA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4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4"/>
    <w:rPr>
      <w:rFonts w:eastAsiaTheme="minorEastAsia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50B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2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50B"/>
    <w:rPr>
      <w:rFonts w:eastAsiaTheme="minorEastAsia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250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8E6B-9341-46A6-8A07-FF8E531D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F7BB8962.dotm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Breasley</dc:creator>
  <cp:lastModifiedBy>Ariane Casareo</cp:lastModifiedBy>
  <cp:revision>2</cp:revision>
  <cp:lastPrinted>2017-01-31T07:05:00Z</cp:lastPrinted>
  <dcterms:created xsi:type="dcterms:W3CDTF">2017-02-07T21:57:00Z</dcterms:created>
  <dcterms:modified xsi:type="dcterms:W3CDTF">2017-02-07T21:57:00Z</dcterms:modified>
</cp:coreProperties>
</file>