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000000" w:rsidRDefault="002D5906">
      <w:pPr>
        <w:pStyle w:val="BodyText"/>
        <w:kinsoku w:val="0"/>
        <w:overflowPunct w:val="0"/>
        <w:spacing w:before="0" w:line="1020" w:lineRule="exact"/>
        <w:ind w:left="0" w:right="961" w:firstLine="0"/>
        <w:jc w:val="right"/>
        <w:rPr>
          <w:rFonts w:ascii="Helvetica 35 Thin" w:hAnsi="Helvetica 35 Thin" w:cs="Helvetica 35 Thin"/>
          <w:color w:val="000000"/>
          <w:sz w:val="94"/>
          <w:szCs w:val="94"/>
        </w:rPr>
      </w:pPr>
      <w:r>
        <w:rPr>
          <w:rFonts w:ascii="Helvetica 35 Thin" w:hAnsi="Helvetica 35 Thin" w:cs="Helvetica 35 Thin"/>
          <w:color w:val="3B6E8F"/>
          <w:spacing w:val="18"/>
          <w:sz w:val="94"/>
          <w:szCs w:val="94"/>
        </w:rPr>
        <w:t>2</w:t>
      </w:r>
      <w:r>
        <w:rPr>
          <w:rFonts w:ascii="Helvetica 35 Thin" w:hAnsi="Helvetica 35 Thin" w:cs="Helvetica 35 Thin"/>
          <w:color w:val="3B6E8F"/>
          <w:spacing w:val="-38"/>
          <w:sz w:val="94"/>
          <w:szCs w:val="94"/>
        </w:rPr>
        <w:t>0</w:t>
      </w:r>
      <w:r>
        <w:rPr>
          <w:rFonts w:ascii="Helvetica 35 Thin" w:hAnsi="Helvetica 35 Thin" w:cs="Helvetica 35 Thin"/>
          <w:color w:val="3B6E8F"/>
          <w:spacing w:val="-113"/>
          <w:sz w:val="94"/>
          <w:szCs w:val="94"/>
        </w:rPr>
        <w:t>16</w:t>
      </w:r>
    </w:p>
    <w:p w:rsidR="00000000" w:rsidRDefault="002D5906" w:rsidP="002D5906">
      <w:pPr>
        <w:pStyle w:val="BodyText"/>
        <w:kinsoku w:val="0"/>
        <w:overflowPunct w:val="0"/>
        <w:spacing w:before="232" w:line="185" w:lineRule="auto"/>
        <w:ind w:right="848"/>
        <w:rPr>
          <w:color w:val="000000"/>
          <w:sz w:val="126"/>
          <w:szCs w:val="126"/>
        </w:rPr>
      </w:pPr>
      <w:r>
        <w:rPr>
          <w:b/>
          <w:bCs/>
          <w:color w:val="3B6E8F"/>
          <w:sz w:val="126"/>
          <w:szCs w:val="126"/>
        </w:rPr>
        <w:t xml:space="preserve"> </w:t>
      </w:r>
      <w:r>
        <w:rPr>
          <w:b/>
          <w:bCs/>
          <w:color w:val="3B6E8F"/>
          <w:sz w:val="126"/>
          <w:szCs w:val="126"/>
        </w:rPr>
        <w:t xml:space="preserve">PROGRAM </w:t>
      </w:r>
      <w:r>
        <w:rPr>
          <w:b/>
          <w:bCs/>
          <w:color w:val="3B6E8F"/>
          <w:spacing w:val="-23"/>
          <w:sz w:val="126"/>
          <w:szCs w:val="126"/>
        </w:rPr>
        <w:t>C</w:t>
      </w:r>
      <w:r>
        <w:rPr>
          <w:b/>
          <w:bCs/>
          <w:color w:val="3B6E8F"/>
          <w:spacing w:val="-70"/>
          <w:sz w:val="126"/>
          <w:szCs w:val="126"/>
        </w:rPr>
        <w:t>AT</w:t>
      </w:r>
      <w:r>
        <w:rPr>
          <w:b/>
          <w:bCs/>
          <w:color w:val="3B6E8F"/>
          <w:sz w:val="126"/>
          <w:szCs w:val="126"/>
        </w:rPr>
        <w:t>ALOGUE</w:t>
      </w: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10"/>
          <w:szCs w:val="10"/>
        </w:rPr>
      </w:pPr>
    </w:p>
    <w:p w:rsidR="00000000" w:rsidRDefault="002D5906">
      <w:pPr>
        <w:pStyle w:val="BodyText"/>
        <w:kinsoku w:val="0"/>
        <w:overflowPunct w:val="0"/>
        <w:spacing w:before="0" w:line="200" w:lineRule="atLeast"/>
        <w:ind w:left="7606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 w:line="200" w:lineRule="atLeast"/>
        <w:ind w:left="7606" w:firstLine="0"/>
        <w:rPr>
          <w:sz w:val="20"/>
          <w:szCs w:val="20"/>
        </w:rPr>
        <w:sectPr w:rsidR="00000000">
          <w:type w:val="continuous"/>
          <w:pgSz w:w="11910" w:h="16840"/>
          <w:pgMar w:top="0" w:right="0" w:bottom="280" w:left="0" w:header="720" w:footer="720" w:gutter="0"/>
          <w:cols w:space="720"/>
          <w:noEndnote/>
        </w:sect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11"/>
        <w:ind w:left="0" w:firstLine="0"/>
        <w:rPr>
          <w:b/>
          <w:bCs/>
          <w:sz w:val="15"/>
          <w:szCs w:val="15"/>
        </w:rPr>
      </w:pPr>
    </w:p>
    <w:p w:rsidR="00000000" w:rsidRDefault="002D5906">
      <w:pPr>
        <w:pStyle w:val="BodyText"/>
        <w:kinsoku w:val="0"/>
        <w:overflowPunct w:val="0"/>
        <w:spacing w:before="0" w:line="894" w:lineRule="exact"/>
        <w:ind w:left="127" w:firstLine="0"/>
        <w:rPr>
          <w:color w:val="000000"/>
          <w:sz w:val="90"/>
          <w:szCs w:val="90"/>
        </w:rPr>
      </w:pPr>
      <w:r>
        <w:rPr>
          <w:b/>
          <w:bCs/>
          <w:color w:val="3B6E8F"/>
          <w:spacing w:val="18"/>
          <w:sz w:val="90"/>
          <w:szCs w:val="90"/>
        </w:rPr>
        <w:t>ND</w:t>
      </w:r>
      <w:r>
        <w:rPr>
          <w:b/>
          <w:bCs/>
          <w:color w:val="3B6E8F"/>
          <w:sz w:val="90"/>
          <w:szCs w:val="90"/>
        </w:rPr>
        <w:t>S</w:t>
      </w:r>
      <w:r>
        <w:rPr>
          <w:b/>
          <w:bCs/>
          <w:color w:val="3B6E8F"/>
          <w:spacing w:val="36"/>
          <w:sz w:val="90"/>
          <w:szCs w:val="90"/>
        </w:rPr>
        <w:t xml:space="preserve"> </w:t>
      </w:r>
      <w:r>
        <w:rPr>
          <w:b/>
          <w:bCs/>
          <w:color w:val="3B6E8F"/>
          <w:spacing w:val="18"/>
          <w:sz w:val="90"/>
          <w:szCs w:val="90"/>
        </w:rPr>
        <w:t>LEARN</w:t>
      </w:r>
    </w:p>
    <w:p w:rsidR="00000000" w:rsidRDefault="002D5906">
      <w:pPr>
        <w:pStyle w:val="BodyText"/>
        <w:kinsoku w:val="0"/>
        <w:overflowPunct w:val="0"/>
        <w:spacing w:before="0" w:line="929" w:lineRule="exact"/>
        <w:ind w:left="127" w:firstLine="0"/>
        <w:rPr>
          <w:color w:val="000000"/>
          <w:sz w:val="90"/>
          <w:szCs w:val="90"/>
        </w:rPr>
      </w:pPr>
      <w:r>
        <w:rPr>
          <w:b/>
          <w:bCs/>
          <w:color w:val="3B6E8F"/>
          <w:spacing w:val="18"/>
          <w:sz w:val="90"/>
          <w:szCs w:val="90"/>
        </w:rPr>
        <w:t>AN</w:t>
      </w:r>
      <w:r>
        <w:rPr>
          <w:b/>
          <w:bCs/>
          <w:color w:val="3B6E8F"/>
          <w:sz w:val="90"/>
          <w:szCs w:val="90"/>
        </w:rPr>
        <w:t>D</w:t>
      </w:r>
      <w:r>
        <w:rPr>
          <w:b/>
          <w:bCs/>
          <w:color w:val="3B6E8F"/>
          <w:spacing w:val="36"/>
          <w:sz w:val="90"/>
          <w:szCs w:val="90"/>
        </w:rPr>
        <w:t xml:space="preserve"> </w:t>
      </w:r>
      <w:r>
        <w:rPr>
          <w:b/>
          <w:bCs/>
          <w:color w:val="3B6E8F"/>
          <w:spacing w:val="18"/>
          <w:sz w:val="90"/>
          <w:szCs w:val="90"/>
        </w:rPr>
        <w:t>DEVELOP</w:t>
      </w:r>
    </w:p>
    <w:p w:rsidR="00000000" w:rsidRDefault="002D5906">
      <w:pPr>
        <w:pStyle w:val="BodyText"/>
        <w:kinsoku w:val="0"/>
        <w:overflowPunct w:val="0"/>
        <w:spacing w:before="3"/>
        <w:ind w:left="0" w:firstLine="0"/>
        <w:rPr>
          <w:b/>
          <w:bCs/>
          <w:sz w:val="29"/>
          <w:szCs w:val="29"/>
        </w:rPr>
      </w:pPr>
    </w:p>
    <w:p w:rsidR="00000000" w:rsidRDefault="002D5906">
      <w:pPr>
        <w:pStyle w:val="BodyText"/>
        <w:kinsoku w:val="0"/>
        <w:overflowPunct w:val="0"/>
        <w:spacing w:before="3"/>
        <w:ind w:left="0" w:firstLine="0"/>
        <w:rPr>
          <w:b/>
          <w:bCs/>
          <w:sz w:val="29"/>
          <w:szCs w:val="29"/>
        </w:rPr>
        <w:sectPr w:rsidR="00000000">
          <w:headerReference w:type="default" r:id="rId8"/>
          <w:pgSz w:w="11910" w:h="16840"/>
          <w:pgMar w:top="1140" w:right="740" w:bottom="280" w:left="720" w:header="733" w:footer="0" w:gutter="0"/>
          <w:pgNumType w:start="2"/>
          <w:cols w:space="720" w:equalWidth="0">
            <w:col w:w="10450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83" w:line="251" w:lineRule="auto"/>
        <w:ind w:left="124" w:firstLine="0"/>
      </w:pPr>
      <w:r>
        <w:t>NDS Learn and Develop is a unique service that gives</w:t>
      </w:r>
      <w:r>
        <w:rPr>
          <w:spacing w:val="26"/>
        </w:rPr>
        <w:t xml:space="preserve"> </w:t>
      </w:r>
      <w:r>
        <w:t xml:space="preserve">you access to high </w:t>
      </w:r>
      <w:r>
        <w:rPr>
          <w:spacing w:val="-2"/>
        </w:rPr>
        <w:t>quality,</w:t>
      </w:r>
      <w:r>
        <w:rPr>
          <w:spacing w:val="-9"/>
        </w:rPr>
        <w:t xml:space="preserve"> </w:t>
      </w:r>
      <w:r>
        <w:t>flexible and cost-effective</w:t>
      </w:r>
      <w:r>
        <w:rPr>
          <w:spacing w:val="22"/>
        </w:rPr>
        <w:t xml:space="preserve"> </w:t>
      </w:r>
      <w:r>
        <w:t>learning solutions.</w:t>
      </w:r>
    </w:p>
    <w:p w:rsidR="00000000" w:rsidRDefault="002D5906">
      <w:pPr>
        <w:pStyle w:val="BodyText"/>
        <w:kinsoku w:val="0"/>
        <w:overflowPunct w:val="0"/>
        <w:spacing w:line="251" w:lineRule="auto"/>
        <w:ind w:left="124" w:right="257" w:firstLine="0"/>
      </w:pPr>
      <w:r>
        <w:t>Because we know that experience is the best kind</w:t>
      </w:r>
      <w:r>
        <w:rPr>
          <w:spacing w:val="24"/>
        </w:rPr>
        <w:t xml:space="preserve"> </w:t>
      </w:r>
      <w:r>
        <w:t>of knowledge,</w:t>
      </w:r>
      <w:r>
        <w:rPr>
          <w:spacing w:val="-9"/>
        </w:rPr>
        <w:t xml:space="preserve"> </w:t>
      </w:r>
      <w:r>
        <w:t xml:space="preserve">our resources come </w:t>
      </w:r>
      <w:r>
        <w:rPr>
          <w:spacing w:val="-1"/>
        </w:rPr>
        <w:t>exclusively</w:t>
      </w:r>
      <w:r>
        <w:t xml:space="preserve"> from</w:t>
      </w:r>
      <w:r>
        <w:rPr>
          <w:spacing w:val="28"/>
        </w:rPr>
        <w:t xml:space="preserve"> </w:t>
      </w:r>
      <w:r>
        <w:t>recognised providers.</w:t>
      </w:r>
    </w:p>
    <w:p w:rsidR="00000000" w:rsidRDefault="002D5906">
      <w:pPr>
        <w:pStyle w:val="BodyText"/>
        <w:kinsoku w:val="0"/>
        <w:overflowPunct w:val="0"/>
        <w:spacing w:line="251" w:lineRule="auto"/>
        <w:ind w:left="124" w:firstLine="0"/>
      </w:pPr>
      <w:r>
        <w:t xml:space="preserve">NDS Learn and </w:t>
      </w:r>
      <w:r>
        <w:rPr>
          <w:spacing w:val="-2"/>
        </w:rPr>
        <w:t>Develop’s</w:t>
      </w:r>
      <w:r>
        <w:t xml:space="preserve"> exciting and innovative</w:t>
      </w:r>
      <w:r>
        <w:rPr>
          <w:spacing w:val="26"/>
        </w:rPr>
        <w:t xml:space="preserve"> </w:t>
      </w:r>
      <w:r>
        <w:t>national pr</w:t>
      </w:r>
      <w:r>
        <w:t>ogram offering comprises training programs</w:t>
      </w:r>
      <w:r>
        <w:rPr>
          <w:spacing w:val="22"/>
        </w:rPr>
        <w:t xml:space="preserve"> </w:t>
      </w:r>
      <w:r>
        <w:t>and resources.</w:t>
      </w:r>
    </w:p>
    <w:p w:rsidR="00000000" w:rsidRDefault="002D5906">
      <w:pPr>
        <w:pStyle w:val="BodyText"/>
        <w:kinsoku w:val="0"/>
        <w:overflowPunct w:val="0"/>
        <w:ind w:left="124" w:firstLine="0"/>
      </w:pPr>
      <w:r>
        <w:t>These fit into five development streams:</w:t>
      </w:r>
    </w:p>
    <w:p w:rsidR="00000000" w:rsidRDefault="002D5906">
      <w:pPr>
        <w:pStyle w:val="Heading4"/>
        <w:kinsoku w:val="0"/>
        <w:overflowPunct w:val="0"/>
        <w:spacing w:before="49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3B6E8F"/>
          <w:spacing w:val="3"/>
        </w:rPr>
        <w:t>NDS</w:t>
      </w:r>
      <w:r>
        <w:rPr>
          <w:color w:val="3B6E8F"/>
          <w:spacing w:val="13"/>
        </w:rPr>
        <w:t xml:space="preserve"> </w:t>
      </w:r>
      <w:r>
        <w:rPr>
          <w:color w:val="3B6E8F"/>
          <w:spacing w:val="5"/>
        </w:rPr>
        <w:t>ONLINE</w:t>
      </w:r>
      <w:r>
        <w:rPr>
          <w:color w:val="3B6E8F"/>
          <w:spacing w:val="13"/>
        </w:rPr>
        <w:t xml:space="preserve"> </w:t>
      </w:r>
      <w:r>
        <w:rPr>
          <w:color w:val="3B6E8F"/>
          <w:spacing w:val="5"/>
        </w:rPr>
        <w:t>LEARNING</w:t>
      </w:r>
      <w:r>
        <w:rPr>
          <w:color w:val="3B6E8F"/>
          <w:spacing w:val="13"/>
        </w:rPr>
        <w:t xml:space="preserve"> </w:t>
      </w:r>
      <w:r>
        <w:rPr>
          <w:color w:val="3B6E8F"/>
          <w:spacing w:val="2"/>
        </w:rPr>
        <w:t>PORTAL</w:t>
      </w:r>
    </w:p>
    <w:p w:rsidR="00000000" w:rsidRDefault="002D5906">
      <w:pPr>
        <w:pStyle w:val="BodyText"/>
        <w:kinsoku w:val="0"/>
        <w:overflowPunct w:val="0"/>
        <w:spacing w:before="158" w:line="251" w:lineRule="auto"/>
        <w:ind w:left="124" w:right="244" w:firstLine="0"/>
        <w:rPr>
          <w:spacing w:val="-1"/>
        </w:rPr>
      </w:pPr>
      <w:r>
        <w:rPr>
          <w:spacing w:val="-6"/>
        </w:rPr>
        <w:t>You</w:t>
      </w:r>
      <w:r>
        <w:t xml:space="preserve"> don’t need unnecessary complications in your</w:t>
      </w:r>
      <w:r>
        <w:rPr>
          <w:spacing w:val="26"/>
        </w:rPr>
        <w:t xml:space="preserve"> </w:t>
      </w:r>
      <w:r>
        <w:t>practice.</w:t>
      </w:r>
      <w:r>
        <w:rPr>
          <w:spacing w:val="-18"/>
        </w:rPr>
        <w:t xml:space="preserve"> </w:t>
      </w:r>
      <w:r>
        <w:rPr>
          <w:spacing w:val="-3"/>
        </w:rPr>
        <w:t>We</w:t>
      </w:r>
      <w:r>
        <w:t xml:space="preserve"> make it easy for organisations to find the</w:t>
      </w:r>
      <w:r>
        <w:rPr>
          <w:spacing w:val="23"/>
        </w:rPr>
        <w:t xml:space="preserve"> </w:t>
      </w:r>
      <w:r>
        <w:t>learning resources that best meet their needs with the</w:t>
      </w:r>
      <w:r>
        <w:rPr>
          <w:spacing w:val="22"/>
        </w:rPr>
        <w:t xml:space="preserve"> </w:t>
      </w:r>
      <w:r>
        <w:t xml:space="preserve">free NDS Learning </w:t>
      </w:r>
      <w:r>
        <w:rPr>
          <w:spacing w:val="-1"/>
        </w:rPr>
        <w:t>Portal.</w:t>
      </w:r>
    </w:p>
    <w:p w:rsidR="00000000" w:rsidRDefault="002D5906">
      <w:pPr>
        <w:pStyle w:val="BodyText"/>
        <w:kinsoku w:val="0"/>
        <w:overflowPunct w:val="0"/>
        <w:spacing w:line="251" w:lineRule="auto"/>
        <w:ind w:left="124" w:right="385" w:firstLine="0"/>
      </w:pPr>
      <w:r>
        <w:rPr>
          <w:spacing w:val="-2"/>
        </w:rPr>
        <w:t>Find</w:t>
      </w:r>
      <w:r>
        <w:t xml:space="preserve"> quality learning resources quickly and</w:t>
      </w:r>
      <w:r>
        <w:rPr>
          <w:spacing w:val="23"/>
        </w:rPr>
        <w:t xml:space="preserve"> </w:t>
      </w:r>
      <w:r>
        <w:t>systematically with this easy-to-use portal,</w:t>
      </w:r>
      <w:r>
        <w:rPr>
          <w:spacing w:val="-9"/>
        </w:rPr>
        <w:t xml:space="preserve"> </w:t>
      </w:r>
      <w:r>
        <w:t>based on</w:t>
      </w:r>
      <w:r>
        <w:rPr>
          <w:spacing w:val="22"/>
        </w:rPr>
        <w:t xml:space="preserve"> </w:t>
      </w:r>
      <w:r>
        <w:t xml:space="preserve">a growing range of free and </w:t>
      </w:r>
      <w:r>
        <w:rPr>
          <w:spacing w:val="-1"/>
        </w:rPr>
        <w:t>fee-for-service</w:t>
      </w:r>
      <w:r>
        <w:t xml:space="preserve"> learning</w:t>
      </w:r>
      <w:r>
        <w:rPr>
          <w:spacing w:val="24"/>
        </w:rPr>
        <w:t xml:space="preserve"> </w:t>
      </w:r>
      <w:r>
        <w:t>resources.</w:t>
      </w:r>
    </w:p>
    <w:p w:rsidR="00000000" w:rsidRDefault="00B628CA">
      <w:pPr>
        <w:pStyle w:val="BodyText"/>
        <w:kinsoku w:val="0"/>
        <w:overflowPunct w:val="0"/>
        <w:spacing w:line="251" w:lineRule="auto"/>
        <w:ind w:left="124" w:right="24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371475</wp:posOffset>
                </wp:positionV>
                <wp:extent cx="3150235" cy="331470"/>
                <wp:effectExtent l="0" t="0" r="0" b="0"/>
                <wp:wrapNone/>
                <wp:docPr id="2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331470"/>
                        </a:xfrm>
                        <a:prstGeom prst="rect">
                          <a:avLst/>
                        </a:prstGeom>
                        <a:solidFill>
                          <a:srgbClr val="77BC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906">
                            <w:pPr>
                              <w:pStyle w:val="BodyText"/>
                              <w:kinsoku w:val="0"/>
                              <w:overflowPunct w:val="0"/>
                              <w:spacing w:before="90"/>
                              <w:ind w:left="185" w:firstLine="0"/>
                              <w:rPr>
                                <w:rFonts w:ascii="Helvetica 55 Roman" w:hAnsi="Helvetica 55 Roman" w:cs="Helvetica 55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5"/>
                                <w:sz w:val="28"/>
                                <w:szCs w:val="28"/>
                              </w:rPr>
                              <w:t>Sector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Induct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ion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Compliance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.9pt;margin-top:29.25pt;width:248.05pt;height:26.1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" o:allowincell="f" fillcolor="#77bc1f" stroked="f">
                <v:textbox inset="0,0,0,0">
                  <w:txbxContent>
                    <w:p w:rsidR="00000000" w:rsidRDefault="002D5906">
                      <w:pPr>
                        <w:pStyle w:val="BodyText"/>
                        <w:kinsoku w:val="0"/>
                        <w:overflowPunct w:val="0"/>
                        <w:spacing w:before="90"/>
                        <w:ind w:left="185" w:firstLine="0"/>
                        <w:rPr>
                          <w:rFonts w:ascii="Helvetica 55 Roman" w:hAnsi="Helvetica 55 Roman" w:cs="Helvetica 55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5"/>
                          <w:sz w:val="28"/>
                          <w:szCs w:val="28"/>
                        </w:rPr>
                        <w:t>Sector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Induct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ion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4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Compliance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763270</wp:posOffset>
                </wp:positionV>
                <wp:extent cx="3150235" cy="331470"/>
                <wp:effectExtent l="0" t="0" r="0" b="0"/>
                <wp:wrapNone/>
                <wp:docPr id="2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331470"/>
                        </a:xfrm>
                        <a:prstGeom prst="rect">
                          <a:avLst/>
                        </a:prstGeom>
                        <a:solidFill>
                          <a:srgbClr val="F68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906">
                            <w:pPr>
                              <w:pStyle w:val="BodyText"/>
                              <w:kinsoku w:val="0"/>
                              <w:overflowPunct w:val="0"/>
                              <w:spacing w:before="87"/>
                              <w:ind w:left="151" w:firstLine="0"/>
                              <w:rPr>
                                <w:rFonts w:ascii="Helvetica 55 Roman" w:hAnsi="Helvetica 55 Roman" w:cs="Helvetica 55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Direct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Support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5"/>
                                <w:sz w:val="28"/>
                                <w:szCs w:val="28"/>
                              </w:rPr>
                              <w:t>Skills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1.9pt;margin-top:60.1pt;width:248.05pt;height:26.1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" o:allowincell="f" fillcolor="#f68b1f" stroked="f">
                <v:textbox inset="0,0,0,0">
                  <w:txbxContent>
                    <w:p w:rsidR="00000000" w:rsidRDefault="002D5906">
                      <w:pPr>
                        <w:pStyle w:val="BodyText"/>
                        <w:kinsoku w:val="0"/>
                        <w:overflowPunct w:val="0"/>
                        <w:spacing w:before="87"/>
                        <w:ind w:left="151" w:firstLine="0"/>
                        <w:rPr>
                          <w:rFonts w:ascii="Helvetica 55 Roman" w:hAnsi="Helvetica 55 Roman" w:cs="Helvetica 55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Direct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Support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5"/>
                          <w:sz w:val="28"/>
                          <w:szCs w:val="28"/>
                        </w:rPr>
                        <w:t>Skills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Development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5906">
        <w:t>The portal allows learners to manage their training</w:t>
      </w:r>
      <w:r w:rsidR="002D5906">
        <w:rPr>
          <w:spacing w:val="24"/>
        </w:rPr>
        <w:t xml:space="preserve"> </w:t>
      </w:r>
      <w:r w:rsidR="002D5906">
        <w:t xml:space="preserve">records </w:t>
      </w:r>
      <w:r w:rsidR="002D5906">
        <w:rPr>
          <w:spacing w:val="-2"/>
        </w:rPr>
        <w:t>efficiently,</w:t>
      </w:r>
      <w:r w:rsidR="002D5906">
        <w:rPr>
          <w:spacing w:val="-9"/>
        </w:rPr>
        <w:t xml:space="preserve"> </w:t>
      </w:r>
      <w:r w:rsidR="002D5906">
        <w:rPr>
          <w:spacing w:val="-1"/>
        </w:rPr>
        <w:t>including</w:t>
      </w:r>
      <w:r w:rsidR="002D5906">
        <w:t xml:space="preserve"> uploading certificates</w:t>
      </w:r>
      <w:r w:rsidR="002D5906">
        <w:rPr>
          <w:spacing w:val="32"/>
        </w:rPr>
        <w:t xml:space="preserve"> </w:t>
      </w:r>
      <w:r w:rsidR="002D5906">
        <w:t>from any completed training,</w:t>
      </w:r>
      <w:r w:rsidR="002D5906">
        <w:rPr>
          <w:spacing w:val="-9"/>
        </w:rPr>
        <w:t xml:space="preserve"> </w:t>
      </w:r>
      <w:r w:rsidR="002D5906">
        <w:t>and reports that can be</w:t>
      </w:r>
      <w:r w:rsidR="002D5906">
        <w:rPr>
          <w:spacing w:val="24"/>
        </w:rPr>
        <w:t xml:space="preserve"> </w:t>
      </w:r>
      <w:r w:rsidR="002D5906">
        <w:t>incorporated into organisational training records.</w:t>
      </w:r>
    </w:p>
    <w:p w:rsidR="00000000" w:rsidRDefault="002D5906">
      <w:pPr>
        <w:pStyle w:val="BodyText"/>
        <w:kinsoku w:val="0"/>
        <w:overflowPunct w:val="0"/>
        <w:ind w:left="124" w:firstLine="0"/>
      </w:pPr>
      <w:r>
        <w:rPr>
          <w:spacing w:val="-9"/>
        </w:rPr>
        <w:t>To</w:t>
      </w:r>
      <w:r>
        <w:t xml:space="preserve"> access the portal,</w:t>
      </w:r>
      <w:r>
        <w:rPr>
          <w:spacing w:val="-9"/>
        </w:rPr>
        <w:t xml:space="preserve"> </w:t>
      </w:r>
      <w:r>
        <w:t>simply create an account.</w:t>
      </w:r>
    </w:p>
    <w:p w:rsidR="00000000" w:rsidRDefault="00B628CA">
      <w:pPr>
        <w:pStyle w:val="Heading5"/>
        <w:kinsoku w:val="0"/>
        <w:overflowPunct w:val="0"/>
        <w:spacing w:before="12"/>
        <w:ind w:left="124"/>
        <w:rPr>
          <w:rFonts w:ascii="Arial" w:hAnsi="Arial" w:cs="Arial"/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105410</wp:posOffset>
                </wp:positionV>
                <wp:extent cx="3150235" cy="331470"/>
                <wp:effectExtent l="0" t="0" r="0" b="0"/>
                <wp:wrapNone/>
                <wp:docPr id="2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331470"/>
                        </a:xfrm>
                        <a:prstGeom prst="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906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151" w:firstLine="0"/>
                              <w:rPr>
                                <w:rFonts w:ascii="Helvetica 55 Roman" w:hAnsi="Helvetica 55 Roman" w:cs="Helvetica 55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Leadership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1.9pt;margin-top:8.3pt;width:248.05pt;height:26.1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" o:allowincell="f" fillcolor="#00aeef" stroked="f">
                <v:textbox inset="0,0,0,0">
                  <w:txbxContent>
                    <w:p w:rsidR="00000000" w:rsidRDefault="002D5906">
                      <w:pPr>
                        <w:pStyle w:val="BodyText"/>
                        <w:kinsoku w:val="0"/>
                        <w:overflowPunct w:val="0"/>
                        <w:spacing w:before="83"/>
                        <w:ind w:left="151" w:firstLine="0"/>
                        <w:rPr>
                          <w:rFonts w:ascii="Helvetica 55 Roman" w:hAnsi="Helvetica 55 Roman" w:cs="Helvetica 55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Leadership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Development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9" w:history="1">
        <w:r w:rsidR="002D5906">
          <w:rPr>
            <w:rFonts w:ascii="Arial" w:hAnsi="Arial" w:cs="Arial"/>
            <w:color w:val="3B6E8F"/>
            <w:spacing w:val="-1"/>
          </w:rPr>
          <w:t>www.learnanddevelop.nds.org.au</w:t>
        </w:r>
      </w:hyperlink>
    </w:p>
    <w:p w:rsidR="00000000" w:rsidRDefault="002D5906">
      <w:pPr>
        <w:pStyle w:val="BodyText"/>
        <w:kinsoku w:val="0"/>
        <w:overflowPunct w:val="0"/>
        <w:spacing w:before="7"/>
        <w:ind w:left="0" w:firstLine="0"/>
        <w:rPr>
          <w:rFonts w:cs="Arial"/>
          <w:b/>
          <w:bCs/>
          <w:sz w:val="21"/>
          <w:szCs w:val="21"/>
        </w:rPr>
      </w:pPr>
    </w:p>
    <w:p w:rsidR="00000000" w:rsidRDefault="00B628CA">
      <w:pPr>
        <w:pStyle w:val="Heading4"/>
        <w:kinsoku w:val="0"/>
        <w:overflowPunct w:val="0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156210</wp:posOffset>
                </wp:positionV>
                <wp:extent cx="3150235" cy="331470"/>
                <wp:effectExtent l="0" t="0" r="0" b="0"/>
                <wp:wrapNone/>
                <wp:docPr id="2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331470"/>
                        </a:xfrm>
                        <a:prstGeom prst="rect">
                          <a:avLst/>
                        </a:prstGeom>
                        <a:solidFill>
                          <a:srgbClr val="3B6E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906">
                            <w:pPr>
                              <w:pStyle w:val="BodyText"/>
                              <w:kinsoku w:val="0"/>
                              <w:overflowPunct w:val="0"/>
                              <w:spacing w:before="80"/>
                              <w:ind w:left="151" w:firstLine="0"/>
                              <w:rPr>
                                <w:rFonts w:ascii="Helvetica 55 Roman" w:hAnsi="Helvetica 55 Roman" w:cs="Helvetica 55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Business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Management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1.9pt;margin-top:12.3pt;width:248.05pt;height:26.1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" o:allowincell="f" fillcolor="#3b6e8f" stroked="f">
                <v:textbox inset="0,0,0,0">
                  <w:txbxContent>
                    <w:p w:rsidR="00000000" w:rsidRDefault="002D5906">
                      <w:pPr>
                        <w:pStyle w:val="BodyText"/>
                        <w:kinsoku w:val="0"/>
                        <w:overflowPunct w:val="0"/>
                        <w:spacing w:before="80"/>
                        <w:ind w:left="151" w:firstLine="0"/>
                        <w:rPr>
                          <w:rFonts w:ascii="Helvetica 55 Roman" w:hAnsi="Helvetica 55 Roman" w:cs="Helvetica 55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Business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Management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4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Operations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5906">
        <w:rPr>
          <w:color w:val="3B6E8F"/>
          <w:spacing w:val="5"/>
        </w:rPr>
        <w:t>FLEXIBLE</w:t>
      </w:r>
      <w:r w:rsidR="002D5906">
        <w:rPr>
          <w:color w:val="3B6E8F"/>
          <w:spacing w:val="13"/>
        </w:rPr>
        <w:t xml:space="preserve"> </w:t>
      </w:r>
      <w:r w:rsidR="002D5906">
        <w:rPr>
          <w:color w:val="3B6E8F"/>
          <w:spacing w:val="6"/>
        </w:rPr>
        <w:t>SERVICES</w:t>
      </w:r>
    </w:p>
    <w:p w:rsidR="00000000" w:rsidRDefault="00B628CA">
      <w:pPr>
        <w:pStyle w:val="BodyText"/>
        <w:kinsoku w:val="0"/>
        <w:overflowPunct w:val="0"/>
        <w:spacing w:before="158" w:line="251" w:lineRule="auto"/>
        <w:ind w:left="124" w:right="24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292100</wp:posOffset>
                </wp:positionV>
                <wp:extent cx="3150235" cy="331470"/>
                <wp:effectExtent l="0" t="0" r="0" b="0"/>
                <wp:wrapNone/>
                <wp:docPr id="2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331470"/>
                        </a:xfrm>
                        <a:prstGeom prst="rect">
                          <a:avLst/>
                        </a:prstGeom>
                        <a:solidFill>
                          <a:srgbClr val="7C87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D5906">
                            <w:pPr>
                              <w:pStyle w:val="BodyText"/>
                              <w:kinsoku w:val="0"/>
                              <w:overflowPunct w:val="0"/>
                              <w:spacing w:before="77"/>
                              <w:ind w:left="151" w:firstLine="0"/>
                              <w:rPr>
                                <w:rFonts w:ascii="Helvetica 55 Roman" w:hAnsi="Helvetica 55 Roman" w:cs="Helvetica 55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Corporate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 55 Roman" w:hAnsi="Helvetica 55 Roman" w:cs="Helvetica 55 Roman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Governance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41.9pt;margin-top:23pt;width:248.05pt;height:26.1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" o:allowincell="f" fillcolor="#7c878e" stroked="f">
                <v:textbox inset="0,0,0,0">
                  <w:txbxContent>
                    <w:p w:rsidR="00000000" w:rsidRDefault="002D5906">
                      <w:pPr>
                        <w:pStyle w:val="BodyText"/>
                        <w:kinsoku w:val="0"/>
                        <w:overflowPunct w:val="0"/>
                        <w:spacing w:before="77"/>
                        <w:ind w:left="151" w:firstLine="0"/>
                        <w:rPr>
                          <w:rFonts w:ascii="Helvetica 55 Roman" w:hAnsi="Helvetica 55 Roman" w:cs="Helvetica 55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Corporate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 55 Roman" w:hAnsi="Helvetica 55 Roman" w:cs="Helvetica 55 Roman"/>
                          <w:color w:val="FFFFFF"/>
                          <w:spacing w:val="-6"/>
                          <w:sz w:val="28"/>
                          <w:szCs w:val="28"/>
                        </w:rPr>
                        <w:t>Governance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5906">
        <w:rPr>
          <w:spacing w:val="-3"/>
        </w:rPr>
        <w:t>We</w:t>
      </w:r>
      <w:r w:rsidR="002D5906">
        <w:t xml:space="preserve"> understand that training can be a significant</w:t>
      </w:r>
      <w:r w:rsidR="002D5906">
        <w:rPr>
          <w:spacing w:val="23"/>
        </w:rPr>
        <w:t xml:space="preserve"> </w:t>
      </w:r>
      <w:r w:rsidR="002D5906">
        <w:t>investment,</w:t>
      </w:r>
      <w:r w:rsidR="002D5906">
        <w:rPr>
          <w:spacing w:val="-9"/>
        </w:rPr>
        <w:t xml:space="preserve"> </w:t>
      </w:r>
      <w:r w:rsidR="002D5906">
        <w:t>especially if you have a large number of</w:t>
      </w:r>
      <w:r w:rsidR="002D5906">
        <w:rPr>
          <w:spacing w:val="22"/>
        </w:rPr>
        <w:t xml:space="preserve"> </w:t>
      </w:r>
      <w:r w:rsidR="002D5906">
        <w:t>staff or a high turnover workforce.</w:t>
      </w:r>
    </w:p>
    <w:p w:rsidR="00000000" w:rsidRDefault="002D5906">
      <w:pPr>
        <w:pStyle w:val="BodyText"/>
        <w:kinsoku w:val="0"/>
        <w:overflowPunct w:val="0"/>
        <w:spacing w:line="251" w:lineRule="auto"/>
        <w:ind w:left="124" w:right="399" w:firstLine="0"/>
      </w:pPr>
      <w:r>
        <w:t xml:space="preserve">NDS Learn and Develop programs </w:t>
      </w:r>
      <w:r>
        <w:rPr>
          <w:spacing w:val="-1"/>
        </w:rPr>
        <w:t>include</w:t>
      </w:r>
      <w:r>
        <w:t xml:space="preserve"> in-house</w:t>
      </w:r>
      <w:r>
        <w:rPr>
          <w:spacing w:val="22"/>
        </w:rPr>
        <w:t xml:space="preserve"> </w:t>
      </w:r>
      <w:r>
        <w:t>delivery options for face-to</w:t>
      </w:r>
      <w:r>
        <w:t>-face programs and</w:t>
      </w:r>
      <w:r>
        <w:rPr>
          <w:spacing w:val="24"/>
        </w:rPr>
        <w:t xml:space="preserve"> </w:t>
      </w:r>
      <w:r>
        <w:t>corporate licence options for online programs.</w:t>
      </w:r>
      <w:r>
        <w:rPr>
          <w:spacing w:val="-18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options dramatically lower costs for large sales.</w:t>
      </w: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20"/>
          <w:szCs w:val="20"/>
        </w:rPr>
      </w:pPr>
    </w:p>
    <w:p w:rsidR="00000000" w:rsidRDefault="002D5906">
      <w:pPr>
        <w:pStyle w:val="Heading4"/>
        <w:kinsoku w:val="0"/>
        <w:overflowPunct w:val="0"/>
        <w:rPr>
          <w:b w:val="0"/>
          <w:bCs w:val="0"/>
          <w:color w:val="000000"/>
        </w:rPr>
      </w:pPr>
      <w:r>
        <w:rPr>
          <w:color w:val="3B6E8F"/>
          <w:spacing w:val="4"/>
        </w:rPr>
        <w:t>COLLABORATION</w:t>
      </w:r>
    </w:p>
    <w:p w:rsidR="00000000" w:rsidRDefault="002D5906">
      <w:pPr>
        <w:pStyle w:val="BodyText"/>
        <w:kinsoku w:val="0"/>
        <w:overflowPunct w:val="0"/>
        <w:spacing w:before="158" w:line="251" w:lineRule="auto"/>
        <w:ind w:left="124" w:right="169" w:firstLine="0"/>
      </w:pPr>
      <w:r>
        <w:rPr>
          <w:spacing w:val="-3"/>
        </w:rPr>
        <w:t>We</w:t>
      </w:r>
      <w:r>
        <w:t xml:space="preserve"> recognise that we are strongest </w:t>
      </w:r>
      <w:r>
        <w:rPr>
          <w:spacing w:val="-2"/>
        </w:rPr>
        <w:t>together.</w:t>
      </w:r>
      <w:r>
        <w:rPr>
          <w:spacing w:val="-9"/>
        </w:rPr>
        <w:t xml:space="preserve"> </w:t>
      </w:r>
      <w:r>
        <w:t>NDS</w:t>
      </w:r>
      <w:r>
        <w:rPr>
          <w:spacing w:val="23"/>
        </w:rPr>
        <w:t xml:space="preserve"> </w:t>
      </w:r>
      <w:r>
        <w:t>Learn and Develop welcomes the opportunity to partner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curation</w:t>
      </w:r>
      <w:r>
        <w:rPr>
          <w:spacing w:val="22"/>
        </w:rPr>
        <w:t xml:space="preserve"> </w:t>
      </w:r>
      <w:r>
        <w:t>of training offerings.</w:t>
      </w:r>
    </w:p>
    <w:p w:rsidR="00000000" w:rsidRDefault="002D5906">
      <w:pPr>
        <w:pStyle w:val="BodyText"/>
        <w:kinsoku w:val="0"/>
        <w:overflowPunct w:val="0"/>
        <w:ind w:left="124" w:firstLine="0"/>
      </w:pPr>
      <w:r>
        <w:t>Expressions of interest can be directed to</w:t>
      </w:r>
    </w:p>
    <w:p w:rsidR="00000000" w:rsidRDefault="002D5906">
      <w:pPr>
        <w:pStyle w:val="BodyText"/>
        <w:kinsoku w:val="0"/>
        <w:overflowPunct w:val="0"/>
        <w:spacing w:before="13" w:line="251" w:lineRule="auto"/>
        <w:ind w:left="124" w:right="244" w:firstLine="0"/>
      </w:pPr>
      <w:r>
        <w:t>Nicole Jenkins,</w:t>
      </w:r>
      <w:r>
        <w:rPr>
          <w:spacing w:val="-9"/>
        </w:rPr>
        <w:t xml:space="preserve"> </w:t>
      </w:r>
      <w:r>
        <w:t>National Learning &amp; Development</w:t>
      </w:r>
      <w:r>
        <w:rPr>
          <w:spacing w:val="22"/>
        </w:rPr>
        <w:t xml:space="preserve"> </w:t>
      </w:r>
      <w:r>
        <w:t>Practice Man</w:t>
      </w:r>
      <w:r>
        <w:rPr>
          <w:spacing w:val="2"/>
        </w:rPr>
        <w:t>a</w:t>
      </w:r>
      <w:r>
        <w:t>ge</w:t>
      </w:r>
      <w:r>
        <w:rPr>
          <w:spacing w:val="-18"/>
        </w:rPr>
        <w:t>r</w:t>
      </w:r>
      <w:r>
        <w:t>,</w:t>
      </w:r>
      <w:r>
        <w:rPr>
          <w:spacing w:val="-9"/>
        </w:rPr>
        <w:t xml:space="preserve"> </w:t>
      </w:r>
      <w:r>
        <w:t xml:space="preserve">on 02 9256 3107 or </w:t>
      </w:r>
      <w:r>
        <w:rPr>
          <w:spacing w:val="2"/>
        </w:rPr>
        <w:t>a</w:t>
      </w:r>
      <w:r>
        <w:t>t</w:t>
      </w:r>
      <w:hyperlink r:id="rId10" w:history="1">
        <w:r>
          <w:t xml:space="preserve"> learnanddevelop@nds.org.au</w:t>
        </w:r>
        <w:r>
          <w:t>.</w:t>
        </w:r>
      </w:hyperlink>
    </w:p>
    <w:p w:rsidR="00000000" w:rsidRDefault="002D5906">
      <w:pPr>
        <w:pStyle w:val="BodyText"/>
        <w:kinsoku w:val="0"/>
        <w:overflowPunct w:val="0"/>
        <w:spacing w:before="13" w:line="251" w:lineRule="auto"/>
        <w:ind w:left="124" w:right="244" w:firstLine="0"/>
        <w:sectPr w:rsidR="00000000">
          <w:type w:val="continuous"/>
          <w:pgSz w:w="11910" w:h="16840"/>
          <w:pgMar w:top="0" w:right="740" w:bottom="280" w:left="720" w:header="720" w:footer="720" w:gutter="0"/>
          <w:cols w:num="2" w:space="720" w:equalWidth="0">
            <w:col w:w="4983" w:space="281"/>
            <w:col w:w="5186"/>
          </w:cols>
          <w:noEndnote/>
        </w:sectPr>
      </w:pPr>
    </w:p>
    <w:p w:rsidR="00000000" w:rsidRDefault="00B628CA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7560310" cy="9072245"/>
                <wp:effectExtent l="0" t="0" r="0" b="0"/>
                <wp:wrapNone/>
                <wp:docPr id="225" name="Group 15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072245"/>
                          <a:chOff x="0" y="1700"/>
                          <a:chExt cx="11906" cy="14287"/>
                        </a:xfrm>
                      </wpg:grpSpPr>
                      <wps:wsp>
                        <wps:cNvPr id="2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701"/>
                            <a:ext cx="9720" cy="1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D590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280" w:lineRule="atLeast"/>
                              </w:pPr>
                            </w:p>
                            <w:p w:rsidR="00000000" w:rsidRDefault="002D590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Freeform 17"/>
                        <wps:cNvSpPr>
                          <a:spLocks/>
                        </wps:cNvSpPr>
                        <wps:spPr bwMode="auto">
                          <a:xfrm>
                            <a:off x="6774" y="1700"/>
                            <a:ext cx="5131" cy="2858"/>
                          </a:xfrm>
                          <a:custGeom>
                            <a:avLst/>
                            <a:gdLst>
                              <a:gd name="T0" fmla="*/ 5130 w 5131"/>
                              <a:gd name="T1" fmla="*/ 0 h 2858"/>
                              <a:gd name="T2" fmla="*/ 0 w 5131"/>
                              <a:gd name="T3" fmla="*/ 0 h 2858"/>
                              <a:gd name="T4" fmla="*/ 666 w 5131"/>
                              <a:gd name="T5" fmla="*/ 2857 h 2858"/>
                              <a:gd name="T6" fmla="*/ 5130 w 5131"/>
                              <a:gd name="T7" fmla="*/ 2857 h 2858"/>
                              <a:gd name="T8" fmla="*/ 5130 w 5131"/>
                              <a:gd name="T9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31" h="2858">
                                <a:moveTo>
                                  <a:pt x="5130" y="0"/>
                                </a:moveTo>
                                <a:lnTo>
                                  <a:pt x="0" y="0"/>
                                </a:lnTo>
                                <a:lnTo>
                                  <a:pt x="666" y="2857"/>
                                </a:lnTo>
                                <a:lnTo>
                                  <a:pt x="5130" y="2857"/>
                                </a:lnTo>
                                <a:lnTo>
                                  <a:pt x="5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"/>
                        <wps:cNvSpPr>
                          <a:spLocks/>
                        </wps:cNvSpPr>
                        <wps:spPr bwMode="auto">
                          <a:xfrm>
                            <a:off x="6916" y="7415"/>
                            <a:ext cx="4989" cy="2858"/>
                          </a:xfrm>
                          <a:custGeom>
                            <a:avLst/>
                            <a:gdLst>
                              <a:gd name="T0" fmla="*/ 4988 w 4989"/>
                              <a:gd name="T1" fmla="*/ 0 h 2858"/>
                              <a:gd name="T2" fmla="*/ 666 w 4989"/>
                              <a:gd name="T3" fmla="*/ 0 h 2858"/>
                              <a:gd name="T4" fmla="*/ 0 w 4989"/>
                              <a:gd name="T5" fmla="*/ 2857 h 2858"/>
                              <a:gd name="T6" fmla="*/ 4988 w 4989"/>
                              <a:gd name="T7" fmla="*/ 2857 h 2858"/>
                              <a:gd name="T8" fmla="*/ 4988 w 4989"/>
                              <a:gd name="T9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89" h="2858">
                                <a:moveTo>
                                  <a:pt x="4988" y="0"/>
                                </a:moveTo>
                                <a:lnTo>
                                  <a:pt x="666" y="0"/>
                                </a:lnTo>
                                <a:lnTo>
                                  <a:pt x="0" y="2857"/>
                                </a:lnTo>
                                <a:lnTo>
                                  <a:pt x="4988" y="2857"/>
                                </a:lnTo>
                                <a:lnTo>
                                  <a:pt x="4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9"/>
                        <wps:cNvSpPr>
                          <a:spLocks/>
                        </wps:cNvSpPr>
                        <wps:spPr bwMode="auto">
                          <a:xfrm>
                            <a:off x="6916" y="13130"/>
                            <a:ext cx="4989" cy="2858"/>
                          </a:xfrm>
                          <a:custGeom>
                            <a:avLst/>
                            <a:gdLst>
                              <a:gd name="T0" fmla="*/ 4988 w 4989"/>
                              <a:gd name="T1" fmla="*/ 0 h 2858"/>
                              <a:gd name="T2" fmla="*/ 666 w 4989"/>
                              <a:gd name="T3" fmla="*/ 0 h 2858"/>
                              <a:gd name="T4" fmla="*/ 0 w 4989"/>
                              <a:gd name="T5" fmla="*/ 2857 h 2858"/>
                              <a:gd name="T6" fmla="*/ 4988 w 4989"/>
                              <a:gd name="T7" fmla="*/ 2857 h 2858"/>
                              <a:gd name="T8" fmla="*/ 4988 w 4989"/>
                              <a:gd name="T9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89" h="2858">
                                <a:moveTo>
                                  <a:pt x="4988" y="0"/>
                                </a:moveTo>
                                <a:lnTo>
                                  <a:pt x="666" y="0"/>
                                </a:lnTo>
                                <a:lnTo>
                                  <a:pt x="0" y="2857"/>
                                </a:lnTo>
                                <a:lnTo>
                                  <a:pt x="4988" y="2857"/>
                                </a:lnTo>
                                <a:lnTo>
                                  <a:pt x="4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"/>
                        <wps:cNvSpPr>
                          <a:spLocks/>
                        </wps:cNvSpPr>
                        <wps:spPr bwMode="auto">
                          <a:xfrm>
                            <a:off x="6916" y="10272"/>
                            <a:ext cx="4989" cy="2858"/>
                          </a:xfrm>
                          <a:custGeom>
                            <a:avLst/>
                            <a:gdLst>
                              <a:gd name="T0" fmla="*/ 4988 w 4989"/>
                              <a:gd name="T1" fmla="*/ 0 h 2858"/>
                              <a:gd name="T2" fmla="*/ 0 w 4989"/>
                              <a:gd name="T3" fmla="*/ 0 h 2858"/>
                              <a:gd name="T4" fmla="*/ 666 w 4989"/>
                              <a:gd name="T5" fmla="*/ 2857 h 2858"/>
                              <a:gd name="T6" fmla="*/ 4988 w 4989"/>
                              <a:gd name="T7" fmla="*/ 2857 h 2858"/>
                              <a:gd name="T8" fmla="*/ 4988 w 4989"/>
                              <a:gd name="T9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89" h="2858">
                                <a:moveTo>
                                  <a:pt x="4988" y="0"/>
                                </a:moveTo>
                                <a:lnTo>
                                  <a:pt x="0" y="0"/>
                                </a:lnTo>
                                <a:lnTo>
                                  <a:pt x="666" y="2857"/>
                                </a:lnTo>
                                <a:lnTo>
                                  <a:pt x="4988" y="2857"/>
                                </a:lnTo>
                                <a:lnTo>
                                  <a:pt x="4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"/>
                        <wps:cNvSpPr>
                          <a:spLocks/>
                        </wps:cNvSpPr>
                        <wps:spPr bwMode="auto">
                          <a:xfrm>
                            <a:off x="6916" y="1700"/>
                            <a:ext cx="4989" cy="2858"/>
                          </a:xfrm>
                          <a:custGeom>
                            <a:avLst/>
                            <a:gdLst>
                              <a:gd name="T0" fmla="*/ 4988 w 4989"/>
                              <a:gd name="T1" fmla="*/ 0 h 2858"/>
                              <a:gd name="T2" fmla="*/ 666 w 4989"/>
                              <a:gd name="T3" fmla="*/ 0 h 2858"/>
                              <a:gd name="T4" fmla="*/ 0 w 4989"/>
                              <a:gd name="T5" fmla="*/ 2857 h 2858"/>
                              <a:gd name="T6" fmla="*/ 4988 w 4989"/>
                              <a:gd name="T7" fmla="*/ 2857 h 2858"/>
                              <a:gd name="T8" fmla="*/ 4988 w 4989"/>
                              <a:gd name="T9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89" h="2858">
                                <a:moveTo>
                                  <a:pt x="4988" y="0"/>
                                </a:moveTo>
                                <a:lnTo>
                                  <a:pt x="666" y="0"/>
                                </a:lnTo>
                                <a:lnTo>
                                  <a:pt x="0" y="2857"/>
                                </a:lnTo>
                                <a:lnTo>
                                  <a:pt x="4988" y="2857"/>
                                </a:lnTo>
                                <a:lnTo>
                                  <a:pt x="4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"/>
                        <wps:cNvSpPr>
                          <a:spLocks/>
                        </wps:cNvSpPr>
                        <wps:spPr bwMode="auto">
                          <a:xfrm>
                            <a:off x="6916" y="4558"/>
                            <a:ext cx="4989" cy="2858"/>
                          </a:xfrm>
                          <a:custGeom>
                            <a:avLst/>
                            <a:gdLst>
                              <a:gd name="T0" fmla="*/ 4988 w 4989"/>
                              <a:gd name="T1" fmla="*/ 0 h 2858"/>
                              <a:gd name="T2" fmla="*/ 0 w 4989"/>
                              <a:gd name="T3" fmla="*/ 0 h 2858"/>
                              <a:gd name="T4" fmla="*/ 666 w 4989"/>
                              <a:gd name="T5" fmla="*/ 2857 h 2858"/>
                              <a:gd name="T6" fmla="*/ 4988 w 4989"/>
                              <a:gd name="T7" fmla="*/ 2857 h 2858"/>
                              <a:gd name="T8" fmla="*/ 4988 w 4989"/>
                              <a:gd name="T9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89" h="2858">
                                <a:moveTo>
                                  <a:pt x="4988" y="0"/>
                                </a:moveTo>
                                <a:lnTo>
                                  <a:pt x="0" y="0"/>
                                </a:lnTo>
                                <a:lnTo>
                                  <a:pt x="666" y="2857"/>
                                </a:lnTo>
                                <a:lnTo>
                                  <a:pt x="4988" y="2857"/>
                                </a:lnTo>
                                <a:lnTo>
                                  <a:pt x="4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"/>
                        <wps:cNvSpPr>
                          <a:spLocks/>
                        </wps:cNvSpPr>
                        <wps:spPr bwMode="auto">
                          <a:xfrm>
                            <a:off x="6094" y="7415"/>
                            <a:ext cx="5812" cy="2858"/>
                          </a:xfrm>
                          <a:custGeom>
                            <a:avLst/>
                            <a:gdLst>
                              <a:gd name="T0" fmla="*/ 5811 w 5812"/>
                              <a:gd name="T1" fmla="*/ 0 h 2858"/>
                              <a:gd name="T2" fmla="*/ 666 w 5812"/>
                              <a:gd name="T3" fmla="*/ 0 h 2858"/>
                              <a:gd name="T4" fmla="*/ 0 w 5812"/>
                              <a:gd name="T5" fmla="*/ 2857 h 2858"/>
                              <a:gd name="T6" fmla="*/ 5811 w 5812"/>
                              <a:gd name="T7" fmla="*/ 2857 h 2858"/>
                              <a:gd name="T8" fmla="*/ 5811 w 5812"/>
                              <a:gd name="T9" fmla="*/ 2857 h 2858"/>
                              <a:gd name="T10" fmla="*/ 5811 w 5812"/>
                              <a:gd name="T11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12" h="2858">
                                <a:moveTo>
                                  <a:pt x="5811" y="0"/>
                                </a:moveTo>
                                <a:lnTo>
                                  <a:pt x="666" y="0"/>
                                </a:lnTo>
                                <a:lnTo>
                                  <a:pt x="0" y="2857"/>
                                </a:lnTo>
                                <a:lnTo>
                                  <a:pt x="5811" y="2857"/>
                                </a:lnTo>
                                <a:lnTo>
                                  <a:pt x="5811" y="2857"/>
                                </a:ln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4"/>
                        <wps:cNvSpPr>
                          <a:spLocks/>
                        </wps:cNvSpPr>
                        <wps:spPr bwMode="auto">
                          <a:xfrm>
                            <a:off x="6094" y="13130"/>
                            <a:ext cx="5812" cy="2858"/>
                          </a:xfrm>
                          <a:custGeom>
                            <a:avLst/>
                            <a:gdLst>
                              <a:gd name="T0" fmla="*/ 5811 w 5812"/>
                              <a:gd name="T1" fmla="*/ 0 h 2858"/>
                              <a:gd name="T2" fmla="*/ 666 w 5812"/>
                              <a:gd name="T3" fmla="*/ 0 h 2858"/>
                              <a:gd name="T4" fmla="*/ 0 w 5812"/>
                              <a:gd name="T5" fmla="*/ 2857 h 2858"/>
                              <a:gd name="T6" fmla="*/ 5811 w 5812"/>
                              <a:gd name="T7" fmla="*/ 2857 h 2858"/>
                              <a:gd name="T8" fmla="*/ 5811 w 5812"/>
                              <a:gd name="T9" fmla="*/ 2857 h 2858"/>
                              <a:gd name="T10" fmla="*/ 5811 w 5812"/>
                              <a:gd name="T11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12" h="2858">
                                <a:moveTo>
                                  <a:pt x="5811" y="0"/>
                                </a:moveTo>
                                <a:lnTo>
                                  <a:pt x="666" y="0"/>
                                </a:lnTo>
                                <a:lnTo>
                                  <a:pt x="0" y="2857"/>
                                </a:lnTo>
                                <a:lnTo>
                                  <a:pt x="5811" y="2857"/>
                                </a:lnTo>
                                <a:lnTo>
                                  <a:pt x="5811" y="2857"/>
                                </a:ln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solidFill>
                            <a:srgbClr val="7C87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"/>
                        <wps:cNvSpPr>
                          <a:spLocks/>
                        </wps:cNvSpPr>
                        <wps:spPr bwMode="auto">
                          <a:xfrm>
                            <a:off x="6094" y="10272"/>
                            <a:ext cx="5812" cy="2858"/>
                          </a:xfrm>
                          <a:custGeom>
                            <a:avLst/>
                            <a:gdLst>
                              <a:gd name="T0" fmla="*/ 5811 w 5812"/>
                              <a:gd name="T1" fmla="*/ 0 h 2858"/>
                              <a:gd name="T2" fmla="*/ 0 w 5812"/>
                              <a:gd name="T3" fmla="*/ 0 h 2858"/>
                              <a:gd name="T4" fmla="*/ 666 w 5812"/>
                              <a:gd name="T5" fmla="*/ 2857 h 2858"/>
                              <a:gd name="T6" fmla="*/ 5811 w 5812"/>
                              <a:gd name="T7" fmla="*/ 2857 h 2858"/>
                              <a:gd name="T8" fmla="*/ 5811 w 5812"/>
                              <a:gd name="T9" fmla="*/ 2857 h 2858"/>
                              <a:gd name="T10" fmla="*/ 5811 w 5812"/>
                              <a:gd name="T11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12" h="2858">
                                <a:moveTo>
                                  <a:pt x="5811" y="0"/>
                                </a:moveTo>
                                <a:lnTo>
                                  <a:pt x="0" y="0"/>
                                </a:lnTo>
                                <a:lnTo>
                                  <a:pt x="666" y="2857"/>
                                </a:lnTo>
                                <a:lnTo>
                                  <a:pt x="5811" y="2857"/>
                                </a:lnTo>
                                <a:lnTo>
                                  <a:pt x="5811" y="2857"/>
                                </a:ln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solidFill>
                            <a:srgbClr val="3B6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6"/>
                        <wps:cNvSpPr>
                          <a:spLocks/>
                        </wps:cNvSpPr>
                        <wps:spPr bwMode="auto">
                          <a:xfrm>
                            <a:off x="6094" y="1700"/>
                            <a:ext cx="5812" cy="2858"/>
                          </a:xfrm>
                          <a:custGeom>
                            <a:avLst/>
                            <a:gdLst>
                              <a:gd name="T0" fmla="*/ 5811 w 5812"/>
                              <a:gd name="T1" fmla="*/ 0 h 2858"/>
                              <a:gd name="T2" fmla="*/ 666 w 5812"/>
                              <a:gd name="T3" fmla="*/ 0 h 2858"/>
                              <a:gd name="T4" fmla="*/ 0 w 5812"/>
                              <a:gd name="T5" fmla="*/ 2857 h 2858"/>
                              <a:gd name="T6" fmla="*/ 5811 w 5812"/>
                              <a:gd name="T7" fmla="*/ 2857 h 2858"/>
                              <a:gd name="T8" fmla="*/ 5811 w 5812"/>
                              <a:gd name="T9" fmla="*/ 2857 h 2858"/>
                              <a:gd name="T10" fmla="*/ 5811 w 5812"/>
                              <a:gd name="T11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12" h="2858">
                                <a:moveTo>
                                  <a:pt x="5811" y="0"/>
                                </a:moveTo>
                                <a:lnTo>
                                  <a:pt x="666" y="0"/>
                                </a:lnTo>
                                <a:lnTo>
                                  <a:pt x="0" y="2857"/>
                                </a:lnTo>
                                <a:lnTo>
                                  <a:pt x="5811" y="2857"/>
                                </a:lnTo>
                                <a:lnTo>
                                  <a:pt x="5811" y="2857"/>
                                </a:ln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7"/>
                        <wps:cNvSpPr>
                          <a:spLocks/>
                        </wps:cNvSpPr>
                        <wps:spPr bwMode="auto">
                          <a:xfrm>
                            <a:off x="6094" y="4558"/>
                            <a:ext cx="5812" cy="2858"/>
                          </a:xfrm>
                          <a:custGeom>
                            <a:avLst/>
                            <a:gdLst>
                              <a:gd name="T0" fmla="*/ 5811 w 5812"/>
                              <a:gd name="T1" fmla="*/ 0 h 2858"/>
                              <a:gd name="T2" fmla="*/ 0 w 5812"/>
                              <a:gd name="T3" fmla="*/ 0 h 2858"/>
                              <a:gd name="T4" fmla="*/ 666 w 5812"/>
                              <a:gd name="T5" fmla="*/ 2857 h 2858"/>
                              <a:gd name="T6" fmla="*/ 5811 w 5812"/>
                              <a:gd name="T7" fmla="*/ 2857 h 2858"/>
                              <a:gd name="T8" fmla="*/ 5811 w 5812"/>
                              <a:gd name="T9" fmla="*/ 2857 h 2858"/>
                              <a:gd name="T10" fmla="*/ 5811 w 5812"/>
                              <a:gd name="T11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12" h="2858">
                                <a:moveTo>
                                  <a:pt x="5811" y="0"/>
                                </a:moveTo>
                                <a:lnTo>
                                  <a:pt x="0" y="0"/>
                                </a:lnTo>
                                <a:lnTo>
                                  <a:pt x="666" y="2857"/>
                                </a:lnTo>
                                <a:lnTo>
                                  <a:pt x="5811" y="2857"/>
                                </a:lnTo>
                                <a:lnTo>
                                  <a:pt x="5811" y="2857"/>
                                </a:lnTo>
                                <a:lnTo>
                                  <a:pt x="5811" y="0"/>
                                </a:lnTo>
                              </a:path>
                            </a:pathLst>
                          </a:custGeom>
                          <a:solidFill>
                            <a:srgbClr val="F68B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8"/>
                        <wps:cNvSpPr>
                          <a:spLocks/>
                        </wps:cNvSpPr>
                        <wps:spPr bwMode="auto">
                          <a:xfrm>
                            <a:off x="6774" y="7415"/>
                            <a:ext cx="5131" cy="2858"/>
                          </a:xfrm>
                          <a:custGeom>
                            <a:avLst/>
                            <a:gdLst>
                              <a:gd name="T0" fmla="*/ 5130 w 5131"/>
                              <a:gd name="T1" fmla="*/ 0 h 2858"/>
                              <a:gd name="T2" fmla="*/ 0 w 5131"/>
                              <a:gd name="T3" fmla="*/ 0 h 2858"/>
                              <a:gd name="T4" fmla="*/ 666 w 5131"/>
                              <a:gd name="T5" fmla="*/ 2857 h 2858"/>
                              <a:gd name="T6" fmla="*/ 5130 w 5131"/>
                              <a:gd name="T7" fmla="*/ 2857 h 2858"/>
                              <a:gd name="T8" fmla="*/ 5130 w 5131"/>
                              <a:gd name="T9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31" h="2858">
                                <a:moveTo>
                                  <a:pt x="5130" y="0"/>
                                </a:moveTo>
                                <a:lnTo>
                                  <a:pt x="0" y="0"/>
                                </a:lnTo>
                                <a:lnTo>
                                  <a:pt x="666" y="2857"/>
                                </a:lnTo>
                                <a:lnTo>
                                  <a:pt x="5130" y="2857"/>
                                </a:lnTo>
                                <a:lnTo>
                                  <a:pt x="5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9"/>
                        <wps:cNvSpPr>
                          <a:spLocks/>
                        </wps:cNvSpPr>
                        <wps:spPr bwMode="auto">
                          <a:xfrm>
                            <a:off x="6774" y="13130"/>
                            <a:ext cx="5131" cy="2858"/>
                          </a:xfrm>
                          <a:custGeom>
                            <a:avLst/>
                            <a:gdLst>
                              <a:gd name="T0" fmla="*/ 5130 w 5131"/>
                              <a:gd name="T1" fmla="*/ 0 h 2858"/>
                              <a:gd name="T2" fmla="*/ 0 w 5131"/>
                              <a:gd name="T3" fmla="*/ 0 h 2858"/>
                              <a:gd name="T4" fmla="*/ 666 w 5131"/>
                              <a:gd name="T5" fmla="*/ 2857 h 2858"/>
                              <a:gd name="T6" fmla="*/ 5130 w 5131"/>
                              <a:gd name="T7" fmla="*/ 2857 h 2858"/>
                              <a:gd name="T8" fmla="*/ 5130 w 5131"/>
                              <a:gd name="T9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31" h="2858">
                                <a:moveTo>
                                  <a:pt x="5130" y="0"/>
                                </a:moveTo>
                                <a:lnTo>
                                  <a:pt x="0" y="0"/>
                                </a:lnTo>
                                <a:lnTo>
                                  <a:pt x="666" y="2857"/>
                                </a:lnTo>
                                <a:lnTo>
                                  <a:pt x="5130" y="2857"/>
                                </a:lnTo>
                                <a:lnTo>
                                  <a:pt x="5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0"/>
                        <wps:cNvSpPr>
                          <a:spLocks/>
                        </wps:cNvSpPr>
                        <wps:spPr bwMode="auto">
                          <a:xfrm>
                            <a:off x="6774" y="10272"/>
                            <a:ext cx="5131" cy="2858"/>
                          </a:xfrm>
                          <a:custGeom>
                            <a:avLst/>
                            <a:gdLst>
                              <a:gd name="T0" fmla="*/ 5130 w 5131"/>
                              <a:gd name="T1" fmla="*/ 0 h 2858"/>
                              <a:gd name="T2" fmla="*/ 666 w 5131"/>
                              <a:gd name="T3" fmla="*/ 0 h 2858"/>
                              <a:gd name="T4" fmla="*/ 0 w 5131"/>
                              <a:gd name="T5" fmla="*/ 2857 h 2858"/>
                              <a:gd name="T6" fmla="*/ 5130 w 5131"/>
                              <a:gd name="T7" fmla="*/ 2857 h 2858"/>
                              <a:gd name="T8" fmla="*/ 5130 w 5131"/>
                              <a:gd name="T9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31" h="2858">
                                <a:moveTo>
                                  <a:pt x="5130" y="0"/>
                                </a:moveTo>
                                <a:lnTo>
                                  <a:pt x="666" y="0"/>
                                </a:lnTo>
                                <a:lnTo>
                                  <a:pt x="0" y="2857"/>
                                </a:lnTo>
                                <a:lnTo>
                                  <a:pt x="5130" y="2857"/>
                                </a:lnTo>
                                <a:lnTo>
                                  <a:pt x="5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E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1"/>
                        <wps:cNvSpPr>
                          <a:spLocks/>
                        </wps:cNvSpPr>
                        <wps:spPr bwMode="auto">
                          <a:xfrm>
                            <a:off x="6774" y="4558"/>
                            <a:ext cx="5131" cy="2858"/>
                          </a:xfrm>
                          <a:custGeom>
                            <a:avLst/>
                            <a:gdLst>
                              <a:gd name="T0" fmla="*/ 5130 w 5131"/>
                              <a:gd name="T1" fmla="*/ 0 h 2858"/>
                              <a:gd name="T2" fmla="*/ 666 w 5131"/>
                              <a:gd name="T3" fmla="*/ 0 h 2858"/>
                              <a:gd name="T4" fmla="*/ 0 w 5131"/>
                              <a:gd name="T5" fmla="*/ 2857 h 2858"/>
                              <a:gd name="T6" fmla="*/ 5130 w 5131"/>
                              <a:gd name="T7" fmla="*/ 2857 h 2858"/>
                              <a:gd name="T8" fmla="*/ 5130 w 5131"/>
                              <a:gd name="T9" fmla="*/ 0 h 2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31" h="2858">
                                <a:moveTo>
                                  <a:pt x="5130" y="0"/>
                                </a:moveTo>
                                <a:lnTo>
                                  <a:pt x="666" y="0"/>
                                </a:lnTo>
                                <a:lnTo>
                                  <a:pt x="0" y="2857"/>
                                </a:lnTo>
                                <a:lnTo>
                                  <a:pt x="5130" y="2857"/>
                                </a:lnTo>
                                <a:lnTo>
                                  <a:pt x="5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1" alt="Title: Freeform image - Description: Freeform image" style="position:absolute;margin-left:0;margin-top:85pt;width:595.3pt;height:714.35pt;z-index:-251700736;mso-position-horizontal-relative:page;mso-position-vertical-relative:page" coordorigin=",1700" coordsize="11906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" o:allowincell="f">
                <v:rect id="Rectangle 16" o:spid="_x0000_s1032" style="position:absolute;top:1701;width:9720;height:1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000000" w:rsidRDefault="002D5906">
                        <w:pPr>
                          <w:widowControl/>
                          <w:autoSpaceDE/>
                          <w:autoSpaceDN/>
                          <w:adjustRightInd/>
                          <w:spacing w:line="14280" w:lineRule="atLeast"/>
                        </w:pPr>
                      </w:p>
                      <w:p w:rsidR="00000000" w:rsidRDefault="002D5906"/>
                    </w:txbxContent>
                  </v:textbox>
                </v:rect>
                <v:shape id="Freeform 17" o:spid="_x0000_s1033" style="position:absolute;left:6774;top:1700;width:5131;height:2858;visibility:visible;mso-wrap-style:square;v-text-anchor:top" coordsize="5131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f78UA&#10;AADcAAAADwAAAGRycy9kb3ducmV2LnhtbESPQWvCQBSE70L/w/IKXkQ3zUFLdJVWFEToodof8Mw+&#10;s9Hs2zS7muivdwsFj8PMfMPMFp2txJUaXzpW8DZKQBDnTpdcKPjZr4fvIHxA1lg5JgU38rCYv/Rm&#10;mGnX8jddd6EQEcI+QwUmhDqT0ueGLPqRq4mjd3SNxRBlU0jdYBvhtpJpkoylxZLjgsGaloby8+5i&#10;FVyqwfbE7ZEmyzQ/rM6fv1/mvlWq/9p9TEEE6sIz/N/eaAVpO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R/vxQAAANwAAAAPAAAAAAAAAAAAAAAAAJgCAABkcnMv&#10;ZG93bnJldi54bWxQSwUGAAAAAAQABAD1AAAAigMAAAAA&#10;" path="m5130,l,,666,2857r4464,l5130,xe" fillcolor="#7ac143" stroked="f">
                  <v:path arrowok="t" o:connecttype="custom" o:connectlocs="5130,0;0,0;666,2857;5130,2857;5130,0" o:connectangles="0,0,0,0,0"/>
                </v:shape>
                <v:shape id="Freeform 18" o:spid="_x0000_s1034" style="position:absolute;left:6916;top:7415;width:4989;height:2858;visibility:visible;mso-wrap-style:square;v-text-anchor:top" coordsize="4989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0Zr8A&#10;AADcAAAADwAAAGRycy9kb3ducmV2LnhtbERPy4rCMBTdD/gP4QrupqkVHK1GEcHHxoXVD7g217bY&#10;3JQm2vr3ZiHM8nDey3VvavGi1lWWFYyjGARxbnXFhYLrZfc7A+E8ssbaMil4k4P1avCzxFTbjs/0&#10;ynwhQgi7FBWU3jeplC4vyaCLbEMcuLttDfoA20LqFrsQbmqZxPFUGqw4NJTY0Lak/JE9jYJqg93+&#10;duh8/b6f9jab/O2y+U2p0bDfLEB46v2/+Os+agVJEtaG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T/RmvwAAANwAAAAPAAAAAAAAAAAAAAAAAJgCAABkcnMvZG93bnJl&#10;di54bWxQSwUGAAAAAAQABAD1AAAAhAMAAAAA&#10;" path="m4988,l666,,,2857r4988,l4988,xe" fillcolor="#00aeef" stroked="f">
                  <v:path arrowok="t" o:connecttype="custom" o:connectlocs="4988,0;666,0;0,2857;4988,2857;4988,0" o:connectangles="0,0,0,0,0"/>
                </v:shape>
                <v:shape id="Freeform 19" o:spid="_x0000_s1035" style="position:absolute;left:6916;top:13130;width:4989;height:2858;visibility:visible;mso-wrap-style:square;v-text-anchor:top" coordsize="4989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xucYA&#10;AADcAAAADwAAAGRycy9kb3ducmV2LnhtbESP3WrCQBSE7wt9h+UUvNNNUxAb3UipCEWhoJaml8fs&#10;yQ/Nng3Z1cQ+vSsIvRxm5htmsRxMI87UudqygudJBII4t7rmUsHXYT2egXAeWWNjmRRcyMEyfXxY&#10;YKJtzzs6730pAoRdggoq79tESpdXZNBNbEscvMJ2Bn2QXSl1h32Am0bGUTSVBmsOCxW29F5R/rs/&#10;GQXFp3nZ9avNZfvdbI6O/rLsx2RKjZ6GtzkIT4P/D9/bH1pBHL/C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RxucYAAADcAAAADwAAAAAAAAAAAAAAAACYAgAAZHJz&#10;L2Rvd25yZXYueG1sUEsFBgAAAAAEAAQA9QAAAIsDAAAAAA==&#10;" path="m4988,l666,,,2857r4988,l4988,xe" fillcolor="#7c878e" stroked="f">
                  <v:path arrowok="t" o:connecttype="custom" o:connectlocs="4988,0;666,0;0,2857;4988,2857;4988,0" o:connectangles="0,0,0,0,0"/>
                </v:shape>
                <v:shape id="Freeform 20" o:spid="_x0000_s1036" style="position:absolute;left:6916;top:10272;width:4989;height:2858;visibility:visible;mso-wrap-style:square;v-text-anchor:top" coordsize="4989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bQcIA&#10;AADcAAAADwAAAGRycy9kb3ducmV2LnhtbERPy2rCQBTdF/yH4QpuRCemUEp0FBFs7cpWRXB3yVyT&#10;aOZOyEwe7dc7C6HLw3kvVr0pRUu1KywrmE0jEMSp1QVnCk7H7eQdhPPIGkvLpOCXHKyWg5cFJtp2&#10;/EPtwWcihLBLUEHufZVI6dKcDLqprYgDd7W1QR9gnUldYxfCTSnjKHqTBgsODTlWtMkpvR8ao6D4&#10;Hp//6NZ9pvHs8tEjtV9Ns1dqNOzXcxCeev8vfrp3WkH8GuaH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5tBwgAAANwAAAAPAAAAAAAAAAAAAAAAAJgCAABkcnMvZG93&#10;bnJldi54bWxQSwUGAAAAAAQABAD1AAAAhwMAAAAA&#10;" path="m4988,l,,666,2857r4322,l4988,xe" fillcolor="#3b6e8f" stroked="f">
                  <v:path arrowok="t" o:connecttype="custom" o:connectlocs="4988,0;0,0;666,2857;4988,2857;4988,0" o:connectangles="0,0,0,0,0"/>
                </v:shape>
                <v:shape id="Freeform 21" o:spid="_x0000_s1037" style="position:absolute;left:6916;top:1700;width:4989;height:2858;visibility:visible;mso-wrap-style:square;v-text-anchor:top" coordsize="4989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zrcIA&#10;AADcAAAADwAAAGRycy9kb3ducmV2LnhtbESPQYvCMBSE7wv+h/AEb2taC8tSjSIFoR4UdPX+bJ5t&#10;tXkpTdT6782C4HGYmW+Y2aI3jbhT52rLCuJxBIK4sLrmUsHhb/X9C8J5ZI2NZVLwJAeL+eBrhqm2&#10;D97Rfe9LESDsUlRQed+mUrqiIoNubFvi4J1tZ9AH2ZVSd/gIcNPISRT9SIM1h4UKW8oqKq77m1HQ&#10;55nMk83mQM9TfMnkepscd6TUaNgvpyA89f4TfrdzrWCSxPB/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DOtwgAAANwAAAAPAAAAAAAAAAAAAAAAAJgCAABkcnMvZG93&#10;bnJldi54bWxQSwUGAAAAAAQABAD1AAAAhwMAAAAA&#10;" path="m4988,l666,,,2857r4988,l4988,xe" fillcolor="#7ac143" stroked="f">
                  <v:path arrowok="t" o:connecttype="custom" o:connectlocs="4988,0;666,0;0,2857;4988,2857;4988,0" o:connectangles="0,0,0,0,0"/>
                </v:shape>
                <v:shape id="Freeform 22" o:spid="_x0000_s1038" style="position:absolute;left:6916;top:4558;width:4989;height:2858;visibility:visible;mso-wrap-style:square;v-text-anchor:top" coordsize="4989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Cx8UA&#10;AADcAAAADwAAAGRycy9kb3ducmV2LnhtbESPT2vCQBTE7wW/w/IEL0U3JkVK6ioiCEpP8U/B2yP7&#10;TEKzb5fsqtFP3y0Uehxm5jfMfNmbVtyo841lBdNJAoK4tLrhSsHxsBm/g/ABWWNrmRQ8yMNyMXiZ&#10;Y67tnQu67UMlIoR9jgrqEFwupS9rMugn1hFH72I7gyHKrpK6w3uEm1amSTKTBhuOCzU6WtdUfu+v&#10;RgG96fPVeXf5+gzP7DTbFa/PrFBqNOxXHyAC9eE//NfeagVplsL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sLHxQAAANwAAAAPAAAAAAAAAAAAAAAAAJgCAABkcnMv&#10;ZG93bnJldi54bWxQSwUGAAAAAAQABAD1AAAAigMAAAAA&#10;" path="m4988,l,,666,2857r4322,l4988,xe" fillcolor="#f68b1f" stroked="f">
                  <v:path arrowok="t" o:connecttype="custom" o:connectlocs="4988,0;0,0;666,2857;4988,2857;4988,0" o:connectangles="0,0,0,0,0"/>
                </v:shape>
                <v:shape id="Freeform 23" o:spid="_x0000_s1039" style="position:absolute;left:6094;top:7415;width:5812;height:2858;visibility:visible;mso-wrap-style:square;v-text-anchor:top" coordsize="5812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wYcIA&#10;AADcAAAADwAAAGRycy9kb3ducmV2LnhtbESPT4vCMBTE78J+h/AW9qapLWi3GmVZFLz6B7w+mrdt&#10;NXkpTazdb28EweMwM79hluvBGtFT5xvHCqaTBARx6XTDlYLTcTvOQfiArNE4JgX/5GG9+hgtsdDu&#10;znvqD6ESEcK+QAV1CG0hpS9rsugnriWO3p/rLIYou0rqDu8Rbo1Mk2QmLTYcF2ps6bem8nq4WQVm&#10;11ymZp6dk2tlc9dvzt/pLVPq63P4WYAINIR3+NXeaQVpls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XBhwgAAANwAAAAPAAAAAAAAAAAAAAAAAJgCAABkcnMvZG93&#10;bnJldi54bWxQSwUGAAAAAAQABAD1AAAAhwMAAAAA&#10;" path="m5811,l666,,,2857r5811,l5811,2857,5811,e" fillcolor="#00aeef" stroked="f">
                  <v:path arrowok="t" o:connecttype="custom" o:connectlocs="5811,0;666,0;0,2857;5811,2857;5811,2857;5811,0" o:connectangles="0,0,0,0,0,0"/>
                </v:shape>
                <v:shape id="Freeform 24" o:spid="_x0000_s1040" style="position:absolute;left:6094;top:13130;width:5812;height:2858;visibility:visible;mso-wrap-style:square;v-text-anchor:top" coordsize="5812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Z6cQA&#10;AADcAAAADwAAAGRycy9kb3ducmV2LnhtbESPQWsCMRSE70L/Q3iFXqQmrqXI1igqij1WW/H63Dyz&#10;WzcvyybV9d83hYLHYWa+YSazztXiQm2oPGsYDhQI4sKbiq2Gr8/18xhEiMgGa8+k4UYBZtOH3gRz&#10;46+8pcsuWpEgHHLUUMbY5FKGoiSHYeAb4uSdfOswJtlaaVq8JrirZabUq3RYcVoosaFlScV59+M0&#10;hBOv1bG/GGffauVH+4092P2H1k+P3fwNRKQu3sP/7XejIRu9wN+ZdAT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JmenEAAAA3AAAAA8AAAAAAAAAAAAAAAAAmAIAAGRycy9k&#10;b3ducmV2LnhtbFBLBQYAAAAABAAEAPUAAACJAwAAAAA=&#10;" path="m5811,l666,,,2857r5811,l5811,2857,5811,e" fillcolor="#7c878e" stroked="f">
                  <v:path arrowok="t" o:connecttype="custom" o:connectlocs="5811,0;666,0;0,2857;5811,2857;5811,2857;5811,0" o:connectangles="0,0,0,0,0,0"/>
                </v:shape>
                <v:shape id="Freeform 25" o:spid="_x0000_s1041" style="position:absolute;left:6094;top:10272;width:5812;height:2858;visibility:visible;mso-wrap-style:square;v-text-anchor:top" coordsize="5812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qRMgA&#10;AADcAAAADwAAAGRycy9kb3ducmV2LnhtbESPzWvCQBTE7wX/h+UVeim6qV9IdJW00KoXxY+Lt0f2&#10;NYlm36bZrUb/elco9DjMzG+YyawxpThT7QrLCt46EQji1OqCMwX73Wd7BMJ5ZI2lZVJwJQezaetp&#10;grG2F97QeeszESDsYlSQe1/FUro0J4OuYyvi4H3b2qAPss6krvES4KaU3SgaSoMFh4UcK/rIKT1t&#10;f42CpL9zh/3y6zUx89XpeHsf/dA6VerluUnGIDw1/j/8115oBd3eAB5nwhG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B2pEyAAAANwAAAAPAAAAAAAAAAAAAAAAAJgCAABk&#10;cnMvZG93bnJldi54bWxQSwUGAAAAAAQABAD1AAAAjQMAAAAA&#10;" path="m5811,l,,666,2857r5145,l5811,2857,5811,e" fillcolor="#3b6e8f" stroked="f">
                  <v:path arrowok="t" o:connecttype="custom" o:connectlocs="5811,0;0,0;666,2857;5811,2857;5811,2857;5811,0" o:connectangles="0,0,0,0,0,0"/>
                </v:shape>
                <v:shape id="Freeform 26" o:spid="_x0000_s1042" style="position:absolute;left:6094;top:1700;width:5812;height:2858;visibility:visible;mso-wrap-style:square;v-text-anchor:top" coordsize="5812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blMUA&#10;AADcAAAADwAAAGRycy9kb3ducmV2LnhtbESPQWvCQBSE7wX/w/IEL1JfasHa1FWqIHixoC2Ct0f2&#10;mUSzb0N2jem/dwtCj8PMfMPMFp2tVMuNL51oeBkloFgyZ0rJNfx8r5+noHwgMVQ5YQ2/7GEx7z3N&#10;KDXuJjtu9yFXESI+JQ1FCHWK6LOCLfmRq1mid3KNpRBlk6Np6BbhtsJxkkzQUilxoaCaVwVnl/3V&#10;ajhi2x2mX7w8v7HD5fD9ssV1ovWg331+gArchf/wo70xGsavE/g7E48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ZuUxQAAANwAAAAPAAAAAAAAAAAAAAAAAJgCAABkcnMv&#10;ZG93bnJldi54bWxQSwUGAAAAAAQABAD1AAAAigMAAAAA&#10;" path="m5811,l666,,,2857r5811,l5811,2857,5811,e" fillcolor="#7ac143" stroked="f">
                  <v:path arrowok="t" o:connecttype="custom" o:connectlocs="5811,0;666,0;0,2857;5811,2857;5811,2857;5811,0" o:connectangles="0,0,0,0,0,0"/>
                </v:shape>
                <v:shape id="Freeform 27" o:spid="_x0000_s1043" style="position:absolute;left:6094;top:4558;width:5812;height:2858;visibility:visible;mso-wrap-style:square;v-text-anchor:top" coordsize="5812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pBcMA&#10;AADcAAAADwAAAGRycy9kb3ducmV2LnhtbESPT4vCMBTE78J+h/AWvGnqH1SqUXYXhAVPVUG8PZpn&#10;W2xeuk202W9vBMHjMDO/YVabYGpxp9ZVlhWMhgkI4tzqigsFx8N2sADhPLLG2jIp+CcHm/VHb4Wp&#10;th1ndN/7QkQIuxQVlN43qZQuL8mgG9qGOHoX2xr0UbaF1C12EW5qOU6SmTRYcVwosaGfkvLr/mYU&#10;5LjNzjp8n7Ld7VCE6Z/t0E6V6n+GryUIT8G/w6/2r1Ywnsz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pBcMAAADcAAAADwAAAAAAAAAAAAAAAACYAgAAZHJzL2Rv&#10;d25yZXYueG1sUEsFBgAAAAAEAAQA9QAAAIgDAAAAAA==&#10;" path="m5811,l,,666,2857r5145,l5811,2857,5811,e" fillcolor="#f68b1f" stroked="f">
                  <v:path arrowok="t" o:connecttype="custom" o:connectlocs="5811,0;0,0;666,2857;5811,2857;5811,2857;5811,0" o:connectangles="0,0,0,0,0,0"/>
                </v:shape>
                <v:shape id="Freeform 28" o:spid="_x0000_s1044" style="position:absolute;left:6774;top:7415;width:5131;height:2858;visibility:visible;mso-wrap-style:square;v-text-anchor:top" coordsize="5131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pFsIA&#10;AADcAAAADwAAAGRycy9kb3ducmV2LnhtbERPTWvCQBC9C/0PyxR6002MiETXUArFnipR2/OYHZNg&#10;djZkt0maX989FDw+3vcuG00jeupcbVlBvIhAEBdW11wquJzf5xsQziNrbCyTgl9ykO2fZjtMtR04&#10;p/7kSxFC2KWooPK+TaV0RUUG3cK2xIG72c6gD7Arpe5wCOGmkcsoWkuDNYeGClt6q6i4n36Mgusx&#10;/p5kf2jc16dvc47slBxWSr08j69bEJ5G/xD/uz+0gmUS1oYz4Qj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KkWwgAAANwAAAAPAAAAAAAAAAAAAAAAAJgCAABkcnMvZG93&#10;bnJldi54bWxQSwUGAAAAAAQABAD1AAAAhwMAAAAA&#10;" path="m5130,l,,666,2857r4464,l5130,xe" fillcolor="#00aeef" stroked="f">
                  <v:path arrowok="t" o:connecttype="custom" o:connectlocs="5130,0;0,0;666,2857;5130,2857;5130,0" o:connectangles="0,0,0,0,0"/>
                </v:shape>
                <v:shape id="Freeform 29" o:spid="_x0000_s1045" style="position:absolute;left:6774;top:13130;width:5131;height:2858;visibility:visible;mso-wrap-style:square;v-text-anchor:top" coordsize="5131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EWMUA&#10;AADcAAAADwAAAGRycy9kb3ducmV2LnhtbESPQWsCMRSE74L/ITyht5pVi9itUaTVUlAPVcHrY/O6&#10;G9y8LEm6bvvrG6HgcZiZb5j5srO1aMkH41jBaJiBIC6cNlwqOB03jzMQISJrrB2Tgh8KsFz0e3PM&#10;tbvyJ7WHWIoE4ZCjgirGJpcyFBVZDEPXECfvy3mLMUlfSu3xmuC2luMsm0qLhtNChQ29VlRcDt9W&#10;Ab49TdvT3l3MOtv8vvvdtjsbr9TDoFu9gIjUxXv4v/2hFYwnz3A7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0RYxQAAANwAAAAPAAAAAAAAAAAAAAAAAJgCAABkcnMv&#10;ZG93bnJldi54bWxQSwUGAAAAAAQABAD1AAAAigMAAAAA&#10;" path="m5130,l,,666,2857r4464,l5130,xe" fillcolor="#7c878e" stroked="f">
                  <v:path arrowok="t" o:connecttype="custom" o:connectlocs="5130,0;0,0;666,2857;5130,2857;5130,0" o:connectangles="0,0,0,0,0"/>
                </v:shape>
                <v:shape id="Freeform 30" o:spid="_x0000_s1046" style="position:absolute;left:6774;top:10272;width:5131;height:2858;visibility:visible;mso-wrap-style:square;v-text-anchor:top" coordsize="5131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thL0A&#10;AADcAAAADwAAAGRycy9kb3ducmV2LnhtbERPTYvCMBC9L/gfwgje1tQiItUoIoiKp7Wi16EZ22oz&#10;KUnU+u83B8Hj433Pl51pxJOcry0rGA0TEMSF1TWXCk755ncKwgdkjY1lUvAmD8tF72eOmbYv/qPn&#10;MZQihrDPUEEVQptJ6YuKDPqhbYkjd7XOYIjQlVI7fMVw08g0SSbSYM2xocKW1hUV9+PDKHjkfDjn&#10;N0pdXVJyQbvdS3lRatDvVjMQgbrwFX/cO60gHcf58Uw8AnLx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DMthL0AAADcAAAADwAAAAAAAAAAAAAAAACYAgAAZHJzL2Rvd25yZXYu&#10;eG1sUEsFBgAAAAAEAAQA9QAAAIIDAAAAAA==&#10;" path="m5130,l666,,,2857r5130,l5130,xe" fillcolor="#3b6e8f" stroked="f">
                  <v:path arrowok="t" o:connecttype="custom" o:connectlocs="5130,0;666,0;0,2857;5130,2857;5130,0" o:connectangles="0,0,0,0,0"/>
                </v:shape>
                <v:shape id="Freeform 31" o:spid="_x0000_s1047" style="position:absolute;left:6774;top:4558;width:5131;height:2858;visibility:visible;mso-wrap-style:square;v-text-anchor:top" coordsize="5131,2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dd8IA&#10;AADcAAAADwAAAGRycy9kb3ducmV2LnhtbESPQYvCMBSE78L+h/AWvGmqiEg1irgsKJ6qInp7NM+m&#10;bPNSmmyt/94IgsdhZr5hFqvOVqKlxpeOFYyGCQji3OmSCwWn4+9gBsIHZI2VY1LwIA+r5Vdvgal2&#10;d86oPYRCRAj7FBWYEOpUSp8bsuiHriaO3s01FkOUTSF1g/cIt5UcJ8lUWiw5LhisaWMo/zv8WwWX&#10;dn+9/lzaajMJu3V2xu5mZKZU/7tbz0EE6sIn/G5vtYLxZASv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N13wgAAANwAAAAPAAAAAAAAAAAAAAAAAJgCAABkcnMvZG93&#10;bnJldi54bWxQSwUGAAAAAAQABAD1AAAAhwMAAAAA&#10;" path="m5130,l666,,,2857r5130,l5130,xe" fillcolor="#f68b1f" stroked="f">
                  <v:path arrowok="t" o:connecttype="custom" o:connectlocs="5130,0;666,0;0,2857;5130,2857;5130,0" o:connectangles="0,0,0,0,0"/>
                </v:shape>
                <w10:wrap anchorx="page" anchory="page"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219" w:line="432" w:lineRule="exact"/>
        <w:ind w:left="7507" w:right="106" w:hanging="226"/>
        <w:jc w:val="right"/>
        <w:rPr>
          <w:color w:val="000000"/>
          <w:sz w:val="38"/>
          <w:szCs w:val="38"/>
        </w:rPr>
      </w:pPr>
      <w:r>
        <w:rPr>
          <w:b/>
          <w:bCs/>
          <w:color w:val="FFFFFF"/>
          <w:spacing w:val="5"/>
          <w:sz w:val="38"/>
          <w:szCs w:val="38"/>
        </w:rPr>
        <w:t>SECTOR</w:t>
      </w:r>
      <w:r>
        <w:rPr>
          <w:b/>
          <w:bCs/>
          <w:color w:val="FFFFFF"/>
          <w:spacing w:val="15"/>
          <w:sz w:val="38"/>
          <w:szCs w:val="38"/>
        </w:rPr>
        <w:t xml:space="preserve"> </w:t>
      </w:r>
      <w:r>
        <w:rPr>
          <w:b/>
          <w:bCs/>
          <w:color w:val="FFFFFF"/>
          <w:spacing w:val="7"/>
          <w:sz w:val="38"/>
          <w:szCs w:val="38"/>
        </w:rPr>
        <w:t>INDUCTION</w:t>
      </w:r>
      <w:r>
        <w:rPr>
          <w:b/>
          <w:bCs/>
          <w:color w:val="FFFFFF"/>
          <w:spacing w:val="32"/>
          <w:sz w:val="38"/>
          <w:szCs w:val="38"/>
        </w:rPr>
        <w:t xml:space="preserve"> </w:t>
      </w:r>
      <w:r>
        <w:rPr>
          <w:b/>
          <w:bCs/>
          <w:color w:val="FFFFFF"/>
          <w:spacing w:val="4"/>
          <w:sz w:val="38"/>
          <w:szCs w:val="38"/>
        </w:rPr>
        <w:t>AND</w:t>
      </w:r>
      <w:r>
        <w:rPr>
          <w:b/>
          <w:bCs/>
          <w:color w:val="FFFFFF"/>
          <w:spacing w:val="15"/>
          <w:sz w:val="38"/>
          <w:szCs w:val="38"/>
        </w:rPr>
        <w:t xml:space="preserve"> </w:t>
      </w:r>
      <w:r>
        <w:rPr>
          <w:b/>
          <w:bCs/>
          <w:color w:val="FFFFFF"/>
          <w:spacing w:val="7"/>
          <w:sz w:val="38"/>
          <w:szCs w:val="38"/>
        </w:rPr>
        <w:t>COMPLIANCE</w:t>
      </w:r>
    </w:p>
    <w:p w:rsidR="00000000" w:rsidRDefault="002D5906">
      <w:pPr>
        <w:pStyle w:val="BodyText"/>
        <w:kinsoku w:val="0"/>
        <w:overflowPunct w:val="0"/>
        <w:spacing w:before="89"/>
        <w:ind w:left="0" w:right="114" w:firstLine="0"/>
        <w:jc w:val="right"/>
        <w:rPr>
          <w:rFonts w:ascii="Helvetica 35 Thin" w:hAnsi="Helvetica 35 Thin" w:cs="Helvetica 35 Thin"/>
          <w:color w:val="000000"/>
          <w:sz w:val="46"/>
          <w:szCs w:val="46"/>
        </w:rPr>
      </w:pPr>
      <w:r>
        <w:rPr>
          <w:rFonts w:ascii="Helvetica 35 Thin" w:hAnsi="Helvetica 35 Thin" w:cs="Helvetica 35 Thin"/>
          <w:color w:val="FFFFFF"/>
          <w:spacing w:val="4"/>
          <w:sz w:val="46"/>
          <w:szCs w:val="46"/>
        </w:rPr>
        <w:t>p.</w:t>
      </w:r>
      <w:r>
        <w:rPr>
          <w:rFonts w:ascii="Helvetica 35 Thin" w:hAnsi="Helvetica 35 Thin" w:cs="Helvetica 35 Thin"/>
          <w:color w:val="FFFFFF"/>
          <w:spacing w:val="18"/>
          <w:sz w:val="46"/>
          <w:szCs w:val="46"/>
        </w:rPr>
        <w:t xml:space="preserve"> </w:t>
      </w:r>
      <w:r>
        <w:rPr>
          <w:rFonts w:ascii="Helvetica 35 Thin" w:hAnsi="Helvetica 35 Thin" w:cs="Helvetica 35 Thin"/>
          <w:color w:val="FFFFFF"/>
          <w:sz w:val="46"/>
          <w:szCs w:val="46"/>
        </w:rPr>
        <w:t>4</w:t>
      </w: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4"/>
        <w:ind w:left="0" w:firstLine="0"/>
        <w:rPr>
          <w:rFonts w:ascii="Helvetica 35 Thin" w:hAnsi="Helvetica 35 Thin" w:cs="Helvetica 35 Thin"/>
          <w:sz w:val="25"/>
          <w:szCs w:val="25"/>
        </w:rPr>
      </w:pPr>
    </w:p>
    <w:p w:rsidR="00000000" w:rsidRDefault="002D5906">
      <w:pPr>
        <w:pStyle w:val="BodyText"/>
        <w:kinsoku w:val="0"/>
        <w:overflowPunct w:val="0"/>
        <w:spacing w:before="62" w:line="432" w:lineRule="exact"/>
        <w:ind w:left="6830" w:right="106" w:firstLine="817"/>
        <w:jc w:val="right"/>
        <w:rPr>
          <w:color w:val="000000"/>
          <w:sz w:val="38"/>
          <w:szCs w:val="38"/>
        </w:rPr>
      </w:pPr>
      <w:r>
        <w:rPr>
          <w:b/>
          <w:bCs/>
          <w:color w:val="FFFFFF"/>
          <w:spacing w:val="5"/>
          <w:sz w:val="38"/>
          <w:szCs w:val="38"/>
        </w:rPr>
        <w:t>DIRECT</w:t>
      </w:r>
      <w:r>
        <w:rPr>
          <w:b/>
          <w:bCs/>
          <w:color w:val="FFFFFF"/>
          <w:spacing w:val="15"/>
          <w:sz w:val="38"/>
          <w:szCs w:val="38"/>
        </w:rPr>
        <w:t xml:space="preserve"> </w:t>
      </w:r>
      <w:r>
        <w:rPr>
          <w:b/>
          <w:bCs/>
          <w:color w:val="FFFFFF"/>
          <w:spacing w:val="5"/>
          <w:sz w:val="38"/>
          <w:szCs w:val="38"/>
        </w:rPr>
        <w:t>SUPPORT</w:t>
      </w:r>
      <w:r>
        <w:rPr>
          <w:b/>
          <w:bCs/>
          <w:color w:val="FFFFFF"/>
          <w:spacing w:val="25"/>
          <w:sz w:val="38"/>
          <w:szCs w:val="38"/>
        </w:rPr>
        <w:t xml:space="preserve"> </w:t>
      </w:r>
      <w:r>
        <w:rPr>
          <w:b/>
          <w:bCs/>
          <w:color w:val="FFFFFF"/>
          <w:spacing w:val="5"/>
          <w:sz w:val="38"/>
          <w:szCs w:val="38"/>
        </w:rPr>
        <w:t>SKILLS</w:t>
      </w:r>
      <w:r>
        <w:rPr>
          <w:b/>
          <w:bCs/>
          <w:color w:val="FFFFFF"/>
          <w:spacing w:val="15"/>
          <w:sz w:val="38"/>
          <w:szCs w:val="38"/>
        </w:rPr>
        <w:t xml:space="preserve"> </w:t>
      </w:r>
      <w:r>
        <w:rPr>
          <w:b/>
          <w:bCs/>
          <w:color w:val="FFFFFF"/>
          <w:spacing w:val="7"/>
          <w:sz w:val="38"/>
          <w:szCs w:val="38"/>
        </w:rPr>
        <w:t>DEVELOPMENT</w:t>
      </w:r>
    </w:p>
    <w:p w:rsidR="00000000" w:rsidRDefault="002D5906">
      <w:pPr>
        <w:pStyle w:val="BodyText"/>
        <w:kinsoku w:val="0"/>
        <w:overflowPunct w:val="0"/>
        <w:spacing w:before="89"/>
        <w:ind w:left="0" w:right="114" w:firstLine="0"/>
        <w:jc w:val="right"/>
        <w:rPr>
          <w:rFonts w:ascii="Helvetica 35 Thin" w:hAnsi="Helvetica 35 Thin" w:cs="Helvetica 35 Thin"/>
          <w:color w:val="000000"/>
          <w:sz w:val="46"/>
          <w:szCs w:val="46"/>
        </w:rPr>
      </w:pPr>
      <w:r>
        <w:rPr>
          <w:rFonts w:ascii="Helvetica 35 Thin" w:hAnsi="Helvetica 35 Thin" w:cs="Helvetica 35 Thin"/>
          <w:color w:val="FFFFFF"/>
          <w:spacing w:val="4"/>
          <w:sz w:val="46"/>
          <w:szCs w:val="46"/>
        </w:rPr>
        <w:t>p.</w:t>
      </w:r>
      <w:r>
        <w:rPr>
          <w:rFonts w:ascii="Helvetica 35 Thin" w:hAnsi="Helvetica 35 Thin" w:cs="Helvetica 35 Thin"/>
          <w:color w:val="FFFFFF"/>
          <w:spacing w:val="18"/>
          <w:sz w:val="46"/>
          <w:szCs w:val="46"/>
        </w:rPr>
        <w:t xml:space="preserve"> </w:t>
      </w:r>
      <w:r>
        <w:rPr>
          <w:rFonts w:ascii="Helvetica 35 Thin" w:hAnsi="Helvetica 35 Thin" w:cs="Helvetica 35 Thin"/>
          <w:color w:val="FFFFFF"/>
          <w:sz w:val="46"/>
          <w:szCs w:val="46"/>
        </w:rPr>
        <w:t>5</w:t>
      </w: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1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62" w:line="432" w:lineRule="exact"/>
        <w:ind w:left="8023" w:right="106" w:firstLine="351"/>
        <w:jc w:val="right"/>
        <w:rPr>
          <w:color w:val="000000"/>
          <w:sz w:val="38"/>
          <w:szCs w:val="38"/>
        </w:rPr>
      </w:pPr>
      <w:r>
        <w:rPr>
          <w:b/>
          <w:bCs/>
          <w:color w:val="FFFFFF"/>
          <w:spacing w:val="6"/>
          <w:w w:val="95"/>
          <w:sz w:val="38"/>
          <w:szCs w:val="38"/>
        </w:rPr>
        <w:t>LEADERSHIP</w:t>
      </w:r>
      <w:r>
        <w:rPr>
          <w:b/>
          <w:bCs/>
          <w:color w:val="FFFFFF"/>
          <w:spacing w:val="7"/>
          <w:sz w:val="38"/>
          <w:szCs w:val="38"/>
        </w:rPr>
        <w:t xml:space="preserve"> DEVELOPMENT</w:t>
      </w:r>
    </w:p>
    <w:p w:rsidR="00000000" w:rsidRDefault="002D5906">
      <w:pPr>
        <w:pStyle w:val="BodyText"/>
        <w:kinsoku w:val="0"/>
        <w:overflowPunct w:val="0"/>
        <w:spacing w:before="89"/>
        <w:ind w:left="0" w:right="114" w:firstLine="0"/>
        <w:jc w:val="right"/>
        <w:rPr>
          <w:rFonts w:ascii="Helvetica 35 Thin" w:hAnsi="Helvetica 35 Thin" w:cs="Helvetica 35 Thin"/>
          <w:color w:val="000000"/>
          <w:sz w:val="46"/>
          <w:szCs w:val="46"/>
        </w:rPr>
      </w:pPr>
      <w:r>
        <w:rPr>
          <w:rFonts w:ascii="Helvetica 35 Thin" w:hAnsi="Helvetica 35 Thin" w:cs="Helvetica 35 Thin"/>
          <w:color w:val="FFFFFF"/>
          <w:spacing w:val="4"/>
          <w:sz w:val="46"/>
          <w:szCs w:val="46"/>
        </w:rPr>
        <w:t>p.</w:t>
      </w:r>
      <w:r>
        <w:rPr>
          <w:rFonts w:ascii="Helvetica 35 Thin" w:hAnsi="Helvetica 35 Thin" w:cs="Helvetica 35 Thin"/>
          <w:color w:val="FFFFFF"/>
          <w:spacing w:val="18"/>
          <w:sz w:val="46"/>
          <w:szCs w:val="46"/>
        </w:rPr>
        <w:t xml:space="preserve"> </w:t>
      </w:r>
      <w:r>
        <w:rPr>
          <w:rFonts w:ascii="Helvetica 35 Thin" w:hAnsi="Helvetica 35 Thin" w:cs="Helvetica 35 Thin"/>
          <w:color w:val="FFFFFF"/>
          <w:sz w:val="46"/>
          <w:szCs w:val="46"/>
        </w:rPr>
        <w:t>8</w:t>
      </w: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4"/>
        <w:ind w:left="0" w:firstLine="0"/>
        <w:rPr>
          <w:rFonts w:ascii="Helvetica 35 Thin" w:hAnsi="Helvetica 35 Thin" w:cs="Helvetica 35 Thin"/>
          <w:sz w:val="25"/>
          <w:szCs w:val="25"/>
        </w:rPr>
      </w:pPr>
    </w:p>
    <w:p w:rsidR="00000000" w:rsidRDefault="002D5906">
      <w:pPr>
        <w:pStyle w:val="BodyText"/>
        <w:kinsoku w:val="0"/>
        <w:overflowPunct w:val="0"/>
        <w:spacing w:before="62" w:line="432" w:lineRule="exact"/>
        <w:ind w:left="7311" w:right="106" w:hanging="617"/>
        <w:jc w:val="right"/>
        <w:rPr>
          <w:color w:val="000000"/>
          <w:sz w:val="38"/>
          <w:szCs w:val="38"/>
        </w:rPr>
      </w:pPr>
      <w:r>
        <w:rPr>
          <w:b/>
          <w:bCs/>
          <w:color w:val="FFFFFF"/>
          <w:spacing w:val="6"/>
          <w:sz w:val="38"/>
          <w:szCs w:val="38"/>
        </w:rPr>
        <w:t>BUSINESS</w:t>
      </w:r>
      <w:r>
        <w:rPr>
          <w:b/>
          <w:bCs/>
          <w:color w:val="FFFFFF"/>
          <w:spacing w:val="15"/>
          <w:sz w:val="38"/>
          <w:szCs w:val="38"/>
        </w:rPr>
        <w:t xml:space="preserve"> </w:t>
      </w:r>
      <w:r>
        <w:rPr>
          <w:b/>
          <w:bCs/>
          <w:color w:val="FFFFFF"/>
          <w:spacing w:val="4"/>
          <w:sz w:val="38"/>
          <w:szCs w:val="38"/>
        </w:rPr>
        <w:t>OPERATIONS</w:t>
      </w:r>
      <w:r>
        <w:rPr>
          <w:b/>
          <w:bCs/>
          <w:color w:val="FFFFFF"/>
          <w:spacing w:val="37"/>
          <w:sz w:val="38"/>
          <w:szCs w:val="38"/>
        </w:rPr>
        <w:t xml:space="preserve"> </w:t>
      </w:r>
      <w:r>
        <w:rPr>
          <w:b/>
          <w:bCs/>
          <w:color w:val="FFFFFF"/>
          <w:spacing w:val="4"/>
          <w:sz w:val="38"/>
          <w:szCs w:val="38"/>
        </w:rPr>
        <w:t>AND</w:t>
      </w:r>
      <w:r>
        <w:rPr>
          <w:b/>
          <w:bCs/>
          <w:color w:val="FFFFFF"/>
          <w:spacing w:val="15"/>
          <w:sz w:val="38"/>
          <w:szCs w:val="38"/>
        </w:rPr>
        <w:t xml:space="preserve"> </w:t>
      </w:r>
      <w:r>
        <w:rPr>
          <w:b/>
          <w:bCs/>
          <w:color w:val="FFFFFF"/>
          <w:spacing w:val="7"/>
          <w:sz w:val="38"/>
          <w:szCs w:val="38"/>
        </w:rPr>
        <w:t>MANAGEMENT</w:t>
      </w:r>
    </w:p>
    <w:p w:rsidR="00000000" w:rsidRDefault="002D5906">
      <w:pPr>
        <w:pStyle w:val="BodyText"/>
        <w:kinsoku w:val="0"/>
        <w:overflowPunct w:val="0"/>
        <w:spacing w:before="89"/>
        <w:ind w:left="0" w:right="105" w:firstLine="0"/>
        <w:jc w:val="right"/>
        <w:rPr>
          <w:rFonts w:ascii="Helvetica 35 Thin" w:hAnsi="Helvetica 35 Thin" w:cs="Helvetica 35 Thin"/>
          <w:color w:val="000000"/>
          <w:sz w:val="46"/>
          <w:szCs w:val="46"/>
        </w:rPr>
      </w:pPr>
      <w:r>
        <w:rPr>
          <w:rFonts w:ascii="Helvetica 35 Thin" w:hAnsi="Helvetica 35 Thin" w:cs="Helvetica 35 Thin"/>
          <w:color w:val="FFFFFF"/>
          <w:spacing w:val="4"/>
          <w:sz w:val="46"/>
          <w:szCs w:val="46"/>
        </w:rPr>
        <w:t>p.</w:t>
      </w:r>
      <w:r>
        <w:rPr>
          <w:rFonts w:ascii="Helvetica 35 Thin" w:hAnsi="Helvetica 35 Thin" w:cs="Helvetica 35 Thin"/>
          <w:color w:val="FFFFFF"/>
          <w:spacing w:val="18"/>
          <w:sz w:val="46"/>
          <w:szCs w:val="46"/>
        </w:rPr>
        <w:t xml:space="preserve"> </w:t>
      </w:r>
      <w:r>
        <w:rPr>
          <w:rFonts w:ascii="Helvetica 35 Thin" w:hAnsi="Helvetica 35 Thin" w:cs="Helvetica 35 Thin"/>
          <w:color w:val="FFFFFF"/>
          <w:spacing w:val="9"/>
          <w:sz w:val="46"/>
          <w:szCs w:val="46"/>
        </w:rPr>
        <w:t>11</w:t>
      </w: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Helvetica 35 Thin" w:hAnsi="Helvetica 35 Thin" w:cs="Helvetica 35 Thin"/>
          <w:sz w:val="20"/>
          <w:szCs w:val="20"/>
        </w:rPr>
      </w:pPr>
    </w:p>
    <w:p w:rsidR="00000000" w:rsidRDefault="002D5906" w:rsidP="002D5906">
      <w:pPr>
        <w:pStyle w:val="BodyText"/>
        <w:kinsoku w:val="0"/>
        <w:overflowPunct w:val="0"/>
        <w:spacing w:before="218" w:line="432" w:lineRule="exact"/>
        <w:ind w:left="8212" w:right="106" w:firstLine="253"/>
        <w:jc w:val="right"/>
        <w:rPr>
          <w:rFonts w:ascii="Helvetica 35 Thin" w:hAnsi="Helvetica 35 Thin" w:cs="Helvetica 35 Thin"/>
          <w:sz w:val="18"/>
          <w:szCs w:val="18"/>
        </w:rPr>
      </w:pPr>
      <w:r>
        <w:rPr>
          <w:b/>
          <w:bCs/>
          <w:color w:val="FFFFFF"/>
          <w:spacing w:val="3"/>
          <w:w w:val="95"/>
          <w:sz w:val="38"/>
          <w:szCs w:val="38"/>
        </w:rPr>
        <w:t>CORPORA</w:t>
      </w:r>
    </w:p>
    <w:p w:rsidR="00000000" w:rsidRDefault="002D5906">
      <w:pPr>
        <w:pStyle w:val="BodyText"/>
        <w:kinsoku w:val="0"/>
        <w:overflowPunct w:val="0"/>
        <w:spacing w:before="7"/>
        <w:ind w:left="0" w:firstLine="0"/>
        <w:rPr>
          <w:rFonts w:ascii="Helvetica 35 Thin" w:hAnsi="Helvetica 35 Thin" w:cs="Helvetica 35 Thin"/>
          <w:sz w:val="18"/>
          <w:szCs w:val="18"/>
        </w:rPr>
        <w:sectPr w:rsidR="00000000">
          <w:headerReference w:type="default" r:id="rId11"/>
          <w:pgSz w:w="11910" w:h="16840"/>
          <w:pgMar w:top="1140" w:right="0" w:bottom="280" w:left="720" w:header="733" w:footer="0" w:gutter="0"/>
          <w:pgNumType w:start="4"/>
          <w:cols w:space="720" w:equalWidth="0">
            <w:col w:w="11190"/>
          </w:cols>
          <w:noEndnote/>
        </w:sectPr>
      </w:pPr>
    </w:p>
    <w:p w:rsidR="00000000" w:rsidRDefault="00B628CA">
      <w:pPr>
        <w:pStyle w:val="BodyText"/>
        <w:kinsoku w:val="0"/>
        <w:overflowPunct w:val="0"/>
        <w:spacing w:before="31"/>
        <w:ind w:left="130" w:firstLine="0"/>
        <w:rPr>
          <w:color w:val="000000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412750</wp:posOffset>
                </wp:positionV>
                <wp:extent cx="3150235" cy="12700"/>
                <wp:effectExtent l="0" t="0" r="0" b="0"/>
                <wp:wrapNone/>
                <wp:docPr id="224" name="Freeform 35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235" cy="12700"/>
                        </a:xfrm>
                        <a:custGeom>
                          <a:avLst/>
                          <a:gdLst>
                            <a:gd name="T0" fmla="*/ 0 w 4961"/>
                            <a:gd name="T1" fmla="*/ 0 h 20"/>
                            <a:gd name="T2" fmla="*/ 4960 w 4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1" h="20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C87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036E82" id="Freeform 35" o:spid="_x0000_s1026" alt="Title: Freeform image - Description: Freeform image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32.5pt,290.5pt,32.5pt" coordsize="4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" o:allowincell="f" filled="f" strokecolor="#7c878e" strokeweight="1pt">
                <v:path arrowok="t" o:connecttype="custom" o:connectlocs="0,0;3149600,0" o:connectangles="0,0"/>
                <w10:wrap anchorx="page"/>
              </v:polyline>
            </w:pict>
          </mc:Fallback>
        </mc:AlternateContent>
      </w:r>
      <w:hyperlink r:id="rId12" w:history="1">
        <w:r w:rsidR="002D5906">
          <w:rPr>
            <w:b/>
            <w:bCs/>
            <w:color w:val="7AC143"/>
            <w:spacing w:val="8"/>
            <w:sz w:val="46"/>
            <w:szCs w:val="46"/>
          </w:rPr>
          <w:t>DISABILIT</w:t>
        </w:r>
        <w:r w:rsidR="002D5906">
          <w:rPr>
            <w:b/>
            <w:bCs/>
            <w:color w:val="7AC143"/>
            <w:spacing w:val="6"/>
            <w:sz w:val="46"/>
            <w:szCs w:val="46"/>
          </w:rPr>
          <w:t>y</w:t>
        </w:r>
        <w:r w:rsidR="002D5906">
          <w:rPr>
            <w:b/>
            <w:bCs/>
            <w:color w:val="7AC143"/>
            <w:spacing w:val="54"/>
            <w:sz w:val="46"/>
            <w:szCs w:val="46"/>
          </w:rPr>
          <w:t xml:space="preserve"> </w:t>
        </w:r>
        <w:r w:rsidR="002D5906">
          <w:rPr>
            <w:b/>
            <w:bCs/>
            <w:color w:val="7AC143"/>
            <w:spacing w:val="9"/>
            <w:sz w:val="46"/>
            <w:szCs w:val="46"/>
          </w:rPr>
          <w:t>SAFE</w:t>
        </w:r>
      </w:hyperlink>
    </w:p>
    <w:p w:rsidR="00000000" w:rsidRDefault="00B628CA">
      <w:pPr>
        <w:pStyle w:val="BodyText"/>
        <w:kinsoku w:val="0"/>
        <w:overflowPunct w:val="0"/>
        <w:spacing w:before="181"/>
        <w:ind w:left="130"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353060</wp:posOffset>
                </wp:positionV>
                <wp:extent cx="3150235" cy="12700"/>
                <wp:effectExtent l="0" t="0" r="0" b="0"/>
                <wp:wrapNone/>
                <wp:docPr id="223" name="Freeform 36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235" cy="12700"/>
                        </a:xfrm>
                        <a:custGeom>
                          <a:avLst/>
                          <a:gdLst>
                            <a:gd name="T0" fmla="*/ 0 w 4961"/>
                            <a:gd name="T1" fmla="*/ 0 h 20"/>
                            <a:gd name="T2" fmla="*/ 4960 w 4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1" h="20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C87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74A4FB" id="Freeform 36" o:spid="_x0000_s1026" alt="Title: Freeform image - Description: Freeform image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27.8pt,290.5pt,27.8pt" coordsize="4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" o:allowincell="f" filled="f" strokecolor="#7c878e" strokeweight="1pt">
                <v:path arrowok="t" o:connecttype="custom" o:connectlocs="0,0;3149600,0" o:connectangles="0,0"/>
                <w10:wrap anchorx="page"/>
              </v:polyline>
            </w:pict>
          </mc:Fallback>
        </mc:AlternateContent>
      </w:r>
      <w:r w:rsidR="002D5906">
        <w:rPr>
          <w:b/>
          <w:bCs/>
          <w:color w:val="939598"/>
          <w:spacing w:val="-2"/>
        </w:rPr>
        <w:t>DURATION:</w:t>
      </w:r>
      <w:r w:rsidR="002D5906">
        <w:rPr>
          <w:b/>
          <w:bCs/>
          <w:color w:val="939598"/>
        </w:rPr>
        <w:t xml:space="preserve"> </w:t>
      </w:r>
      <w:r w:rsidR="002D5906">
        <w:rPr>
          <w:color w:val="000000"/>
        </w:rPr>
        <w:t>Self paced (20-30 minutes each)</w:t>
      </w:r>
    </w:p>
    <w:p w:rsidR="00000000" w:rsidRDefault="002D5906">
      <w:pPr>
        <w:pStyle w:val="Heading2"/>
        <w:kinsoku w:val="0"/>
        <w:overflowPunct w:val="0"/>
        <w:spacing w:before="46" w:line="489" w:lineRule="exact"/>
        <w:ind w:left="130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7AC143"/>
          <w:spacing w:val="5"/>
        </w:rPr>
        <w:lastRenderedPageBreak/>
        <w:t>BACK</w:t>
      </w:r>
      <w:r>
        <w:rPr>
          <w:color w:val="7AC143"/>
          <w:spacing w:val="54"/>
        </w:rPr>
        <w:t xml:space="preserve"> </w:t>
      </w:r>
      <w:r>
        <w:rPr>
          <w:color w:val="7AC143"/>
          <w:spacing w:val="5"/>
        </w:rPr>
        <w:t>y</w:t>
      </w:r>
      <w:r>
        <w:rPr>
          <w:color w:val="7AC143"/>
          <w:spacing w:val="7"/>
        </w:rPr>
        <w:t>OURSELF</w:t>
      </w:r>
    </w:p>
    <w:p w:rsidR="00000000" w:rsidRDefault="00B628CA">
      <w:pPr>
        <w:pStyle w:val="BodyText"/>
        <w:kinsoku w:val="0"/>
        <w:overflowPunct w:val="0"/>
        <w:spacing w:before="0" w:line="432" w:lineRule="exact"/>
        <w:ind w:left="130" w:firstLine="0"/>
        <w:rPr>
          <w:color w:val="000000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7201535</wp:posOffset>
                </wp:positionH>
                <wp:positionV relativeFrom="paragraph">
                  <wp:posOffset>-265430</wp:posOffset>
                </wp:positionV>
                <wp:extent cx="358775" cy="1814195"/>
                <wp:effectExtent l="0" t="0" r="0" b="0"/>
                <wp:wrapNone/>
                <wp:docPr id="222" name="Freeform 37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1814195"/>
                        </a:xfrm>
                        <a:custGeom>
                          <a:avLst/>
                          <a:gdLst>
                            <a:gd name="T0" fmla="*/ 0 w 565"/>
                            <a:gd name="T1" fmla="*/ 2857 h 2857"/>
                            <a:gd name="T2" fmla="*/ 564 w 565"/>
                            <a:gd name="T3" fmla="*/ 2857 h 2857"/>
                            <a:gd name="T4" fmla="*/ 564 w 565"/>
                            <a:gd name="T5" fmla="*/ 2857 h 2857"/>
                            <a:gd name="T6" fmla="*/ 564 w 565"/>
                            <a:gd name="T7" fmla="*/ 0 h 2857"/>
                            <a:gd name="T8" fmla="*/ 564 w 565"/>
                            <a:gd name="T9" fmla="*/ 0 h 2857"/>
                            <a:gd name="T10" fmla="*/ 0 w 565"/>
                            <a:gd name="T11" fmla="*/ 0 h 2857"/>
                            <a:gd name="T12" fmla="*/ 0 w 565"/>
                            <a:gd name="T13" fmla="*/ 2857 h 2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5" h="2857">
                              <a:moveTo>
                                <a:pt x="0" y="2857"/>
                              </a:moveTo>
                              <a:lnTo>
                                <a:pt x="564" y="2857"/>
                              </a:lnTo>
                              <a:lnTo>
                                <a:pt x="564" y="2857"/>
                              </a:lnTo>
                              <a:lnTo>
                                <a:pt x="564" y="0"/>
                              </a:lnTo>
                              <a:lnTo>
                                <a:pt x="564" y="0"/>
                              </a:lnTo>
                              <a:lnTo>
                                <a:pt x="0" y="0"/>
                              </a:lnTo>
                              <a:lnTo>
                                <a:pt x="0" y="2857"/>
                              </a:lnTo>
                            </a:path>
                          </a:pathLst>
                        </a:custGeom>
                        <a:solidFill>
                          <a:srgbClr val="7A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354A2C" id="Freeform 37" o:spid="_x0000_s1026" alt="Title: Freeform image - Description: Freeform image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7.05pt,121.95pt,595.25pt,121.95pt,595.25pt,121.95pt,595.25pt,-20.9pt,595.25pt,-20.9pt,567.05pt,-20.9pt,567.05pt,121.95pt" coordsize="56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" o:allowincell="f" fillcolor="#7ac143" stroked="f">
                <v:path arrowok="t" o:connecttype="custom" o:connectlocs="0,1814195;358140,1814195;358140,1814195;358140,0;358140,0;0,0;0,1814195" o:connectangles="0,0,0,0,0,0,0"/>
                <w10:wrap anchorx="page"/>
              </v:polyline>
            </w:pict>
          </mc:Fallback>
        </mc:AlternateContent>
      </w:r>
      <w:r w:rsidR="002D5906">
        <w:rPr>
          <w:b/>
          <w:bCs/>
          <w:color w:val="7AC143"/>
          <w:spacing w:val="6"/>
          <w:sz w:val="46"/>
          <w:szCs w:val="46"/>
        </w:rPr>
        <w:t>(THEOR</w:t>
      </w:r>
      <w:r w:rsidR="002D5906">
        <w:rPr>
          <w:b/>
          <w:bCs/>
          <w:color w:val="7AC143"/>
          <w:spacing w:val="5"/>
          <w:sz w:val="46"/>
          <w:szCs w:val="46"/>
        </w:rPr>
        <w:t>y)</w:t>
      </w:r>
      <w:r w:rsidR="002D5906">
        <w:rPr>
          <w:b/>
          <w:bCs/>
          <w:color w:val="7AC143"/>
          <w:spacing w:val="36"/>
          <w:sz w:val="46"/>
          <w:szCs w:val="46"/>
        </w:rPr>
        <w:t xml:space="preserve"> </w:t>
      </w:r>
      <w:r w:rsidR="002D5906">
        <w:rPr>
          <w:b/>
          <w:bCs/>
          <w:color w:val="7AC143"/>
          <w:sz w:val="46"/>
          <w:szCs w:val="46"/>
        </w:rPr>
        <w:t>–</w:t>
      </w:r>
      <w:r w:rsidR="002D5906">
        <w:rPr>
          <w:b/>
          <w:bCs/>
          <w:color w:val="7AC143"/>
          <w:spacing w:val="36"/>
          <w:sz w:val="46"/>
          <w:szCs w:val="46"/>
        </w:rPr>
        <w:t xml:space="preserve"> </w:t>
      </w:r>
      <w:r w:rsidR="002D5906">
        <w:rPr>
          <w:b/>
          <w:bCs/>
          <w:color w:val="7AC143"/>
          <w:spacing w:val="9"/>
          <w:sz w:val="46"/>
          <w:szCs w:val="46"/>
        </w:rPr>
        <w:t>UN</w:t>
      </w:r>
      <w:r w:rsidR="002D5906">
        <w:rPr>
          <w:b/>
          <w:bCs/>
          <w:color w:val="7AC143"/>
          <w:spacing w:val="-16"/>
          <w:sz w:val="46"/>
          <w:szCs w:val="46"/>
        </w:rPr>
        <w:t>P</w:t>
      </w:r>
      <w:r w:rsidR="002D5906">
        <w:rPr>
          <w:b/>
          <w:bCs/>
          <w:color w:val="7AC143"/>
          <w:spacing w:val="9"/>
          <w:sz w:val="46"/>
          <w:szCs w:val="46"/>
        </w:rPr>
        <w:t>ACKING</w:t>
      </w:r>
    </w:p>
    <w:p w:rsidR="00000000" w:rsidRDefault="002D5906">
      <w:pPr>
        <w:pStyle w:val="BodyText"/>
        <w:kinsoku w:val="0"/>
        <w:overflowPunct w:val="0"/>
        <w:spacing w:before="0" w:line="352" w:lineRule="exact"/>
        <w:ind w:left="130" w:firstLine="0"/>
        <w:rPr>
          <w:color w:val="000000"/>
          <w:sz w:val="46"/>
          <w:szCs w:val="46"/>
        </w:rPr>
      </w:pPr>
      <w:r>
        <w:rPr>
          <w:b/>
          <w:bCs/>
          <w:color w:val="7AC143"/>
          <w:spacing w:val="7"/>
          <w:sz w:val="46"/>
          <w:szCs w:val="46"/>
        </w:rPr>
        <w:t>MANUAL</w:t>
      </w:r>
      <w:r>
        <w:rPr>
          <w:b/>
          <w:bCs/>
          <w:color w:val="7AC143"/>
          <w:spacing w:val="18"/>
          <w:sz w:val="46"/>
          <w:szCs w:val="46"/>
        </w:rPr>
        <w:t xml:space="preserve"> </w:t>
      </w:r>
      <w:r>
        <w:rPr>
          <w:b/>
          <w:bCs/>
          <w:color w:val="7AC143"/>
          <w:spacing w:val="3"/>
          <w:sz w:val="46"/>
          <w:szCs w:val="46"/>
        </w:rPr>
        <w:t>TASKS</w:t>
      </w:r>
    </w:p>
    <w:p w:rsidR="00000000" w:rsidRDefault="002D5906">
      <w:pPr>
        <w:pStyle w:val="BodyText"/>
        <w:kinsoku w:val="0"/>
        <w:overflowPunct w:val="0"/>
        <w:spacing w:before="0" w:line="352" w:lineRule="exact"/>
        <w:ind w:left="130" w:firstLine="0"/>
        <w:rPr>
          <w:color w:val="000000"/>
          <w:sz w:val="46"/>
          <w:szCs w:val="46"/>
        </w:rPr>
        <w:sectPr w:rsidR="00000000">
          <w:type w:val="continuous"/>
          <w:pgSz w:w="11910" w:h="16840"/>
          <w:pgMar w:top="0" w:right="0" w:bottom="280" w:left="720" w:header="720" w:footer="720" w:gutter="0"/>
          <w:cols w:num="2" w:space="720" w:equalWidth="0">
            <w:col w:w="4119" w:space="1122"/>
            <w:col w:w="5949"/>
          </w:cols>
          <w:noEndnote/>
        </w:sectPr>
      </w:pPr>
    </w:p>
    <w:p w:rsidR="00000000" w:rsidRDefault="002D5906">
      <w:pPr>
        <w:pStyle w:val="BodyText"/>
        <w:tabs>
          <w:tab w:val="left" w:pos="5371"/>
          <w:tab w:val="left" w:pos="10332"/>
        </w:tabs>
        <w:kinsoku w:val="0"/>
        <w:overflowPunct w:val="0"/>
        <w:spacing w:before="0" w:line="246" w:lineRule="exact"/>
        <w:ind w:left="130" w:firstLine="0"/>
      </w:pPr>
      <w:r>
        <w:t>Disability Safe is a comprehensive and applied program</w:t>
      </w:r>
      <w:r>
        <w:tab/>
      </w:r>
      <w:r>
        <w:rPr>
          <w:u w:val="single" w:color="7C878E"/>
        </w:rPr>
        <w:t xml:space="preserve"> </w:t>
      </w:r>
      <w:r>
        <w:rPr>
          <w:u w:val="single" w:color="7C878E"/>
        </w:rPr>
        <w:tab/>
      </w:r>
    </w:p>
    <w:p w:rsidR="00000000" w:rsidRDefault="002D5906">
      <w:pPr>
        <w:pStyle w:val="BodyText"/>
        <w:tabs>
          <w:tab w:val="left" w:pos="5371"/>
          <w:tab w:val="left" w:pos="10332"/>
        </w:tabs>
        <w:kinsoku w:val="0"/>
        <w:overflowPunct w:val="0"/>
        <w:spacing w:before="0" w:line="246" w:lineRule="exact"/>
        <w:ind w:left="130" w:firstLine="0"/>
        <w:sectPr w:rsidR="00000000">
          <w:type w:val="continuous"/>
          <w:pgSz w:w="11910" w:h="16840"/>
          <w:pgMar w:top="0" w:right="0" w:bottom="280" w:left="720" w:header="720" w:footer="720" w:gutter="0"/>
          <w:cols w:space="720" w:equalWidth="0">
            <w:col w:w="11190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25" w:line="262" w:lineRule="auto"/>
        <w:ind w:left="130" w:firstLine="0"/>
      </w:pPr>
      <w:r>
        <w:t>consisting of eight individual e-learning modules.</w:t>
      </w:r>
      <w:r>
        <w:rPr>
          <w:spacing w:val="-18"/>
        </w:rPr>
        <w:t xml:space="preserve"> </w:t>
      </w:r>
      <w:r>
        <w:t>The program has been designed to enhance the quality</w:t>
      </w:r>
    </w:p>
    <w:p w:rsidR="00000000" w:rsidRDefault="002D5906">
      <w:pPr>
        <w:pStyle w:val="BodyText"/>
        <w:kinsoku w:val="0"/>
        <w:overflowPunct w:val="0"/>
        <w:spacing w:before="0" w:line="262" w:lineRule="auto"/>
        <w:ind w:left="130" w:firstLine="0"/>
      </w:pPr>
      <w:r>
        <w:t>of disability services through safe work practice.</w:t>
      </w:r>
      <w:r>
        <w:rPr>
          <w:spacing w:val="24"/>
        </w:rPr>
        <w:t xml:space="preserve"> </w:t>
      </w:r>
      <w:r>
        <w:t>Modules focus on developing and expanding workers knowledge and understanding,</w:t>
      </w:r>
      <w:r>
        <w:rPr>
          <w:spacing w:val="-9"/>
        </w:rPr>
        <w:t xml:space="preserve"> </w:t>
      </w:r>
      <w:r>
        <w:t>in regards to creating</w:t>
      </w:r>
      <w:r>
        <w:rPr>
          <w:spacing w:val="24"/>
        </w:rPr>
        <w:t xml:space="preserve"> </w:t>
      </w:r>
      <w:r>
        <w:t>and participating in safe environments.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30" w:right="138" w:firstLine="0"/>
      </w:pPr>
      <w:r>
        <w:t xml:space="preserve">Disability Safe program package </w:t>
      </w:r>
      <w:r>
        <w:rPr>
          <w:spacing w:val="-1"/>
        </w:rPr>
        <w:t>includes</w:t>
      </w:r>
      <w:r>
        <w:t xml:space="preserve"> the</w:t>
      </w:r>
      <w:r>
        <w:rPr>
          <w:spacing w:val="25"/>
        </w:rPr>
        <w:t xml:space="preserve"> </w:t>
      </w:r>
      <w:r>
        <w:t>following topics: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56"/>
        <w:ind w:hanging="280"/>
      </w:pPr>
      <w:r>
        <w:t>Bullying</w:t>
      </w:r>
      <w:r>
        <w:rPr>
          <w:spacing w:val="-9"/>
        </w:rPr>
        <w:t xml:space="preserve"> </w:t>
      </w:r>
      <w:r>
        <w:t>Awareness for Senior Managers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82"/>
        <w:ind w:hanging="280"/>
        <w:rPr>
          <w:spacing w:val="-1"/>
        </w:rPr>
      </w:pPr>
      <w:r>
        <w:t>Bullying</w:t>
      </w:r>
      <w:r>
        <w:rPr>
          <w:spacing w:val="-9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Workers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82"/>
        <w:ind w:hanging="280"/>
        <w:rPr>
          <w:spacing w:val="-1"/>
        </w:rPr>
      </w:pPr>
      <w:r>
        <w:rPr>
          <w:spacing w:val="-2"/>
        </w:rPr>
        <w:t>Food</w:t>
      </w:r>
      <w:r>
        <w:t xml:space="preserve"> Safety for Disability Support</w:t>
      </w:r>
      <w:r>
        <w:rPr>
          <w:spacing w:val="-9"/>
        </w:rPr>
        <w:t xml:space="preserve"> </w:t>
      </w:r>
      <w:r>
        <w:rPr>
          <w:spacing w:val="-1"/>
        </w:rPr>
        <w:t>Workers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82"/>
        <w:ind w:hanging="280"/>
      </w:pPr>
      <w:r>
        <w:t>Impairment in the Disability Sector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82"/>
        <w:ind w:hanging="280"/>
        <w:rPr>
          <w:spacing w:val="-1"/>
        </w:rPr>
      </w:pPr>
      <w:r>
        <w:t>Infection Control for Disability Support</w:t>
      </w:r>
      <w:r>
        <w:rPr>
          <w:spacing w:val="-9"/>
        </w:rPr>
        <w:t xml:space="preserve"> </w:t>
      </w:r>
      <w:r>
        <w:rPr>
          <w:spacing w:val="-1"/>
        </w:rPr>
        <w:t>Workers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82"/>
        <w:ind w:hanging="280"/>
      </w:pPr>
      <w:r>
        <w:t>Medication Management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82"/>
        <w:ind w:hanging="280"/>
      </w:pPr>
      <w:r>
        <w:t>Risk Management for support workers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82" w:line="262" w:lineRule="auto"/>
        <w:ind w:right="385" w:hanging="280"/>
      </w:pPr>
      <w:r>
        <w:t>Slips,</w:t>
      </w:r>
      <w:r>
        <w:rPr>
          <w:spacing w:val="-18"/>
        </w:rPr>
        <w:t xml:space="preserve"> </w:t>
      </w:r>
      <w:r>
        <w:rPr>
          <w:spacing w:val="-3"/>
        </w:rPr>
        <w:t>Trips,</w:t>
      </w:r>
      <w:r>
        <w:rPr>
          <w:spacing w:val="-9"/>
        </w:rPr>
        <w:t xml:space="preserve"> </w:t>
      </w:r>
      <w:r>
        <w:t xml:space="preserve">and </w:t>
      </w:r>
      <w:r>
        <w:rPr>
          <w:spacing w:val="-1"/>
        </w:rPr>
        <w:t>Falls</w:t>
      </w:r>
      <w:r>
        <w:rPr>
          <w:spacing w:val="-9"/>
        </w:rPr>
        <w:t xml:space="preserve"> </w:t>
      </w:r>
      <w:r>
        <w:t>Awareness</w:t>
      </w:r>
      <w:r>
        <w:rPr>
          <w:spacing w:val="-9"/>
        </w:rPr>
        <w:t xml:space="preserve"> </w:t>
      </w:r>
      <w:r>
        <w:rPr>
          <w:spacing w:val="-3"/>
        </w:rPr>
        <w:t>Training</w:t>
      </w:r>
      <w:r>
        <w:t xml:space="preserve"> for the</w:t>
      </w:r>
      <w:r>
        <w:rPr>
          <w:spacing w:val="27"/>
        </w:rPr>
        <w:t xml:space="preserve"> </w:t>
      </w:r>
      <w:r>
        <w:t>Disability Sector</w:t>
      </w: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2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1905" r="0" b="4445"/>
                <wp:docPr id="220" name="Group 38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221" name="Freeform 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6FCDE" id="Group 38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">
                <v:shape id="Freeform 39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enMQA&#10;AADcAAAADwAAAGRycy9kb3ducmV2LnhtbESP0WrCQBRE34X+w3ILvunGUEVSVyktloAUMekHXLK3&#10;yWL2bsiuGv16tyD4OMzMGWa1GWwrztR741jBbJqAIK6cNlwr+C23kyUIH5A1to5JwZU8bNYvoxVm&#10;2l34QOci1CJC2GeooAmhy6T0VUMW/dR1xNH7c73FEGVfS93jJcJtK9MkWUiLhuNCgx19NlQdi5NV&#10;YMhwfpvPv47fxc9bnuzKel/dlBq/Dh/vIAIN4Rl+tHOtIE1n8H8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npzEAAAA3AAAAA8AAAAAAAAAAAAAAAAAmAIAAGRycy9k&#10;b3ducmV2LnhtbFBLBQYAAAAABAAEAPUAAACJ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Heading2"/>
        <w:kinsoku w:val="0"/>
        <w:overflowPunct w:val="0"/>
        <w:spacing w:before="182" w:line="190" w:lineRule="auto"/>
        <w:ind w:left="121" w:right="138"/>
        <w:rPr>
          <w:b w:val="0"/>
          <w:bCs w:val="0"/>
          <w:color w:val="000000"/>
        </w:rPr>
      </w:pPr>
      <w:hyperlink r:id="rId13" w:history="1">
        <w:r>
          <w:rPr>
            <w:color w:val="7AC143"/>
            <w:spacing w:val="8"/>
          </w:rPr>
          <w:t>DISABILIT</w:t>
        </w:r>
        <w:r>
          <w:rPr>
            <w:color w:val="7AC143"/>
            <w:spacing w:val="6"/>
          </w:rPr>
          <w:t>y</w:t>
        </w:r>
        <w:r>
          <w:rPr>
            <w:color w:val="7AC143"/>
            <w:spacing w:val="54"/>
          </w:rPr>
          <w:t xml:space="preserve"> </w:t>
        </w:r>
        <w:r>
          <w:rPr>
            <w:color w:val="7AC143"/>
            <w:spacing w:val="9"/>
          </w:rPr>
          <w:t>INDUCTION</w:t>
        </w:r>
      </w:hyperlink>
      <w:r>
        <w:rPr>
          <w:color w:val="7AC143"/>
          <w:spacing w:val="30"/>
        </w:rPr>
        <w:t xml:space="preserve"> </w:t>
      </w:r>
      <w:hyperlink r:id="rId14" w:history="1">
        <w:r>
          <w:rPr>
            <w:color w:val="7AC143"/>
            <w:spacing w:val="9"/>
          </w:rPr>
          <w:t>PROGRAM</w:t>
        </w:r>
      </w:hyperlink>
    </w:p>
    <w:p w:rsidR="00000000" w:rsidRDefault="002D5906">
      <w:pPr>
        <w:pStyle w:val="BodyText"/>
        <w:kinsoku w:val="0"/>
        <w:overflowPunct w:val="0"/>
        <w:spacing w:before="4"/>
        <w:ind w:left="0" w:firstLine="0"/>
        <w:rPr>
          <w:b/>
          <w:bCs/>
          <w:sz w:val="8"/>
          <w:szCs w:val="8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3810" t="4445" r="5080" b="1905"/>
                <wp:docPr id="218" name="Group 40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219" name="Freeform 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DA332" id="Group 40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">
                <v:shape id="Freeform 41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YJ8UA&#10;AADcAAAADwAAAGRycy9kb3ducmV2LnhtbESP0WrCQBRE3wv+w3KFvtWNosWmbkQslkARMekHXLK3&#10;yZLs3ZDdaurXdwtCH4eZOcNstqPtxIUGbxwrmM8SEMSV04ZrBZ/l4WkNwgdkjZ1jUvBDHrbZ5GGD&#10;qXZXPtOlCLWIEPYpKmhC6FMpfdWQRT9zPXH0vtxgMUQ51FIPeI1w28lFkjxLi4bjQoM97Ruq2uLb&#10;KjBkOL+tVm/te3Fc5slHWZ+qm1KP03H3CiLQGP7D93auFSzmL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FgnxQAAANwAAAAPAAAAAAAAAAAAAAAAAJgCAABkcnMv&#10;ZG93bnJldi54bWxQSwUGAAAAAAQABAD1AAAAig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86"/>
        <w:ind w:left="121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Self paced (20-30 minutes each)</w:t>
      </w:r>
    </w:p>
    <w:p w:rsidR="00000000" w:rsidRDefault="002D5906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3810" t="6350" r="5080" b="0"/>
                <wp:docPr id="216" name="Group 42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217" name="Freeform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35AE4" id="Group 42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">
                <v:shape id="Freeform 43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pzsUA&#10;AADcAAAADwAAAGRycy9kb3ducmV2LnhtbESP0WrCQBRE3wv+w3KFvtWNorWkbkQslkARMekHXLK3&#10;yZLs3ZDdaurXdwtCH4eZOcNstqPtxIUGbxwrmM8SEMSV04ZrBZ/l4ekFhA/IGjvHpOCHPGyzycMG&#10;U+2ufKZLEWoRIexTVNCE0KdS+qohi37meuLofbnBYohyqKUe8BrhtpOLJHmWFg3HhQZ72jdUtcW3&#10;VWDIcH5brd7a9+K4zJOPsj5VN6Uep+PuFUSgMfyH7+1cK1jM1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2nOxQAAANwAAAAPAAAAAAAAAAAAAAAAAJgCAABkcnMv&#10;ZG93bnJldi54bWxQSwUGAAAAAAQABAD1AAAAig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38" w:line="262" w:lineRule="auto"/>
        <w:ind w:left="121" w:firstLine="0"/>
      </w:pPr>
      <w:r>
        <w:rPr>
          <w:spacing w:val="-2"/>
        </w:rPr>
        <w:t>Five</w:t>
      </w:r>
      <w:r>
        <w:t xml:space="preserve"> part e-Learning program developed by NDS,</w:t>
      </w:r>
      <w:r>
        <w:rPr>
          <w:spacing w:val="-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ensure a minimum entry level and consistent process</w:t>
      </w:r>
      <w:r>
        <w:rPr>
          <w:spacing w:val="24"/>
        </w:rPr>
        <w:t xml:space="preserve"> </w:t>
      </w:r>
      <w:r>
        <w:t>for all new</w:t>
      </w:r>
      <w:r>
        <w:t xml:space="preserve"> and potential employees entering the</w:t>
      </w:r>
      <w:r>
        <w:rPr>
          <w:spacing w:val="22"/>
        </w:rPr>
        <w:t xml:space="preserve"> </w:t>
      </w:r>
      <w:r>
        <w:t xml:space="preserve">disability </w:t>
      </w:r>
      <w:r>
        <w:rPr>
          <w:spacing w:val="-3"/>
        </w:rPr>
        <w:t>sector,</w:t>
      </w:r>
      <w:r>
        <w:rPr>
          <w:spacing w:val="-9"/>
        </w:rPr>
        <w:t xml:space="preserve"> </w:t>
      </w:r>
      <w:r>
        <w:t>regardless of their job role.</w:t>
      </w:r>
      <w:r>
        <w:rPr>
          <w:spacing w:val="-9"/>
        </w:rPr>
        <w:t xml:space="preserve"> </w:t>
      </w:r>
      <w:r>
        <w:t>Learners</w:t>
      </w:r>
      <w:r>
        <w:rPr>
          <w:spacing w:val="23"/>
        </w:rPr>
        <w:t xml:space="preserve"> </w:t>
      </w:r>
      <w:r>
        <w:t>received a comprehensive and practical understanding of the work conducted within the sector – the rewards as well as the challenges.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21" w:firstLine="0"/>
      </w:pPr>
      <w:r>
        <w:t>The program is designed to</w:t>
      </w:r>
      <w:r>
        <w:t xml:space="preserve"> be completed </w:t>
      </w:r>
      <w:r>
        <w:rPr>
          <w:spacing w:val="-2"/>
        </w:rPr>
        <w:t>flexibly,</w:t>
      </w:r>
      <w:r>
        <w:rPr>
          <w:spacing w:val="-9"/>
        </w:rPr>
        <w:t xml:space="preserve"> </w:t>
      </w:r>
      <w:r>
        <w:rPr>
          <w:spacing w:val="1"/>
        </w:rPr>
        <w:t>at</w:t>
      </w:r>
      <w:r>
        <w:t xml:space="preserve"> a</w:t>
      </w:r>
      <w:r>
        <w:rPr>
          <w:spacing w:val="24"/>
        </w:rPr>
        <w:t xml:space="preserve"> </w:t>
      </w:r>
      <w:r>
        <w:rPr>
          <w:spacing w:val="-2"/>
        </w:rPr>
        <w:t>learner’s</w:t>
      </w:r>
      <w:r>
        <w:t xml:space="preserve"> own pace.</w:t>
      </w:r>
      <w:r>
        <w:rPr>
          <w:spacing w:val="-9"/>
        </w:rPr>
        <w:t xml:space="preserve"> </w:t>
      </w:r>
      <w:r>
        <w:t>On average learner take four to five</w:t>
      </w:r>
      <w:r>
        <w:rPr>
          <w:spacing w:val="30"/>
        </w:rPr>
        <w:t xml:space="preserve"> </w:t>
      </w:r>
      <w:r>
        <w:t>hours to complete the five modules: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  <w:spacing w:before="56"/>
        <w:ind w:left="401" w:hanging="280"/>
      </w:pPr>
      <w:r>
        <w:rPr>
          <w:spacing w:val="-4"/>
        </w:rPr>
        <w:t>It’s</w:t>
      </w:r>
      <w:r>
        <w:t xml:space="preserve"> a great career if you enjoy working with people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  <w:spacing w:before="82"/>
        <w:ind w:left="401" w:hanging="280"/>
      </w:pPr>
      <w:r>
        <w:rPr>
          <w:spacing w:val="-6"/>
        </w:rPr>
        <w:t>You</w:t>
      </w:r>
      <w:r>
        <w:t xml:space="preserve"> can make a difference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  <w:spacing w:before="82"/>
        <w:ind w:left="401" w:hanging="280"/>
      </w:pPr>
      <w:r>
        <w:t>Essential skills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  <w:spacing w:before="82"/>
        <w:ind w:left="401" w:hanging="280"/>
      </w:pPr>
      <w:r>
        <w:t>Looking after yourself and others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2"/>
        </w:tabs>
        <w:kinsoku w:val="0"/>
        <w:overflowPunct w:val="0"/>
        <w:spacing w:before="82"/>
        <w:ind w:left="401" w:hanging="280"/>
      </w:pPr>
      <w:r>
        <w:rPr>
          <w:spacing w:val="-5"/>
        </w:rPr>
        <w:t>Your</w:t>
      </w:r>
      <w:r>
        <w:t xml:space="preserve"> work is meaningful.</w:t>
      </w:r>
    </w:p>
    <w:p w:rsidR="00000000" w:rsidRDefault="002D5906">
      <w:pPr>
        <w:pStyle w:val="BodyText"/>
        <w:kinsoku w:val="0"/>
        <w:overflowPunct w:val="0"/>
        <w:spacing w:before="71"/>
        <w:ind w:left="121" w:firstLine="0"/>
        <w:rPr>
          <w:color w:val="000000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Self paced (20-30 minutes each)</w:t>
      </w:r>
    </w:p>
    <w:p w:rsidR="00000000" w:rsidRDefault="002D5906">
      <w:pPr>
        <w:pStyle w:val="BodyText"/>
        <w:kinsoku w:val="0"/>
        <w:overflowPunct w:val="0"/>
        <w:spacing w:before="1"/>
        <w:ind w:left="0" w:firstLine="0"/>
        <w:rPr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3810" t="7620" r="5080" b="8255"/>
                <wp:docPr id="214" name="Group 44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215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4F2AE" id="Group 44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">
                <v:shape id="Freeform 45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SIsQA&#10;AADcAAAADwAAAGRycy9kb3ducmV2LnhtbESP0WrCQBRE3wv9h+UW+lY3SlMkuoq0WAIixcQPuGSv&#10;yWL2bsiumvr1riD4OMzMGWa+HGwrztR741jBeJSAIK6cNlwr2JfrjykIH5A1to5JwT95WC5eX+aY&#10;aXfhHZ2LUIsIYZ+hgiaELpPSVw1Z9CPXEUfv4HqLIcq+lrrHS4TbVk6S5EtaNBwXGuzou6HqWJys&#10;AkOG82ua/hx/i+1nnmzK+q+6KvX+NqxmIAIN4Rl+tHOtYDJO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NUiLEAAAA3AAAAA8AAAAAAAAAAAAAAAAAmAIAAGRycy9k&#10;b3ducmV2LnhtbFBLBQYAAAAABAAEAPUAAACJ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39" w:line="262" w:lineRule="auto"/>
        <w:ind w:left="121" w:right="909" w:firstLine="0"/>
      </w:pPr>
      <w:r>
        <w:t xml:space="preserve">Distributed in partnership with Cerebral </w:t>
      </w:r>
      <w:r>
        <w:rPr>
          <w:spacing w:val="-1"/>
        </w:rPr>
        <w:t>Palsy</w:t>
      </w:r>
      <w:r>
        <w:rPr>
          <w:spacing w:val="-9"/>
        </w:rPr>
        <w:t xml:space="preserve"> </w:t>
      </w:r>
      <w:r>
        <w:rPr>
          <w:spacing w:val="-3"/>
        </w:rPr>
        <w:t>Training</w:t>
      </w:r>
      <w:r>
        <w:rPr>
          <w:spacing w:val="26"/>
        </w:rPr>
        <w:t xml:space="preserve"> </w:t>
      </w:r>
      <w:r>
        <w:t>Alliance,</w:t>
      </w:r>
      <w:r>
        <w:rPr>
          <w:spacing w:val="-9"/>
        </w:rPr>
        <w:t xml:space="preserve"> </w:t>
      </w:r>
      <w:r>
        <w:t>this online module provides training on the principles of prevention and of workplace injuries.</w:t>
      </w:r>
      <w:r>
        <w:rPr>
          <w:spacing w:val="-18"/>
        </w:rPr>
        <w:t xml:space="preserve"> </w:t>
      </w:r>
      <w:r>
        <w:t>This course gives learners an understanding of good bac</w:t>
      </w:r>
      <w:r>
        <w:t>k care,</w:t>
      </w:r>
      <w:r>
        <w:rPr>
          <w:spacing w:val="-9"/>
        </w:rPr>
        <w:t xml:space="preserve"> </w:t>
      </w:r>
      <w:r>
        <w:t>a solid base of prevention strategies and manual</w:t>
      </w:r>
      <w:r>
        <w:rPr>
          <w:spacing w:val="22"/>
        </w:rPr>
        <w:t xml:space="preserve"> </w:t>
      </w:r>
      <w:r>
        <w:t>handling techniques.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21" w:right="909" w:firstLine="0"/>
        <w:rPr>
          <w:spacing w:val="-1"/>
        </w:rPr>
      </w:pPr>
      <w:r>
        <w:t>Back</w:t>
      </w:r>
      <w:r>
        <w:rPr>
          <w:spacing w:val="-9"/>
        </w:rPr>
        <w:t xml:space="preserve"> </w:t>
      </w:r>
      <w:r>
        <w:rPr>
          <w:spacing w:val="-3"/>
        </w:rPr>
        <w:t>Yourself</w:t>
      </w:r>
      <w:r>
        <w:t xml:space="preserve"> is recommended for all staff,</w:t>
      </w:r>
      <w:r>
        <w:rPr>
          <w:spacing w:val="-9"/>
        </w:rPr>
        <w:t xml:space="preserve"> </w:t>
      </w:r>
      <w:r>
        <w:t>especially</w:t>
      </w:r>
      <w:r>
        <w:rPr>
          <w:spacing w:val="26"/>
        </w:rPr>
        <w:t xml:space="preserve"> </w:t>
      </w:r>
      <w:r>
        <w:t xml:space="preserve">support staff working directly with </w:t>
      </w:r>
      <w:r>
        <w:rPr>
          <w:spacing w:val="-1"/>
        </w:rPr>
        <w:t>clients.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21" w:right="823" w:firstLine="0"/>
      </w:pPr>
      <w:r>
        <w:t>This online module has knowledge assessments built</w:t>
      </w:r>
      <w:r>
        <w:rPr>
          <w:spacing w:val="22"/>
        </w:rPr>
        <w:t xml:space="preserve"> </w:t>
      </w:r>
      <w:r>
        <w:t>into the module and a certi</w:t>
      </w:r>
      <w:r>
        <w:t>ficate of completion can be</w:t>
      </w:r>
      <w:r>
        <w:rPr>
          <w:spacing w:val="22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completion.</w:t>
      </w:r>
      <w:r>
        <w:rPr>
          <w:spacing w:val="-1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program is ideally positioned a refresher or pre requisite to related accredited training modules.</w:t>
      </w:r>
    </w:p>
    <w:p w:rsidR="00000000" w:rsidRDefault="002D5906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1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3810" r="3175" b="2540"/>
                <wp:docPr id="212" name="Group 46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213" name="Freeform 4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B1425" id="Group 46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">
                <v:shape id="Freeform 47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vzcQA&#10;AADcAAAADwAAAGRycy9kb3ducmV2LnhtbESP0WrCQBRE3wv+w3IF3+pGrSKpq4iiBEoRox9wyd4m&#10;i9m7Ibtq6td3BaGPw8ycYRarztbiRq03jhWMhgkI4sJpw6WC82n3PgfhA7LG2jEp+CUPq2XvbYGp&#10;dnc+0i0PpYgQ9ikqqEJoUil9UZFFP3QNcfR+XGsxRNmWUrd4j3Bby3GSzKRFw3GhwoY2FRWX/GoV&#10;GDKcPabT7WWff39kydepPBQPpQb9bv0JIlAX/sOvdqYVjEc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b83EAAAA3AAAAA8AAAAAAAAAAAAAAAAAmAIAAGRycy9k&#10;b3ducmV2LnhtbFBLBQYAAAAABAAEAPUAAACJ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000000" w:rsidRDefault="002D5906">
      <w:pPr>
        <w:pStyle w:val="Heading2"/>
        <w:kinsoku w:val="0"/>
        <w:overflowPunct w:val="0"/>
        <w:spacing w:line="489" w:lineRule="exact"/>
        <w:ind w:left="124"/>
        <w:rPr>
          <w:b w:val="0"/>
          <w:bCs w:val="0"/>
          <w:color w:val="000000"/>
        </w:rPr>
      </w:pPr>
      <w:hyperlink r:id="rId15" w:history="1">
        <w:r>
          <w:rPr>
            <w:color w:val="7AC143"/>
            <w:spacing w:val="6"/>
          </w:rPr>
          <w:t>FIRE</w:t>
        </w:r>
        <w:r>
          <w:rPr>
            <w:color w:val="7AC143"/>
            <w:spacing w:val="36"/>
          </w:rPr>
          <w:t xml:space="preserve"> </w:t>
        </w:r>
        <w:r>
          <w:rPr>
            <w:color w:val="7AC143"/>
            <w:spacing w:val="7"/>
          </w:rPr>
          <w:t>SAFET</w:t>
        </w:r>
        <w:r>
          <w:rPr>
            <w:color w:val="7AC143"/>
            <w:spacing w:val="5"/>
          </w:rPr>
          <w:t>y</w:t>
        </w:r>
        <w:r>
          <w:rPr>
            <w:color w:val="7AC143"/>
            <w:spacing w:val="36"/>
          </w:rPr>
          <w:t xml:space="preserve"> </w:t>
        </w:r>
        <w:r>
          <w:rPr>
            <w:color w:val="7AC143"/>
            <w:spacing w:val="9"/>
          </w:rPr>
          <w:t>AND</w:t>
        </w:r>
      </w:hyperlink>
    </w:p>
    <w:p w:rsidR="00000000" w:rsidRDefault="002D5906">
      <w:pPr>
        <w:pStyle w:val="BodyText"/>
        <w:kinsoku w:val="0"/>
        <w:overflowPunct w:val="0"/>
        <w:spacing w:before="0" w:line="489" w:lineRule="exact"/>
        <w:ind w:left="124" w:firstLine="0"/>
        <w:rPr>
          <w:color w:val="000000"/>
          <w:sz w:val="46"/>
          <w:szCs w:val="46"/>
        </w:rPr>
      </w:pPr>
      <w:hyperlink r:id="rId16" w:history="1">
        <w:r>
          <w:rPr>
            <w:b/>
            <w:bCs/>
            <w:color w:val="7AC143"/>
            <w:spacing w:val="9"/>
            <w:sz w:val="46"/>
            <w:szCs w:val="46"/>
          </w:rPr>
          <w:t>EMERGENC</w:t>
        </w:r>
        <w:r>
          <w:rPr>
            <w:b/>
            <w:bCs/>
            <w:color w:val="7AC143"/>
            <w:sz w:val="46"/>
            <w:szCs w:val="46"/>
          </w:rPr>
          <w:t>y</w:t>
        </w:r>
        <w:r>
          <w:rPr>
            <w:b/>
            <w:bCs/>
            <w:color w:val="7AC143"/>
            <w:spacing w:val="52"/>
            <w:sz w:val="46"/>
            <w:szCs w:val="46"/>
          </w:rPr>
          <w:t xml:space="preserve"> </w:t>
        </w:r>
        <w:r>
          <w:rPr>
            <w:b/>
            <w:bCs/>
            <w:color w:val="7AC143"/>
            <w:spacing w:val="9"/>
            <w:sz w:val="46"/>
            <w:szCs w:val="46"/>
          </w:rPr>
          <w:t>RESPONSE</w:t>
        </w:r>
      </w:hyperlink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b/>
          <w:bCs/>
          <w:sz w:val="6"/>
          <w:szCs w:val="6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1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635" r="3175" b="5715"/>
                <wp:docPr id="210" name="Group 48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211" name="Freeform 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85884" id="Group 48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">
                <v:shape id="Freeform 49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UIcQA&#10;AADcAAAADwAAAGRycy9kb3ducmV2LnhtbESP0WrCQBRE3wv+w3IF3+omoqVEN1IUJVBKafQDLtnb&#10;ZEn2bsiuGv36bqHQx2FmzjCb7Wg7caXBG8cK0nkCgrhy2nCt4Hw6PL+C8AFZY+eYFNzJwzafPG0w&#10;0+7GX3QtQy0ihH2GCpoQ+kxKXzVk0c9dTxy9bzdYDFEOtdQD3iLcdnKRJC/SouG40GBPu4aqtrxY&#10;BYYMF4/Vat8ey49lkbyf6s/qodRsOr6tQQQaw3/4r11oBYs0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2VCHEAAAA3AAAAA8AAAAAAAAAAAAAAAAAmAIAAGRycy9k&#10;b3ducmV2LnhtbFBLBQYAAAAABAAEAPUAAACJ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tabs>
          <w:tab w:val="left" w:pos="5085"/>
        </w:tabs>
        <w:kinsoku w:val="0"/>
        <w:overflowPunct w:val="0"/>
        <w:spacing w:before="74"/>
        <w:ind w:left="124" w:firstLine="0"/>
        <w:rPr>
          <w:color w:val="000000"/>
        </w:rPr>
      </w:pPr>
      <w:r>
        <w:rPr>
          <w:b/>
          <w:bCs/>
          <w:color w:val="939598"/>
          <w:spacing w:val="-2"/>
          <w:u w:val="single" w:color="7C878E"/>
        </w:rPr>
        <w:t>DURATION:</w:t>
      </w:r>
      <w:r>
        <w:rPr>
          <w:b/>
          <w:bCs/>
          <w:color w:val="939598"/>
          <w:u w:val="single" w:color="7C878E"/>
        </w:rPr>
        <w:t xml:space="preserve"> </w:t>
      </w:r>
      <w:r>
        <w:rPr>
          <w:color w:val="000000"/>
          <w:u w:val="single" w:color="7C878E"/>
        </w:rPr>
        <w:t xml:space="preserve">Self paced (20-30 minutes each) </w:t>
      </w:r>
      <w:r>
        <w:rPr>
          <w:color w:val="000000"/>
          <w:u w:val="single" w:color="7C878E"/>
        </w:rPr>
        <w:tab/>
      </w:r>
    </w:p>
    <w:p w:rsidR="00000000" w:rsidRDefault="002D5906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000000" w:rsidRDefault="002D5906">
      <w:pPr>
        <w:pStyle w:val="BodyText"/>
        <w:kinsoku w:val="0"/>
        <w:overflowPunct w:val="0"/>
        <w:spacing w:before="0" w:line="262" w:lineRule="auto"/>
        <w:ind w:left="124" w:right="823" w:firstLine="0"/>
        <w:rPr>
          <w:spacing w:val="-1"/>
        </w:rPr>
      </w:pPr>
      <w:r>
        <w:t xml:space="preserve">Distributed in partnership with Cerebral </w:t>
      </w:r>
      <w:r>
        <w:rPr>
          <w:spacing w:val="-1"/>
        </w:rPr>
        <w:t>Palsy</w:t>
      </w:r>
      <w:r>
        <w:rPr>
          <w:spacing w:val="-9"/>
        </w:rPr>
        <w:t xml:space="preserve"> </w:t>
      </w:r>
      <w:r>
        <w:rPr>
          <w:spacing w:val="-3"/>
        </w:rPr>
        <w:t>Training</w:t>
      </w:r>
      <w:r>
        <w:rPr>
          <w:spacing w:val="26"/>
        </w:rPr>
        <w:t xml:space="preserve"> </w:t>
      </w:r>
      <w:r>
        <w:t>Alliance,</w:t>
      </w:r>
      <w:r>
        <w:rPr>
          <w:spacing w:val="-9"/>
        </w:rPr>
        <w:t xml:space="preserve"> </w:t>
      </w:r>
      <w:r>
        <w:t>this online course covers the requirements under</w:t>
      </w:r>
      <w:r>
        <w:rPr>
          <w:spacing w:val="-9"/>
        </w:rPr>
        <w:t xml:space="preserve"> </w:t>
      </w:r>
      <w:r>
        <w:t xml:space="preserve">WHS Regulation 2011 and </w:t>
      </w:r>
      <w:r>
        <w:rPr>
          <w:spacing w:val="-1"/>
        </w:rPr>
        <w:t>includes: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5"/>
        </w:tabs>
        <w:kinsoku w:val="0"/>
        <w:overflowPunct w:val="0"/>
        <w:spacing w:before="56"/>
        <w:ind w:left="404" w:hanging="280"/>
      </w:pPr>
      <w:r>
        <w:t xml:space="preserve">Site </w:t>
      </w:r>
      <w:r>
        <w:rPr>
          <w:spacing w:val="-1"/>
        </w:rPr>
        <w:t>emergency</w:t>
      </w:r>
      <w:r>
        <w:t xml:space="preserve"> and evacuation plans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5"/>
        </w:tabs>
        <w:kinsoku w:val="0"/>
        <w:overflowPunct w:val="0"/>
        <w:spacing w:before="82" w:line="262" w:lineRule="auto"/>
        <w:ind w:left="404" w:right="1274" w:hanging="280"/>
      </w:pPr>
      <w:r>
        <w:rPr>
          <w:spacing w:val="-1"/>
        </w:rPr>
        <w:t>Familiarisation</w:t>
      </w:r>
      <w:r>
        <w:t xml:space="preserve"> with automated fire systems and</w:t>
      </w:r>
      <w:r>
        <w:rPr>
          <w:spacing w:val="28"/>
        </w:rPr>
        <w:t xml:space="preserve"> </w:t>
      </w:r>
      <w:r>
        <w:t>equipment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5"/>
        </w:tabs>
        <w:kinsoku w:val="0"/>
        <w:overflowPunct w:val="0"/>
        <w:spacing w:before="56" w:line="262" w:lineRule="auto"/>
        <w:ind w:left="404" w:right="1228" w:hanging="280"/>
      </w:pPr>
      <w:r>
        <w:t>Evacuation and communications of emergencies</w:t>
      </w:r>
      <w:r>
        <w:rPr>
          <w:spacing w:val="24"/>
        </w:rPr>
        <w:t xml:space="preserve"> </w:t>
      </w:r>
      <w:r>
        <w:t>in line with</w:t>
      </w:r>
      <w:r>
        <w:rPr>
          <w:spacing w:val="-9"/>
        </w:rPr>
        <w:t xml:space="preserve"> </w:t>
      </w:r>
      <w:r>
        <w:t>AS 3745 - 2010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5"/>
        </w:tabs>
        <w:kinsoku w:val="0"/>
        <w:overflowPunct w:val="0"/>
        <w:spacing w:before="56" w:line="262" w:lineRule="auto"/>
        <w:ind w:left="404" w:right="1873" w:hanging="280"/>
      </w:pPr>
      <w:r>
        <w:t>Planning for emergencies in facilities and AS 4083 - 2010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5"/>
        </w:tabs>
        <w:kinsoku w:val="0"/>
        <w:overflowPunct w:val="0"/>
        <w:spacing w:before="56"/>
        <w:ind w:left="404" w:hanging="280"/>
      </w:pPr>
      <w:r>
        <w:t>Planning for emergencies - Health care facilities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5"/>
        </w:tabs>
        <w:kinsoku w:val="0"/>
        <w:overflowPunct w:val="0"/>
        <w:spacing w:before="82" w:line="262" w:lineRule="auto"/>
        <w:ind w:left="404" w:right="1509" w:hanging="280"/>
      </w:pPr>
      <w:r>
        <w:t xml:space="preserve">The fire tetrahedron </w:t>
      </w:r>
      <w:r>
        <w:rPr>
          <w:spacing w:val="-2"/>
        </w:rPr>
        <w:t>Fire</w:t>
      </w:r>
      <w:r>
        <w:t xml:space="preserve"> extinguishers choice</w:t>
      </w:r>
      <w:r>
        <w:rPr>
          <w:spacing w:val="23"/>
        </w:rPr>
        <w:t xml:space="preserve"> </w:t>
      </w:r>
      <w:r>
        <w:t>and use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24" w:right="909" w:firstLine="0"/>
      </w:pPr>
      <w:r>
        <w:t xml:space="preserve">A case study and compulsory quiz is </w:t>
      </w:r>
      <w:r>
        <w:rPr>
          <w:spacing w:val="-1"/>
        </w:rPr>
        <w:t>included</w:t>
      </w:r>
      <w:r>
        <w:t xml:space="preserve"> </w:t>
      </w:r>
      <w:r>
        <w:rPr>
          <w:spacing w:val="1"/>
        </w:rPr>
        <w:t>at</w:t>
      </w:r>
      <w:r>
        <w:t xml:space="preserve"> the</w:t>
      </w:r>
      <w:r>
        <w:rPr>
          <w:spacing w:val="29"/>
        </w:rPr>
        <w:t xml:space="preserve"> </w:t>
      </w:r>
      <w:r>
        <w:t>end of the course.</w:t>
      </w:r>
      <w:r>
        <w:rPr>
          <w:spacing w:val="-18"/>
        </w:rPr>
        <w:t xml:space="preserve"> </w:t>
      </w:r>
      <w:r>
        <w:t xml:space="preserve">This learning activity also </w:t>
      </w:r>
      <w:r>
        <w:rPr>
          <w:spacing w:val="-1"/>
        </w:rPr>
        <w:t>includes</w:t>
      </w:r>
      <w:r>
        <w:rPr>
          <w:spacing w:val="23"/>
        </w:rPr>
        <w:t xml:space="preserve"> </w:t>
      </w:r>
      <w:r>
        <w:t>informal and formal assessment.</w:t>
      </w:r>
    </w:p>
    <w:p w:rsidR="00000000" w:rsidRDefault="002D5906">
      <w:pPr>
        <w:pStyle w:val="BodyText"/>
        <w:kinsoku w:val="0"/>
        <w:overflowPunct w:val="0"/>
        <w:ind w:left="124" w:firstLine="0"/>
      </w:pPr>
      <w:r>
        <w:t>This module</w:t>
      </w:r>
      <w:r>
        <w:t xml:space="preserve"> is recommended for all staff.</w:t>
      </w:r>
    </w:p>
    <w:p w:rsidR="00000000" w:rsidRDefault="002D5906">
      <w:pPr>
        <w:pStyle w:val="BodyText"/>
        <w:kinsoku w:val="0"/>
        <w:overflowPunct w:val="0"/>
        <w:ind w:left="124" w:firstLine="0"/>
        <w:sectPr w:rsidR="00000000">
          <w:type w:val="continuous"/>
          <w:pgSz w:w="11910" w:h="16840"/>
          <w:pgMar w:top="0" w:right="0" w:bottom="280" w:left="720" w:header="720" w:footer="720" w:gutter="0"/>
          <w:cols w:num="2" w:space="720" w:equalWidth="0">
            <w:col w:w="5049" w:space="201"/>
            <w:col w:w="5940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</w:p>
    <w:p w:rsidR="00000000" w:rsidRDefault="00B628CA" w:rsidP="002D5906">
      <w:pPr>
        <w:pStyle w:val="BodyText"/>
        <w:tabs>
          <w:tab w:val="left" w:pos="5364"/>
        </w:tabs>
        <w:kinsoku w:val="0"/>
        <w:overflowPunct w:val="0"/>
        <w:spacing w:before="0" w:line="20" w:lineRule="atLeast"/>
        <w:ind w:left="120" w:firstLine="0"/>
        <w:rPr>
          <w:sz w:val="2"/>
          <w:szCs w:val="2"/>
        </w:rPr>
        <w:sectPr w:rsidR="00000000">
          <w:type w:val="continuous"/>
          <w:pgSz w:w="11910" w:h="16840"/>
          <w:pgMar w:top="0" w:right="0" w:bottom="280" w:left="720" w:header="720" w:footer="720" w:gutter="0"/>
          <w:cols w:space="720" w:equalWidth="0">
            <w:col w:w="11190"/>
          </w:cols>
          <w:noEndnote/>
        </w:sect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8255" r="0" b="7620"/>
                <wp:docPr id="208" name="Group 50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209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438B0" id="Group 50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">
                <v:shape id="Freeform 51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O+sUA&#10;AADcAAAADwAAAGRycy9kb3ducmV2LnhtbESPUWvCMBSF3wX/Q7jC3jRRpmydUcSxURgy1u4HXJpr&#10;G2xuSpNp569fBoKPh3POdzjr7eBacaY+WM8a5jMFgrjyxnKt4bt8mz6BCBHZYOuZNPxSgO1mPFpj&#10;ZvyFv+hcxFokCIcMNTQxdpmUoWrIYZj5jjh5R987jEn2tTQ9XhLctXKh1Eo6tJwWGuxo31B1Kn6c&#10;BkuW8+ty+Xp6Lw6Pufoo68/qqvXDZNi9gIg0xHv41s6NhoV6hv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c76xQAAANwAAAAPAAAAAAAAAAAAAAAAAJgCAABkcnMv&#10;ZG93bnJldi54bWxQSwUGAAAAAAQABAD1AAAAig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  <w:r w:rsidR="002D5906">
        <w:rPr>
          <w:sz w:val="2"/>
          <w:szCs w:val="2"/>
        </w:rPr>
        <w:t xml:space="preserve"> </w:t>
      </w:r>
      <w:r w:rsidR="002D5906">
        <w:rPr>
          <w:sz w:val="2"/>
          <w:szCs w:val="2"/>
        </w:rPr>
        <w:tab/>
      </w: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  <w:sectPr w:rsidR="00000000">
          <w:headerReference w:type="default" r:id="rId17"/>
          <w:pgSz w:w="11910" w:h="16840"/>
          <w:pgMar w:top="1140" w:right="0" w:bottom="280" w:left="720" w:header="733" w:footer="0" w:gutter="0"/>
          <w:pgNumType w:start="5"/>
          <w:cols w:space="720"/>
          <w:noEndnote/>
        </w:sectPr>
      </w:pPr>
    </w:p>
    <w:p w:rsidR="00000000" w:rsidRDefault="002D5906" w:rsidP="002D5906">
      <w:pPr>
        <w:pStyle w:val="BodyText"/>
        <w:kinsoku w:val="0"/>
        <w:overflowPunct w:val="0"/>
        <w:spacing w:before="123" w:line="190" w:lineRule="auto"/>
        <w:ind w:left="110" w:firstLine="0"/>
        <w:rPr>
          <w:color w:val="000000"/>
          <w:sz w:val="46"/>
          <w:szCs w:val="46"/>
        </w:rPr>
      </w:pPr>
      <w:hyperlink r:id="rId18" w:history="1">
        <w:r>
          <w:rPr>
            <w:b/>
            <w:bCs/>
            <w:color w:val="F68B1F"/>
            <w:spacing w:val="9"/>
            <w:sz w:val="46"/>
            <w:szCs w:val="46"/>
          </w:rPr>
          <w:t>PERSON-CENTRED</w:t>
        </w:r>
      </w:hyperlink>
      <w:r>
        <w:rPr>
          <w:b/>
          <w:bCs/>
          <w:color w:val="F68B1F"/>
          <w:spacing w:val="9"/>
          <w:sz w:val="46"/>
          <w:szCs w:val="46"/>
        </w:rPr>
        <w:t xml:space="preserve"> </w:t>
      </w:r>
      <w:hyperlink r:id="rId19" w:history="1">
        <w:r>
          <w:rPr>
            <w:b/>
            <w:bCs/>
            <w:color w:val="F68B1F"/>
            <w:spacing w:val="7"/>
            <w:sz w:val="46"/>
            <w:szCs w:val="46"/>
          </w:rPr>
          <w:t>REVIE</w:t>
        </w:r>
        <w:r>
          <w:rPr>
            <w:b/>
            <w:bCs/>
            <w:color w:val="F68B1F"/>
            <w:spacing w:val="6"/>
            <w:sz w:val="46"/>
            <w:szCs w:val="46"/>
          </w:rPr>
          <w:t>w</w:t>
        </w:r>
        <w:r>
          <w:rPr>
            <w:b/>
            <w:bCs/>
            <w:color w:val="F68B1F"/>
            <w:spacing w:val="41"/>
            <w:sz w:val="46"/>
            <w:szCs w:val="46"/>
          </w:rPr>
          <w:t xml:space="preserve"> </w:t>
        </w:r>
        <w:r>
          <w:rPr>
            <w:b/>
            <w:bCs/>
            <w:color w:val="F68B1F"/>
            <w:spacing w:val="9"/>
            <w:sz w:val="46"/>
            <w:szCs w:val="46"/>
          </w:rPr>
          <w:t>TRAINING</w:t>
        </w:r>
      </w:hyperlink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b/>
          <w:bCs/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2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635" r="0" b="5715"/>
                <wp:docPr id="204" name="Group 57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205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9E34D" id="Group 57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">
                <v:shape id="Freeform 58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E/8QA&#10;AADcAAAADwAAAGRycy9kb3ducmV2LnhtbESPUWvCMBSF3wf+h3CFvc1EWceoRhFloyBj2O4HXJpr&#10;G2xuSpNp5683g8EeD+ec73BWm9F14kJDsJ41zGcKBHHtjeVGw1f19vQKIkRkg51n0vBDATbrycMK&#10;c+OvfKRLGRuRIBxy1NDG2OdShrolh2Hme+LknfzgMCY5NNIMeE1w18mFUi/SoeW00GJPu5bqc/nt&#10;NFiyXNyybH9+Lz+eC3Woms/6pvXjdNwuQUQa43/4r10YDQuVwe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xP/EAAAA3AAAAA8AAAAAAAAAAAAAAAAAmAIAAGRycy9k&#10;b3ducmV2LnhtbFBLBQYAAAAABAAEAPUAAACJ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84"/>
        <w:ind w:left="130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2 Days</w:t>
      </w:r>
    </w:p>
    <w:p w:rsidR="00000000" w:rsidRDefault="002D5906">
      <w:pPr>
        <w:pStyle w:val="BodyText"/>
        <w:kinsoku w:val="0"/>
        <w:overflowPunct w:val="0"/>
        <w:spacing w:before="3"/>
        <w:ind w:left="0" w:firstLine="0"/>
        <w:rPr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2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1270" r="0" b="5080"/>
                <wp:docPr id="202" name="Group 59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203" name="Freeform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81A64" id="Group 59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">
                <v:shape id="Freeform 60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5EMQA&#10;AADcAAAADwAAAGRycy9kb3ducmV2LnhtbESP0WoCMRRE3wv9h3ALfdNEraVsjSKKZUFEXPsBl811&#10;N7i5WTZRt369KRT6OMzMGWa26F0jrtQF61nDaKhAEJfeWK40fB83gw8QISIbbDyThh8KsJg/P80w&#10;M/7GB7oWsRIJwiFDDXWMbSZlKGtyGIa+JU7eyXcOY5JdJU2HtwR3jRwr9S4dWk4LNba0qqk8Fxen&#10;wZLl/D6drs9fxe4tV9tjtS/vWr++9MtPEJH6+B/+a+dGw1hN4Pd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+RDEAAAA3AAAAA8AAAAAAAAAAAAAAAAAmAIAAGRycy9k&#10;b3ducmV2LnhtbFBLBQYAAAAABAAEAPUAAACJ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37" w:line="262" w:lineRule="auto"/>
        <w:ind w:left="130" w:firstLine="0"/>
      </w:pPr>
      <w:r>
        <w:t xml:space="preserve">The person-centred review process is a way of facilitating a meeting that keeps the person </w:t>
      </w:r>
      <w:r>
        <w:rPr>
          <w:spacing w:val="1"/>
        </w:rPr>
        <w:t>at</w:t>
      </w:r>
      <w:r>
        <w:t xml:space="preserve"> the</w:t>
      </w:r>
      <w:r>
        <w:rPr>
          <w:spacing w:val="24"/>
        </w:rPr>
        <w:t xml:space="preserve"> </w:t>
      </w:r>
      <w:r>
        <w:t>centre of the process while also covering any criteria/</w:t>
      </w:r>
      <w:r>
        <w:rPr>
          <w:spacing w:val="22"/>
        </w:rPr>
        <w:t xml:space="preserve"> </w:t>
      </w:r>
      <w:r>
        <w:t>information needed within support plans,</w:t>
      </w:r>
      <w:r>
        <w:rPr>
          <w:spacing w:val="-9"/>
        </w:rPr>
        <w:t xml:space="preserve"> </w:t>
      </w:r>
      <w:r>
        <w:t>education</w:t>
      </w:r>
      <w:r>
        <w:rPr>
          <w:spacing w:val="24"/>
        </w:rPr>
        <w:t xml:space="preserve"> </w:t>
      </w:r>
      <w:r>
        <w:t>plans and ot</w:t>
      </w:r>
      <w:r>
        <w:t xml:space="preserve">her funding related documents </w:t>
      </w:r>
      <w:r>
        <w:rPr>
          <w:spacing w:val="-1"/>
        </w:rPr>
        <w:t>including</w:t>
      </w:r>
      <w:r>
        <w:rPr>
          <w:spacing w:val="26"/>
        </w:rPr>
        <w:t xml:space="preserve"> </w:t>
      </w:r>
      <w:r>
        <w:t>planning with people involved in NDIS.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30" w:firstLine="0"/>
      </w:pPr>
      <w:r>
        <w:t>This two-day workshop is delivery by Helen Sanderson</w:t>
      </w:r>
      <w:r>
        <w:rPr>
          <w:spacing w:val="24"/>
        </w:rPr>
        <w:t xml:space="preserve"> </w:t>
      </w:r>
      <w:r>
        <w:t xml:space="preserve">Associates – pioneers in </w:t>
      </w:r>
      <w:r>
        <w:rPr>
          <w:spacing w:val="-1"/>
        </w:rPr>
        <w:t>Person-centred</w:t>
      </w:r>
      <w:r>
        <w:t xml:space="preserve"> approaches.</w:t>
      </w:r>
      <w:r>
        <w:rPr>
          <w:spacing w:val="26"/>
        </w:rPr>
        <w:t xml:space="preserve"> </w:t>
      </w:r>
      <w:r>
        <w:rPr>
          <w:spacing w:val="-1"/>
        </w:rPr>
        <w:t>Person-Centred</w:t>
      </w:r>
      <w:r>
        <w:t xml:space="preserve"> Review training can help you: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81" w:line="262" w:lineRule="auto"/>
        <w:ind w:right="1178" w:hanging="280"/>
      </w:pPr>
      <w:r>
        <w:br w:type="column"/>
      </w:r>
      <w:r>
        <w:t xml:space="preserve">CHCDIS009 </w:t>
      </w:r>
      <w:r>
        <w:rPr>
          <w:spacing w:val="-1"/>
        </w:rPr>
        <w:t>Facilitate</w:t>
      </w:r>
      <w:r>
        <w:t xml:space="preserve"> ongoi</w:t>
      </w:r>
      <w:r>
        <w:t>ng skills development</w:t>
      </w:r>
      <w:r>
        <w:rPr>
          <w:spacing w:val="27"/>
        </w:rPr>
        <w:t xml:space="preserve"> </w:t>
      </w:r>
      <w:r>
        <w:t>using a person-centred approach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56" w:line="262" w:lineRule="auto"/>
        <w:ind w:right="1354" w:hanging="280"/>
      </w:pPr>
      <w:r>
        <w:t>CHCDIS010 Provide person-centred services to</w:t>
      </w:r>
      <w:r>
        <w:rPr>
          <w:spacing w:val="24"/>
        </w:rPr>
        <w:t xml:space="preserve"> </w:t>
      </w:r>
      <w:r>
        <w:t>people with disability with complex needs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30" w:right="897" w:firstLine="0"/>
        <w:jc w:val="both"/>
      </w:pPr>
      <w:r>
        <w:t>Course content is delivered in a flexible online platform</w:t>
      </w:r>
      <w:r>
        <w:rPr>
          <w:spacing w:val="22"/>
        </w:rPr>
        <w:t xml:space="preserve"> </w:t>
      </w:r>
      <w:r>
        <w:t xml:space="preserve">allowing learners to undertake study </w:t>
      </w:r>
      <w:r>
        <w:rPr>
          <w:spacing w:val="1"/>
        </w:rPr>
        <w:t>at</w:t>
      </w:r>
      <w:r>
        <w:t xml:space="preserve"> a time that best</w:t>
      </w:r>
      <w:r>
        <w:rPr>
          <w:spacing w:val="26"/>
        </w:rPr>
        <w:t xml:space="preserve"> </w:t>
      </w:r>
      <w:r>
        <w:t>suits them.</w:t>
      </w:r>
    </w:p>
    <w:p w:rsidR="00000000" w:rsidRDefault="00B628CA">
      <w:pPr>
        <w:pStyle w:val="BodyText"/>
        <w:kinsoku w:val="0"/>
        <w:overflowPunct w:val="0"/>
        <w:spacing w:before="56" w:line="262" w:lineRule="auto"/>
        <w:ind w:left="130" w:right="128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7204075</wp:posOffset>
                </wp:positionH>
                <wp:positionV relativeFrom="paragraph">
                  <wp:posOffset>394335</wp:posOffset>
                </wp:positionV>
                <wp:extent cx="355600" cy="1814830"/>
                <wp:effectExtent l="0" t="0" r="0" b="0"/>
                <wp:wrapNone/>
                <wp:docPr id="201" name="Freeform 61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1814830"/>
                        </a:xfrm>
                        <a:custGeom>
                          <a:avLst/>
                          <a:gdLst>
                            <a:gd name="T0" fmla="*/ 0 w 560"/>
                            <a:gd name="T1" fmla="*/ 2857 h 2858"/>
                            <a:gd name="T2" fmla="*/ 559 w 560"/>
                            <a:gd name="T3" fmla="*/ 2857 h 2858"/>
                            <a:gd name="T4" fmla="*/ 559 w 560"/>
                            <a:gd name="T5" fmla="*/ 0 h 2858"/>
                            <a:gd name="T6" fmla="*/ 0 w 560"/>
                            <a:gd name="T7" fmla="*/ 0 h 2858"/>
                            <a:gd name="T8" fmla="*/ 0 w 560"/>
                            <a:gd name="T9" fmla="*/ 2857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2858">
                              <a:moveTo>
                                <a:pt x="0" y="2857"/>
                              </a:moveTo>
                              <a:lnTo>
                                <a:pt x="559" y="2857"/>
                              </a:lnTo>
                              <a:lnTo>
                                <a:pt x="559" y="0"/>
                              </a:lnTo>
                              <a:lnTo>
                                <a:pt x="0" y="0"/>
                              </a:lnTo>
                              <a:lnTo>
                                <a:pt x="0" y="28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1F1B" id="Freeform 61" o:spid="_x0000_s1026" alt="Title: Freeform image - Description: Freeform image" style="position:absolute;margin-left:567.25pt;margin-top:31.05pt;width:28pt;height:142.9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" o:allowincell="f" path="m,2857r559,l559,,,,,2857xe" fillcolor="#f68b1f" stroked="f">
                <v:path arrowok="t" o:connecttype="custom" o:connectlocs="0,1814195;354965,1814195;354965,0;0,0;0,1814195" o:connectangles="0,0,0,0,0"/>
                <w10:wrap anchorx="page"/>
              </v:shape>
            </w:pict>
          </mc:Fallback>
        </mc:AlternateContent>
      </w:r>
      <w:r w:rsidR="002D5906">
        <w:t>As nationally recognised units,</w:t>
      </w:r>
      <w:r w:rsidR="002D5906">
        <w:rPr>
          <w:spacing w:val="-9"/>
        </w:rPr>
        <w:t xml:space="preserve"> </w:t>
      </w:r>
      <w:r w:rsidR="002D5906">
        <w:t>learners will receive</w:t>
      </w:r>
      <w:r w:rsidR="002D5906">
        <w:rPr>
          <w:spacing w:val="22"/>
        </w:rPr>
        <w:t xml:space="preserve"> </w:t>
      </w:r>
      <w:r w:rsidR="002D5906">
        <w:t>a certificate of attainment upon the successful</w:t>
      </w:r>
      <w:r w:rsidR="002D5906">
        <w:rPr>
          <w:spacing w:val="24"/>
        </w:rPr>
        <w:t xml:space="preserve"> </w:t>
      </w:r>
      <w:r w:rsidR="002D5906">
        <w:t>completion.</w:t>
      </w:r>
    </w:p>
    <w:p w:rsidR="00000000" w:rsidRDefault="002D5906">
      <w:pPr>
        <w:pStyle w:val="BodyText"/>
        <w:kinsoku w:val="0"/>
        <w:overflowPunct w:val="0"/>
        <w:spacing w:before="3"/>
        <w:ind w:left="0" w:firstLine="0"/>
        <w:rPr>
          <w:sz w:val="11"/>
          <w:szCs w:val="11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2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1905" r="3175" b="4445"/>
                <wp:docPr id="199" name="Group 62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200" name="Freeform 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3D300" id="Group 62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">
                <v:shape id="Freeform 63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nZ8IA&#10;AADcAAAADwAAAGRycy9kb3ducmV2LnhtbESP0YrCMBRE3wX/IVzBN01ddJGuURYXpSCyWPcDLs3d&#10;NtjclCZq9euNIPg4zMwZZrHqbC0u1HrjWMFknIAgLpw2XCr4O25GcxA+IGusHZOCG3lYLfu9Baba&#10;XflAlzyUIkLYp6igCqFJpfRFRRb92DXE0ft3rcUQZVtK3eI1wm0tP5LkU1o0HBcqbGhdUXHKz1aB&#10;IcPZfTb7OW3z/TRLdsfyt7grNRx0318gAnXhHX61M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2dn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9"/>
        <w:ind w:left="0" w:firstLine="0"/>
        <w:rPr>
          <w:sz w:val="29"/>
          <w:szCs w:val="29"/>
        </w:rPr>
      </w:pPr>
    </w:p>
    <w:p w:rsidR="00000000" w:rsidRDefault="002D5906">
      <w:pPr>
        <w:pStyle w:val="Heading2"/>
        <w:kinsoku w:val="0"/>
        <w:overflowPunct w:val="0"/>
        <w:spacing w:line="489" w:lineRule="exact"/>
        <w:ind w:left="130"/>
        <w:rPr>
          <w:b w:val="0"/>
          <w:bCs w:val="0"/>
          <w:color w:val="000000"/>
        </w:rPr>
      </w:pPr>
      <w:hyperlink r:id="rId20" w:history="1">
        <w:r>
          <w:rPr>
            <w:color w:val="F68B1F"/>
            <w:spacing w:val="8"/>
          </w:rPr>
          <w:t>MARKETING</w:t>
        </w:r>
        <w:r>
          <w:rPr>
            <w:color w:val="F68B1F"/>
            <w:spacing w:val="18"/>
          </w:rPr>
          <w:t xml:space="preserve"> </w:t>
        </w:r>
        <w:r>
          <w:rPr>
            <w:color w:val="F68B1F"/>
            <w:spacing w:val="6"/>
          </w:rPr>
          <w:t>FROM</w:t>
        </w:r>
        <w:r>
          <w:rPr>
            <w:color w:val="F68B1F"/>
            <w:spacing w:val="18"/>
          </w:rPr>
          <w:t xml:space="preserve"> </w:t>
        </w:r>
        <w:r>
          <w:rPr>
            <w:color w:val="F68B1F"/>
            <w:spacing w:val="9"/>
          </w:rPr>
          <w:t>THE</w:t>
        </w:r>
      </w:hyperlink>
    </w:p>
    <w:p w:rsidR="00000000" w:rsidRDefault="002D5906">
      <w:pPr>
        <w:pStyle w:val="BodyText"/>
        <w:kinsoku w:val="0"/>
        <w:overflowPunct w:val="0"/>
        <w:spacing w:before="0" w:line="326" w:lineRule="exact"/>
        <w:ind w:left="130" w:firstLine="0"/>
        <w:rPr>
          <w:color w:val="000000"/>
          <w:sz w:val="46"/>
          <w:szCs w:val="46"/>
        </w:rPr>
      </w:pPr>
      <w:hyperlink r:id="rId21" w:history="1">
        <w:r>
          <w:rPr>
            <w:b/>
            <w:bCs/>
            <w:color w:val="F68B1F"/>
            <w:spacing w:val="7"/>
            <w:sz w:val="46"/>
            <w:szCs w:val="46"/>
          </w:rPr>
          <w:t>FRONT</w:t>
        </w:r>
        <w:r>
          <w:rPr>
            <w:b/>
            <w:bCs/>
            <w:color w:val="F68B1F"/>
            <w:spacing w:val="32"/>
            <w:sz w:val="46"/>
            <w:szCs w:val="46"/>
          </w:rPr>
          <w:t xml:space="preserve"> </w:t>
        </w:r>
        <w:r>
          <w:rPr>
            <w:b/>
            <w:bCs/>
            <w:color w:val="F68B1F"/>
            <w:spacing w:val="6"/>
            <w:sz w:val="46"/>
            <w:szCs w:val="46"/>
          </w:rPr>
          <w:t>LINE</w:t>
        </w:r>
        <w:r>
          <w:rPr>
            <w:b/>
            <w:bCs/>
            <w:color w:val="F68B1F"/>
            <w:spacing w:val="32"/>
            <w:sz w:val="46"/>
            <w:szCs w:val="46"/>
          </w:rPr>
          <w:t xml:space="preserve"> </w:t>
        </w:r>
        <w:r>
          <w:rPr>
            <w:b/>
            <w:bCs/>
            <w:color w:val="F68B1F"/>
            <w:spacing w:val="8"/>
            <w:sz w:val="46"/>
            <w:szCs w:val="46"/>
          </w:rPr>
          <w:t>(</w:t>
        </w:r>
        <w:r>
          <w:rPr>
            <w:b/>
            <w:bCs/>
            <w:color w:val="F68B1F"/>
            <w:spacing w:val="7"/>
            <w:sz w:val="46"/>
            <w:szCs w:val="46"/>
          </w:rPr>
          <w:t>wORKSHOP</w:t>
        </w:r>
        <w:r>
          <w:rPr>
            <w:b/>
            <w:bCs/>
            <w:color w:val="F68B1F"/>
            <w:spacing w:val="8"/>
            <w:sz w:val="46"/>
            <w:szCs w:val="46"/>
          </w:rPr>
          <w:t>)</w:t>
        </w:r>
      </w:hyperlink>
    </w:p>
    <w:p w:rsidR="00000000" w:rsidRDefault="002D5906">
      <w:pPr>
        <w:pStyle w:val="BodyText"/>
        <w:kinsoku w:val="0"/>
        <w:overflowPunct w:val="0"/>
        <w:spacing w:before="0" w:line="326" w:lineRule="exact"/>
        <w:ind w:left="130" w:firstLine="0"/>
        <w:rPr>
          <w:color w:val="000000"/>
          <w:sz w:val="46"/>
          <w:szCs w:val="46"/>
        </w:rPr>
        <w:sectPr w:rsidR="00000000">
          <w:type w:val="continuous"/>
          <w:pgSz w:w="11910" w:h="16840"/>
          <w:pgMar w:top="0" w:right="0" w:bottom="280" w:left="720" w:header="720" w:footer="720" w:gutter="0"/>
          <w:cols w:num="2" w:space="720" w:equalWidth="0">
            <w:col w:w="4984" w:space="260"/>
            <w:col w:w="5946"/>
          </w:cols>
          <w:noEndnote/>
        </w:sectPr>
      </w:pP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  <w:tab w:val="left" w:pos="5374"/>
          <w:tab w:val="left" w:pos="10335"/>
        </w:tabs>
        <w:kinsoku w:val="0"/>
        <w:overflowPunct w:val="0"/>
        <w:spacing w:before="0" w:line="246" w:lineRule="exact"/>
        <w:ind w:hanging="280"/>
      </w:pPr>
      <w:r>
        <w:t>Support a person and those who know and care</w:t>
      </w:r>
      <w:r>
        <w:tab/>
      </w:r>
      <w:r>
        <w:rPr>
          <w:u w:val="single" w:color="7C878E"/>
        </w:rPr>
        <w:t xml:space="preserve"> </w:t>
      </w:r>
      <w:r>
        <w:rPr>
          <w:u w:val="single" w:color="7C878E"/>
        </w:rPr>
        <w:tab/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  <w:tab w:val="left" w:pos="5374"/>
          <w:tab w:val="left" w:pos="10335"/>
        </w:tabs>
        <w:kinsoku w:val="0"/>
        <w:overflowPunct w:val="0"/>
        <w:spacing w:before="0" w:line="246" w:lineRule="exact"/>
        <w:ind w:hanging="280"/>
        <w:sectPr w:rsidR="00000000">
          <w:type w:val="continuous"/>
          <w:pgSz w:w="11910" w:h="16840"/>
          <w:pgMar w:top="0" w:right="0" w:bottom="280" w:left="720" w:header="720" w:footer="720" w:gutter="0"/>
          <w:cols w:space="720" w:equalWidth="0">
            <w:col w:w="11190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25" w:line="262" w:lineRule="auto"/>
        <w:ind w:left="410" w:firstLine="0"/>
      </w:pPr>
      <w:r>
        <w:t>about them to think about their life,</w:t>
      </w:r>
      <w:r>
        <w:rPr>
          <w:spacing w:val="-9"/>
        </w:rPr>
        <w:t xml:space="preserve"> </w:t>
      </w:r>
      <w:r>
        <w:t>what is working,</w:t>
      </w:r>
      <w:r>
        <w:rPr>
          <w:spacing w:val="22"/>
        </w:rPr>
        <w:t xml:space="preserve"> </w:t>
      </w:r>
      <w:r>
        <w:t>what could be possible and what needs to change.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56" w:line="262" w:lineRule="auto"/>
        <w:ind w:right="8" w:hanging="280"/>
      </w:pPr>
      <w:r>
        <w:t>Ensure a person is living the life that they want to</w:t>
      </w:r>
      <w:r>
        <w:rPr>
          <w:spacing w:val="22"/>
        </w:rPr>
        <w:t xml:space="preserve"> </w:t>
      </w:r>
      <w:r>
        <w:t>and that any support or service they have is working</w:t>
      </w:r>
      <w:r>
        <w:rPr>
          <w:spacing w:val="30"/>
        </w:rPr>
        <w:t xml:space="preserve"> </w:t>
      </w:r>
      <w:r>
        <w:t>toward this.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56" w:line="262" w:lineRule="auto"/>
        <w:ind w:right="40" w:hanging="280"/>
        <w:jc w:val="both"/>
      </w:pPr>
      <w:r>
        <w:t>Review how a personal budget,</w:t>
      </w:r>
      <w:r>
        <w:rPr>
          <w:spacing w:val="-9"/>
        </w:rPr>
        <w:t xml:space="preserve"> </w:t>
      </w:r>
      <w:r>
        <w:t>health budget,</w:t>
      </w:r>
      <w:r>
        <w:rPr>
          <w:spacing w:val="-9"/>
        </w:rPr>
        <w:t xml:space="preserve"> </w:t>
      </w:r>
      <w:r>
        <w:t>NDIS</w:t>
      </w:r>
      <w:r>
        <w:rPr>
          <w:spacing w:val="22"/>
        </w:rPr>
        <w:t xml:space="preserve"> </w:t>
      </w:r>
      <w:r>
        <w:t>funding or any other individualised package is being</w:t>
      </w:r>
      <w:r>
        <w:rPr>
          <w:spacing w:val="24"/>
        </w:rPr>
        <w:t xml:space="preserve"> </w:t>
      </w:r>
      <w:r>
        <w:t xml:space="preserve">used to achieve the </w:t>
      </w:r>
      <w:r>
        <w:rPr>
          <w:spacing w:val="-2"/>
        </w:rPr>
        <w:t>person’s</w:t>
      </w:r>
      <w:r>
        <w:t xml:space="preserve"> outcomes.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56" w:line="262" w:lineRule="auto"/>
        <w:ind w:right="471" w:hanging="280"/>
        <w:rPr>
          <w:spacing w:val="-4"/>
        </w:rPr>
      </w:pPr>
      <w:r>
        <w:t>Fulfil organisational statutory requirements in a</w:t>
      </w:r>
      <w:r>
        <w:rPr>
          <w:spacing w:val="28"/>
        </w:rPr>
        <w:t xml:space="preserve"> </w:t>
      </w:r>
      <w:r>
        <w:t xml:space="preserve">person-centred </w:t>
      </w:r>
      <w:r>
        <w:rPr>
          <w:spacing w:val="-4"/>
        </w:rPr>
        <w:t>way.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11"/>
        </w:tabs>
        <w:kinsoku w:val="0"/>
        <w:overflowPunct w:val="0"/>
        <w:spacing w:before="56"/>
        <w:ind w:hanging="280"/>
      </w:pPr>
      <w:r>
        <w:t>Improve how you facilitate reviews</w:t>
      </w:r>
    </w:p>
    <w:p w:rsidR="00000000" w:rsidRDefault="002D5906">
      <w:pPr>
        <w:pStyle w:val="BodyText"/>
        <w:kinsoku w:val="0"/>
        <w:overflowPunct w:val="0"/>
        <w:spacing w:before="138" w:line="262" w:lineRule="auto"/>
        <w:ind w:left="130" w:right="698" w:firstLine="0"/>
      </w:pPr>
      <w:r>
        <w:t>This two-day workshop is for people who have</w:t>
      </w:r>
      <w:r>
        <w:rPr>
          <w:spacing w:val="22"/>
        </w:rPr>
        <w:t xml:space="preserve"> </w:t>
      </w:r>
      <w:r>
        <w:t xml:space="preserve">previously completed training in </w:t>
      </w:r>
      <w:r>
        <w:rPr>
          <w:spacing w:val="-1"/>
        </w:rPr>
        <w:t>Person</w:t>
      </w:r>
      <w:r>
        <w:t xml:space="preserve"> Centred</w:t>
      </w:r>
      <w:r>
        <w:rPr>
          <w:spacing w:val="21"/>
        </w:rPr>
        <w:t xml:space="preserve"> </w:t>
      </w:r>
      <w:r>
        <w:t>Thinking.</w:t>
      </w:r>
    </w:p>
    <w:p w:rsidR="00000000" w:rsidRDefault="002D590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2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7620" r="0" b="8255"/>
                <wp:docPr id="197" name="Group 64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98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CD01D" id="Group 64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">
                <v:shape id="Freeform 65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fmsUA&#10;AADcAAAADwAAAGRycy9kb3ducmV2LnhtbESP0WrCQBBF3wv+wzJC3+qmUoumriKKEiilNPYDhuw0&#10;WczOhuyq0a/vPBT6NsO9c++Z5XrwrbpQH11gA8+TDBRxFazj2sD3cf80BxUTssU2MBm4UYT1avSw&#10;xNyGK3/RpUy1khCOORpoUupyrWPVkMc4CR2xaD+h95hk7Wtte7xKuG/1NMtetUfH0tBgR9uGqlN5&#10;9gYcOS7us9nudCg/Xors/Vh/VndjHsfD5g1UoiH9m/+uC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p+axQAAANwAAAAPAAAAAAAAAAAAAAAAAJgCAABkcnMv&#10;ZG93bnJldi54bWxQSwUGAAAAAAQABAD1AAAAig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Heading2"/>
        <w:kinsoku w:val="0"/>
        <w:overflowPunct w:val="0"/>
        <w:spacing w:before="177" w:line="489" w:lineRule="exact"/>
        <w:ind w:left="123"/>
        <w:rPr>
          <w:b w:val="0"/>
          <w:bCs w:val="0"/>
          <w:color w:val="000000"/>
        </w:rPr>
      </w:pPr>
      <w:hyperlink r:id="rId22" w:history="1">
        <w:r>
          <w:rPr>
            <w:color w:val="F68B1F"/>
            <w:spacing w:val="9"/>
          </w:rPr>
          <w:t>PERSON-CENTRED</w:t>
        </w:r>
      </w:hyperlink>
    </w:p>
    <w:p w:rsidR="00000000" w:rsidRDefault="002D5906">
      <w:pPr>
        <w:pStyle w:val="BodyText"/>
        <w:kinsoku w:val="0"/>
        <w:overflowPunct w:val="0"/>
        <w:spacing w:before="0" w:line="489" w:lineRule="exact"/>
        <w:ind w:left="123" w:firstLine="0"/>
        <w:rPr>
          <w:color w:val="000000"/>
          <w:sz w:val="46"/>
          <w:szCs w:val="46"/>
        </w:rPr>
      </w:pPr>
      <w:hyperlink r:id="rId23" w:history="1">
        <w:r>
          <w:rPr>
            <w:b/>
            <w:bCs/>
            <w:color w:val="F68B1F"/>
            <w:spacing w:val="7"/>
            <w:sz w:val="46"/>
            <w:szCs w:val="46"/>
          </w:rPr>
          <w:t>UNITS</w:t>
        </w:r>
        <w:r>
          <w:rPr>
            <w:b/>
            <w:bCs/>
            <w:color w:val="F68B1F"/>
            <w:spacing w:val="36"/>
            <w:sz w:val="46"/>
            <w:szCs w:val="46"/>
          </w:rPr>
          <w:t xml:space="preserve"> </w:t>
        </w:r>
        <w:r>
          <w:rPr>
            <w:b/>
            <w:bCs/>
            <w:color w:val="F68B1F"/>
            <w:spacing w:val="4"/>
            <w:sz w:val="46"/>
            <w:szCs w:val="46"/>
          </w:rPr>
          <w:t>OF</w:t>
        </w:r>
        <w:r>
          <w:rPr>
            <w:b/>
            <w:bCs/>
            <w:color w:val="F68B1F"/>
            <w:spacing w:val="36"/>
            <w:sz w:val="46"/>
            <w:szCs w:val="46"/>
          </w:rPr>
          <w:t xml:space="preserve"> </w:t>
        </w:r>
        <w:r>
          <w:rPr>
            <w:b/>
            <w:bCs/>
            <w:color w:val="F68B1F"/>
            <w:spacing w:val="8"/>
            <w:sz w:val="46"/>
            <w:szCs w:val="46"/>
          </w:rPr>
          <w:t>COMPETENC</w:t>
        </w:r>
        <w:r>
          <w:rPr>
            <w:b/>
            <w:bCs/>
            <w:color w:val="F68B1F"/>
            <w:spacing w:val="6"/>
            <w:sz w:val="46"/>
            <w:szCs w:val="46"/>
          </w:rPr>
          <w:t>y</w:t>
        </w:r>
      </w:hyperlink>
    </w:p>
    <w:p w:rsidR="00000000" w:rsidRDefault="002D5906">
      <w:pPr>
        <w:pStyle w:val="BodyText"/>
        <w:kinsoku w:val="0"/>
        <w:overflowPunct w:val="0"/>
        <w:spacing w:before="8"/>
        <w:ind w:left="0" w:firstLine="0"/>
        <w:rPr>
          <w:b/>
          <w:bCs/>
          <w:sz w:val="5"/>
          <w:szCs w:val="5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1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080" t="2540" r="3810" b="3810"/>
                <wp:docPr id="195" name="Group 66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96" name="Freeform 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CEDE3" id="Group 66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">
                <v:shape id="Freeform 67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muc8IA&#10;AADcAAAADwAAAGRycy9kb3ducmV2LnhtbERP3WrCMBS+F3yHcATvZupQ0WoUcSiFMcaqD3Bojm2w&#10;OSlN1OrTL4OBd+fj+z2rTWdrcaPWG8cKxqMEBHHhtOFSwem4f5uD8AFZY+2YFDzIw2bd760w1e7O&#10;P3TLQyliCPsUFVQhNKmUvqjIoh+5hjhyZ9daDBG2pdQt3mO4reV7ksykRcOxocKGdhUVl/xqFRgy&#10;nD2n04/LIf+aZMnnsfwunkoNB912CSJQF17if3em4/zFDP6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6a5z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84"/>
        <w:ind w:left="123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Self paced</w:t>
      </w:r>
    </w:p>
    <w:p w:rsidR="00000000" w:rsidRDefault="002D5906">
      <w:pPr>
        <w:pStyle w:val="BodyText"/>
        <w:kinsoku w:val="0"/>
        <w:overflowPunct w:val="0"/>
        <w:spacing w:before="3"/>
        <w:ind w:left="0" w:firstLine="0"/>
        <w:rPr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1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080" t="3175" r="3810" b="3175"/>
                <wp:docPr id="193" name="Group 68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94" name="Freeform 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781EC" id="Group 68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">
                <v:shape id="Freeform 69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Vn8IA&#10;AADcAAAADwAAAGRycy9kb3ducmV2LnhtbERP3WrCMBS+H+wdwhnsbqaKDq1GGRNHQURsfYBDc2yD&#10;zUlponY+/SIIuzsf3+9ZrHrbiCt13jhWMBwkIIhLpw1XCo7F5mMKwgdkjY1jUvBLHlbL15cFptrd&#10;+EDXPFQihrBPUUEdQptK6cuaLPqBa4kjd3KdxRBhV0nd4S2G20aOkuRTWjQcG2ps6bum8pxfrAJD&#10;hrP7ZLI+/+S7cZZsi2pf3pV6f+u/5iAC9eFf/HRnOs6fjeHx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5Wf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37" w:line="262" w:lineRule="auto"/>
        <w:ind w:left="123" w:firstLine="0"/>
      </w:pPr>
      <w:r>
        <w:t>NDS in conjunction with</w:t>
      </w:r>
      <w:r>
        <w:rPr>
          <w:spacing w:val="-9"/>
        </w:rPr>
        <w:t xml:space="preserve"> </w:t>
      </w:r>
      <w:r>
        <w:rPr>
          <w:spacing w:val="-4"/>
        </w:rPr>
        <w:t>TAFE</w:t>
      </w:r>
      <w:r>
        <w:rPr>
          <w:spacing w:val="-9"/>
        </w:rPr>
        <w:t xml:space="preserve"> </w:t>
      </w:r>
      <w:r>
        <w:t>Australia to provide a</w:t>
      </w:r>
      <w:r>
        <w:rPr>
          <w:spacing w:val="22"/>
        </w:rPr>
        <w:t xml:space="preserve"> </w:t>
      </w:r>
      <w:r>
        <w:t>flexible person-centred development offering.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23" w:firstLine="0"/>
      </w:pPr>
      <w:r>
        <w:t>Learners can choose</w:t>
      </w:r>
      <w:r>
        <w:t xml:space="preserve"> from four </w:t>
      </w:r>
      <w:r>
        <w:rPr>
          <w:spacing w:val="-1"/>
        </w:rPr>
        <w:t>Person-centred</w:t>
      </w:r>
      <w:r>
        <w:t xml:space="preserve"> units of</w:t>
      </w:r>
      <w:r>
        <w:rPr>
          <w:spacing w:val="29"/>
        </w:rPr>
        <w:t xml:space="preserve"> </w:t>
      </w:r>
      <w:r>
        <w:rPr>
          <w:spacing w:val="-2"/>
        </w:rPr>
        <w:t>competency,</w:t>
      </w:r>
      <w:r>
        <w:rPr>
          <w:spacing w:val="-9"/>
        </w:rPr>
        <w:t xml:space="preserve"> </w:t>
      </w:r>
      <w:r>
        <w:t xml:space="preserve">coming from the </w:t>
      </w:r>
      <w:r>
        <w:t>CHC30408 - Certificate III</w:t>
      </w:r>
      <w:r>
        <w:rPr>
          <w:spacing w:val="25"/>
        </w:rPr>
        <w:t xml:space="preserve"> </w:t>
      </w:r>
      <w:r>
        <w:t>in Disability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4"/>
        </w:tabs>
        <w:kinsoku w:val="0"/>
        <w:overflowPunct w:val="0"/>
        <w:spacing w:before="56" w:line="262" w:lineRule="auto"/>
        <w:ind w:left="403" w:right="414" w:hanging="280"/>
      </w:pPr>
      <w:r>
        <w:t xml:space="preserve">CHCDIS0002 </w:t>
      </w:r>
      <w:r>
        <w:rPr>
          <w:spacing w:val="-1"/>
        </w:rPr>
        <w:t>Follow</w:t>
      </w:r>
      <w:r>
        <w:t xml:space="preserve"> established person-centred</w:t>
      </w:r>
      <w:r>
        <w:rPr>
          <w:spacing w:val="23"/>
        </w:rPr>
        <w:t xml:space="preserve"> </w:t>
      </w:r>
      <w:r>
        <w:t>behaviour supports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4"/>
        </w:tabs>
        <w:kinsoku w:val="0"/>
        <w:overflowPunct w:val="0"/>
        <w:spacing w:before="56" w:line="262" w:lineRule="auto"/>
        <w:ind w:left="403" w:right="358" w:hanging="280"/>
      </w:pPr>
      <w:r>
        <w:t>CHCDIS005 Develop and provide person-centred service responses</w:t>
      </w:r>
    </w:p>
    <w:p w:rsidR="00000000" w:rsidRDefault="002D5906">
      <w:pPr>
        <w:pStyle w:val="BodyText"/>
        <w:kinsoku w:val="0"/>
        <w:overflowPunct w:val="0"/>
        <w:spacing w:before="97"/>
        <w:ind w:left="123" w:firstLine="0"/>
        <w:rPr>
          <w:color w:val="000000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color w:val="939598"/>
          <w:spacing w:val="-2"/>
        </w:rPr>
        <w:lastRenderedPageBreak/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1 Day</w:t>
      </w:r>
    </w:p>
    <w:p w:rsidR="00000000" w:rsidRDefault="002D5906">
      <w:pPr>
        <w:pStyle w:val="BodyText"/>
        <w:kinsoku w:val="0"/>
        <w:overflowPunct w:val="0"/>
        <w:spacing w:before="3"/>
        <w:ind w:left="0" w:firstLine="0"/>
        <w:rPr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1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5715" r="3175" b="635"/>
                <wp:docPr id="191" name="Group 70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92" name="Freeform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61F50" id="Group 70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">
                <v:shape id="Freeform 71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ocMIA&#10;AADcAAAADwAAAGRycy9kb3ducmV2LnhtbERP3WrCMBS+H+wdwhnsbqbKHFqNMiYbBRGx9QEOzbEN&#10;NieliVp9eiMIuzsf3++ZL3vbiDN13jhWMBwkIIhLpw1XCvbF78cEhA/IGhvHpOBKHpaL15c5ptpd&#10;eEfnPFQihrBPUUEdQptK6cuaLPqBa4kjd3CdxRBhV0nd4SWG20aOkuRLWjQcG2ps6aem8pifrAJD&#10;hrPbeLw6/uWbzyxZF9W2vCn1/tZ/z0AE6sO/+OnOdJw/HcH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qhw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37" w:line="262" w:lineRule="auto"/>
        <w:ind w:left="123" w:right="868" w:firstLine="0"/>
      </w:pPr>
      <w:r>
        <w:t xml:space="preserve">Developed and delivered by </w:t>
      </w:r>
      <w:r>
        <w:rPr>
          <w:spacing w:val="-1"/>
        </w:rPr>
        <w:t>Forte</w:t>
      </w:r>
      <w:r>
        <w:rPr>
          <w:spacing w:val="-9"/>
        </w:rPr>
        <w:t xml:space="preserve"> </w:t>
      </w:r>
      <w:r>
        <w:rPr>
          <w:spacing w:val="-2"/>
        </w:rPr>
        <w:t>Training,</w:t>
      </w:r>
      <w:r>
        <w:rPr>
          <w:spacing w:val="-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workshop works with front line support workers and their leaders to build their capacity to make better</w:t>
      </w:r>
      <w:r>
        <w:rPr>
          <w:spacing w:val="22"/>
        </w:rPr>
        <w:t xml:space="preserve"> </w:t>
      </w:r>
      <w:r>
        <w:t>decisions,</w:t>
      </w:r>
      <w:r>
        <w:rPr>
          <w:spacing w:val="-9"/>
        </w:rPr>
        <w:t xml:space="preserve"> </w:t>
      </w:r>
      <w:r>
        <w:t xml:space="preserve">to develop the tools to become more </w:t>
      </w:r>
      <w:r>
        <w:rPr>
          <w:spacing w:val="-1"/>
        </w:rPr>
        <w:t>cl</w:t>
      </w:r>
      <w:r>
        <w:rPr>
          <w:spacing w:val="-1"/>
        </w:rPr>
        <w:t>ient-</w:t>
      </w:r>
      <w:r>
        <w:rPr>
          <w:spacing w:val="22"/>
        </w:rPr>
        <w:t xml:space="preserve"> </w:t>
      </w:r>
      <w:r>
        <w:t>focused and to learn the right mindset and behaviours</w:t>
      </w:r>
      <w:r>
        <w:rPr>
          <w:spacing w:val="22"/>
        </w:rPr>
        <w:t xml:space="preserve"> </w:t>
      </w:r>
      <w:r>
        <w:t>to unlock your real potential under the NDIS.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23" w:right="909" w:firstLine="0"/>
      </w:pPr>
      <w:r>
        <w:t>The workshop aims to support frontline workers and managers to: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4"/>
        </w:tabs>
        <w:kinsoku w:val="0"/>
        <w:overflowPunct w:val="0"/>
        <w:spacing w:before="56" w:line="262" w:lineRule="auto"/>
        <w:ind w:left="403" w:right="905" w:hanging="280"/>
      </w:pPr>
      <w:r>
        <w:t>Develop practical soft marketing techniques that</w:t>
      </w:r>
      <w:r>
        <w:rPr>
          <w:spacing w:val="22"/>
        </w:rPr>
        <w:t xml:space="preserve"> </w:t>
      </w:r>
      <w:r>
        <w:t>can be used to assist in understandin</w:t>
      </w:r>
      <w:r>
        <w:t>g the mindsets of customers when choosing a disability service</w:t>
      </w:r>
      <w:r>
        <w:rPr>
          <w:spacing w:val="24"/>
        </w:rPr>
        <w:t xml:space="preserve"> </w:t>
      </w:r>
      <w:r>
        <w:t>provider;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4"/>
        </w:tabs>
        <w:kinsoku w:val="0"/>
        <w:overflowPunct w:val="0"/>
        <w:spacing w:before="56" w:line="262" w:lineRule="auto"/>
        <w:ind w:left="403" w:right="1049" w:hanging="280"/>
      </w:pPr>
      <w:r>
        <w:t>Know when and where to use soft marketing skills</w:t>
      </w:r>
      <w:r>
        <w:rPr>
          <w:spacing w:val="22"/>
        </w:rPr>
        <w:t xml:space="preserve"> </w:t>
      </w:r>
      <w:r>
        <w:t xml:space="preserve">to influence a </w:t>
      </w:r>
      <w:r>
        <w:rPr>
          <w:spacing w:val="-2"/>
        </w:rPr>
        <w:t>person’s</w:t>
      </w:r>
      <w:r>
        <w:t xml:space="preserve"> decision; and</w:t>
      </w:r>
    </w:p>
    <w:p w:rsidR="00000000" w:rsidRDefault="00B628CA">
      <w:pPr>
        <w:pStyle w:val="BodyText"/>
        <w:numPr>
          <w:ilvl w:val="0"/>
          <w:numId w:val="1"/>
        </w:numPr>
        <w:tabs>
          <w:tab w:val="left" w:pos="404"/>
        </w:tabs>
        <w:kinsoku w:val="0"/>
        <w:overflowPunct w:val="0"/>
        <w:spacing w:before="56" w:line="262" w:lineRule="auto"/>
        <w:ind w:left="403" w:right="1635" w:hanging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929005</wp:posOffset>
                </wp:positionV>
                <wp:extent cx="3150235" cy="12700"/>
                <wp:effectExtent l="0" t="0" r="0" b="0"/>
                <wp:wrapNone/>
                <wp:docPr id="190" name="Freeform 72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235" cy="12700"/>
                        </a:xfrm>
                        <a:custGeom>
                          <a:avLst/>
                          <a:gdLst>
                            <a:gd name="T0" fmla="*/ 0 w 4961"/>
                            <a:gd name="T1" fmla="*/ 0 h 20"/>
                            <a:gd name="T2" fmla="*/ 4960 w 4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1" h="20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C87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239C23" id="Freeform 72" o:spid="_x0000_s1026" alt="Title: Freeform image - Description: Freeform image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3.5pt,73.15pt,551.5pt,73.15pt" coordsize="4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" o:allowincell="f" filled="f" strokecolor="#7c878e" strokeweight="1pt">
                <v:path arrowok="t" o:connecttype="custom" o:connectlocs="0,0;3149600,0" o:connectangles="0,0"/>
                <w10:wrap anchorx="page"/>
              </v:polyline>
            </w:pict>
          </mc:Fallback>
        </mc:AlternateContent>
      </w:r>
      <w:r w:rsidR="002D5906">
        <w:t>Understand what service means in a more</w:t>
      </w:r>
      <w:r w:rsidR="002D5906">
        <w:rPr>
          <w:spacing w:val="26"/>
        </w:rPr>
        <w:t xml:space="preserve"> </w:t>
      </w:r>
      <w:r w:rsidR="002D5906">
        <w:t>commercial environment under the National</w:t>
      </w:r>
      <w:r w:rsidR="002D5906">
        <w:rPr>
          <w:spacing w:val="22"/>
        </w:rPr>
        <w:t xml:space="preserve"> </w:t>
      </w:r>
      <w:r w:rsidR="002D5906">
        <w:t>Disability In</w:t>
      </w:r>
      <w:r w:rsidR="002D5906">
        <w:t>surance Scheme (NDIS).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4"/>
        </w:tabs>
        <w:kinsoku w:val="0"/>
        <w:overflowPunct w:val="0"/>
        <w:spacing w:before="56" w:line="262" w:lineRule="auto"/>
        <w:ind w:left="403" w:right="1635" w:hanging="280"/>
        <w:sectPr w:rsidR="00000000">
          <w:type w:val="continuous"/>
          <w:pgSz w:w="11910" w:h="16840"/>
          <w:pgMar w:top="0" w:right="0" w:bottom="280" w:left="720" w:header="720" w:footer="720" w:gutter="0"/>
          <w:cols w:num="2" w:space="720" w:equalWidth="0">
            <w:col w:w="5073" w:space="178"/>
            <w:col w:w="5939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  <w:sectPr w:rsidR="00000000">
          <w:pgSz w:w="11910" w:h="16840"/>
          <w:pgMar w:top="1140" w:right="0" w:bottom="280" w:left="740" w:header="733" w:footer="0" w:gutter="0"/>
          <w:cols w:space="720" w:equalWidth="0">
            <w:col w:w="11170"/>
          </w:cols>
          <w:noEndnote/>
        </w:sectPr>
      </w:pPr>
    </w:p>
    <w:p w:rsidR="00000000" w:rsidRDefault="002D5906">
      <w:pPr>
        <w:pStyle w:val="Heading2"/>
        <w:kinsoku w:val="0"/>
        <w:overflowPunct w:val="0"/>
        <w:spacing w:before="31" w:line="489" w:lineRule="exact"/>
        <w:ind w:left="116"/>
        <w:rPr>
          <w:b w:val="0"/>
          <w:bCs w:val="0"/>
          <w:color w:val="000000"/>
        </w:rPr>
      </w:pPr>
      <w:hyperlink r:id="rId24" w:history="1">
        <w:r>
          <w:rPr>
            <w:color w:val="F68B1F"/>
            <w:spacing w:val="8"/>
          </w:rPr>
          <w:t>MARKETING</w:t>
        </w:r>
        <w:r>
          <w:rPr>
            <w:color w:val="F68B1F"/>
            <w:spacing w:val="18"/>
          </w:rPr>
          <w:t xml:space="preserve"> </w:t>
        </w:r>
        <w:r>
          <w:rPr>
            <w:color w:val="F68B1F"/>
            <w:spacing w:val="6"/>
          </w:rPr>
          <w:t>FROM</w:t>
        </w:r>
        <w:r>
          <w:rPr>
            <w:color w:val="F68B1F"/>
            <w:spacing w:val="18"/>
          </w:rPr>
          <w:t xml:space="preserve"> </w:t>
        </w:r>
        <w:r>
          <w:rPr>
            <w:color w:val="F68B1F"/>
            <w:spacing w:val="9"/>
          </w:rPr>
          <w:t>THE</w:t>
        </w:r>
      </w:hyperlink>
    </w:p>
    <w:p w:rsidR="00000000" w:rsidRDefault="002D5906">
      <w:pPr>
        <w:pStyle w:val="BodyText"/>
        <w:kinsoku w:val="0"/>
        <w:overflowPunct w:val="0"/>
        <w:spacing w:before="0" w:line="489" w:lineRule="exact"/>
        <w:ind w:left="116" w:firstLine="0"/>
        <w:rPr>
          <w:color w:val="000000"/>
          <w:sz w:val="46"/>
          <w:szCs w:val="46"/>
        </w:rPr>
      </w:pPr>
      <w:hyperlink r:id="rId25" w:history="1">
        <w:r>
          <w:rPr>
            <w:b/>
            <w:bCs/>
            <w:color w:val="F68B1F"/>
            <w:spacing w:val="7"/>
            <w:sz w:val="46"/>
            <w:szCs w:val="46"/>
          </w:rPr>
          <w:t>FRONT</w:t>
        </w:r>
        <w:r>
          <w:rPr>
            <w:b/>
            <w:bCs/>
            <w:color w:val="F68B1F"/>
            <w:spacing w:val="17"/>
            <w:sz w:val="46"/>
            <w:szCs w:val="46"/>
          </w:rPr>
          <w:t xml:space="preserve"> </w:t>
        </w:r>
        <w:r>
          <w:rPr>
            <w:b/>
            <w:bCs/>
            <w:color w:val="F68B1F"/>
            <w:spacing w:val="6"/>
            <w:sz w:val="46"/>
            <w:szCs w:val="46"/>
          </w:rPr>
          <w:t>LINE</w:t>
        </w:r>
        <w:r>
          <w:rPr>
            <w:b/>
            <w:bCs/>
            <w:color w:val="F68B1F"/>
            <w:spacing w:val="17"/>
            <w:sz w:val="46"/>
            <w:szCs w:val="46"/>
          </w:rPr>
          <w:t xml:space="preserve"> </w:t>
        </w:r>
        <w:r>
          <w:rPr>
            <w:b/>
            <w:bCs/>
            <w:color w:val="F68B1F"/>
            <w:spacing w:val="8"/>
            <w:sz w:val="46"/>
            <w:szCs w:val="46"/>
          </w:rPr>
          <w:t>(E-LEARNING)</w:t>
        </w:r>
      </w:hyperlink>
    </w:p>
    <w:p w:rsidR="00000000" w:rsidRDefault="002D5906">
      <w:pPr>
        <w:pStyle w:val="BodyText"/>
        <w:kinsoku w:val="0"/>
        <w:overflowPunct w:val="0"/>
        <w:spacing w:before="8"/>
        <w:ind w:left="0" w:firstLine="0"/>
        <w:rPr>
          <w:b/>
          <w:bCs/>
          <w:sz w:val="5"/>
          <w:szCs w:val="5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3810" t="1270" r="5080" b="5080"/>
                <wp:docPr id="188" name="Group 73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89" name="Freeform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3128A" id="Group 73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">
                <v:shape id="Freeform 74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s3MIA&#10;AADcAAAADwAAAGRycy9kb3ducmV2LnhtbERP3WrCMBS+H/gO4QjezdShQ2ujyEQpjDFWfYBDc2xD&#10;m5PSRO18+mUw2N35+H5Pth1sK27Ue+NYwWyagCAunTZcKTifDs9LED4ga2wdk4Jv8rDdjJ4yTLW7&#10;8xfdilCJGMI+RQV1CF0qpS9rsuinriOO3MX1FkOEfSV1j/cYblv5kiSv0qLh2FBjR281lU1xtQoM&#10;Gc4fi8W+ORYf8zx5P1Wf5UOpyXjYrUEEGsK/+M+d6zh/uYL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6zc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84"/>
        <w:ind w:left="116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45 Minutes</w:t>
      </w:r>
    </w:p>
    <w:p w:rsidR="00000000" w:rsidRDefault="002D5906">
      <w:pPr>
        <w:pStyle w:val="BodyText"/>
        <w:kinsoku w:val="0"/>
        <w:overflowPunct w:val="0"/>
        <w:spacing w:before="3"/>
        <w:ind w:left="0" w:firstLine="0"/>
        <w:rPr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3810" t="1905" r="5080" b="4445"/>
                <wp:docPr id="186" name="Group 75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87" name="Freeform 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ED26C" id="Group 75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">
                <v:shape id="Freeform 76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dNcIA&#10;AADcAAAADwAAAGRycy9kb3ducmV2LnhtbERP3WrCMBS+H/gO4QjezdShU2qjyEQpjDFWfYBDc2xD&#10;m5PSRO18+mUw2N35+H5Pth1sK27Ue+NYwWyagCAunTZcKTifDs8rED4ga2wdk4Jv8rDdjJ4yTLW7&#10;8xfdilCJGMI+RQV1CF0qpS9rsuinriOO3MX1FkOEfSV1j/cYblv5kiSv0qLh2FBjR281lU1xtQoM&#10;Gc4fi8W+ORYf8zx5P1Wf5UOpyXjYrUEEGsK/+M+d6zh/tYT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J01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37" w:line="262" w:lineRule="auto"/>
        <w:ind w:left="116" w:right="78" w:firstLine="0"/>
      </w:pPr>
      <w:r>
        <w:t xml:space="preserve">Based on the Marketing </w:t>
      </w:r>
      <w:r>
        <w:rPr>
          <w:spacing w:val="-2"/>
        </w:rPr>
        <w:t>From</w:t>
      </w:r>
      <w:r>
        <w:t xml:space="preserve"> the </w:t>
      </w:r>
      <w:r>
        <w:rPr>
          <w:spacing w:val="-1"/>
        </w:rPr>
        <w:t>Front</w:t>
      </w:r>
      <w:r>
        <w:t xml:space="preserve"> Line workshop,</w:t>
      </w:r>
      <w:r>
        <w:rPr>
          <w:spacing w:val="23"/>
        </w:rPr>
        <w:t xml:space="preserve"> </w:t>
      </w:r>
      <w:r>
        <w:t xml:space="preserve">developed and delivered by </w:t>
      </w:r>
      <w:r>
        <w:rPr>
          <w:spacing w:val="-1"/>
        </w:rPr>
        <w:t>Forte</w:t>
      </w:r>
      <w:r>
        <w:rPr>
          <w:spacing w:val="-9"/>
        </w:rPr>
        <w:t xml:space="preserve"> </w:t>
      </w:r>
      <w:r>
        <w:rPr>
          <w:spacing w:val="-2"/>
        </w:rPr>
        <w:t>Training,</w:t>
      </w:r>
      <w:r>
        <w:rPr>
          <w:spacing w:val="-9"/>
        </w:rPr>
        <w:t xml:space="preserve"> </w:t>
      </w:r>
      <w:r>
        <w:t>this</w:t>
      </w:r>
    </w:p>
    <w:p w:rsidR="00000000" w:rsidRDefault="002D5906">
      <w:pPr>
        <w:pStyle w:val="BodyText"/>
        <w:kinsoku w:val="0"/>
        <w:overflowPunct w:val="0"/>
        <w:spacing w:before="0" w:line="262" w:lineRule="auto"/>
        <w:ind w:left="116" w:right="161" w:firstLine="0"/>
        <w:rPr>
          <w:spacing w:val="-2"/>
        </w:rPr>
      </w:pPr>
      <w:r>
        <w:t>e-learning module introduces the new NDIS reality and how it will affect service providers just like yours</w:t>
      </w:r>
      <w:r>
        <w:rPr>
          <w:spacing w:val="26"/>
        </w:rPr>
        <w:t xml:space="preserve"> </w:t>
      </w:r>
      <w:r>
        <w:t>across</w:t>
      </w:r>
      <w:r>
        <w:rPr>
          <w:spacing w:val="-9"/>
        </w:rPr>
        <w:t xml:space="preserve"> </w:t>
      </w:r>
      <w:r>
        <w:t>Australia.</w:t>
      </w:r>
      <w:r>
        <w:rPr>
          <w:spacing w:val="-18"/>
        </w:rPr>
        <w:t xml:space="preserve"> </w:t>
      </w:r>
      <w:r>
        <w:t xml:space="preserve">The course content is divided into three sections designed to help learners develop soft marketing techniques and assist you in understanding the mindsets of </w:t>
      </w:r>
      <w:r>
        <w:rPr>
          <w:spacing w:val="-1"/>
        </w:rPr>
        <w:t>clients</w:t>
      </w:r>
      <w:r>
        <w:t xml:space="preserve"> when choosing a disability</w:t>
      </w:r>
      <w:r>
        <w:rPr>
          <w:spacing w:val="22"/>
        </w:rPr>
        <w:t xml:space="preserve"> </w:t>
      </w:r>
      <w:r>
        <w:t xml:space="preserve">service </w:t>
      </w:r>
      <w:r>
        <w:rPr>
          <w:spacing w:val="-2"/>
        </w:rPr>
        <w:t>provider.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6" w:firstLine="0"/>
      </w:pPr>
      <w:r>
        <w:t>Learners can undertake this module</w:t>
      </w:r>
      <w:r>
        <w:t xml:space="preserve"> a their own pace.</w:t>
      </w:r>
      <w:r>
        <w:rPr>
          <w:spacing w:val="22"/>
        </w:rPr>
        <w:t xml:space="preserve"> </w:t>
      </w:r>
      <w:r>
        <w:t>Average time is between 45-60 minutes.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6" w:firstLine="0"/>
        <w:rPr>
          <w:spacing w:val="-1"/>
        </w:rPr>
      </w:pPr>
      <w:r>
        <w:t xml:space="preserve">Marketing from the </w:t>
      </w:r>
      <w:r>
        <w:rPr>
          <w:spacing w:val="-1"/>
        </w:rPr>
        <w:t>Front</w:t>
      </w:r>
      <w:r>
        <w:t xml:space="preserve"> Line e-learning program was developed with support from the Department of </w:t>
      </w:r>
      <w:r>
        <w:rPr>
          <w:spacing w:val="-1"/>
        </w:rPr>
        <w:t>Family</w:t>
      </w:r>
    </w:p>
    <w:p w:rsidR="00000000" w:rsidRDefault="00B628CA">
      <w:pPr>
        <w:pStyle w:val="BodyText"/>
        <w:kinsoku w:val="0"/>
        <w:overflowPunct w:val="0"/>
        <w:spacing w:before="0" w:line="262" w:lineRule="auto"/>
        <w:ind w:left="116" w:right="41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937260</wp:posOffset>
                </wp:positionV>
                <wp:extent cx="3150235" cy="12700"/>
                <wp:effectExtent l="0" t="0" r="0" b="0"/>
                <wp:wrapNone/>
                <wp:docPr id="185" name="Freeform 77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235" cy="12700"/>
                        </a:xfrm>
                        <a:custGeom>
                          <a:avLst/>
                          <a:gdLst>
                            <a:gd name="T0" fmla="*/ 0 w 4961"/>
                            <a:gd name="T1" fmla="*/ 0 h 20"/>
                            <a:gd name="T2" fmla="*/ 4960 w 4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1" h="20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C87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530CD0" id="Freeform 77" o:spid="_x0000_s1026" alt="Title: Freeform image - Description: Freeform image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8pt,73.8pt,290.8pt,73.8pt" coordsize="4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" o:allowincell="f" filled="f" strokecolor="#7c878e" strokeweight="1pt">
                <v:path arrowok="t" o:connecttype="custom" o:connectlocs="0,0;3149600,0" o:connectangles="0,0"/>
                <w10:wrap anchorx="page"/>
              </v:polyline>
            </w:pict>
          </mc:Fallback>
        </mc:AlternateContent>
      </w:r>
      <w:r w:rsidR="002D5906">
        <w:t>&amp; Community Services,</w:t>
      </w:r>
      <w:r w:rsidR="002D5906">
        <w:rPr>
          <w:spacing w:val="-18"/>
        </w:rPr>
        <w:t xml:space="preserve"> </w:t>
      </w:r>
      <w:r w:rsidR="002D5906">
        <w:t>Ageing,</w:t>
      </w:r>
      <w:r w:rsidR="002D5906">
        <w:rPr>
          <w:spacing w:val="-9"/>
        </w:rPr>
        <w:t xml:space="preserve"> </w:t>
      </w:r>
      <w:r w:rsidR="002D5906">
        <w:t>Disability &amp; Home Care</w:t>
      </w:r>
      <w:r w:rsidR="002D5906">
        <w:rPr>
          <w:spacing w:val="24"/>
        </w:rPr>
        <w:t xml:space="preserve"> </w:t>
      </w:r>
      <w:r w:rsidR="002D5906">
        <w:t>(ADHC) through the Industry Developmen</w:t>
      </w:r>
      <w:r w:rsidR="002D5906">
        <w:t>t Fund and the</w:t>
      </w:r>
      <w:r w:rsidR="002D5906">
        <w:rPr>
          <w:spacing w:val="24"/>
        </w:rPr>
        <w:t xml:space="preserve"> </w:t>
      </w:r>
      <w:r w:rsidR="002D5906">
        <w:t>Commonwealth Department of Social Services through</w:t>
      </w:r>
      <w:r w:rsidR="002D5906">
        <w:rPr>
          <w:spacing w:val="24"/>
        </w:rPr>
        <w:t xml:space="preserve"> </w:t>
      </w:r>
      <w:r w:rsidR="002D5906">
        <w:t>the Sector Development Fund.</w:t>
      </w:r>
    </w:p>
    <w:p w:rsidR="00000000" w:rsidRDefault="002D5906">
      <w:pPr>
        <w:pStyle w:val="Heading2"/>
        <w:kinsoku w:val="0"/>
        <w:overflowPunct w:val="0"/>
        <w:spacing w:before="31"/>
        <w:ind w:left="116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hyperlink r:id="rId26" w:history="1">
        <w:r>
          <w:rPr>
            <w:color w:val="F68B1F"/>
            <w:spacing w:val="9"/>
          </w:rPr>
          <w:t>UNDERS</w:t>
        </w:r>
        <w:r>
          <w:rPr>
            <w:color w:val="F68B1F"/>
            <w:spacing w:val="-17"/>
          </w:rPr>
          <w:t>T</w:t>
        </w:r>
        <w:r>
          <w:rPr>
            <w:color w:val="F68B1F"/>
            <w:spacing w:val="9"/>
          </w:rPr>
          <w:t>ANDIN</w:t>
        </w:r>
        <w:r>
          <w:rPr>
            <w:color w:val="F68B1F"/>
          </w:rPr>
          <w:t>G</w:t>
        </w:r>
        <w:r>
          <w:rPr>
            <w:color w:val="F68B1F"/>
            <w:spacing w:val="18"/>
          </w:rPr>
          <w:t xml:space="preserve"> </w:t>
        </w:r>
        <w:r>
          <w:rPr>
            <w:color w:val="F68B1F"/>
            <w:spacing w:val="9"/>
          </w:rPr>
          <w:t>ABUSE</w:t>
        </w:r>
      </w:hyperlink>
    </w:p>
    <w:p w:rsidR="00000000" w:rsidRDefault="002D5906">
      <w:pPr>
        <w:pStyle w:val="BodyText"/>
        <w:kinsoku w:val="0"/>
        <w:overflowPunct w:val="0"/>
        <w:spacing w:before="7"/>
        <w:ind w:left="0" w:firstLine="0"/>
        <w:rPr>
          <w:b/>
          <w:bCs/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7620" r="3175" b="8255"/>
                <wp:docPr id="183" name="Group 78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84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7A1B7" id="Group 78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">
                <v:shape id="Freeform 79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4DQsMA&#10;AADcAAAADwAAAGRycy9kb3ducmV2LnhtbERP3WrCMBS+H+wdwhnsbqaKHdIZiyhKQcZY3QMcmrM2&#10;2JyUJtauT28Gg92dj+/3rPPRtmKg3hvHCuazBARx5bThWsHX+fCyAuEDssbWMSn4IQ/55vFhjZl2&#10;N/6koQy1iCHsM1TQhNBlUvqqIYt+5jriyH273mKIsK+l7vEWw20rF0nyKi0ajg0NdrRrqLqUV6vA&#10;kOFiStP95Vi+L4vkdK4/qkmp56dx+wYi0Bj+xX/uQsf5qy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4DQsMAAADcAAAADwAAAAAAAAAAAAAAAACYAgAAZHJzL2Rv&#10;d25yZXYueG1sUEsFBgAAAAAEAAQA9QAAAIgDAAAAAA=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73"/>
        <w:ind w:left="116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Self paced (30 minutes)</w:t>
      </w:r>
    </w:p>
    <w:p w:rsidR="00000000" w:rsidRDefault="002D5906">
      <w:pPr>
        <w:pStyle w:val="BodyText"/>
        <w:kinsoku w:val="0"/>
        <w:overflowPunct w:val="0"/>
        <w:spacing w:before="3"/>
        <w:ind w:left="0" w:firstLine="0"/>
        <w:rPr>
          <w:sz w:val="8"/>
          <w:szCs w:val="8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8890" r="3175" b="6985"/>
                <wp:docPr id="181" name="Group 80" descr="Freeform image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82" name="Freeform 8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BAB3A" id="Group 80" o:spid="_x0000_s1026" alt="Title: Freeform image - Description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">
                <v:shape id="Freeform 81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+rcEA&#10;AADcAAAADwAAAGRycy9kb3ducmV2LnhtbERP24rCMBB9F/Yfwiz4pqmiIl2jyC5KQRax+gFDM9sG&#10;m0lpola/3iwIvs3hXGex6mwtrtR641jBaJiAIC6cNlwqOB03gzkIH5A11o5JwZ08rJYfvQWm2t34&#10;QNc8lCKGsE9RQRVCk0rpi4os+qFriCP351qLIcK2lLrFWwy3tRwnyUxaNBwbKmzou6LinF+sAkOG&#10;s8d0+nPe5r+TLNkdy33xUKr/2a2/QATqwlv8cmc6zp+P4f+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LPq3BAAAA3AAAAA8AAAAAAAAAAAAAAAAAmAIAAGRycy9kb3du&#10;cmV2LnhtbFBLBQYAAAAABAAEAPUAAACG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26" w:line="262" w:lineRule="auto"/>
        <w:ind w:left="116" w:right="871" w:firstLine="0"/>
      </w:pPr>
      <w:r>
        <w:t>Understand</w:t>
      </w:r>
      <w:r>
        <w:rPr>
          <w:spacing w:val="-9"/>
        </w:rPr>
        <w:t xml:space="preserve"> </w:t>
      </w:r>
      <w:r>
        <w:t xml:space="preserve">Abuse is a suite of training resources </w:t>
      </w:r>
      <w:r>
        <w:rPr>
          <w:spacing w:val="-1"/>
        </w:rPr>
        <w:t>including</w:t>
      </w:r>
      <w:r>
        <w:t xml:space="preserve"> a video based e-Learning program designed</w:t>
      </w:r>
      <w:r>
        <w:rPr>
          <w:spacing w:val="24"/>
        </w:rPr>
        <w:t xml:space="preserve"> </w:t>
      </w:r>
      <w:r>
        <w:t>to promote a change in the way abuse and neglect are understood,</w:t>
      </w:r>
      <w:r>
        <w:rPr>
          <w:spacing w:val="-9"/>
        </w:rPr>
        <w:t xml:space="preserve"> </w:t>
      </w:r>
      <w:r>
        <w:t>and to offer practical advice and tools to be used</w:t>
      </w:r>
      <w:r>
        <w:t xml:space="preserve"> by individuals,</w:t>
      </w:r>
      <w:r>
        <w:rPr>
          <w:spacing w:val="-9"/>
        </w:rPr>
        <w:t xml:space="preserve"> </w:t>
      </w:r>
      <w:r>
        <w:t>teams and supervisors</w:t>
      </w:r>
    </w:p>
    <w:p w:rsidR="00000000" w:rsidRDefault="00B628CA">
      <w:pPr>
        <w:pStyle w:val="Heading5"/>
        <w:kinsoku w:val="0"/>
        <w:overflowPunct w:val="0"/>
        <w:spacing w:before="106"/>
        <w:ind w:left="116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7204075</wp:posOffset>
                </wp:positionH>
                <wp:positionV relativeFrom="paragraph">
                  <wp:posOffset>107950</wp:posOffset>
                </wp:positionV>
                <wp:extent cx="355600" cy="1814830"/>
                <wp:effectExtent l="0" t="0" r="0" b="0"/>
                <wp:wrapNone/>
                <wp:docPr id="180" name="Freeform 82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1814830"/>
                        </a:xfrm>
                        <a:custGeom>
                          <a:avLst/>
                          <a:gdLst>
                            <a:gd name="T0" fmla="*/ 0 w 560"/>
                            <a:gd name="T1" fmla="*/ 2857 h 2858"/>
                            <a:gd name="T2" fmla="*/ 559 w 560"/>
                            <a:gd name="T3" fmla="*/ 2857 h 2858"/>
                            <a:gd name="T4" fmla="*/ 559 w 560"/>
                            <a:gd name="T5" fmla="*/ 0 h 2858"/>
                            <a:gd name="T6" fmla="*/ 0 w 560"/>
                            <a:gd name="T7" fmla="*/ 0 h 2858"/>
                            <a:gd name="T8" fmla="*/ 0 w 560"/>
                            <a:gd name="T9" fmla="*/ 2857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2858">
                              <a:moveTo>
                                <a:pt x="0" y="2857"/>
                              </a:moveTo>
                              <a:lnTo>
                                <a:pt x="559" y="2857"/>
                              </a:lnTo>
                              <a:lnTo>
                                <a:pt x="559" y="0"/>
                              </a:lnTo>
                              <a:lnTo>
                                <a:pt x="0" y="0"/>
                              </a:lnTo>
                              <a:lnTo>
                                <a:pt x="0" y="28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3566F" id="Freeform 82" o:spid="_x0000_s1026" alt="Title: Freeform image" style="position:absolute;margin-left:567.25pt;margin-top:8.5pt;width:28pt;height:142.9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" o:allowincell="f" path="m,2857r559,l559,,,,,2857xe" fillcolor="#f68b1f" stroked="f">
                <v:path arrowok="t" o:connecttype="custom" o:connectlocs="0,1814195;354965,1814195;354965,0;0,0;0,1814195" o:connectangles="0,0,0,0,0"/>
                <w10:wrap anchorx="page"/>
              </v:shape>
            </w:pict>
          </mc:Fallback>
        </mc:AlternateContent>
      </w:r>
      <w:r w:rsidR="002D5906">
        <w:rPr>
          <w:color w:val="939598"/>
          <w:spacing w:val="-1"/>
        </w:rPr>
        <w:t>‘UNDERSTANDING</w:t>
      </w:r>
      <w:r w:rsidR="002D5906">
        <w:rPr>
          <w:color w:val="939598"/>
        </w:rPr>
        <w:t xml:space="preserve"> ABUSE’ E-LEARNING PROGRAM</w:t>
      </w:r>
    </w:p>
    <w:p w:rsidR="00000000" w:rsidRDefault="002D5906">
      <w:pPr>
        <w:pStyle w:val="BodyText"/>
        <w:kinsoku w:val="0"/>
        <w:overflowPunct w:val="0"/>
        <w:spacing w:before="79" w:line="262" w:lineRule="auto"/>
        <w:ind w:left="116" w:right="913" w:firstLine="0"/>
      </w:pPr>
      <w:r>
        <w:t>A 30-minute video based e-learning program for disability support workers.</w:t>
      </w:r>
      <w:r>
        <w:rPr>
          <w:spacing w:val="-18"/>
        </w:rPr>
        <w:t xml:space="preserve"> </w:t>
      </w:r>
      <w:r>
        <w:t>The three part program with printable worksheets help facilitate personal and group</w:t>
      </w:r>
      <w:r>
        <w:rPr>
          <w:spacing w:val="22"/>
        </w:rPr>
        <w:t xml:space="preserve"> </w:t>
      </w:r>
      <w:r>
        <w:t>reflection and a</w:t>
      </w:r>
      <w:r>
        <w:t xml:space="preserve"> commitment to action.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6" w:right="871" w:firstLine="0"/>
        <w:rPr>
          <w:spacing w:val="-2"/>
        </w:rPr>
      </w:pPr>
      <w:r>
        <w:t>The</w:t>
      </w:r>
      <w:r>
        <w:rPr>
          <w:spacing w:val="-9"/>
        </w:rPr>
        <w:t xml:space="preserve"> </w:t>
      </w:r>
      <w:r>
        <w:t>‘Understanding</w:t>
      </w:r>
      <w:r>
        <w:rPr>
          <w:spacing w:val="-9"/>
        </w:rPr>
        <w:t xml:space="preserve"> </w:t>
      </w:r>
      <w:r>
        <w:t>Abuse’ Learning Bites are 3-5 minute videos addressing eight life areas.</w:t>
      </w:r>
      <w:r>
        <w:rPr>
          <w:spacing w:val="-18"/>
        </w:rPr>
        <w:t xml:space="preserve"> </w:t>
      </w:r>
      <w:r>
        <w:t>They can be used to promote discussion and personal reflection by support workers.</w:t>
      </w:r>
      <w:r>
        <w:rPr>
          <w:spacing w:val="-9"/>
        </w:rPr>
        <w:t xml:space="preserve"> </w:t>
      </w:r>
      <w:r>
        <w:t>Each Learning Bite has a printable</w:t>
      </w:r>
      <w:r>
        <w:t xml:space="preserve"> worksheet to be completed and signed off by the </w:t>
      </w:r>
      <w:r>
        <w:rPr>
          <w:spacing w:val="-2"/>
        </w:rPr>
        <w:t>supervisor.</w:t>
      </w:r>
    </w:p>
    <w:p w:rsidR="00000000" w:rsidRDefault="002D5906">
      <w:pPr>
        <w:pStyle w:val="Heading5"/>
        <w:kinsoku w:val="0"/>
        <w:overflowPunct w:val="0"/>
        <w:spacing w:before="106" w:line="253" w:lineRule="auto"/>
        <w:ind w:left="116" w:right="871"/>
        <w:rPr>
          <w:b w:val="0"/>
          <w:bCs w:val="0"/>
          <w:color w:val="000000"/>
        </w:rPr>
      </w:pPr>
      <w:r>
        <w:rPr>
          <w:color w:val="939598"/>
          <w:spacing w:val="-1"/>
        </w:rPr>
        <w:t>‘UNDERSTANDING</w:t>
      </w:r>
      <w:r>
        <w:rPr>
          <w:color w:val="939598"/>
          <w:spacing w:val="5"/>
        </w:rPr>
        <w:t xml:space="preserve"> </w:t>
      </w:r>
      <w:r>
        <w:rPr>
          <w:color w:val="939598"/>
        </w:rPr>
        <w:t>ABUSE’</w:t>
      </w:r>
      <w:r>
        <w:rPr>
          <w:color w:val="939598"/>
          <w:spacing w:val="6"/>
        </w:rPr>
        <w:t xml:space="preserve"> </w:t>
      </w:r>
      <w:r>
        <w:rPr>
          <w:color w:val="939598"/>
          <w:spacing w:val="-2"/>
        </w:rPr>
        <w:t>DOwNLOADABLE</w:t>
      </w:r>
      <w:r>
        <w:rPr>
          <w:color w:val="939598"/>
          <w:spacing w:val="30"/>
        </w:rPr>
        <w:t xml:space="preserve"> </w:t>
      </w:r>
      <w:r>
        <w:rPr>
          <w:color w:val="939598"/>
        </w:rPr>
        <w:t>wORKSHEETS</w:t>
      </w:r>
    </w:p>
    <w:p w:rsidR="00000000" w:rsidRDefault="002D5906">
      <w:pPr>
        <w:pStyle w:val="BodyText"/>
        <w:kinsoku w:val="0"/>
        <w:overflowPunct w:val="0"/>
        <w:spacing w:before="63" w:line="262" w:lineRule="auto"/>
        <w:ind w:left="116" w:right="913" w:firstLine="0"/>
      </w:pPr>
      <w:r>
        <w:t>These easy-to-use worksheets promote reflection, team discussion and action through simple personal and team exercises.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6" w:right="875" w:firstLine="0"/>
      </w:pPr>
      <w:r>
        <w:rPr>
          <w:spacing w:val="-1"/>
        </w:rPr>
        <w:t>Includes</w:t>
      </w:r>
      <w:r>
        <w:t xml:space="preserve"> checklists to help support workers to</w:t>
      </w:r>
      <w:r>
        <w:rPr>
          <w:spacing w:val="23"/>
        </w:rPr>
        <w:t xml:space="preserve"> </w:t>
      </w:r>
      <w:r>
        <w:t>recognise instances of good,</w:t>
      </w:r>
      <w:r>
        <w:rPr>
          <w:spacing w:val="-9"/>
        </w:rPr>
        <w:t xml:space="preserve"> </w:t>
      </w:r>
      <w:r>
        <w:t>poor and abusive practice, and to take action.</w:t>
      </w:r>
    </w:p>
    <w:p w:rsidR="00000000" w:rsidRDefault="002D5906">
      <w:pPr>
        <w:pStyle w:val="Heading5"/>
        <w:kinsoku w:val="0"/>
        <w:overflowPunct w:val="0"/>
        <w:spacing w:before="106"/>
        <w:ind w:left="116"/>
        <w:rPr>
          <w:b w:val="0"/>
          <w:bCs w:val="0"/>
          <w:color w:val="000000"/>
        </w:rPr>
      </w:pPr>
      <w:r>
        <w:rPr>
          <w:color w:val="939598"/>
          <w:spacing w:val="-1"/>
        </w:rPr>
        <w:t>‘UNDERSTANDING</w:t>
      </w:r>
      <w:r>
        <w:rPr>
          <w:color w:val="939598"/>
        </w:rPr>
        <w:t xml:space="preserve"> ABUSE’ GUIDE FOR SUPERVISORS</w:t>
      </w:r>
    </w:p>
    <w:p w:rsidR="00000000" w:rsidRDefault="002D5906">
      <w:pPr>
        <w:pStyle w:val="BodyText"/>
        <w:kinsoku w:val="0"/>
        <w:overflowPunct w:val="0"/>
        <w:spacing w:before="79" w:line="262" w:lineRule="auto"/>
        <w:ind w:left="116" w:right="913" w:firstLine="0"/>
      </w:pPr>
      <w:r>
        <w:t>Provides useful information for supervisors to use</w:t>
      </w:r>
      <w:r>
        <w:rPr>
          <w:spacing w:val="26"/>
        </w:rPr>
        <w:t xml:space="preserve"> </w:t>
      </w:r>
      <w:r>
        <w:t>‘Understanding</w:t>
      </w:r>
      <w:r>
        <w:rPr>
          <w:spacing w:val="-9"/>
        </w:rPr>
        <w:t xml:space="preserve"> </w:t>
      </w:r>
      <w:r>
        <w:t>Abuse’ with staff.</w:t>
      </w:r>
      <w:r>
        <w:rPr>
          <w:spacing w:val="-9"/>
        </w:rPr>
        <w:t xml:space="preserve"> </w:t>
      </w:r>
      <w:r>
        <w:t>Offers additional training information,</w:t>
      </w:r>
      <w:r>
        <w:rPr>
          <w:spacing w:val="-9"/>
        </w:rPr>
        <w:t xml:space="preserve"> </w:t>
      </w:r>
      <w:r>
        <w:t>scenarios and links to other</w:t>
      </w:r>
      <w:r>
        <w:rPr>
          <w:spacing w:val="22"/>
        </w:rPr>
        <w:t xml:space="preserve"> </w:t>
      </w:r>
      <w:r>
        <w:t>relevant tr</w:t>
      </w:r>
      <w:r>
        <w:t>aining and resources.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6" w:right="913" w:firstLine="0"/>
      </w:pPr>
      <w:r>
        <w:t>National Disability Services acknowledges the funding</w:t>
      </w:r>
      <w:r>
        <w:rPr>
          <w:spacing w:val="28"/>
        </w:rPr>
        <w:t xml:space="preserve"> </w:t>
      </w:r>
      <w:r>
        <w:t>from the</w:t>
      </w:r>
      <w:r>
        <w:rPr>
          <w:spacing w:val="-9"/>
        </w:rPr>
        <w:t xml:space="preserve"> </w:t>
      </w:r>
      <w:r>
        <w:t>Victorian Government which allowed these</w:t>
      </w:r>
      <w:r>
        <w:rPr>
          <w:spacing w:val="22"/>
        </w:rPr>
        <w:t xml:space="preserve"> </w:t>
      </w:r>
      <w:r>
        <w:t>resources to be developed.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6" w:right="913" w:firstLine="0"/>
        <w:sectPr w:rsidR="00000000">
          <w:type w:val="continuous"/>
          <w:pgSz w:w="11910" w:h="16840"/>
          <w:pgMar w:top="0" w:right="0" w:bottom="280" w:left="740" w:header="720" w:footer="720" w:gutter="0"/>
          <w:cols w:num="2" w:space="720" w:equalWidth="0">
            <w:col w:w="5077" w:space="161"/>
            <w:col w:w="5932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2"/>
        <w:ind w:left="0" w:firstLine="0"/>
        <w:rPr>
          <w:sz w:val="19"/>
          <w:szCs w:val="19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534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8255" r="3175" b="7620"/>
                <wp:docPr id="175" name="Group 86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76" name="Freeform 8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2C359" id="Group 86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">
                <v:shape id="Freeform 87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IicIA&#10;AADcAAAADwAAAGRycy9kb3ducmV2LnhtbERP24rCMBB9F/yHMIJva+rijWoUcVEKy7Js9QOGZmyD&#10;zaQ0Uatfv1lY8G0O5zqrTWdrcaPWG8cKxqMEBHHhtOFSwem4f1uA8AFZY+2YFDzIw2bd760w1e7O&#10;P3TLQyliCPsUFVQhNKmUvqjIoh+5hjhyZ9daDBG2pdQt3mO4reV7ksykRcOxocKGdhUVl/xqFRgy&#10;nD2n04/LIf+aZMnnsfwunkoNB912CSJQF17if3em4/z5DP6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UiJ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000000" w:rsidRDefault="002D5906">
      <w:pPr>
        <w:pStyle w:val="BodyText"/>
        <w:kinsoku w:val="0"/>
        <w:overflowPunct w:val="0"/>
        <w:spacing w:before="0" w:line="200" w:lineRule="atLeast"/>
        <w:ind w:left="5354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 w:line="200" w:lineRule="atLeast"/>
        <w:ind w:left="5354" w:firstLine="0"/>
        <w:rPr>
          <w:sz w:val="20"/>
          <w:szCs w:val="20"/>
        </w:rPr>
        <w:sectPr w:rsidR="00000000">
          <w:type w:val="continuous"/>
          <w:pgSz w:w="11910" w:h="16840"/>
          <w:pgMar w:top="0" w:right="0" w:bottom="280" w:left="740" w:header="720" w:footer="720" w:gutter="0"/>
          <w:cols w:space="720" w:equalWidth="0">
            <w:col w:w="11170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000000" w:rsidRDefault="002D5906">
      <w:pPr>
        <w:pStyle w:val="Heading2"/>
        <w:kinsoku w:val="0"/>
        <w:overflowPunct w:val="0"/>
        <w:spacing w:before="123" w:line="190" w:lineRule="auto"/>
        <w:ind w:left="118" w:right="6084"/>
        <w:rPr>
          <w:b w:val="0"/>
          <w:bCs w:val="0"/>
          <w:color w:val="000000"/>
        </w:rPr>
      </w:pPr>
      <w:hyperlink r:id="rId27" w:history="1">
        <w:r>
          <w:rPr>
            <w:color w:val="F68B1F"/>
            <w:spacing w:val="9"/>
          </w:rPr>
          <w:t>PERSON-CENTRED</w:t>
        </w:r>
      </w:hyperlink>
      <w:r>
        <w:rPr>
          <w:color w:val="F68B1F"/>
          <w:spacing w:val="9"/>
        </w:rPr>
        <w:t xml:space="preserve"> </w:t>
      </w:r>
      <w:hyperlink r:id="rId28" w:history="1">
        <w:r>
          <w:rPr>
            <w:color w:val="F68B1F"/>
            <w:spacing w:val="9"/>
          </w:rPr>
          <w:t>THINKING</w:t>
        </w:r>
      </w:hyperlink>
    </w:p>
    <w:p w:rsidR="00000000" w:rsidRDefault="002D5906">
      <w:pPr>
        <w:pStyle w:val="BodyText"/>
        <w:kinsoku w:val="0"/>
        <w:overflowPunct w:val="0"/>
        <w:spacing w:before="11"/>
        <w:ind w:left="0" w:firstLine="0"/>
        <w:rPr>
          <w:b/>
          <w:bCs/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2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080" t="3810" r="3810" b="2540"/>
                <wp:docPr id="170" name="Group 91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71" name="Freeform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407FF" id="Group 91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">
                <v:shape id="Freeform 92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/cIA&#10;AADcAAAADwAAAGRycy9kb3ducmV2LnhtbERP3WrCMBS+F/YO4Qi701SZbnRGGY6NgojY7gEOzbEN&#10;NielybT69EYQvDsf3+9ZrHrbiBN13jhWMBknIIhLpw1XCv6Kn9EHCB+QNTaOScGFPKyWL4MFptqd&#10;eU+nPFQihrBPUUEdQptK6cuaLPqxa4kjd3CdxRBhV0nd4TmG20ZOk2QuLRqODTW2tK6pPOb/VoEh&#10;w9l1Nvs+/ubbtyzZFNWuvCr1Ouy/PkEE6sNT/HBnOs5/n8D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ND9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91"/>
        <w:ind w:left="118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1 or 2 Day Options</w:t>
      </w:r>
    </w:p>
    <w:p w:rsidR="00000000" w:rsidRDefault="002D5906">
      <w:pPr>
        <w:pStyle w:val="BodyText"/>
        <w:kinsoku w:val="0"/>
        <w:overflowPunct w:val="0"/>
        <w:spacing w:before="8"/>
        <w:ind w:left="0" w:firstLine="0"/>
        <w:rPr>
          <w:sz w:val="6"/>
          <w:szCs w:val="6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2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080" t="5080" r="3810" b="1270"/>
                <wp:docPr id="168" name="Group 93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69" name="Freeform 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EC902" id="Group 93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">
                <v:shape id="Freeform 94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KJsIA&#10;AADcAAAADwAAAGRycy9kb3ducmV2LnhtbERP3WrCMBS+F3yHcATvZupQ0WoUcSiFMcaqD3Bojm2w&#10;OSlN1OrTL4OBd+fj+z2rTWdrcaPWG8cKxqMEBHHhtOFSwem4f5uD8AFZY+2YFDzIw2bd760w1e7O&#10;P3TLQyliCPsUFVQhNKmUvqjIoh+5hjhyZ9daDBG2pdQt3mO4reV7ksykRcOxocKGdhUVl/xqFRgy&#10;nD2n04/LIf+aZMnnsfwunkoNB912CSJQF17if3em4/zZAv6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0om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B628CA">
      <w:pPr>
        <w:pStyle w:val="BodyText"/>
        <w:kinsoku w:val="0"/>
        <w:overflowPunct w:val="0"/>
        <w:spacing w:before="144" w:line="262" w:lineRule="auto"/>
        <w:ind w:left="118" w:right="608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7204075</wp:posOffset>
                </wp:positionH>
                <wp:positionV relativeFrom="paragraph">
                  <wp:posOffset>877570</wp:posOffset>
                </wp:positionV>
                <wp:extent cx="355600" cy="1814830"/>
                <wp:effectExtent l="0" t="0" r="0" b="0"/>
                <wp:wrapNone/>
                <wp:docPr id="167" name="Freeform 95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1814830"/>
                        </a:xfrm>
                        <a:custGeom>
                          <a:avLst/>
                          <a:gdLst>
                            <a:gd name="T0" fmla="*/ 0 w 560"/>
                            <a:gd name="T1" fmla="*/ 2857 h 2858"/>
                            <a:gd name="T2" fmla="*/ 559 w 560"/>
                            <a:gd name="T3" fmla="*/ 2857 h 2858"/>
                            <a:gd name="T4" fmla="*/ 559 w 560"/>
                            <a:gd name="T5" fmla="*/ 0 h 2858"/>
                            <a:gd name="T6" fmla="*/ 0 w 560"/>
                            <a:gd name="T7" fmla="*/ 0 h 2858"/>
                            <a:gd name="T8" fmla="*/ 0 w 560"/>
                            <a:gd name="T9" fmla="*/ 2857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0" h="2858">
                              <a:moveTo>
                                <a:pt x="0" y="2857"/>
                              </a:moveTo>
                              <a:lnTo>
                                <a:pt x="559" y="2857"/>
                              </a:lnTo>
                              <a:lnTo>
                                <a:pt x="559" y="0"/>
                              </a:lnTo>
                              <a:lnTo>
                                <a:pt x="0" y="0"/>
                              </a:lnTo>
                              <a:lnTo>
                                <a:pt x="0" y="28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8B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13E51" id="Freeform 95" o:spid="_x0000_s1026" alt="Title: Freeform image" style="position:absolute;margin-left:567.25pt;margin-top:69.1pt;width:28pt;height:142.9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" o:allowincell="f" path="m,2857r559,l559,,,,,2857xe" fillcolor="#f68b1f" stroked="f">
                <v:path arrowok="t" o:connecttype="custom" o:connectlocs="0,1814195;354965,1814195;354965,0;0,0;0,1814195" o:connectangles="0,0,0,0,0"/>
                <w10:wrap anchorx="page"/>
              </v:shape>
            </w:pict>
          </mc:Fallback>
        </mc:AlternateContent>
      </w:r>
      <w:r w:rsidR="002D5906">
        <w:rPr>
          <w:spacing w:val="-2"/>
        </w:rPr>
        <w:t>For</w:t>
      </w:r>
      <w:r w:rsidR="002D5906">
        <w:t xml:space="preserve"> people being supported by services it is not person-</w:t>
      </w:r>
      <w:r w:rsidR="002D5906">
        <w:rPr>
          <w:spacing w:val="25"/>
        </w:rPr>
        <w:t xml:space="preserve"> </w:t>
      </w:r>
      <w:r w:rsidR="002D5906">
        <w:t>centred planning that matters as much as the pervasive</w:t>
      </w:r>
      <w:r w:rsidR="002D5906">
        <w:rPr>
          <w:spacing w:val="28"/>
        </w:rPr>
        <w:t xml:space="preserve"> </w:t>
      </w:r>
      <w:r w:rsidR="002D5906">
        <w:t>presence of person-centred thinking.</w:t>
      </w:r>
      <w:r w:rsidR="002D5906">
        <w:rPr>
          <w:spacing w:val="-18"/>
        </w:rPr>
        <w:t xml:space="preserve"> </w:t>
      </w:r>
      <w:r w:rsidR="002D5906">
        <w:t>This course will</w:t>
      </w:r>
      <w:r w:rsidR="002D5906">
        <w:t xml:space="preserve"> provide attendees with practical person-centred skills</w:t>
      </w:r>
      <w:r w:rsidR="002D5906">
        <w:rPr>
          <w:spacing w:val="22"/>
        </w:rPr>
        <w:t xml:space="preserve"> </w:t>
      </w:r>
      <w:r w:rsidR="002D5906">
        <w:t>and tools that can be used to support people to have</w:t>
      </w:r>
      <w:r w:rsidR="002D5906">
        <w:rPr>
          <w:spacing w:val="24"/>
        </w:rPr>
        <w:t xml:space="preserve"> </w:t>
      </w:r>
      <w:r w:rsidR="002D5906">
        <w:t>more choice and control in their lives regardless of their situation or disabilities.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8" w:right="6084" w:firstLine="0"/>
      </w:pPr>
      <w:r>
        <w:rPr>
          <w:spacing w:val="-1"/>
        </w:rPr>
        <w:t>Participants</w:t>
      </w:r>
      <w:r>
        <w:t xml:space="preserve"> will learn to use person-centred thinking</w:t>
      </w:r>
      <w:r>
        <w:rPr>
          <w:spacing w:val="27"/>
        </w:rPr>
        <w:t xml:space="preserve"> </w:t>
      </w:r>
      <w:r>
        <w:t xml:space="preserve">tools </w:t>
      </w:r>
      <w:r>
        <w:t>and be able to: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9"/>
        </w:tabs>
        <w:kinsoku w:val="0"/>
        <w:overflowPunct w:val="0"/>
        <w:spacing w:before="56" w:line="262" w:lineRule="auto"/>
        <w:ind w:left="398" w:right="6099" w:hanging="280"/>
      </w:pPr>
      <w:r>
        <w:t>Separate what is important to someone from what is</w:t>
      </w:r>
      <w:r>
        <w:rPr>
          <w:spacing w:val="26"/>
        </w:rPr>
        <w:t xml:space="preserve"> </w:t>
      </w:r>
      <w:r>
        <w:t>important for them.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9"/>
        </w:tabs>
        <w:kinsoku w:val="0"/>
        <w:overflowPunct w:val="0"/>
        <w:spacing w:before="56" w:line="262" w:lineRule="auto"/>
        <w:ind w:left="398" w:right="6658" w:hanging="280"/>
      </w:pPr>
      <w:r>
        <w:t>Discover what is working and not working in a</w:t>
      </w:r>
      <w:r>
        <w:rPr>
          <w:spacing w:val="22"/>
        </w:rPr>
        <w:t xml:space="preserve"> </w:t>
      </w:r>
      <w:r>
        <w:t>situation from different perspectives.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9"/>
        </w:tabs>
        <w:kinsoku w:val="0"/>
        <w:overflowPunct w:val="0"/>
        <w:spacing w:before="56" w:line="262" w:lineRule="auto"/>
        <w:ind w:left="398" w:right="6202" w:hanging="280"/>
      </w:pPr>
      <w:r>
        <w:t>Record how someone communicates through using</w:t>
      </w:r>
      <w:r>
        <w:rPr>
          <w:spacing w:val="24"/>
        </w:rPr>
        <w:t xml:space="preserve"> </w:t>
      </w:r>
      <w:r>
        <w:t>a communication chart.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9"/>
        </w:tabs>
        <w:kinsoku w:val="0"/>
        <w:overflowPunct w:val="0"/>
        <w:spacing w:before="56" w:line="262" w:lineRule="auto"/>
        <w:ind w:left="398" w:right="6085" w:hanging="280"/>
      </w:pPr>
      <w:r>
        <w:t>Identify what a</w:t>
      </w:r>
      <w:r>
        <w:t>re core responsibilities and where you</w:t>
      </w:r>
      <w:r>
        <w:rPr>
          <w:spacing w:val="22"/>
        </w:rPr>
        <w:t xml:space="preserve"> </w:t>
      </w:r>
      <w:r>
        <w:t>can use creativity and judgment.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9"/>
        </w:tabs>
        <w:kinsoku w:val="0"/>
        <w:overflowPunct w:val="0"/>
        <w:spacing w:before="56" w:line="262" w:lineRule="auto"/>
        <w:ind w:left="398" w:right="6551" w:hanging="280"/>
      </w:pPr>
      <w:r>
        <w:t>Use mindful listening tools to develop one-page</w:t>
      </w:r>
      <w:r>
        <w:rPr>
          <w:spacing w:val="22"/>
        </w:rPr>
        <w:t xml:space="preserve"> </w:t>
      </w:r>
      <w:r>
        <w:t>profiles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9"/>
        </w:tabs>
        <w:kinsoku w:val="0"/>
        <w:overflowPunct w:val="0"/>
        <w:spacing w:before="56" w:line="262" w:lineRule="auto"/>
        <w:ind w:left="398" w:right="6171" w:hanging="280"/>
      </w:pPr>
      <w:r>
        <w:t>Mindfully record learning by using learning logs and 4 plus 1 questions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8" w:right="6116" w:firstLine="0"/>
      </w:pPr>
      <w:r>
        <w:t>The Helen Sanderson</w:t>
      </w:r>
      <w:r>
        <w:rPr>
          <w:spacing w:val="-9"/>
        </w:rPr>
        <w:t xml:space="preserve"> </w:t>
      </w:r>
      <w:r>
        <w:t xml:space="preserve">Associates </w:t>
      </w:r>
      <w:r>
        <w:rPr>
          <w:spacing w:val="-1"/>
        </w:rPr>
        <w:t>Person-centred</w:t>
      </w:r>
      <w:r>
        <w:rPr>
          <w:spacing w:val="22"/>
        </w:rPr>
        <w:t xml:space="preserve"> </w:t>
      </w:r>
      <w:r>
        <w:t>Thinking program can be completed as either a one- day introductory or two day applied workshop.</w:t>
      </w:r>
    </w:p>
    <w:p w:rsidR="00000000" w:rsidRDefault="002D5906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28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8255" t="6985" r="635" b="8890"/>
                <wp:docPr id="165" name="Group 96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66" name="Freeform 9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EA526" id="Group 96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">
                <v:shape id="Freeform 97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eVMIA&#10;AADcAAAADwAAAGRycy9kb3ducmV2LnhtbERP3WrCMBS+H+wdwhnsbqaOWaSaiigbhTHE1gc4NMc2&#10;tDkpTaadT78MBt6dj+/3rDeT7cWFRm8cK5jPEhDEtdOGGwWn6v1lCcIHZI29Y1LwQx42+ePDGjPt&#10;rnykSxkaEUPYZ6igDWHIpPR1Sxb9zA3EkTu70WKIcGykHvEaw20vX5MklRYNx4YWB9q1VHflt1Vg&#10;yHBxWyz23Uf59VYkn1VzqG9KPT9N2xWIQFO4i//dhY7z0xT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N5U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0" w:line="20" w:lineRule="atLeast"/>
        <w:ind w:left="128" w:firstLine="0"/>
        <w:rPr>
          <w:sz w:val="2"/>
          <w:szCs w:val="2"/>
        </w:rPr>
        <w:sectPr w:rsidR="00000000">
          <w:pgSz w:w="11910" w:h="16840"/>
          <w:pgMar w:top="1140" w:right="0" w:bottom="280" w:left="740" w:header="733" w:footer="0" w:gutter="0"/>
          <w:cols w:space="720"/>
          <w:noEndnote/>
        </w:sect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  <w:sectPr w:rsidR="00000000">
          <w:headerReference w:type="default" r:id="rId29"/>
          <w:pgSz w:w="11910" w:h="16840"/>
          <w:pgMar w:top="1140" w:right="0" w:bottom="280" w:left="740" w:header="733" w:footer="0" w:gutter="0"/>
          <w:pgNumType w:start="8"/>
          <w:cols w:space="720"/>
          <w:noEndnote/>
        </w:sectPr>
      </w:pPr>
    </w:p>
    <w:p w:rsidR="00000000" w:rsidRDefault="002D5906">
      <w:pPr>
        <w:pStyle w:val="BodyText"/>
        <w:kinsoku w:val="0"/>
        <w:overflowPunct w:val="0"/>
        <w:spacing w:before="123" w:line="190" w:lineRule="auto"/>
        <w:ind w:left="110" w:right="159" w:firstLine="0"/>
        <w:rPr>
          <w:color w:val="000000"/>
          <w:sz w:val="46"/>
          <w:szCs w:val="46"/>
        </w:rPr>
      </w:pPr>
      <w:hyperlink r:id="rId30" w:history="1">
        <w:r>
          <w:rPr>
            <w:b/>
            <w:bCs/>
            <w:color w:val="00AEEF"/>
            <w:spacing w:val="8"/>
            <w:sz w:val="46"/>
            <w:szCs w:val="46"/>
          </w:rPr>
          <w:t>DISABILIT</w:t>
        </w:r>
        <w:r>
          <w:rPr>
            <w:b/>
            <w:bCs/>
            <w:color w:val="00AEEF"/>
            <w:spacing w:val="6"/>
            <w:sz w:val="46"/>
            <w:szCs w:val="46"/>
          </w:rPr>
          <w:t>y</w:t>
        </w:r>
        <w:r>
          <w:rPr>
            <w:b/>
            <w:bCs/>
            <w:color w:val="00AEEF"/>
            <w:spacing w:val="54"/>
            <w:sz w:val="46"/>
            <w:szCs w:val="46"/>
          </w:rPr>
          <w:t xml:space="preserve"> </w:t>
        </w:r>
        <w:r>
          <w:rPr>
            <w:b/>
            <w:bCs/>
            <w:color w:val="00AEEF"/>
            <w:spacing w:val="9"/>
            <w:sz w:val="46"/>
            <w:szCs w:val="46"/>
          </w:rPr>
          <w:t>LEADERSHIP</w:t>
        </w:r>
      </w:hyperlink>
      <w:r>
        <w:rPr>
          <w:b/>
          <w:bCs/>
          <w:color w:val="00AEEF"/>
          <w:spacing w:val="30"/>
          <w:sz w:val="46"/>
          <w:szCs w:val="46"/>
        </w:rPr>
        <w:t xml:space="preserve"> </w:t>
      </w:r>
      <w:hyperlink r:id="rId31" w:history="1">
        <w:r>
          <w:rPr>
            <w:b/>
            <w:bCs/>
            <w:color w:val="00AEEF"/>
            <w:spacing w:val="7"/>
            <w:sz w:val="46"/>
            <w:szCs w:val="46"/>
          </w:rPr>
          <w:t>THEMES</w:t>
        </w:r>
        <w:r>
          <w:rPr>
            <w:b/>
            <w:bCs/>
            <w:color w:val="00AEEF"/>
            <w:spacing w:val="18"/>
            <w:sz w:val="46"/>
            <w:szCs w:val="46"/>
          </w:rPr>
          <w:t xml:space="preserve"> </w:t>
        </w:r>
        <w:r>
          <w:rPr>
            <w:b/>
            <w:bCs/>
            <w:color w:val="00AEEF"/>
            <w:sz w:val="46"/>
            <w:szCs w:val="46"/>
          </w:rPr>
          <w:t>-</w:t>
        </w:r>
        <w:r>
          <w:rPr>
            <w:b/>
            <w:bCs/>
            <w:color w:val="00AEEF"/>
            <w:spacing w:val="18"/>
            <w:sz w:val="46"/>
            <w:szCs w:val="46"/>
          </w:rPr>
          <w:t xml:space="preserve"> </w:t>
        </w:r>
        <w:r>
          <w:rPr>
            <w:b/>
            <w:bCs/>
            <w:color w:val="00AEEF"/>
            <w:spacing w:val="7"/>
            <w:sz w:val="46"/>
            <w:szCs w:val="46"/>
          </w:rPr>
          <w:t>UNITS</w:t>
        </w:r>
        <w:r>
          <w:rPr>
            <w:b/>
            <w:bCs/>
            <w:color w:val="00AEEF"/>
            <w:spacing w:val="18"/>
            <w:sz w:val="46"/>
            <w:szCs w:val="46"/>
          </w:rPr>
          <w:t xml:space="preserve"> </w:t>
        </w:r>
        <w:r>
          <w:rPr>
            <w:b/>
            <w:bCs/>
            <w:color w:val="00AEEF"/>
            <w:spacing w:val="9"/>
            <w:sz w:val="46"/>
            <w:szCs w:val="46"/>
          </w:rPr>
          <w:t>OF</w:t>
        </w:r>
      </w:hyperlink>
    </w:p>
    <w:p w:rsidR="00000000" w:rsidRDefault="002D5906">
      <w:pPr>
        <w:pStyle w:val="BodyText"/>
        <w:kinsoku w:val="0"/>
        <w:overflowPunct w:val="0"/>
        <w:spacing w:before="0" w:line="453" w:lineRule="exact"/>
        <w:ind w:left="110" w:firstLine="0"/>
        <w:rPr>
          <w:color w:val="000000"/>
          <w:sz w:val="46"/>
          <w:szCs w:val="46"/>
        </w:rPr>
      </w:pPr>
      <w:hyperlink r:id="rId32" w:history="1">
        <w:r>
          <w:rPr>
            <w:b/>
            <w:bCs/>
            <w:color w:val="00AEEF"/>
            <w:spacing w:val="8"/>
            <w:sz w:val="46"/>
            <w:szCs w:val="46"/>
          </w:rPr>
          <w:t>COMPETENC</w:t>
        </w:r>
        <w:r>
          <w:rPr>
            <w:b/>
            <w:bCs/>
            <w:color w:val="00AEEF"/>
            <w:spacing w:val="6"/>
            <w:sz w:val="46"/>
            <w:szCs w:val="46"/>
          </w:rPr>
          <w:t>y</w:t>
        </w:r>
      </w:hyperlink>
    </w:p>
    <w:p w:rsidR="00000000" w:rsidRDefault="002D5906">
      <w:pPr>
        <w:pStyle w:val="BodyText"/>
        <w:kinsoku w:val="0"/>
        <w:overflowPunct w:val="0"/>
        <w:spacing w:before="8"/>
        <w:ind w:left="0" w:firstLine="0"/>
        <w:rPr>
          <w:b/>
          <w:bCs/>
          <w:sz w:val="6"/>
          <w:szCs w:val="6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5715" r="0" b="635"/>
                <wp:docPr id="163" name="Group 101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64" name="Freeform 10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27233" id="Group 101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">
                <v:shape id="Freeform 102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luMMA&#10;AADcAAAADwAAAGRycy9kb3ducmV2LnhtbERP3WrCMBS+H/gO4QjezdRRZVSjiGNSGGOs+gCH5tgG&#10;m5PSZG3Xp18Gg92dj+/37A6jbURPnTeOFayWCQji0mnDlYLr5fXxGYQPyBobx6Tgmzwc9rOHHWba&#10;DfxJfREqEUPYZ6igDqHNpPRlTRb90rXEkbu5zmKIsKuk7nCI4baRT0mykRYNx4YaWzrVVN6LL6vA&#10;kOF8Wq9f7ufiPc2Tt0v1UU5KLebjcQsi0Bj+xX/uXMf5mxR+n4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luMMAAADcAAAADwAAAAAAAAAAAAAAAACYAgAAZHJzL2Rv&#10;d25yZXYueG1sUEsFBgAAAAAEAAQA9QAAAIgDAAAAAA=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72"/>
        <w:ind w:left="110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 xml:space="preserve">Self </w:t>
      </w:r>
      <w:r>
        <w:rPr>
          <w:color w:val="000000"/>
          <w:spacing w:val="-1"/>
        </w:rPr>
        <w:t>Paced</w:t>
      </w:r>
      <w:r>
        <w:rPr>
          <w:color w:val="000000"/>
        </w:rPr>
        <w:t xml:space="preserve"> (approx.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8 weeks per theme)</w:t>
      </w:r>
    </w:p>
    <w:p w:rsidR="00000000" w:rsidRDefault="002D5906">
      <w:pPr>
        <w:pStyle w:val="BodyText"/>
        <w:kinsoku w:val="0"/>
        <w:overflowPunct w:val="0"/>
        <w:spacing w:before="4"/>
        <w:ind w:left="0" w:firstLine="0"/>
        <w:rPr>
          <w:sz w:val="8"/>
          <w:szCs w:val="8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6985" r="0" b="8890"/>
                <wp:docPr id="161" name="Group 103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62" name="Freeform 10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F64DC" id="Group 103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">
                <v:shape id="Freeform 104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YV8MA&#10;AADcAAAADwAAAGRycy9kb3ducmV2LnhtbERP3WrCMBS+H/gO4Qi7m6myllGNIg6lMMZY9QEOzbEN&#10;NielyWzXp18Gg92dj+/3bHajbcWdem8cK1guEhDEldOGawWX8/HpBYQPyBpbx6TgmzzstrOHDeba&#10;DfxJ9zLUIoawz1FBE0KXS+mrhiz6heuII3d1vcUQYV9L3eMQw20rV0mSSYuGY0ODHR0aqm7ll1Vg&#10;yHAxpenr7VS+PxfJ27n+qCalHufjfg0i0Bj+xX/uQsf52Qp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fYV8MAAADcAAAADwAAAAAAAAAAAAAAAACYAgAAZHJzL2Rv&#10;d25yZXYueG1sUEsFBgAAAAAEAAQA9QAAAIgDAAAAAA=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25" w:line="262" w:lineRule="auto"/>
        <w:ind w:left="110" w:firstLine="0"/>
      </w:pPr>
      <w:r>
        <w:t>Delivered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Australasian</w:t>
      </w:r>
      <w:r>
        <w:rPr>
          <w:spacing w:val="2"/>
        </w:rPr>
        <w:t xml:space="preserve"> </w:t>
      </w:r>
      <w:r>
        <w:rPr>
          <w:spacing w:val="1"/>
        </w:rPr>
        <w:t>Leadership</w:t>
      </w:r>
      <w:r>
        <w:rPr>
          <w:spacing w:val="67"/>
        </w:rPr>
        <w:t xml:space="preserve"> </w:t>
      </w:r>
      <w:r>
        <w:rPr>
          <w:spacing w:val="-1"/>
        </w:rPr>
        <w:t>Academy,</w:t>
      </w:r>
      <w:r>
        <w:rPr>
          <w:spacing w:val="-7"/>
        </w:rPr>
        <w:t xml:space="preserve"> </w:t>
      </w:r>
      <w:r>
        <w:t>NDS</w:t>
      </w:r>
      <w:r>
        <w:rPr>
          <w:spacing w:val="2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 xml:space="preserve">Themes </w:t>
      </w:r>
      <w:r>
        <w:rPr>
          <w:spacing w:val="3"/>
        </w:rPr>
        <w:t xml:space="preserve"> </w:t>
      </w:r>
      <w:r>
        <w:t>bundle</w:t>
      </w:r>
      <w:r>
        <w:rPr>
          <w:spacing w:val="2"/>
        </w:rPr>
        <w:t xml:space="preserve"> </w:t>
      </w:r>
      <w:r>
        <w:rPr>
          <w:spacing w:val="1"/>
        </w:rPr>
        <w:t>related</w:t>
      </w:r>
      <w:r>
        <w:rPr>
          <w:spacing w:val="51"/>
        </w:rPr>
        <w:t xml:space="preserve"> </w:t>
      </w:r>
      <w:r>
        <w:t>units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competency,</w:t>
      </w:r>
      <w:r>
        <w:rPr>
          <w:spacing w:val="-7"/>
        </w:rPr>
        <w:t xml:space="preserve"> </w:t>
      </w:r>
      <w:r>
        <w:t>offering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flexible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targeted</w:t>
      </w:r>
      <w:r>
        <w:rPr>
          <w:spacing w:val="49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rPr>
          <w:spacing w:val="-1"/>
        </w:rPr>
        <w:t>opportunity.</w:t>
      </w:r>
      <w:r>
        <w:rPr>
          <w:spacing w:val="5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content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delivered</w:t>
      </w:r>
      <w:r>
        <w:rPr>
          <w:spacing w:val="67"/>
        </w:rPr>
        <w:t xml:space="preserve"> </w:t>
      </w:r>
      <w:r>
        <w:t>online.</w:t>
      </w:r>
      <w:r>
        <w:rPr>
          <w:spacing w:val="-1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Statement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Attainment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issued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rPr>
          <w:spacing w:val="47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theme,</w:t>
      </w:r>
      <w:r>
        <w:rPr>
          <w:spacing w:val="-7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67"/>
        </w:rPr>
        <w:t xml:space="preserve"> </w:t>
      </w:r>
      <w:r>
        <w:t>credited</w:t>
      </w:r>
      <w:r>
        <w:rPr>
          <w:spacing w:val="2"/>
        </w:rPr>
        <w:t xml:space="preserve"> </w:t>
      </w:r>
      <w:r>
        <w:rPr>
          <w:spacing w:val="1"/>
        </w:rPr>
        <w:t>towards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rPr>
          <w:spacing w:val="1"/>
        </w:rPr>
        <w:t>Certificate</w:t>
      </w:r>
      <w:r>
        <w:rPr>
          <w:spacing w:val="2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Leadership</w:t>
      </w:r>
      <w:r>
        <w:rPr>
          <w:spacing w:val="3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Management</w:t>
      </w:r>
      <w:r>
        <w:rPr>
          <w:spacing w:val="2"/>
        </w:rPr>
        <w:t xml:space="preserve"> </w:t>
      </w:r>
      <w:r>
        <w:rPr>
          <w:spacing w:val="1"/>
        </w:rPr>
        <w:t>qualification.</w:t>
      </w:r>
      <w:r>
        <w:rPr>
          <w:spacing w:val="-7"/>
        </w:rPr>
        <w:t xml:space="preserve"> </w:t>
      </w:r>
      <w:r>
        <w:t>Participants</w:t>
      </w:r>
      <w:r>
        <w:rPr>
          <w:spacing w:val="2"/>
        </w:rPr>
        <w:t xml:space="preserve"> </w:t>
      </w:r>
      <w:r>
        <w:rPr>
          <w:spacing w:val="1"/>
        </w:rPr>
        <w:t xml:space="preserve">can </w:t>
      </w:r>
      <w:r>
        <w:t>choose</w:t>
      </w:r>
      <w:r>
        <w:rPr>
          <w:spacing w:val="3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undertake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Themes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rPr>
          <w:spacing w:val="1"/>
        </w:rPr>
        <w:t>assessed</w:t>
      </w:r>
    </w:p>
    <w:p w:rsidR="00000000" w:rsidRDefault="002D5906">
      <w:pPr>
        <w:pStyle w:val="BodyText"/>
        <w:kinsoku w:val="0"/>
        <w:overflowPunct w:val="0"/>
        <w:spacing w:before="0" w:line="262" w:lineRule="auto"/>
        <w:ind w:left="110" w:right="159" w:firstLine="0"/>
      </w:pPr>
      <w:r>
        <w:t>or</w:t>
      </w:r>
      <w:r>
        <w:rPr>
          <w:spacing w:val="2"/>
        </w:rPr>
        <w:t xml:space="preserve"> </w:t>
      </w:r>
      <w:r>
        <w:t>non-assessed</w:t>
      </w:r>
      <w:r>
        <w:t>.</w:t>
      </w:r>
      <w:r>
        <w:rPr>
          <w:spacing w:val="-7"/>
        </w:rPr>
        <w:t xml:space="preserve"> </w:t>
      </w:r>
      <w:r>
        <w:t>Participants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choose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1"/>
        </w:rPr>
        <w:t>five</w:t>
      </w:r>
      <w:r>
        <w:rPr>
          <w:spacing w:val="59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rPr>
          <w:spacing w:val="1"/>
        </w:rPr>
        <w:t>Themes:</w:t>
      </w:r>
    </w:p>
    <w:p w:rsidR="00000000" w:rsidRDefault="002D5906">
      <w:pPr>
        <w:pStyle w:val="BodyText"/>
        <w:kinsoku w:val="0"/>
        <w:overflowPunct w:val="0"/>
        <w:spacing w:before="2"/>
        <w:ind w:left="0" w:firstLine="0"/>
        <w:rPr>
          <w:sz w:val="19"/>
          <w:szCs w:val="19"/>
        </w:rPr>
      </w:pPr>
    </w:p>
    <w:p w:rsidR="00000000" w:rsidRDefault="002D5906">
      <w:pPr>
        <w:pStyle w:val="Heading5"/>
        <w:kinsoku w:val="0"/>
        <w:overflowPunct w:val="0"/>
        <w:ind w:left="110"/>
        <w:rPr>
          <w:b w:val="0"/>
          <w:bCs w:val="0"/>
          <w:color w:val="000000"/>
        </w:rPr>
      </w:pPr>
      <w:r>
        <w:rPr>
          <w:color w:val="939598"/>
        </w:rPr>
        <w:t xml:space="preserve">THEME 1 </w:t>
      </w:r>
      <w:r>
        <w:rPr>
          <w:color w:val="000000"/>
        </w:rPr>
        <w:t>PEOPLE AND PERFORMANCE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79" w:line="262" w:lineRule="auto"/>
        <w:ind w:left="390" w:right="159" w:hanging="280"/>
      </w:pPr>
      <w:r>
        <w:rPr>
          <w:spacing w:val="-1"/>
        </w:rPr>
        <w:t>Personal</w:t>
      </w:r>
      <w:r>
        <w:rPr>
          <w:spacing w:val="-9"/>
        </w:rPr>
        <w:t xml:space="preserve"> </w:t>
      </w:r>
      <w:r>
        <w:t>Accountability BSBWOR404 Develop work</w:t>
      </w:r>
      <w:r>
        <w:rPr>
          <w:spacing w:val="23"/>
        </w:rPr>
        <w:t xml:space="preserve"> </w:t>
      </w:r>
      <w:r>
        <w:t>priorities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 w:line="262" w:lineRule="auto"/>
        <w:ind w:left="390" w:right="151" w:hanging="280"/>
      </w:pPr>
      <w:r>
        <w:rPr>
          <w:spacing w:val="-1"/>
        </w:rPr>
        <w:t>People</w:t>
      </w:r>
      <w:r>
        <w:t xml:space="preserve"> Management BSBMGT401 Show leadership</w:t>
      </w:r>
      <w:r>
        <w:rPr>
          <w:spacing w:val="25"/>
        </w:rPr>
        <w:t xml:space="preserve"> </w:t>
      </w:r>
      <w:r>
        <w:t>in the workplace</w:t>
      </w:r>
    </w:p>
    <w:p w:rsidR="00000000" w:rsidRDefault="002D5906">
      <w:pPr>
        <w:pStyle w:val="Heading5"/>
        <w:kinsoku w:val="0"/>
        <w:overflowPunct w:val="0"/>
        <w:spacing w:before="163"/>
        <w:ind w:left="110"/>
        <w:rPr>
          <w:b w:val="0"/>
          <w:bCs w:val="0"/>
          <w:color w:val="000000"/>
        </w:rPr>
      </w:pPr>
      <w:r>
        <w:rPr>
          <w:color w:val="939598"/>
        </w:rPr>
        <w:t>THEME</w:t>
      </w:r>
      <w:r>
        <w:rPr>
          <w:color w:val="939598"/>
          <w:spacing w:val="2"/>
        </w:rPr>
        <w:t xml:space="preserve"> </w:t>
      </w:r>
      <w:r>
        <w:rPr>
          <w:color w:val="939598"/>
        </w:rPr>
        <w:t>2</w:t>
      </w:r>
      <w:r>
        <w:rPr>
          <w:color w:val="939598"/>
          <w:spacing w:val="2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PLANNING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NETwORKS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79" w:line="262" w:lineRule="auto"/>
        <w:ind w:left="390" w:right="551" w:hanging="280"/>
      </w:pPr>
      <w:r>
        <w:t>Operational Planning &amp; Execution BSBMGT402</w:t>
      </w:r>
      <w:r>
        <w:rPr>
          <w:spacing w:val="22"/>
        </w:rPr>
        <w:t xml:space="preserve"> </w:t>
      </w:r>
      <w:r>
        <w:t>Implement operational plan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 w:line="262" w:lineRule="auto"/>
        <w:ind w:left="390" w:right="703" w:hanging="280"/>
      </w:pPr>
      <w:r>
        <w:rPr>
          <w:spacing w:val="-1"/>
        </w:rPr>
        <w:t>Financial</w:t>
      </w:r>
      <w:r>
        <w:t xml:space="preserve"> Management BSBFIA402 Report on</w:t>
      </w:r>
      <w:r>
        <w:rPr>
          <w:spacing w:val="26"/>
        </w:rPr>
        <w:t xml:space="preserve"> </w:t>
      </w:r>
      <w:r>
        <w:t>financial activity</w:t>
      </w:r>
    </w:p>
    <w:p w:rsidR="00000000" w:rsidRDefault="002D5906">
      <w:pPr>
        <w:pStyle w:val="Heading5"/>
        <w:kinsoku w:val="0"/>
        <w:overflowPunct w:val="0"/>
        <w:spacing w:before="163"/>
        <w:ind w:left="110"/>
        <w:rPr>
          <w:b w:val="0"/>
          <w:bCs w:val="0"/>
          <w:color w:val="000000"/>
        </w:rPr>
      </w:pPr>
      <w:r>
        <w:rPr>
          <w:color w:val="939598"/>
        </w:rPr>
        <w:t>THEME</w:t>
      </w:r>
      <w:r>
        <w:rPr>
          <w:color w:val="939598"/>
          <w:spacing w:val="3"/>
        </w:rPr>
        <w:t xml:space="preserve"> </w:t>
      </w:r>
      <w:r>
        <w:rPr>
          <w:color w:val="939598"/>
        </w:rPr>
        <w:t>3</w:t>
      </w:r>
      <w:r>
        <w:rPr>
          <w:color w:val="939598"/>
          <w:spacing w:val="14"/>
        </w:rPr>
        <w:t xml:space="preserve"> </w:t>
      </w:r>
      <w:r>
        <w:rPr>
          <w:color w:val="000000"/>
        </w:rPr>
        <w:t>wORKPLACE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RELATIONSHIPS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79" w:line="262" w:lineRule="auto"/>
        <w:ind w:left="390" w:right="864" w:hanging="280"/>
      </w:pPr>
      <w:r>
        <w:t>Communication BSBLDR401 Communicate</w:t>
      </w:r>
      <w:r>
        <w:rPr>
          <w:spacing w:val="24"/>
        </w:rPr>
        <w:t xml:space="preserve"> </w:t>
      </w:r>
      <w:r>
        <w:t>effectively as a workplace leader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 w:line="262" w:lineRule="auto"/>
        <w:ind w:left="390" w:right="691" w:hanging="280"/>
      </w:pPr>
      <w:r>
        <w:t>Organisation Relationshi</w:t>
      </w:r>
      <w:r>
        <w:t>ps BSBLDR402 Lead</w:t>
      </w:r>
      <w:r>
        <w:rPr>
          <w:spacing w:val="24"/>
        </w:rPr>
        <w:t xml:space="preserve"> </w:t>
      </w:r>
      <w:r>
        <w:t>effective workplace relationships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1" w:line="262" w:lineRule="auto"/>
        <w:ind w:left="390" w:right="1292" w:hanging="280"/>
      </w:pPr>
      <w:r>
        <w:br w:type="column"/>
      </w:r>
      <w:r>
        <w:t>Customer Relationships BSBCUS403 Implement</w:t>
      </w:r>
      <w:r>
        <w:rPr>
          <w:spacing w:val="22"/>
        </w:rPr>
        <w:t xml:space="preserve"> </w:t>
      </w:r>
      <w:r>
        <w:t>customer service standards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 w:line="262" w:lineRule="auto"/>
        <w:ind w:left="390" w:right="1200" w:hanging="280"/>
      </w:pPr>
      <w:r>
        <w:t xml:space="preserve">Community Engagement BSBREL402 Build </w:t>
      </w:r>
      <w:r>
        <w:rPr>
          <w:spacing w:val="-1"/>
        </w:rPr>
        <w:t>client</w:t>
      </w:r>
      <w:r>
        <w:rPr>
          <w:spacing w:val="23"/>
        </w:rPr>
        <w:t xml:space="preserve"> </w:t>
      </w:r>
      <w:r>
        <w:t>relationships and business networks</w:t>
      </w:r>
    </w:p>
    <w:p w:rsidR="00000000" w:rsidRDefault="002D5906">
      <w:pPr>
        <w:pStyle w:val="BodyText"/>
        <w:kinsoku w:val="0"/>
        <w:overflowPunct w:val="0"/>
        <w:spacing w:before="11"/>
        <w:ind w:left="0" w:firstLine="0"/>
        <w:rPr>
          <w:sz w:val="14"/>
          <w:szCs w:val="14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6350" t="8255" r="2540" b="7620"/>
                <wp:docPr id="159" name="Group 105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60" name="Freeform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5D671" id="Group 105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">
                <v:shape id="Freeform 106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ju8UA&#10;AADcAAAADwAAAGRycy9kb3ducmV2LnhtbESP0WrCQBBF3wv+wzJC3+pGUSmpqxSlEhApjf2AITtN&#10;FrOzIbvV1K93HoS+zXDv3HtmtRl8qy7URxfYwHSSgSKugnVcG/g+fby8gooJ2WIbmAz8UYTNevS0&#10;wtyGK3/RpUy1khCOORpoUupyrWPVkMc4CR2xaD+h95hk7Wtte7xKuG/1LMuW2qNjaWiwo21D1bn8&#10;9QYcOS5ui8XuvC+P8yI7nOrP6mbM83h4fwOVaEj/5sd1YQV/KfjyjE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eO7xQAAANwAAAAPAAAAAAAAAAAAAAAAAJgCAABkcnMv&#10;ZG93bnJldi54bWxQSwUGAAAAAAQABAD1AAAAig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9"/>
        <w:ind w:left="0" w:firstLine="0"/>
        <w:rPr>
          <w:sz w:val="35"/>
          <w:szCs w:val="35"/>
        </w:rPr>
      </w:pPr>
    </w:p>
    <w:p w:rsidR="00000000" w:rsidRDefault="002D5906">
      <w:pPr>
        <w:pStyle w:val="Heading2"/>
        <w:kinsoku w:val="0"/>
        <w:overflowPunct w:val="0"/>
        <w:spacing w:line="190" w:lineRule="auto"/>
        <w:ind w:right="1292"/>
        <w:rPr>
          <w:b w:val="0"/>
          <w:bCs w:val="0"/>
          <w:color w:val="000000"/>
        </w:rPr>
      </w:pPr>
      <w:hyperlink r:id="rId33" w:history="1">
        <w:r>
          <w:rPr>
            <w:color w:val="00AEEF"/>
            <w:spacing w:val="6"/>
          </w:rPr>
          <w:t>NDS</w:t>
        </w:r>
        <w:r>
          <w:rPr>
            <w:color w:val="00AEEF"/>
            <w:spacing w:val="54"/>
          </w:rPr>
          <w:t xml:space="preserve"> </w:t>
        </w:r>
        <w:r>
          <w:rPr>
            <w:color w:val="00AEEF"/>
            <w:spacing w:val="8"/>
          </w:rPr>
          <w:t>DISABILIT</w:t>
        </w:r>
        <w:r>
          <w:rPr>
            <w:color w:val="00AEEF"/>
            <w:spacing w:val="6"/>
          </w:rPr>
          <w:t>y</w:t>
        </w:r>
      </w:hyperlink>
      <w:r>
        <w:rPr>
          <w:color w:val="00AEEF"/>
          <w:spacing w:val="21"/>
          <w:w w:val="117"/>
        </w:rPr>
        <w:t xml:space="preserve"> </w:t>
      </w:r>
      <w:hyperlink r:id="rId34" w:history="1">
        <w:r>
          <w:rPr>
            <w:color w:val="00AEEF"/>
            <w:spacing w:val="9"/>
          </w:rPr>
          <w:t>LEADERSHIP</w:t>
        </w:r>
      </w:hyperlink>
    </w:p>
    <w:p w:rsidR="00000000" w:rsidRDefault="002D5906">
      <w:pPr>
        <w:pStyle w:val="BodyText"/>
        <w:kinsoku w:val="0"/>
        <w:overflowPunct w:val="0"/>
        <w:spacing w:before="0" w:line="453" w:lineRule="exact"/>
        <w:ind w:left="110" w:firstLine="0"/>
        <w:rPr>
          <w:color w:val="000000"/>
          <w:sz w:val="46"/>
          <w:szCs w:val="46"/>
        </w:rPr>
      </w:pPr>
      <w:hyperlink r:id="rId35" w:history="1">
        <w:r>
          <w:rPr>
            <w:b/>
            <w:bCs/>
            <w:color w:val="00AEEF"/>
            <w:spacing w:val="9"/>
            <w:sz w:val="46"/>
            <w:szCs w:val="46"/>
          </w:rPr>
          <w:t>QUALIFI</w:t>
        </w:r>
        <w:r>
          <w:rPr>
            <w:b/>
            <w:bCs/>
            <w:color w:val="00AEEF"/>
            <w:sz w:val="46"/>
            <w:szCs w:val="46"/>
          </w:rPr>
          <w:t>C</w:t>
        </w:r>
        <w:r>
          <w:rPr>
            <w:b/>
            <w:bCs/>
            <w:color w:val="00AEEF"/>
            <w:spacing w:val="-17"/>
            <w:sz w:val="46"/>
            <w:szCs w:val="46"/>
          </w:rPr>
          <w:t>A</w:t>
        </w:r>
        <w:r>
          <w:rPr>
            <w:b/>
            <w:bCs/>
            <w:color w:val="00AEEF"/>
            <w:spacing w:val="9"/>
            <w:sz w:val="46"/>
            <w:szCs w:val="46"/>
          </w:rPr>
          <w:t>TION</w:t>
        </w:r>
      </w:hyperlink>
    </w:p>
    <w:p w:rsidR="00000000" w:rsidRDefault="002D5906">
      <w:pPr>
        <w:pStyle w:val="BodyText"/>
        <w:kinsoku w:val="0"/>
        <w:overflowPunct w:val="0"/>
        <w:spacing w:before="74" w:line="320" w:lineRule="exact"/>
        <w:ind w:left="110" w:right="1292" w:firstLine="0"/>
        <w:rPr>
          <w:color w:val="000000"/>
          <w:sz w:val="30"/>
          <w:szCs w:val="30"/>
        </w:rPr>
      </w:pPr>
      <w:hyperlink r:id="rId36" w:history="1">
        <w:r>
          <w:rPr>
            <w:b/>
            <w:bCs/>
            <w:color w:val="00AEEF"/>
            <w:spacing w:val="10"/>
            <w:sz w:val="30"/>
            <w:szCs w:val="30"/>
          </w:rPr>
          <w:t>BSB42015</w:t>
        </w:r>
        <w:r>
          <w:rPr>
            <w:b/>
            <w:bCs/>
            <w:color w:val="00AEEF"/>
            <w:spacing w:val="24"/>
            <w:sz w:val="30"/>
            <w:szCs w:val="30"/>
          </w:rPr>
          <w:t xml:space="preserve"> </w:t>
        </w:r>
        <w:r>
          <w:rPr>
            <w:b/>
            <w:bCs/>
            <w:color w:val="00AEEF"/>
            <w:sz w:val="30"/>
            <w:szCs w:val="30"/>
          </w:rPr>
          <w:t>–</w:t>
        </w:r>
        <w:r>
          <w:rPr>
            <w:b/>
            <w:bCs/>
            <w:color w:val="00AEEF"/>
            <w:spacing w:val="24"/>
            <w:sz w:val="30"/>
            <w:szCs w:val="30"/>
          </w:rPr>
          <w:t xml:space="preserve"> </w:t>
        </w:r>
        <w:r>
          <w:rPr>
            <w:b/>
            <w:bCs/>
            <w:color w:val="00AEEF"/>
            <w:spacing w:val="8"/>
            <w:sz w:val="30"/>
            <w:szCs w:val="30"/>
          </w:rPr>
          <w:t>CERTIFICATE</w:t>
        </w:r>
        <w:r>
          <w:rPr>
            <w:b/>
            <w:bCs/>
            <w:color w:val="00AEEF"/>
            <w:spacing w:val="24"/>
            <w:sz w:val="30"/>
            <w:szCs w:val="30"/>
          </w:rPr>
          <w:t xml:space="preserve"> </w:t>
        </w:r>
        <w:r>
          <w:rPr>
            <w:b/>
            <w:bCs/>
            <w:color w:val="00AEEF"/>
            <w:spacing w:val="6"/>
            <w:sz w:val="30"/>
            <w:szCs w:val="30"/>
          </w:rPr>
          <w:t>IV</w:t>
        </w:r>
        <w:r>
          <w:rPr>
            <w:b/>
            <w:bCs/>
            <w:color w:val="00AEEF"/>
            <w:spacing w:val="24"/>
            <w:sz w:val="30"/>
            <w:szCs w:val="30"/>
          </w:rPr>
          <w:t xml:space="preserve"> </w:t>
        </w:r>
        <w:r>
          <w:rPr>
            <w:b/>
            <w:bCs/>
            <w:color w:val="00AEEF"/>
            <w:spacing w:val="12"/>
            <w:sz w:val="30"/>
            <w:szCs w:val="30"/>
          </w:rPr>
          <w:t>IN</w:t>
        </w:r>
      </w:hyperlink>
      <w:r>
        <w:rPr>
          <w:b/>
          <w:bCs/>
          <w:color w:val="00AEEF"/>
          <w:spacing w:val="39"/>
          <w:sz w:val="30"/>
          <w:szCs w:val="30"/>
        </w:rPr>
        <w:t xml:space="preserve"> </w:t>
      </w:r>
      <w:hyperlink r:id="rId37" w:history="1">
        <w:r>
          <w:rPr>
            <w:b/>
            <w:bCs/>
            <w:color w:val="00AEEF"/>
            <w:spacing w:val="10"/>
            <w:sz w:val="30"/>
            <w:szCs w:val="30"/>
          </w:rPr>
          <w:t>LEADERSHIP</w:t>
        </w:r>
        <w:r>
          <w:rPr>
            <w:b/>
            <w:bCs/>
            <w:color w:val="00AEEF"/>
            <w:spacing w:val="24"/>
            <w:sz w:val="30"/>
            <w:szCs w:val="30"/>
          </w:rPr>
          <w:t xml:space="preserve"> </w:t>
        </w:r>
        <w:r>
          <w:rPr>
            <w:b/>
            <w:bCs/>
            <w:color w:val="00AEEF"/>
            <w:spacing w:val="8"/>
            <w:sz w:val="30"/>
            <w:szCs w:val="30"/>
          </w:rPr>
          <w:t>AND</w:t>
        </w:r>
        <w:r>
          <w:rPr>
            <w:b/>
            <w:bCs/>
            <w:color w:val="00AEEF"/>
            <w:spacing w:val="24"/>
            <w:sz w:val="30"/>
            <w:szCs w:val="30"/>
          </w:rPr>
          <w:t xml:space="preserve"> </w:t>
        </w:r>
        <w:r>
          <w:rPr>
            <w:b/>
            <w:bCs/>
            <w:color w:val="00AEEF"/>
            <w:spacing w:val="12"/>
            <w:sz w:val="30"/>
            <w:szCs w:val="30"/>
          </w:rPr>
          <w:t>MANAGEMENT</w:t>
        </w:r>
      </w:hyperlink>
    </w:p>
    <w:p w:rsidR="00000000" w:rsidRDefault="002D5906">
      <w:pPr>
        <w:pStyle w:val="BodyText"/>
        <w:kinsoku w:val="0"/>
        <w:overflowPunct w:val="0"/>
        <w:spacing w:before="2"/>
        <w:ind w:left="0" w:firstLine="0"/>
        <w:rPr>
          <w:b/>
          <w:bCs/>
          <w:sz w:val="8"/>
          <w:szCs w:val="8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6350" t="8890" r="2540" b="6985"/>
                <wp:docPr id="157" name="Group 107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58" name="Freeform 1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03165" id="Group 107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">
                <v:shape id="Freeform 108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lAMUA&#10;AADcAAAADwAAAGRycy9kb3ducmV2LnhtbESP0WrCQBBF3wv+wzJC3+pGaUqJriItLYEixdgPGLJj&#10;spidDdlVU7++81DwbYZ7594zq83oO3WhIbrABuazDBRxHazjxsDP4ePpFVRMyBa7wGTglyJs1pOH&#10;FRY2XHlPlyo1SkI4FmigTakvtI51Sx7jLPTEoh3D4DHJOjTaDniVcN/pRZa9aI+OpaHFnt5aqk/V&#10;2Rtw5Li85fn76bPaPZfZ16H5rm/GPE7H7RJUojHdzf/XpRX8XG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yUAxQAAANwAAAAPAAAAAAAAAAAAAAAAAJgCAABkcnMv&#10;ZG93bnJldi54bWxQSwUGAAAAAAQABAD1AAAAig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94"/>
        <w:ind w:left="110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 </w:t>
      </w:r>
      <w:r>
        <w:rPr>
          <w:color w:val="000000"/>
        </w:rPr>
        <w:t xml:space="preserve">Self </w:t>
      </w:r>
      <w:r>
        <w:rPr>
          <w:color w:val="000000"/>
          <w:spacing w:val="-1"/>
        </w:rPr>
        <w:t>Paced</w:t>
      </w:r>
      <w:r>
        <w:rPr>
          <w:color w:val="000000"/>
        </w:rPr>
        <w:t xml:space="preserve"> (10 Months)</w:t>
      </w:r>
    </w:p>
    <w:p w:rsidR="00000000" w:rsidRDefault="002D5906">
      <w:pPr>
        <w:pStyle w:val="BodyText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6350" t="635" r="2540" b="5715"/>
                <wp:docPr id="155" name="Group 109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56" name="Freeform 1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47C3D" id="Group 109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">
                <v:shape id="Freeform 110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U6cEA&#10;AADcAAAADwAAAGRycy9kb3ducmV2LnhtbERP3WrCMBS+F3yHcATvNJ1YGZ1RxoZSGCLWPcChOWuD&#10;zUlpolaf3gwE787H93uW69424kKdN44VvE0TEMSl04YrBb/HzeQdhA/IGhvHpOBGHtar4WCJmXZX&#10;PtClCJWIIewzVFCH0GZS+rImi37qWuLI/bnOYoiwq6Tu8BrDbSNnSbKQFg3Hhhpb+qqpPBVnq8CQ&#10;4fyept+nbbGb58nPsdqXd6XGo/7zA0SgPrzET3eu4/x0Af/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FOnBAAAA3AAAAA8AAAAAAAAAAAAAAAAAmAIAAGRycy9kb3du&#10;cmV2LnhtbFBLBQYAAAAABAAEAPUAAACG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B628CA">
      <w:pPr>
        <w:pStyle w:val="BodyText"/>
        <w:kinsoku w:val="0"/>
        <w:overflowPunct w:val="0"/>
        <w:spacing w:before="146" w:line="262" w:lineRule="auto"/>
        <w:ind w:left="110" w:right="9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7201535</wp:posOffset>
                </wp:positionH>
                <wp:positionV relativeFrom="paragraph">
                  <wp:posOffset>789940</wp:posOffset>
                </wp:positionV>
                <wp:extent cx="358775" cy="1814830"/>
                <wp:effectExtent l="0" t="0" r="0" b="0"/>
                <wp:wrapNone/>
                <wp:docPr id="154" name="Freeform 111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1814830"/>
                        </a:xfrm>
                        <a:custGeom>
                          <a:avLst/>
                          <a:gdLst>
                            <a:gd name="T0" fmla="*/ 0 w 565"/>
                            <a:gd name="T1" fmla="*/ 2857 h 2858"/>
                            <a:gd name="T2" fmla="*/ 564 w 565"/>
                            <a:gd name="T3" fmla="*/ 2857 h 2858"/>
                            <a:gd name="T4" fmla="*/ 564 w 565"/>
                            <a:gd name="T5" fmla="*/ 2857 h 2858"/>
                            <a:gd name="T6" fmla="*/ 564 w 565"/>
                            <a:gd name="T7" fmla="*/ 0 h 2858"/>
                            <a:gd name="T8" fmla="*/ 564 w 565"/>
                            <a:gd name="T9" fmla="*/ 0 h 2858"/>
                            <a:gd name="T10" fmla="*/ 0 w 565"/>
                            <a:gd name="T11" fmla="*/ 0 h 2858"/>
                            <a:gd name="T12" fmla="*/ 0 w 565"/>
                            <a:gd name="T13" fmla="*/ 2857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5" h="2858">
                              <a:moveTo>
                                <a:pt x="0" y="2857"/>
                              </a:moveTo>
                              <a:lnTo>
                                <a:pt x="564" y="2857"/>
                              </a:lnTo>
                              <a:lnTo>
                                <a:pt x="564" y="2857"/>
                              </a:lnTo>
                              <a:lnTo>
                                <a:pt x="564" y="0"/>
                              </a:lnTo>
                              <a:lnTo>
                                <a:pt x="564" y="0"/>
                              </a:lnTo>
                              <a:lnTo>
                                <a:pt x="0" y="0"/>
                              </a:lnTo>
                              <a:lnTo>
                                <a:pt x="0" y="2857"/>
                              </a:lnTo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DD984D" id="Freeform 111" o:spid="_x0000_s1026" alt="Title: Freeform image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7.05pt,205.05pt,595.25pt,205.05pt,595.25pt,205.05pt,595.25pt,62.2pt,595.25pt,62.2pt,567.05pt,62.2pt,567.05pt,205.05pt" coordsize="565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" o:allowincell="f" fillcolor="#00aeef" stroked="f">
                <v:path arrowok="t" o:connecttype="custom" o:connectlocs="0,1814195;358140,1814195;358140,1814195;358140,0;358140,0;0,0;0,1814195" o:connectangles="0,0,0,0,0,0,0"/>
                <w10:wrap anchorx="page"/>
              </v:polyline>
            </w:pict>
          </mc:Fallback>
        </mc:AlternateContent>
      </w:r>
      <w:r w:rsidR="002D5906">
        <w:t>Delivered</w:t>
      </w:r>
      <w:r w:rsidR="002D5906">
        <w:rPr>
          <w:spacing w:val="2"/>
        </w:rPr>
        <w:t xml:space="preserve"> </w:t>
      </w:r>
      <w:r w:rsidR="002D5906">
        <w:t>in</w:t>
      </w:r>
      <w:r w:rsidR="002D5906">
        <w:rPr>
          <w:spacing w:val="2"/>
        </w:rPr>
        <w:t xml:space="preserve"> </w:t>
      </w:r>
      <w:r w:rsidR="002D5906">
        <w:t>partnership</w:t>
      </w:r>
      <w:r w:rsidR="002D5906">
        <w:rPr>
          <w:spacing w:val="2"/>
        </w:rPr>
        <w:t xml:space="preserve"> </w:t>
      </w:r>
      <w:r w:rsidR="002D5906">
        <w:t>with</w:t>
      </w:r>
      <w:r w:rsidR="002D5906">
        <w:rPr>
          <w:spacing w:val="-7"/>
        </w:rPr>
        <w:t xml:space="preserve"> </w:t>
      </w:r>
      <w:r w:rsidR="002D5906">
        <w:t>Australasian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Leadership</w:t>
      </w:r>
      <w:r w:rsidR="002D5906">
        <w:rPr>
          <w:spacing w:val="67"/>
        </w:rPr>
        <w:t xml:space="preserve"> </w:t>
      </w:r>
      <w:r w:rsidR="002D5906">
        <w:rPr>
          <w:spacing w:val="-1"/>
        </w:rPr>
        <w:t>Academy,</w:t>
      </w:r>
      <w:r w:rsidR="002D5906">
        <w:rPr>
          <w:spacing w:val="-7"/>
        </w:rPr>
        <w:t xml:space="preserve"> </w:t>
      </w:r>
      <w:r w:rsidR="002D5906">
        <w:t>Disability</w:t>
      </w:r>
      <w:r w:rsidR="002D5906">
        <w:rPr>
          <w:spacing w:val="2"/>
        </w:rPr>
        <w:t xml:space="preserve"> </w:t>
      </w:r>
      <w:r w:rsidR="002D5906">
        <w:t>Leadership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qualification</w:t>
      </w:r>
      <w:r w:rsidR="002D5906">
        <w:rPr>
          <w:spacing w:val="2"/>
        </w:rPr>
        <w:t xml:space="preserve"> </w:t>
      </w:r>
      <w:r w:rsidR="002D5906">
        <w:t>is</w:t>
      </w:r>
      <w:r w:rsidR="002D5906">
        <w:rPr>
          <w:spacing w:val="2"/>
        </w:rPr>
        <w:t xml:space="preserve"> </w:t>
      </w:r>
      <w:r w:rsidR="002D5906">
        <w:t>a</w:t>
      </w:r>
      <w:r w:rsidR="002D5906">
        <w:rPr>
          <w:spacing w:val="44"/>
        </w:rPr>
        <w:t xml:space="preserve"> </w:t>
      </w:r>
      <w:r w:rsidR="002D5906">
        <w:t>flexible</w:t>
      </w:r>
      <w:r w:rsidR="002D5906">
        <w:rPr>
          <w:spacing w:val="2"/>
        </w:rPr>
        <w:t xml:space="preserve"> </w:t>
      </w:r>
      <w:r w:rsidR="002D5906">
        <w:t>development</w:t>
      </w:r>
      <w:r w:rsidR="002D5906">
        <w:rPr>
          <w:spacing w:val="2"/>
        </w:rPr>
        <w:t xml:space="preserve"> </w:t>
      </w:r>
      <w:r w:rsidR="002D5906">
        <w:t>program</w:t>
      </w:r>
      <w:r w:rsidR="002D5906">
        <w:rPr>
          <w:spacing w:val="2"/>
        </w:rPr>
        <w:t xml:space="preserve"> </w:t>
      </w:r>
      <w:r w:rsidR="002D5906">
        <w:t>with</w:t>
      </w:r>
      <w:r w:rsidR="002D5906">
        <w:rPr>
          <w:spacing w:val="2"/>
        </w:rPr>
        <w:t xml:space="preserve"> </w:t>
      </w:r>
      <w:r w:rsidR="002D5906">
        <w:t>modules</w:t>
      </w:r>
      <w:r w:rsidR="002D5906">
        <w:rPr>
          <w:spacing w:val="2"/>
        </w:rPr>
        <w:t xml:space="preserve"> </w:t>
      </w:r>
      <w:r w:rsidR="002D5906">
        <w:t>aligned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to</w:t>
      </w:r>
      <w:r w:rsidR="002D5906">
        <w:rPr>
          <w:spacing w:val="77"/>
        </w:rPr>
        <w:t xml:space="preserve"> </w:t>
      </w:r>
      <w:r w:rsidR="002D5906">
        <w:t>the</w:t>
      </w:r>
      <w:r w:rsidR="002D5906">
        <w:rPr>
          <w:spacing w:val="2"/>
        </w:rPr>
        <w:t xml:space="preserve"> </w:t>
      </w:r>
      <w:r w:rsidR="002D5906">
        <w:t>NDS</w:t>
      </w:r>
      <w:r w:rsidR="002D5906">
        <w:rPr>
          <w:spacing w:val="2"/>
        </w:rPr>
        <w:t xml:space="preserve"> </w:t>
      </w:r>
      <w:r w:rsidR="002D5906">
        <w:t>Disability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Capability</w:t>
      </w:r>
      <w:r w:rsidR="002D5906">
        <w:rPr>
          <w:spacing w:val="2"/>
        </w:rPr>
        <w:t xml:space="preserve"> </w:t>
      </w:r>
      <w:r w:rsidR="002D5906">
        <w:t>Framework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0" w:right="853" w:firstLine="0"/>
      </w:pPr>
      <w:r>
        <w:t>The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brok</w:t>
      </w:r>
      <w:r>
        <w:t>en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five</w:t>
      </w:r>
      <w:r>
        <w:rPr>
          <w:spacing w:val="2"/>
        </w:rPr>
        <w:t xml:space="preserve"> </w:t>
      </w:r>
      <w:r>
        <w:t>themes,</w:t>
      </w:r>
      <w:r>
        <w:rPr>
          <w:spacing w:val="-7"/>
        </w:rPr>
        <w:t xml:space="preserve"> </w:t>
      </w:r>
      <w:r>
        <w:rPr>
          <w:spacing w:val="1"/>
        </w:rPr>
        <w:t>each</w:t>
      </w:r>
      <w:r>
        <w:rPr>
          <w:spacing w:val="53"/>
        </w:rPr>
        <w:t xml:space="preserve"> </w:t>
      </w:r>
      <w:r>
        <w:t>containing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modules</w:t>
      </w:r>
      <w:r>
        <w:rPr>
          <w:spacing w:val="2"/>
        </w:rPr>
        <w:t xml:space="preserve"> </w:t>
      </w:r>
      <w:r>
        <w:t>each.</w:t>
      </w:r>
      <w:r>
        <w:rPr>
          <w:spacing w:val="-1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program</w:t>
      </w:r>
      <w:r>
        <w:rPr>
          <w:spacing w:val="57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>application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rPr>
          <w:spacing w:val="1"/>
        </w:rPr>
        <w:t>improvement.</w:t>
      </w:r>
      <w:r>
        <w:rPr>
          <w:spacing w:val="37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eLearning</w:t>
      </w:r>
      <w:r>
        <w:rPr>
          <w:spacing w:val="2"/>
        </w:rPr>
        <w:t xml:space="preserve"> </w:t>
      </w:r>
      <w:r>
        <w:t>content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each</w:t>
      </w:r>
      <w:r>
        <w:rPr>
          <w:spacing w:val="63"/>
        </w:rPr>
        <w:t xml:space="preserve"> </w:t>
      </w:r>
      <w:r>
        <w:t>module,</w:t>
      </w:r>
      <w:r>
        <w:rPr>
          <w:spacing w:val="-7"/>
        </w:rPr>
        <w:t xml:space="preserve"> </w:t>
      </w:r>
      <w:r>
        <w:t>participants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assigned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“Research</w:t>
      </w:r>
      <w:r>
        <w:rPr>
          <w:spacing w:val="-7"/>
        </w:rPr>
        <w:t xml:space="preserve"> </w:t>
      </w:r>
      <w:r>
        <w:rPr>
          <w:spacing w:val="-3"/>
        </w:rPr>
        <w:t>Tasks</w:t>
      </w:r>
      <w:r>
        <w:rPr>
          <w:spacing w:val="2"/>
        </w:rPr>
        <w:t xml:space="preserve"> </w:t>
      </w:r>
      <w:r>
        <w:t>&amp;</w:t>
      </w:r>
      <w:r>
        <w:rPr>
          <w:spacing w:val="70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rPr>
          <w:spacing w:val="1"/>
        </w:rPr>
        <w:t>Application”</w:t>
      </w:r>
      <w:r>
        <w:rPr>
          <w:spacing w:val="-7"/>
        </w:rPr>
        <w:t xml:space="preserve"> </w:t>
      </w:r>
      <w:r>
        <w:t>activity</w:t>
      </w:r>
      <w:r>
        <w:rPr>
          <w:spacing w:val="2"/>
        </w:rPr>
        <w:t xml:space="preserve"> </w:t>
      </w:r>
      <w:r>
        <w:t>providing</w:t>
      </w:r>
      <w:r>
        <w:rPr>
          <w:spacing w:val="2"/>
        </w:rPr>
        <w:t xml:space="preserve"> </w:t>
      </w:r>
      <w:r>
        <w:t>opportunity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63"/>
        </w:rPr>
        <w:t xml:space="preserve"> </w:t>
      </w:r>
      <w:r>
        <w:rPr>
          <w:spacing w:val="1"/>
        </w:rPr>
        <w:t>apply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job,</w:t>
      </w:r>
      <w:r>
        <w:rPr>
          <w:spacing w:val="-7"/>
        </w:rPr>
        <w:t xml:space="preserve"> </w:t>
      </w:r>
      <w:r>
        <w:t>giving</w:t>
      </w:r>
      <w:r>
        <w:rPr>
          <w:spacing w:val="2"/>
        </w:rPr>
        <w:t xml:space="preserve"> </w:t>
      </w:r>
      <w:r>
        <w:t>tangible</w:t>
      </w:r>
      <w:r>
        <w:rPr>
          <w:spacing w:val="2"/>
        </w:rPr>
        <w:t xml:space="preserve"> </w:t>
      </w:r>
      <w:r>
        <w:t>return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rPr>
          <w:spacing w:val="67"/>
        </w:rPr>
        <w:t xml:space="preserve"> </w:t>
      </w:r>
      <w:r>
        <w:t>investment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rPr>
          <w:spacing w:val="1"/>
        </w:rPr>
        <w:t>organisation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participant.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0" w:right="1292" w:firstLine="0"/>
      </w:pPr>
      <w:r>
        <w:t>The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portal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6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rPr>
          <w:spacing w:val="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participants</w:t>
      </w:r>
      <w:r>
        <w:rPr>
          <w:spacing w:val="2"/>
        </w:rPr>
        <w:t xml:space="preserve"> </w:t>
      </w:r>
      <w:r>
        <w:rPr>
          <w:spacing w:val="1"/>
        </w:rPr>
        <w:t>own</w:t>
      </w:r>
      <w:r>
        <w:rPr>
          <w:spacing w:val="2"/>
        </w:rPr>
        <w:t xml:space="preserve"> </w:t>
      </w:r>
      <w:r>
        <w:rPr>
          <w:spacing w:val="1"/>
        </w:rPr>
        <w:t>pace.</w:t>
      </w:r>
    </w:p>
    <w:p w:rsidR="00000000" w:rsidRDefault="002D5906">
      <w:pPr>
        <w:pStyle w:val="BodyText"/>
        <w:kinsoku w:val="0"/>
        <w:overflowPunct w:val="0"/>
        <w:spacing w:before="0" w:line="262" w:lineRule="auto"/>
        <w:ind w:left="110" w:right="938" w:firstLine="0"/>
      </w:pPr>
      <w:r>
        <w:t>Recommended</w:t>
      </w:r>
      <w:r>
        <w:rPr>
          <w:spacing w:val="2"/>
        </w:rPr>
        <w:t xml:space="preserve"> </w:t>
      </w:r>
      <w:r>
        <w:t>timelines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milestones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1"/>
        </w:rPr>
        <w:t>provided</w:t>
      </w:r>
      <w:r>
        <w:rPr>
          <w:spacing w:val="6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learners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track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learner</w:t>
      </w:r>
      <w:r>
        <w:rPr>
          <w:spacing w:val="2"/>
        </w:rPr>
        <w:t xml:space="preserve"> </w:t>
      </w:r>
      <w:r>
        <w:rPr>
          <w:spacing w:val="1"/>
        </w:rPr>
        <w:t>choose</w:t>
      </w:r>
    </w:p>
    <w:p w:rsidR="00000000" w:rsidRDefault="002D5906">
      <w:pPr>
        <w:pStyle w:val="BodyText"/>
        <w:kinsoku w:val="0"/>
        <w:overflowPunct w:val="0"/>
        <w:spacing w:before="0" w:line="262" w:lineRule="auto"/>
        <w:ind w:left="110" w:right="920" w:firstLine="0"/>
      </w:pPr>
      <w:r>
        <w:t>to</w:t>
      </w:r>
      <w:r>
        <w:rPr>
          <w:spacing w:val="2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months.</w:t>
      </w:r>
      <w:r>
        <w:rPr>
          <w:spacing w:val="-7"/>
        </w:rPr>
        <w:t xml:space="preserve"> </w:t>
      </w:r>
      <w:r>
        <w:rPr>
          <w:spacing w:val="1"/>
        </w:rPr>
        <w:t>Learners</w:t>
      </w:r>
      <w:r>
        <w:rPr>
          <w:spacing w:val="57"/>
        </w:rPr>
        <w:t xml:space="preserve"> </w:t>
      </w:r>
      <w:r>
        <w:rPr>
          <w:spacing w:val="1"/>
        </w:rPr>
        <w:t>have</w:t>
      </w:r>
      <w:r>
        <w:rPr>
          <w:spacing w:val="2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coaches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mentors</w:t>
      </w:r>
      <w:r>
        <w:rPr>
          <w:spacing w:val="2"/>
        </w:rPr>
        <w:t xml:space="preserve"> </w:t>
      </w:r>
      <w:r>
        <w:t>throughout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6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formal</w:t>
      </w:r>
      <w:r>
        <w:rPr>
          <w:spacing w:val="2"/>
        </w:rPr>
        <w:t xml:space="preserve"> </w:t>
      </w:r>
      <w:r>
        <w:t>phone/web</w:t>
      </w:r>
      <w:r>
        <w:rPr>
          <w:spacing w:val="2"/>
        </w:rPr>
        <w:t xml:space="preserve"> </w:t>
      </w:r>
      <w:r>
        <w:rPr>
          <w:spacing w:val="1"/>
        </w:rPr>
        <w:t>based</w:t>
      </w:r>
      <w:r>
        <w:rPr>
          <w:spacing w:val="59"/>
        </w:rPr>
        <w:t xml:space="preserve"> </w:t>
      </w:r>
      <w:r>
        <w:t>mentoring</w:t>
      </w:r>
      <w:r>
        <w:rPr>
          <w:spacing w:val="2"/>
        </w:rPr>
        <w:t xml:space="preserve"> </w:t>
      </w:r>
      <w:r>
        <w:rPr>
          <w:spacing w:val="1"/>
        </w:rPr>
        <w:t>sessions.</w:t>
      </w:r>
    </w:p>
    <w:p w:rsidR="00000000" w:rsidRDefault="002D5906">
      <w:pPr>
        <w:pStyle w:val="BodyText"/>
        <w:kinsoku w:val="0"/>
        <w:overflowPunct w:val="0"/>
        <w:spacing w:before="0" w:line="262" w:lineRule="auto"/>
        <w:ind w:left="110" w:right="920" w:firstLine="0"/>
        <w:sectPr w:rsidR="00000000">
          <w:type w:val="continuous"/>
          <w:pgSz w:w="11910" w:h="16840"/>
          <w:pgMar w:top="0" w:right="0" w:bottom="280" w:left="740" w:header="720" w:footer="720" w:gutter="0"/>
          <w:cols w:num="2" w:space="720" w:equalWidth="0">
            <w:col w:w="5070" w:space="175"/>
            <w:col w:w="5925"/>
          </w:cols>
          <w:noEndnote/>
        </w:sectPr>
      </w:pP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  <w:tab w:val="left" w:pos="5354"/>
          <w:tab w:val="left" w:pos="10315"/>
        </w:tabs>
        <w:kinsoku w:val="0"/>
        <w:overflowPunct w:val="0"/>
        <w:spacing w:before="0" w:line="234" w:lineRule="exact"/>
        <w:ind w:left="390" w:hanging="280"/>
      </w:pPr>
      <w:r>
        <w:t>Risk Management BSBRSK401 Identify risk and</w:t>
      </w:r>
      <w:r>
        <w:tab/>
      </w:r>
      <w:r>
        <w:rPr>
          <w:u w:val="single" w:color="7C878E"/>
        </w:rPr>
        <w:t xml:space="preserve"> </w:t>
      </w:r>
      <w:r>
        <w:rPr>
          <w:u w:val="single" w:color="7C878E"/>
        </w:rPr>
        <w:tab/>
      </w:r>
    </w:p>
    <w:p w:rsidR="00000000" w:rsidRDefault="002D5906">
      <w:pPr>
        <w:pStyle w:val="BodyText"/>
        <w:kinsoku w:val="0"/>
        <w:overflowPunct w:val="0"/>
        <w:spacing w:before="25"/>
        <w:ind w:left="110" w:firstLine="280"/>
      </w:pPr>
      <w:r>
        <w:t>apply risk management processes</w:t>
      </w:r>
    </w:p>
    <w:p w:rsidR="00000000" w:rsidRDefault="002D5906">
      <w:pPr>
        <w:pStyle w:val="Heading5"/>
        <w:kinsoku w:val="0"/>
        <w:overflowPunct w:val="0"/>
        <w:spacing w:before="188"/>
        <w:ind w:left="110"/>
        <w:rPr>
          <w:b w:val="0"/>
          <w:bCs w:val="0"/>
          <w:color w:val="000000"/>
        </w:rPr>
      </w:pPr>
      <w:r>
        <w:rPr>
          <w:color w:val="939598"/>
        </w:rPr>
        <w:t xml:space="preserve">THEME 4 </w:t>
      </w:r>
      <w:r>
        <w:rPr>
          <w:color w:val="000000"/>
        </w:rPr>
        <w:t xml:space="preserve">LEADING &amp; </w:t>
      </w:r>
      <w:r>
        <w:rPr>
          <w:color w:val="000000"/>
          <w:spacing w:val="-3"/>
        </w:rPr>
        <w:t>INNOVATION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79" w:line="262" w:lineRule="auto"/>
        <w:ind w:left="390" w:right="6114" w:hanging="280"/>
      </w:pPr>
      <w:r>
        <w:t xml:space="preserve">Innovation BSBINN301 Promote innovation </w:t>
      </w:r>
      <w:r>
        <w:lastRenderedPageBreak/>
        <w:t>in a team</w:t>
      </w:r>
      <w:r>
        <w:rPr>
          <w:spacing w:val="24"/>
        </w:rPr>
        <w:t xml:space="preserve"> </w:t>
      </w:r>
      <w:r>
        <w:t>environment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 w:line="262" w:lineRule="auto"/>
        <w:ind w:left="390" w:right="6505" w:hanging="280"/>
      </w:pPr>
      <w:r>
        <w:t>Leadership &amp;</w:t>
      </w:r>
      <w:r>
        <w:rPr>
          <w:spacing w:val="-9"/>
        </w:rPr>
        <w:t xml:space="preserve"> </w:t>
      </w:r>
      <w:r>
        <w:rPr>
          <w:spacing w:val="-3"/>
        </w:rPr>
        <w:t>Teamwork</w:t>
      </w:r>
      <w:r>
        <w:t xml:space="preserve"> BSBLDR403 Lead team</w:t>
      </w:r>
      <w:r>
        <w:rPr>
          <w:spacing w:val="26"/>
        </w:rPr>
        <w:t xml:space="preserve"> </w:t>
      </w:r>
      <w:r>
        <w:t>effectiveness.</w:t>
      </w:r>
    </w:p>
    <w:p w:rsidR="00000000" w:rsidRDefault="002D5906">
      <w:pPr>
        <w:pStyle w:val="Heading5"/>
        <w:kinsoku w:val="0"/>
        <w:overflowPunct w:val="0"/>
        <w:spacing w:before="163"/>
        <w:ind w:left="110"/>
        <w:rPr>
          <w:b w:val="0"/>
          <w:bCs w:val="0"/>
          <w:color w:val="000000"/>
        </w:rPr>
      </w:pPr>
      <w:r>
        <w:rPr>
          <w:color w:val="939598"/>
        </w:rPr>
        <w:t>THEME 5</w:t>
      </w:r>
      <w:r>
        <w:rPr>
          <w:color w:val="939598"/>
          <w:spacing w:val="9"/>
        </w:rPr>
        <w:t xml:space="preserve"> </w:t>
      </w:r>
      <w:r>
        <w:rPr>
          <w:color w:val="000000"/>
        </w:rPr>
        <w:t>FOCUS ON CUSTOMERS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79" w:line="262" w:lineRule="auto"/>
        <w:ind w:left="390" w:right="6513" w:hanging="280"/>
      </w:pPr>
      <w:r>
        <w:t>Customer Needs BSBCUS402</w:t>
      </w:r>
      <w:r>
        <w:rPr>
          <w:spacing w:val="-9"/>
        </w:rPr>
        <w:t xml:space="preserve"> </w:t>
      </w:r>
      <w:r>
        <w:t>Address customer needs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79" w:line="262" w:lineRule="auto"/>
        <w:ind w:left="390" w:right="6513" w:hanging="280"/>
        <w:sectPr w:rsidR="00000000">
          <w:type w:val="continuous"/>
          <w:pgSz w:w="11910" w:h="16840"/>
          <w:pgMar w:top="0" w:right="0" w:bottom="280" w:left="740" w:header="720" w:footer="720" w:gutter="0"/>
          <w:cols w:space="720" w:equalWidth="0">
            <w:col w:w="11170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  <w:sectPr w:rsidR="00000000">
          <w:pgSz w:w="11910" w:h="16840"/>
          <w:pgMar w:top="1140" w:right="0" w:bottom="280" w:left="740" w:header="733" w:footer="0" w:gutter="0"/>
          <w:cols w:space="720"/>
          <w:noEndnote/>
        </w:sectPr>
      </w:pPr>
    </w:p>
    <w:p w:rsidR="00000000" w:rsidRDefault="002D5906">
      <w:pPr>
        <w:pStyle w:val="Heading2"/>
        <w:kinsoku w:val="0"/>
        <w:overflowPunct w:val="0"/>
        <w:spacing w:before="31"/>
        <w:rPr>
          <w:b w:val="0"/>
          <w:bCs w:val="0"/>
          <w:color w:val="000000"/>
        </w:rPr>
      </w:pPr>
      <w:hyperlink r:id="rId38" w:history="1">
        <w:r>
          <w:rPr>
            <w:color w:val="00AEEF"/>
            <w:spacing w:val="6"/>
          </w:rPr>
          <w:t>THE</w:t>
        </w:r>
        <w:r>
          <w:rPr>
            <w:color w:val="00AEEF"/>
            <w:spacing w:val="18"/>
          </w:rPr>
          <w:t xml:space="preserve"> </w:t>
        </w:r>
        <w:r>
          <w:rPr>
            <w:color w:val="00AEEF"/>
            <w:spacing w:val="7"/>
          </w:rPr>
          <w:t>EMERGING</w:t>
        </w:r>
        <w:r>
          <w:rPr>
            <w:color w:val="00AEEF"/>
            <w:spacing w:val="18"/>
          </w:rPr>
          <w:t xml:space="preserve"> </w:t>
        </w:r>
        <w:r>
          <w:rPr>
            <w:color w:val="00AEEF"/>
            <w:spacing w:val="9"/>
          </w:rPr>
          <w:t>LEADER</w:t>
        </w:r>
      </w:hyperlink>
    </w:p>
    <w:p w:rsidR="00000000" w:rsidRDefault="002D5906">
      <w:pPr>
        <w:pStyle w:val="BodyText"/>
        <w:kinsoku w:val="0"/>
        <w:overflowPunct w:val="0"/>
        <w:spacing w:before="7"/>
        <w:ind w:left="0" w:firstLine="0"/>
        <w:rPr>
          <w:b/>
          <w:bCs/>
          <w:sz w:val="6"/>
          <w:szCs w:val="6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0" r="0" b="6350"/>
                <wp:docPr id="152" name="Group 112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53" name="Freeform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03677" id="Group 112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">
                <v:shape id="Freeform 113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3ccIA&#10;AADcAAAADwAAAGRycy9kb3ducmV2LnhtbERP3WrCMBS+H+wdwhl4N9M5O6QaZSiTggxZ9QEOzbEN&#10;NieliVp9eiMIuzsf3++ZLXrbiDN13jhW8DFMQBCXThuuFOx3P+8TED4ga2wck4IreVjMX19mmGl3&#10;4T86F6ESMYR9hgrqENpMSl/WZNEPXUscuYPrLIYIu0rqDi8x3DZylCRf0qLh2FBjS8uaymNxsgoM&#10;Gc5vabo6rovfcZ5sdtW2vCk1eOu/pyAC9eFf/HTnOs5PP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7dx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73"/>
        <w:ind w:left="110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1 Day</w:t>
      </w:r>
    </w:p>
    <w:p w:rsidR="00000000" w:rsidRDefault="002D5906">
      <w:pPr>
        <w:pStyle w:val="BodyText"/>
        <w:kinsoku w:val="0"/>
        <w:overflowPunct w:val="0"/>
        <w:spacing w:before="3"/>
        <w:ind w:left="0" w:firstLine="0"/>
        <w:rPr>
          <w:sz w:val="8"/>
          <w:szCs w:val="8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1270" r="0" b="5080"/>
                <wp:docPr id="150" name="Group 114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51" name="Freeform 1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317D8" id="Group 114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">
                <v:shape id="Freeform 115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MncEA&#10;AADcAAAADwAAAGRycy9kb3ducmV2LnhtbERP3WrCMBS+H/gO4Qy8m6nDDumMMhxKQWRYfYBDc9YG&#10;m5PSRK0+vREE787H93tmi9424kydN44VjEcJCOLSacOVgsN+9TEF4QOyxsYxKbiSh8V88DbDTLsL&#10;7+hchErEEPYZKqhDaDMpfVmTRT9yLXHk/l1nMUTYVVJ3eInhtpGfSfIlLRqODTW2tKypPBYnq8CQ&#10;4fyWpr/HdbGd5MlmX/2VN6WG7/3PN4hAfXiJn+5cx/npGB7Px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5jJ3BAAAA3AAAAA8AAAAAAAAAAAAAAAAAmAIAAGRycy9kb3du&#10;cmV2LnhtbFBLBQYAAAAABAAEAPUAAACG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25" w:line="262" w:lineRule="auto"/>
        <w:ind w:left="110" w:right="10" w:firstLine="0"/>
      </w:pPr>
      <w:r>
        <w:t>Developed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People</w:t>
      </w:r>
      <w:r>
        <w:rPr>
          <w:spacing w:val="6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Australia,</w:t>
      </w:r>
      <w:r>
        <w:rPr>
          <w:spacing w:val="-1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Emerging</w:t>
      </w:r>
      <w:r>
        <w:rPr>
          <w:spacing w:val="2"/>
        </w:rPr>
        <w:t xml:space="preserve"> </w:t>
      </w:r>
      <w:r>
        <w:t>Leader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</w:t>
      </w:r>
      <w:r>
        <w:rPr>
          <w:spacing w:val="68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emerging</w:t>
      </w:r>
      <w:r>
        <w:rPr>
          <w:spacing w:val="2"/>
        </w:rPr>
        <w:t xml:space="preserve"> </w:t>
      </w:r>
      <w:r>
        <w:rPr>
          <w:spacing w:val="1"/>
        </w:rPr>
        <w:t>supervisors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51"/>
        </w:rPr>
        <w:t xml:space="preserve"> </w:t>
      </w:r>
      <w:r>
        <w:t>leaders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rPr>
          <w:spacing w:val="-2"/>
        </w:rPr>
        <w:t>sector.</w:t>
      </w:r>
      <w:r>
        <w:rPr>
          <w:spacing w:val="-7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69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transition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rPr>
          <w:spacing w:val="1"/>
        </w:rPr>
        <w:t>leader/</w:t>
      </w:r>
      <w:r>
        <w:rPr>
          <w:spacing w:val="55"/>
        </w:rPr>
        <w:t xml:space="preserve"> </w:t>
      </w:r>
      <w:r>
        <w:rPr>
          <w:spacing w:val="1"/>
        </w:rPr>
        <w:t>supervisor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challenges</w:t>
      </w:r>
      <w:r>
        <w:rPr>
          <w:spacing w:val="2"/>
        </w:rPr>
        <w:t xml:space="preserve"> </w:t>
      </w:r>
      <w:r>
        <w:t>faced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49"/>
        </w:rPr>
        <w:t xml:space="preserve"> </w:t>
      </w:r>
      <w:r>
        <w:rPr>
          <w:spacing w:val="1"/>
        </w:rPr>
        <w:t>managing</w:t>
      </w:r>
      <w:r>
        <w:rPr>
          <w:spacing w:val="2"/>
        </w:rPr>
        <w:t xml:space="preserve"> </w:t>
      </w:r>
      <w:r>
        <w:t>others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managing</w:t>
      </w:r>
      <w:r>
        <w:rPr>
          <w:spacing w:val="2"/>
        </w:rPr>
        <w:t xml:space="preserve"> </w:t>
      </w:r>
      <w:r>
        <w:t>work.</w:t>
      </w:r>
      <w:r>
        <w:rPr>
          <w:spacing w:val="-1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workshop</w:t>
      </w:r>
      <w:r>
        <w:rPr>
          <w:spacing w:val="31"/>
        </w:rPr>
        <w:t xml:space="preserve"> </w:t>
      </w:r>
      <w:r>
        <w:t>involves</w:t>
      </w:r>
      <w:r>
        <w:rPr>
          <w:spacing w:val="2"/>
        </w:rPr>
        <w:t xml:space="preserve"> </w:t>
      </w:r>
      <w:r>
        <w:t>self-reflection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individual’s</w:t>
      </w:r>
      <w:r>
        <w:rPr>
          <w:spacing w:val="2"/>
        </w:rPr>
        <w:t xml:space="preserve"> </w:t>
      </w:r>
      <w:r>
        <w:rPr>
          <w:spacing w:val="1"/>
        </w:rPr>
        <w:t>style,</w:t>
      </w:r>
      <w:r>
        <w:rPr>
          <w:spacing w:val="67"/>
        </w:rPr>
        <w:t xml:space="preserve"> </w:t>
      </w:r>
      <w:r>
        <w:rPr>
          <w:spacing w:val="1"/>
        </w:rPr>
        <w:t>strategies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getting</w:t>
      </w:r>
      <w:r>
        <w:rPr>
          <w:spacing w:val="2"/>
        </w:rPr>
        <w:t xml:space="preserve"> </w:t>
      </w:r>
      <w:r>
        <w:t>things</w:t>
      </w:r>
      <w:r>
        <w:rPr>
          <w:spacing w:val="2"/>
        </w:rPr>
        <w:t xml:space="preserve"> </w:t>
      </w:r>
      <w:r>
        <w:t>done,</w:t>
      </w:r>
      <w:r>
        <w:rPr>
          <w:spacing w:val="-7"/>
        </w:rPr>
        <w:t xml:space="preserve"> </w:t>
      </w:r>
      <w:r>
        <w:rPr>
          <w:spacing w:val="1"/>
        </w:rPr>
        <w:t>communications,</w:t>
      </w:r>
      <w:r>
        <w:rPr>
          <w:spacing w:val="41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workplace</w:t>
      </w:r>
      <w:r>
        <w:rPr>
          <w:spacing w:val="2"/>
        </w:rPr>
        <w:t xml:space="preserve"> </w:t>
      </w:r>
      <w:r>
        <w:rPr>
          <w:spacing w:val="1"/>
        </w:rPr>
        <w:t>relationship</w:t>
      </w:r>
      <w:r>
        <w:rPr>
          <w:spacing w:val="51"/>
        </w:rPr>
        <w:t xml:space="preserve"> </w:t>
      </w:r>
      <w:r>
        <w:rPr>
          <w:spacing w:val="1"/>
        </w:rPr>
        <w:t>management</w:t>
      </w:r>
      <w:r>
        <w:rPr>
          <w:spacing w:val="2"/>
        </w:rPr>
        <w:t xml:space="preserve"> </w:t>
      </w:r>
      <w:r>
        <w:rPr>
          <w:spacing w:val="1"/>
        </w:rPr>
        <w:t>applied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context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learners</w:t>
      </w:r>
      <w:r>
        <w:rPr>
          <w:spacing w:val="2"/>
        </w:rPr>
        <w:t xml:space="preserve"> </w:t>
      </w:r>
      <w:r>
        <w:rPr>
          <w:spacing w:val="1"/>
        </w:rPr>
        <w:t>work</w:t>
      </w:r>
      <w:r>
        <w:rPr>
          <w:spacing w:val="39"/>
        </w:rPr>
        <w:t xml:space="preserve"> </w:t>
      </w:r>
      <w:r>
        <w:rPr>
          <w:spacing w:val="1"/>
        </w:rPr>
        <w:t>environment.</w:t>
      </w:r>
    </w:p>
    <w:p w:rsidR="00000000" w:rsidRDefault="002D5906">
      <w:pPr>
        <w:pStyle w:val="BodyText"/>
        <w:kinsoku w:val="0"/>
        <w:overflowPunct w:val="0"/>
        <w:ind w:left="110" w:firstLine="0"/>
      </w:pPr>
      <w:r>
        <w:rPr>
          <w:spacing w:val="-3"/>
        </w:rPr>
        <w:t>Topics</w:t>
      </w:r>
      <w:r>
        <w:rPr>
          <w:spacing w:val="2"/>
        </w:rPr>
        <w:t xml:space="preserve"> </w:t>
      </w:r>
      <w:r>
        <w:rPr>
          <w:spacing w:val="1"/>
        </w:rPr>
        <w:t>outline: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The new manager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Understanding self and how you manage peop</w:t>
      </w:r>
      <w:r>
        <w:t>le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rPr>
          <w:spacing w:val="-5"/>
        </w:rPr>
        <w:t>Team</w:t>
      </w:r>
      <w:r>
        <w:t xml:space="preserve"> development stages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Communication skills for results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Dealing with difficult situations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How do you direct and delegate?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Leading others and planning work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Employee expectations and engagement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 xml:space="preserve">What motivates people </w:t>
      </w:r>
      <w:r>
        <w:rPr>
          <w:spacing w:val="1"/>
        </w:rPr>
        <w:t>at</w:t>
      </w:r>
      <w:r>
        <w:t xml:space="preserve"> work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rPr>
          <w:spacing w:val="-5"/>
        </w:rPr>
        <w:t>Your</w:t>
      </w:r>
      <w:r>
        <w:t xml:space="preserve"> role in the broader organisation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Continuous improvement,</w:t>
      </w:r>
      <w:r>
        <w:rPr>
          <w:spacing w:val="-9"/>
        </w:rPr>
        <w:t xml:space="preserve"> </w:t>
      </w:r>
      <w:r>
        <w:t>flexibility and adaption</w:t>
      </w:r>
    </w:p>
    <w:p w:rsidR="00000000" w:rsidRDefault="00B628CA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7155184E" wp14:editId="68924971">
                <wp:simplePos x="0" y="0"/>
                <wp:positionH relativeFrom="page">
                  <wp:posOffset>539750</wp:posOffset>
                </wp:positionH>
                <wp:positionV relativeFrom="paragraph">
                  <wp:posOffset>388620</wp:posOffset>
                </wp:positionV>
                <wp:extent cx="3150235" cy="12700"/>
                <wp:effectExtent l="0" t="0" r="0" b="0"/>
                <wp:wrapNone/>
                <wp:docPr id="149" name="Freeform 116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235" cy="12700"/>
                        </a:xfrm>
                        <a:custGeom>
                          <a:avLst/>
                          <a:gdLst>
                            <a:gd name="T0" fmla="*/ 0 w 4961"/>
                            <a:gd name="T1" fmla="*/ 0 h 20"/>
                            <a:gd name="T2" fmla="*/ 4960 w 4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1" h="20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C87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9038EC" id="Freeform 116" o:spid="_x0000_s1026" alt="Title: Freeform image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30.6pt,290.5pt,30.6pt" coordsize="4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" o:allowincell="f" filled="f" strokecolor="#7c878e" strokeweight="1pt">
                <v:path arrowok="t" o:connecttype="custom" o:connectlocs="0,0;3149600,0" o:connectangles="0,0"/>
                <w10:wrap anchorx="page"/>
              </v:polyline>
            </w:pict>
          </mc:Fallback>
        </mc:AlternateContent>
      </w:r>
      <w:r w:rsidR="002D5906">
        <w:t>Professional development</w:t>
      </w:r>
    </w:p>
    <w:p w:rsidR="00000000" w:rsidRDefault="002D5906">
      <w:pPr>
        <w:pStyle w:val="Heading2"/>
        <w:kinsoku w:val="0"/>
        <w:overflowPunct w:val="0"/>
        <w:spacing w:before="31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hyperlink r:id="rId39" w:history="1">
        <w:r>
          <w:rPr>
            <w:color w:val="00AEEF"/>
            <w:spacing w:val="4"/>
          </w:rPr>
          <w:t>THE</w:t>
        </w:r>
        <w:r>
          <w:rPr>
            <w:color w:val="00AEEF"/>
            <w:spacing w:val="18"/>
          </w:rPr>
          <w:t xml:space="preserve"> </w:t>
        </w:r>
        <w:r>
          <w:rPr>
            <w:color w:val="00AEEF"/>
            <w:spacing w:val="7"/>
          </w:rPr>
          <w:t>CHANGE</w:t>
        </w:r>
        <w:r>
          <w:rPr>
            <w:color w:val="00AEEF"/>
            <w:spacing w:val="18"/>
          </w:rPr>
          <w:t xml:space="preserve"> </w:t>
        </w:r>
        <w:r>
          <w:rPr>
            <w:color w:val="00AEEF"/>
            <w:spacing w:val="9"/>
          </w:rPr>
          <w:t>ROOM</w:t>
        </w:r>
      </w:hyperlink>
    </w:p>
    <w:p w:rsidR="00000000" w:rsidRDefault="002D5906">
      <w:pPr>
        <w:pStyle w:val="BodyText"/>
        <w:kinsoku w:val="0"/>
        <w:overflowPunct w:val="0"/>
        <w:spacing w:before="7"/>
        <w:ind w:left="0" w:firstLine="0"/>
        <w:rPr>
          <w:b/>
          <w:bCs/>
          <w:sz w:val="6"/>
          <w:szCs w:val="6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F185D79" wp14:editId="74C6DA99">
                <wp:extent cx="3162935" cy="12700"/>
                <wp:effectExtent l="5715" t="0" r="3175" b="6350"/>
                <wp:docPr id="147" name="Group 117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48" name="Freeform 1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B4B5F" id="Group 117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">
                <v:shape id="Freeform 118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z3cUA&#10;AADcAAAADwAAAGRycy9kb3ducmV2LnhtbESP0WrCQBBF3wv+wzKCb3WjaCmpqxRFCUgpjf2AITtN&#10;FrOzIbtq6td3HoS+zXDv3HtmtRl8q67URxfYwGyagSKugnVcG/g+7Z9fQcWEbLENTAZ+KcJmPXpa&#10;YW7Djb/oWqZaSQjHHA00KXW51rFqyGOcho5YtJ/Qe0yy9rW2Pd4k3Ld6nmUv2qNjaWiwo21D1bm8&#10;eAOOHBf35XJ3PpQfiyI7nurP6m7MZDy8v4FKNKR/8+O6sIK/EF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rPdxQAAANwAAAAPAAAAAAAAAAAAAAAAAJgCAABkcnMv&#10;ZG93bnJldi54bWxQSwUGAAAAAAQABAD1AAAAig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73"/>
        <w:ind w:left="110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1 Day</w:t>
      </w:r>
    </w:p>
    <w:p w:rsidR="00000000" w:rsidRDefault="002D5906">
      <w:pPr>
        <w:pStyle w:val="BodyText"/>
        <w:kinsoku w:val="0"/>
        <w:overflowPunct w:val="0"/>
        <w:spacing w:before="3"/>
        <w:ind w:left="0" w:firstLine="0"/>
        <w:rPr>
          <w:sz w:val="8"/>
          <w:szCs w:val="8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BBD1227" wp14:editId="6F6E0B4D">
                <wp:extent cx="3162935" cy="12700"/>
                <wp:effectExtent l="5715" t="1270" r="3175" b="5080"/>
                <wp:docPr id="145" name="Group 119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46" name="Freeform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1DFD1" id="Group 119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">
                <v:shape id="Freeform 120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CNMMA&#10;AADcAAAADwAAAGRycy9kb3ducmV2LnhtbERP3WrCMBS+H/gO4QjezdRRZVSjiGNSGGOs+gCH5tgG&#10;m5PSZG3Xp18Gg92dj+/37A6jbURPnTeOFayWCQji0mnDlYLr5fXxGYQPyBobx6Tgmzwc9rOHHWba&#10;DfxJfREqEUPYZ6igDqHNpPRlTRb90rXEkbu5zmKIsKuk7nCI4baRT0mykRYNx4YaWzrVVN6LL6vA&#10;kOF8Wq9f7ufiPc2Tt0v1UU5KLebjcQsi0Bj+xX/uXMf56QZ+n4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mCNMMAAADcAAAADwAAAAAAAAAAAAAAAACYAgAAZHJzL2Rv&#10;d25yZXYueG1sUEsFBgAAAAAEAAQA9QAAAIgDAAAAAA=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25" w:line="262" w:lineRule="auto"/>
        <w:ind w:left="110" w:right="995" w:firstLine="0"/>
      </w:pPr>
      <w:r>
        <w:t>Delivered</w:t>
      </w:r>
      <w:r>
        <w:rPr>
          <w:spacing w:val="2"/>
        </w:rPr>
        <w:t xml:space="preserve"> </w:t>
      </w:r>
      <w:r>
        <w:t xml:space="preserve">by </w:t>
      </w:r>
      <w:r>
        <w:rPr>
          <w:spacing w:val="3"/>
        </w:rPr>
        <w:t xml:space="preserve"> </w:t>
      </w:r>
      <w:r>
        <w:t>Linda</w:t>
      </w:r>
      <w:r>
        <w:rPr>
          <w:spacing w:val="2"/>
        </w:rPr>
        <w:t xml:space="preserve"> </w:t>
      </w:r>
      <w:r>
        <w:rPr>
          <w:spacing w:val="1"/>
        </w:rPr>
        <w:t>Rowley</w:t>
      </w:r>
      <w:r>
        <w:rPr>
          <w:spacing w:val="2"/>
        </w:rPr>
        <w:t xml:space="preserve"> </w:t>
      </w:r>
      <w:r>
        <w:t>Coaching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Training,</w:t>
      </w:r>
      <w:r>
        <w:rPr>
          <w:spacing w:val="4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Room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rPr>
          <w:spacing w:val="1"/>
        </w:rPr>
        <w:t xml:space="preserve">designed </w:t>
      </w:r>
      <w:r>
        <w:t>to</w:t>
      </w:r>
      <w:r>
        <w:rPr>
          <w:spacing w:val="48"/>
        </w:rPr>
        <w:t xml:space="preserve"> </w:t>
      </w:r>
      <w:r>
        <w:t>equip</w:t>
      </w:r>
      <w:r>
        <w:rPr>
          <w:spacing w:val="2"/>
        </w:rPr>
        <w:t xml:space="preserve"> </w:t>
      </w:r>
      <w:r>
        <w:t>frontline</w:t>
      </w:r>
      <w:r>
        <w:rPr>
          <w:spacing w:val="2"/>
        </w:rPr>
        <w:t xml:space="preserve"> </w:t>
      </w:r>
      <w:r>
        <w:rPr>
          <w:spacing w:val="1"/>
        </w:rPr>
        <w:t>managers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tools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 xml:space="preserve">skills </w:t>
      </w:r>
      <w:r>
        <w:t>to</w:t>
      </w:r>
      <w:r>
        <w:rPr>
          <w:spacing w:val="5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65"/>
        </w:rPr>
        <w:t xml:space="preserve"> </w:t>
      </w:r>
      <w:r>
        <w:rPr>
          <w:spacing w:val="1"/>
        </w:rPr>
        <w:t>facilitate</w:t>
      </w:r>
      <w:r>
        <w:rPr>
          <w:spacing w:val="2"/>
        </w:rPr>
        <w:t xml:space="preserve"> </w:t>
      </w:r>
      <w:r>
        <w:t>positive</w:t>
      </w:r>
      <w:r>
        <w:rPr>
          <w:spacing w:val="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rPr>
          <w:spacing w:val="1"/>
        </w:rPr>
        <w:t>organisation.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Room</w:t>
      </w:r>
      <w:r>
        <w:rPr>
          <w:spacing w:val="2"/>
        </w:rPr>
        <w:t xml:space="preserve"> </w:t>
      </w:r>
      <w:r>
        <w:t>utilises</w:t>
      </w:r>
      <w:r>
        <w:rPr>
          <w:spacing w:val="2"/>
        </w:rPr>
        <w:t xml:space="preserve"> </w:t>
      </w:r>
      <w:r>
        <w:t>person-centred</w:t>
      </w:r>
      <w:r>
        <w:rPr>
          <w:spacing w:val="2"/>
        </w:rPr>
        <w:t xml:space="preserve"> </w:t>
      </w:r>
      <w:r>
        <w:t>thinking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71"/>
        </w:rPr>
        <w:t xml:space="preserve"> </w:t>
      </w:r>
      <w:r>
        <w:t>tools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strategies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learnt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4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t>remain</w:t>
      </w:r>
      <w:r>
        <w:rPr>
          <w:spacing w:val="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effective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71"/>
        </w:rPr>
        <w:t xml:space="preserve"> </w:t>
      </w:r>
      <w:r>
        <w:rPr>
          <w:spacing w:val="1"/>
        </w:rPr>
        <w:t>NDIS.</w:t>
      </w:r>
    </w:p>
    <w:p w:rsidR="00000000" w:rsidRDefault="002D5906">
      <w:pPr>
        <w:pStyle w:val="BodyText"/>
        <w:kinsoku w:val="0"/>
        <w:overflowPunct w:val="0"/>
        <w:ind w:left="110" w:firstLine="0"/>
      </w:pP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workshop,</w:t>
      </w:r>
      <w:r>
        <w:rPr>
          <w:spacing w:val="-7"/>
        </w:rPr>
        <w:t xml:space="preserve"> </w:t>
      </w:r>
      <w:r>
        <w:rPr>
          <w:spacing w:val="1"/>
        </w:rPr>
        <w:t>attendees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1"/>
        </w:rPr>
        <w:t>have: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The skills and tools to facilitate positive change.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 w:line="262" w:lineRule="auto"/>
        <w:ind w:left="390" w:right="1157" w:hanging="280"/>
      </w:pPr>
      <w:r>
        <w:t>Strategies to overcome barriers and resistance to</w:t>
      </w:r>
      <w:r>
        <w:rPr>
          <w:spacing w:val="22"/>
        </w:rPr>
        <w:t xml:space="preserve"> </w:t>
      </w:r>
      <w:r>
        <w:t>change.</w:t>
      </w:r>
    </w:p>
    <w:p w:rsidR="00000000" w:rsidRDefault="00B628CA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 w:line="262" w:lineRule="auto"/>
        <w:ind w:left="390" w:right="876" w:hanging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6BB47E75" wp14:editId="06644784">
                <wp:simplePos x="0" y="0"/>
                <wp:positionH relativeFrom="page">
                  <wp:posOffset>7201535</wp:posOffset>
                </wp:positionH>
                <wp:positionV relativeFrom="paragraph">
                  <wp:posOffset>261620</wp:posOffset>
                </wp:positionV>
                <wp:extent cx="358775" cy="1814830"/>
                <wp:effectExtent l="0" t="0" r="0" b="0"/>
                <wp:wrapNone/>
                <wp:docPr id="144" name="Freeform 121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1814830"/>
                        </a:xfrm>
                        <a:custGeom>
                          <a:avLst/>
                          <a:gdLst>
                            <a:gd name="T0" fmla="*/ 0 w 565"/>
                            <a:gd name="T1" fmla="*/ 2857 h 2858"/>
                            <a:gd name="T2" fmla="*/ 564 w 565"/>
                            <a:gd name="T3" fmla="*/ 2857 h 2858"/>
                            <a:gd name="T4" fmla="*/ 564 w 565"/>
                            <a:gd name="T5" fmla="*/ 2857 h 2858"/>
                            <a:gd name="T6" fmla="*/ 564 w 565"/>
                            <a:gd name="T7" fmla="*/ 0 h 2858"/>
                            <a:gd name="T8" fmla="*/ 564 w 565"/>
                            <a:gd name="T9" fmla="*/ 0 h 2858"/>
                            <a:gd name="T10" fmla="*/ 0 w 565"/>
                            <a:gd name="T11" fmla="*/ 0 h 2858"/>
                            <a:gd name="T12" fmla="*/ 0 w 565"/>
                            <a:gd name="T13" fmla="*/ 2857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5" h="2858">
                              <a:moveTo>
                                <a:pt x="0" y="2857"/>
                              </a:moveTo>
                              <a:lnTo>
                                <a:pt x="564" y="2857"/>
                              </a:lnTo>
                              <a:lnTo>
                                <a:pt x="564" y="2857"/>
                              </a:lnTo>
                              <a:lnTo>
                                <a:pt x="564" y="0"/>
                              </a:lnTo>
                              <a:lnTo>
                                <a:pt x="564" y="0"/>
                              </a:lnTo>
                              <a:lnTo>
                                <a:pt x="0" y="0"/>
                              </a:lnTo>
                              <a:lnTo>
                                <a:pt x="0" y="2857"/>
                              </a:lnTo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4FC762" id="Freeform 121" o:spid="_x0000_s1026" alt="Title: Freeform image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7.05pt,163.45pt,595.25pt,163.45pt,595.25pt,163.45pt,595.25pt,20.6pt,595.25pt,20.6pt,567.05pt,20.6pt,567.05pt,163.45pt" coordsize="565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" o:allowincell="f" fillcolor="#00aeef" stroked="f">
                <v:path arrowok="t" o:connecttype="custom" o:connectlocs="0,1814195;358140,1814195;358140,1814195;358140,0;358140,0;0,0;0,1814195" o:connectangles="0,0,0,0,0,0,0"/>
                <w10:wrap anchorx="page"/>
              </v:polyline>
            </w:pict>
          </mc:Fallback>
        </mc:AlternateContent>
      </w:r>
      <w:r w:rsidR="002D5906">
        <w:t>An understanding of the context for change and how</w:t>
      </w:r>
      <w:r w:rsidR="002D5906">
        <w:rPr>
          <w:spacing w:val="22"/>
        </w:rPr>
        <w:t xml:space="preserve"> </w:t>
      </w:r>
      <w:r w:rsidR="002D5906">
        <w:t>change can effect individuals.</w:t>
      </w:r>
    </w:p>
    <w:p w:rsidR="00000000" w:rsidRDefault="002D5906">
      <w:pPr>
        <w:pStyle w:val="BodyText"/>
        <w:kinsoku w:val="0"/>
        <w:overflowPunct w:val="0"/>
        <w:spacing w:before="10"/>
        <w:ind w:left="0" w:firstLine="0"/>
        <w:rPr>
          <w:sz w:val="18"/>
          <w:szCs w:val="18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01853EA" wp14:editId="5058245A">
                <wp:extent cx="3162935" cy="12700"/>
                <wp:effectExtent l="5715" t="3810" r="3175" b="2540"/>
                <wp:docPr id="142" name="Group 122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43" name="Freeform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16213" id="Group 122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">
                <v:shape id="Freeform 123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hrMIA&#10;AADcAAAADwAAAGRycy9kb3ducmV2LnhtbERP24rCMBB9F/yHMIJva+p6QapRxEUpLMuy1Q8YmrEN&#10;NpPSRK1+/WZhwbc5nOusNp2txY1abxwrGI8SEMSF04ZLBafj/m0BwgdkjbVjUvAgD5t1v7fCVLs7&#10;/9AtD6WIIexTVFCF0KRS+qIii37kGuLInV1rMUTYllK3eI/htpbvSTKXFg3Hhgob2lVUXPKrVWDI&#10;cPaczT4uh/xrmiWfx/K7eCo1HHTbJYhAXXiJ/92ZjvOnE/h7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iGs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0"/>
        <w:ind w:left="0" w:firstLine="0"/>
      </w:pPr>
    </w:p>
    <w:p w:rsidR="00000000" w:rsidRDefault="002D5906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000000" w:rsidRDefault="002D5906">
      <w:pPr>
        <w:pStyle w:val="Heading2"/>
        <w:kinsoku w:val="0"/>
        <w:overflowPunct w:val="0"/>
        <w:spacing w:line="190" w:lineRule="auto"/>
        <w:ind w:right="1200"/>
        <w:rPr>
          <w:b w:val="0"/>
          <w:bCs w:val="0"/>
          <w:color w:val="000000"/>
        </w:rPr>
      </w:pPr>
      <w:r>
        <w:rPr>
          <w:color w:val="00AEEF"/>
          <w:spacing w:val="7"/>
        </w:rPr>
        <w:t>LEADING</w:t>
      </w:r>
      <w:r>
        <w:rPr>
          <w:color w:val="00AEEF"/>
          <w:spacing w:val="18"/>
        </w:rPr>
        <w:t xml:space="preserve"> </w:t>
      </w:r>
      <w:r>
        <w:rPr>
          <w:color w:val="00AEEF"/>
          <w:spacing w:val="7"/>
        </w:rPr>
        <w:t>CHANGE:</w:t>
      </w:r>
      <w:r>
        <w:rPr>
          <w:color w:val="00AEEF"/>
          <w:spacing w:val="30"/>
        </w:rPr>
        <w:t xml:space="preserve"> </w:t>
      </w:r>
      <w:r>
        <w:rPr>
          <w:color w:val="00AEEF"/>
          <w:spacing w:val="9"/>
        </w:rPr>
        <w:t>STR</w:t>
      </w:r>
      <w:r>
        <w:rPr>
          <w:color w:val="00AEEF"/>
          <w:spacing w:val="-17"/>
        </w:rPr>
        <w:t>A</w:t>
      </w:r>
      <w:r>
        <w:rPr>
          <w:color w:val="00AEEF"/>
          <w:spacing w:val="9"/>
        </w:rPr>
        <w:t>TEGIE</w:t>
      </w:r>
      <w:r>
        <w:rPr>
          <w:color w:val="00AEEF"/>
        </w:rPr>
        <w:t>S</w:t>
      </w:r>
      <w:r>
        <w:rPr>
          <w:color w:val="00AEEF"/>
          <w:spacing w:val="18"/>
        </w:rPr>
        <w:t xml:space="preserve"> </w:t>
      </w:r>
      <w:r>
        <w:rPr>
          <w:color w:val="00AEEF"/>
          <w:spacing w:val="9"/>
        </w:rPr>
        <w:t>FOR</w:t>
      </w:r>
      <w:r>
        <w:rPr>
          <w:color w:val="00AEEF"/>
          <w:spacing w:val="119"/>
        </w:rPr>
        <w:t xml:space="preserve"> </w:t>
      </w:r>
      <w:r>
        <w:rPr>
          <w:color w:val="00AEEF"/>
          <w:spacing w:val="7"/>
        </w:rPr>
        <w:t>POSITIVE</w:t>
      </w:r>
      <w:r>
        <w:rPr>
          <w:color w:val="00AEEF"/>
          <w:spacing w:val="18"/>
        </w:rPr>
        <w:t xml:space="preserve"> </w:t>
      </w:r>
      <w:r>
        <w:rPr>
          <w:color w:val="00AEEF"/>
          <w:spacing w:val="9"/>
        </w:rPr>
        <w:t>CHANGE</w:t>
      </w:r>
    </w:p>
    <w:p w:rsidR="00000000" w:rsidRDefault="002D5906">
      <w:pPr>
        <w:pStyle w:val="BodyText"/>
        <w:kinsoku w:val="0"/>
        <w:overflowPunct w:val="0"/>
        <w:spacing w:before="7"/>
        <w:ind w:left="0" w:firstLine="0"/>
        <w:rPr>
          <w:b/>
          <w:bCs/>
          <w:sz w:val="6"/>
          <w:szCs w:val="6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077838F" wp14:editId="63FEF03F">
                <wp:extent cx="3162935" cy="12700"/>
                <wp:effectExtent l="5715" t="3810" r="3175" b="2540"/>
                <wp:docPr id="140" name="Group 124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41" name="Freeform 1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84DC7" id="Group 124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">
                <v:shape id="Freeform 125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aQMMA&#10;AADcAAAADwAAAGRycy9kb3ducmV2LnhtbERP3WrCMBS+H/gO4Qi7m2nFjlGNIhsbBRlj1Qc4NMc2&#10;2JyUJtauT28Gg92dj+/3bHajbcVAvTeOFaSLBARx5bThWsHp+P70AsIHZI2tY1LwQx5229nDBnPt&#10;bvxNQxlqEUPY56igCaHLpfRVQxb9wnXEkTu73mKIsK+l7vEWw20rl0nyLC0ajg0NdvTaUHUpr1aB&#10;IcPFlGVvl4/yc1Ukh2P9VU1KPc7H/RpEoDH8i//chY7zVyn8PhMv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AaQMMAAADcAAAADwAAAAAAAAAAAAAAAACYAgAAZHJzL2Rv&#10;d25yZXYueG1sUEsFBgAAAAAEAAQA9QAAAIgDAAAAAA=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94"/>
        <w:ind w:left="110" w:firstLine="0"/>
        <w:rPr>
          <w:color w:val="000000"/>
          <w:spacing w:val="-1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 xml:space="preserve">1 Day + Coaching </w:t>
      </w:r>
      <w:r>
        <w:rPr>
          <w:color w:val="000000"/>
          <w:spacing w:val="-1"/>
        </w:rPr>
        <w:t>Masterclass</w:t>
      </w:r>
    </w:p>
    <w:p w:rsidR="00000000" w:rsidRDefault="002D5906">
      <w:pPr>
        <w:pStyle w:val="BodyText"/>
        <w:kinsoku w:val="0"/>
        <w:overflowPunct w:val="0"/>
        <w:spacing w:before="4"/>
        <w:ind w:left="0" w:firstLine="0"/>
        <w:rPr>
          <w:sz w:val="6"/>
          <w:szCs w:val="6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6537EEC" wp14:editId="0C38FC01">
                <wp:extent cx="3162935" cy="12700"/>
                <wp:effectExtent l="5715" t="4445" r="3175" b="1905"/>
                <wp:docPr id="138" name="Group 126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39" name="Freeform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C1D0B" id="Group 126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">
                <v:shape id="Freeform 127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lO8MA&#10;AADcAAAADwAAAGRycy9kb3ducmV2LnhtbERP3WrCMBS+F3yHcITdaTqnMqtpkY2NwhjDugc4NGdt&#10;sDkpTaadT28Ggnfn4/s923ywrThR741jBY+zBARx5bThWsH34W36DMIHZI2tY1LwRx7ybDzaYqrd&#10;mfd0KkMtYgj7FBU0IXSplL5qyKKfuY44cj+utxgi7GupezzHcNvKeZKspEXDsaHBjl4aqo7lr1Vg&#10;yHBxWS5fj+/l56JIPg71V3VR6mEy7DYgAg3hLr65Cx3nP63h/5l4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BlO8MAAADcAAAADwAAAAAAAAAAAAAAAACYAgAAZHJzL2Rv&#10;d25yZXYueG1sUEsFBgAAAAAEAAQA9QAAAIgDAAAAAA=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47" w:line="262" w:lineRule="auto"/>
        <w:ind w:left="110" w:right="1147" w:firstLine="0"/>
      </w:pPr>
      <w:r>
        <w:t>Delivered</w:t>
      </w:r>
      <w:r>
        <w:rPr>
          <w:spacing w:val="2"/>
        </w:rPr>
        <w:t xml:space="preserve"> </w:t>
      </w:r>
      <w:r>
        <w:t xml:space="preserve">by </w:t>
      </w:r>
      <w:r>
        <w:rPr>
          <w:spacing w:val="3"/>
        </w:rPr>
        <w:t xml:space="preserve"> </w:t>
      </w:r>
      <w:r>
        <w:t>Linda</w:t>
      </w:r>
      <w:r>
        <w:rPr>
          <w:spacing w:val="2"/>
        </w:rPr>
        <w:t xml:space="preserve"> </w:t>
      </w:r>
      <w:r>
        <w:rPr>
          <w:spacing w:val="1"/>
        </w:rPr>
        <w:t>Rowley</w:t>
      </w:r>
      <w:r>
        <w:rPr>
          <w:spacing w:val="2"/>
        </w:rPr>
        <w:t xml:space="preserve"> </w:t>
      </w:r>
      <w:r>
        <w:t>Coaching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Training,</w:t>
      </w:r>
      <w:r>
        <w:rPr>
          <w:spacing w:val="47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equips</w:t>
      </w:r>
      <w:r>
        <w:rPr>
          <w:spacing w:val="2"/>
        </w:rPr>
        <w:t xml:space="preserve"> </w:t>
      </w:r>
      <w:r>
        <w:t>senior</w:t>
      </w:r>
      <w:r>
        <w:rPr>
          <w:spacing w:val="2"/>
        </w:rPr>
        <w:t xml:space="preserve"> </w:t>
      </w:r>
      <w:r>
        <w:rPr>
          <w:spacing w:val="1"/>
        </w:rPr>
        <w:t>managers</w:t>
      </w:r>
      <w:r>
        <w:rPr>
          <w:spacing w:val="2"/>
        </w:rPr>
        <w:t xml:space="preserve"> </w:t>
      </w:r>
      <w:r>
        <w:rPr>
          <w:spacing w:val="1"/>
        </w:rPr>
        <w:t>with</w:t>
      </w:r>
      <w:r>
        <w:rPr>
          <w:spacing w:val="51"/>
        </w:rPr>
        <w:t xml:space="preserve"> </w:t>
      </w:r>
      <w:r>
        <w:rPr>
          <w:spacing w:val="1"/>
        </w:rPr>
        <w:t>strategies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manage</w:t>
      </w:r>
      <w:r>
        <w:rPr>
          <w:spacing w:val="2"/>
        </w:rPr>
        <w:t xml:space="preserve"> </w:t>
      </w:r>
      <w:r>
        <w:t>changes</w:t>
      </w:r>
      <w:r>
        <w:rPr>
          <w:spacing w:val="2"/>
        </w:rPr>
        <w:t xml:space="preserve"> </w:t>
      </w:r>
      <w:r>
        <w:rPr>
          <w:spacing w:val="1"/>
        </w:rPr>
        <w:t>associated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t>NDIS</w:t>
      </w:r>
      <w:r>
        <w:rPr>
          <w:spacing w:val="2"/>
        </w:rPr>
        <w:t xml:space="preserve"> </w:t>
      </w:r>
      <w:r>
        <w:rPr>
          <w:spacing w:val="-1"/>
        </w:rPr>
        <w:t>proactively.</w:t>
      </w:r>
      <w:r>
        <w:rPr>
          <w:spacing w:val="-7"/>
        </w:rPr>
        <w:t xml:space="preserve"> </w:t>
      </w:r>
      <w:r>
        <w:t>Comprising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6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coaching</w:t>
      </w:r>
      <w:r>
        <w:rPr>
          <w:spacing w:val="2"/>
        </w:rPr>
        <w:t xml:space="preserve"> </w:t>
      </w:r>
      <w:r>
        <w:t>masterclass,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program </w:t>
      </w:r>
      <w:r>
        <w:rPr>
          <w:spacing w:val="3"/>
        </w:rPr>
        <w:t xml:space="preserve"> </w:t>
      </w:r>
      <w:r>
        <w:t>gives</w:t>
      </w:r>
      <w:r>
        <w:rPr>
          <w:spacing w:val="2"/>
        </w:rPr>
        <w:t xml:space="preserve"> </w:t>
      </w:r>
      <w:r>
        <w:rPr>
          <w:spacing w:val="1"/>
        </w:rPr>
        <w:t>existing</w:t>
      </w:r>
      <w:r>
        <w:rPr>
          <w:spacing w:val="51"/>
        </w:rPr>
        <w:t xml:space="preserve"> </w:t>
      </w:r>
      <w:r>
        <w:t>leaders</w:t>
      </w:r>
      <w:r>
        <w:rPr>
          <w:spacing w:val="2"/>
        </w:rPr>
        <w:t xml:space="preserve"> </w:t>
      </w:r>
      <w:r>
        <w:t>skills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bring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change</w:t>
      </w:r>
      <w:r>
        <w:rPr>
          <w:spacing w:val="59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leading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ways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thinking,</w:t>
      </w:r>
      <w:r>
        <w:rPr>
          <w:spacing w:val="45"/>
        </w:rPr>
        <w:t xml:space="preserve"> </w:t>
      </w:r>
      <w:r>
        <w:rPr>
          <w:spacing w:val="1"/>
        </w:rPr>
        <w:t>facilitating</w:t>
      </w:r>
      <w:r>
        <w:rPr>
          <w:spacing w:val="2"/>
        </w:rPr>
        <w:t xml:space="preserve"> </w:t>
      </w:r>
      <w:r>
        <w:t>sustainable</w:t>
      </w:r>
      <w:r>
        <w:rPr>
          <w:spacing w:val="2"/>
        </w:rPr>
        <w:t xml:space="preserve"> </w:t>
      </w:r>
      <w:r>
        <w:t>change,</w:t>
      </w:r>
      <w:r>
        <w:rPr>
          <w:spacing w:val="-7"/>
        </w:rPr>
        <w:t xml:space="preserve"> </w:t>
      </w:r>
      <w:r>
        <w:t>maintaining</w:t>
      </w:r>
      <w:r>
        <w:rPr>
          <w:spacing w:val="2"/>
        </w:rPr>
        <w:t xml:space="preserve"> </w:t>
      </w:r>
      <w:r>
        <w:rPr>
          <w:spacing w:val="1"/>
        </w:rPr>
        <w:t>team</w:t>
      </w:r>
      <w:r>
        <w:rPr>
          <w:spacing w:val="55"/>
        </w:rPr>
        <w:t xml:space="preserve"> </w:t>
      </w:r>
      <w:r>
        <w:t>wellbeing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putting</w:t>
      </w:r>
      <w:r>
        <w:rPr>
          <w:spacing w:val="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rPr>
          <w:spacing w:val="1"/>
        </w:rPr>
        <w:t>action.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0" w:right="1200" w:firstLine="0"/>
      </w:pPr>
      <w:r>
        <w:t>Leading</w:t>
      </w:r>
      <w:r>
        <w:rPr>
          <w:spacing w:val="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ideally</w:t>
      </w:r>
      <w:r>
        <w:rPr>
          <w:spacing w:val="2"/>
        </w:rPr>
        <w:t xml:space="preserve"> </w:t>
      </w:r>
      <w:r>
        <w:t>suited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organisations</w:t>
      </w:r>
      <w:r>
        <w:rPr>
          <w:spacing w:val="55"/>
        </w:rPr>
        <w:t xml:space="preserve"> </w:t>
      </w:r>
      <w:r>
        <w:t>wishing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run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in-house</w:t>
      </w:r>
      <w:r>
        <w:rPr>
          <w:spacing w:val="2"/>
        </w:rPr>
        <w:t xml:space="preserve"> </w:t>
      </w:r>
      <w:r>
        <w:rPr>
          <w:spacing w:val="1"/>
        </w:rPr>
        <w:t>program.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0" w:right="1200" w:firstLine="0"/>
      </w:pPr>
      <w:bookmarkStart w:id="0" w:name="_GoBack"/>
      <w:bookmarkEnd w:id="0"/>
      <w:r>
        <w:t>Leading</w:t>
      </w:r>
      <w:r>
        <w:rPr>
          <w:spacing w:val="2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originally</w:t>
      </w:r>
      <w:r>
        <w:rPr>
          <w:spacing w:val="2"/>
        </w:rPr>
        <w:t xml:space="preserve"> </w:t>
      </w:r>
      <w:r>
        <w:rPr>
          <w:spacing w:val="1"/>
        </w:rPr>
        <w:t>developed</w:t>
      </w:r>
      <w:r>
        <w:rPr>
          <w:spacing w:val="57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funding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NSW</w:t>
      </w:r>
      <w:r>
        <w:rPr>
          <w:spacing w:val="2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Family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49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rPr>
          <w:spacing w:val="1"/>
        </w:rPr>
        <w:lastRenderedPageBreak/>
        <w:t>Services.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0" w:right="1200" w:firstLine="0"/>
        <w:sectPr w:rsidR="00000000">
          <w:type w:val="continuous"/>
          <w:pgSz w:w="11910" w:h="16840"/>
          <w:pgMar w:top="0" w:right="0" w:bottom="280" w:left="740" w:header="720" w:footer="720" w:gutter="0"/>
          <w:cols w:num="2" w:space="720" w:equalWidth="0">
            <w:col w:w="4974" w:space="270"/>
            <w:col w:w="5926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8"/>
        <w:ind w:left="0" w:firstLine="0"/>
        <w:rPr>
          <w:sz w:val="12"/>
          <w:szCs w:val="12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534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6985" r="3175" b="8890"/>
                <wp:docPr id="130" name="Group 134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31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E1227" id="Group 134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">
                <v:shape id="Freeform 135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pPcIA&#10;AADcAAAADwAAAGRycy9kb3ducmV2LnhtbERP3WrCMBS+H/gO4Qi709Q5RaqpyIajMESsPsChObah&#10;zUlpMu18+mUw2N35+H7PZjvYVtyo98axgtk0AUFcOm24UnA57ycrED4ga2wdk4Jv8rDNRk8bTLW7&#10;84luRahEDGGfooI6hC6V0pc1WfRT1xFH7up6iyHCvpK6x3sMt618SZKltGg4NtTY0VtNZVN8WQWG&#10;DOePxeK9+SgOr3nyea6O5UOp5/GwW4MINIR/8Z8713H+fA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mk9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0" w:line="20" w:lineRule="atLeast"/>
        <w:ind w:left="5344" w:firstLine="0"/>
        <w:rPr>
          <w:sz w:val="2"/>
          <w:szCs w:val="2"/>
        </w:rPr>
        <w:sectPr w:rsidR="00000000">
          <w:type w:val="continuous"/>
          <w:pgSz w:w="11910" w:h="16840"/>
          <w:pgMar w:top="0" w:right="0" w:bottom="280" w:left="740" w:header="720" w:footer="720" w:gutter="0"/>
          <w:cols w:space="720" w:equalWidth="0">
            <w:col w:w="11170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  <w:sectPr w:rsidR="00000000">
          <w:pgSz w:w="11910" w:h="16840"/>
          <w:pgMar w:top="1140" w:right="0" w:bottom="280" w:left="740" w:header="733" w:footer="0" w:gutter="0"/>
          <w:cols w:space="720"/>
          <w:noEndnote/>
        </w:sectPr>
      </w:pPr>
    </w:p>
    <w:p w:rsidR="00000000" w:rsidRDefault="002D5906">
      <w:pPr>
        <w:pStyle w:val="Heading2"/>
        <w:kinsoku w:val="0"/>
        <w:overflowPunct w:val="0"/>
        <w:spacing w:before="31"/>
        <w:rPr>
          <w:b w:val="0"/>
          <w:bCs w:val="0"/>
          <w:color w:val="000000"/>
        </w:rPr>
      </w:pPr>
      <w:r>
        <w:rPr>
          <w:color w:val="00AEEF"/>
          <w:spacing w:val="6"/>
        </w:rPr>
        <w:t>CANDID</w:t>
      </w:r>
      <w:r>
        <w:rPr>
          <w:color w:val="00AEEF"/>
          <w:spacing w:val="18"/>
        </w:rPr>
        <w:t xml:space="preserve"> </w:t>
      </w:r>
      <w:r>
        <w:rPr>
          <w:color w:val="00AEEF"/>
          <w:spacing w:val="9"/>
        </w:rPr>
        <w:t>CONVERS</w:t>
      </w:r>
      <w:r>
        <w:rPr>
          <w:color w:val="00AEEF"/>
          <w:spacing w:val="-17"/>
        </w:rPr>
        <w:t>A</w:t>
      </w:r>
      <w:r>
        <w:rPr>
          <w:color w:val="00AEEF"/>
          <w:spacing w:val="9"/>
        </w:rPr>
        <w:t>TIONS</w:t>
      </w: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5"/>
          <w:szCs w:val="5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6985" r="0" b="8890"/>
                <wp:docPr id="128" name="Group 136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29" name="Freeform 1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69FAB" id="Group 136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">
                <v:shape id="Freeform 137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z5sIA&#10;AADcAAAADwAAAGRycy9kb3ducmV2LnhtbERP3WrCMBS+H+wdwhnsbqbKHFqNMiYbBRGx9QEOzbEN&#10;NieliVp9eiMIuzsf3++ZL3vbiDN13jhWMBwkIIhLpw1XCvbF78cEhA/IGhvHpOBKHpaL15c5ptpd&#10;eEfnPFQihrBPUUEdQptK6cuaLPqBa4kjd3CdxRBhV0nd4SWG20aOkuRLWjQcG2ps6aem8pifrAJD&#10;hrPbeLw6/uWbzyxZF9W2vCn1/tZ/z0AE6sO/+OnOdJw/msL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fPm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91"/>
        <w:ind w:left="110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1 Day</w:t>
      </w:r>
    </w:p>
    <w:p w:rsidR="00000000" w:rsidRDefault="002D5906">
      <w:pPr>
        <w:pStyle w:val="BodyTex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7620" r="0" b="8255"/>
                <wp:docPr id="126" name="Group 138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27" name="Freeform 1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5ECD5" id="Group 138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">
                <v:shape id="Freeform 139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CD8IA&#10;AADcAAAADwAAAGRycy9kb3ducmV2LnhtbERP3WrCMBS+H+wdwhnsbqbKnFKNMiYbBRGx9QEOzbEN&#10;NieliVp9eiMIuzsf3++ZL3vbiDN13jhWMBwkIIhLpw1XCvbF78cUhA/IGhvHpOBKHpaL15c5ptpd&#10;eEfnPFQihrBPUUEdQptK6cuaLPqBa4kjd3CdxRBhV0nd4SWG20aOkuRLWjQcG2ps6aem8pifrAJD&#10;hrPbeLw6/uWbzyxZF9W2vCn1/tZ/z0AE6sO/+OnOdJw/msD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sIP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44" w:line="262" w:lineRule="auto"/>
        <w:ind w:left="110" w:right="340" w:firstLine="0"/>
      </w:pPr>
      <w:r>
        <w:t>Developed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People</w:t>
      </w:r>
      <w:r>
        <w:rPr>
          <w:spacing w:val="6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Australia,</w:t>
      </w:r>
      <w:r>
        <w:rPr>
          <w:spacing w:val="-7"/>
        </w:rPr>
        <w:t xml:space="preserve"> </w:t>
      </w:r>
      <w:r>
        <w:t>Candid</w:t>
      </w:r>
      <w:r>
        <w:rPr>
          <w:spacing w:val="2"/>
        </w:rPr>
        <w:t xml:space="preserve"> </w:t>
      </w:r>
      <w:r>
        <w:rPr>
          <w:spacing w:val="1"/>
        </w:rPr>
        <w:t>Conversations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looking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expand</w:t>
      </w:r>
      <w:r>
        <w:rPr>
          <w:spacing w:val="2"/>
        </w:rPr>
        <w:t xml:space="preserve"> </w:t>
      </w:r>
      <w:r>
        <w:rPr>
          <w:spacing w:val="1"/>
        </w:rPr>
        <w:t>their</w:t>
      </w:r>
    </w:p>
    <w:p w:rsidR="00000000" w:rsidRDefault="002D5906">
      <w:pPr>
        <w:pStyle w:val="BodyText"/>
        <w:kinsoku w:val="0"/>
        <w:overflowPunct w:val="0"/>
        <w:spacing w:before="0" w:line="262" w:lineRule="auto"/>
        <w:ind w:left="110" w:right="14" w:firstLine="0"/>
      </w:pPr>
      <w:r>
        <w:rPr>
          <w:spacing w:val="1"/>
        </w:rPr>
        <w:t>communications</w:t>
      </w:r>
      <w:r>
        <w:rPr>
          <w:spacing w:val="2"/>
        </w:rPr>
        <w:t xml:space="preserve"> </w:t>
      </w:r>
      <w:r>
        <w:t>skills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giving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receiving</w:t>
      </w:r>
      <w:r>
        <w:rPr>
          <w:spacing w:val="2"/>
        </w:rPr>
        <w:t xml:space="preserve"> </w:t>
      </w:r>
      <w:r>
        <w:rPr>
          <w:spacing w:val="1"/>
        </w:rPr>
        <w:t>feedback</w:t>
      </w:r>
      <w:r>
        <w:rPr>
          <w:spacing w:val="4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having</w:t>
      </w:r>
      <w:r>
        <w:rPr>
          <w:spacing w:val="2"/>
        </w:rPr>
        <w:t xml:space="preserve"> </w:t>
      </w:r>
      <w:r>
        <w:t>difficult</w:t>
      </w:r>
      <w:r>
        <w:rPr>
          <w:spacing w:val="2"/>
        </w:rPr>
        <w:t xml:space="preserve"> </w:t>
      </w:r>
      <w:r>
        <w:rPr>
          <w:spacing w:val="1"/>
        </w:rPr>
        <w:t>conversations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others</w:t>
      </w:r>
      <w:r>
        <w:rPr>
          <w:spacing w:val="2"/>
        </w:rPr>
        <w:t xml:space="preserve"> </w:t>
      </w:r>
      <w:r>
        <w:rPr>
          <w:spacing w:val="1"/>
        </w:rPr>
        <w:t>within</w:t>
      </w:r>
      <w:r>
        <w:rPr>
          <w:spacing w:val="4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rPr>
          <w:spacing w:val="-2"/>
        </w:rPr>
        <w:t>sector.</w:t>
      </w:r>
      <w:r>
        <w:rPr>
          <w:spacing w:val="-7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rPr>
          <w:spacing w:val="1"/>
        </w:rPr>
        <w:t>debilitating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45"/>
        </w:rPr>
        <w:t xml:space="preserve"> </w:t>
      </w:r>
      <w:r>
        <w:rPr>
          <w:spacing w:val="1"/>
        </w:rPr>
        <w:t>dysfunctional</w:t>
      </w:r>
      <w:r>
        <w:rPr>
          <w:spacing w:val="2"/>
        </w:rPr>
        <w:t xml:space="preserve"> </w:t>
      </w:r>
      <w:r>
        <w:t>symptoms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poor</w:t>
      </w:r>
      <w:r>
        <w:rPr>
          <w:spacing w:val="2"/>
        </w:rPr>
        <w:t xml:space="preserve"> </w:t>
      </w:r>
      <w:r>
        <w:t>teams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silence!</w:t>
      </w:r>
    </w:p>
    <w:p w:rsidR="00000000" w:rsidRDefault="002D5906">
      <w:pPr>
        <w:pStyle w:val="BodyText"/>
        <w:kinsoku w:val="0"/>
        <w:overflowPunct w:val="0"/>
        <w:spacing w:before="0" w:line="262" w:lineRule="auto"/>
        <w:ind w:left="110" w:right="19" w:firstLine="0"/>
      </w:pPr>
      <w:r>
        <w:rPr>
          <w:spacing w:val="1"/>
        </w:rPr>
        <w:t>Mature</w:t>
      </w:r>
      <w:r>
        <w:rPr>
          <w:spacing w:val="2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rPr>
          <w:spacing w:val="1"/>
        </w:rPr>
        <w:t>have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ability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rPr>
          <w:spacing w:val="1"/>
        </w:rPr>
        <w:t>information</w:t>
      </w:r>
      <w:r>
        <w:rPr>
          <w:spacing w:val="2"/>
        </w:rPr>
        <w:t xml:space="preserve"> </w:t>
      </w:r>
      <w:r>
        <w:rPr>
          <w:spacing w:val="1"/>
        </w:rPr>
        <w:t>out</w:t>
      </w:r>
      <w:r>
        <w:rPr>
          <w:spacing w:val="39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open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themselves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others,</w:t>
      </w:r>
      <w:r>
        <w:rPr>
          <w:spacing w:val="-7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1"/>
        </w:rPr>
        <w:t>have</w:t>
      </w:r>
      <w:r>
        <w:rPr>
          <w:spacing w:val="6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skills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ability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bridge</w:t>
      </w:r>
      <w:r>
        <w:rPr>
          <w:spacing w:val="2"/>
        </w:rPr>
        <w:t xml:space="preserve"> </w:t>
      </w:r>
      <w:r>
        <w:t>difference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handle</w:t>
      </w:r>
      <w:r>
        <w:rPr>
          <w:spacing w:val="65"/>
        </w:rPr>
        <w:t xml:space="preserve"> </w:t>
      </w:r>
      <w:r>
        <w:t>emotions</w:t>
      </w:r>
      <w:r>
        <w:rPr>
          <w:spacing w:val="2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others.</w:t>
      </w:r>
      <w:r>
        <w:rPr>
          <w:spacing w:val="-1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can</w:t>
      </w:r>
      <w:r>
        <w:rPr>
          <w:spacing w:val="65"/>
        </w:rPr>
        <w:t xml:space="preserve"> </w:t>
      </w:r>
      <w:r>
        <w:rPr>
          <w:spacing w:val="1"/>
        </w:rPr>
        <w:t>have</w:t>
      </w:r>
      <w:r>
        <w:rPr>
          <w:spacing w:val="2"/>
        </w:rPr>
        <w:t xml:space="preserve"> </w:t>
      </w:r>
      <w:r>
        <w:t>frank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direct</w:t>
      </w:r>
      <w:r>
        <w:rPr>
          <w:spacing w:val="2"/>
        </w:rPr>
        <w:t xml:space="preserve"> </w:t>
      </w:r>
      <w:r>
        <w:rPr>
          <w:spacing w:val="1"/>
        </w:rPr>
        <w:t>conversations</w:t>
      </w:r>
      <w:r>
        <w:rPr>
          <w:spacing w:val="2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rPr>
          <w:spacing w:val="1"/>
        </w:rPr>
        <w:t>generating</w:t>
      </w:r>
      <w:r>
        <w:rPr>
          <w:spacing w:val="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safe</w:t>
      </w:r>
      <w:r>
        <w:rPr>
          <w:spacing w:val="2"/>
        </w:rPr>
        <w:t xml:space="preserve"> </w:t>
      </w:r>
      <w:r>
        <w:t>environment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candid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rPr>
          <w:spacing w:val="1"/>
        </w:rPr>
        <w:t>how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1"/>
        </w:rPr>
        <w:t>feel.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line="262" w:lineRule="auto"/>
        <w:ind w:left="390" w:right="316" w:hanging="280"/>
      </w:pPr>
      <w:r>
        <w:t>The good the bad and the ugly –</w:t>
      </w:r>
      <w:r>
        <w:t xml:space="preserve"> what are candid</w:t>
      </w:r>
      <w:r>
        <w:rPr>
          <w:spacing w:val="22"/>
        </w:rPr>
        <w:t xml:space="preserve"> </w:t>
      </w:r>
      <w:r>
        <w:t>conversations?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 w:line="262" w:lineRule="auto"/>
        <w:ind w:left="390" w:right="157" w:hanging="280"/>
      </w:pPr>
      <w:r>
        <w:t>Our best and worst behaviour – are you getting the</w:t>
      </w:r>
      <w:r>
        <w:rPr>
          <w:spacing w:val="22"/>
        </w:rPr>
        <w:t xml:space="preserve"> </w:t>
      </w:r>
      <w:r>
        <w:t>results you want?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/>
        <w:ind w:left="390" w:hanging="280"/>
      </w:pPr>
      <w:r>
        <w:t>My style in handling difficult situation?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 w:line="262" w:lineRule="auto"/>
        <w:ind w:left="390" w:right="110" w:hanging="280"/>
      </w:pPr>
      <w:r>
        <w:t>What issues do I face day-to-day that require me to</w:t>
      </w:r>
      <w:r>
        <w:rPr>
          <w:spacing w:val="24"/>
        </w:rPr>
        <w:t xml:space="preserve"> </w:t>
      </w:r>
      <w:r>
        <w:t>have candid conversations?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 w:line="262" w:lineRule="auto"/>
        <w:ind w:left="390" w:right="171" w:hanging="280"/>
      </w:pPr>
      <w:r>
        <w:t>Do you know yourself?</w:t>
      </w:r>
      <w:r>
        <w:rPr>
          <w:spacing w:val="-9"/>
        </w:rPr>
        <w:t xml:space="preserve"> </w:t>
      </w:r>
      <w:r>
        <w:t>What are the strategies you</w:t>
      </w:r>
      <w:r>
        <w:rPr>
          <w:spacing w:val="26"/>
        </w:rPr>
        <w:t xml:space="preserve"> </w:t>
      </w:r>
      <w:r>
        <w:t>use in handling difficult situations?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/>
        <w:ind w:left="390" w:hanging="280"/>
      </w:pPr>
      <w:r>
        <w:rPr>
          <w:spacing w:val="-4"/>
        </w:rPr>
        <w:t>Tools</w:t>
      </w:r>
      <w:r>
        <w:t xml:space="preserve"> for candid conversations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Coaching staff and addressing difficult issues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Holding people accountable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Giving positive feedback - recognition and praise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 w:line="262" w:lineRule="auto"/>
        <w:ind w:left="390" w:right="340" w:hanging="280"/>
      </w:pPr>
      <w:r>
        <w:t>How to turn candid conversations in</w:t>
      </w:r>
      <w:r>
        <w:t>to action and</w:t>
      </w:r>
      <w:r>
        <w:rPr>
          <w:spacing w:val="24"/>
        </w:rPr>
        <w:t xml:space="preserve"> </w:t>
      </w:r>
      <w:r>
        <w:t>results</w:t>
      </w:r>
    </w:p>
    <w:p w:rsidR="00000000" w:rsidRDefault="002D5906">
      <w:pPr>
        <w:pStyle w:val="Heading2"/>
        <w:kinsoku w:val="0"/>
        <w:overflowPunct w:val="0"/>
        <w:spacing w:before="31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00AEEF"/>
          <w:spacing w:val="7"/>
        </w:rPr>
        <w:t>LEADERSHIP</w:t>
      </w:r>
      <w:r>
        <w:rPr>
          <w:color w:val="00AEEF"/>
          <w:spacing w:val="18"/>
        </w:rPr>
        <w:t xml:space="preserve"> </w:t>
      </w:r>
      <w:r>
        <w:rPr>
          <w:color w:val="00AEEF"/>
          <w:spacing w:val="9"/>
        </w:rPr>
        <w:t>EXCELLENCE</w:t>
      </w: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5"/>
          <w:szCs w:val="5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6985" r="3175" b="8890"/>
                <wp:docPr id="124" name="Group 140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25" name="Freeform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2DD3F" id="Group 140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">
                <v:shape id="Freeform 141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548IA&#10;AADcAAAADwAAAGRycy9kb3ducmV2LnhtbERP3WrCMBS+F/YO4Qy803SyyuhMZWw4CjLEdg9waM7a&#10;0OakNFGrT28Gg92dj+/3bLaT7cWZRm8cK3haJiCIa6cNNwq+q93iBYQPyBp7x6TgSh62+cNsg5l2&#10;Fz7SuQyNiCHsM1TQhjBkUvq6JYt+6QbiyP240WKIcGykHvESw20vV0mylhYNx4YWB3pvqe7Kk1Vg&#10;yHBxS9OP7rP8ei6SfdUc6ptS88fp7RVEoCn8i//chY7zVyn8Ph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Pnj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91"/>
        <w:ind w:left="110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1 Day</w:t>
      </w:r>
    </w:p>
    <w:p w:rsidR="00000000" w:rsidRDefault="002D5906">
      <w:pPr>
        <w:pStyle w:val="BodyTex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7620" r="3175" b="8255"/>
                <wp:docPr id="122" name="Group 142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23" name="Freeform 1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79A8E" id="Group 142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">
                <v:shape id="Freeform 143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EDMEA&#10;AADcAAAADwAAAGRycy9kb3ducmV2LnhtbERP24rCMBB9X/Afwgj7tqZekWoUUVwKsixb/YChGdtg&#10;MylN1OrXm4WFfZvDuc5y3dla3Kj1xrGC4SABQVw4bbhUcDruP+YgfEDWWDsmBQ/ysF713paYanfn&#10;H7rloRQxhH2KCqoQmlRKX1Rk0Q9cQxy5s2sthgjbUuoW7zHc1nKUJDNp0XBsqLChbUXFJb9aBYYM&#10;Z8/pdHf5zL8mWXI4lt/FU6n3frdZgAjUhX/xnzvTcf5oDL/Px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hxAzBAAAA3AAAAA8AAAAAAAAAAAAAAAAAmAIAAGRycy9kb3du&#10;cmV2LnhtbFBLBQYAAAAABAAEAPUAAACG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44" w:line="262" w:lineRule="auto"/>
        <w:ind w:left="110" w:right="938" w:firstLine="0"/>
      </w:pPr>
      <w:r>
        <w:t>Developed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People</w:t>
      </w:r>
      <w:r>
        <w:rPr>
          <w:spacing w:val="6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Australia,</w:t>
      </w:r>
      <w:r>
        <w:rPr>
          <w:spacing w:val="-7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t>Excellence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</w:t>
      </w:r>
      <w:r>
        <w:rPr>
          <w:spacing w:val="76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experienced</w:t>
      </w:r>
      <w:r>
        <w:rPr>
          <w:spacing w:val="2"/>
        </w:rPr>
        <w:t xml:space="preserve"> </w:t>
      </w:r>
      <w:r>
        <w:rPr>
          <w:spacing w:val="1"/>
        </w:rPr>
        <w:t>managers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leaders</w:t>
      </w:r>
      <w:r>
        <w:rPr>
          <w:spacing w:val="49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rPr>
          <w:spacing w:val="-2"/>
        </w:rPr>
        <w:t>sector.</w:t>
      </w:r>
      <w:r>
        <w:rPr>
          <w:spacing w:val="-1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rPr>
          <w:spacing w:val="63"/>
        </w:rPr>
        <w:t xml:space="preserve"> </w:t>
      </w:r>
      <w:r>
        <w:t>leading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centre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rPr>
          <w:spacing w:val="1"/>
        </w:rPr>
        <w:t>will</w:t>
      </w:r>
      <w:r>
        <w:rPr>
          <w:spacing w:val="65"/>
        </w:rPr>
        <w:t xml:space="preserve"> </w:t>
      </w:r>
      <w:r>
        <w:t>explore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rPr>
          <w:spacing w:val="1"/>
        </w:rPr>
        <w:t>capability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how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1"/>
        </w:rPr>
        <w:t>link</w:t>
      </w:r>
      <w:r>
        <w:rPr>
          <w:spacing w:val="49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organisations</w:t>
      </w:r>
      <w:r>
        <w:rPr>
          <w:spacing w:val="2"/>
        </w:rPr>
        <w:t xml:space="preserve"> </w:t>
      </w:r>
      <w:r>
        <w:t>vision,</w:t>
      </w:r>
      <w:r>
        <w:rPr>
          <w:spacing w:val="-7"/>
        </w:rPr>
        <w:t xml:space="preserve"> </w:t>
      </w:r>
      <w:r>
        <w:rPr>
          <w:spacing w:val="1"/>
        </w:rPr>
        <w:t>mission</w:t>
      </w:r>
      <w:r>
        <w:rPr>
          <w:spacing w:val="4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values.</w:t>
      </w:r>
      <w:r>
        <w:rPr>
          <w:spacing w:val="-7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discuss</w:t>
      </w:r>
      <w:r>
        <w:rPr>
          <w:spacing w:val="2"/>
        </w:rPr>
        <w:t xml:space="preserve"> </w:t>
      </w:r>
      <w:r>
        <w:t>practical</w:t>
      </w:r>
      <w:r>
        <w:rPr>
          <w:spacing w:val="2"/>
        </w:rPr>
        <w:t xml:space="preserve"> </w:t>
      </w:r>
      <w:r>
        <w:t>ways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building</w:t>
      </w:r>
      <w:r>
        <w:rPr>
          <w:spacing w:val="61"/>
        </w:rPr>
        <w:t xml:space="preserve"> </w:t>
      </w:r>
      <w:r>
        <w:t>alignment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overall</w:t>
      </w:r>
      <w:r>
        <w:rPr>
          <w:spacing w:val="53"/>
        </w:rPr>
        <w:t xml:space="preserve"> </w:t>
      </w:r>
      <w:r>
        <w:t>direction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organisation</w:t>
      </w:r>
      <w:r>
        <w:rPr>
          <w:spacing w:val="2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exploring</w:t>
      </w:r>
      <w:r>
        <w:rPr>
          <w:spacing w:val="2"/>
        </w:rPr>
        <w:t xml:space="preserve"> </w:t>
      </w:r>
      <w:r>
        <w:rPr>
          <w:spacing w:val="1"/>
        </w:rPr>
        <w:t>change</w:t>
      </w:r>
      <w:r>
        <w:rPr>
          <w:spacing w:val="49"/>
        </w:rPr>
        <w:t xml:space="preserve"> </w:t>
      </w:r>
      <w:r>
        <w:rPr>
          <w:spacing w:val="1"/>
        </w:rPr>
        <w:t>management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execution</w:t>
      </w:r>
      <w:r>
        <w:rPr>
          <w:spacing w:val="2"/>
        </w:rPr>
        <w:t xml:space="preserve"> </w:t>
      </w:r>
      <w:r>
        <w:rPr>
          <w:spacing w:val="1"/>
        </w:rPr>
        <w:t>issues.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ind w:left="390" w:hanging="280"/>
      </w:pPr>
      <w:r>
        <w:rPr>
          <w:spacing w:val="-1"/>
        </w:rPr>
        <w:t>People</w:t>
      </w:r>
      <w:r>
        <w:t xml:space="preserve"> leadership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Leadership and capability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  <w:rPr>
          <w:spacing w:val="-1"/>
        </w:rPr>
      </w:pPr>
      <w:r>
        <w:t>Mission,</w:t>
      </w:r>
      <w:r>
        <w:rPr>
          <w:spacing w:val="-18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Values</w:t>
      </w:r>
    </w:p>
    <w:p w:rsidR="00000000" w:rsidRDefault="00B628CA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7201535</wp:posOffset>
                </wp:positionH>
                <wp:positionV relativeFrom="paragraph">
                  <wp:posOffset>87630</wp:posOffset>
                </wp:positionV>
                <wp:extent cx="358775" cy="1814830"/>
                <wp:effectExtent l="0" t="0" r="0" b="0"/>
                <wp:wrapNone/>
                <wp:docPr id="121" name="Freeform 144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1814830"/>
                        </a:xfrm>
                        <a:custGeom>
                          <a:avLst/>
                          <a:gdLst>
                            <a:gd name="T0" fmla="*/ 0 w 565"/>
                            <a:gd name="T1" fmla="*/ 2857 h 2858"/>
                            <a:gd name="T2" fmla="*/ 564 w 565"/>
                            <a:gd name="T3" fmla="*/ 2857 h 2858"/>
                            <a:gd name="T4" fmla="*/ 564 w 565"/>
                            <a:gd name="T5" fmla="*/ 2857 h 2858"/>
                            <a:gd name="T6" fmla="*/ 564 w 565"/>
                            <a:gd name="T7" fmla="*/ 0 h 2858"/>
                            <a:gd name="T8" fmla="*/ 564 w 565"/>
                            <a:gd name="T9" fmla="*/ 0 h 2858"/>
                            <a:gd name="T10" fmla="*/ 0 w 565"/>
                            <a:gd name="T11" fmla="*/ 0 h 2858"/>
                            <a:gd name="T12" fmla="*/ 0 w 565"/>
                            <a:gd name="T13" fmla="*/ 2857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5" h="2858">
                              <a:moveTo>
                                <a:pt x="0" y="2857"/>
                              </a:moveTo>
                              <a:lnTo>
                                <a:pt x="564" y="2857"/>
                              </a:lnTo>
                              <a:lnTo>
                                <a:pt x="564" y="2857"/>
                              </a:lnTo>
                              <a:lnTo>
                                <a:pt x="564" y="0"/>
                              </a:lnTo>
                              <a:lnTo>
                                <a:pt x="564" y="0"/>
                              </a:lnTo>
                              <a:lnTo>
                                <a:pt x="0" y="0"/>
                              </a:lnTo>
                              <a:lnTo>
                                <a:pt x="0" y="2857"/>
                              </a:lnTo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594DE0" id="Freeform 144" o:spid="_x0000_s1026" alt="Title: Freeform image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7.05pt,149.75pt,595.25pt,149.75pt,595.25pt,149.75pt,595.25pt,6.9pt,595.25pt,6.9pt,567.05pt,6.9pt,567.05pt,149.75pt" coordsize="565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" o:allowincell="f" fillcolor="#00aeef" stroked="f">
                <v:path arrowok="t" o:connecttype="custom" o:connectlocs="0,1814195;358140,1814195;358140,1814195;358140,0;358140,0;0,0;0,1814195" o:connectangles="0,0,0,0,0,0,0"/>
                <w10:wrap anchorx="page"/>
              </v:polyline>
            </w:pict>
          </mc:Fallback>
        </mc:AlternateContent>
      </w:r>
      <w:r w:rsidR="002D5906">
        <w:t>Organsational Leadership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Building</w:t>
      </w:r>
      <w:r>
        <w:rPr>
          <w:spacing w:val="-9"/>
        </w:rPr>
        <w:t xml:space="preserve"> </w:t>
      </w:r>
      <w:r>
        <w:t>Alignment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Organisational Communication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Change Management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Organis</w:t>
      </w:r>
      <w:r>
        <w:t>ational Culture</w:t>
      </w:r>
    </w:p>
    <w:p w:rsidR="00000000" w:rsidRDefault="00B628CA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385445</wp:posOffset>
                </wp:positionV>
                <wp:extent cx="3150235" cy="12700"/>
                <wp:effectExtent l="0" t="0" r="0" b="0"/>
                <wp:wrapNone/>
                <wp:docPr id="120" name="Freeform 145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235" cy="12700"/>
                        </a:xfrm>
                        <a:custGeom>
                          <a:avLst/>
                          <a:gdLst>
                            <a:gd name="T0" fmla="*/ 0 w 4961"/>
                            <a:gd name="T1" fmla="*/ 0 h 20"/>
                            <a:gd name="T2" fmla="*/ 4960 w 4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1" h="20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C87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433672" id="Freeform 145" o:spid="_x0000_s1026" alt="Title: Freeform image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7pt,30.35pt,552.7pt,30.35pt" coordsize="4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" o:allowincell="f" filled="f" strokecolor="#7c878e" strokeweight="1pt">
                <v:path arrowok="t" o:connecttype="custom" o:connectlocs="0,0;3149600,0" o:connectangles="0,0"/>
                <w10:wrap anchorx="page"/>
              </v:polyline>
            </w:pict>
          </mc:Fallback>
        </mc:AlternateContent>
      </w:r>
      <w:r w:rsidR="002D5906">
        <w:t>Organisational development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  <w:sectPr w:rsidR="00000000">
          <w:type w:val="continuous"/>
          <w:pgSz w:w="11910" w:h="16840"/>
          <w:pgMar w:top="0" w:right="0" w:bottom="280" w:left="740" w:header="720" w:footer="720" w:gutter="0"/>
          <w:cols w:num="2" w:space="720" w:equalWidth="0">
            <w:col w:w="5069" w:space="175"/>
            <w:col w:w="5926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0" r="0" b="6350"/>
                <wp:docPr id="118" name="Group 146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19" name="Freeform 14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5795F" id="Group 146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">
                <v:shape id="Freeform 147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5W8IA&#10;AADcAAAADwAAAGRycy9kb3ducmV2LnhtbERP3WrCMBS+F/YO4Qi701SZsnVGGY6NgojY7gEOzbEN&#10;NielybT69EYQvDsf3+9ZrHrbiBN13jhWMBknIIhLpw1XCv6Kn9E7CB+QNTaOScGFPKyWL4MFptqd&#10;eU+nPFQihrBPUUEdQptK6cuaLPqxa4kjd3CdxRBhV0nd4TmG20ZOk2QuLRqODTW2tK6pPOb/VoEh&#10;w9l1Nvs+/ubbtyzZFNWuvCr1Ouy/PkEE6sNT/HBnOs6ffMD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Tlb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  <w:sectPr w:rsidR="00000000">
          <w:type w:val="continuous"/>
          <w:pgSz w:w="11910" w:h="16840"/>
          <w:pgMar w:top="0" w:right="0" w:bottom="280" w:left="740" w:header="720" w:footer="720" w:gutter="0"/>
          <w:cols w:space="720" w:equalWidth="0">
            <w:col w:w="11170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  <w:sectPr w:rsidR="00000000">
          <w:headerReference w:type="default" r:id="rId40"/>
          <w:pgSz w:w="11910" w:h="16840"/>
          <w:pgMar w:top="1140" w:right="0" w:bottom="280" w:left="740" w:header="733" w:footer="0" w:gutter="0"/>
          <w:pgNumType w:start="11"/>
          <w:cols w:space="720"/>
          <w:noEndnote/>
        </w:sectPr>
      </w:pPr>
    </w:p>
    <w:p w:rsidR="00000000" w:rsidRDefault="002D5906">
      <w:pPr>
        <w:pStyle w:val="BodyText"/>
        <w:kinsoku w:val="0"/>
        <w:overflowPunct w:val="0"/>
        <w:spacing w:before="31" w:line="489" w:lineRule="exact"/>
        <w:ind w:left="110" w:firstLine="0"/>
        <w:rPr>
          <w:color w:val="000000"/>
          <w:sz w:val="46"/>
          <w:szCs w:val="46"/>
        </w:rPr>
      </w:pPr>
      <w:hyperlink r:id="rId41" w:history="1">
        <w:r>
          <w:rPr>
            <w:b/>
            <w:bCs/>
            <w:color w:val="3B6E8F"/>
            <w:spacing w:val="9"/>
            <w:sz w:val="46"/>
            <w:szCs w:val="46"/>
          </w:rPr>
          <w:t>MARKETIN</w:t>
        </w:r>
        <w:r>
          <w:rPr>
            <w:b/>
            <w:bCs/>
            <w:color w:val="3B6E8F"/>
            <w:sz w:val="46"/>
            <w:szCs w:val="46"/>
          </w:rPr>
          <w:t>G</w:t>
        </w:r>
        <w:r>
          <w:rPr>
            <w:b/>
            <w:bCs/>
            <w:color w:val="3B6E8F"/>
            <w:spacing w:val="18"/>
            <w:sz w:val="46"/>
            <w:szCs w:val="46"/>
          </w:rPr>
          <w:t xml:space="preserve"> </w:t>
        </w:r>
        <w:r>
          <w:rPr>
            <w:b/>
            <w:bCs/>
            <w:color w:val="3B6E8F"/>
            <w:spacing w:val="9"/>
            <w:sz w:val="46"/>
            <w:szCs w:val="46"/>
          </w:rPr>
          <w:t>FOR</w:t>
        </w:r>
      </w:hyperlink>
    </w:p>
    <w:p w:rsidR="00000000" w:rsidRDefault="002D5906">
      <w:pPr>
        <w:pStyle w:val="BodyText"/>
        <w:kinsoku w:val="0"/>
        <w:overflowPunct w:val="0"/>
        <w:spacing w:before="0" w:line="489" w:lineRule="exact"/>
        <w:ind w:left="110" w:firstLine="0"/>
        <w:rPr>
          <w:color w:val="000000"/>
          <w:sz w:val="46"/>
          <w:szCs w:val="46"/>
        </w:rPr>
      </w:pPr>
      <w:hyperlink r:id="rId42" w:history="1">
        <w:r>
          <w:rPr>
            <w:b/>
            <w:bCs/>
            <w:color w:val="3B6E8F"/>
            <w:spacing w:val="8"/>
            <w:sz w:val="46"/>
            <w:szCs w:val="46"/>
          </w:rPr>
          <w:t>DISABILIT</w:t>
        </w:r>
        <w:r>
          <w:rPr>
            <w:b/>
            <w:bCs/>
            <w:color w:val="3B6E8F"/>
            <w:spacing w:val="6"/>
            <w:sz w:val="46"/>
            <w:szCs w:val="46"/>
          </w:rPr>
          <w:t>y</w:t>
        </w:r>
        <w:r>
          <w:rPr>
            <w:b/>
            <w:bCs/>
            <w:color w:val="3B6E8F"/>
            <w:spacing w:val="54"/>
            <w:sz w:val="46"/>
            <w:szCs w:val="46"/>
          </w:rPr>
          <w:t xml:space="preserve"> </w:t>
        </w:r>
        <w:r>
          <w:rPr>
            <w:b/>
            <w:bCs/>
            <w:color w:val="3B6E8F"/>
            <w:spacing w:val="9"/>
            <w:sz w:val="46"/>
            <w:szCs w:val="46"/>
          </w:rPr>
          <w:t>PROVIDERS</w:t>
        </w:r>
      </w:hyperlink>
    </w:p>
    <w:p w:rsidR="00000000" w:rsidRDefault="002D5906">
      <w:pPr>
        <w:pStyle w:val="BodyText"/>
        <w:kinsoku w:val="0"/>
        <w:overflowPunct w:val="0"/>
        <w:spacing w:before="8"/>
        <w:ind w:left="0" w:firstLine="0"/>
        <w:rPr>
          <w:b/>
          <w:bCs/>
          <w:sz w:val="5"/>
          <w:szCs w:val="5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1270" r="0" b="5080"/>
                <wp:docPr id="116" name="Group 151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17" name="Freeform 15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08397" id="Group 151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">
                <v:shape id="Freeform 152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YIssIA&#10;AADcAAAADwAAAGRycy9kb3ducmV2LnhtbERP3WrCMBS+F/YO4Qi701SZbnRGGY6NgojY7gEOzbEN&#10;NielybT69EYQvDsf3+9ZrHrbiBN13jhWMBknIIhLpw1XCv6Kn9EHCB+QNTaOScGFPKyWL4MFptqd&#10;eU+nPFQihrBPUUEdQptK6cuaLPqxa4kjd3CdxRBhV0nd4TmG20ZOk2QuLRqODTW2tK6pPOb/VoEh&#10;w9l1Nvs+/ubbtyzZFNWuvCr1Ouy/PkEE6sNT/HBnOs6fvMP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giy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84"/>
        <w:ind w:left="110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1 Day</w:t>
      </w:r>
    </w:p>
    <w:p w:rsidR="00000000" w:rsidRDefault="002D5906">
      <w:pPr>
        <w:pStyle w:val="BodyText"/>
        <w:kinsoku w:val="0"/>
        <w:overflowPunct w:val="0"/>
        <w:spacing w:before="3"/>
        <w:ind w:left="0" w:firstLine="0"/>
        <w:rPr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1905" r="0" b="4445"/>
                <wp:docPr id="114" name="Group 153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15" name="Freeform 15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68754" id="Group 153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">
                <v:shape id="Freeform 154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zXsEA&#10;AADcAAAADwAAAGRycy9kb3ducmV2LnhtbERP3WrCMBS+H/gO4Qy8m6nDDumMMhxKQWRYfYBDc9YG&#10;m5PSRK0+vREE787H93tmi9424kydN44VjEcJCOLSacOVgsN+9TEF4QOyxsYxKbiSh8V88DbDTLsL&#10;7+hchErEEPYZKqhDaDMpfVmTRT9yLXHk/l1nMUTYVVJ3eInhtpGfSfIlLRqODTW2tKypPBYnq8CQ&#10;4fyWpr/HdbGd5MlmX/2VN6WG7/3PN4hAfXiJn+5cx/njFB7Px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oM17BAAAA3AAAAA8AAAAAAAAAAAAAAAAAmAIAAGRycy9kb3du&#10;cmV2LnhtbFBLBQYAAAAABAAEAPUAAACG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37" w:line="262" w:lineRule="auto"/>
        <w:ind w:left="110" w:firstLine="0"/>
      </w:pPr>
      <w:r>
        <w:t>This</w:t>
      </w:r>
      <w:r>
        <w:rPr>
          <w:spacing w:val="2"/>
        </w:rPr>
        <w:t xml:space="preserve"> </w:t>
      </w:r>
      <w:r>
        <w:t>practical</w:t>
      </w:r>
      <w:r>
        <w:rPr>
          <w:spacing w:val="2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t>specifically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75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rPr>
          <w:spacing w:val="1"/>
        </w:rPr>
        <w:t>service</w:t>
      </w:r>
      <w:r>
        <w:rPr>
          <w:spacing w:val="2"/>
        </w:rPr>
        <w:t xml:space="preserve"> </w:t>
      </w:r>
      <w:r>
        <w:t>providers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core</w:t>
      </w:r>
      <w:r>
        <w:rPr>
          <w:spacing w:val="65"/>
        </w:rPr>
        <w:t xml:space="preserve"> </w:t>
      </w:r>
      <w:r>
        <w:t>elements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marketing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develop</w:t>
      </w:r>
      <w:r>
        <w:rPr>
          <w:spacing w:val="2"/>
        </w:rPr>
        <w:t xml:space="preserve"> </w:t>
      </w:r>
      <w:r>
        <w:rPr>
          <w:spacing w:val="1"/>
        </w:rPr>
        <w:t>organisational</w:t>
      </w:r>
      <w:r>
        <w:rPr>
          <w:spacing w:val="53"/>
        </w:rPr>
        <w:t xml:space="preserve"> </w:t>
      </w:r>
      <w:r>
        <w:t>marketing</w:t>
      </w:r>
      <w:r>
        <w:rPr>
          <w:spacing w:val="2"/>
        </w:rPr>
        <w:t xml:space="preserve"> </w:t>
      </w:r>
      <w:r>
        <w:t>plans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NDIS</w:t>
      </w:r>
      <w:r>
        <w:rPr>
          <w:spacing w:val="2"/>
        </w:rPr>
        <w:t xml:space="preserve"> </w:t>
      </w:r>
      <w:r>
        <w:rPr>
          <w:spacing w:val="1"/>
        </w:rPr>
        <w:t>context.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0" w:firstLine="0"/>
      </w:pPr>
      <w:r>
        <w:t>Before</w:t>
      </w:r>
      <w:r>
        <w:rPr>
          <w:spacing w:val="2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marketing</w:t>
      </w:r>
      <w:r>
        <w:rPr>
          <w:spacing w:val="2"/>
        </w:rPr>
        <w:t xml:space="preserve"> </w:t>
      </w:r>
      <w:r>
        <w:rPr>
          <w:spacing w:val="1"/>
        </w:rPr>
        <w:t>template</w:t>
      </w:r>
      <w:r>
        <w:rPr>
          <w:spacing w:val="2"/>
        </w:rPr>
        <w:t xml:space="preserve"> </w:t>
      </w:r>
      <w:r>
        <w:t>tool,</w:t>
      </w:r>
      <w:r>
        <w:rPr>
          <w:spacing w:val="-7"/>
        </w:rPr>
        <w:t xml:space="preserve"> </w:t>
      </w:r>
      <w:r>
        <w:rPr>
          <w:spacing w:val="1"/>
        </w:rPr>
        <w:t>providers</w:t>
      </w:r>
      <w:r>
        <w:rPr>
          <w:spacing w:val="49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firstly</w:t>
      </w:r>
      <w:r>
        <w:rPr>
          <w:spacing w:val="2"/>
        </w:rPr>
        <w:t xml:space="preserve"> </w:t>
      </w:r>
      <w:r>
        <w:rPr>
          <w:spacing w:val="1"/>
        </w:rPr>
        <w:t>discuss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/>
        <w:ind w:left="390" w:hanging="280"/>
      </w:pPr>
      <w:r>
        <w:t>The change in the human services market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Why marketing under NDIS is necessary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82"/>
        <w:ind w:left="390" w:hanging="280"/>
      </w:pPr>
      <w:r>
        <w:t>Overview of Marketing</w:t>
      </w:r>
      <w:r>
        <w:rPr>
          <w:spacing w:val="-9"/>
        </w:rPr>
        <w:t xml:space="preserve"> </w:t>
      </w:r>
      <w:r>
        <w:t>Theory</w:t>
      </w:r>
    </w:p>
    <w:p w:rsidR="00000000" w:rsidRDefault="002D5906">
      <w:pPr>
        <w:pStyle w:val="BodyText"/>
        <w:kinsoku w:val="0"/>
        <w:overflowPunct w:val="0"/>
        <w:spacing w:before="138" w:line="262" w:lineRule="auto"/>
        <w:ind w:left="110" w:firstLine="0"/>
      </w:pPr>
      <w:r>
        <w:t>Providers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Marketing</w:t>
      </w:r>
      <w:r>
        <w:rPr>
          <w:spacing w:val="2"/>
        </w:rPr>
        <w:t xml:space="preserve"> </w:t>
      </w:r>
      <w:r>
        <w:rPr>
          <w:spacing w:val="1"/>
        </w:rPr>
        <w:t>Plan</w:t>
      </w:r>
      <w:r>
        <w:rPr>
          <w:spacing w:val="65"/>
        </w:rPr>
        <w:t xml:space="preserve"> </w:t>
      </w:r>
      <w:r>
        <w:rPr>
          <w:spacing w:val="-3"/>
        </w:rPr>
        <w:t>Tools,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manner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2"/>
        </w:rPr>
        <w:t xml:space="preserve"> </w:t>
      </w:r>
      <w:r>
        <w:t>enables</w:t>
      </w:r>
      <w:r>
        <w:rPr>
          <w:spacing w:val="2"/>
        </w:rPr>
        <w:t xml:space="preserve"> </w:t>
      </w:r>
      <w:r>
        <w:t>providers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think</w:t>
      </w:r>
      <w:r>
        <w:rPr>
          <w:spacing w:val="55"/>
        </w:rPr>
        <w:t xml:space="preserve"> </w:t>
      </w:r>
      <w:r>
        <w:t>beyond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rPr>
          <w:spacing w:val="1"/>
        </w:rPr>
        <w:t>own</w:t>
      </w:r>
      <w:r>
        <w:rPr>
          <w:spacing w:val="2"/>
        </w:rPr>
        <w:t xml:space="preserve"> </w:t>
      </w:r>
      <w:r>
        <w:rPr>
          <w:spacing w:val="1"/>
        </w:rPr>
        <w:t>organisations,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consider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43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marketing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broad</w:t>
      </w:r>
      <w:r>
        <w:rPr>
          <w:spacing w:val="2"/>
        </w:rPr>
        <w:t xml:space="preserve"> </w:t>
      </w:r>
      <w:r>
        <w:t>sense.</w:t>
      </w:r>
      <w:r>
        <w:rPr>
          <w:spacing w:val="-7"/>
        </w:rPr>
        <w:t xml:space="preserve"> </w:t>
      </w:r>
      <w:r>
        <w:t>Providers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this</w:t>
      </w:r>
      <w:r>
        <w:rPr>
          <w:spacing w:val="65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finish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draft</w:t>
      </w:r>
      <w:r>
        <w:rPr>
          <w:spacing w:val="2"/>
        </w:rPr>
        <w:t xml:space="preserve"> </w:t>
      </w:r>
      <w:r>
        <w:rPr>
          <w:spacing w:val="1"/>
        </w:rPr>
        <w:t>marketing</w:t>
      </w:r>
      <w:r>
        <w:rPr>
          <w:spacing w:val="53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components</w:t>
      </w:r>
      <w:r>
        <w:rPr>
          <w:spacing w:val="2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their</w:t>
      </w:r>
      <w:r>
        <w:rPr>
          <w:spacing w:val="51"/>
        </w:rPr>
        <w:t xml:space="preserve"> </w:t>
      </w:r>
      <w:r>
        <w:t>marketing</w:t>
      </w:r>
      <w:r>
        <w:rPr>
          <w:spacing w:val="2"/>
        </w:rPr>
        <w:t xml:space="preserve"> </w:t>
      </w:r>
      <w:r>
        <w:rPr>
          <w:spacing w:val="1"/>
        </w:rPr>
        <w:t>implementation.</w:t>
      </w:r>
    </w:p>
    <w:p w:rsidR="00000000" w:rsidRDefault="002D5906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8255" r="0" b="7620"/>
                <wp:docPr id="112" name="Group 155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13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A24D7" id="Group 155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">
                <v:shape id="Freeform 156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OscIA&#10;AADcAAAADwAAAGRycy9kb3ducmV2LnhtbERP3WrCMBS+H/gO4Qi709Q5RaqpyIajMESsPsChObah&#10;zUlpMu18+mUw2N35+H7PZjvYVtyo98axgtk0AUFcOm24UnA57ycrED4ga2wdk4Jv8rDNRk8bTLW7&#10;84luRahEDGGfooI6hC6V0pc1WfRT1xFH7up6iyHCvpK6x3sMt618SZKltGg4NtTY0VtNZVN8WQWG&#10;DOePxeK9+SgOr3nyea6O5UOp5/GwW4MINIR/8Z8713H+bA6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Q6x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0"/>
        <w:ind w:left="0" w:firstLine="0"/>
      </w:pPr>
    </w:p>
    <w:p w:rsidR="00000000" w:rsidRDefault="002D5906">
      <w:pPr>
        <w:pStyle w:val="Heading2"/>
        <w:kinsoku w:val="0"/>
        <w:overflowPunct w:val="0"/>
        <w:spacing w:before="162" w:line="190" w:lineRule="auto"/>
        <w:rPr>
          <w:b w:val="0"/>
          <w:bCs w:val="0"/>
          <w:color w:val="000000"/>
        </w:rPr>
      </w:pPr>
      <w:r>
        <w:rPr>
          <w:color w:val="3B6E8F"/>
          <w:spacing w:val="7"/>
        </w:rPr>
        <w:t>COSTING</w:t>
      </w:r>
      <w:r>
        <w:rPr>
          <w:color w:val="3B6E8F"/>
          <w:spacing w:val="18"/>
        </w:rPr>
        <w:t xml:space="preserve"> </w:t>
      </w:r>
      <w:r>
        <w:rPr>
          <w:color w:val="3B6E8F"/>
          <w:spacing w:val="6"/>
        </w:rPr>
        <w:t>AND</w:t>
      </w:r>
      <w:r>
        <w:rPr>
          <w:color w:val="3B6E8F"/>
          <w:spacing w:val="18"/>
        </w:rPr>
        <w:t xml:space="preserve"> </w:t>
      </w:r>
      <w:r>
        <w:rPr>
          <w:color w:val="3B6E8F"/>
          <w:spacing w:val="9"/>
        </w:rPr>
        <w:t>PRICING</w:t>
      </w:r>
      <w:r>
        <w:rPr>
          <w:color w:val="3B6E8F"/>
          <w:spacing w:val="34"/>
        </w:rPr>
        <w:t xml:space="preserve"> </w:t>
      </w:r>
      <w:r>
        <w:rPr>
          <w:color w:val="3B6E8F"/>
          <w:spacing w:val="7"/>
        </w:rPr>
        <w:t>UNDER</w:t>
      </w:r>
      <w:r>
        <w:rPr>
          <w:color w:val="3B6E8F"/>
          <w:spacing w:val="18"/>
        </w:rPr>
        <w:t xml:space="preserve"> </w:t>
      </w:r>
      <w:r>
        <w:rPr>
          <w:color w:val="3B6E8F"/>
          <w:spacing w:val="6"/>
        </w:rPr>
        <w:t>THE</w:t>
      </w:r>
      <w:r>
        <w:rPr>
          <w:color w:val="3B6E8F"/>
          <w:spacing w:val="18"/>
        </w:rPr>
        <w:t xml:space="preserve"> </w:t>
      </w:r>
      <w:r>
        <w:rPr>
          <w:color w:val="3B6E8F"/>
          <w:spacing w:val="9"/>
        </w:rPr>
        <w:t>NDIS</w:t>
      </w:r>
    </w:p>
    <w:p w:rsidR="00000000" w:rsidRDefault="002D5906">
      <w:pPr>
        <w:pStyle w:val="BodyText"/>
        <w:kinsoku w:val="0"/>
        <w:overflowPunct w:val="0"/>
        <w:spacing w:before="5"/>
        <w:ind w:left="0" w:firstLine="0"/>
        <w:rPr>
          <w:b/>
          <w:bCs/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3810" r="0" b="2540"/>
                <wp:docPr id="110" name="Group 157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11" name="Freeform 1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CEF1A" id="Group 157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">
                <v:shape id="Freeform 158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1XcIA&#10;AADcAAAADwAAAGRycy9kb3ducmV2LnhtbERP3WrCMBS+H+wdwhG8m2nHHKOaimw4CjKGdQ9waI5t&#10;aHNSmqjVpzcDwbvz8f2e5Wq0nTjR4I1jBeksAUFcOW24VvC337x8gPABWWPnmBRcyMMqf35aYqbd&#10;mXd0KkMtYgj7DBU0IfSZlL5qyKKfuZ44cgc3WAwRDrXUA55juO3ka5K8S4uGY0ODPX02VLXl0Sow&#10;ZLi4zudf7Xf581Yk2339W12Vmk7G9QJEoDE8xHd3oeP8NIX/Z+IF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zVd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85"/>
        <w:ind w:left="110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1 Day</w:t>
      </w:r>
    </w:p>
    <w:p w:rsidR="00000000" w:rsidRDefault="002D5906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5080" r="0" b="1270"/>
                <wp:docPr id="108" name="Group 159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09" name="Freeform 1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17DE4" id="Group 159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">
                <v:shape id="Freeform 160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vhsIA&#10;AADcAAAADwAAAGRycy9kb3ducmV2LnhtbERP3WrCMBS+H+wdwhF2NxNFx6xGGYqjIENWfYBDc2yD&#10;zUlponY+/SIMdnc+vt+zWPWuEVfqgvWsYTRUIIhLbyxXGo6H7es7iBCRDTaeScMPBVgtn58WmBl/&#10;42+6FrESKYRDhhrqGNtMylDW5DAMfUucuJPvHMYEu0qaDm8p3DVyrNSbdGg5NdTY0rqm8lxcnAZL&#10;lvP7dLo5fxZfk1ztDtW+vGv9Mug/5iAi9fFf/OfOTZqvZvB4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K+G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38" w:line="262" w:lineRule="auto"/>
        <w:ind w:left="110" w:firstLine="0"/>
      </w:pPr>
      <w:r>
        <w:t>The</w:t>
      </w:r>
      <w:r>
        <w:rPr>
          <w:spacing w:val="2"/>
        </w:rPr>
        <w:t xml:space="preserve"> </w:t>
      </w:r>
      <w:r>
        <w:t>Costing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Pricing</w:t>
      </w:r>
      <w:r>
        <w:rPr>
          <w:spacing w:val="2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rPr>
          <w:spacing w:val="1"/>
        </w:rPr>
        <w:t>was</w:t>
      </w:r>
      <w:r>
        <w:rPr>
          <w:spacing w:val="59"/>
        </w:rPr>
        <w:t xml:space="preserve"> </w:t>
      </w:r>
      <w:r>
        <w:t>developed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NDS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Curtin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costing</w:t>
      </w:r>
      <w:r>
        <w:rPr>
          <w:spacing w:val="5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pricing</w:t>
      </w:r>
      <w:r>
        <w:rPr>
          <w:spacing w:val="2"/>
        </w:rPr>
        <w:t xml:space="preserve"> </w:t>
      </w:r>
      <w:r>
        <w:t>challenge</w:t>
      </w:r>
      <w:r>
        <w:rPr>
          <w:spacing w:val="2"/>
        </w:rPr>
        <w:t xml:space="preserve"> </w:t>
      </w:r>
      <w:r>
        <w:t>facing</w:t>
      </w:r>
      <w:r>
        <w:rPr>
          <w:spacing w:val="2"/>
        </w:rPr>
        <w:t xml:space="preserve"> </w:t>
      </w:r>
      <w:r>
        <w:t>providers</w:t>
      </w:r>
      <w:r>
        <w:rPr>
          <w:spacing w:val="2"/>
        </w:rPr>
        <w:t xml:space="preserve"> </w:t>
      </w:r>
      <w:r>
        <w:t>transitioning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8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National</w:t>
      </w:r>
      <w:r>
        <w:rPr>
          <w:spacing w:val="2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Insurance</w:t>
      </w:r>
      <w:r>
        <w:rPr>
          <w:spacing w:val="2"/>
        </w:rPr>
        <w:t xml:space="preserve"> </w:t>
      </w:r>
      <w:r>
        <w:t>Scheme</w:t>
      </w:r>
      <w:r>
        <w:rPr>
          <w:spacing w:val="2"/>
        </w:rPr>
        <w:t xml:space="preserve"> </w:t>
      </w:r>
      <w:r>
        <w:rPr>
          <w:spacing w:val="1"/>
        </w:rPr>
        <w:t>(NDIS).This</w:t>
      </w:r>
      <w:r>
        <w:rPr>
          <w:spacing w:val="51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rPr>
          <w:spacing w:val="1"/>
        </w:rPr>
        <w:t>covers: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 w:line="262" w:lineRule="auto"/>
        <w:ind w:left="390" w:right="703" w:hanging="280"/>
      </w:pPr>
      <w:r>
        <w:t>Introduction to Costing and pricing Learning Program and resource portal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 w:line="262" w:lineRule="auto"/>
        <w:ind w:left="390" w:hanging="280"/>
      </w:pPr>
      <w:r>
        <w:t>Understand</w:t>
      </w:r>
      <w:r>
        <w:rPr>
          <w:spacing w:val="-9"/>
        </w:rPr>
        <w:t xml:space="preserve"> </w:t>
      </w:r>
      <w:r>
        <w:t>Activity Based Costing and why it is used in the costing and pricing of disability services</w:t>
      </w:r>
      <w:r>
        <w:rPr>
          <w:spacing w:val="24"/>
        </w:rPr>
        <w:t xml:space="preserve"> </w:t>
      </w:r>
      <w:r>
        <w:t xml:space="preserve">under Individualised Funding and </w:t>
      </w:r>
      <w:r>
        <w:rPr>
          <w:spacing w:val="-1"/>
        </w:rPr>
        <w:t>Person</w:t>
      </w:r>
      <w:r>
        <w:t xml:space="preserve"> Centred</w:t>
      </w:r>
      <w:r>
        <w:rPr>
          <w:spacing w:val="21"/>
        </w:rPr>
        <w:t xml:space="preserve"> </w:t>
      </w:r>
      <w:r>
        <w:t>Support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1"/>
        </w:tabs>
        <w:kinsoku w:val="0"/>
        <w:overflowPunct w:val="0"/>
        <w:spacing w:before="56"/>
        <w:ind w:left="390" w:hanging="280"/>
      </w:pPr>
      <w:r>
        <w:t>Costing and Pricing in an NDIS environment</w:t>
      </w:r>
    </w:p>
    <w:p w:rsidR="00000000" w:rsidRDefault="002D5906">
      <w:pPr>
        <w:pStyle w:val="Heading2"/>
        <w:kinsoku w:val="0"/>
        <w:overflowPunct w:val="0"/>
        <w:spacing w:before="31" w:line="489" w:lineRule="exact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hyperlink r:id="rId43" w:history="1">
        <w:r>
          <w:rPr>
            <w:color w:val="3B6E8F"/>
            <w:spacing w:val="9"/>
          </w:rPr>
          <w:t>BECOMIN</w:t>
        </w:r>
        <w:r>
          <w:rPr>
            <w:color w:val="3B6E8F"/>
          </w:rPr>
          <w:t>G</w:t>
        </w:r>
        <w:r>
          <w:rPr>
            <w:color w:val="3B6E8F"/>
            <w:spacing w:val="18"/>
          </w:rPr>
          <w:t xml:space="preserve"> </w:t>
        </w:r>
        <w:r>
          <w:rPr>
            <w:color w:val="3B6E8F"/>
          </w:rPr>
          <w:t>A</w:t>
        </w:r>
      </w:hyperlink>
    </w:p>
    <w:p w:rsidR="00000000" w:rsidRDefault="002D5906">
      <w:pPr>
        <w:pStyle w:val="BodyText"/>
        <w:kinsoku w:val="0"/>
        <w:overflowPunct w:val="0"/>
        <w:spacing w:before="35" w:line="190" w:lineRule="auto"/>
        <w:ind w:left="110" w:right="1292" w:firstLine="0"/>
        <w:rPr>
          <w:color w:val="000000"/>
          <w:sz w:val="46"/>
          <w:szCs w:val="46"/>
        </w:rPr>
      </w:pPr>
      <w:hyperlink r:id="rId44" w:history="1">
        <w:r>
          <w:rPr>
            <w:b/>
            <w:bCs/>
            <w:color w:val="3B6E8F"/>
            <w:spacing w:val="9"/>
            <w:sz w:val="46"/>
            <w:szCs w:val="46"/>
          </w:rPr>
          <w:t>PERSON-CENTRED</w:t>
        </w:r>
      </w:hyperlink>
      <w:r>
        <w:rPr>
          <w:b/>
          <w:bCs/>
          <w:color w:val="3B6E8F"/>
          <w:spacing w:val="9"/>
          <w:sz w:val="46"/>
          <w:szCs w:val="46"/>
        </w:rPr>
        <w:t xml:space="preserve"> </w:t>
      </w:r>
      <w:hyperlink r:id="rId45" w:history="1">
        <w:r>
          <w:rPr>
            <w:b/>
            <w:bCs/>
            <w:color w:val="3B6E8F"/>
            <w:spacing w:val="9"/>
            <w:sz w:val="46"/>
            <w:szCs w:val="46"/>
          </w:rPr>
          <w:t>ORGANIS</w:t>
        </w:r>
        <w:r>
          <w:rPr>
            <w:b/>
            <w:bCs/>
            <w:color w:val="3B6E8F"/>
            <w:spacing w:val="-17"/>
            <w:sz w:val="46"/>
            <w:szCs w:val="46"/>
          </w:rPr>
          <w:t>A</w:t>
        </w:r>
        <w:r>
          <w:rPr>
            <w:b/>
            <w:bCs/>
            <w:color w:val="3B6E8F"/>
            <w:spacing w:val="9"/>
            <w:sz w:val="46"/>
            <w:szCs w:val="46"/>
          </w:rPr>
          <w:t>TION</w:t>
        </w:r>
      </w:hyperlink>
    </w:p>
    <w:p w:rsidR="00000000" w:rsidRDefault="002D5906">
      <w:pPr>
        <w:pStyle w:val="BodyText"/>
        <w:kinsoku w:val="0"/>
        <w:overflowPunct w:val="0"/>
        <w:spacing w:before="7"/>
        <w:ind w:left="0" w:firstLine="0"/>
        <w:rPr>
          <w:b/>
          <w:bCs/>
          <w:sz w:val="9"/>
          <w:szCs w:val="9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4445" r="3175" b="1905"/>
                <wp:docPr id="106" name="Group 161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07" name="Freeform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DFEFB" id="Group 161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">
                <v:shape id="Freeform 162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eb8IA&#10;AADcAAAADwAAAGRycy9kb3ducmV2LnhtbERP3WrCMBS+H+wdwhF2NxNFN6lGGYqjIENWfYBDc2yD&#10;zUlponY+/SIMdnc+vt+zWPWuEVfqgvWsYTRUIIhLbyxXGo6H7esMRIjIBhvPpOGHAqyWz08LzIy/&#10;8Tddi1iJFMIhQw11jG0mZShrchiGviVO3Ml3DmOCXSVNh7cU7ho5VupNOrScGmpsaV1TeS4uToMl&#10;y/l9Ot2cP4uvSa52h2pf3rV+GfQfcxCR+vgv/nPnJs1X7/B4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55v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59"/>
        <w:ind w:left="110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1 Day</w:t>
      </w:r>
    </w:p>
    <w:p w:rsidR="00000000" w:rsidRDefault="002D5906">
      <w:pPr>
        <w:pStyle w:val="BodyText"/>
        <w:kinsoku w:val="0"/>
        <w:overflowPunct w:val="0"/>
        <w:spacing w:before="5"/>
        <w:ind w:left="0" w:firstLine="0"/>
        <w:rPr>
          <w:sz w:val="9"/>
          <w:szCs w:val="9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5715" r="3175" b="635"/>
                <wp:docPr id="104" name="Group 163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05" name="Freeform 1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136DF" id="Group 163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">
                <v:shape id="Freeform 164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lg8IA&#10;AADcAAAADwAAAGRycy9kb3ducmV2LnhtbERP3WrCMBS+H/gO4Qi7m4nDDqlGEcekIGNYfYBDc2yD&#10;zUlpMu18ejMY7O58fL9nuR5cK67UB+tZw3SiQBBX3liuNZyOHy9zECEiG2w9k4YfCrBejZ6WmBt/&#10;4wNdy1iLFMIhRw1NjF0uZagachgmviNO3Nn3DmOCfS1Nj7cU7lr5qtSbdGg5NTTY0bah6lJ+Ow2W&#10;LBf3LHu/7MrPWaH2x/qrumv9PB42CxCRhvgv/nMXJs1XGfw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aWDwgAAANw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12" w:line="262" w:lineRule="auto"/>
        <w:ind w:left="110" w:right="1062" w:firstLine="0"/>
        <w:jc w:val="both"/>
      </w:pPr>
      <w:r>
        <w:t>The</w:t>
      </w:r>
      <w:r>
        <w:rPr>
          <w:spacing w:val="2"/>
        </w:rPr>
        <w:t xml:space="preserve"> </w:t>
      </w:r>
      <w:r>
        <w:t>idea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person-centred</w:t>
      </w:r>
      <w:r>
        <w:rPr>
          <w:spacing w:val="2"/>
        </w:rPr>
        <w:t xml:space="preserve"> </w:t>
      </w:r>
      <w:r>
        <w:rPr>
          <w:spacing w:val="1"/>
        </w:rPr>
        <w:t>organisation</w:t>
      </w:r>
      <w:r>
        <w:rPr>
          <w:spacing w:val="2"/>
        </w:rPr>
        <w:t xml:space="preserve"> </w:t>
      </w:r>
      <w:r>
        <w:rPr>
          <w:spacing w:val="1"/>
        </w:rPr>
        <w:t>embraces</w:t>
      </w:r>
      <w:r>
        <w:rPr>
          <w:spacing w:val="41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rPr>
          <w:spacing w:val="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service</w:t>
      </w:r>
      <w:r>
        <w:rPr>
          <w:spacing w:val="2"/>
        </w:rPr>
        <w:t xml:space="preserve"> </w:t>
      </w:r>
      <w:r>
        <w:rPr>
          <w:spacing w:val="1"/>
        </w:rPr>
        <w:t>delivery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55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create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culture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2"/>
        </w:rPr>
        <w:t xml:space="preserve"> </w:t>
      </w:r>
      <w:r>
        <w:t>reflects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1"/>
        </w:rPr>
        <w:t>ideal.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0" w:right="1223" w:firstLine="0"/>
      </w:pPr>
      <w:r>
        <w:t>This</w:t>
      </w:r>
      <w:r>
        <w:rPr>
          <w:spacing w:val="2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Helen</w:t>
      </w:r>
      <w:r>
        <w:rPr>
          <w:spacing w:val="2"/>
        </w:rPr>
        <w:t xml:space="preserve"> </w:t>
      </w:r>
      <w:r>
        <w:rPr>
          <w:spacing w:val="1"/>
        </w:rPr>
        <w:t>Sanderson</w:t>
      </w:r>
      <w:r>
        <w:rPr>
          <w:spacing w:val="47"/>
        </w:rPr>
        <w:t xml:space="preserve"> </w:t>
      </w:r>
      <w:r>
        <w:rPr>
          <w:spacing w:val="1"/>
        </w:rPr>
        <w:t>Associates</w:t>
      </w:r>
      <w:r>
        <w:rPr>
          <w:spacing w:val="2"/>
        </w:rPr>
        <w:t xml:space="preserve"> </w:t>
      </w:r>
      <w:r>
        <w:t>provi</w:t>
      </w:r>
      <w:r>
        <w:t>des</w:t>
      </w:r>
      <w:r>
        <w:rPr>
          <w:spacing w:val="2"/>
        </w:rPr>
        <w:t xml:space="preserve"> </w:t>
      </w:r>
      <w:r>
        <w:t>participants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1"/>
        </w:rPr>
        <w:t>overview</w:t>
      </w:r>
      <w:r>
        <w:rPr>
          <w:spacing w:val="5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person-centred</w:t>
      </w:r>
      <w:r>
        <w:rPr>
          <w:spacing w:val="2"/>
        </w:rPr>
        <w:t xml:space="preserve"> </w:t>
      </w:r>
      <w:r>
        <w:rPr>
          <w:spacing w:val="1"/>
        </w:rPr>
        <w:t>approaches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rPr>
          <w:spacing w:val="1"/>
        </w:rPr>
        <w:t>organisations</w:t>
      </w:r>
      <w:r>
        <w:rPr>
          <w:spacing w:val="4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how</w:t>
      </w:r>
      <w:r>
        <w:rPr>
          <w:spacing w:val="2"/>
        </w:rPr>
        <w:t xml:space="preserve"> </w:t>
      </w:r>
      <w:r>
        <w:t>person-centred</w:t>
      </w:r>
      <w:r>
        <w:rPr>
          <w:spacing w:val="2"/>
        </w:rPr>
        <w:t xml:space="preserve"> </w:t>
      </w:r>
      <w:r>
        <w:t>thinking</w:t>
      </w:r>
      <w:r>
        <w:rPr>
          <w:spacing w:val="2"/>
        </w:rPr>
        <w:t xml:space="preserve"> </w:t>
      </w:r>
      <w:r>
        <w:t>skills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61"/>
        </w:rPr>
        <w:t xml:space="preserve"> </w:t>
      </w:r>
      <w:r>
        <w:t>implemented</w:t>
      </w:r>
      <w:r>
        <w:rPr>
          <w:spacing w:val="2"/>
        </w:rPr>
        <w:t xml:space="preserve"> </w:t>
      </w:r>
      <w:r>
        <w:rPr>
          <w:spacing w:val="1"/>
        </w:rPr>
        <w:t>at</w:t>
      </w:r>
      <w:r>
        <w:rPr>
          <w:spacing w:val="2"/>
        </w:rPr>
        <w:t xml:space="preserve"> </w:t>
      </w:r>
      <w:r>
        <w:rPr>
          <w:spacing w:val="1"/>
        </w:rPr>
        <w:t>every</w:t>
      </w:r>
      <w:r>
        <w:rPr>
          <w:spacing w:val="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1"/>
        </w:rPr>
        <w:t>organisation</w:t>
      </w:r>
      <w:r>
        <w:rPr>
          <w:spacing w:val="45"/>
        </w:rPr>
        <w:t xml:space="preserve"> </w:t>
      </w:r>
      <w:r>
        <w:rPr>
          <w:spacing w:val="1"/>
        </w:rPr>
        <w:t>facilitating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culture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person-centredness.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0" w:right="1111" w:firstLine="0"/>
      </w:pPr>
      <w:r>
        <w:t>As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workshop,</w:t>
      </w:r>
      <w:r>
        <w:rPr>
          <w:spacing w:val="-7"/>
        </w:rPr>
        <w:t xml:space="preserve"> </w:t>
      </w:r>
      <w:r>
        <w:t>participants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61"/>
        </w:rPr>
        <w:t xml:space="preserve"> </w:t>
      </w:r>
      <w:r>
        <w:t>introduced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NDS’s</w:t>
      </w:r>
      <w:r>
        <w:rPr>
          <w:spacing w:val="2"/>
        </w:rPr>
        <w:t xml:space="preserve"> </w:t>
      </w:r>
      <w:r>
        <w:t>suite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rPr>
          <w:spacing w:val="1"/>
        </w:rPr>
        <w:t>Management</w:t>
      </w:r>
      <w:r>
        <w:rPr>
          <w:spacing w:val="37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1"/>
        </w:rPr>
        <w:t>integrate</w:t>
      </w:r>
      <w:r>
        <w:rPr>
          <w:spacing w:val="57"/>
        </w:rPr>
        <w:t xml:space="preserve"> </w:t>
      </w:r>
      <w:r>
        <w:t>person-centred</w:t>
      </w:r>
      <w:r>
        <w:rPr>
          <w:spacing w:val="2"/>
        </w:rPr>
        <w:t xml:space="preserve"> </w:t>
      </w:r>
      <w:r>
        <w:rPr>
          <w:spacing w:val="1"/>
        </w:rPr>
        <w:t>approaches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1"/>
        </w:rPr>
        <w:t>organisation</w:t>
      </w:r>
      <w:r>
        <w:rPr>
          <w:spacing w:val="4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Workforce</w:t>
      </w:r>
      <w:r>
        <w:rPr>
          <w:spacing w:val="2"/>
        </w:rPr>
        <w:t xml:space="preserve"> </w:t>
      </w:r>
      <w:r>
        <w:rPr>
          <w:spacing w:val="1"/>
        </w:rPr>
        <w:t>Capability</w:t>
      </w:r>
      <w:r>
        <w:rPr>
          <w:spacing w:val="49"/>
        </w:rPr>
        <w:t xml:space="preserve"> </w:t>
      </w:r>
      <w:r>
        <w:t>Framework.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0" w:right="938" w:firstLine="0"/>
      </w:pPr>
      <w:r>
        <w:t>People</w:t>
      </w:r>
      <w:r>
        <w:rPr>
          <w:spacing w:val="2"/>
        </w:rPr>
        <w:t xml:space="preserve"> </w:t>
      </w:r>
      <w:r>
        <w:rPr>
          <w:spacing w:val="1"/>
        </w:rPr>
        <w:t>Management</w:t>
      </w:r>
      <w:r>
        <w:rPr>
          <w:spacing w:val="2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tools,</w:t>
      </w:r>
      <w:r>
        <w:rPr>
          <w:spacing w:val="-7"/>
        </w:rPr>
        <w:t xml:space="preserve"> </w:t>
      </w:r>
      <w:r>
        <w:rPr>
          <w:spacing w:val="1"/>
        </w:rPr>
        <w:t>tips,</w:t>
      </w:r>
      <w:r>
        <w:rPr>
          <w:spacing w:val="31"/>
        </w:rPr>
        <w:t xml:space="preserve"> </w:t>
      </w:r>
      <w:r>
        <w:t>techniques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ready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rPr>
          <w:spacing w:val="1"/>
        </w:rPr>
        <w:t>templates</w:t>
      </w:r>
      <w:r>
        <w:rPr>
          <w:spacing w:val="2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47"/>
        </w:rPr>
        <w:t xml:space="preserve"> </w:t>
      </w:r>
      <w:r>
        <w:rPr>
          <w:spacing w:val="1"/>
        </w:rPr>
        <w:t>save</w:t>
      </w:r>
      <w:r>
        <w:rPr>
          <w:spacing w:val="2"/>
        </w:rPr>
        <w:t xml:space="preserve"> </w:t>
      </w:r>
      <w:r>
        <w:t>HR</w:t>
      </w:r>
      <w:r>
        <w:rPr>
          <w:spacing w:val="2"/>
        </w:rPr>
        <w:t xml:space="preserve"> </w:t>
      </w:r>
      <w:r>
        <w:t>professionals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leaders</w:t>
      </w:r>
      <w:r>
        <w:rPr>
          <w:spacing w:val="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65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assist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practical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swift</w:t>
      </w:r>
      <w:r>
        <w:rPr>
          <w:spacing w:val="2"/>
        </w:rPr>
        <w:t xml:space="preserve"> </w:t>
      </w:r>
      <w:r>
        <w:rPr>
          <w:spacing w:val="1"/>
        </w:rPr>
        <w:t>application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53"/>
        </w:rPr>
        <w:t xml:space="preserve"> </w:t>
      </w:r>
      <w:r>
        <w:rPr>
          <w:spacing w:val="1"/>
        </w:rPr>
        <w:t>work</w:t>
      </w:r>
    </w:p>
    <w:p w:rsidR="00000000" w:rsidRDefault="00B628CA">
      <w:pPr>
        <w:pStyle w:val="BodyText"/>
        <w:kinsoku w:val="0"/>
        <w:overflowPunct w:val="0"/>
        <w:spacing w:line="262" w:lineRule="auto"/>
        <w:ind w:left="110" w:right="12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7201535</wp:posOffset>
                </wp:positionH>
                <wp:positionV relativeFrom="paragraph">
                  <wp:posOffset>121920</wp:posOffset>
                </wp:positionV>
                <wp:extent cx="358775" cy="1814830"/>
                <wp:effectExtent l="0" t="0" r="0" b="0"/>
                <wp:wrapNone/>
                <wp:docPr id="103" name="Freeform 165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1814830"/>
                        </a:xfrm>
                        <a:custGeom>
                          <a:avLst/>
                          <a:gdLst>
                            <a:gd name="T0" fmla="*/ 0 w 565"/>
                            <a:gd name="T1" fmla="*/ 2857 h 2858"/>
                            <a:gd name="T2" fmla="*/ 564 w 565"/>
                            <a:gd name="T3" fmla="*/ 2857 h 2858"/>
                            <a:gd name="T4" fmla="*/ 564 w 565"/>
                            <a:gd name="T5" fmla="*/ 2857 h 2858"/>
                            <a:gd name="T6" fmla="*/ 564 w 565"/>
                            <a:gd name="T7" fmla="*/ 0 h 2858"/>
                            <a:gd name="T8" fmla="*/ 564 w 565"/>
                            <a:gd name="T9" fmla="*/ 0 h 2858"/>
                            <a:gd name="T10" fmla="*/ 0 w 565"/>
                            <a:gd name="T11" fmla="*/ 0 h 2858"/>
                            <a:gd name="T12" fmla="*/ 0 w 565"/>
                            <a:gd name="T13" fmla="*/ 2857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5" h="2858">
                              <a:moveTo>
                                <a:pt x="0" y="2857"/>
                              </a:moveTo>
                              <a:lnTo>
                                <a:pt x="564" y="2857"/>
                              </a:lnTo>
                              <a:lnTo>
                                <a:pt x="564" y="2857"/>
                              </a:lnTo>
                              <a:lnTo>
                                <a:pt x="564" y="0"/>
                              </a:lnTo>
                              <a:lnTo>
                                <a:pt x="564" y="0"/>
                              </a:lnTo>
                              <a:lnTo>
                                <a:pt x="0" y="0"/>
                              </a:lnTo>
                              <a:lnTo>
                                <a:pt x="0" y="2857"/>
                              </a:lnTo>
                            </a:path>
                          </a:pathLst>
                        </a:custGeom>
                        <a:solidFill>
                          <a:srgbClr val="3B6E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3D9D7A" id="Freeform 165" o:spid="_x0000_s1026" alt="Title: Freeform image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7.05pt,152.45pt,595.25pt,152.45pt,595.25pt,152.45pt,595.25pt,9.6pt,595.25pt,9.6pt,567.05pt,9.6pt,567.05pt,152.45pt" coordsize="565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" o:allowincell="f" fillcolor="#3b6e8f" stroked="f">
                <v:path arrowok="t" o:connecttype="custom" o:connectlocs="0,1814195;358140,1814195;358140,1814195;358140,0;358140,0;0,0;0,1814195" o:connectangles="0,0,0,0,0,0,0"/>
                <w10:wrap anchorx="page"/>
              </v:polyline>
            </w:pict>
          </mc:Fallback>
        </mc:AlternateContent>
      </w:r>
      <w:r w:rsidR="002D5906">
        <w:t>This</w:t>
      </w:r>
      <w:r w:rsidR="002D5906">
        <w:rPr>
          <w:spacing w:val="2"/>
        </w:rPr>
        <w:t xml:space="preserve"> </w:t>
      </w:r>
      <w:r w:rsidR="002D5906">
        <w:t>workshop</w:t>
      </w:r>
      <w:r w:rsidR="002D5906">
        <w:rPr>
          <w:spacing w:val="2"/>
        </w:rPr>
        <w:t xml:space="preserve"> </w:t>
      </w:r>
      <w:r w:rsidR="002D5906">
        <w:t>is</w:t>
      </w:r>
      <w:r w:rsidR="002D5906">
        <w:rPr>
          <w:spacing w:val="2"/>
        </w:rPr>
        <w:t xml:space="preserve"> </w:t>
      </w:r>
      <w:r w:rsidR="002D5906">
        <w:t>especially</w:t>
      </w:r>
      <w:r w:rsidR="002D5906">
        <w:rPr>
          <w:spacing w:val="2"/>
        </w:rPr>
        <w:t xml:space="preserve"> </w:t>
      </w:r>
      <w:r w:rsidR="002D5906">
        <w:t>relevant</w:t>
      </w:r>
      <w:r w:rsidR="002D5906">
        <w:rPr>
          <w:spacing w:val="2"/>
        </w:rPr>
        <w:t xml:space="preserve"> </w:t>
      </w:r>
      <w:r w:rsidR="002D5906">
        <w:t>for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HR</w:t>
      </w:r>
      <w:r w:rsidR="002D5906">
        <w:rPr>
          <w:spacing w:val="59"/>
        </w:rPr>
        <w:t xml:space="preserve"> </w:t>
      </w:r>
      <w:r w:rsidR="002D5906">
        <w:t>Professionals</w:t>
      </w:r>
      <w:r w:rsidR="002D5906">
        <w:rPr>
          <w:spacing w:val="2"/>
        </w:rPr>
        <w:t xml:space="preserve"> </w:t>
      </w:r>
      <w:r w:rsidR="002D5906">
        <w:t>and</w:t>
      </w:r>
      <w:r w:rsidR="002D5906">
        <w:rPr>
          <w:spacing w:val="2"/>
        </w:rPr>
        <w:t xml:space="preserve"> </w:t>
      </w:r>
      <w:r w:rsidR="002D5906">
        <w:rPr>
          <w:spacing w:val="-2"/>
        </w:rPr>
        <w:t>CEO’s</w:t>
      </w:r>
      <w:r w:rsidR="002D5906">
        <w:rPr>
          <w:spacing w:val="2"/>
        </w:rPr>
        <w:t xml:space="preserve"> </w:t>
      </w:r>
      <w:r w:rsidR="002D5906">
        <w:t>and</w:t>
      </w:r>
      <w:r w:rsidR="002D5906">
        <w:rPr>
          <w:spacing w:val="2"/>
        </w:rPr>
        <w:t xml:space="preserve"> </w:t>
      </w:r>
      <w:r w:rsidR="002D5906">
        <w:t>Senior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Managers</w:t>
      </w:r>
      <w:r w:rsidR="002D5906">
        <w:rPr>
          <w:spacing w:val="49"/>
        </w:rPr>
        <w:t xml:space="preserve"> </w:t>
      </w:r>
      <w:r w:rsidR="002D5906">
        <w:t>responsible</w:t>
      </w:r>
      <w:r w:rsidR="002D5906">
        <w:rPr>
          <w:spacing w:val="2"/>
        </w:rPr>
        <w:t xml:space="preserve"> </w:t>
      </w:r>
      <w:r w:rsidR="002D5906">
        <w:t>for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organisation</w:t>
      </w:r>
      <w:r w:rsidR="002D5906">
        <w:rPr>
          <w:spacing w:val="2"/>
        </w:rPr>
        <w:t xml:space="preserve"> </w:t>
      </w:r>
      <w:r w:rsidR="002D5906">
        <w:t>change</w:t>
      </w:r>
      <w:r w:rsidR="002D5906">
        <w:rPr>
          <w:spacing w:val="2"/>
        </w:rPr>
        <w:t xml:space="preserve"> </w:t>
      </w:r>
      <w:r w:rsidR="002D5906">
        <w:t>and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culture.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0" w:right="1200" w:firstLine="0"/>
        <w:sectPr w:rsidR="00000000">
          <w:type w:val="continuous"/>
          <w:pgSz w:w="11910" w:h="16840"/>
          <w:pgMar w:top="0" w:right="0" w:bottom="280" w:left="740" w:header="720" w:footer="720" w:gutter="0"/>
          <w:cols w:num="2" w:space="720" w:equalWidth="0">
            <w:col w:w="4974" w:space="270"/>
            <w:col w:w="5926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6985" r="0" b="8890"/>
                <wp:docPr id="101" name="Group 166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02" name="Freeform 1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A17D3" id="Group 166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">
                <v:shape id="Freeform 167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998EA&#10;AADcAAAADwAAAGRycy9kb3ducmV2LnhtbERP3WrCMBS+F/YO4Qx2p4kyZXRGEWWjICLWPcChOWuD&#10;zUlpMu18eiMI3p2P7/fMl71rxJm6YD1rGI8UCOLSG8uVhp/j1/ADRIjIBhvPpOGfAiwXL4M5ZsZf&#10;+EDnIlYihXDIUEMdY5tJGcqaHIaRb4kT9+s7hzHBrpKmw0sKd42cKDWTDi2nhhpbWtdUnoo/p8GS&#10;5fw6nW5O38XuPVfbY7Uvr1q/vfarTxCR+vgUP9y5SfPVBO7Pp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YPffBAAAA3AAAAA8AAAAAAAAAAAAAAAAAmAIAAGRycy9kb3du&#10;cmV2LnhtbFBLBQYAAAAABAAEAPUAAACG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  <w:sectPr w:rsidR="00000000">
          <w:type w:val="continuous"/>
          <w:pgSz w:w="11910" w:h="16840"/>
          <w:pgMar w:top="0" w:right="0" w:bottom="280" w:left="740" w:header="720" w:footer="720" w:gutter="0"/>
          <w:cols w:space="720" w:equalWidth="0">
            <w:col w:w="11170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  <w:sectPr w:rsidR="00000000">
          <w:pgSz w:w="11910" w:h="16840"/>
          <w:pgMar w:top="1140" w:right="0" w:bottom="280" w:left="740" w:header="733" w:footer="0" w:gutter="0"/>
          <w:cols w:space="720"/>
          <w:noEndnote/>
        </w:sectPr>
      </w:pPr>
    </w:p>
    <w:p w:rsidR="00000000" w:rsidRDefault="002D5906">
      <w:pPr>
        <w:pStyle w:val="Heading2"/>
        <w:kinsoku w:val="0"/>
        <w:overflowPunct w:val="0"/>
        <w:spacing w:before="123" w:line="190" w:lineRule="auto"/>
        <w:ind w:left="117"/>
        <w:rPr>
          <w:b w:val="0"/>
          <w:bCs w:val="0"/>
          <w:color w:val="000000"/>
        </w:rPr>
      </w:pPr>
      <w:hyperlink r:id="rId46" w:history="1">
        <w:r>
          <w:rPr>
            <w:color w:val="3B6E8F"/>
            <w:spacing w:val="7"/>
          </w:rPr>
          <w:t>COSTING</w:t>
        </w:r>
        <w:r>
          <w:rPr>
            <w:color w:val="3B6E8F"/>
            <w:spacing w:val="18"/>
          </w:rPr>
          <w:t xml:space="preserve"> </w:t>
        </w:r>
        <w:r>
          <w:rPr>
            <w:color w:val="3B6E8F"/>
            <w:spacing w:val="6"/>
          </w:rPr>
          <w:t>AND</w:t>
        </w:r>
        <w:r>
          <w:rPr>
            <w:color w:val="3B6E8F"/>
            <w:spacing w:val="18"/>
          </w:rPr>
          <w:t xml:space="preserve"> </w:t>
        </w:r>
        <w:r>
          <w:rPr>
            <w:color w:val="3B6E8F"/>
            <w:spacing w:val="9"/>
          </w:rPr>
          <w:t>PRICING</w:t>
        </w:r>
      </w:hyperlink>
      <w:r>
        <w:rPr>
          <w:color w:val="3B6E8F"/>
          <w:spacing w:val="34"/>
        </w:rPr>
        <w:t xml:space="preserve"> </w:t>
      </w:r>
      <w:hyperlink r:id="rId47" w:history="1">
        <w:r>
          <w:rPr>
            <w:color w:val="3B6E8F"/>
            <w:spacing w:val="7"/>
          </w:rPr>
          <w:t>LEARNING</w:t>
        </w:r>
        <w:r>
          <w:rPr>
            <w:color w:val="3B6E8F"/>
            <w:spacing w:val="18"/>
          </w:rPr>
          <w:t xml:space="preserve"> </w:t>
        </w:r>
        <w:r>
          <w:rPr>
            <w:color w:val="3B6E8F"/>
            <w:spacing w:val="9"/>
          </w:rPr>
          <w:t>PROGRAM</w:t>
        </w:r>
      </w:hyperlink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b/>
          <w:bCs/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7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4445" t="635" r="4445" b="5715"/>
                <wp:docPr id="99" name="Group 168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100" name="Freeform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75D6B" id="Group 168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">
                <v:shape id="Freeform 169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GG8UA&#10;AADcAAAADwAAAGRycy9kb3ducmV2LnhtbESP0UrDQBBF3wv+wzJC39pdpRWJ3RRRlICINPUDhuyY&#10;LMnOhuzaxn698yD4NsO9c++Z3X4OgzrRlHxkCzdrA4q4ic5za+Hz+LK6B5UyssMhMln4oQT78mqx&#10;w8LFMx/oVOdWSQinAi10OY+F1qnpKGBax5FYtK84BcyyTq12E54lPAz61pg7HdCzNHQ40lNHTV9/&#10;BwuePFeX7fa5f63fN5V5O7YfzcXa5fX8+AAq05z/zX/XlRN8I/jyjEy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gYbxQAAANwAAAAPAAAAAAAAAAAAAAAAAJgCAABkcnMv&#10;ZG93bnJldi54bWxQSwUGAAAAAAQABAD1AAAAig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84"/>
        <w:ind w:left="117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Self-paced</w:t>
      </w:r>
    </w:p>
    <w:p w:rsidR="00000000" w:rsidRDefault="002D5906">
      <w:pPr>
        <w:pStyle w:val="BodyText"/>
        <w:kinsoku w:val="0"/>
        <w:overflowPunct w:val="0"/>
        <w:spacing w:before="3"/>
        <w:ind w:left="0" w:firstLine="0"/>
        <w:rPr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7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4445" t="1270" r="4445" b="5080"/>
                <wp:docPr id="97" name="Group 170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98" name="Freeform 1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D6026" id="Group 170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">
                <v:shape id="Freeform 171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AaMEA&#10;AADbAAAADwAAAGRycy9kb3ducmV2LnhtbERP3WrCMBS+H+wdwhl4N9MNHVvXKOJwFGSIdQ9waM7a&#10;0OakNLHtfHpzIXj58f1n68m2YqDeG8cKXuYJCOLSacOVgt/T7vkdhA/IGlvHpOCfPKxXjw8ZptqN&#10;fKShCJWIIexTVFCH0KVS+rImi37uOuLI/bneYoiwr6TucYzhtpWvSfImLRqODTV2tK2pbIqzVWDI&#10;cH5ZLr+a7+JnkSf7U3UoL0rNnqbNJ4hAU7iLb+5cK/iIY+OX+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RgGjBAAAA2wAAAA8AAAAAAAAAAAAAAAAAmAIAAGRycy9kb3du&#10;cmV2LnhtbFBLBQYAAAAABAAEAPUAAACG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37" w:line="262" w:lineRule="auto"/>
        <w:ind w:left="117" w:right="19" w:firstLine="0"/>
      </w:pPr>
      <w:r>
        <w:t>The</w:t>
      </w:r>
      <w:r>
        <w:rPr>
          <w:spacing w:val="2"/>
        </w:rPr>
        <w:t xml:space="preserve"> </w:t>
      </w:r>
      <w:r>
        <w:t>Costing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Pricing</w:t>
      </w:r>
      <w:r>
        <w:rPr>
          <w:spacing w:val="2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rPr>
          <w:spacing w:val="1"/>
        </w:rPr>
        <w:t>was</w:t>
      </w:r>
      <w:r>
        <w:rPr>
          <w:spacing w:val="59"/>
        </w:rPr>
        <w:t xml:space="preserve"> </w:t>
      </w:r>
      <w:r>
        <w:t>developed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NDS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Curtin</w:t>
      </w:r>
      <w:r>
        <w:rPr>
          <w:spacing w:val="2"/>
        </w:rPr>
        <w:t xml:space="preserve"> </w:t>
      </w:r>
      <w:r>
        <w:t>Not-for-Profit</w:t>
      </w:r>
      <w:r>
        <w:rPr>
          <w:spacing w:val="2"/>
        </w:rPr>
        <w:t xml:space="preserve"> </w:t>
      </w:r>
      <w:r>
        <w:rPr>
          <w:spacing w:val="1"/>
        </w:rPr>
        <w:t>Initiative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47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costing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pricing</w:t>
      </w:r>
      <w:r>
        <w:rPr>
          <w:spacing w:val="2"/>
        </w:rPr>
        <w:t xml:space="preserve"> </w:t>
      </w:r>
      <w:r>
        <w:t>challenge</w:t>
      </w:r>
      <w:r>
        <w:rPr>
          <w:spacing w:val="2"/>
        </w:rPr>
        <w:t xml:space="preserve"> </w:t>
      </w:r>
      <w:r>
        <w:rPr>
          <w:spacing w:val="1"/>
        </w:rPr>
        <w:t>currently</w:t>
      </w:r>
      <w:r>
        <w:rPr>
          <w:spacing w:val="61"/>
        </w:rPr>
        <w:t xml:space="preserve"> </w:t>
      </w:r>
      <w:r>
        <w:t>facing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providers</w:t>
      </w:r>
      <w:r>
        <w:rPr>
          <w:spacing w:val="2"/>
        </w:rPr>
        <w:t xml:space="preserve"> </w:t>
      </w:r>
      <w:r>
        <w:t>transitioning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National</w:t>
      </w:r>
      <w:r>
        <w:rPr>
          <w:spacing w:val="65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Insurance</w:t>
      </w:r>
      <w:r>
        <w:rPr>
          <w:spacing w:val="2"/>
        </w:rPr>
        <w:t xml:space="preserve"> </w:t>
      </w:r>
      <w:r>
        <w:t>Scheme</w:t>
      </w:r>
      <w:r>
        <w:rPr>
          <w:spacing w:val="2"/>
        </w:rPr>
        <w:t xml:space="preserve"> </w:t>
      </w:r>
      <w:r>
        <w:rPr>
          <w:spacing w:val="1"/>
        </w:rPr>
        <w:t>(NDIS).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7" w:firstLine="0"/>
      </w:pPr>
      <w:r>
        <w:t>The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suite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support</w:t>
      </w:r>
      <w:r>
        <w:rPr>
          <w:spacing w:val="59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service</w:t>
      </w:r>
      <w:r>
        <w:rPr>
          <w:spacing w:val="2"/>
        </w:rPr>
        <w:t xml:space="preserve"> </w:t>
      </w:r>
      <w:r>
        <w:t>providers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1"/>
        </w:rPr>
        <w:t>applied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53"/>
        </w:rPr>
        <w:t xml:space="preserve"> </w:t>
      </w:r>
      <w:r>
        <w:t>accessed</w:t>
      </w:r>
      <w:r>
        <w:rPr>
          <w:spacing w:val="2"/>
        </w:rPr>
        <w:t xml:space="preserve"> </w:t>
      </w:r>
      <w:r>
        <w:t>across</w:t>
      </w:r>
      <w:r>
        <w:rPr>
          <w:spacing w:val="2"/>
        </w:rPr>
        <w:t xml:space="preserve"> </w:t>
      </w:r>
      <w:r>
        <w:t>diverse</w:t>
      </w:r>
      <w:r>
        <w:rPr>
          <w:spacing w:val="2"/>
        </w:rPr>
        <w:t xml:space="preserve"> </w:t>
      </w:r>
      <w:r>
        <w:rPr>
          <w:spacing w:val="1"/>
        </w:rPr>
        <w:t>location</w:t>
      </w:r>
      <w:r>
        <w:rPr>
          <w:spacing w:val="1"/>
        </w:rPr>
        <w:t>s</w:t>
      </w:r>
      <w:r>
        <w:rPr>
          <w:spacing w:val="2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rPr>
          <w:spacing w:val="1"/>
        </w:rPr>
        <w:t>Australia.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7" w:right="19" w:firstLine="0"/>
      </w:pPr>
      <w:r>
        <w:t>The</w:t>
      </w:r>
      <w:r>
        <w:rPr>
          <w:spacing w:val="2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small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medium</w:t>
      </w:r>
      <w:r>
        <w:rPr>
          <w:spacing w:val="2"/>
        </w:rPr>
        <w:t xml:space="preserve"> </w:t>
      </w:r>
      <w:r>
        <w:rPr>
          <w:spacing w:val="1"/>
        </w:rPr>
        <w:t>service</w:t>
      </w:r>
      <w:r>
        <w:rPr>
          <w:spacing w:val="2"/>
        </w:rPr>
        <w:t xml:space="preserve"> </w:t>
      </w:r>
      <w:r>
        <w:t>providers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59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since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rPr>
          <w:spacing w:val="1"/>
        </w:rPr>
        <w:t>organisations</w:t>
      </w:r>
      <w:r>
        <w:rPr>
          <w:spacing w:val="2"/>
        </w:rPr>
        <w:t xml:space="preserve"> </w:t>
      </w:r>
      <w:r>
        <w:t>constitute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53"/>
        </w:rPr>
        <w:t xml:space="preserve"> </w:t>
      </w:r>
      <w:r>
        <w:t>majority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rPr>
          <w:spacing w:val="-1"/>
        </w:rPr>
        <w:t>arguably,</w:t>
      </w:r>
      <w:r>
        <w:rPr>
          <w:spacing w:val="-7"/>
        </w:rPr>
        <w:t xml:space="preserve"> </w:t>
      </w:r>
      <w:r>
        <w:rPr>
          <w:spacing w:val="1"/>
        </w:rPr>
        <w:t>have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least</w:t>
      </w:r>
      <w:r>
        <w:rPr>
          <w:spacing w:val="51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rPr>
          <w:spacing w:val="1"/>
        </w:rPr>
        <w:t>available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1"/>
        </w:rPr>
        <w:t>applied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challenges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changing</w:t>
      </w:r>
      <w:r>
        <w:rPr>
          <w:spacing w:val="2"/>
        </w:rPr>
        <w:t xml:space="preserve"> </w:t>
      </w:r>
      <w:r>
        <w:t>funding</w:t>
      </w:r>
      <w:r>
        <w:rPr>
          <w:spacing w:val="2"/>
        </w:rPr>
        <w:t xml:space="preserve"> </w:t>
      </w:r>
      <w:r>
        <w:rPr>
          <w:spacing w:val="1"/>
        </w:rPr>
        <w:t>environment.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7" w:right="340" w:firstLine="0"/>
      </w:pP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universally</w:t>
      </w:r>
      <w:r>
        <w:rPr>
          <w:spacing w:val="2"/>
        </w:rPr>
        <w:t xml:space="preserve"> </w:t>
      </w:r>
      <w:r>
        <w:t>accepted</w:t>
      </w:r>
      <w:r>
        <w:rPr>
          <w:spacing w:val="2"/>
        </w:rPr>
        <w:t xml:space="preserve"> </w:t>
      </w:r>
      <w:r>
        <w:t>definition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‘small</w:t>
      </w:r>
      <w:r>
        <w:rPr>
          <w:spacing w:val="6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medium’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1"/>
        </w:rPr>
        <w:t>organisations</w:t>
      </w:r>
      <w:r>
        <w:rPr>
          <w:spacing w:val="47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require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1"/>
        </w:rPr>
        <w:t>skills</w:t>
      </w:r>
    </w:p>
    <w:p w:rsidR="00000000" w:rsidRDefault="002D5906">
      <w:pPr>
        <w:pStyle w:val="BodyText"/>
        <w:kinsoku w:val="0"/>
        <w:overflowPunct w:val="0"/>
        <w:spacing w:before="0" w:line="262" w:lineRule="auto"/>
        <w:ind w:left="117" w:right="4" w:firstLine="0"/>
      </w:pPr>
      <w:r>
        <w:t>development.</w:t>
      </w:r>
      <w:r>
        <w:rPr>
          <w:spacing w:val="-16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1"/>
        </w:rPr>
        <w:t>organisations</w:t>
      </w:r>
      <w:r>
        <w:rPr>
          <w:spacing w:val="2"/>
        </w:rPr>
        <w:t xml:space="preserve"> </w:t>
      </w:r>
      <w:r>
        <w:rPr>
          <w:spacing w:val="1"/>
        </w:rPr>
        <w:t>have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opportunity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materials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pick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choose</w:t>
      </w:r>
      <w:r>
        <w:rPr>
          <w:spacing w:val="2"/>
        </w:rPr>
        <w:t xml:space="preserve"> </w:t>
      </w:r>
      <w:r>
        <w:rPr>
          <w:spacing w:val="1"/>
        </w:rPr>
        <w:t>elements</w:t>
      </w:r>
      <w:r>
        <w:rPr>
          <w:spacing w:val="41"/>
        </w:rPr>
        <w:t xml:space="preserve"> </w:t>
      </w:r>
      <w:r>
        <w:rPr>
          <w:spacing w:val="1"/>
        </w:rPr>
        <w:t>that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might</w:t>
      </w:r>
      <w:r>
        <w:rPr>
          <w:spacing w:val="2"/>
        </w:rPr>
        <w:t xml:space="preserve"> </w:t>
      </w:r>
      <w:r>
        <w:t>find</w:t>
      </w:r>
      <w:r>
        <w:rPr>
          <w:spacing w:val="2"/>
        </w:rPr>
        <w:t xml:space="preserve"> </w:t>
      </w:r>
      <w:r>
        <w:rPr>
          <w:spacing w:val="1"/>
        </w:rPr>
        <w:t>useful.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7" w:firstLine="0"/>
      </w:pPr>
      <w:r>
        <w:t>The</w:t>
      </w:r>
      <w:r>
        <w:rPr>
          <w:spacing w:val="2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costing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pricing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1"/>
        </w:rPr>
        <w:t>limited</w:t>
      </w:r>
      <w:r>
        <w:rPr>
          <w:spacing w:val="6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staff.</w:t>
      </w:r>
      <w:r>
        <w:rPr>
          <w:spacing w:val="-1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rPr>
          <w:spacing w:val="1"/>
        </w:rPr>
        <w:t>material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5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relevance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management,</w:t>
      </w:r>
      <w:r>
        <w:rPr>
          <w:spacing w:val="-7"/>
        </w:rPr>
        <w:t xml:space="preserve"> </w:t>
      </w:r>
      <w:r>
        <w:rPr>
          <w:spacing w:val="1"/>
        </w:rPr>
        <w:t>operational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service</w:t>
      </w:r>
      <w:r>
        <w:rPr>
          <w:spacing w:val="37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across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organisation.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7" w:right="110" w:firstLine="0"/>
      </w:pPr>
      <w:r>
        <w:t>The</w:t>
      </w:r>
      <w:r>
        <w:rPr>
          <w:spacing w:val="2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rPr>
          <w:spacing w:val="1"/>
        </w:rPr>
        <w:t>format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allow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facilitated</w:t>
      </w:r>
      <w:r>
        <w:rPr>
          <w:spacing w:val="4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self-directed</w:t>
      </w:r>
      <w:r>
        <w:rPr>
          <w:spacing w:val="2"/>
        </w:rPr>
        <w:t xml:space="preserve"> </w:t>
      </w:r>
      <w:r>
        <w:t>learning.</w:t>
      </w:r>
      <w:r>
        <w:rPr>
          <w:spacing w:val="-16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67"/>
        </w:rPr>
        <w:t xml:space="preserve"> </w:t>
      </w:r>
      <w:r>
        <w:rPr>
          <w:spacing w:val="1"/>
        </w:rPr>
        <w:t>integrated</w:t>
      </w:r>
      <w:r>
        <w:rPr>
          <w:spacing w:val="2"/>
        </w:rPr>
        <w:t xml:space="preserve"> </w:t>
      </w:r>
      <w:r>
        <w:t>components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suite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43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rPr>
          <w:spacing w:val="1"/>
        </w:rPr>
        <w:t>materials</w:t>
      </w:r>
      <w:r>
        <w:rPr>
          <w:spacing w:val="2"/>
        </w:rPr>
        <w:t xml:space="preserve"> </w:t>
      </w:r>
      <w:r>
        <w:t>including: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8"/>
        </w:tabs>
        <w:kinsoku w:val="0"/>
        <w:overflowPunct w:val="0"/>
        <w:spacing w:before="56"/>
        <w:ind w:left="397" w:hanging="280"/>
      </w:pPr>
      <w:r>
        <w:t>The Study Guide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8"/>
        </w:tabs>
        <w:kinsoku w:val="0"/>
        <w:overflowPunct w:val="0"/>
        <w:spacing w:before="82"/>
        <w:ind w:left="397" w:hanging="280"/>
      </w:pPr>
      <w:r>
        <w:t>The Macro Case Study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8"/>
        </w:tabs>
        <w:kinsoku w:val="0"/>
        <w:overflowPunct w:val="0"/>
        <w:spacing w:before="82"/>
        <w:ind w:left="397" w:hanging="280"/>
      </w:pPr>
      <w:r>
        <w:t>Micro Case Studies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8"/>
        </w:tabs>
        <w:kinsoku w:val="0"/>
        <w:overflowPunct w:val="0"/>
        <w:spacing w:before="82"/>
        <w:ind w:left="397" w:hanging="280"/>
        <w:rPr>
          <w:spacing w:val="-1"/>
        </w:rPr>
      </w:pPr>
      <w:r>
        <w:rPr>
          <w:spacing w:val="-1"/>
        </w:rPr>
        <w:t>Webinars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8"/>
        </w:tabs>
        <w:kinsoku w:val="0"/>
        <w:overflowPunct w:val="0"/>
        <w:spacing w:before="82"/>
        <w:ind w:left="397" w:hanging="280"/>
      </w:pPr>
      <w:r>
        <w:t>Seminars</w:t>
      </w:r>
    </w:p>
    <w:p w:rsidR="00000000" w:rsidRDefault="002D5906">
      <w:pPr>
        <w:pStyle w:val="BodyText"/>
        <w:kinsoku w:val="0"/>
        <w:overflowPunct w:val="0"/>
        <w:spacing w:before="138" w:line="262" w:lineRule="auto"/>
        <w:ind w:left="117" w:right="159" w:firstLine="0"/>
      </w:pPr>
      <w:r>
        <w:t>The</w:t>
      </w:r>
      <w:r>
        <w:rPr>
          <w:spacing w:val="2"/>
        </w:rPr>
        <w:t xml:space="preserve"> </w:t>
      </w:r>
      <w:r>
        <w:rPr>
          <w:spacing w:val="1"/>
        </w:rPr>
        <w:t>Study</w:t>
      </w:r>
      <w:r>
        <w:rPr>
          <w:spacing w:val="2"/>
        </w:rPr>
        <w:t xml:space="preserve"> </w:t>
      </w:r>
      <w:r>
        <w:t>Guide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primary</w:t>
      </w:r>
      <w:r>
        <w:rPr>
          <w:spacing w:val="2"/>
        </w:rPr>
        <w:t xml:space="preserve"> </w:t>
      </w:r>
      <w:r>
        <w:t>resource;</w:t>
      </w:r>
      <w:r>
        <w:rPr>
          <w:spacing w:val="2"/>
        </w:rPr>
        <w:t xml:space="preserve"> </w:t>
      </w:r>
      <w:r>
        <w:rPr>
          <w:spacing w:val="1"/>
        </w:rPr>
        <w:t>other</w:t>
      </w:r>
      <w:r>
        <w:rPr>
          <w:spacing w:val="43"/>
        </w:rPr>
        <w:t xml:space="preserve"> </w:t>
      </w:r>
      <w:r>
        <w:t>components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topic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learning.</w:t>
      </w:r>
    </w:p>
    <w:p w:rsidR="00000000" w:rsidRDefault="002D5906">
      <w:pPr>
        <w:pStyle w:val="Heading2"/>
        <w:kinsoku w:val="0"/>
        <w:overflowPunct w:val="0"/>
        <w:spacing w:before="31"/>
        <w:ind w:left="117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hyperlink r:id="rId48" w:history="1">
        <w:r>
          <w:rPr>
            <w:color w:val="3B6E8F"/>
            <w:spacing w:val="8"/>
          </w:rPr>
          <w:t>IMPROVEIT4NDIS</w:t>
        </w:r>
      </w:hyperlink>
    </w:p>
    <w:p w:rsidR="00000000" w:rsidRDefault="002D5906">
      <w:pPr>
        <w:pStyle w:val="BodyText"/>
        <w:kinsoku w:val="0"/>
        <w:overflowPunct w:val="0"/>
        <w:spacing w:before="9"/>
        <w:ind w:left="0" w:firstLine="0"/>
        <w:rPr>
          <w:b/>
          <w:bCs/>
          <w:sz w:val="6"/>
          <w:szCs w:val="6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7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1270" r="3175" b="5080"/>
                <wp:docPr id="95" name="Group 172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96" name="Freeform 1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CADD8" id="Group 172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">
                <v:shape id="Freeform 173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xgcMA&#10;AADbAAAADwAAAGRycy9kb3ducmV2LnhtbESP0WrCQBRE3wX/YblC33SjVGlTVxGlEigixn7AJXtN&#10;FrN3Q3ar0a/vCoKPw8ycYebLztbiQq03jhWMRwkI4sJpw6WC3+P38AOED8gaa8ek4EYelot+b46p&#10;dlc+0CUPpYgQ9ikqqEJoUil9UZFFP3INcfROrrUYomxLqVu8Rrit5SRJZtKi4bhQYUPriopz/mcV&#10;GDKc3afTzXmb796z5OdY7ou7Um+DbvUFIlAXXuFnO9MKPmfw+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xgcMAAADbAAAADwAAAAAAAAAAAAAAAACYAgAAZHJzL2Rv&#10;d25yZXYueG1sUEsFBgAAAAAEAAQA9QAAAIgDAAAAAA=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71"/>
        <w:ind w:left="117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Self-paced</w:t>
      </w:r>
    </w:p>
    <w:p w:rsidR="00000000" w:rsidRDefault="002D5906">
      <w:pPr>
        <w:pStyle w:val="BodyText"/>
        <w:kinsoku w:val="0"/>
        <w:overflowPunct w:val="0"/>
        <w:spacing w:before="5"/>
        <w:ind w:left="0" w:firstLine="0"/>
        <w:rPr>
          <w:sz w:val="8"/>
          <w:szCs w:val="8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7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5715" t="2540" r="3175" b="3810"/>
                <wp:docPr id="93" name="Group 174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94" name="Freeform 17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A7D1A" id="Group 174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">
                <v:shape id="Freeform 175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KbcMA&#10;AADbAAAADwAAAGRycy9kb3ducmV2LnhtbESP0WrCQBRE3wv+w3IF3+pG0aLRVURRAqWURj/gkr0m&#10;i9m7Ibtq9OvdQqGPw8ycYZbrztbiRq03jhWMhgkI4sJpw6WC03H/PgPhA7LG2jEpeJCH9ar3tsRU&#10;uzv/0C0PpYgQ9ikqqEJoUil9UZFFP3QNcfTOrrUYomxLqVu8R7it5ThJPqRFw3Ghwoa2FRWX/GoV&#10;GDKcPafT3eWQf02y5PNYfhdPpQb9brMAEagL/+G/dqYVzCfw+y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KbcMAAADbAAAADwAAAAAAAAAAAAAAAACYAgAAZHJzL2Rv&#10;d25yZXYueG1sUEsFBgAAAAAEAAQA9QAAAIgDAAAAAA=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24" w:line="262" w:lineRule="auto"/>
        <w:ind w:left="117" w:right="871" w:firstLine="0"/>
      </w:pPr>
      <w:r>
        <w:t>ImproveIT4NDIS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rPr>
          <w:spacing w:val="1"/>
        </w:rPr>
        <w:t>with</w:t>
      </w:r>
      <w:r>
        <w:rPr>
          <w:spacing w:val="73"/>
        </w:rPr>
        <w:t xml:space="preserve"> </w:t>
      </w:r>
      <w:r>
        <w:t>NDS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deliver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1"/>
        </w:rPr>
        <w:t>accelerated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improvement</w:t>
      </w:r>
      <w:r>
        <w:rPr>
          <w:spacing w:val="2"/>
        </w:rPr>
        <w:t xml:space="preserve"> </w:t>
      </w:r>
      <w:r>
        <w:rPr>
          <w:spacing w:val="1"/>
        </w:rPr>
        <w:t>program</w:t>
      </w:r>
      <w:r>
        <w:rPr>
          <w:spacing w:val="4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providers</w:t>
      </w:r>
      <w:r>
        <w:rPr>
          <w:spacing w:val="2"/>
        </w:rPr>
        <w:t xml:space="preserve"> </w:t>
      </w:r>
      <w:r>
        <w:t>seeking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build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literacy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57"/>
        </w:rPr>
        <w:t xml:space="preserve"> </w:t>
      </w:r>
      <w:r>
        <w:rPr>
          <w:spacing w:val="1"/>
        </w:rPr>
        <w:t>capability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National</w:t>
      </w:r>
      <w:r>
        <w:rPr>
          <w:spacing w:val="2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Insurance</w:t>
      </w:r>
      <w:r>
        <w:rPr>
          <w:spacing w:val="2"/>
        </w:rPr>
        <w:t xml:space="preserve"> </w:t>
      </w:r>
      <w:r>
        <w:rPr>
          <w:spacing w:val="1"/>
        </w:rPr>
        <w:t>Scheme</w:t>
      </w:r>
      <w:r>
        <w:rPr>
          <w:spacing w:val="47"/>
        </w:rPr>
        <w:t xml:space="preserve"> </w:t>
      </w:r>
      <w:r>
        <w:rPr>
          <w:spacing w:val="1"/>
        </w:rPr>
        <w:t>(NDIS).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7" w:right="881" w:firstLine="0"/>
      </w:pPr>
      <w:r>
        <w:t>The</w:t>
      </w:r>
      <w:r>
        <w:rPr>
          <w:spacing w:val="2"/>
        </w:rPr>
        <w:t xml:space="preserve"> </w:t>
      </w:r>
      <w:r>
        <w:t>ImproveIT4NDIS</w:t>
      </w:r>
      <w:r>
        <w:rPr>
          <w:spacing w:val="2"/>
        </w:rPr>
        <w:t xml:space="preserve"> </w:t>
      </w:r>
      <w:r>
        <w:t>website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hub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1"/>
        </w:rPr>
        <w:t>resources</w:t>
      </w:r>
      <w:r>
        <w:rPr>
          <w:spacing w:val="5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rPr>
          <w:spacing w:val="1"/>
        </w:rPr>
        <w:t>organisations,</w:t>
      </w:r>
      <w:r>
        <w:rPr>
          <w:spacing w:val="-7"/>
        </w:rPr>
        <w:t xml:space="preserve"> </w:t>
      </w:r>
      <w:r>
        <w:rPr>
          <w:spacing w:val="1"/>
        </w:rPr>
        <w:t>particularly</w:t>
      </w:r>
      <w:r>
        <w:rPr>
          <w:spacing w:val="4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Australia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Zealand.</w:t>
      </w:r>
      <w:r>
        <w:rPr>
          <w:spacing w:val="-7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contains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wide</w:t>
      </w:r>
      <w:r>
        <w:rPr>
          <w:spacing w:val="2"/>
        </w:rPr>
        <w:t xml:space="preserve"> </w:t>
      </w:r>
      <w:r>
        <w:rPr>
          <w:spacing w:val="1"/>
        </w:rPr>
        <w:t>range</w:t>
      </w:r>
      <w:r>
        <w:rPr>
          <w:spacing w:val="6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self-select</w:t>
      </w:r>
      <w:r>
        <w:rPr>
          <w:spacing w:val="2"/>
        </w:rPr>
        <w:t xml:space="preserve"> </w:t>
      </w:r>
      <w:r>
        <w:t>guides,</w:t>
      </w:r>
      <w:r>
        <w:rPr>
          <w:spacing w:val="-7"/>
        </w:rPr>
        <w:t xml:space="preserve"> </w:t>
      </w:r>
      <w:r>
        <w:rPr>
          <w:spacing w:val="1"/>
        </w:rPr>
        <w:t>templates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59"/>
        </w:rPr>
        <w:t xml:space="preserve"> </w:t>
      </w:r>
      <w:r>
        <w:t>self-assessment</w:t>
      </w:r>
      <w:r>
        <w:rPr>
          <w:spacing w:val="2"/>
        </w:rPr>
        <w:t xml:space="preserve"> </w:t>
      </w:r>
      <w:r>
        <w:t>tools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recorde</w:t>
      </w:r>
      <w:r>
        <w:t>d</w:t>
      </w:r>
      <w:r>
        <w:rPr>
          <w:spacing w:val="2"/>
        </w:rPr>
        <w:t xml:space="preserve"> </w:t>
      </w:r>
      <w:r>
        <w:t>webinars,</w:t>
      </w:r>
      <w:r>
        <w:rPr>
          <w:spacing w:val="-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rPr>
          <w:spacing w:val="1"/>
        </w:rPr>
        <w:t>as</w:t>
      </w:r>
      <w:r>
        <w:rPr>
          <w:spacing w:val="7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opportunity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workshops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online</w:t>
      </w:r>
      <w:r>
        <w:rPr>
          <w:spacing w:val="51"/>
        </w:rPr>
        <w:t xml:space="preserve"> </w:t>
      </w:r>
      <w:r>
        <w:t>discussion</w:t>
      </w:r>
      <w:r>
        <w:rPr>
          <w:spacing w:val="2"/>
        </w:rPr>
        <w:t xml:space="preserve"> </w:t>
      </w:r>
      <w:r>
        <w:rPr>
          <w:spacing w:val="1"/>
        </w:rPr>
        <w:t>groups.</w:t>
      </w:r>
    </w:p>
    <w:p w:rsidR="00000000" w:rsidRDefault="002D5906">
      <w:pPr>
        <w:pStyle w:val="BodyText"/>
        <w:kinsoku w:val="0"/>
        <w:overflowPunct w:val="0"/>
        <w:ind w:left="117" w:firstLine="0"/>
      </w:pPr>
      <w:r>
        <w:t>Visit the website to gain instant access to resources on: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8"/>
        </w:tabs>
        <w:kinsoku w:val="0"/>
        <w:overflowPunct w:val="0"/>
        <w:spacing w:before="82" w:line="262" w:lineRule="auto"/>
        <w:ind w:left="397" w:right="1205" w:hanging="280"/>
        <w:jc w:val="both"/>
      </w:pPr>
      <w:r>
        <w:t>Governance,</w:t>
      </w:r>
      <w:r>
        <w:rPr>
          <w:spacing w:val="-9"/>
        </w:rPr>
        <w:t xml:space="preserve"> </w:t>
      </w:r>
      <w:r>
        <w:t xml:space="preserve">planning and management - </w:t>
      </w:r>
      <w:r>
        <w:rPr>
          <w:spacing w:val="-2"/>
        </w:rPr>
        <w:t>fit-for-</w:t>
      </w:r>
      <w:r>
        <w:rPr>
          <w:spacing w:val="29"/>
        </w:rPr>
        <w:t xml:space="preserve"> </w:t>
      </w:r>
      <w:r>
        <w:t>purpose IT systems will be vital for organisations</w:t>
      </w:r>
      <w:r>
        <w:rPr>
          <w:spacing w:val="22"/>
        </w:rPr>
        <w:t xml:space="preserve"> </w:t>
      </w:r>
      <w:r>
        <w:t>delivering services under the NDIS.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8"/>
        </w:tabs>
        <w:kinsoku w:val="0"/>
        <w:overflowPunct w:val="0"/>
        <w:spacing w:before="56" w:line="262" w:lineRule="auto"/>
        <w:ind w:left="397" w:right="954" w:hanging="280"/>
      </w:pPr>
      <w:r>
        <w:t>Online presence - to succeed in the competitive world of the NDIS,</w:t>
      </w:r>
      <w:r>
        <w:rPr>
          <w:spacing w:val="-9"/>
        </w:rPr>
        <w:t xml:space="preserve"> </w:t>
      </w:r>
      <w:r>
        <w:t>providers will need to attract</w:t>
      </w:r>
      <w:r>
        <w:rPr>
          <w:spacing w:val="22"/>
        </w:rPr>
        <w:t xml:space="preserve"> </w:t>
      </w:r>
      <w:r>
        <w:rPr>
          <w:spacing w:val="-1"/>
        </w:rPr>
        <w:t>clients.</w:t>
      </w:r>
      <w:r>
        <w:rPr>
          <w:spacing w:val="-18"/>
        </w:rPr>
        <w:t xml:space="preserve"> </w:t>
      </w:r>
      <w:r>
        <w:rPr>
          <w:spacing w:val="-1"/>
        </w:rPr>
        <w:t>Websites,</w:t>
      </w:r>
      <w:r>
        <w:rPr>
          <w:spacing w:val="-9"/>
        </w:rPr>
        <w:t xml:space="preserve"> </w:t>
      </w:r>
      <w:r>
        <w:t>social media and email marketing</w:t>
      </w:r>
      <w:r>
        <w:rPr>
          <w:spacing w:val="27"/>
        </w:rPr>
        <w:t xml:space="preserve"> </w:t>
      </w:r>
      <w:r>
        <w:t>can all help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8"/>
        </w:tabs>
        <w:kinsoku w:val="0"/>
        <w:overflowPunct w:val="0"/>
        <w:spacing w:before="56" w:line="262" w:lineRule="auto"/>
        <w:ind w:left="397" w:right="882" w:hanging="280"/>
        <w:jc w:val="both"/>
      </w:pPr>
      <w:r>
        <w:t>Platforms and collaboration - an efficient back office</w:t>
      </w:r>
      <w:r>
        <w:rPr>
          <w:spacing w:val="24"/>
        </w:rPr>
        <w:t xml:space="preserve"> </w:t>
      </w:r>
      <w:r>
        <w:t>will help you manage funding and reduce overheads</w:t>
      </w:r>
      <w:r>
        <w:rPr>
          <w:spacing w:val="22"/>
        </w:rPr>
        <w:t xml:space="preserve"> </w:t>
      </w:r>
      <w:r>
        <w:t>as you move to the NDIS</w:t>
      </w:r>
    </w:p>
    <w:p w:rsidR="00000000" w:rsidRDefault="00B628CA">
      <w:pPr>
        <w:pStyle w:val="BodyText"/>
        <w:numPr>
          <w:ilvl w:val="0"/>
          <w:numId w:val="1"/>
        </w:numPr>
        <w:tabs>
          <w:tab w:val="left" w:pos="398"/>
        </w:tabs>
        <w:kinsoku w:val="0"/>
        <w:overflowPunct w:val="0"/>
        <w:spacing w:before="56" w:line="262" w:lineRule="auto"/>
        <w:ind w:left="397" w:right="912" w:hanging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7201535</wp:posOffset>
                </wp:positionH>
                <wp:positionV relativeFrom="paragraph">
                  <wp:posOffset>62865</wp:posOffset>
                </wp:positionV>
                <wp:extent cx="358775" cy="1814830"/>
                <wp:effectExtent l="0" t="0" r="0" b="0"/>
                <wp:wrapNone/>
                <wp:docPr id="92" name="Freeform 176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1814830"/>
                        </a:xfrm>
                        <a:custGeom>
                          <a:avLst/>
                          <a:gdLst>
                            <a:gd name="T0" fmla="*/ 0 w 565"/>
                            <a:gd name="T1" fmla="*/ 2857 h 2858"/>
                            <a:gd name="T2" fmla="*/ 564 w 565"/>
                            <a:gd name="T3" fmla="*/ 2857 h 2858"/>
                            <a:gd name="T4" fmla="*/ 564 w 565"/>
                            <a:gd name="T5" fmla="*/ 2857 h 2858"/>
                            <a:gd name="T6" fmla="*/ 564 w 565"/>
                            <a:gd name="T7" fmla="*/ 0 h 2858"/>
                            <a:gd name="T8" fmla="*/ 564 w 565"/>
                            <a:gd name="T9" fmla="*/ 0 h 2858"/>
                            <a:gd name="T10" fmla="*/ 0 w 565"/>
                            <a:gd name="T11" fmla="*/ 0 h 2858"/>
                            <a:gd name="T12" fmla="*/ 0 w 565"/>
                            <a:gd name="T13" fmla="*/ 2857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5" h="2858">
                              <a:moveTo>
                                <a:pt x="0" y="2857"/>
                              </a:moveTo>
                              <a:lnTo>
                                <a:pt x="564" y="2857"/>
                              </a:lnTo>
                              <a:lnTo>
                                <a:pt x="564" y="2857"/>
                              </a:lnTo>
                              <a:lnTo>
                                <a:pt x="564" y="0"/>
                              </a:lnTo>
                              <a:lnTo>
                                <a:pt x="564" y="0"/>
                              </a:lnTo>
                              <a:lnTo>
                                <a:pt x="0" y="0"/>
                              </a:lnTo>
                              <a:lnTo>
                                <a:pt x="0" y="2857"/>
                              </a:lnTo>
                            </a:path>
                          </a:pathLst>
                        </a:custGeom>
                        <a:solidFill>
                          <a:srgbClr val="3B6E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D4170F" id="Freeform 176" o:spid="_x0000_s1026" alt="Title: Freeform image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7.05pt,147.8pt,595.25pt,147.8pt,595.25pt,147.8pt,595.25pt,4.95pt,595.25pt,4.95pt,567.05pt,4.95pt,567.05pt,147.8pt" coordsize="565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" o:allowincell="f" fillcolor="#3b6e8f" stroked="f">
                <v:path arrowok="t" o:connecttype="custom" o:connectlocs="0,1814195;358140,1814195;358140,1814195;358140,0;358140,0;0,0;0,1814195" o:connectangles="0,0,0,0,0,0,0"/>
                <w10:wrap anchorx="page"/>
              </v:polyline>
            </w:pict>
          </mc:Fallback>
        </mc:AlternateContent>
      </w:r>
      <w:r w:rsidR="002D5906">
        <w:t>Risk management and disaster recovery -</w:t>
      </w:r>
      <w:r w:rsidR="002D5906">
        <w:rPr>
          <w:spacing w:val="26"/>
        </w:rPr>
        <w:t xml:space="preserve"> </w:t>
      </w:r>
      <w:r w:rsidR="002D5906">
        <w:t>developing a back-up routine,</w:t>
      </w:r>
      <w:r w:rsidR="002D5906">
        <w:rPr>
          <w:spacing w:val="-9"/>
        </w:rPr>
        <w:t xml:space="preserve"> </w:t>
      </w:r>
      <w:r w:rsidR="002D5906">
        <w:t>educating staff on</w:t>
      </w:r>
      <w:r w:rsidR="002D5906">
        <w:rPr>
          <w:spacing w:val="22"/>
        </w:rPr>
        <w:t xml:space="preserve"> </w:t>
      </w:r>
      <w:r w:rsidR="002D5906">
        <w:t>information security and keeping your system virus-</w:t>
      </w:r>
      <w:r w:rsidR="002D5906">
        <w:rPr>
          <w:spacing w:val="22"/>
        </w:rPr>
        <w:t xml:space="preserve"> </w:t>
      </w:r>
      <w:r w:rsidR="002D5906">
        <w:t>free will protect your information and y</w:t>
      </w:r>
      <w:r w:rsidR="002D5906">
        <w:t xml:space="preserve">our </w:t>
      </w:r>
      <w:r w:rsidR="002D5906">
        <w:rPr>
          <w:spacing w:val="-1"/>
        </w:rPr>
        <w:t>clients’</w:t>
      </w:r>
      <w:r w:rsidR="002D5906">
        <w:rPr>
          <w:spacing w:val="25"/>
        </w:rPr>
        <w:t xml:space="preserve"> </w:t>
      </w:r>
      <w:r w:rsidR="002D5906">
        <w:t>information</w:t>
      </w:r>
    </w:p>
    <w:p w:rsidR="00000000" w:rsidRDefault="00B628CA">
      <w:pPr>
        <w:pStyle w:val="BodyText"/>
        <w:numPr>
          <w:ilvl w:val="0"/>
          <w:numId w:val="1"/>
        </w:numPr>
        <w:tabs>
          <w:tab w:val="left" w:pos="398"/>
        </w:tabs>
        <w:kinsoku w:val="0"/>
        <w:overflowPunct w:val="0"/>
        <w:spacing w:before="56" w:line="262" w:lineRule="auto"/>
        <w:ind w:left="397" w:right="1198" w:hanging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3869690</wp:posOffset>
                </wp:positionH>
                <wp:positionV relativeFrom="paragraph">
                  <wp:posOffset>748030</wp:posOffset>
                </wp:positionV>
                <wp:extent cx="3150235" cy="12700"/>
                <wp:effectExtent l="0" t="0" r="0" b="0"/>
                <wp:wrapNone/>
                <wp:docPr id="91" name="Freeform 177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235" cy="12700"/>
                        </a:xfrm>
                        <a:custGeom>
                          <a:avLst/>
                          <a:gdLst>
                            <a:gd name="T0" fmla="*/ 0 w 4961"/>
                            <a:gd name="T1" fmla="*/ 0 h 20"/>
                            <a:gd name="T2" fmla="*/ 4960 w 4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1" h="20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C87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FAAF46" id="Freeform 177" o:spid="_x0000_s1026" alt="Title: Freeform image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7pt,58.9pt,552.7pt,58.9pt" coordsize="4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" o:allowincell="f" filled="f" strokecolor="#7c878e" strokeweight="1pt">
                <v:path arrowok="t" o:connecttype="custom" o:connectlocs="0,0;3149600,0" o:connectangles="0,0"/>
                <w10:wrap anchorx="page"/>
              </v:polyline>
            </w:pict>
          </mc:Fallback>
        </mc:AlternateContent>
      </w:r>
      <w:r w:rsidR="002D5906">
        <w:t>Skills and culture - introducing new systems and ways of working can be trying; get some help</w:t>
      </w:r>
      <w:r w:rsidR="002D5906">
        <w:rPr>
          <w:spacing w:val="24"/>
        </w:rPr>
        <w:t xml:space="preserve"> </w:t>
      </w:r>
      <w:r w:rsidR="002D5906">
        <w:t>managing your workforce requirements.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398"/>
        </w:tabs>
        <w:kinsoku w:val="0"/>
        <w:overflowPunct w:val="0"/>
        <w:spacing w:before="56" w:line="262" w:lineRule="auto"/>
        <w:ind w:left="397" w:right="1198" w:hanging="280"/>
        <w:sectPr w:rsidR="00000000">
          <w:type w:val="continuous"/>
          <w:pgSz w:w="11910" w:h="16840"/>
          <w:pgMar w:top="0" w:right="0" w:bottom="280" w:left="740" w:header="720" w:footer="720" w:gutter="0"/>
          <w:cols w:num="2" w:space="720" w:equalWidth="0">
            <w:col w:w="5069" w:space="168"/>
            <w:col w:w="5933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7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4445" t="8255" r="4445" b="7620"/>
                <wp:docPr id="89" name="Group 178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90" name="Freeform 1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5E27A" id="Group 178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">
                <v:shape id="Freeform 179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MbsEA&#10;AADbAAAADwAAAGRycy9kb3ducmV2LnhtbERP3WrCMBS+H+wdwhl4N9MNHVvXKOJwFGSIdQ9waM7a&#10;0OakNLHtfHpzIXj58f1n68m2YqDeG8cKXuYJCOLSacOVgt/T7vkdhA/IGlvHpOCfPKxXjw8ZptqN&#10;fKShCJWIIexTVFCH0KVS+rImi37uOuLI/bneYoiwr6TucYzhtpWvSfImLRqODTV2tK2pbIqzVWDI&#10;cH5ZLr+a7+JnkSf7U3UoL0rNnqbNJ4hAU7iLb+5cK/iI6+OX+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jG7BAAAA2wAAAA8AAAAAAAAAAAAAAAAAmAIAAGRycy9kb3du&#10;cmV2LnhtbFBLBQYAAAAABAAEAPUAAACG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0" w:line="20" w:lineRule="atLeast"/>
        <w:ind w:left="107" w:firstLine="0"/>
        <w:rPr>
          <w:sz w:val="2"/>
          <w:szCs w:val="2"/>
        </w:rPr>
        <w:sectPr w:rsidR="00000000">
          <w:type w:val="continuous"/>
          <w:pgSz w:w="11910" w:h="16840"/>
          <w:pgMar w:top="0" w:right="0" w:bottom="280" w:left="740" w:header="720" w:footer="720" w:gutter="0"/>
          <w:cols w:space="720" w:equalWidth="0">
            <w:col w:w="11170"/>
          </w:cols>
          <w:noEndnote/>
        </w:sect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000000" w:rsidRDefault="002D5906">
      <w:pPr>
        <w:pStyle w:val="Heading2"/>
        <w:kinsoku w:val="0"/>
        <w:overflowPunct w:val="0"/>
        <w:spacing w:before="31" w:line="489" w:lineRule="exact"/>
        <w:ind w:left="120"/>
        <w:rPr>
          <w:b w:val="0"/>
          <w:bCs w:val="0"/>
          <w:color w:val="000000"/>
        </w:rPr>
      </w:pPr>
      <w:hyperlink r:id="rId49" w:history="1">
        <w:r>
          <w:rPr>
            <w:color w:val="3B6E8F"/>
            <w:spacing w:val="9"/>
          </w:rPr>
          <w:t>PERSON-CENTRED</w:t>
        </w:r>
      </w:hyperlink>
    </w:p>
    <w:p w:rsidR="00000000" w:rsidRDefault="002D5906">
      <w:pPr>
        <w:pStyle w:val="BodyText"/>
        <w:kinsoku w:val="0"/>
        <w:overflowPunct w:val="0"/>
        <w:spacing w:before="35" w:line="190" w:lineRule="auto"/>
        <w:ind w:left="120" w:right="6084" w:firstLine="0"/>
        <w:rPr>
          <w:color w:val="000000"/>
          <w:sz w:val="46"/>
          <w:szCs w:val="46"/>
        </w:rPr>
      </w:pPr>
      <w:hyperlink r:id="rId50" w:history="1">
        <w:r>
          <w:rPr>
            <w:b/>
            <w:bCs/>
            <w:color w:val="3B6E8F"/>
            <w:spacing w:val="7"/>
            <w:sz w:val="46"/>
            <w:szCs w:val="46"/>
          </w:rPr>
          <w:t>PEOPLE</w:t>
        </w:r>
        <w:r>
          <w:rPr>
            <w:b/>
            <w:bCs/>
            <w:color w:val="3B6E8F"/>
            <w:spacing w:val="18"/>
            <w:sz w:val="46"/>
            <w:szCs w:val="46"/>
          </w:rPr>
          <w:t xml:space="preserve"> </w:t>
        </w:r>
        <w:r>
          <w:rPr>
            <w:b/>
            <w:bCs/>
            <w:color w:val="3B6E8F"/>
            <w:spacing w:val="9"/>
            <w:sz w:val="46"/>
            <w:szCs w:val="46"/>
          </w:rPr>
          <w:t>MANAGEMENT</w:t>
        </w:r>
      </w:hyperlink>
      <w:r>
        <w:rPr>
          <w:b/>
          <w:bCs/>
          <w:color w:val="3B6E8F"/>
          <w:spacing w:val="32"/>
          <w:sz w:val="46"/>
          <w:szCs w:val="46"/>
        </w:rPr>
        <w:t xml:space="preserve"> </w:t>
      </w:r>
      <w:hyperlink r:id="rId51" w:history="1">
        <w:r>
          <w:rPr>
            <w:b/>
            <w:bCs/>
            <w:color w:val="3B6E8F"/>
            <w:spacing w:val="9"/>
            <w:sz w:val="46"/>
            <w:szCs w:val="46"/>
          </w:rPr>
          <w:t>RESOURCES</w:t>
        </w:r>
      </w:hyperlink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b/>
          <w:bCs/>
          <w:sz w:val="8"/>
          <w:szCs w:val="8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6350" t="2540" r="2540" b="3810"/>
                <wp:docPr id="87" name="Group 180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88" name="Freeform 18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48D6C" id="Group 180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">
                <v:shape id="Freeform 181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WtcEA&#10;AADbAAAADwAAAGRycy9kb3ducmV2LnhtbERP3WrCMBS+H/gO4QjeranDDqlGEWWjIGOs3QMcmmMb&#10;bE5Kk2nXp18uhF1+fP/b/Wg7caPBG8cKlkkKgrh22nCj4Lt6e16D8AFZY+eYFPySh/1u9rTFXLs7&#10;f9GtDI2IIexzVNCG0OdS+roliz5xPXHkLm6wGCIcGqkHvMdw28mXNH2VFg3HhhZ7OrZUX8sfq8CQ&#10;4WLKstP1vfxYFem5aj7rSanFfDxsQAQaw7/44S60gnUcG7/E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IFrXBAAAA2wAAAA8AAAAAAAAAAAAAAAAAmAIAAGRycy9kb3du&#10;cmV2LnhtbFBLBQYAAAAABAAEAPUAAACG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78"/>
        <w:ind w:left="120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Self-paced</w:t>
      </w:r>
    </w:p>
    <w:p w:rsidR="00000000" w:rsidRDefault="002D5906">
      <w:pPr>
        <w:pStyle w:val="BodyText"/>
        <w:kinsoku w:val="0"/>
        <w:overflowPunct w:val="0"/>
        <w:spacing w:before="10"/>
        <w:ind w:left="0" w:firstLine="0"/>
        <w:rPr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6350" t="3810" r="2540" b="2540"/>
                <wp:docPr id="85" name="Group 182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86" name="Freeform 18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879A4" id="Group 182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">
                <v:shape id="Freeform 183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nXMIA&#10;AADbAAAADwAAAGRycy9kb3ducmV2LnhtbESP0YrCMBRE34X9h3AX9k1TZRXpGkV2UQoiYvUDLs3d&#10;NtjclCZq9euNIPg4zMwZZrbobC0u1HrjWMFwkIAgLpw2XCo4Hlb9KQgfkDXWjknBjTws5h+9Gaba&#10;XXlPlzyUIkLYp6igCqFJpfRFRRb9wDXE0ft3rcUQZVtK3eI1wm0tR0kykRYNx4UKG/qtqDjlZ6vA&#10;kOHsPh7/ndb59jtLNodyV9yV+vrslj8gAnXhHX61M61gOo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ydcwgAAANsAAAAPAAAAAAAAAAAAAAAAAJgCAABkcnMvZG93&#10;bnJldi54bWxQSwUGAAAAAAQABAD1AAAAhwMAAAAA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30" w:line="262" w:lineRule="auto"/>
        <w:ind w:left="120" w:right="6116" w:firstLine="0"/>
      </w:pPr>
      <w:r>
        <w:t>A</w:t>
      </w:r>
      <w:r>
        <w:rPr>
          <w:spacing w:val="2"/>
        </w:rPr>
        <w:t xml:space="preserve"> </w:t>
      </w:r>
      <w:r>
        <w:t>comprehensive</w:t>
      </w:r>
      <w:r>
        <w:rPr>
          <w:spacing w:val="2"/>
        </w:rPr>
        <w:t xml:space="preserve"> </w:t>
      </w:r>
      <w:r>
        <w:t>suite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rPr>
          <w:spacing w:val="1"/>
        </w:rPr>
        <w:t>designed</w:t>
      </w:r>
      <w:r>
        <w:rPr>
          <w:spacing w:val="5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person-centred</w:t>
      </w:r>
      <w:r>
        <w:rPr>
          <w:spacing w:val="2"/>
        </w:rPr>
        <w:t xml:space="preserve"> </w:t>
      </w:r>
      <w:r>
        <w:rPr>
          <w:spacing w:val="1"/>
        </w:rPr>
        <w:t>approaches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rPr>
          <w:spacing w:val="1"/>
        </w:rPr>
        <w:t>Design;</w:t>
      </w:r>
      <w:r>
        <w:rPr>
          <w:spacing w:val="49"/>
        </w:rPr>
        <w:t xml:space="preserve"> </w:t>
      </w:r>
      <w:r>
        <w:t>Recruitment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Selection</w:t>
      </w:r>
      <w:r>
        <w:rPr>
          <w:spacing w:val="2"/>
        </w:rPr>
        <w:t xml:space="preserve"> </w:t>
      </w:r>
      <w:r>
        <w:t>Performance,</w:t>
      </w:r>
      <w:r>
        <w:rPr>
          <w:spacing w:val="-7"/>
        </w:rPr>
        <w:t xml:space="preserve"> </w:t>
      </w:r>
      <w:r>
        <w:rPr>
          <w:spacing w:val="1"/>
        </w:rPr>
        <w:t>Supervision</w:t>
      </w:r>
      <w:r>
        <w:rPr>
          <w:spacing w:val="6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rPr>
          <w:spacing w:val="1"/>
        </w:rPr>
        <w:t>Planning.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20" w:right="6317" w:firstLine="0"/>
      </w:pPr>
      <w:r>
        <w:t>Resources</w:t>
      </w:r>
      <w:r>
        <w:rPr>
          <w:spacing w:val="2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tips,</w:t>
      </w:r>
      <w:r>
        <w:rPr>
          <w:spacing w:val="-7"/>
        </w:rPr>
        <w:t xml:space="preserve"> </w:t>
      </w:r>
      <w:r>
        <w:t>tools,</w:t>
      </w:r>
      <w:r>
        <w:rPr>
          <w:spacing w:val="-7"/>
        </w:rPr>
        <w:t xml:space="preserve"> </w:t>
      </w:r>
      <w:r>
        <w:t>techn</w:t>
      </w:r>
      <w:r>
        <w:t>iques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55"/>
        </w:rPr>
        <w:t xml:space="preserve"> </w:t>
      </w:r>
      <w:r>
        <w:rPr>
          <w:spacing w:val="1"/>
        </w:rPr>
        <w:t>templates</w:t>
      </w:r>
      <w:r>
        <w:rPr>
          <w:spacing w:val="2"/>
        </w:rPr>
        <w:t xml:space="preserve"> </w:t>
      </w:r>
      <w:r>
        <w:t xml:space="preserve">which </w:t>
      </w:r>
      <w:r>
        <w:rPr>
          <w:spacing w:val="3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practical</w:t>
      </w:r>
      <w:r>
        <w:rPr>
          <w:spacing w:val="2"/>
        </w:rPr>
        <w:t xml:space="preserve"> </w:t>
      </w:r>
      <w:r>
        <w:rPr>
          <w:spacing w:val="1"/>
        </w:rPr>
        <w:t>linkages</w:t>
      </w:r>
      <w:r>
        <w:rPr>
          <w:spacing w:val="2"/>
        </w:rPr>
        <w:t xml:space="preserve"> </w:t>
      </w:r>
      <w:r>
        <w:rPr>
          <w:spacing w:val="1"/>
        </w:rPr>
        <w:t>between</w:t>
      </w:r>
      <w:r>
        <w:rPr>
          <w:spacing w:val="41"/>
        </w:rPr>
        <w:t xml:space="preserve"> </w:t>
      </w:r>
      <w:r>
        <w:t>person-centred</w:t>
      </w:r>
      <w:r>
        <w:rPr>
          <w:spacing w:val="2"/>
        </w:rPr>
        <w:t xml:space="preserve"> </w:t>
      </w:r>
      <w:r>
        <w:rPr>
          <w:spacing w:val="1"/>
        </w:rPr>
        <w:t>approaches,</w:t>
      </w:r>
      <w:r>
        <w:rPr>
          <w:spacing w:val="-7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practice</w:t>
      </w:r>
      <w:r>
        <w:rPr>
          <w:spacing w:val="2"/>
        </w:rPr>
        <w:t xml:space="preserve"> </w:t>
      </w:r>
      <w:r>
        <w:rPr>
          <w:spacing w:val="1"/>
        </w:rPr>
        <w:t>people</w:t>
      </w:r>
      <w:r>
        <w:rPr>
          <w:spacing w:val="49"/>
        </w:rPr>
        <w:t xml:space="preserve"> </w:t>
      </w:r>
      <w:r>
        <w:rPr>
          <w:spacing w:val="1"/>
        </w:rPr>
        <w:t>management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Workforce</w:t>
      </w:r>
      <w:r>
        <w:rPr>
          <w:spacing w:val="2"/>
        </w:rPr>
        <w:t xml:space="preserve"> </w:t>
      </w:r>
      <w:r>
        <w:rPr>
          <w:spacing w:val="1"/>
        </w:rPr>
        <w:t>Capability</w:t>
      </w:r>
      <w:r>
        <w:rPr>
          <w:spacing w:val="39"/>
        </w:rPr>
        <w:t xml:space="preserve"> </w:t>
      </w:r>
      <w:r>
        <w:t>Framework.</w:t>
      </w:r>
    </w:p>
    <w:p w:rsidR="00000000" w:rsidRDefault="002D5906">
      <w:pPr>
        <w:pStyle w:val="BodyText"/>
        <w:kinsoku w:val="0"/>
        <w:overflowPunct w:val="0"/>
        <w:ind w:left="120" w:firstLine="0"/>
      </w:pPr>
      <w:r>
        <w:t>This</w:t>
      </w:r>
      <w:r>
        <w:rPr>
          <w:spacing w:val="2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suit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especially</w:t>
      </w:r>
      <w:r>
        <w:rPr>
          <w:spacing w:val="2"/>
        </w:rPr>
        <w:t xml:space="preserve"> </w:t>
      </w:r>
      <w:r>
        <w:t>useful</w:t>
      </w:r>
      <w:r>
        <w:rPr>
          <w:spacing w:val="2"/>
        </w:rPr>
        <w:t xml:space="preserve"> </w:t>
      </w:r>
      <w:r>
        <w:rPr>
          <w:spacing w:val="1"/>
        </w:rPr>
        <w:t>for: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1"/>
        </w:tabs>
        <w:kinsoku w:val="0"/>
        <w:overflowPunct w:val="0"/>
        <w:spacing w:before="82" w:line="262" w:lineRule="auto"/>
        <w:ind w:left="400" w:right="6327" w:hanging="280"/>
      </w:pPr>
      <w:r>
        <w:t>Human Resource professionals and organisational</w:t>
      </w:r>
      <w:r>
        <w:rPr>
          <w:spacing w:val="22"/>
        </w:rPr>
        <w:t xml:space="preserve"> </w:t>
      </w:r>
      <w:r>
        <w:t>leaders involved in workforce planning and engagement.</w:t>
      </w:r>
    </w:p>
    <w:p w:rsidR="00000000" w:rsidRDefault="002D5906">
      <w:pPr>
        <w:pStyle w:val="BodyText"/>
        <w:numPr>
          <w:ilvl w:val="0"/>
          <w:numId w:val="1"/>
        </w:numPr>
        <w:tabs>
          <w:tab w:val="left" w:pos="401"/>
        </w:tabs>
        <w:kinsoku w:val="0"/>
        <w:overflowPunct w:val="0"/>
        <w:spacing w:before="56" w:line="262" w:lineRule="auto"/>
        <w:ind w:left="400" w:right="6453" w:hanging="280"/>
      </w:pPr>
      <w:r>
        <w:rPr>
          <w:spacing w:val="-5"/>
        </w:rPr>
        <w:t>Team</w:t>
      </w:r>
      <w:r>
        <w:t xml:space="preserve"> leaders,</w:t>
      </w:r>
      <w:r>
        <w:rPr>
          <w:spacing w:val="-9"/>
        </w:rPr>
        <w:t xml:space="preserve"> </w:t>
      </w:r>
      <w:r>
        <w:t>supervisors,</w:t>
      </w:r>
      <w:r>
        <w:rPr>
          <w:spacing w:val="-9"/>
        </w:rPr>
        <w:t xml:space="preserve"> </w:t>
      </w:r>
      <w:r>
        <w:t>managers involved in</w:t>
      </w:r>
      <w:r>
        <w:rPr>
          <w:spacing w:val="28"/>
        </w:rPr>
        <w:t xml:space="preserve"> </w:t>
      </w:r>
      <w:r>
        <w:t>supervision and performance management</w:t>
      </w:r>
    </w:p>
    <w:p w:rsidR="00000000" w:rsidRDefault="00B628CA">
      <w:pPr>
        <w:pStyle w:val="BodyText"/>
        <w:kinsoku w:val="0"/>
        <w:overflowPunct w:val="0"/>
        <w:spacing w:line="262" w:lineRule="auto"/>
        <w:ind w:left="120" w:right="608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7201535</wp:posOffset>
                </wp:positionH>
                <wp:positionV relativeFrom="paragraph">
                  <wp:posOffset>1074420</wp:posOffset>
                </wp:positionV>
                <wp:extent cx="358775" cy="1814830"/>
                <wp:effectExtent l="0" t="0" r="0" b="0"/>
                <wp:wrapNone/>
                <wp:docPr id="84" name="Freeform 184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" cy="1814830"/>
                        </a:xfrm>
                        <a:custGeom>
                          <a:avLst/>
                          <a:gdLst>
                            <a:gd name="T0" fmla="*/ 0 w 565"/>
                            <a:gd name="T1" fmla="*/ 2857 h 2858"/>
                            <a:gd name="T2" fmla="*/ 564 w 565"/>
                            <a:gd name="T3" fmla="*/ 2857 h 2858"/>
                            <a:gd name="T4" fmla="*/ 564 w 565"/>
                            <a:gd name="T5" fmla="*/ 2857 h 2858"/>
                            <a:gd name="T6" fmla="*/ 564 w 565"/>
                            <a:gd name="T7" fmla="*/ 0 h 2858"/>
                            <a:gd name="T8" fmla="*/ 564 w 565"/>
                            <a:gd name="T9" fmla="*/ 0 h 2858"/>
                            <a:gd name="T10" fmla="*/ 0 w 565"/>
                            <a:gd name="T11" fmla="*/ 0 h 2858"/>
                            <a:gd name="T12" fmla="*/ 0 w 565"/>
                            <a:gd name="T13" fmla="*/ 2857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65" h="2858">
                              <a:moveTo>
                                <a:pt x="0" y="2857"/>
                              </a:moveTo>
                              <a:lnTo>
                                <a:pt x="564" y="2857"/>
                              </a:lnTo>
                              <a:lnTo>
                                <a:pt x="564" y="2857"/>
                              </a:lnTo>
                              <a:lnTo>
                                <a:pt x="564" y="0"/>
                              </a:lnTo>
                              <a:lnTo>
                                <a:pt x="564" y="0"/>
                              </a:lnTo>
                              <a:lnTo>
                                <a:pt x="0" y="0"/>
                              </a:lnTo>
                              <a:lnTo>
                                <a:pt x="0" y="2857"/>
                              </a:lnTo>
                            </a:path>
                          </a:pathLst>
                        </a:custGeom>
                        <a:solidFill>
                          <a:srgbClr val="3B6E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FA8D34" id="Freeform 184" o:spid="_x0000_s1026" alt="Title: Freeform image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7.05pt,227.45pt,595.25pt,227.45pt,595.25pt,227.45pt,595.25pt,84.6pt,595.25pt,84.6pt,567.05pt,84.6pt,567.05pt,227.45pt" coordsize="565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" o:allowincell="f" fillcolor="#3b6e8f" stroked="f">
                <v:path arrowok="t" o:connecttype="custom" o:connectlocs="0,1814195;358140,1814195;358140,1814195;358140,0;358140,0;0,0;0,1814195" o:connectangles="0,0,0,0,0,0,0"/>
                <w10:wrap anchorx="page"/>
              </v:polyline>
            </w:pict>
          </mc:Fallback>
        </mc:AlternateContent>
      </w:r>
      <w:r w:rsidR="002D5906">
        <w:t>The</w:t>
      </w:r>
      <w:r w:rsidR="002D5906">
        <w:rPr>
          <w:spacing w:val="2"/>
        </w:rPr>
        <w:t xml:space="preserve"> </w:t>
      </w:r>
      <w:r w:rsidR="002D5906">
        <w:t>development</w:t>
      </w:r>
      <w:r w:rsidR="002D5906">
        <w:rPr>
          <w:spacing w:val="2"/>
        </w:rPr>
        <w:t xml:space="preserve"> </w:t>
      </w:r>
      <w:r w:rsidR="002D5906">
        <w:t>of</w:t>
      </w:r>
      <w:r w:rsidR="002D5906">
        <w:rPr>
          <w:spacing w:val="2"/>
        </w:rPr>
        <w:t xml:space="preserve"> </w:t>
      </w:r>
      <w:r w:rsidR="002D5906">
        <w:t>these</w:t>
      </w:r>
      <w:r w:rsidR="002D5906">
        <w:rPr>
          <w:spacing w:val="2"/>
        </w:rPr>
        <w:t xml:space="preserve"> </w:t>
      </w:r>
      <w:r w:rsidR="002D5906">
        <w:t>resources</w:t>
      </w:r>
      <w:r w:rsidR="002D5906">
        <w:rPr>
          <w:spacing w:val="2"/>
        </w:rPr>
        <w:t xml:space="preserve"> </w:t>
      </w:r>
      <w:r w:rsidR="002D5906">
        <w:t>has</w:t>
      </w:r>
      <w:r w:rsidR="002D5906">
        <w:rPr>
          <w:spacing w:val="2"/>
        </w:rPr>
        <w:t xml:space="preserve"> </w:t>
      </w:r>
      <w:r w:rsidR="002D5906">
        <w:t>been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funded</w:t>
      </w:r>
      <w:r w:rsidR="002D5906">
        <w:rPr>
          <w:spacing w:val="61"/>
        </w:rPr>
        <w:t xml:space="preserve"> </w:t>
      </w:r>
      <w:r w:rsidR="002D5906">
        <w:t>by</w:t>
      </w:r>
      <w:r w:rsidR="002D5906">
        <w:rPr>
          <w:spacing w:val="2"/>
        </w:rPr>
        <w:t xml:space="preserve"> </w:t>
      </w:r>
      <w:r w:rsidR="002D5906">
        <w:t>the</w:t>
      </w:r>
      <w:r w:rsidR="002D5906">
        <w:rPr>
          <w:spacing w:val="2"/>
        </w:rPr>
        <w:t xml:space="preserve"> </w:t>
      </w:r>
      <w:r w:rsidR="002D5906">
        <w:t>NSW</w:t>
      </w:r>
      <w:r w:rsidR="002D5906">
        <w:rPr>
          <w:spacing w:val="2"/>
        </w:rPr>
        <w:t xml:space="preserve"> </w:t>
      </w:r>
      <w:r w:rsidR="002D5906">
        <w:t>Department</w:t>
      </w:r>
      <w:r w:rsidR="002D5906">
        <w:rPr>
          <w:spacing w:val="2"/>
        </w:rPr>
        <w:t xml:space="preserve"> </w:t>
      </w:r>
      <w:r w:rsidR="002D5906">
        <w:t>of</w:t>
      </w:r>
      <w:r w:rsidR="002D5906">
        <w:rPr>
          <w:spacing w:val="2"/>
        </w:rPr>
        <w:t xml:space="preserve"> </w:t>
      </w:r>
      <w:r w:rsidR="002D5906">
        <w:t>Family</w:t>
      </w:r>
      <w:r w:rsidR="002D5906">
        <w:rPr>
          <w:spacing w:val="2"/>
        </w:rPr>
        <w:t xml:space="preserve"> </w:t>
      </w:r>
      <w:r w:rsidR="002D5906">
        <w:t>and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Community</w:t>
      </w:r>
      <w:r w:rsidR="002D5906">
        <w:rPr>
          <w:spacing w:val="35"/>
        </w:rPr>
        <w:t xml:space="preserve"> </w:t>
      </w:r>
      <w:r w:rsidR="002D5906">
        <w:rPr>
          <w:spacing w:val="1"/>
        </w:rPr>
        <w:t>Services.</w:t>
      </w:r>
    </w:p>
    <w:p w:rsidR="00000000" w:rsidRDefault="002D5906">
      <w:pPr>
        <w:pStyle w:val="BodyText"/>
        <w:kinsoku w:val="0"/>
        <w:overflowPunct w:val="0"/>
        <w:spacing w:before="1"/>
        <w:ind w:left="0" w:firstLine="0"/>
        <w:rPr>
          <w:sz w:val="17"/>
          <w:szCs w:val="1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6350" t="8255" r="2540" b="7620"/>
                <wp:docPr id="82" name="Group 185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83" name="Freeform 1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123B2" id="Group 185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">
                <v:shape id="Freeform 186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ExMMA&#10;AADbAAAADwAAAGRycy9kb3ducmV2LnhtbESP0WrCQBRE34X+w3ILfTObWi0SXaVYWgIiYuwHXLLX&#10;ZDF7N2S3Gv16VxB8HGbmDDNf9rYRJ+q8cazgPUlBEJdOG64U/O1/hlMQPiBrbByTggt5WC5eBnPM&#10;tDvzjk5FqESEsM9QQR1Cm0npy5os+sS1xNE7uM5iiLKrpO7wHOG2kaM0/ZQWDceFGlta1VQei3+r&#10;wJDh/DqZfB9/i804T9f7altelXp77b9mIAL14Rl+tHOtYPoB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yExMMAAADbAAAADwAAAAAAAAAAAAAAAACYAgAAZHJzL2Rv&#10;d25yZXYueG1sUEsFBgAAAAAEAAQA9QAAAIgDAAAAAA=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0" w:line="20" w:lineRule="atLeast"/>
        <w:ind w:left="110" w:firstLine="0"/>
        <w:rPr>
          <w:sz w:val="2"/>
          <w:szCs w:val="2"/>
        </w:rPr>
        <w:sectPr w:rsidR="00000000">
          <w:pgSz w:w="11910" w:h="16840"/>
          <w:pgMar w:top="1140" w:right="0" w:bottom="280" w:left="740" w:header="733" w:footer="0" w:gutter="0"/>
          <w:cols w:space="720"/>
          <w:noEndnote/>
        </w:sect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:rsidR="00000000" w:rsidRDefault="002D5906">
      <w:pPr>
        <w:pStyle w:val="BodyText"/>
        <w:kinsoku w:val="0"/>
        <w:overflowPunct w:val="0"/>
        <w:spacing w:before="31"/>
        <w:ind w:left="117" w:firstLine="0"/>
        <w:rPr>
          <w:color w:val="000000"/>
          <w:sz w:val="46"/>
          <w:szCs w:val="46"/>
        </w:rPr>
      </w:pPr>
      <w:hyperlink r:id="rId52" w:history="1">
        <w:r>
          <w:rPr>
            <w:b/>
            <w:bCs/>
            <w:color w:val="7C878E"/>
            <w:spacing w:val="6"/>
            <w:sz w:val="46"/>
            <w:szCs w:val="46"/>
          </w:rPr>
          <w:t>ZERO</w:t>
        </w:r>
        <w:r>
          <w:rPr>
            <w:b/>
            <w:bCs/>
            <w:color w:val="7C878E"/>
            <w:spacing w:val="18"/>
            <w:sz w:val="46"/>
            <w:szCs w:val="46"/>
          </w:rPr>
          <w:t xml:space="preserve"> </w:t>
        </w:r>
        <w:r>
          <w:rPr>
            <w:b/>
            <w:bCs/>
            <w:color w:val="7C878E"/>
            <w:spacing w:val="9"/>
            <w:sz w:val="46"/>
            <w:szCs w:val="46"/>
          </w:rPr>
          <w:t>TOLERANCE</w:t>
        </w:r>
      </w:hyperlink>
    </w:p>
    <w:p w:rsidR="00000000" w:rsidRDefault="002D5906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1270" r="0" b="5080"/>
                <wp:docPr id="80" name="Group 190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81" name="Freeform 19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F4F6B" id="Group 190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">
                <v:shape id="Freeform 191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/KMQA&#10;AADbAAAADwAAAGRycy9kb3ducmV2LnhtbESP0WrCQBRE3wv+w3KFvtVNihaJrkEslUCR0tgPuGSv&#10;yWL2bshuk9Sv7wqFPg4zc4bZ5pNtxUC9N44VpIsEBHHltOFawdf57WkNwgdkja1jUvBDHvLd7GGL&#10;mXYjf9JQhlpECPsMFTQhdJmUvmrIol+4jjh6F9dbDFH2tdQ9jhFuW/mcJC/SouG40GBHh4aqa/lt&#10;FRgyXNxWq9frsTwti+T9XH9UN6Ue59N+AyLQFP7Df+1CK1incP8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vyjEAAAA2wAAAA8AAAAAAAAAAAAAAAAAmAIAAGRycy9k&#10;b3ducmV2LnhtbFBLBQYAAAAABAAEAPUAAACJ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85"/>
        <w:ind w:left="117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Self-paced</w:t>
      </w:r>
    </w:p>
    <w:p w:rsidR="00000000" w:rsidRDefault="002D5906">
      <w:pPr>
        <w:pStyle w:val="BodyText"/>
        <w:kinsoku w:val="0"/>
        <w:overflowPunct w:val="0"/>
        <w:spacing w:before="2"/>
        <w:ind w:left="0" w:firstLine="0"/>
        <w:rPr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2540" r="0" b="3810"/>
                <wp:docPr id="78" name="Group 192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79" name="Freeform 1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FAD1D" id="Group 192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">
                <v:shape id="Freeform 193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DCcQA&#10;AADbAAAADwAAAGRycy9kb3ducmV2LnhtbESP0WrCQBRE3wv+w3IF3+qmorVGVxHFEigixn7AJXub&#10;LGbvhuyqqV/vCoU+DjNzhlmsOluLK7XeOFbwNkxAEBdOGy4VfJ92rx8gfEDWWDsmBb/kYbXsvSww&#10;1e7GR7rmoRQRwj5FBVUITSqlLyqy6IeuIY7ej2sthijbUuoWbxFuazlKkndp0XBcqLChTUXFOb9Y&#10;BYYMZ/fJZHv+zPfjLPk6lYfirtSg363nIAJ14T/81860gukM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wwnEAAAA2wAAAA8AAAAAAAAAAAAAAAAAmAIAAGRycy9k&#10;b3ducmV2LnhtbFBLBQYAAAAABAAEAPUAAACJ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38" w:line="262" w:lineRule="auto"/>
        <w:ind w:left="117" w:right="6317" w:firstLine="0"/>
      </w:pPr>
      <w:r>
        <w:t>Zero</w:t>
      </w:r>
      <w:r>
        <w:rPr>
          <w:spacing w:val="-7"/>
        </w:rPr>
        <w:t xml:space="preserve"> </w:t>
      </w:r>
      <w:r>
        <w:rPr>
          <w:spacing w:val="-2"/>
        </w:rPr>
        <w:t>Tolerance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1"/>
        </w:rPr>
        <w:t>initiative</w:t>
      </w:r>
      <w:r>
        <w:rPr>
          <w:spacing w:val="2"/>
        </w:rPr>
        <w:t xml:space="preserve"> </w:t>
      </w:r>
      <w:r>
        <w:t>led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1"/>
        </w:rPr>
        <w:t>National</w:t>
      </w:r>
      <w:r>
        <w:rPr>
          <w:spacing w:val="39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rPr>
          <w:spacing w:val="1"/>
        </w:rPr>
        <w:t>Services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disability</w:t>
      </w:r>
      <w:r>
        <w:rPr>
          <w:spacing w:val="57"/>
        </w:rPr>
        <w:t xml:space="preserve"> </w:t>
      </w:r>
      <w:r>
        <w:rPr>
          <w:spacing w:val="-2"/>
        </w:rPr>
        <w:t>sector.</w:t>
      </w:r>
      <w:r>
        <w:rPr>
          <w:spacing w:val="-7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aims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assist</w:t>
      </w:r>
      <w:r>
        <w:rPr>
          <w:spacing w:val="2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rPr>
          <w:spacing w:val="1"/>
        </w:rPr>
        <w:t>service</w:t>
      </w:r>
      <w:r>
        <w:rPr>
          <w:spacing w:val="2"/>
        </w:rPr>
        <w:t xml:space="preserve"> </w:t>
      </w:r>
      <w:r>
        <w:t>providers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65"/>
        </w:rPr>
        <w:t xml:space="preserve"> </w:t>
      </w:r>
      <w:r>
        <w:t>understand,</w:t>
      </w:r>
      <w:r>
        <w:rPr>
          <w:spacing w:val="-7"/>
        </w:rPr>
        <w:t xml:space="preserve"> </w:t>
      </w:r>
      <w:r>
        <w:t>implement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practices</w:t>
      </w:r>
      <w:r>
        <w:rPr>
          <w:spacing w:val="2"/>
        </w:rPr>
        <w:t xml:space="preserve"> </w:t>
      </w:r>
      <w:r>
        <w:rPr>
          <w:spacing w:val="1"/>
        </w:rPr>
        <w:t>which</w:t>
      </w:r>
      <w:r>
        <w:rPr>
          <w:spacing w:val="69"/>
        </w:rPr>
        <w:t xml:space="preserve"> </w:t>
      </w:r>
      <w:r>
        <w:t>safeguard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1"/>
        </w:rPr>
        <w:t>support.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7" w:right="6116" w:firstLine="0"/>
        <w:rPr>
          <w:spacing w:val="-1"/>
        </w:rPr>
      </w:pPr>
      <w:r>
        <w:t>Built</w:t>
      </w:r>
      <w:r>
        <w:rPr>
          <w:spacing w:val="2"/>
        </w:rPr>
        <w:t xml:space="preserve"> </w:t>
      </w:r>
      <w:r>
        <w:t>around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national</w:t>
      </w:r>
      <w:r>
        <w:rPr>
          <w:spacing w:val="2"/>
        </w:rPr>
        <w:t xml:space="preserve"> </w:t>
      </w:r>
      <w:r>
        <w:t>evidence-based</w:t>
      </w:r>
      <w:r>
        <w:rPr>
          <w:spacing w:val="2"/>
        </w:rPr>
        <w:t xml:space="preserve"> </w:t>
      </w:r>
      <w:r>
        <w:rPr>
          <w:spacing w:val="1"/>
        </w:rPr>
        <w:t>framework,</w:t>
      </w:r>
      <w:r>
        <w:rPr>
          <w:spacing w:val="47"/>
        </w:rPr>
        <w:t xml:space="preserve"> </w:t>
      </w:r>
      <w:r>
        <w:t>Zero</w:t>
      </w:r>
      <w:r>
        <w:rPr>
          <w:spacing w:val="-7"/>
        </w:rPr>
        <w:t xml:space="preserve"> </w:t>
      </w:r>
      <w:r>
        <w:rPr>
          <w:spacing w:val="-2"/>
        </w:rPr>
        <w:t>Tolerance</w:t>
      </w:r>
      <w:r>
        <w:rPr>
          <w:spacing w:val="2"/>
        </w:rPr>
        <w:t xml:space="preserve"> </w:t>
      </w:r>
      <w:r>
        <w:t>outlines</w:t>
      </w:r>
      <w:r>
        <w:rPr>
          <w:spacing w:val="2"/>
        </w:rPr>
        <w:t xml:space="preserve"> </w:t>
      </w:r>
      <w:r>
        <w:rPr>
          <w:spacing w:val="1"/>
        </w:rPr>
        <w:t>strategies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service</w:t>
      </w:r>
      <w:r>
        <w:rPr>
          <w:spacing w:val="2"/>
        </w:rPr>
        <w:t xml:space="preserve"> </w:t>
      </w:r>
      <w:r>
        <w:rPr>
          <w:spacing w:val="1"/>
        </w:rPr>
        <w:t>providers</w:t>
      </w:r>
      <w:r>
        <w:rPr>
          <w:spacing w:val="4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prevention,</w:t>
      </w:r>
      <w:r>
        <w:rPr>
          <w:spacing w:val="-7"/>
        </w:rPr>
        <w:t xml:space="preserve"> </w:t>
      </w:r>
      <w:r>
        <w:t>early</w:t>
      </w:r>
      <w:r>
        <w:rPr>
          <w:spacing w:val="2"/>
        </w:rPr>
        <w:t xml:space="preserve"> </w:t>
      </w:r>
      <w:r>
        <w:rPr>
          <w:spacing w:val="1"/>
        </w:rPr>
        <w:t>intervention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response</w:t>
      </w:r>
      <w:r>
        <w:rPr>
          <w:spacing w:val="5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abuse,</w:t>
      </w:r>
      <w:r>
        <w:rPr>
          <w:spacing w:val="-7"/>
        </w:rPr>
        <w:t xml:space="preserve"> </w:t>
      </w:r>
      <w:r>
        <w:t>neglect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violence</w:t>
      </w:r>
      <w:r>
        <w:rPr>
          <w:spacing w:val="2"/>
        </w:rPr>
        <w:t xml:space="preserve"> </w:t>
      </w:r>
      <w:r>
        <w:t>experienced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1"/>
        </w:rPr>
        <w:t>peo</w:t>
      </w:r>
      <w:r>
        <w:rPr>
          <w:spacing w:val="1"/>
        </w:rPr>
        <w:t>ple</w:t>
      </w:r>
      <w:r>
        <w:rPr>
          <w:spacing w:val="6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disability.</w:t>
      </w:r>
    </w:p>
    <w:p w:rsidR="00000000" w:rsidRDefault="002D5906">
      <w:pPr>
        <w:pStyle w:val="BodyText"/>
        <w:kinsoku w:val="0"/>
        <w:overflowPunct w:val="0"/>
        <w:spacing w:line="262" w:lineRule="auto"/>
        <w:ind w:left="117" w:right="6085" w:firstLine="0"/>
        <w:rPr>
          <w:spacing w:val="-1"/>
        </w:rPr>
      </w:pPr>
      <w:r>
        <w:t>An</w:t>
      </w:r>
      <w:r>
        <w:rPr>
          <w:spacing w:val="2"/>
        </w:rPr>
        <w:t xml:space="preserve"> </w:t>
      </w:r>
      <w:r>
        <w:t>expanding</w:t>
      </w:r>
      <w:r>
        <w:rPr>
          <w:spacing w:val="2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Zero</w:t>
      </w:r>
      <w:r>
        <w:rPr>
          <w:spacing w:val="-7"/>
        </w:rPr>
        <w:t xml:space="preserve"> </w:t>
      </w:r>
      <w:r>
        <w:rPr>
          <w:spacing w:val="-2"/>
        </w:rPr>
        <w:t>Tolerance</w:t>
      </w:r>
      <w:r>
        <w:rPr>
          <w:spacing w:val="2"/>
        </w:rPr>
        <w:t xml:space="preserve"> </w:t>
      </w:r>
      <w:r>
        <w:t>tools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59"/>
        </w:rPr>
        <w:t xml:space="preserve"> </w:t>
      </w:r>
      <w:r>
        <w:t>resources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1"/>
        </w:rPr>
        <w:t>available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59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broader</w:t>
      </w:r>
      <w:r>
        <w:rPr>
          <w:spacing w:val="2"/>
        </w:rPr>
        <w:t xml:space="preserve"> </w:t>
      </w:r>
      <w:r>
        <w:t>safeguarding</w:t>
      </w:r>
      <w:r>
        <w:rPr>
          <w:spacing w:val="2"/>
        </w:rPr>
        <w:t xml:space="preserve"> </w:t>
      </w:r>
      <w:r>
        <w:rPr>
          <w:spacing w:val="1"/>
        </w:rPr>
        <w:t>approaches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people</w:t>
      </w:r>
      <w:r>
        <w:rPr>
          <w:spacing w:val="5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disability.</w:t>
      </w:r>
    </w:p>
    <w:p w:rsidR="00000000" w:rsidRDefault="002D5906">
      <w:pPr>
        <w:pStyle w:val="BodyText"/>
        <w:kinsoku w:val="0"/>
        <w:overflowPunct w:val="0"/>
        <w:spacing w:before="8"/>
        <w:ind w:left="0" w:firstLine="0"/>
        <w:rPr>
          <w:sz w:val="25"/>
          <w:szCs w:val="25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8255" r="0" b="7620"/>
                <wp:docPr id="76" name="Group 194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77" name="Freeform 1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A8B9F" id="Group 194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">
                <v:shape id="Freeform 195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y4MQA&#10;AADbAAAADwAAAGRycy9kb3ducmV2LnhtbESP0WrCQBRE3wv+w3IF3+rGolViVpGKEiilNPoBl+w1&#10;WZK9G7Krpn59t1Do4zAzZ5hsO9hW3Kj3xrGC2TQBQVw6bbhScD4dnlcgfEDW2DomBd/kYbsZPWWY&#10;anfnL7oVoRIRwj5FBXUIXSqlL2uy6KeuI47exfUWQ5R9JXWP9wi3rXxJkldp0XBcqLGjt5rKprha&#10;BYYM54/FYt8ci495nryfqs/yodRkPOzWIAIN4T/81861guUS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8uDEAAAA2wAAAA8AAAAAAAAAAAAAAAAAmAIAAGRycy9k&#10;b3ducmV2LnhtbFBLBQYAAAAABAAEAPUAAACJ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6"/>
        <w:ind w:left="0" w:firstLine="0"/>
      </w:pPr>
    </w:p>
    <w:p w:rsidR="00000000" w:rsidRDefault="002D5906">
      <w:pPr>
        <w:pStyle w:val="Heading2"/>
        <w:kinsoku w:val="0"/>
        <w:overflowPunct w:val="0"/>
        <w:spacing w:before="123" w:line="190" w:lineRule="auto"/>
        <w:ind w:left="117" w:right="6085"/>
        <w:rPr>
          <w:b w:val="0"/>
          <w:bCs w:val="0"/>
          <w:color w:val="000000"/>
        </w:rPr>
      </w:pPr>
      <w:hyperlink r:id="rId53" w:history="1">
        <w:r>
          <w:rPr>
            <w:color w:val="7C878E"/>
            <w:spacing w:val="8"/>
          </w:rPr>
          <w:t>SAFEGUARDING</w:t>
        </w:r>
        <w:r>
          <w:rPr>
            <w:color w:val="7C878E"/>
            <w:spacing w:val="18"/>
          </w:rPr>
          <w:t xml:space="preserve"> </w:t>
        </w:r>
        <w:r>
          <w:rPr>
            <w:color w:val="7C878E"/>
            <w:spacing w:val="9"/>
          </w:rPr>
          <w:t>FOR</w:t>
        </w:r>
      </w:hyperlink>
      <w:r>
        <w:rPr>
          <w:color w:val="7C878E"/>
          <w:spacing w:val="32"/>
        </w:rPr>
        <w:t xml:space="preserve"> </w:t>
      </w:r>
      <w:hyperlink r:id="rId54" w:history="1">
        <w:r>
          <w:rPr>
            <w:color w:val="7C878E"/>
            <w:spacing w:val="7"/>
          </w:rPr>
          <w:t>BOAR</w:t>
        </w:r>
        <w:r>
          <w:rPr>
            <w:color w:val="7C878E"/>
            <w:spacing w:val="7"/>
          </w:rPr>
          <w:t>DS</w:t>
        </w:r>
      </w:hyperlink>
    </w:p>
    <w:p w:rsidR="00000000" w:rsidRDefault="002D5906">
      <w:pPr>
        <w:pStyle w:val="BodyText"/>
        <w:kinsoku w:val="0"/>
        <w:overflowPunct w:val="0"/>
        <w:spacing w:before="10"/>
        <w:ind w:left="0" w:firstLine="0"/>
        <w:rPr>
          <w:b/>
          <w:bCs/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4445" r="0" b="1905"/>
                <wp:docPr id="74" name="Group 196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75" name="Freeform 19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46304" id="Group 196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">
                <v:shape id="Freeform 197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JDMMA&#10;AADbAAAADwAAAGRycy9kb3ducmV2LnhtbESP0WrCQBRE34X+w3ILvumm0tiSukpRKgERaewHXLK3&#10;yWL2bsiuGv16VxB8HGbmDDNb9LYRJ+q8cazgbZyAIC6dNlwp+Nv/jD5B+ICssXFMCi7kYTF/Gcww&#10;0+7Mv3QqQiUihH2GCuoQ2kxKX9Zk0Y9dSxy9f9dZDFF2ldQdniPcNnKSJFNp0XBcqLGlZU3loTha&#10;BYYM59c0XR3WxfY9Tzb7aldelRq+9t9fIAL14Rl+tHOt4COF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zJDMMAAADbAAAADwAAAAAAAAAAAAAAAACYAgAAZHJzL2Rv&#10;d25yZXYueG1sUEsFBgAAAAAEAAQA9QAAAIgDAAAAAA=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79"/>
        <w:ind w:left="117" w:firstLine="0"/>
        <w:rPr>
          <w:color w:val="000000"/>
        </w:rPr>
      </w:pPr>
      <w:r>
        <w:rPr>
          <w:b/>
          <w:bCs/>
          <w:color w:val="939598"/>
          <w:spacing w:val="-2"/>
        </w:rPr>
        <w:t>DURATION:</w:t>
      </w:r>
      <w:r>
        <w:rPr>
          <w:b/>
          <w:bCs/>
          <w:color w:val="939598"/>
        </w:rPr>
        <w:t xml:space="preserve"> </w:t>
      </w:r>
      <w:r>
        <w:rPr>
          <w:color w:val="000000"/>
        </w:rPr>
        <w:t>Self-paced</w:t>
      </w:r>
    </w:p>
    <w:p w:rsidR="00000000" w:rsidRDefault="002D5906">
      <w:pPr>
        <w:pStyle w:val="BodyText"/>
        <w:kinsoku w:val="0"/>
        <w:overflowPunct w:val="0"/>
        <w:spacing w:before="8"/>
        <w:ind w:left="0" w:firstLine="0"/>
        <w:rPr>
          <w:sz w:val="7"/>
          <w:szCs w:val="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5715" r="0" b="635"/>
                <wp:docPr id="72" name="Group 198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73" name="Freeform 1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A68D1" id="Group 198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">
                <v:shape id="Freeform 199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048QA&#10;AADbAAAADwAAAGRycy9kb3ducmV2LnhtbESP0WrCQBRE3wv9h+UWfKsba60SXaUoSkBEGv2AS/aa&#10;LGbvhuyq0a/vCoU+DjNzhpktOluLK7XeOFYw6CcgiAunDZcKjof1+wSED8gaa8ek4E4eFvPXlxmm&#10;2t34h655KEWEsE9RQRVCk0rpi4os+r5riKN3cq3FEGVbSt3iLcJtLT+S5EtaNBwXKmxoWVFxzi9W&#10;gSHD2WM0Wp03+e4zS7aHcl88lOq9dd9TEIG68B/+a2dawXgIz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59OPEAAAA2wAAAA8AAAAAAAAAAAAAAAAAmAIAAGRycy9k&#10;b3ducmV2LnhtbFBLBQYAAAAABAAEAPUAAACJAwAAAAA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132" w:line="262" w:lineRule="auto"/>
        <w:ind w:left="117" w:right="6246" w:firstLine="0"/>
      </w:pPr>
      <w:r>
        <w:t>This</w:t>
      </w:r>
      <w:r>
        <w:rPr>
          <w:spacing w:val="2"/>
        </w:rPr>
        <w:t xml:space="preserve"> </w:t>
      </w:r>
      <w:r>
        <w:t>guide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developed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57"/>
        </w:rPr>
        <w:t xml:space="preserve"> </w:t>
      </w:r>
      <w:r>
        <w:t>Boards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Management</w:t>
      </w:r>
      <w:r>
        <w:rPr>
          <w:spacing w:val="2"/>
        </w:rPr>
        <w:t xml:space="preserve"> </w:t>
      </w:r>
      <w:r>
        <w:t>(boards)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disability</w:t>
      </w:r>
      <w:r>
        <w:rPr>
          <w:spacing w:val="2"/>
        </w:rPr>
        <w:t xml:space="preserve"> </w:t>
      </w:r>
      <w:r>
        <w:rPr>
          <w:spacing w:val="1"/>
        </w:rPr>
        <w:t>service</w:t>
      </w:r>
      <w:r>
        <w:rPr>
          <w:spacing w:val="57"/>
        </w:rPr>
        <w:t xml:space="preserve"> </w:t>
      </w:r>
      <w:r>
        <w:t>providers.</w:t>
      </w:r>
      <w:r>
        <w:rPr>
          <w:spacing w:val="-7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rPr>
          <w:spacing w:val="1"/>
        </w:rPr>
        <w:t>information</w:t>
      </w:r>
      <w:r>
        <w:rPr>
          <w:spacing w:val="2"/>
        </w:rPr>
        <w:t xml:space="preserve"> </w:t>
      </w:r>
      <w:r>
        <w:t>f</w:t>
      </w:r>
      <w:r>
        <w:t>or</w:t>
      </w:r>
      <w:r>
        <w:rPr>
          <w:spacing w:val="2"/>
        </w:rPr>
        <w:t xml:space="preserve"> </w:t>
      </w:r>
      <w:r>
        <w:t>boards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have</w:t>
      </w:r>
      <w:r>
        <w:rPr>
          <w:spacing w:val="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better</w:t>
      </w:r>
      <w:r>
        <w:rPr>
          <w:spacing w:val="2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abuse,</w:t>
      </w:r>
      <w:r>
        <w:rPr>
          <w:spacing w:val="-7"/>
        </w:rPr>
        <w:t xml:space="preserve"> </w:t>
      </w:r>
      <w:r>
        <w:t>neglect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violence</w:t>
      </w:r>
    </w:p>
    <w:p w:rsidR="00000000" w:rsidRDefault="00B628CA">
      <w:pPr>
        <w:pStyle w:val="BodyText"/>
        <w:kinsoku w:val="0"/>
        <w:overflowPunct w:val="0"/>
        <w:spacing w:before="0" w:line="262" w:lineRule="auto"/>
        <w:ind w:left="117" w:right="608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7212965</wp:posOffset>
                </wp:positionH>
                <wp:positionV relativeFrom="paragraph">
                  <wp:posOffset>1461135</wp:posOffset>
                </wp:positionV>
                <wp:extent cx="346710" cy="1814830"/>
                <wp:effectExtent l="0" t="0" r="0" b="0"/>
                <wp:wrapNone/>
                <wp:docPr id="70" name="Freeform 200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" cy="1814830"/>
                        </a:xfrm>
                        <a:custGeom>
                          <a:avLst/>
                          <a:gdLst>
                            <a:gd name="T0" fmla="*/ 0 w 546"/>
                            <a:gd name="T1" fmla="*/ 2857 h 2858"/>
                            <a:gd name="T2" fmla="*/ 545 w 546"/>
                            <a:gd name="T3" fmla="*/ 2857 h 2858"/>
                            <a:gd name="T4" fmla="*/ 545 w 546"/>
                            <a:gd name="T5" fmla="*/ 0 h 2858"/>
                            <a:gd name="T6" fmla="*/ 0 w 546"/>
                            <a:gd name="T7" fmla="*/ 0 h 2858"/>
                            <a:gd name="T8" fmla="*/ 0 w 546"/>
                            <a:gd name="T9" fmla="*/ 2857 h 2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6" h="2858">
                              <a:moveTo>
                                <a:pt x="0" y="2857"/>
                              </a:moveTo>
                              <a:lnTo>
                                <a:pt x="545" y="2857"/>
                              </a:lnTo>
                              <a:lnTo>
                                <a:pt x="545" y="0"/>
                              </a:lnTo>
                              <a:lnTo>
                                <a:pt x="0" y="0"/>
                              </a:lnTo>
                              <a:lnTo>
                                <a:pt x="0" y="28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7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1D3C4" id="Freeform 200" o:spid="_x0000_s1026" alt="Title: Freeform image" style="position:absolute;margin-left:567.95pt;margin-top:115.05pt;width:27.3pt;height:142.9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,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" o:allowincell="f" path="m,2857r545,l545,,,,,2857xe" fillcolor="#7c878e" stroked="f">
                <v:path arrowok="t" o:connecttype="custom" o:connectlocs="0,1814195;346075,1814195;346075,0;0,0;0,1814195" o:connectangles="0,0,0,0,0"/>
                <w10:wrap anchorx="page"/>
              </v:shape>
            </w:pict>
          </mc:Fallback>
        </mc:AlternateContent>
      </w:r>
      <w:r w:rsidR="002D5906">
        <w:t>experienced</w:t>
      </w:r>
      <w:r w:rsidR="002D5906">
        <w:rPr>
          <w:spacing w:val="2"/>
        </w:rPr>
        <w:t xml:space="preserve"> </w:t>
      </w:r>
      <w:r w:rsidR="002D5906">
        <w:t>by</w:t>
      </w:r>
      <w:r w:rsidR="002D5906">
        <w:rPr>
          <w:spacing w:val="2"/>
        </w:rPr>
        <w:t xml:space="preserve"> </w:t>
      </w:r>
      <w:r w:rsidR="002D5906">
        <w:t>people</w:t>
      </w:r>
      <w:r w:rsidR="002D5906">
        <w:rPr>
          <w:spacing w:val="2"/>
        </w:rPr>
        <w:t xml:space="preserve"> </w:t>
      </w:r>
      <w:r w:rsidR="002D5906">
        <w:t>with</w:t>
      </w:r>
      <w:r w:rsidR="002D5906">
        <w:rPr>
          <w:spacing w:val="2"/>
        </w:rPr>
        <w:t xml:space="preserve"> </w:t>
      </w:r>
      <w:r w:rsidR="002D5906">
        <w:rPr>
          <w:spacing w:val="-1"/>
        </w:rPr>
        <w:t>disability.</w:t>
      </w:r>
      <w:r w:rsidR="002D5906">
        <w:rPr>
          <w:spacing w:val="-7"/>
        </w:rPr>
        <w:t xml:space="preserve"> </w:t>
      </w:r>
      <w:r w:rsidR="002D5906">
        <w:t>It</w:t>
      </w:r>
      <w:r w:rsidR="002D5906">
        <w:rPr>
          <w:spacing w:val="2"/>
        </w:rPr>
        <w:t xml:space="preserve"> </w:t>
      </w:r>
      <w:r w:rsidR="002D5906">
        <w:t>outlines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human</w:t>
      </w:r>
      <w:r w:rsidR="002D5906">
        <w:rPr>
          <w:spacing w:val="71"/>
        </w:rPr>
        <w:t xml:space="preserve"> </w:t>
      </w:r>
      <w:r w:rsidR="002D5906">
        <w:t>rights-based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organisational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approaches</w:t>
      </w:r>
      <w:r w:rsidR="002D5906">
        <w:rPr>
          <w:spacing w:val="2"/>
        </w:rPr>
        <w:t xml:space="preserve"> </w:t>
      </w:r>
      <w:r w:rsidR="002D5906">
        <w:t>to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minimise</w:t>
      </w:r>
      <w:r w:rsidR="002D5906">
        <w:rPr>
          <w:spacing w:val="29"/>
        </w:rPr>
        <w:t xml:space="preserve"> </w:t>
      </w:r>
      <w:r w:rsidR="002D5906">
        <w:t>risk</w:t>
      </w:r>
      <w:r w:rsidR="002D5906">
        <w:rPr>
          <w:spacing w:val="2"/>
        </w:rPr>
        <w:t xml:space="preserve"> </w:t>
      </w:r>
      <w:r w:rsidR="002D5906">
        <w:t>of</w:t>
      </w:r>
      <w:r w:rsidR="002D5906">
        <w:rPr>
          <w:spacing w:val="2"/>
        </w:rPr>
        <w:t xml:space="preserve"> </w:t>
      </w:r>
      <w:r w:rsidR="002D5906">
        <w:t>abuse,</w:t>
      </w:r>
      <w:r w:rsidR="002D5906">
        <w:rPr>
          <w:spacing w:val="-7"/>
        </w:rPr>
        <w:t xml:space="preserve"> </w:t>
      </w:r>
      <w:r w:rsidR="002D5906">
        <w:t>and</w:t>
      </w:r>
      <w:r w:rsidR="002D5906">
        <w:rPr>
          <w:spacing w:val="2"/>
        </w:rPr>
        <w:t xml:space="preserve"> </w:t>
      </w:r>
      <w:r w:rsidR="002D5906">
        <w:t>best-practice</w:t>
      </w:r>
      <w:r w:rsidR="002D5906">
        <w:rPr>
          <w:spacing w:val="2"/>
        </w:rPr>
        <w:t xml:space="preserve"> </w:t>
      </w:r>
      <w:r w:rsidR="002D5906">
        <w:t>and</w:t>
      </w:r>
      <w:r w:rsidR="002D5906">
        <w:rPr>
          <w:spacing w:val="2"/>
        </w:rPr>
        <w:t xml:space="preserve"> </w:t>
      </w:r>
      <w:r w:rsidR="002D5906">
        <w:t>responsibilities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for</w:t>
      </w:r>
      <w:r w:rsidR="002D5906">
        <w:rPr>
          <w:spacing w:val="81"/>
        </w:rPr>
        <w:t xml:space="preserve"> </w:t>
      </w:r>
      <w:r w:rsidR="002D5906">
        <w:rPr>
          <w:spacing w:val="1"/>
        </w:rPr>
        <w:t>organisations</w:t>
      </w:r>
      <w:r w:rsidR="002D5906">
        <w:rPr>
          <w:spacing w:val="2"/>
        </w:rPr>
        <w:t xml:space="preserve"> </w:t>
      </w:r>
      <w:r w:rsidR="002D5906">
        <w:t>in</w:t>
      </w:r>
      <w:r w:rsidR="002D5906">
        <w:rPr>
          <w:spacing w:val="2"/>
        </w:rPr>
        <w:t xml:space="preserve"> </w:t>
      </w:r>
      <w:r w:rsidR="002D5906">
        <w:t>responding</w:t>
      </w:r>
      <w:r w:rsidR="002D5906">
        <w:rPr>
          <w:spacing w:val="2"/>
        </w:rPr>
        <w:t xml:space="preserve"> </w:t>
      </w:r>
      <w:r w:rsidR="002D5906">
        <w:t>to</w:t>
      </w:r>
      <w:r w:rsidR="002D5906">
        <w:rPr>
          <w:spacing w:val="2"/>
        </w:rPr>
        <w:t xml:space="preserve"> </w:t>
      </w:r>
      <w:r w:rsidR="002D5906">
        <w:rPr>
          <w:spacing w:val="1"/>
        </w:rPr>
        <w:t>abuse.</w:t>
      </w:r>
    </w:p>
    <w:p w:rsidR="00000000" w:rsidRDefault="002D5906">
      <w:pPr>
        <w:pStyle w:val="BodyText"/>
        <w:kinsoku w:val="0"/>
        <w:overflowPunct w:val="0"/>
        <w:spacing w:before="1"/>
        <w:ind w:left="0" w:firstLine="0"/>
        <w:rPr>
          <w:sz w:val="27"/>
          <w:szCs w:val="27"/>
        </w:rPr>
      </w:pPr>
    </w:p>
    <w:p w:rsidR="00000000" w:rsidRDefault="00B628CA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2935" cy="12700"/>
                <wp:effectExtent l="0" t="8255" r="0" b="7620"/>
                <wp:docPr id="68" name="Group 201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935" cy="12700"/>
                          <a:chOff x="0" y="0"/>
                          <a:chExt cx="4981" cy="20"/>
                        </a:xfrm>
                      </wpg:grpSpPr>
                      <wps:wsp>
                        <wps:cNvPr id="69" name="Freeform 20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C87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84F67" id="Group 201" o:spid="_x0000_s1026" alt="Title: Freeform image" style="width:249.05pt;height:1pt;mso-position-horizontal-relative:char;mso-position-vertical-relative:line" coordsize="4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">
                <v:shape id="Freeform 202" o:spid="_x0000_s1027" style="position:absolute;left:10;top:10;width:4961;height:20;visibility:visible;mso-wrap-style:square;v-text-anchor:top" coordsize="49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V1MMA&#10;AADbAAAADwAAAGRycy9kb3ducmV2LnhtbESP0WrCQBRE3wX/YblC33SjVGlTVxGlEigixn7AJXtN&#10;FrN3Q3ar0a/vCoKPw8ycYebLztbiQq03jhWMRwkI4sJpw6WC3+P38AOED8gaa8ek4EYelot+b46p&#10;dlc+0CUPpYgQ9ikqqEJoUil9UZFFP3INcfROrrUYomxLqVu8Rrit5SRJZtKi4bhQYUPriopz/mcV&#10;GDKc3afTzXmb796z5OdY7ou7Um+DbvUFIlAXXuFnO9MKZp/w+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hV1MMAAADbAAAADwAAAAAAAAAAAAAAAACYAgAAZHJzL2Rv&#10;d25yZXYueG1sUEsFBgAAAAAEAAQA9QAAAIgDAAAAAA==&#10;" path="m,l4960,e" filled="f" strokecolor="#7c878e" strokeweight="1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0" w:line="20" w:lineRule="atLeast"/>
        <w:ind w:left="100" w:firstLine="0"/>
        <w:rPr>
          <w:sz w:val="2"/>
          <w:szCs w:val="2"/>
        </w:rPr>
        <w:sectPr w:rsidR="00000000">
          <w:headerReference w:type="default" r:id="rId55"/>
          <w:pgSz w:w="11910" w:h="16840"/>
          <w:pgMar w:top="1140" w:right="0" w:bottom="280" w:left="740" w:header="733" w:footer="0" w:gutter="0"/>
          <w:pgNumType w:start="14"/>
          <w:cols w:space="720"/>
          <w:noEndnote/>
        </w:sectPr>
      </w:pPr>
    </w:p>
    <w:p w:rsidR="00000000" w:rsidRDefault="00B628CA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6374765"/>
                <wp:effectExtent l="0" t="0" r="0" b="0"/>
                <wp:wrapNone/>
                <wp:docPr id="31" name="Group 203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6374765"/>
                          <a:chOff x="0" y="0"/>
                          <a:chExt cx="11905" cy="10039"/>
                        </a:xfrm>
                      </wpg:grpSpPr>
                      <wps:wsp>
                        <wps:cNvPr id="64" name="Freeform 2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9981"/>
                          </a:xfrm>
                          <a:custGeom>
                            <a:avLst/>
                            <a:gdLst>
                              <a:gd name="T0" fmla="*/ 11905 w 11906"/>
                              <a:gd name="T1" fmla="*/ 0 h 9981"/>
                              <a:gd name="T2" fmla="*/ 0 w 11906"/>
                              <a:gd name="T3" fmla="*/ 0 h 9981"/>
                              <a:gd name="T4" fmla="*/ 0 w 11906"/>
                              <a:gd name="T5" fmla="*/ 0 h 9981"/>
                              <a:gd name="T6" fmla="*/ 0 w 11906"/>
                              <a:gd name="T7" fmla="*/ 9980 h 9981"/>
                              <a:gd name="T8" fmla="*/ 0 w 11906"/>
                              <a:gd name="T9" fmla="*/ 9980 h 9981"/>
                              <a:gd name="T10" fmla="*/ 11905 w 11906"/>
                              <a:gd name="T11" fmla="*/ 6878 h 9981"/>
                              <a:gd name="T12" fmla="*/ 11905 w 11906"/>
                              <a:gd name="T13" fmla="*/ 0 h 9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906" h="9981">
                                <a:moveTo>
                                  <a:pt x="11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80"/>
                                </a:lnTo>
                                <a:lnTo>
                                  <a:pt x="0" y="9980"/>
                                </a:lnTo>
                                <a:lnTo>
                                  <a:pt x="11905" y="6878"/>
                                </a:lnTo>
                                <a:lnTo>
                                  <a:pt x="11905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05"/>
                        <wps:cNvSpPr>
                          <a:spLocks/>
                        </wps:cNvSpPr>
                        <wps:spPr bwMode="auto">
                          <a:xfrm>
                            <a:off x="0" y="3911"/>
                            <a:ext cx="8504" cy="6127"/>
                          </a:xfrm>
                          <a:custGeom>
                            <a:avLst/>
                            <a:gdLst>
                              <a:gd name="T0" fmla="*/ 6122 w 8504"/>
                              <a:gd name="T1" fmla="*/ 0 h 6127"/>
                              <a:gd name="T2" fmla="*/ 0 w 8504"/>
                              <a:gd name="T3" fmla="*/ 5654 h 6127"/>
                              <a:gd name="T4" fmla="*/ 0 w 8504"/>
                              <a:gd name="T5" fmla="*/ 6126 h 6127"/>
                              <a:gd name="T6" fmla="*/ 7823 w 8504"/>
                              <a:gd name="T7" fmla="*/ 4025 h 6127"/>
                              <a:gd name="T8" fmla="*/ 8503 w 8504"/>
                              <a:gd name="T9" fmla="*/ 1615 h 6127"/>
                              <a:gd name="T10" fmla="*/ 6122 w 8504"/>
                              <a:gd name="T11" fmla="*/ 0 h 6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504" h="6127">
                                <a:moveTo>
                                  <a:pt x="6122" y="0"/>
                                </a:moveTo>
                                <a:lnTo>
                                  <a:pt x="0" y="5654"/>
                                </a:lnTo>
                                <a:lnTo>
                                  <a:pt x="0" y="6126"/>
                                </a:lnTo>
                                <a:lnTo>
                                  <a:pt x="7823" y="4025"/>
                                </a:lnTo>
                                <a:lnTo>
                                  <a:pt x="8503" y="1615"/>
                                </a:lnTo>
                                <a:lnTo>
                                  <a:pt x="6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06"/>
                        <wps:cNvSpPr>
                          <a:spLocks/>
                        </wps:cNvSpPr>
                        <wps:spPr bwMode="auto">
                          <a:xfrm>
                            <a:off x="353" y="0"/>
                            <a:ext cx="11291" cy="5755"/>
                          </a:xfrm>
                          <a:custGeom>
                            <a:avLst/>
                            <a:gdLst>
                              <a:gd name="T0" fmla="*/ 11290 w 11291"/>
                              <a:gd name="T1" fmla="*/ 0 h 5755"/>
                              <a:gd name="T2" fmla="*/ 0 w 11291"/>
                              <a:gd name="T3" fmla="*/ 0 h 5755"/>
                              <a:gd name="T4" fmla="*/ 8490 w 11291"/>
                              <a:gd name="T5" fmla="*/ 5754 h 5755"/>
                              <a:gd name="T6" fmla="*/ 11290 w 11291"/>
                              <a:gd name="T7" fmla="*/ 0 h 5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91" h="5755">
                                <a:moveTo>
                                  <a:pt x="11290" y="0"/>
                                </a:moveTo>
                                <a:lnTo>
                                  <a:pt x="0" y="0"/>
                                </a:lnTo>
                                <a:lnTo>
                                  <a:pt x="8490" y="5754"/>
                                </a:lnTo>
                                <a:lnTo>
                                  <a:pt x="11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7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07"/>
                        <wps:cNvSpPr>
                          <a:spLocks/>
                        </wps:cNvSpPr>
                        <wps:spPr bwMode="auto">
                          <a:xfrm>
                            <a:off x="7256" y="0"/>
                            <a:ext cx="4649" cy="8093"/>
                          </a:xfrm>
                          <a:custGeom>
                            <a:avLst/>
                            <a:gdLst>
                              <a:gd name="T0" fmla="*/ 4648 w 4649"/>
                              <a:gd name="T1" fmla="*/ 0 h 8093"/>
                              <a:gd name="T2" fmla="*/ 3805 w 4649"/>
                              <a:gd name="T3" fmla="*/ 0 h 8093"/>
                              <a:gd name="T4" fmla="*/ 0 w 4649"/>
                              <a:gd name="T5" fmla="*/ 8092 h 8093"/>
                              <a:gd name="T6" fmla="*/ 4648 w 4649"/>
                              <a:gd name="T7" fmla="*/ 6883 h 8093"/>
                              <a:gd name="T8" fmla="*/ 4648 w 4649"/>
                              <a:gd name="T9" fmla="*/ 0 h 8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49" h="8093">
                                <a:moveTo>
                                  <a:pt x="4648" y="0"/>
                                </a:moveTo>
                                <a:lnTo>
                                  <a:pt x="3805" y="0"/>
                                </a:lnTo>
                                <a:lnTo>
                                  <a:pt x="0" y="8092"/>
                                </a:lnTo>
                                <a:lnTo>
                                  <a:pt x="4648" y="6883"/>
                                </a:lnTo>
                                <a:lnTo>
                                  <a:pt x="4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BC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6ECF5" id="Group 203" o:spid="_x0000_s1026" alt="Title: Freeform image" style="position:absolute;margin-left:0;margin-top:0;width:595.25pt;height:501.95pt;z-index:-251677184;mso-position-horizontal-relative:page;mso-position-vertical-relative:page" coordsize="11905,10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" o:allowincell="f">
                <v:shape id="Freeform 204" o:spid="_x0000_s1027" style="position:absolute;width:11906;height:9981;visibility:visible;mso-wrap-style:square;v-text-anchor:top" coordsize="11906,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dbL4A&#10;AADbAAAADwAAAGRycy9kb3ducmV2LnhtbESPzQrCMBCE74LvEFbwpqmiRapRRBT05t/F29KsbbHZ&#10;lCZq9emNIHgcZuYbZrZoTCkeVLvCsoJBPwJBnFpdcKbgfNr0JiCcR9ZYWiYFL3KwmLdbM0y0ffKB&#10;HkefiQBhl6CC3PsqkdKlORl0fVsRB+9qa4M+yDqTusZngJtSDqMolgYLDgs5VrTKKb0d70aBzOg9&#10;Ro53o9OkbC57M6TL2ijV7TTLKQhPjf+Hf+2tVhCP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4HWy+AAAA2wAAAA8AAAAAAAAAAAAAAAAAmAIAAGRycy9kb3ducmV2&#10;LnhtbFBLBQYAAAAABAAEAPUAAACDAwAAAAA=&#10;" path="m11905,l,,,,,9980r,l11905,6878,11905,e" fillcolor="#00aeef" stroked="f">
                  <v:path arrowok="t" o:connecttype="custom" o:connectlocs="11905,0;0,0;0,0;0,9980;0,9980;11905,6878;11905,0" o:connectangles="0,0,0,0,0,0,0"/>
                </v:shape>
                <v:shape id="Freeform 205" o:spid="_x0000_s1028" style="position:absolute;top:3911;width:8504;height:6127;visibility:visible;mso-wrap-style:square;v-text-anchor:top" coordsize="8504,6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cksEA&#10;AADbAAAADwAAAGRycy9kb3ducmV2LnhtbESPzWoCMRSF9wXfIVyhu5qx2KFOjVIKgi6rIl1eJncy&#10;oZObMUl1+vZGEFwezs/HWawG14kzhWg9K5hOChDEtdeWjYLDfv3yDiImZI2dZ1LwTxFWy9HTAivt&#10;L/xN510yIo9wrFBBm1JfSRnrlhzGie+Js9f44DBlGYzUAS953HXytShK6dByJrTY01dL9e/uz2Xu&#10;0fIG59tgrPtJ5jRvZnXZKPU8Hj4/QCQa0iN8b2+0gvINbl/yD5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nJLBAAAA2wAAAA8AAAAAAAAAAAAAAAAAmAIAAGRycy9kb3du&#10;cmV2LnhtbFBLBQYAAAAABAAEAPUAAACGAwAAAAA=&#10;" path="m6122,l,5654r,472l7823,4025,8503,1615,6122,xe" fillcolor="#f68b1f" stroked="f">
                  <v:path arrowok="t" o:connecttype="custom" o:connectlocs="6122,0;0,5654;0,6126;7823,4025;8503,1615;6122,0" o:connectangles="0,0,0,0,0,0"/>
                </v:shape>
                <v:shape id="Freeform 206" o:spid="_x0000_s1029" style="position:absolute;left:353;width:11291;height:5755;visibility:visible;mso-wrap-style:square;v-text-anchor:top" coordsize="11291,5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gsMIA&#10;AADbAAAADwAAAGRycy9kb3ducmV2LnhtbESPQYvCMBSE7wv+h/AEb2uqYFmrUerCgidxq6DHZ/Ns&#10;i81LaVKt/94IC3scZuYbZrnuTS3u1LrKsoLJOAJBnFtdcaHgePj5/ALhPLLG2jIpeJKD9WrwscRE&#10;2wf/0j3zhQgQdgkqKL1vEildXpJBN7YNcfCutjXog2wLqVt8BLip5TSKYmmw4rBQYkPfJeW3rDMK&#10;Nmdnsp3vZmmXnvBynaYFz/dKjYZ9ugDhqff/4b/2ViuIY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2CwwgAAANsAAAAPAAAAAAAAAAAAAAAAAJgCAABkcnMvZG93&#10;bnJldi54bWxQSwUGAAAAAAQABAD1AAAAhwMAAAAA&#10;" path="m11290,l,,8490,5754,11290,xe" fillcolor="#7c878e" stroked="f">
                  <v:path arrowok="t" o:connecttype="custom" o:connectlocs="11290,0;0,0;8490,5754;11290,0" o:connectangles="0,0,0,0"/>
                </v:shape>
                <v:shape id="Freeform 207" o:spid="_x0000_s1030" style="position:absolute;left:7256;width:4649;height:8093;visibility:visible;mso-wrap-style:square;v-text-anchor:top" coordsize="4649,8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BbMUA&#10;AADbAAAADwAAAGRycy9kb3ducmV2LnhtbESPQWvCQBSE70L/w/IKvenGQrVGN1IKhXopqSnq8ZF9&#10;yQazb0N2q7G/3hUKHoeZ+YZZrQfbihP1vnGsYDpJQBCXTjdcK/gpPsavIHxA1tg6JgUX8rDOHkYr&#10;TLU78zedtqEWEcI+RQUmhC6V0peGLPqJ64ijV7neYoiyr6Xu8RzhtpXPSTKTFhuOCwY7ejdUHre/&#10;VsFi9/U3z/eHTVG9GJdjrvVxt1Dq6XF4W4IINIR7+L/9qRXM5n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MFsxQAAANsAAAAPAAAAAAAAAAAAAAAAAJgCAABkcnMv&#10;ZG93bnJldi54bWxQSwUGAAAAAAQABAD1AAAAigMAAAAA&#10;" path="m4648,l3805,,,8092,4648,6883,4648,xe" fillcolor="#77bc1f" stroked="f">
                  <v:path arrowok="t" o:connecttype="custom" o:connectlocs="4648,0;3805,0;0,8092;4648,6883;4648,0" o:connectangles="0,0,0,0,0"/>
                </v:shape>
                <w10:wrap anchorx="page" anchory="page"/>
              </v:group>
            </w:pict>
          </mc:Fallback>
        </mc:AlternateContent>
      </w: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D590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000000" w:rsidRDefault="00B628CA">
      <w:pPr>
        <w:pStyle w:val="BodyText"/>
        <w:tabs>
          <w:tab w:val="left" w:pos="6285"/>
        </w:tabs>
        <w:kinsoku w:val="0"/>
        <w:overflowPunct w:val="0"/>
        <w:spacing w:before="0" w:line="200" w:lineRule="atLeast"/>
        <w:ind w:left="4433" w:firstLine="0"/>
        <w:rPr>
          <w:rFonts w:ascii="Times New Roman" w:hAnsi="Times New Roman" w:cs="Times New Roman"/>
          <w:position w:val="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02995" cy="502285"/>
                <wp:effectExtent l="5080" t="7620" r="6350" b="4445"/>
                <wp:docPr id="21" name="Group 208" title="Freeform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995" cy="502285"/>
                          <a:chOff x="0" y="0"/>
                          <a:chExt cx="1737" cy="791"/>
                        </a:xfrm>
                      </wpg:grpSpPr>
                      <wpg:grpSp>
                        <wpg:cNvPr id="22" name="Group 209"/>
                        <wpg:cNvGrpSpPr>
                          <a:grpSpLocks/>
                        </wpg:cNvGrpSpPr>
                        <wpg:grpSpPr bwMode="auto">
                          <a:xfrm>
                            <a:off x="1086" y="0"/>
                            <a:ext cx="651" cy="791"/>
                            <a:chOff x="1086" y="0"/>
                            <a:chExt cx="651" cy="791"/>
                          </a:xfrm>
                        </wpg:grpSpPr>
                        <wps:wsp>
                          <wps:cNvPr id="23" name="Freeform 210"/>
                          <wps:cNvSpPr>
                            <a:spLocks/>
                          </wps:cNvSpPr>
                          <wps:spPr bwMode="auto">
                            <a:xfrm>
                              <a:off x="1086" y="0"/>
                              <a:ext cx="651" cy="791"/>
                            </a:xfrm>
                            <a:custGeom>
                              <a:avLst/>
                              <a:gdLst>
                                <a:gd name="T0" fmla="*/ 122 w 651"/>
                                <a:gd name="T1" fmla="*/ 500 h 791"/>
                                <a:gd name="T2" fmla="*/ 115 w 651"/>
                                <a:gd name="T3" fmla="*/ 520 h 791"/>
                                <a:gd name="T4" fmla="*/ 108 w 651"/>
                                <a:gd name="T5" fmla="*/ 539 h 791"/>
                                <a:gd name="T6" fmla="*/ 100 w 651"/>
                                <a:gd name="T7" fmla="*/ 557 h 791"/>
                                <a:gd name="T8" fmla="*/ 91 w 651"/>
                                <a:gd name="T9" fmla="*/ 575 h 791"/>
                                <a:gd name="T10" fmla="*/ 81 w 651"/>
                                <a:gd name="T11" fmla="*/ 593 h 791"/>
                                <a:gd name="T12" fmla="*/ 70 w 651"/>
                                <a:gd name="T13" fmla="*/ 609 h 791"/>
                                <a:gd name="T14" fmla="*/ 57 w 651"/>
                                <a:gd name="T15" fmla="*/ 625 h 791"/>
                                <a:gd name="T16" fmla="*/ 44 w 651"/>
                                <a:gd name="T17" fmla="*/ 641 h 791"/>
                                <a:gd name="T18" fmla="*/ 30 w 651"/>
                                <a:gd name="T19" fmla="*/ 656 h 791"/>
                                <a:gd name="T20" fmla="*/ 15 w 651"/>
                                <a:gd name="T21" fmla="*/ 670 h 791"/>
                                <a:gd name="T22" fmla="*/ 0 w 651"/>
                                <a:gd name="T23" fmla="*/ 683 h 791"/>
                                <a:gd name="T24" fmla="*/ 7 w 651"/>
                                <a:gd name="T25" fmla="*/ 692 h 791"/>
                                <a:gd name="T26" fmla="*/ 17 w 651"/>
                                <a:gd name="T27" fmla="*/ 699 h 791"/>
                                <a:gd name="T28" fmla="*/ 27 w 651"/>
                                <a:gd name="T29" fmla="*/ 706 h 791"/>
                                <a:gd name="T30" fmla="*/ 46 w 651"/>
                                <a:gd name="T31" fmla="*/ 717 h 791"/>
                                <a:gd name="T32" fmla="*/ 65 w 651"/>
                                <a:gd name="T33" fmla="*/ 726 h 791"/>
                                <a:gd name="T34" fmla="*/ 84 w 651"/>
                                <a:gd name="T35" fmla="*/ 736 h 791"/>
                                <a:gd name="T36" fmla="*/ 103 w 651"/>
                                <a:gd name="T37" fmla="*/ 744 h 791"/>
                                <a:gd name="T38" fmla="*/ 123 w 651"/>
                                <a:gd name="T39" fmla="*/ 752 h 791"/>
                                <a:gd name="T40" fmla="*/ 142 w 651"/>
                                <a:gd name="T41" fmla="*/ 759 h 791"/>
                                <a:gd name="T42" fmla="*/ 161 w 651"/>
                                <a:gd name="T43" fmla="*/ 765 h 791"/>
                                <a:gd name="T44" fmla="*/ 180 w 651"/>
                                <a:gd name="T45" fmla="*/ 771 h 791"/>
                                <a:gd name="T46" fmla="*/ 200 w 651"/>
                                <a:gd name="T47" fmla="*/ 776 h 791"/>
                                <a:gd name="T48" fmla="*/ 219 w 651"/>
                                <a:gd name="T49" fmla="*/ 780 h 791"/>
                                <a:gd name="T50" fmla="*/ 238 w 651"/>
                                <a:gd name="T51" fmla="*/ 783 h 791"/>
                                <a:gd name="T52" fmla="*/ 258 w 651"/>
                                <a:gd name="T53" fmla="*/ 786 h 791"/>
                                <a:gd name="T54" fmla="*/ 277 w 651"/>
                                <a:gd name="T55" fmla="*/ 788 h 791"/>
                                <a:gd name="T56" fmla="*/ 296 w 651"/>
                                <a:gd name="T57" fmla="*/ 790 h 791"/>
                                <a:gd name="T58" fmla="*/ 316 w 651"/>
                                <a:gd name="T59" fmla="*/ 790 h 791"/>
                                <a:gd name="T60" fmla="*/ 346 w 651"/>
                                <a:gd name="T61" fmla="*/ 790 h 791"/>
                                <a:gd name="T62" fmla="*/ 375 w 651"/>
                                <a:gd name="T63" fmla="*/ 787 h 791"/>
                                <a:gd name="T64" fmla="*/ 403 w 651"/>
                                <a:gd name="T65" fmla="*/ 782 h 791"/>
                                <a:gd name="T66" fmla="*/ 429 w 651"/>
                                <a:gd name="T67" fmla="*/ 776 h 791"/>
                                <a:gd name="T68" fmla="*/ 455 w 651"/>
                                <a:gd name="T69" fmla="*/ 769 h 791"/>
                                <a:gd name="T70" fmla="*/ 478 w 651"/>
                                <a:gd name="T71" fmla="*/ 760 h 791"/>
                                <a:gd name="T72" fmla="*/ 501 w 651"/>
                                <a:gd name="T73" fmla="*/ 749 h 791"/>
                                <a:gd name="T74" fmla="*/ 522 w 651"/>
                                <a:gd name="T75" fmla="*/ 737 h 791"/>
                                <a:gd name="T76" fmla="*/ 542 w 651"/>
                                <a:gd name="T77" fmla="*/ 724 h 791"/>
                                <a:gd name="T78" fmla="*/ 560 w 651"/>
                                <a:gd name="T79" fmla="*/ 709 h 791"/>
                                <a:gd name="T80" fmla="*/ 576 w 651"/>
                                <a:gd name="T81" fmla="*/ 693 h 791"/>
                                <a:gd name="T82" fmla="*/ 591 w 651"/>
                                <a:gd name="T83" fmla="*/ 676 h 791"/>
                                <a:gd name="T84" fmla="*/ 605 w 651"/>
                                <a:gd name="T85" fmla="*/ 658 h 791"/>
                                <a:gd name="T86" fmla="*/ 616 w 651"/>
                                <a:gd name="T87" fmla="*/ 639 h 791"/>
                                <a:gd name="T88" fmla="*/ 627 w 651"/>
                                <a:gd name="T89" fmla="*/ 619 h 791"/>
                                <a:gd name="T90" fmla="*/ 635 w 651"/>
                                <a:gd name="T91" fmla="*/ 598 h 791"/>
                                <a:gd name="T92" fmla="*/ 641 w 651"/>
                                <a:gd name="T93" fmla="*/ 576 h 791"/>
                                <a:gd name="T94" fmla="*/ 643 w 651"/>
                                <a:gd name="T95" fmla="*/ 570 h 791"/>
                                <a:gd name="T96" fmla="*/ 307 w 651"/>
                                <a:gd name="T97" fmla="*/ 570 h 791"/>
                                <a:gd name="T98" fmla="*/ 286 w 651"/>
                                <a:gd name="T99" fmla="*/ 569 h 791"/>
                                <a:gd name="T100" fmla="*/ 267 w 651"/>
                                <a:gd name="T101" fmla="*/ 566 h 791"/>
                                <a:gd name="T102" fmla="*/ 248 w 651"/>
                                <a:gd name="T103" fmla="*/ 562 h 791"/>
                                <a:gd name="T104" fmla="*/ 230 w 651"/>
                                <a:gd name="T105" fmla="*/ 557 h 791"/>
                                <a:gd name="T106" fmla="*/ 212 w 651"/>
                                <a:gd name="T107" fmla="*/ 550 h 791"/>
                                <a:gd name="T108" fmla="*/ 194 w 651"/>
                                <a:gd name="T109" fmla="*/ 542 h 791"/>
                                <a:gd name="T110" fmla="*/ 176 w 651"/>
                                <a:gd name="T111" fmla="*/ 534 h 791"/>
                                <a:gd name="T112" fmla="*/ 158 w 651"/>
                                <a:gd name="T113" fmla="*/ 523 h 791"/>
                                <a:gd name="T114" fmla="*/ 140 w 651"/>
                                <a:gd name="T115" fmla="*/ 512 h 791"/>
                                <a:gd name="T116" fmla="*/ 122 w 651"/>
                                <a:gd name="T117" fmla="*/ 500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651" h="791">
                                  <a:moveTo>
                                    <a:pt x="122" y="500"/>
                                  </a:moveTo>
                                  <a:lnTo>
                                    <a:pt x="115" y="520"/>
                                  </a:lnTo>
                                  <a:lnTo>
                                    <a:pt x="108" y="539"/>
                                  </a:lnTo>
                                  <a:lnTo>
                                    <a:pt x="100" y="557"/>
                                  </a:lnTo>
                                  <a:lnTo>
                                    <a:pt x="91" y="575"/>
                                  </a:lnTo>
                                  <a:lnTo>
                                    <a:pt x="81" y="593"/>
                                  </a:lnTo>
                                  <a:lnTo>
                                    <a:pt x="70" y="609"/>
                                  </a:lnTo>
                                  <a:lnTo>
                                    <a:pt x="57" y="625"/>
                                  </a:lnTo>
                                  <a:lnTo>
                                    <a:pt x="44" y="641"/>
                                  </a:lnTo>
                                  <a:lnTo>
                                    <a:pt x="30" y="656"/>
                                  </a:lnTo>
                                  <a:lnTo>
                                    <a:pt x="15" y="670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7" y="692"/>
                                  </a:lnTo>
                                  <a:lnTo>
                                    <a:pt x="17" y="699"/>
                                  </a:lnTo>
                                  <a:lnTo>
                                    <a:pt x="27" y="706"/>
                                  </a:lnTo>
                                  <a:lnTo>
                                    <a:pt x="46" y="717"/>
                                  </a:lnTo>
                                  <a:lnTo>
                                    <a:pt x="65" y="726"/>
                                  </a:lnTo>
                                  <a:lnTo>
                                    <a:pt x="84" y="736"/>
                                  </a:lnTo>
                                  <a:lnTo>
                                    <a:pt x="103" y="744"/>
                                  </a:lnTo>
                                  <a:lnTo>
                                    <a:pt x="123" y="752"/>
                                  </a:lnTo>
                                  <a:lnTo>
                                    <a:pt x="142" y="759"/>
                                  </a:lnTo>
                                  <a:lnTo>
                                    <a:pt x="161" y="765"/>
                                  </a:lnTo>
                                  <a:lnTo>
                                    <a:pt x="180" y="771"/>
                                  </a:lnTo>
                                  <a:lnTo>
                                    <a:pt x="200" y="776"/>
                                  </a:lnTo>
                                  <a:lnTo>
                                    <a:pt x="219" y="780"/>
                                  </a:lnTo>
                                  <a:lnTo>
                                    <a:pt x="238" y="783"/>
                                  </a:lnTo>
                                  <a:lnTo>
                                    <a:pt x="258" y="786"/>
                                  </a:lnTo>
                                  <a:lnTo>
                                    <a:pt x="277" y="788"/>
                                  </a:lnTo>
                                  <a:lnTo>
                                    <a:pt x="296" y="790"/>
                                  </a:lnTo>
                                  <a:lnTo>
                                    <a:pt x="316" y="790"/>
                                  </a:lnTo>
                                  <a:lnTo>
                                    <a:pt x="346" y="790"/>
                                  </a:lnTo>
                                  <a:lnTo>
                                    <a:pt x="375" y="787"/>
                                  </a:lnTo>
                                  <a:lnTo>
                                    <a:pt x="403" y="782"/>
                                  </a:lnTo>
                                  <a:lnTo>
                                    <a:pt x="429" y="776"/>
                                  </a:lnTo>
                                  <a:lnTo>
                                    <a:pt x="455" y="769"/>
                                  </a:lnTo>
                                  <a:lnTo>
                                    <a:pt x="478" y="760"/>
                                  </a:lnTo>
                                  <a:lnTo>
                                    <a:pt x="501" y="749"/>
                                  </a:lnTo>
                                  <a:lnTo>
                                    <a:pt x="522" y="737"/>
                                  </a:lnTo>
                                  <a:lnTo>
                                    <a:pt x="542" y="724"/>
                                  </a:lnTo>
                                  <a:lnTo>
                                    <a:pt x="560" y="709"/>
                                  </a:lnTo>
                                  <a:lnTo>
                                    <a:pt x="576" y="693"/>
                                  </a:lnTo>
                                  <a:lnTo>
                                    <a:pt x="591" y="676"/>
                                  </a:lnTo>
                                  <a:lnTo>
                                    <a:pt x="605" y="658"/>
                                  </a:lnTo>
                                  <a:lnTo>
                                    <a:pt x="616" y="639"/>
                                  </a:lnTo>
                                  <a:lnTo>
                                    <a:pt x="627" y="619"/>
                                  </a:lnTo>
                                  <a:lnTo>
                                    <a:pt x="635" y="598"/>
                                  </a:lnTo>
                                  <a:lnTo>
                                    <a:pt x="641" y="576"/>
                                  </a:lnTo>
                                  <a:lnTo>
                                    <a:pt x="643" y="570"/>
                                  </a:lnTo>
                                  <a:lnTo>
                                    <a:pt x="307" y="570"/>
                                  </a:lnTo>
                                  <a:lnTo>
                                    <a:pt x="286" y="569"/>
                                  </a:lnTo>
                                  <a:lnTo>
                                    <a:pt x="267" y="566"/>
                                  </a:lnTo>
                                  <a:lnTo>
                                    <a:pt x="248" y="562"/>
                                  </a:lnTo>
                                  <a:lnTo>
                                    <a:pt x="230" y="557"/>
                                  </a:lnTo>
                                  <a:lnTo>
                                    <a:pt x="212" y="550"/>
                                  </a:lnTo>
                                  <a:lnTo>
                                    <a:pt x="194" y="542"/>
                                  </a:lnTo>
                                  <a:lnTo>
                                    <a:pt x="176" y="534"/>
                                  </a:lnTo>
                                  <a:lnTo>
                                    <a:pt x="158" y="523"/>
                                  </a:lnTo>
                                  <a:lnTo>
                                    <a:pt x="140" y="512"/>
                                  </a:lnTo>
                                  <a:lnTo>
                                    <a:pt x="122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1"/>
                          <wps:cNvSpPr>
                            <a:spLocks/>
                          </wps:cNvSpPr>
                          <wps:spPr bwMode="auto">
                            <a:xfrm>
                              <a:off x="1086" y="0"/>
                              <a:ext cx="651" cy="791"/>
                            </a:xfrm>
                            <a:custGeom>
                              <a:avLst/>
                              <a:gdLst>
                                <a:gd name="T0" fmla="*/ 373 w 651"/>
                                <a:gd name="T1" fmla="*/ 0 h 791"/>
                                <a:gd name="T2" fmla="*/ 321 w 651"/>
                                <a:gd name="T3" fmla="*/ 5 h 791"/>
                                <a:gd name="T4" fmla="*/ 274 w 651"/>
                                <a:gd name="T5" fmla="*/ 15 h 791"/>
                                <a:gd name="T6" fmla="*/ 232 w 651"/>
                                <a:gd name="T7" fmla="*/ 29 h 791"/>
                                <a:gd name="T8" fmla="*/ 194 w 651"/>
                                <a:gd name="T9" fmla="*/ 48 h 791"/>
                                <a:gd name="T10" fmla="*/ 161 w 651"/>
                                <a:gd name="T11" fmla="*/ 71 h 791"/>
                                <a:gd name="T12" fmla="*/ 133 w 651"/>
                                <a:gd name="T13" fmla="*/ 98 h 791"/>
                                <a:gd name="T14" fmla="*/ 110 w 651"/>
                                <a:gd name="T15" fmla="*/ 128 h 791"/>
                                <a:gd name="T16" fmla="*/ 92 w 651"/>
                                <a:gd name="T17" fmla="*/ 162 h 791"/>
                                <a:gd name="T18" fmla="*/ 93 w 651"/>
                                <a:gd name="T19" fmla="*/ 199 h 791"/>
                                <a:gd name="T20" fmla="*/ 108 w 651"/>
                                <a:gd name="T21" fmla="*/ 237 h 791"/>
                                <a:gd name="T22" fmla="*/ 120 w 651"/>
                                <a:gd name="T23" fmla="*/ 276 h 791"/>
                                <a:gd name="T24" fmla="*/ 128 w 651"/>
                                <a:gd name="T25" fmla="*/ 314 h 791"/>
                                <a:gd name="T26" fmla="*/ 134 w 651"/>
                                <a:gd name="T27" fmla="*/ 353 h 791"/>
                                <a:gd name="T28" fmla="*/ 136 w 651"/>
                                <a:gd name="T29" fmla="*/ 393 h 791"/>
                                <a:gd name="T30" fmla="*/ 135 w 651"/>
                                <a:gd name="T31" fmla="*/ 414 h 791"/>
                                <a:gd name="T32" fmla="*/ 149 w 651"/>
                                <a:gd name="T33" fmla="*/ 435 h 791"/>
                                <a:gd name="T34" fmla="*/ 181 w 651"/>
                                <a:gd name="T35" fmla="*/ 454 h 791"/>
                                <a:gd name="T36" fmla="*/ 219 w 651"/>
                                <a:gd name="T37" fmla="*/ 470 h 791"/>
                                <a:gd name="T38" fmla="*/ 262 w 651"/>
                                <a:gd name="T39" fmla="*/ 481 h 791"/>
                                <a:gd name="T40" fmla="*/ 319 w 651"/>
                                <a:gd name="T41" fmla="*/ 494 h 791"/>
                                <a:gd name="T42" fmla="*/ 353 w 651"/>
                                <a:gd name="T43" fmla="*/ 510 h 791"/>
                                <a:gd name="T44" fmla="*/ 358 w 651"/>
                                <a:gd name="T45" fmla="*/ 546 h 791"/>
                                <a:gd name="T46" fmla="*/ 328 w 651"/>
                                <a:gd name="T47" fmla="*/ 570 h 791"/>
                                <a:gd name="T48" fmla="*/ 643 w 651"/>
                                <a:gd name="T49" fmla="*/ 570 h 791"/>
                                <a:gd name="T50" fmla="*/ 649 w 651"/>
                                <a:gd name="T51" fmla="*/ 531 h 791"/>
                                <a:gd name="T52" fmla="*/ 649 w 651"/>
                                <a:gd name="T53" fmla="*/ 483 h 791"/>
                                <a:gd name="T54" fmla="*/ 640 w 651"/>
                                <a:gd name="T55" fmla="*/ 439 h 791"/>
                                <a:gd name="T56" fmla="*/ 622 w 651"/>
                                <a:gd name="T57" fmla="*/ 401 h 791"/>
                                <a:gd name="T58" fmla="*/ 598 w 651"/>
                                <a:gd name="T59" fmla="*/ 367 h 791"/>
                                <a:gd name="T60" fmla="*/ 566 w 651"/>
                                <a:gd name="T61" fmla="*/ 340 h 791"/>
                                <a:gd name="T62" fmla="*/ 528 w 651"/>
                                <a:gd name="T63" fmla="*/ 319 h 791"/>
                                <a:gd name="T64" fmla="*/ 486 w 651"/>
                                <a:gd name="T65" fmla="*/ 305 h 791"/>
                                <a:gd name="T66" fmla="*/ 420 w 651"/>
                                <a:gd name="T67" fmla="*/ 291 h 791"/>
                                <a:gd name="T68" fmla="*/ 375 w 651"/>
                                <a:gd name="T69" fmla="*/ 278 h 791"/>
                                <a:gd name="T70" fmla="*/ 349 w 651"/>
                                <a:gd name="T71" fmla="*/ 262 h 791"/>
                                <a:gd name="T72" fmla="*/ 347 w 651"/>
                                <a:gd name="T73" fmla="*/ 230 h 791"/>
                                <a:gd name="T74" fmla="*/ 380 w 651"/>
                                <a:gd name="T75" fmla="*/ 208 h 791"/>
                                <a:gd name="T76" fmla="*/ 552 w 651"/>
                                <a:gd name="T77" fmla="*/ 207 h 791"/>
                                <a:gd name="T78" fmla="*/ 605 w 651"/>
                                <a:gd name="T79" fmla="*/ 71 h 791"/>
                                <a:gd name="T80" fmla="*/ 574 w 651"/>
                                <a:gd name="T81" fmla="*/ 47 h 791"/>
                                <a:gd name="T82" fmla="*/ 535 w 651"/>
                                <a:gd name="T83" fmla="*/ 30 h 791"/>
                                <a:gd name="T84" fmla="*/ 497 w 651"/>
                                <a:gd name="T85" fmla="*/ 17 h 791"/>
                                <a:gd name="T86" fmla="*/ 458 w 651"/>
                                <a:gd name="T87" fmla="*/ 7 h 791"/>
                                <a:gd name="T88" fmla="*/ 419 w 651"/>
                                <a:gd name="T89" fmla="*/ 1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651" h="791">
                                  <a:moveTo>
                                    <a:pt x="400" y="0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46" y="2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53" y="22"/>
                                  </a:lnTo>
                                  <a:lnTo>
                                    <a:pt x="232" y="29"/>
                                  </a:lnTo>
                                  <a:lnTo>
                                    <a:pt x="213" y="38"/>
                                  </a:lnTo>
                                  <a:lnTo>
                                    <a:pt x="194" y="48"/>
                                  </a:lnTo>
                                  <a:lnTo>
                                    <a:pt x="177" y="59"/>
                                  </a:lnTo>
                                  <a:lnTo>
                                    <a:pt x="161" y="71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133" y="98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00" y="145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85" y="179"/>
                                  </a:lnTo>
                                  <a:lnTo>
                                    <a:pt x="93" y="199"/>
                                  </a:lnTo>
                                  <a:lnTo>
                                    <a:pt x="101" y="218"/>
                                  </a:lnTo>
                                  <a:lnTo>
                                    <a:pt x="108" y="237"/>
                                  </a:lnTo>
                                  <a:lnTo>
                                    <a:pt x="114" y="256"/>
                                  </a:lnTo>
                                  <a:lnTo>
                                    <a:pt x="120" y="276"/>
                                  </a:lnTo>
                                  <a:lnTo>
                                    <a:pt x="124" y="295"/>
                                  </a:lnTo>
                                  <a:lnTo>
                                    <a:pt x="128" y="314"/>
                                  </a:lnTo>
                                  <a:lnTo>
                                    <a:pt x="132" y="334"/>
                                  </a:lnTo>
                                  <a:lnTo>
                                    <a:pt x="134" y="353"/>
                                  </a:lnTo>
                                  <a:lnTo>
                                    <a:pt x="135" y="373"/>
                                  </a:lnTo>
                                  <a:lnTo>
                                    <a:pt x="136" y="393"/>
                                  </a:lnTo>
                                  <a:lnTo>
                                    <a:pt x="136" y="404"/>
                                  </a:lnTo>
                                  <a:lnTo>
                                    <a:pt x="135" y="414"/>
                                  </a:lnTo>
                                  <a:lnTo>
                                    <a:pt x="135" y="424"/>
                                  </a:lnTo>
                                  <a:lnTo>
                                    <a:pt x="149" y="435"/>
                                  </a:lnTo>
                                  <a:lnTo>
                                    <a:pt x="164" y="445"/>
                                  </a:lnTo>
                                  <a:lnTo>
                                    <a:pt x="181" y="454"/>
                                  </a:lnTo>
                                  <a:lnTo>
                                    <a:pt x="199" y="462"/>
                                  </a:lnTo>
                                  <a:lnTo>
                                    <a:pt x="219" y="470"/>
                                  </a:lnTo>
                                  <a:lnTo>
                                    <a:pt x="240" y="476"/>
                                  </a:lnTo>
                                  <a:lnTo>
                                    <a:pt x="262" y="481"/>
                                  </a:lnTo>
                                  <a:lnTo>
                                    <a:pt x="293" y="488"/>
                                  </a:lnTo>
                                  <a:lnTo>
                                    <a:pt x="319" y="494"/>
                                  </a:lnTo>
                                  <a:lnTo>
                                    <a:pt x="339" y="501"/>
                                  </a:lnTo>
                                  <a:lnTo>
                                    <a:pt x="353" y="510"/>
                                  </a:lnTo>
                                  <a:lnTo>
                                    <a:pt x="361" y="523"/>
                                  </a:lnTo>
                                  <a:lnTo>
                                    <a:pt x="358" y="546"/>
                                  </a:lnTo>
                                  <a:lnTo>
                                    <a:pt x="347" y="561"/>
                                  </a:lnTo>
                                  <a:lnTo>
                                    <a:pt x="328" y="570"/>
                                  </a:lnTo>
                                  <a:lnTo>
                                    <a:pt x="307" y="570"/>
                                  </a:lnTo>
                                  <a:lnTo>
                                    <a:pt x="643" y="570"/>
                                  </a:lnTo>
                                  <a:lnTo>
                                    <a:pt x="646" y="554"/>
                                  </a:lnTo>
                                  <a:lnTo>
                                    <a:pt x="649" y="531"/>
                                  </a:lnTo>
                                  <a:lnTo>
                                    <a:pt x="650" y="507"/>
                                  </a:lnTo>
                                  <a:lnTo>
                                    <a:pt x="649" y="483"/>
                                  </a:lnTo>
                                  <a:lnTo>
                                    <a:pt x="645" y="461"/>
                                  </a:lnTo>
                                  <a:lnTo>
                                    <a:pt x="640" y="439"/>
                                  </a:lnTo>
                                  <a:lnTo>
                                    <a:pt x="632" y="419"/>
                                  </a:lnTo>
                                  <a:lnTo>
                                    <a:pt x="622" y="401"/>
                                  </a:lnTo>
                                  <a:lnTo>
                                    <a:pt x="611" y="383"/>
                                  </a:lnTo>
                                  <a:lnTo>
                                    <a:pt x="598" y="367"/>
                                  </a:lnTo>
                                  <a:lnTo>
                                    <a:pt x="583" y="353"/>
                                  </a:lnTo>
                                  <a:lnTo>
                                    <a:pt x="566" y="340"/>
                                  </a:lnTo>
                                  <a:lnTo>
                                    <a:pt x="548" y="329"/>
                                  </a:lnTo>
                                  <a:lnTo>
                                    <a:pt x="528" y="319"/>
                                  </a:lnTo>
                                  <a:lnTo>
                                    <a:pt x="508" y="311"/>
                                  </a:lnTo>
                                  <a:lnTo>
                                    <a:pt x="486" y="305"/>
                                  </a:lnTo>
                                  <a:lnTo>
                                    <a:pt x="482" y="304"/>
                                  </a:lnTo>
                                  <a:lnTo>
                                    <a:pt x="420" y="291"/>
                                  </a:lnTo>
                                  <a:lnTo>
                                    <a:pt x="395" y="285"/>
                                  </a:lnTo>
                                  <a:lnTo>
                                    <a:pt x="375" y="278"/>
                                  </a:lnTo>
                                  <a:lnTo>
                                    <a:pt x="360" y="271"/>
                                  </a:lnTo>
                                  <a:lnTo>
                                    <a:pt x="349" y="262"/>
                                  </a:lnTo>
                                  <a:lnTo>
                                    <a:pt x="343" y="251"/>
                                  </a:lnTo>
                                  <a:lnTo>
                                    <a:pt x="347" y="230"/>
                                  </a:lnTo>
                                  <a:lnTo>
                                    <a:pt x="359" y="215"/>
                                  </a:lnTo>
                                  <a:lnTo>
                                    <a:pt x="380" y="208"/>
                                  </a:lnTo>
                                  <a:lnTo>
                                    <a:pt x="403" y="207"/>
                                  </a:lnTo>
                                  <a:lnTo>
                                    <a:pt x="552" y="207"/>
                                  </a:lnTo>
                                  <a:lnTo>
                                    <a:pt x="608" y="91"/>
                                  </a:lnTo>
                                  <a:lnTo>
                                    <a:pt x="605" y="71"/>
                                  </a:lnTo>
                                  <a:lnTo>
                                    <a:pt x="589" y="56"/>
                                  </a:lnTo>
                                  <a:lnTo>
                                    <a:pt x="574" y="47"/>
                                  </a:lnTo>
                                  <a:lnTo>
                                    <a:pt x="555" y="38"/>
                                  </a:lnTo>
                                  <a:lnTo>
                                    <a:pt x="535" y="30"/>
                                  </a:lnTo>
                                  <a:lnTo>
                                    <a:pt x="516" y="23"/>
                                  </a:lnTo>
                                  <a:lnTo>
                                    <a:pt x="497" y="17"/>
                                  </a:lnTo>
                                  <a:lnTo>
                                    <a:pt x="477" y="11"/>
                                  </a:lnTo>
                                  <a:lnTo>
                                    <a:pt x="458" y="7"/>
                                  </a:lnTo>
                                  <a:lnTo>
                                    <a:pt x="439" y="4"/>
                                  </a:lnTo>
                                  <a:lnTo>
                                    <a:pt x="419" y="1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12"/>
                          <wps:cNvSpPr>
                            <a:spLocks/>
                          </wps:cNvSpPr>
                          <wps:spPr bwMode="auto">
                            <a:xfrm>
                              <a:off x="1086" y="0"/>
                              <a:ext cx="651" cy="791"/>
                            </a:xfrm>
                            <a:custGeom>
                              <a:avLst/>
                              <a:gdLst>
                                <a:gd name="T0" fmla="*/ 552 w 651"/>
                                <a:gd name="T1" fmla="*/ 207 h 791"/>
                                <a:gd name="T2" fmla="*/ 403 w 651"/>
                                <a:gd name="T3" fmla="*/ 207 h 791"/>
                                <a:gd name="T4" fmla="*/ 424 w 651"/>
                                <a:gd name="T5" fmla="*/ 208 h 791"/>
                                <a:gd name="T6" fmla="*/ 444 w 651"/>
                                <a:gd name="T7" fmla="*/ 209 h 791"/>
                                <a:gd name="T8" fmla="*/ 463 w 651"/>
                                <a:gd name="T9" fmla="*/ 212 h 791"/>
                                <a:gd name="T10" fmla="*/ 481 w 651"/>
                                <a:gd name="T11" fmla="*/ 216 h 791"/>
                                <a:gd name="T12" fmla="*/ 499 w 651"/>
                                <a:gd name="T13" fmla="*/ 222 h 791"/>
                                <a:gd name="T14" fmla="*/ 517 w 651"/>
                                <a:gd name="T15" fmla="*/ 231 h 791"/>
                                <a:gd name="T16" fmla="*/ 535 w 651"/>
                                <a:gd name="T17" fmla="*/ 242 h 791"/>
                                <a:gd name="T18" fmla="*/ 552 w 651"/>
                                <a:gd name="T19" fmla="*/ 207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791">
                                  <a:moveTo>
                                    <a:pt x="552" y="207"/>
                                  </a:moveTo>
                                  <a:lnTo>
                                    <a:pt x="403" y="207"/>
                                  </a:lnTo>
                                  <a:lnTo>
                                    <a:pt x="424" y="208"/>
                                  </a:lnTo>
                                  <a:lnTo>
                                    <a:pt x="444" y="209"/>
                                  </a:lnTo>
                                  <a:lnTo>
                                    <a:pt x="463" y="212"/>
                                  </a:lnTo>
                                  <a:lnTo>
                                    <a:pt x="481" y="216"/>
                                  </a:lnTo>
                                  <a:lnTo>
                                    <a:pt x="499" y="222"/>
                                  </a:lnTo>
                                  <a:lnTo>
                                    <a:pt x="517" y="231"/>
                                  </a:lnTo>
                                  <a:lnTo>
                                    <a:pt x="535" y="242"/>
                                  </a:lnTo>
                                  <a:lnTo>
                                    <a:pt x="552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13"/>
                        <wps:cNvSpPr>
                          <a:spLocks/>
                        </wps:cNvSpPr>
                        <wps:spPr bwMode="auto">
                          <a:xfrm>
                            <a:off x="763" y="18"/>
                            <a:ext cx="459" cy="755"/>
                          </a:xfrm>
                          <a:custGeom>
                            <a:avLst/>
                            <a:gdLst>
                              <a:gd name="T0" fmla="*/ 93 w 459"/>
                              <a:gd name="T1" fmla="*/ 1 h 755"/>
                              <a:gd name="T2" fmla="*/ 71 w 459"/>
                              <a:gd name="T3" fmla="*/ 14 h 755"/>
                              <a:gd name="T4" fmla="*/ 45 w 459"/>
                              <a:gd name="T5" fmla="*/ 40 h 755"/>
                              <a:gd name="T6" fmla="*/ 22 w 459"/>
                              <a:gd name="T7" fmla="*/ 79 h 755"/>
                              <a:gd name="T8" fmla="*/ 5 w 459"/>
                              <a:gd name="T9" fmla="*/ 132 h 755"/>
                              <a:gd name="T10" fmla="*/ 0 w 459"/>
                              <a:gd name="T11" fmla="*/ 191 h 755"/>
                              <a:gd name="T12" fmla="*/ 0 w 459"/>
                              <a:gd name="T13" fmla="*/ 224 h 755"/>
                              <a:gd name="T14" fmla="*/ 39 w 459"/>
                              <a:gd name="T15" fmla="*/ 227 h 755"/>
                              <a:gd name="T16" fmla="*/ 88 w 459"/>
                              <a:gd name="T17" fmla="*/ 236 h 755"/>
                              <a:gd name="T18" fmla="*/ 127 w 459"/>
                              <a:gd name="T19" fmla="*/ 255 h 755"/>
                              <a:gd name="T20" fmla="*/ 155 w 459"/>
                              <a:gd name="T21" fmla="*/ 283 h 755"/>
                              <a:gd name="T22" fmla="*/ 172 w 459"/>
                              <a:gd name="T23" fmla="*/ 321 h 755"/>
                              <a:gd name="T24" fmla="*/ 179 w 459"/>
                              <a:gd name="T25" fmla="*/ 369 h 755"/>
                              <a:gd name="T26" fmla="*/ 178 w 459"/>
                              <a:gd name="T27" fmla="*/ 390 h 755"/>
                              <a:gd name="T28" fmla="*/ 170 w 459"/>
                              <a:gd name="T29" fmla="*/ 435 h 755"/>
                              <a:gd name="T30" fmla="*/ 152 w 459"/>
                              <a:gd name="T31" fmla="*/ 470 h 755"/>
                              <a:gd name="T32" fmla="*/ 124 w 459"/>
                              <a:gd name="T33" fmla="*/ 496 h 755"/>
                              <a:gd name="T34" fmla="*/ 84 w 459"/>
                              <a:gd name="T35" fmla="*/ 513 h 755"/>
                              <a:gd name="T36" fmla="*/ 34 w 459"/>
                              <a:gd name="T37" fmla="*/ 523 h 755"/>
                              <a:gd name="T38" fmla="*/ 4 w 459"/>
                              <a:gd name="T39" fmla="*/ 558 h 755"/>
                              <a:gd name="T40" fmla="*/ 2 w 459"/>
                              <a:gd name="T41" fmla="*/ 612 h 755"/>
                              <a:gd name="T42" fmla="*/ 1 w 459"/>
                              <a:gd name="T43" fmla="*/ 666 h 755"/>
                              <a:gd name="T44" fmla="*/ 0 w 459"/>
                              <a:gd name="T45" fmla="*/ 705 h 755"/>
                              <a:gd name="T46" fmla="*/ 0 w 459"/>
                              <a:gd name="T47" fmla="*/ 754 h 755"/>
                              <a:gd name="T48" fmla="*/ 45 w 459"/>
                              <a:gd name="T49" fmla="*/ 753 h 755"/>
                              <a:gd name="T50" fmla="*/ 88 w 459"/>
                              <a:gd name="T51" fmla="*/ 750 h 755"/>
                              <a:gd name="T52" fmla="*/ 129 w 459"/>
                              <a:gd name="T53" fmla="*/ 745 h 755"/>
                              <a:gd name="T54" fmla="*/ 168 w 459"/>
                              <a:gd name="T55" fmla="*/ 737 h 755"/>
                              <a:gd name="T56" fmla="*/ 206 w 459"/>
                              <a:gd name="T57" fmla="*/ 727 h 755"/>
                              <a:gd name="T58" fmla="*/ 242 w 459"/>
                              <a:gd name="T59" fmla="*/ 713 h 755"/>
                              <a:gd name="T60" fmla="*/ 276 w 459"/>
                              <a:gd name="T61" fmla="*/ 696 h 755"/>
                              <a:gd name="T62" fmla="*/ 307 w 459"/>
                              <a:gd name="T63" fmla="*/ 676 h 755"/>
                              <a:gd name="T64" fmla="*/ 320 w 459"/>
                              <a:gd name="T65" fmla="*/ 666 h 755"/>
                              <a:gd name="T66" fmla="*/ 351 w 459"/>
                              <a:gd name="T67" fmla="*/ 638 h 755"/>
                              <a:gd name="T68" fmla="*/ 378 w 459"/>
                              <a:gd name="T69" fmla="*/ 608 h 755"/>
                              <a:gd name="T70" fmla="*/ 402 w 459"/>
                              <a:gd name="T71" fmla="*/ 575 h 755"/>
                              <a:gd name="T72" fmla="*/ 421 w 459"/>
                              <a:gd name="T73" fmla="*/ 540 h 755"/>
                              <a:gd name="T74" fmla="*/ 437 w 459"/>
                              <a:gd name="T75" fmla="*/ 502 h 755"/>
                              <a:gd name="T76" fmla="*/ 448 w 459"/>
                              <a:gd name="T77" fmla="*/ 463 h 755"/>
                              <a:gd name="T78" fmla="*/ 455 w 459"/>
                              <a:gd name="T79" fmla="*/ 424 h 755"/>
                              <a:gd name="T80" fmla="*/ 458 w 459"/>
                              <a:gd name="T81" fmla="*/ 381 h 755"/>
                              <a:gd name="T82" fmla="*/ 456 w 459"/>
                              <a:gd name="T83" fmla="*/ 337 h 755"/>
                              <a:gd name="T84" fmla="*/ 450 w 459"/>
                              <a:gd name="T85" fmla="*/ 296 h 755"/>
                              <a:gd name="T86" fmla="*/ 440 w 459"/>
                              <a:gd name="T87" fmla="*/ 257 h 755"/>
                              <a:gd name="T88" fmla="*/ 426 w 459"/>
                              <a:gd name="T89" fmla="*/ 220 h 755"/>
                              <a:gd name="T90" fmla="*/ 409 w 459"/>
                              <a:gd name="T91" fmla="*/ 186 h 755"/>
                              <a:gd name="T92" fmla="*/ 391 w 459"/>
                              <a:gd name="T93" fmla="*/ 158 h 755"/>
                              <a:gd name="T94" fmla="*/ 367 w 459"/>
                              <a:gd name="T95" fmla="*/ 127 h 755"/>
                              <a:gd name="T96" fmla="*/ 339 w 459"/>
                              <a:gd name="T97" fmla="*/ 99 h 755"/>
                              <a:gd name="T98" fmla="*/ 307 w 459"/>
                              <a:gd name="T99" fmla="*/ 73 h 755"/>
                              <a:gd name="T100" fmla="*/ 272 w 459"/>
                              <a:gd name="T101" fmla="*/ 50 h 755"/>
                              <a:gd name="T102" fmla="*/ 237 w 459"/>
                              <a:gd name="T103" fmla="*/ 33 h 755"/>
                              <a:gd name="T104" fmla="*/ 203 w 459"/>
                              <a:gd name="T105" fmla="*/ 20 h 755"/>
                              <a:gd name="T106" fmla="*/ 165 w 459"/>
                              <a:gd name="T107" fmla="*/ 10 h 755"/>
                              <a:gd name="T108" fmla="*/ 124 w 459"/>
                              <a:gd name="T109" fmla="*/ 2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9" h="755">
                                <a:moveTo>
                                  <a:pt x="102" y="0"/>
                                </a:moveTo>
                                <a:lnTo>
                                  <a:pt x="93" y="1"/>
                                </a:lnTo>
                                <a:lnTo>
                                  <a:pt x="82" y="6"/>
                                </a:lnTo>
                                <a:lnTo>
                                  <a:pt x="71" y="14"/>
                                </a:lnTo>
                                <a:lnTo>
                                  <a:pt x="58" y="26"/>
                                </a:lnTo>
                                <a:lnTo>
                                  <a:pt x="45" y="40"/>
                                </a:lnTo>
                                <a:lnTo>
                                  <a:pt x="33" y="58"/>
                                </a:lnTo>
                                <a:lnTo>
                                  <a:pt x="22" y="79"/>
                                </a:lnTo>
                                <a:lnTo>
                                  <a:pt x="12" y="104"/>
                                </a:lnTo>
                                <a:lnTo>
                                  <a:pt x="5" y="132"/>
                                </a:lnTo>
                                <a:lnTo>
                                  <a:pt x="1" y="163"/>
                                </a:lnTo>
                                <a:lnTo>
                                  <a:pt x="0" y="191"/>
                                </a:lnTo>
                                <a:lnTo>
                                  <a:pt x="0" y="210"/>
                                </a:lnTo>
                                <a:lnTo>
                                  <a:pt x="0" y="224"/>
                                </a:lnTo>
                                <a:lnTo>
                                  <a:pt x="10" y="226"/>
                                </a:lnTo>
                                <a:lnTo>
                                  <a:pt x="39" y="227"/>
                                </a:lnTo>
                                <a:lnTo>
                                  <a:pt x="65" y="231"/>
                                </a:lnTo>
                                <a:lnTo>
                                  <a:pt x="88" y="236"/>
                                </a:lnTo>
                                <a:lnTo>
                                  <a:pt x="109" y="244"/>
                                </a:lnTo>
                                <a:lnTo>
                                  <a:pt x="127" y="255"/>
                                </a:lnTo>
                                <a:lnTo>
                                  <a:pt x="142" y="268"/>
                                </a:lnTo>
                                <a:lnTo>
                                  <a:pt x="155" y="283"/>
                                </a:lnTo>
                                <a:lnTo>
                                  <a:pt x="165" y="301"/>
                                </a:lnTo>
                                <a:lnTo>
                                  <a:pt x="172" y="321"/>
                                </a:lnTo>
                                <a:lnTo>
                                  <a:pt x="177" y="344"/>
                                </a:lnTo>
                                <a:lnTo>
                                  <a:pt x="179" y="369"/>
                                </a:lnTo>
                                <a:lnTo>
                                  <a:pt x="179" y="381"/>
                                </a:lnTo>
                                <a:lnTo>
                                  <a:pt x="178" y="390"/>
                                </a:lnTo>
                                <a:lnTo>
                                  <a:pt x="175" y="414"/>
                                </a:lnTo>
                                <a:lnTo>
                                  <a:pt x="170" y="435"/>
                                </a:lnTo>
                                <a:lnTo>
                                  <a:pt x="162" y="454"/>
                                </a:lnTo>
                                <a:lnTo>
                                  <a:pt x="152" y="470"/>
                                </a:lnTo>
                                <a:lnTo>
                                  <a:pt x="139" y="484"/>
                                </a:lnTo>
                                <a:lnTo>
                                  <a:pt x="124" y="496"/>
                                </a:lnTo>
                                <a:lnTo>
                                  <a:pt x="105" y="506"/>
                                </a:lnTo>
                                <a:lnTo>
                                  <a:pt x="84" y="513"/>
                                </a:lnTo>
                                <a:lnTo>
                                  <a:pt x="61" y="519"/>
                                </a:lnTo>
                                <a:lnTo>
                                  <a:pt x="34" y="523"/>
                                </a:lnTo>
                                <a:lnTo>
                                  <a:pt x="5" y="524"/>
                                </a:lnTo>
                                <a:lnTo>
                                  <a:pt x="4" y="558"/>
                                </a:lnTo>
                                <a:lnTo>
                                  <a:pt x="3" y="584"/>
                                </a:lnTo>
                                <a:lnTo>
                                  <a:pt x="2" y="612"/>
                                </a:lnTo>
                                <a:lnTo>
                                  <a:pt x="1" y="639"/>
                                </a:lnTo>
                                <a:lnTo>
                                  <a:pt x="1" y="666"/>
                                </a:lnTo>
                                <a:lnTo>
                                  <a:pt x="0" y="686"/>
                                </a:lnTo>
                                <a:lnTo>
                                  <a:pt x="0" y="705"/>
                                </a:lnTo>
                                <a:lnTo>
                                  <a:pt x="0" y="721"/>
                                </a:lnTo>
                                <a:lnTo>
                                  <a:pt x="0" y="754"/>
                                </a:lnTo>
                                <a:lnTo>
                                  <a:pt x="23" y="753"/>
                                </a:lnTo>
                                <a:lnTo>
                                  <a:pt x="45" y="753"/>
                                </a:lnTo>
                                <a:lnTo>
                                  <a:pt x="67" y="752"/>
                                </a:lnTo>
                                <a:lnTo>
                                  <a:pt x="88" y="750"/>
                                </a:lnTo>
                                <a:lnTo>
                                  <a:pt x="109" y="748"/>
                                </a:lnTo>
                                <a:lnTo>
                                  <a:pt x="129" y="745"/>
                                </a:lnTo>
                                <a:lnTo>
                                  <a:pt x="149" y="741"/>
                                </a:lnTo>
                                <a:lnTo>
                                  <a:pt x="168" y="737"/>
                                </a:lnTo>
                                <a:lnTo>
                                  <a:pt x="187" y="733"/>
                                </a:lnTo>
                                <a:lnTo>
                                  <a:pt x="206" y="727"/>
                                </a:lnTo>
                                <a:lnTo>
                                  <a:pt x="224" y="721"/>
                                </a:lnTo>
                                <a:lnTo>
                                  <a:pt x="242" y="713"/>
                                </a:lnTo>
                                <a:lnTo>
                                  <a:pt x="259" y="705"/>
                                </a:lnTo>
                                <a:lnTo>
                                  <a:pt x="276" y="696"/>
                                </a:lnTo>
                                <a:lnTo>
                                  <a:pt x="293" y="686"/>
                                </a:lnTo>
                                <a:lnTo>
                                  <a:pt x="307" y="676"/>
                                </a:lnTo>
                                <a:lnTo>
                                  <a:pt x="314" y="671"/>
                                </a:lnTo>
                                <a:lnTo>
                                  <a:pt x="320" y="666"/>
                                </a:lnTo>
                                <a:lnTo>
                                  <a:pt x="336" y="652"/>
                                </a:lnTo>
                                <a:lnTo>
                                  <a:pt x="351" y="638"/>
                                </a:lnTo>
                                <a:lnTo>
                                  <a:pt x="365" y="623"/>
                                </a:lnTo>
                                <a:lnTo>
                                  <a:pt x="378" y="608"/>
                                </a:lnTo>
                                <a:lnTo>
                                  <a:pt x="391" y="592"/>
                                </a:lnTo>
                                <a:lnTo>
                                  <a:pt x="402" y="575"/>
                                </a:lnTo>
                                <a:lnTo>
                                  <a:pt x="412" y="558"/>
                                </a:lnTo>
                                <a:lnTo>
                                  <a:pt x="421" y="540"/>
                                </a:lnTo>
                                <a:lnTo>
                                  <a:pt x="430" y="521"/>
                                </a:lnTo>
                                <a:lnTo>
                                  <a:pt x="437" y="502"/>
                                </a:lnTo>
                                <a:lnTo>
                                  <a:pt x="443" y="483"/>
                                </a:lnTo>
                                <a:lnTo>
                                  <a:pt x="448" y="463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24"/>
                                </a:lnTo>
                                <a:lnTo>
                                  <a:pt x="457" y="397"/>
                                </a:lnTo>
                                <a:lnTo>
                                  <a:pt x="458" y="381"/>
                                </a:lnTo>
                                <a:lnTo>
                                  <a:pt x="457" y="359"/>
                                </a:lnTo>
                                <a:lnTo>
                                  <a:pt x="456" y="337"/>
                                </a:lnTo>
                                <a:lnTo>
                                  <a:pt x="453" y="316"/>
                                </a:lnTo>
                                <a:lnTo>
                                  <a:pt x="450" y="296"/>
                                </a:lnTo>
                                <a:lnTo>
                                  <a:pt x="445" y="276"/>
                                </a:lnTo>
                                <a:lnTo>
                                  <a:pt x="440" y="257"/>
                                </a:lnTo>
                                <a:lnTo>
                                  <a:pt x="434" y="238"/>
                                </a:lnTo>
                                <a:lnTo>
                                  <a:pt x="426" y="220"/>
                                </a:lnTo>
                                <a:lnTo>
                                  <a:pt x="418" y="203"/>
                                </a:lnTo>
                                <a:lnTo>
                                  <a:pt x="409" y="186"/>
                                </a:lnTo>
                                <a:lnTo>
                                  <a:pt x="402" y="174"/>
                                </a:lnTo>
                                <a:lnTo>
                                  <a:pt x="391" y="158"/>
                                </a:lnTo>
                                <a:lnTo>
                                  <a:pt x="379" y="142"/>
                                </a:lnTo>
                                <a:lnTo>
                                  <a:pt x="367" y="127"/>
                                </a:lnTo>
                                <a:lnTo>
                                  <a:pt x="353" y="112"/>
                                </a:lnTo>
                                <a:lnTo>
                                  <a:pt x="339" y="99"/>
                                </a:lnTo>
                                <a:lnTo>
                                  <a:pt x="323" y="86"/>
                                </a:lnTo>
                                <a:lnTo>
                                  <a:pt x="307" y="73"/>
                                </a:lnTo>
                                <a:lnTo>
                                  <a:pt x="290" y="61"/>
                                </a:lnTo>
                                <a:lnTo>
                                  <a:pt x="272" y="50"/>
                                </a:lnTo>
                                <a:lnTo>
                                  <a:pt x="253" y="40"/>
                                </a:lnTo>
                                <a:lnTo>
                                  <a:pt x="237" y="33"/>
                                </a:lnTo>
                                <a:lnTo>
                                  <a:pt x="221" y="26"/>
                                </a:lnTo>
                                <a:lnTo>
                                  <a:pt x="203" y="20"/>
                                </a:lnTo>
                                <a:lnTo>
                                  <a:pt x="185" y="15"/>
                                </a:lnTo>
                                <a:lnTo>
                                  <a:pt x="165" y="10"/>
                                </a:lnTo>
                                <a:lnTo>
                                  <a:pt x="145" y="6"/>
                                </a:lnTo>
                                <a:lnTo>
                                  <a:pt x="124" y="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214"/>
                        <wpg:cNvGrpSpPr>
                          <a:grpSpLocks/>
                        </wpg:cNvGrpSpPr>
                        <wpg:grpSpPr bwMode="auto">
                          <a:xfrm>
                            <a:off x="0" y="11"/>
                            <a:ext cx="845" cy="766"/>
                            <a:chOff x="0" y="11"/>
                            <a:chExt cx="845" cy="766"/>
                          </a:xfrm>
                        </wpg:grpSpPr>
                        <wps:wsp>
                          <wps:cNvPr id="28" name="Freeform 215"/>
                          <wps:cNvSpPr>
                            <a:spLocks/>
                          </wps:cNvSpPr>
                          <wps:spPr bwMode="auto">
                            <a:xfrm>
                              <a:off x="0" y="11"/>
                              <a:ext cx="845" cy="766"/>
                            </a:xfrm>
                            <a:custGeom>
                              <a:avLst/>
                              <a:gdLst>
                                <a:gd name="T0" fmla="*/ 269 w 845"/>
                                <a:gd name="T1" fmla="*/ 0 h 766"/>
                                <a:gd name="T2" fmla="*/ 52 w 845"/>
                                <a:gd name="T3" fmla="*/ 0 h 766"/>
                                <a:gd name="T4" fmla="*/ 20 w 845"/>
                                <a:gd name="T5" fmla="*/ 1 h 766"/>
                                <a:gd name="T6" fmla="*/ 4 w 845"/>
                                <a:gd name="T7" fmla="*/ 8 h 766"/>
                                <a:gd name="T8" fmla="*/ 0 w 845"/>
                                <a:gd name="T9" fmla="*/ 27 h 766"/>
                                <a:gd name="T10" fmla="*/ 0 w 845"/>
                                <a:gd name="T11" fmla="*/ 218 h 766"/>
                                <a:gd name="T12" fmla="*/ 0 w 845"/>
                                <a:gd name="T13" fmla="*/ 714 h 766"/>
                                <a:gd name="T14" fmla="*/ 1 w 845"/>
                                <a:gd name="T15" fmla="*/ 745 h 766"/>
                                <a:gd name="T16" fmla="*/ 9 w 845"/>
                                <a:gd name="T17" fmla="*/ 760 h 766"/>
                                <a:gd name="T18" fmla="*/ 29 w 845"/>
                                <a:gd name="T19" fmla="*/ 764 h 766"/>
                                <a:gd name="T20" fmla="*/ 265 w 845"/>
                                <a:gd name="T21" fmla="*/ 765 h 766"/>
                                <a:gd name="T22" fmla="*/ 265 w 845"/>
                                <a:gd name="T23" fmla="*/ 543 h 766"/>
                                <a:gd name="T24" fmla="*/ 264 w 845"/>
                                <a:gd name="T25" fmla="*/ 524 h 766"/>
                                <a:gd name="T26" fmla="*/ 263 w 845"/>
                                <a:gd name="T27" fmla="*/ 497 h 766"/>
                                <a:gd name="T28" fmla="*/ 261 w 845"/>
                                <a:gd name="T29" fmla="*/ 472 h 766"/>
                                <a:gd name="T30" fmla="*/ 260 w 845"/>
                                <a:gd name="T31" fmla="*/ 447 h 766"/>
                                <a:gd name="T32" fmla="*/ 257 w 845"/>
                                <a:gd name="T33" fmla="*/ 418 h 766"/>
                                <a:gd name="T34" fmla="*/ 497 w 845"/>
                                <a:gd name="T35" fmla="*/ 418 h 766"/>
                                <a:gd name="T36" fmla="*/ 476 w 845"/>
                                <a:gd name="T37" fmla="*/ 382 h 766"/>
                                <a:gd name="T38" fmla="*/ 447 w 845"/>
                                <a:gd name="T39" fmla="*/ 336 h 766"/>
                                <a:gd name="T40" fmla="*/ 422 w 845"/>
                                <a:gd name="T41" fmla="*/ 293 h 766"/>
                                <a:gd name="T42" fmla="*/ 399 w 845"/>
                                <a:gd name="T43" fmla="*/ 254 h 766"/>
                                <a:gd name="T44" fmla="*/ 378 w 845"/>
                                <a:gd name="T45" fmla="*/ 218 h 766"/>
                                <a:gd name="T46" fmla="*/ 360 w 845"/>
                                <a:gd name="T47" fmla="*/ 185 h 766"/>
                                <a:gd name="T48" fmla="*/ 343 w 845"/>
                                <a:gd name="T49" fmla="*/ 156 h 766"/>
                                <a:gd name="T50" fmla="*/ 329 w 845"/>
                                <a:gd name="T51" fmla="*/ 129 h 766"/>
                                <a:gd name="T52" fmla="*/ 317 w 845"/>
                                <a:gd name="T53" fmla="*/ 106 h 766"/>
                                <a:gd name="T54" fmla="*/ 307 w 845"/>
                                <a:gd name="T55" fmla="*/ 85 h 766"/>
                                <a:gd name="T56" fmla="*/ 298 w 845"/>
                                <a:gd name="T57" fmla="*/ 67 h 766"/>
                                <a:gd name="T58" fmla="*/ 290 w 845"/>
                                <a:gd name="T59" fmla="*/ 52 h 766"/>
                                <a:gd name="T60" fmla="*/ 284 w 845"/>
                                <a:gd name="T61" fmla="*/ 38 h 766"/>
                                <a:gd name="T62" fmla="*/ 279 w 845"/>
                                <a:gd name="T63" fmla="*/ 27 h 766"/>
                                <a:gd name="T64" fmla="*/ 276 w 845"/>
                                <a:gd name="T65" fmla="*/ 18 h 766"/>
                                <a:gd name="T66" fmla="*/ 273 w 845"/>
                                <a:gd name="T67" fmla="*/ 11 h 766"/>
                                <a:gd name="T68" fmla="*/ 271 w 845"/>
                                <a:gd name="T69" fmla="*/ 6 h 766"/>
                                <a:gd name="T70" fmla="*/ 270 w 845"/>
                                <a:gd name="T71" fmla="*/ 2 h 766"/>
                                <a:gd name="T72" fmla="*/ 269 w 845"/>
                                <a:gd name="T73" fmla="*/ 0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45" h="766">
                                  <a:moveTo>
                                    <a:pt x="269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1" y="745"/>
                                  </a:lnTo>
                                  <a:lnTo>
                                    <a:pt x="9" y="760"/>
                                  </a:lnTo>
                                  <a:lnTo>
                                    <a:pt x="29" y="764"/>
                                  </a:lnTo>
                                  <a:lnTo>
                                    <a:pt x="265" y="765"/>
                                  </a:lnTo>
                                  <a:lnTo>
                                    <a:pt x="265" y="543"/>
                                  </a:lnTo>
                                  <a:lnTo>
                                    <a:pt x="264" y="524"/>
                                  </a:lnTo>
                                  <a:lnTo>
                                    <a:pt x="263" y="497"/>
                                  </a:lnTo>
                                  <a:lnTo>
                                    <a:pt x="261" y="472"/>
                                  </a:lnTo>
                                  <a:lnTo>
                                    <a:pt x="260" y="447"/>
                                  </a:lnTo>
                                  <a:lnTo>
                                    <a:pt x="257" y="418"/>
                                  </a:lnTo>
                                  <a:lnTo>
                                    <a:pt x="497" y="418"/>
                                  </a:lnTo>
                                  <a:lnTo>
                                    <a:pt x="476" y="382"/>
                                  </a:lnTo>
                                  <a:lnTo>
                                    <a:pt x="447" y="336"/>
                                  </a:lnTo>
                                  <a:lnTo>
                                    <a:pt x="422" y="293"/>
                                  </a:lnTo>
                                  <a:lnTo>
                                    <a:pt x="399" y="254"/>
                                  </a:lnTo>
                                  <a:lnTo>
                                    <a:pt x="378" y="218"/>
                                  </a:lnTo>
                                  <a:lnTo>
                                    <a:pt x="360" y="185"/>
                                  </a:lnTo>
                                  <a:lnTo>
                                    <a:pt x="343" y="156"/>
                                  </a:lnTo>
                                  <a:lnTo>
                                    <a:pt x="329" y="129"/>
                                  </a:lnTo>
                                  <a:lnTo>
                                    <a:pt x="317" y="106"/>
                                  </a:lnTo>
                                  <a:lnTo>
                                    <a:pt x="307" y="85"/>
                                  </a:lnTo>
                                  <a:lnTo>
                                    <a:pt x="298" y="67"/>
                                  </a:lnTo>
                                  <a:lnTo>
                                    <a:pt x="290" y="52"/>
                                  </a:lnTo>
                                  <a:lnTo>
                                    <a:pt x="284" y="38"/>
                                  </a:lnTo>
                                  <a:lnTo>
                                    <a:pt x="279" y="27"/>
                                  </a:lnTo>
                                  <a:lnTo>
                                    <a:pt x="276" y="18"/>
                                  </a:lnTo>
                                  <a:lnTo>
                                    <a:pt x="273" y="11"/>
                                  </a:lnTo>
                                  <a:lnTo>
                                    <a:pt x="271" y="6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6"/>
                          <wps:cNvSpPr>
                            <a:spLocks/>
                          </wps:cNvSpPr>
                          <wps:spPr bwMode="auto">
                            <a:xfrm>
                              <a:off x="0" y="11"/>
                              <a:ext cx="845" cy="766"/>
                            </a:xfrm>
                            <a:custGeom>
                              <a:avLst/>
                              <a:gdLst>
                                <a:gd name="T0" fmla="*/ 497 w 845"/>
                                <a:gd name="T1" fmla="*/ 418 h 766"/>
                                <a:gd name="T2" fmla="*/ 257 w 845"/>
                                <a:gd name="T3" fmla="*/ 418 h 766"/>
                                <a:gd name="T4" fmla="*/ 266 w 845"/>
                                <a:gd name="T5" fmla="*/ 436 h 766"/>
                                <a:gd name="T6" fmla="*/ 273 w 845"/>
                                <a:gd name="T7" fmla="*/ 454 h 766"/>
                                <a:gd name="T8" fmla="*/ 280 w 845"/>
                                <a:gd name="T9" fmla="*/ 469 h 766"/>
                                <a:gd name="T10" fmla="*/ 287 w 845"/>
                                <a:gd name="T11" fmla="*/ 484 h 766"/>
                                <a:gd name="T12" fmla="*/ 293 w 845"/>
                                <a:gd name="T13" fmla="*/ 497 h 766"/>
                                <a:gd name="T14" fmla="*/ 300 w 845"/>
                                <a:gd name="T15" fmla="*/ 510 h 766"/>
                                <a:gd name="T16" fmla="*/ 307 w 845"/>
                                <a:gd name="T17" fmla="*/ 523 h 766"/>
                                <a:gd name="T18" fmla="*/ 314 w 845"/>
                                <a:gd name="T19" fmla="*/ 535 h 766"/>
                                <a:gd name="T20" fmla="*/ 321 w 845"/>
                                <a:gd name="T21" fmla="*/ 547 h 766"/>
                                <a:gd name="T22" fmla="*/ 330 w 845"/>
                                <a:gd name="T23" fmla="*/ 560 h 766"/>
                                <a:gd name="T24" fmla="*/ 339 w 845"/>
                                <a:gd name="T25" fmla="*/ 574 h 766"/>
                                <a:gd name="T26" fmla="*/ 349 w 845"/>
                                <a:gd name="T27" fmla="*/ 588 h 766"/>
                                <a:gd name="T28" fmla="*/ 361 w 845"/>
                                <a:gd name="T29" fmla="*/ 603 h 766"/>
                                <a:gd name="T30" fmla="*/ 374 w 845"/>
                                <a:gd name="T31" fmla="*/ 620 h 766"/>
                                <a:gd name="T32" fmla="*/ 389 w 845"/>
                                <a:gd name="T33" fmla="*/ 638 h 766"/>
                                <a:gd name="T34" fmla="*/ 405 w 845"/>
                                <a:gd name="T35" fmla="*/ 659 h 766"/>
                                <a:gd name="T36" fmla="*/ 423 w 845"/>
                                <a:gd name="T37" fmla="*/ 681 h 766"/>
                                <a:gd name="T38" fmla="*/ 492 w 845"/>
                                <a:gd name="T39" fmla="*/ 765 h 766"/>
                                <a:gd name="T40" fmla="*/ 764 w 845"/>
                                <a:gd name="T41" fmla="*/ 765 h 766"/>
                                <a:gd name="T42" fmla="*/ 764 w 845"/>
                                <a:gd name="T43" fmla="*/ 433 h 766"/>
                                <a:gd name="T44" fmla="*/ 507 w 845"/>
                                <a:gd name="T45" fmla="*/ 433 h 766"/>
                                <a:gd name="T46" fmla="*/ 497 w 845"/>
                                <a:gd name="T47" fmla="*/ 418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45" h="766">
                                  <a:moveTo>
                                    <a:pt x="497" y="418"/>
                                  </a:moveTo>
                                  <a:lnTo>
                                    <a:pt x="257" y="418"/>
                                  </a:lnTo>
                                  <a:lnTo>
                                    <a:pt x="266" y="436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0" y="469"/>
                                  </a:lnTo>
                                  <a:lnTo>
                                    <a:pt x="287" y="484"/>
                                  </a:lnTo>
                                  <a:lnTo>
                                    <a:pt x="293" y="497"/>
                                  </a:lnTo>
                                  <a:lnTo>
                                    <a:pt x="300" y="510"/>
                                  </a:lnTo>
                                  <a:lnTo>
                                    <a:pt x="307" y="523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21" y="547"/>
                                  </a:lnTo>
                                  <a:lnTo>
                                    <a:pt x="330" y="560"/>
                                  </a:lnTo>
                                  <a:lnTo>
                                    <a:pt x="339" y="574"/>
                                  </a:lnTo>
                                  <a:lnTo>
                                    <a:pt x="349" y="588"/>
                                  </a:lnTo>
                                  <a:lnTo>
                                    <a:pt x="361" y="603"/>
                                  </a:lnTo>
                                  <a:lnTo>
                                    <a:pt x="374" y="620"/>
                                  </a:lnTo>
                                  <a:lnTo>
                                    <a:pt x="389" y="638"/>
                                  </a:lnTo>
                                  <a:lnTo>
                                    <a:pt x="405" y="659"/>
                                  </a:lnTo>
                                  <a:lnTo>
                                    <a:pt x="423" y="681"/>
                                  </a:lnTo>
                                  <a:lnTo>
                                    <a:pt x="492" y="765"/>
                                  </a:lnTo>
                                  <a:lnTo>
                                    <a:pt x="764" y="765"/>
                                  </a:lnTo>
                                  <a:lnTo>
                                    <a:pt x="764" y="433"/>
                                  </a:lnTo>
                                  <a:lnTo>
                                    <a:pt x="507" y="433"/>
                                  </a:lnTo>
                                  <a:lnTo>
                                    <a:pt x="497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17"/>
                          <wps:cNvSpPr>
                            <a:spLocks/>
                          </wps:cNvSpPr>
                          <wps:spPr bwMode="auto">
                            <a:xfrm>
                              <a:off x="0" y="11"/>
                              <a:ext cx="845" cy="766"/>
                            </a:xfrm>
                            <a:custGeom>
                              <a:avLst/>
                              <a:gdLst>
                                <a:gd name="T0" fmla="*/ 763 w 845"/>
                                <a:gd name="T1" fmla="*/ 0 h 766"/>
                                <a:gd name="T2" fmla="*/ 498 w 845"/>
                                <a:gd name="T3" fmla="*/ 0 h 766"/>
                                <a:gd name="T4" fmla="*/ 498 w 845"/>
                                <a:gd name="T5" fmla="*/ 311 h 766"/>
                                <a:gd name="T6" fmla="*/ 499 w 845"/>
                                <a:gd name="T7" fmla="*/ 331 h 766"/>
                                <a:gd name="T8" fmla="*/ 500 w 845"/>
                                <a:gd name="T9" fmla="*/ 356 h 766"/>
                                <a:gd name="T10" fmla="*/ 502 w 845"/>
                                <a:gd name="T11" fmla="*/ 383 h 766"/>
                                <a:gd name="T12" fmla="*/ 504 w 845"/>
                                <a:gd name="T13" fmla="*/ 407 h 766"/>
                                <a:gd name="T14" fmla="*/ 506 w 845"/>
                                <a:gd name="T15" fmla="*/ 425 h 766"/>
                                <a:gd name="T16" fmla="*/ 507 w 845"/>
                                <a:gd name="T17" fmla="*/ 433 h 766"/>
                                <a:gd name="T18" fmla="*/ 764 w 845"/>
                                <a:gd name="T19" fmla="*/ 433 h 766"/>
                                <a:gd name="T20" fmla="*/ 764 w 845"/>
                                <a:gd name="T21" fmla="*/ 196 h 766"/>
                                <a:gd name="T22" fmla="*/ 766 w 845"/>
                                <a:gd name="T23" fmla="*/ 161 h 766"/>
                                <a:gd name="T24" fmla="*/ 771 w 845"/>
                                <a:gd name="T25" fmla="*/ 129 h 766"/>
                                <a:gd name="T26" fmla="*/ 779 w 845"/>
                                <a:gd name="T27" fmla="*/ 102 h 766"/>
                                <a:gd name="T28" fmla="*/ 789 w 845"/>
                                <a:gd name="T29" fmla="*/ 78 h 766"/>
                                <a:gd name="T30" fmla="*/ 800 w 845"/>
                                <a:gd name="T31" fmla="*/ 57 h 766"/>
                                <a:gd name="T32" fmla="*/ 811 w 845"/>
                                <a:gd name="T33" fmla="*/ 40 h 766"/>
                                <a:gd name="T34" fmla="*/ 822 w 845"/>
                                <a:gd name="T35" fmla="*/ 27 h 766"/>
                                <a:gd name="T36" fmla="*/ 831 w 845"/>
                                <a:gd name="T37" fmla="*/ 16 h 766"/>
                                <a:gd name="T38" fmla="*/ 839 w 845"/>
                                <a:gd name="T39" fmla="*/ 9 h 766"/>
                                <a:gd name="T40" fmla="*/ 843 w 845"/>
                                <a:gd name="T41" fmla="*/ 6 h 766"/>
                                <a:gd name="T42" fmla="*/ 844 w 845"/>
                                <a:gd name="T43" fmla="*/ 5 h 766"/>
                                <a:gd name="T44" fmla="*/ 825 w 845"/>
                                <a:gd name="T45" fmla="*/ 2 h 766"/>
                                <a:gd name="T46" fmla="*/ 811 w 845"/>
                                <a:gd name="T47" fmla="*/ 0 h 766"/>
                                <a:gd name="T48" fmla="*/ 793 w 845"/>
                                <a:gd name="T49" fmla="*/ 0 h 766"/>
                                <a:gd name="T50" fmla="*/ 763 w 845"/>
                                <a:gd name="T51" fmla="*/ 0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45" h="766">
                                  <a:moveTo>
                                    <a:pt x="763" y="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498" y="311"/>
                                  </a:lnTo>
                                  <a:lnTo>
                                    <a:pt x="499" y="331"/>
                                  </a:lnTo>
                                  <a:lnTo>
                                    <a:pt x="500" y="356"/>
                                  </a:lnTo>
                                  <a:lnTo>
                                    <a:pt x="502" y="383"/>
                                  </a:lnTo>
                                  <a:lnTo>
                                    <a:pt x="504" y="407"/>
                                  </a:lnTo>
                                  <a:lnTo>
                                    <a:pt x="506" y="425"/>
                                  </a:lnTo>
                                  <a:lnTo>
                                    <a:pt x="507" y="433"/>
                                  </a:lnTo>
                                  <a:lnTo>
                                    <a:pt x="764" y="433"/>
                                  </a:lnTo>
                                  <a:lnTo>
                                    <a:pt x="764" y="196"/>
                                  </a:lnTo>
                                  <a:lnTo>
                                    <a:pt x="766" y="161"/>
                                  </a:lnTo>
                                  <a:lnTo>
                                    <a:pt x="771" y="129"/>
                                  </a:lnTo>
                                  <a:lnTo>
                                    <a:pt x="779" y="102"/>
                                  </a:lnTo>
                                  <a:lnTo>
                                    <a:pt x="789" y="78"/>
                                  </a:lnTo>
                                  <a:lnTo>
                                    <a:pt x="800" y="57"/>
                                  </a:lnTo>
                                  <a:lnTo>
                                    <a:pt x="811" y="40"/>
                                  </a:lnTo>
                                  <a:lnTo>
                                    <a:pt x="822" y="27"/>
                                  </a:lnTo>
                                  <a:lnTo>
                                    <a:pt x="831" y="16"/>
                                  </a:lnTo>
                                  <a:lnTo>
                                    <a:pt x="839" y="9"/>
                                  </a:lnTo>
                                  <a:lnTo>
                                    <a:pt x="843" y="6"/>
                                  </a:lnTo>
                                  <a:lnTo>
                                    <a:pt x="844" y="5"/>
                                  </a:lnTo>
                                  <a:lnTo>
                                    <a:pt x="825" y="2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7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12AC5F" id="Group 208" o:spid="_x0000_s1026" alt="Title: Freeform image" style="width:86.85pt;height:39.55pt;mso-position-horizontal-relative:char;mso-position-vertical-relative:line" coordsize="1737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">
                <v:group id="Group 209" o:spid="_x0000_s1027" style="position:absolute;left:1086;width:651;height:791" coordorigin="1086" coordsize="651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0" o:spid="_x0000_s1028" style="position:absolute;left:1086;width:651;height:791;visibility:visible;mso-wrap-style:square;v-text-anchor:top" coordsize="651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dp8UA&#10;AADbAAAADwAAAGRycy9kb3ducmV2LnhtbESPT2sCMRTE7wW/Q3hCbzWrpcVuzYoIYnsQ7Ha110fy&#10;9g9uXpZNquu3N0Khx2FmfsMsloNtxZl63zhWMJ0kIIi1Mw1XCorvzdMchA/IBlvHpOBKHpbZ6GGB&#10;qXEX/qJzHioRIexTVFCH0KVSel2TRT9xHXH0StdbDFH2lTQ9XiLctnKWJK/SYsNxocaO1jXpU/5r&#10;FWh6We/ecB6G4nAst7r42e8+t0o9jofVO4hAQ/gP/7U/jILZM9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l2nxQAAANsAAAAPAAAAAAAAAAAAAAAAAJgCAABkcnMv&#10;ZG93bnJldi54bWxQSwUGAAAAAAQABAD1AAAAigMAAAAA&#10;" path="m122,500r-7,20l108,539r-8,18l91,575,81,593,70,609,57,625,44,641,30,656,15,670,,683r7,9l17,699r10,7l46,717r19,9l84,736r19,8l123,752r19,7l161,765r19,6l200,776r19,4l238,783r20,3l277,788r19,2l316,790r30,l375,787r28,-5l429,776r26,-7l478,760r23,-11l522,737r20,-13l560,709r16,-16l591,676r14,-18l616,639r11,-20l635,598r6,-22l643,570r-336,l286,569r-19,-3l248,562r-18,-5l212,550r-18,-8l176,534,158,523,140,512,122,500xe" stroked="f">
                    <v:path arrowok="t" o:connecttype="custom" o:connectlocs="122,500;115,520;108,539;100,557;91,575;81,593;70,609;57,625;44,641;30,656;15,670;0,683;7,692;17,699;27,706;46,717;65,726;84,736;103,744;123,752;142,759;161,765;180,771;200,776;219,780;238,783;258,786;277,788;296,790;316,790;346,790;375,787;403,782;429,776;455,769;478,760;501,749;522,737;542,724;560,709;576,693;591,676;605,658;616,639;627,619;635,598;641,576;643,570;307,570;286,569;267,566;248,562;230,557;212,550;194,542;176,534;158,523;140,512;122,500" o:connectangles="0,0,0,0,0,0,0,0,0,0,0,0,0,0,0,0,0,0,0,0,0,0,0,0,0,0,0,0,0,0,0,0,0,0,0,0,0,0,0,0,0,0,0,0,0,0,0,0,0,0,0,0,0,0,0,0,0,0,0"/>
                  </v:shape>
                  <v:shape id="Freeform 211" o:spid="_x0000_s1029" style="position:absolute;left:1086;width:651;height:791;visibility:visible;mso-wrap-style:square;v-text-anchor:top" coordsize="651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F08UA&#10;AADbAAAADwAAAGRycy9kb3ducmV2LnhtbESPT2sCMRTE7wW/Q3hCbzWrtMVuzYoIYnsQ7Ha110fy&#10;9g9uXpZNquu3N0Khx2FmfsMsloNtxZl63zhWMJ0kIIi1Mw1XCorvzdMchA/IBlvHpOBKHpbZ6GGB&#10;qXEX/qJzHioRIexTVFCH0KVSel2TRT9xHXH0StdbDFH2lTQ9XiLctnKWJK/SYsNxocaO1jXpU/5r&#10;FWh6We/ecB6G4nAst7r42e8+t0o9jofVO4hAQ/gP/7U/jILZM9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8XTxQAAANsAAAAPAAAAAAAAAAAAAAAAAJgCAABkcnMv&#10;ZG93bnJldi54bWxQSwUGAAAAAAQABAD1AAAAigMAAAAA&#10;" path="m400,l373,,346,2,321,5,297,9r-23,6l253,22r-21,7l213,38,194,48,177,59,161,71,147,84,133,98r-12,15l110,128r-10,17l92,162r-7,17l93,199r8,19l108,237r6,19l120,276r4,19l128,314r4,20l134,353r1,20l136,393r,11l135,414r,10l149,435r15,10l181,454r18,8l219,470r21,6l262,481r31,7l319,494r20,7l353,510r8,13l358,546r-11,15l328,570r-21,l643,570r3,-16l649,531r1,-24l649,483r-4,-22l640,439r-8,-20l622,401,611,383,598,367,583,353,566,340,548,329,528,319r-20,-8l486,305r-4,-1l420,291r-25,-6l375,278r-15,-7l349,262r-6,-11l347,230r12,-15l380,208r23,-1l552,207,608,91,605,71,589,56,574,47,555,38,535,30,516,23,497,17,477,11,458,7,439,4,419,1,400,xe" stroked="f">
                    <v:path arrowok="t" o:connecttype="custom" o:connectlocs="373,0;321,5;274,15;232,29;194,48;161,71;133,98;110,128;92,162;93,199;108,237;120,276;128,314;134,353;136,393;135,414;149,435;181,454;219,470;262,481;319,494;353,510;358,546;328,570;643,570;649,531;649,483;640,439;622,401;598,367;566,340;528,319;486,305;420,291;375,278;349,262;347,230;380,208;552,207;605,71;574,47;535,30;497,17;458,7;419,1" o:connectangles="0,0,0,0,0,0,0,0,0,0,0,0,0,0,0,0,0,0,0,0,0,0,0,0,0,0,0,0,0,0,0,0,0,0,0,0,0,0,0,0,0,0,0,0,0"/>
                  </v:shape>
                  <v:shape id="Freeform 212" o:spid="_x0000_s1030" style="position:absolute;left:1086;width:651;height:791;visibility:visible;mso-wrap-style:square;v-text-anchor:top" coordsize="651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gSMMA&#10;AADbAAAADwAAAGRycy9kb3ducmV2LnhtbESPT4vCMBTE7wv7HcJb8LamCopbjSLCoh4E/3T1+kie&#10;bbF5KU1W67c3guBxmJnfMJNZaytxpcaXjhX0ugkIYu1MybmC7PD7PQLhA7LByjEpuJOH2fTzY4Kp&#10;cTfe0XUfchEh7FNUUIRQp1J6XZBF33U1cfTOrrEYomxyaRq8RbitZD9JhtJiyXGhwJoWBenL/t8q&#10;0DRYbH5wFNrs73he6uy03ayXSnW+2vkYRKA2vMOv9soo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9gSMMAAADbAAAADwAAAAAAAAAAAAAAAACYAgAAZHJzL2Rv&#10;d25yZXYueG1sUEsFBgAAAAAEAAQA9QAAAIgDAAAAAA==&#10;" path="m552,207r-149,l424,208r20,1l463,212r18,4l499,222r18,9l535,242r17,-35xe" stroked="f">
                    <v:path arrowok="t" o:connecttype="custom" o:connectlocs="552,207;403,207;424,208;444,209;463,212;481,216;499,222;517,231;535,242;552,207" o:connectangles="0,0,0,0,0,0,0,0,0,0"/>
                  </v:shape>
                </v:group>
                <v:shape id="Freeform 213" o:spid="_x0000_s1031" style="position:absolute;left:763;top:18;width:459;height:755;visibility:visible;mso-wrap-style:square;v-text-anchor:top" coordsize="459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4+MUA&#10;AADbAAAADwAAAGRycy9kb3ducmV2LnhtbESPT2sCMRTE7wW/Q3hCbzWrVKmrUcSieCgF/+LxsXlu&#10;Fjcv6yZd12/fFIQeh5n5DTOdt7YUDdW+cKyg30tAEGdOF5wrOOxXbx8gfEDWWDomBQ/yMJ91XqaY&#10;anfnLTW7kIsIYZ+iAhNClUrpM0MWfc9VxNG7uNpiiLLOpa7xHuG2lIMkGUmLBccFgxUtDWXX3Y9V&#10;0B6z3Ayb23Z8un6e378O49X6Wyv12m0XExCB2vAffrY3WsFgB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/j4xQAAANsAAAAPAAAAAAAAAAAAAAAAAJgCAABkcnMv&#10;ZG93bnJldi54bWxQSwUGAAAAAAQABAD1AAAAigMAAAAA&#10;" path="m102,l93,1,82,6,71,14,58,26,45,40,33,58,22,79,12,104,5,132,1,163,,191r,19l,224r10,2l39,227r26,4l88,236r21,8l127,255r15,13l155,283r10,18l172,321r5,23l179,369r,12l178,390r-3,24l170,435r-8,19l152,470r-13,14l124,496r-19,10l84,513r-23,6l34,523,5,524,4,558,3,584,2,612,1,639r,27l,686r,19l,721r,33l23,753r22,l67,752r21,-2l109,748r20,-3l149,741r19,-4l187,733r19,-6l224,721r18,-8l259,705r17,-9l293,686r14,-10l314,671r6,-5l336,652r15,-14l365,623r13,-15l391,592r11,-17l412,558r9,-18l430,521r7,-19l443,483r5,-20l452,444r3,-20l457,397r1,-16l457,359r-1,-22l453,316r-3,-20l445,276r-5,-19l434,238r-8,-18l418,203r-9,-17l402,174,391,158,379,142,367,127,353,112,339,99,323,86,307,73,290,61,272,50,253,40,237,33,221,26,203,20,185,15,165,10,145,6,124,2,102,xe" stroked="f">
                  <v:path arrowok="t" o:connecttype="custom" o:connectlocs="93,1;71,14;45,40;22,79;5,132;0,191;0,224;39,227;88,236;127,255;155,283;172,321;179,369;178,390;170,435;152,470;124,496;84,513;34,523;4,558;2,612;1,666;0,705;0,754;45,753;88,750;129,745;168,737;206,727;242,713;276,696;307,676;320,666;351,638;378,608;402,575;421,540;437,502;448,463;455,424;458,381;456,337;450,296;440,257;426,220;409,186;391,158;367,127;339,99;307,73;272,50;237,33;203,20;165,10;124,2" o:connectangles="0,0,0,0,0,0,0,0,0,0,0,0,0,0,0,0,0,0,0,0,0,0,0,0,0,0,0,0,0,0,0,0,0,0,0,0,0,0,0,0,0,0,0,0,0,0,0,0,0,0,0,0,0,0,0"/>
                </v:shape>
                <v:group id="Group 214" o:spid="_x0000_s1032" style="position:absolute;top:11;width:845;height:766" coordorigin=",11" coordsize="845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5" o:spid="_x0000_s1033" style="position:absolute;top:11;width:845;height:766;visibility:visible;mso-wrap-style:square;v-text-anchor:top" coordsize="845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1QLwA&#10;AADbAAAADwAAAGRycy9kb3ducmV2LnhtbERPvQrCMBDeBd8hnOAimtpBSjWKCIJOohZdz+Zsi82l&#10;NFHr25tBcPz4/herztTiRa2rLCuYTiIQxLnVFRcKsvN2nIBwHlljbZkUfMjBatnvLTDV9s1Hep18&#10;IUIIuxQVlN43qZQuL8mgm9iGOHB32xr0AbaF1C2+Q7ipZRxFM2mw4tBQYkObkvLH6WkU1A0fNu56&#10;SfZ0sNmtynI/OidKDQfdeg7CU+f/4p97pxXE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kDVAvAAAANsAAAAPAAAAAAAAAAAAAAAAAJgCAABkcnMvZG93bnJldi54&#10;bWxQSwUGAAAAAAQABAD1AAAAgQMAAAAA&#10;" path="m269,l52,,20,1,4,8,,27,,218,,714r1,31l9,760r20,4l265,765r,-222l264,524r-1,-27l261,472r-1,-25l257,418r240,l476,382,447,336,422,293,399,254,378,218,360,185,343,156,329,129,317,106,307,85,298,67,290,52,284,38,279,27r-3,-9l273,11,271,6,270,2,269,xe" stroked="f">
                    <v:path arrowok="t" o:connecttype="custom" o:connectlocs="269,0;52,0;20,1;4,8;0,27;0,218;0,714;1,745;9,760;29,764;265,765;265,543;264,524;263,497;261,472;260,447;257,418;497,418;476,382;447,336;422,293;399,254;378,218;360,185;343,156;329,129;317,106;307,85;298,67;290,52;284,38;279,27;276,18;273,11;271,6;270,2;269,0" o:connectangles="0,0,0,0,0,0,0,0,0,0,0,0,0,0,0,0,0,0,0,0,0,0,0,0,0,0,0,0,0,0,0,0,0,0,0,0,0"/>
                  </v:shape>
                  <v:shape id="Freeform 216" o:spid="_x0000_s1034" style="position:absolute;top:11;width:845;height:766;visibility:visible;mso-wrap-style:square;v-text-anchor:top" coordsize="845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Q28IA&#10;AADbAAAADwAAAGRycy9kb3ducmV2LnhtbESPQYvCMBSE78L+h/AW9iLbVA9Sq7EshQU9iVrc67N5&#10;tsXmpTRRu//eCILHYWa+YZbZYFpxo941lhVMohgEcWl1w5WC4vD7nYBwHllja5kU/JODbPUxWmKq&#10;7Z13dNv7SgQIuxQV1N53qZSurMmgi2xHHLyz7Q36IPtK6h7vAW5aOY3jmTTYcFiosaO8pvKyvxoF&#10;bcfb3P0dkw1tbXFqitKPD4lSX5/DzwKEp8G/w6/2WiuYzu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JDbwgAAANsAAAAPAAAAAAAAAAAAAAAAAJgCAABkcnMvZG93&#10;bnJldi54bWxQSwUGAAAAAAQABAD1AAAAhwMAAAAA&#10;" path="m497,418r-240,l266,436r7,18l280,469r7,15l293,497r7,13l307,523r7,12l321,547r9,13l339,574r10,14l361,603r13,17l389,638r16,21l423,681r69,84l764,765r,-332l507,433,497,418xe" stroked="f">
                    <v:path arrowok="t" o:connecttype="custom" o:connectlocs="497,418;257,418;266,436;273,454;280,469;287,484;293,497;300,510;307,523;314,535;321,547;330,560;339,574;349,588;361,603;374,620;389,638;405,659;423,681;492,765;764,765;764,433;507,433;497,418" o:connectangles="0,0,0,0,0,0,0,0,0,0,0,0,0,0,0,0,0,0,0,0,0,0,0,0"/>
                  </v:shape>
                  <v:shape id="Freeform 217" o:spid="_x0000_s1035" style="position:absolute;top:11;width:845;height:766;visibility:visible;mso-wrap-style:square;v-text-anchor:top" coordsize="845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vm7wA&#10;AADbAAAADwAAAGRycy9kb3ducmV2LnhtbERPvQrCMBDeBd8hnOAimqogpRpFBEEnUYuuZ3O2xeZS&#10;mqj17c0gOH58/4tVayrxosaVlhWMRxEI4szqknMF6Xk7jEE4j6yxskwKPuRgtex2Fpho++YjvU4+&#10;FyGEXYIKCu/rREqXFWTQjWxNHLi7bQz6AJtc6gbfIdxUchJFM2mw5NBQYE2bgrLH6WkUVDUfNu56&#10;ifd0sOmtTDM/OMdK9Xvteg7CU+v/4p97pxVM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P6+bvAAAANsAAAAPAAAAAAAAAAAAAAAAAJgCAABkcnMvZG93bnJldi54&#10;bWxQSwUGAAAAAAQABAD1AAAAgQMAAAAA&#10;" path="m763,l498,r,311l499,331r1,25l502,383r2,24l506,425r1,8l764,433r,-237l766,161r5,-32l779,102,789,78,800,57,811,40,822,27r9,-11l839,9r4,-3l844,5,825,2,811,,793,,763,xe" stroked="f">
                    <v:path arrowok="t" o:connecttype="custom" o:connectlocs="763,0;498,0;498,311;499,331;500,356;502,383;504,407;506,425;507,433;764,433;764,196;766,161;771,129;779,102;789,78;800,57;811,40;822,27;831,16;839,9;843,6;844,5;825,2;811,0;793,0;763,0" o:connectangles="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2D5906">
        <w:rPr>
          <w:rFonts w:ascii="Times New Roman" w:hAnsi="Times New Roman" w:cs="Times New Roman"/>
          <w:sz w:val="20"/>
          <w:szCs w:val="20"/>
        </w:rPr>
        <w:t xml:space="preserve"> </w:t>
      </w:r>
      <w:r w:rsidR="002D59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1"/>
          <w:sz w:val="20"/>
          <w:szCs w:val="20"/>
        </w:rPr>
        <w:drawing>
          <wp:inline distT="0" distB="0" distL="0" distR="0">
            <wp:extent cx="752475" cy="485775"/>
            <wp:effectExtent l="0" t="0" r="9525" b="9525"/>
            <wp:docPr id="71" name="Picture 71" title="Freefor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default" r:id="rId57"/>
      <w:pgSz w:w="11910" w:h="16840"/>
      <w:pgMar w:top="0" w:right="0" w:bottom="280" w:left="0" w:header="0" w:footer="0" w:gutter="0"/>
      <w:cols w:space="720" w:equalWidth="0">
        <w:col w:w="119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5906">
      <w:r>
        <w:separator/>
      </w:r>
    </w:p>
  </w:endnote>
  <w:endnote w:type="continuationSeparator" w:id="0">
    <w:p w:rsidR="00000000" w:rsidRDefault="002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5906">
      <w:r>
        <w:separator/>
      </w:r>
    </w:p>
  </w:footnote>
  <w:footnote w:type="continuationSeparator" w:id="0">
    <w:p w:rsidR="00000000" w:rsidRDefault="002D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28CA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6908800</wp:posOffset>
              </wp:positionH>
              <wp:positionV relativeFrom="page">
                <wp:posOffset>452755</wp:posOffset>
              </wp:positionV>
              <wp:extent cx="124460" cy="1778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5906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4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7C878E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7C878E"/>
                            </w:rPr>
                            <w:instrText xml:space="preserve"> PAGE </w:instrText>
                          </w:r>
                          <w:r w:rsidR="00B628CA">
                            <w:rPr>
                              <w:b/>
                              <w:bCs/>
                              <w:color w:val="7C878E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7C878E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7C878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544pt;margin-top:35.65pt;width:9.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JY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" o:allowincell="f" filled="f" stroked="f">
              <v:textbox inset="0,0,0,0">
                <w:txbxContent>
                  <w:p w:rsidR="00000000" w:rsidRDefault="002D5906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40" w:firstLine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7C878E"/>
                      </w:rPr>
                      <w:fldChar w:fldCharType="begin"/>
                    </w:r>
                    <w:r>
                      <w:rPr>
                        <w:b/>
                        <w:bCs/>
                        <w:color w:val="7C878E"/>
                      </w:rPr>
                      <w:instrText xml:space="preserve"> PAGE </w:instrText>
                    </w:r>
                    <w:r w:rsidR="00B628CA">
                      <w:rPr>
                        <w:b/>
                        <w:bCs/>
                        <w:color w:val="7C878E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7C878E"/>
                      </w:rPr>
                      <w:t>2</w:t>
                    </w:r>
                    <w:r>
                      <w:rPr>
                        <w:b/>
                        <w:bCs/>
                        <w:color w:val="7C878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28CA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541655</wp:posOffset>
              </wp:positionH>
              <wp:positionV relativeFrom="page">
                <wp:posOffset>719455</wp:posOffset>
              </wp:positionV>
              <wp:extent cx="6480175" cy="12700"/>
              <wp:effectExtent l="0" t="0" r="0" b="0"/>
              <wp:wrapNone/>
              <wp:docPr id="15" name="Freeform 3" title="Freeform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12700"/>
                      </a:xfrm>
                      <a:custGeom>
                        <a:avLst/>
                        <a:gdLst>
                          <a:gd name="T0" fmla="*/ 0 w 10205"/>
                          <a:gd name="T1" fmla="*/ 0 h 20"/>
                          <a:gd name="T2" fmla="*/ 10204 w 1020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5" h="20">
                            <a:moveTo>
                              <a:pt x="0" y="0"/>
                            </a:moveTo>
                            <a:lnTo>
                              <a:pt x="10204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7C87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B0F2C0" id="Freeform 3" o:spid="_x0000_s1026" alt="Title: Freeform image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6.65pt,552.85pt,56.65pt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" o:allowincell="f" filled="f" strokecolor="#7c878e" strokeweight="1pt">
              <v:path arrowok="t" o:connecttype="custom" o:connectlocs="0,0;64795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528955</wp:posOffset>
              </wp:positionH>
              <wp:positionV relativeFrom="page">
                <wp:posOffset>452755</wp:posOffset>
              </wp:positionV>
              <wp:extent cx="2330450" cy="177800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5906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77BC1F"/>
                            </w:rPr>
                            <w:t>SECTOR INDUCTION AND COMPLIANCE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41.65pt;margin-top:35.65pt;width:183.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c9sw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" o:allowincell="f" filled="f" stroked="f">
              <v:textbox inset="0,0,0,0">
                <w:txbxContent>
                  <w:p w:rsidR="00000000" w:rsidRDefault="002D5906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20" w:firstLine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77BC1F"/>
                      </w:rPr>
                      <w:t>SECTOR INDUCTION AND COMPLIANCE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6923405</wp:posOffset>
              </wp:positionH>
              <wp:positionV relativeFrom="page">
                <wp:posOffset>452755</wp:posOffset>
              </wp:positionV>
              <wp:extent cx="124460" cy="177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5906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4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77BC1F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77BC1F"/>
                            </w:rPr>
                            <w:instrText xml:space="preserve"> PAGE </w:instrText>
                          </w:r>
                          <w:r w:rsidR="00B628CA">
                            <w:rPr>
                              <w:b/>
                              <w:bCs/>
                              <w:color w:val="77BC1F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77BC1F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77BC1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0" type="#_x0000_t202" style="position:absolute;margin-left:545.15pt;margin-top:35.65pt;width:9.8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VO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" o:allowincell="f" filled="f" stroked="f">
              <v:textbox inset="0,0,0,0">
                <w:txbxContent>
                  <w:p w:rsidR="00000000" w:rsidRDefault="002D5906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40" w:firstLine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77BC1F"/>
                      </w:rPr>
                      <w:fldChar w:fldCharType="begin"/>
                    </w:r>
                    <w:r>
                      <w:rPr>
                        <w:b/>
                        <w:bCs/>
                        <w:color w:val="77BC1F"/>
                      </w:rPr>
                      <w:instrText xml:space="preserve"> PAGE </w:instrText>
                    </w:r>
                    <w:r w:rsidR="00B628CA">
                      <w:rPr>
                        <w:b/>
                        <w:bCs/>
                        <w:color w:val="77BC1F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77BC1F"/>
                      </w:rPr>
                      <w:t>6</w:t>
                    </w:r>
                    <w:r>
                      <w:rPr>
                        <w:b/>
                        <w:bCs/>
                        <w:color w:val="77BC1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63E28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A63E28">
      <w:rPr>
        <w:noProof/>
      </w:rPr>
      <w:t>Freeform image</w:t>
    </w:r>
    <w:r w:rsidR="00B628C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544195</wp:posOffset>
              </wp:positionH>
              <wp:positionV relativeFrom="page">
                <wp:posOffset>719455</wp:posOffset>
              </wp:positionV>
              <wp:extent cx="6480175" cy="12700"/>
              <wp:effectExtent l="0" t="0" r="0" b="0"/>
              <wp:wrapNone/>
              <wp:docPr id="12" name="Freeform 6" descr="Freeform image" title="Freeform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12700"/>
                      </a:xfrm>
                      <a:custGeom>
                        <a:avLst/>
                        <a:gdLst>
                          <a:gd name="T0" fmla="*/ 0 w 10205"/>
                          <a:gd name="T1" fmla="*/ 0 h 20"/>
                          <a:gd name="T2" fmla="*/ 10204 w 1020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5" h="20">
                            <a:moveTo>
                              <a:pt x="0" y="0"/>
                            </a:moveTo>
                            <a:lnTo>
                              <a:pt x="10204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7C87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F4B07E" id="Freeform 6" o:spid="_x0000_s1026" alt="Title: Freeform image - Description: Freeform image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5pt,56.65pt,553.05pt,56.65pt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" o:allowincell="f" filled="f" strokecolor="#7c878e" strokeweight="1pt">
              <v:path arrowok="t" o:connecttype="custom" o:connectlocs="0,0;6479540,0" o:connectangles="0,0"/>
              <w10:wrap anchorx="page" anchory="page"/>
            </v:polyline>
          </w:pict>
        </mc:Fallback>
      </mc:AlternateContent>
    </w:r>
    <w:r w:rsidR="00B628CA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531495</wp:posOffset>
              </wp:positionH>
              <wp:positionV relativeFrom="page">
                <wp:posOffset>452755</wp:posOffset>
              </wp:positionV>
              <wp:extent cx="2449195" cy="1778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5906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F68B1F"/>
                            </w:rPr>
                            <w:t xml:space="preserve">DIRECT </w:t>
                          </w:r>
                          <w:r>
                            <w:rPr>
                              <w:b/>
                              <w:bCs/>
                              <w:color w:val="F68B1F"/>
                              <w:spacing w:val="-1"/>
                            </w:rPr>
                            <w:t>SUPPORT</w:t>
                          </w:r>
                          <w:r>
                            <w:rPr>
                              <w:b/>
                              <w:bCs/>
                              <w:color w:val="F68B1F"/>
                            </w:rPr>
                            <w:t xml:space="preserve"> SKILLS 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1" type="#_x0000_t202" style="position:absolute;margin-left:41.85pt;margin-top:35.65pt;width:192.8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pktA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" o:allowincell="f" filled="f" stroked="f">
              <v:textbox inset="0,0,0,0">
                <w:txbxContent>
                  <w:p w:rsidR="00000000" w:rsidRDefault="002D5906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20" w:firstLine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F68B1F"/>
                      </w:rPr>
                      <w:t xml:space="preserve">DIRECT </w:t>
                    </w:r>
                    <w:r>
                      <w:rPr>
                        <w:b/>
                        <w:bCs/>
                        <w:color w:val="F68B1F"/>
                        <w:spacing w:val="-1"/>
                      </w:rPr>
                      <w:t>SUPPORT</w:t>
                    </w:r>
                    <w:r>
                      <w:rPr>
                        <w:b/>
                        <w:bCs/>
                        <w:color w:val="F68B1F"/>
                      </w:rPr>
                      <w:t xml:space="preserve"> SKILLS 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28CA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6925945</wp:posOffset>
              </wp:positionH>
              <wp:positionV relativeFrom="page">
                <wp:posOffset>452755</wp:posOffset>
              </wp:positionV>
              <wp:extent cx="124460" cy="17780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5906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4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F68B1F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F68B1F"/>
                            </w:rPr>
                            <w:instrText xml:space="preserve"> PAGE </w:instrText>
                          </w:r>
                          <w:r w:rsidR="00B628CA">
                            <w:rPr>
                              <w:b/>
                              <w:bCs/>
                              <w:color w:val="F68B1F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68B1F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68B1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2" type="#_x0000_t202" style="position:absolute;margin-left:545.35pt;margin-top:35.65pt;width:9.8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y5sQIAALA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" o:allowincell="f" filled="f" stroked="f">
              <v:textbox inset="0,0,0,0">
                <w:txbxContent>
                  <w:p w:rsidR="00000000" w:rsidRDefault="002D5906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40" w:firstLine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F68B1F"/>
                      </w:rPr>
                      <w:fldChar w:fldCharType="begin"/>
                    </w:r>
                    <w:r>
                      <w:rPr>
                        <w:b/>
                        <w:bCs/>
                        <w:color w:val="F68B1F"/>
                      </w:rPr>
                      <w:instrText xml:space="preserve"> PAGE </w:instrText>
                    </w:r>
                    <w:r w:rsidR="00B628CA">
                      <w:rPr>
                        <w:b/>
                        <w:bCs/>
                        <w:color w:val="F68B1F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68B1F"/>
                      </w:rPr>
                      <w:t>5</w:t>
                    </w:r>
                    <w:r>
                      <w:rPr>
                        <w:b/>
                        <w:bCs/>
                        <w:color w:val="F68B1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28CA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541655</wp:posOffset>
              </wp:positionH>
              <wp:positionV relativeFrom="page">
                <wp:posOffset>719455</wp:posOffset>
              </wp:positionV>
              <wp:extent cx="6480175" cy="12700"/>
              <wp:effectExtent l="0" t="0" r="0" b="0"/>
              <wp:wrapNone/>
              <wp:docPr id="9" name="Freeform 9" title="Freeform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12700"/>
                      </a:xfrm>
                      <a:custGeom>
                        <a:avLst/>
                        <a:gdLst>
                          <a:gd name="T0" fmla="*/ 0 w 10205"/>
                          <a:gd name="T1" fmla="*/ 0 h 20"/>
                          <a:gd name="T2" fmla="*/ 10204 w 1020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5" h="20">
                            <a:moveTo>
                              <a:pt x="0" y="0"/>
                            </a:moveTo>
                            <a:lnTo>
                              <a:pt x="10204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7C87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06831A" id="Freeform 9" o:spid="_x0000_s1026" alt="Title: Freeform image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6.65pt,552.85pt,56.65pt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" o:allowincell="f" filled="f" strokecolor="#7c878e" strokeweight="1pt">
              <v:path arrowok="t" o:connecttype="custom" o:connectlocs="0,0;64795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528955</wp:posOffset>
              </wp:positionH>
              <wp:positionV relativeFrom="page">
                <wp:posOffset>452755</wp:posOffset>
              </wp:positionV>
              <wp:extent cx="1713230" cy="177800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5906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AEEF"/>
                            </w:rPr>
                            <w:t>LEADERSHIP DEVELOPMENT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41.65pt;margin-top:35.65pt;width:134.9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9MswIAALE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" o:allowincell="f" filled="f" stroked="f">
              <v:textbox inset="0,0,0,0">
                <w:txbxContent>
                  <w:p w:rsidR="00000000" w:rsidRDefault="002D5906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20" w:firstLine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AEEF"/>
                      </w:rPr>
                      <w:t>LEADERSHIP 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6850380</wp:posOffset>
              </wp:positionH>
              <wp:positionV relativeFrom="page">
                <wp:posOffset>452755</wp:posOffset>
              </wp:positionV>
              <wp:extent cx="197485" cy="17780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5906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4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AEEF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AEEF"/>
                            </w:rPr>
                            <w:instrText xml:space="preserve"> PAGE </w:instrText>
                          </w:r>
                          <w:r w:rsidR="00B628CA">
                            <w:rPr>
                              <w:b/>
                              <w:bCs/>
                              <w:color w:val="00AEEF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AEEF"/>
                            </w:rPr>
                            <w:t>12</w:t>
                          </w:r>
                          <w:r>
                            <w:rPr>
                              <w:b/>
                              <w:bCs/>
                              <w:color w:val="00AEE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539.4pt;margin-top:35.65pt;width:15.5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" o:allowincell="f" filled="f" stroked="f">
              <v:textbox inset="0,0,0,0">
                <w:txbxContent>
                  <w:p w:rsidR="00000000" w:rsidRDefault="002D5906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40" w:firstLine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AEEF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AEEF"/>
                      </w:rPr>
                      <w:instrText xml:space="preserve"> PAGE </w:instrText>
                    </w:r>
                    <w:r w:rsidR="00B628CA">
                      <w:rPr>
                        <w:b/>
                        <w:bCs/>
                        <w:color w:val="00AEEF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AEEF"/>
                      </w:rPr>
                      <w:t>12</w:t>
                    </w:r>
                    <w:r>
                      <w:rPr>
                        <w:b/>
                        <w:bCs/>
                        <w:color w:val="00AEE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28CA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541655</wp:posOffset>
              </wp:positionH>
              <wp:positionV relativeFrom="page">
                <wp:posOffset>719455</wp:posOffset>
              </wp:positionV>
              <wp:extent cx="6480175" cy="12700"/>
              <wp:effectExtent l="0" t="0" r="0" b="0"/>
              <wp:wrapNone/>
              <wp:docPr id="6" name="Freeform 12" title="Freeform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12700"/>
                      </a:xfrm>
                      <a:custGeom>
                        <a:avLst/>
                        <a:gdLst>
                          <a:gd name="T0" fmla="*/ 0 w 10205"/>
                          <a:gd name="T1" fmla="*/ 0 h 20"/>
                          <a:gd name="T2" fmla="*/ 10204 w 1020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5" h="20">
                            <a:moveTo>
                              <a:pt x="0" y="0"/>
                            </a:moveTo>
                            <a:lnTo>
                              <a:pt x="10204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7C87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F29163" id="Freeform 12" o:spid="_x0000_s1026" alt="Title: Freeform image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6.65pt,552.85pt,56.65pt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" o:allowincell="f" filled="f" strokecolor="#7c878e" strokeweight="1pt">
              <v:path arrowok="t" o:connecttype="custom" o:connectlocs="0,0;64795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528955</wp:posOffset>
              </wp:positionH>
              <wp:positionV relativeFrom="page">
                <wp:posOffset>452755</wp:posOffset>
              </wp:positionV>
              <wp:extent cx="2635885" cy="17780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5906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3B6E8F"/>
                            </w:rPr>
                            <w:t xml:space="preserve">BUSINESS </w:t>
                          </w:r>
                          <w:r>
                            <w:rPr>
                              <w:b/>
                              <w:bCs/>
                              <w:color w:val="3B6E8F"/>
                              <w:spacing w:val="-2"/>
                            </w:rPr>
                            <w:t>OPERATIONS</w:t>
                          </w:r>
                          <w:r>
                            <w:rPr>
                              <w:b/>
                              <w:bCs/>
                              <w:color w:val="3B6E8F"/>
                            </w:rPr>
                            <w:t xml:space="preserve"> AND 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41.65pt;margin-top:35.65pt;width:207.5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xJtQ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" o:allowincell="f" filled="f" stroked="f">
              <v:textbox inset="0,0,0,0">
                <w:txbxContent>
                  <w:p w:rsidR="00000000" w:rsidRDefault="002D5906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20" w:firstLine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3B6E8F"/>
                      </w:rPr>
                      <w:t xml:space="preserve">BUSINESS </w:t>
                    </w:r>
                    <w:r>
                      <w:rPr>
                        <w:b/>
                        <w:bCs/>
                        <w:color w:val="3B6E8F"/>
                        <w:spacing w:val="-2"/>
                      </w:rPr>
                      <w:t>OPERATIONS</w:t>
                    </w:r>
                    <w:r>
                      <w:rPr>
                        <w:b/>
                        <w:bCs/>
                        <w:color w:val="3B6E8F"/>
                      </w:rPr>
                      <w:t xml:space="preserve"> AND 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6850380</wp:posOffset>
              </wp:positionH>
              <wp:positionV relativeFrom="page">
                <wp:posOffset>452755</wp:posOffset>
              </wp:positionV>
              <wp:extent cx="197485" cy="17780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5906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4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3B6E8F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3B6E8F"/>
                            </w:rPr>
                            <w:instrText xml:space="preserve"> PAGE </w:instrText>
                          </w:r>
                          <w:r w:rsidR="00B628CA">
                            <w:rPr>
                              <w:b/>
                              <w:bCs/>
                              <w:color w:val="3B6E8F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3B6E8F"/>
                            </w:rPr>
                            <w:t>15</w:t>
                          </w:r>
                          <w:r>
                            <w:rPr>
                              <w:b/>
                              <w:bCs/>
                              <w:color w:val="3B6E8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539.4pt;margin-top:35.65pt;width:15.5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aIswIAALA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" o:allowincell="f" filled="f" stroked="f">
              <v:textbox inset="0,0,0,0">
                <w:txbxContent>
                  <w:p w:rsidR="00000000" w:rsidRDefault="002D5906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40" w:firstLine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3B6E8F"/>
                      </w:rPr>
                      <w:fldChar w:fldCharType="begin"/>
                    </w:r>
                    <w:r>
                      <w:rPr>
                        <w:b/>
                        <w:bCs/>
                        <w:color w:val="3B6E8F"/>
                      </w:rPr>
                      <w:instrText xml:space="preserve"> PAGE </w:instrText>
                    </w:r>
                    <w:r w:rsidR="00B628CA">
                      <w:rPr>
                        <w:b/>
                        <w:bCs/>
                        <w:color w:val="3B6E8F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3B6E8F"/>
                      </w:rPr>
                      <w:t>15</w:t>
                    </w:r>
                    <w:r>
                      <w:rPr>
                        <w:b/>
                        <w:bCs/>
                        <w:color w:val="3B6E8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28CA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553085</wp:posOffset>
              </wp:positionH>
              <wp:positionV relativeFrom="page">
                <wp:posOffset>719455</wp:posOffset>
              </wp:positionV>
              <wp:extent cx="6480175" cy="12700"/>
              <wp:effectExtent l="0" t="0" r="0" b="0"/>
              <wp:wrapNone/>
              <wp:docPr id="3" name="Freeform 15" title="Freeform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12700"/>
                      </a:xfrm>
                      <a:custGeom>
                        <a:avLst/>
                        <a:gdLst>
                          <a:gd name="T0" fmla="*/ 0 w 10205"/>
                          <a:gd name="T1" fmla="*/ 0 h 20"/>
                          <a:gd name="T2" fmla="*/ 10204 w 1020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5" h="20">
                            <a:moveTo>
                              <a:pt x="0" y="0"/>
                            </a:moveTo>
                            <a:lnTo>
                              <a:pt x="10204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7C87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74786" id="Freeform 15" o:spid="_x0000_s1026" alt="Title: Freeform image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55pt,56.65pt,553.75pt,56.65pt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" o:allowincell="f" filled="f" strokecolor="#7c878e" strokeweight="1pt">
              <v:path arrowok="t" o:connecttype="custom" o:connectlocs="0,0;64795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541020</wp:posOffset>
              </wp:positionH>
              <wp:positionV relativeFrom="page">
                <wp:posOffset>452755</wp:posOffset>
              </wp:positionV>
              <wp:extent cx="1606550" cy="1778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5906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7C878E"/>
                              <w:spacing w:val="-2"/>
                            </w:rPr>
                            <w:t>CORPORATE</w:t>
                          </w:r>
                          <w:r>
                            <w:rPr>
                              <w:b/>
                              <w:bCs/>
                              <w:color w:val="7C878E"/>
                            </w:rPr>
                            <w:t xml:space="preserve"> GOVERNANCE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7" type="#_x0000_t202" style="position:absolute;margin-left:42.6pt;margin-top:35.65pt;width:126.5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2TtA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" o:allowincell="f" filled="f" stroked="f">
              <v:textbox inset="0,0,0,0">
                <w:txbxContent>
                  <w:p w:rsidR="00000000" w:rsidRDefault="002D5906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20" w:firstLine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7C878E"/>
                        <w:spacing w:val="-2"/>
                      </w:rPr>
                      <w:t>CORPORATE</w:t>
                    </w:r>
                    <w:r>
                      <w:rPr>
                        <w:b/>
                        <w:bCs/>
                        <w:color w:val="7C878E"/>
                      </w:rPr>
                      <w:t xml:space="preserve"> GOVERNANCE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6861810</wp:posOffset>
              </wp:positionH>
              <wp:positionV relativeFrom="page">
                <wp:posOffset>452755</wp:posOffset>
              </wp:positionV>
              <wp:extent cx="197485" cy="17780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5906">
                          <w:pPr>
                            <w:pStyle w:val="BodyText"/>
                            <w:kinsoku w:val="0"/>
                            <w:overflowPunct w:val="0"/>
                            <w:spacing w:before="0" w:line="268" w:lineRule="exact"/>
                            <w:ind w:left="4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7C878E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7C878E"/>
                            </w:rPr>
                            <w:instrText xml:space="preserve"> PAGE </w:instrText>
                          </w:r>
                          <w:r w:rsidR="00B628CA">
                            <w:rPr>
                              <w:b/>
                              <w:bCs/>
                              <w:color w:val="7C878E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7C878E"/>
                            </w:rPr>
                            <w:t>14</w:t>
                          </w:r>
                          <w:r>
                            <w:rPr>
                              <w:b/>
                              <w:bCs/>
                              <w:color w:val="7C878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58" type="#_x0000_t202" style="position:absolute;margin-left:540.3pt;margin-top:35.65pt;width:15.55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oZsgIAALE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" o:allowincell="f" filled="f" stroked="f">
              <v:textbox inset="0,0,0,0">
                <w:txbxContent>
                  <w:p w:rsidR="00000000" w:rsidRDefault="002D5906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40" w:firstLine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7C878E"/>
                      </w:rPr>
                      <w:fldChar w:fldCharType="begin"/>
                    </w:r>
                    <w:r>
                      <w:rPr>
                        <w:b/>
                        <w:bCs/>
                        <w:color w:val="7C878E"/>
                      </w:rPr>
                      <w:instrText xml:space="preserve"> PAGE </w:instrText>
                    </w:r>
                    <w:r w:rsidR="00B628CA">
                      <w:rPr>
                        <w:b/>
                        <w:bCs/>
                        <w:color w:val="7C878E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7C878E"/>
                      </w:rPr>
                      <w:t>14</w:t>
                    </w:r>
                    <w:r>
                      <w:rPr>
                        <w:b/>
                        <w:bCs/>
                        <w:color w:val="7C878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D5906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10" w:hanging="281"/>
      </w:pPr>
      <w:rPr>
        <w:rFonts w:ascii="HelveticaNeue Condensed" w:hAnsi="HelveticaNeue Condensed" w:cs="HelveticaNeue Condense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74" w:hanging="281"/>
      </w:pPr>
    </w:lvl>
    <w:lvl w:ilvl="2">
      <w:numFmt w:val="bullet"/>
      <w:lvlText w:val="•"/>
      <w:lvlJc w:val="left"/>
      <w:pPr>
        <w:ind w:left="1338" w:hanging="281"/>
      </w:pPr>
    </w:lvl>
    <w:lvl w:ilvl="3">
      <w:numFmt w:val="bullet"/>
      <w:lvlText w:val="•"/>
      <w:lvlJc w:val="left"/>
      <w:pPr>
        <w:ind w:left="1801" w:hanging="281"/>
      </w:pPr>
    </w:lvl>
    <w:lvl w:ilvl="4">
      <w:numFmt w:val="bullet"/>
      <w:lvlText w:val="•"/>
      <w:lvlJc w:val="left"/>
      <w:pPr>
        <w:ind w:left="2265" w:hanging="281"/>
      </w:pPr>
    </w:lvl>
    <w:lvl w:ilvl="5">
      <w:numFmt w:val="bullet"/>
      <w:lvlText w:val="•"/>
      <w:lvlJc w:val="left"/>
      <w:pPr>
        <w:ind w:left="2729" w:hanging="281"/>
      </w:pPr>
    </w:lvl>
    <w:lvl w:ilvl="6">
      <w:numFmt w:val="bullet"/>
      <w:lvlText w:val="•"/>
      <w:lvlJc w:val="left"/>
      <w:pPr>
        <w:ind w:left="3193" w:hanging="281"/>
      </w:pPr>
    </w:lvl>
    <w:lvl w:ilvl="7">
      <w:numFmt w:val="bullet"/>
      <w:lvlText w:val="•"/>
      <w:lvlJc w:val="left"/>
      <w:pPr>
        <w:ind w:left="3657" w:hanging="281"/>
      </w:pPr>
    </w:lvl>
    <w:lvl w:ilvl="8">
      <w:numFmt w:val="bullet"/>
      <w:lvlText w:val="•"/>
      <w:lvlJc w:val="left"/>
      <w:pPr>
        <w:ind w:left="4120" w:hanging="2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CA"/>
    <w:rsid w:val="002D5906"/>
    <w:rsid w:val="00A63E28"/>
    <w:rsid w:val="00B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efaultImageDpi w14:val="0"/>
  <w15:docId w15:val="{2D2DE4A4-E008-40BE-8E5E-55D0BA52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7"/>
      <w:outlineLvl w:val="0"/>
    </w:pPr>
    <w:rPr>
      <w:rFonts w:ascii="HelveticaNeue Condensed" w:hAnsi="HelveticaNeue Condensed" w:cs="HelveticaNeue Condensed"/>
      <w:b/>
      <w:bCs/>
      <w:sz w:val="90"/>
      <w:szCs w:val="9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0"/>
      <w:outlineLvl w:val="1"/>
    </w:pPr>
    <w:rPr>
      <w:rFonts w:ascii="HelveticaNeue Condensed" w:hAnsi="HelveticaNeue Condensed" w:cs="HelveticaNeue Condensed"/>
      <w:b/>
      <w:bCs/>
      <w:sz w:val="46"/>
      <w:szCs w:val="4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89"/>
      <w:outlineLvl w:val="2"/>
    </w:pPr>
    <w:rPr>
      <w:rFonts w:ascii="Helvetica 35 Thin" w:hAnsi="Helvetica 35 Thin" w:cs="Helvetica 35 Thin"/>
      <w:sz w:val="46"/>
      <w:szCs w:val="4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24"/>
      <w:outlineLvl w:val="3"/>
    </w:pPr>
    <w:rPr>
      <w:rFonts w:ascii="HelveticaNeue Condensed" w:hAnsi="HelveticaNeue Condensed" w:cs="HelveticaNeue Condensed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40"/>
      <w:outlineLvl w:val="4"/>
    </w:pPr>
    <w:rPr>
      <w:rFonts w:ascii="HelveticaNeue Condensed" w:hAnsi="HelveticaNeue Condensed" w:cs="HelveticaNeue Condense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5906"/>
    <w:pPr>
      <w:spacing w:before="113"/>
      <w:ind w:left="390" w:hanging="280"/>
    </w:pPr>
    <w:rPr>
      <w:rFonts w:ascii="Arial" w:hAnsi="Arial" w:cs="HelveticaNeue Condensed"/>
    </w:rPr>
  </w:style>
  <w:style w:type="character" w:customStyle="1" w:styleId="BodyTextChar">
    <w:name w:val="Body Text Char"/>
    <w:basedOn w:val="DefaultParagraphFont"/>
    <w:link w:val="BodyText"/>
    <w:uiPriority w:val="1"/>
    <w:rsid w:val="002D5906"/>
    <w:rPr>
      <w:rFonts w:ascii="Arial" w:hAnsi="Arial" w:cs="HelveticaNeue Condense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ds.org.au/events-and-training/disability-induction-elearning-program" TargetMode="External"/><Relationship Id="rId18" Type="http://schemas.openxmlformats.org/officeDocument/2006/relationships/hyperlink" Target="https://www.nds.org.au/events-and-training/person-centred-review-training" TargetMode="External"/><Relationship Id="rId26" Type="http://schemas.openxmlformats.org/officeDocument/2006/relationships/hyperlink" Target="https://www.nds.org.au/item/understanding-abuse-1" TargetMode="External"/><Relationship Id="rId39" Type="http://schemas.openxmlformats.org/officeDocument/2006/relationships/hyperlink" Target="https://www.nds.org.au/events-and-training/the-change-room-training" TargetMode="External"/><Relationship Id="rId21" Type="http://schemas.openxmlformats.org/officeDocument/2006/relationships/hyperlink" Target="https://www.nds.org.au/events-and-training/marketing-from-the-frontline" TargetMode="External"/><Relationship Id="rId34" Type="http://schemas.openxmlformats.org/officeDocument/2006/relationships/hyperlink" Target="https://www.nds.org.au/events-and-training/nds-disability-leadership-qualification" TargetMode="External"/><Relationship Id="rId42" Type="http://schemas.openxmlformats.org/officeDocument/2006/relationships/hyperlink" Target="https://www.nds.org.au/events-and-training/marketing-for-disability-providers" TargetMode="External"/><Relationship Id="rId47" Type="http://schemas.openxmlformats.org/officeDocument/2006/relationships/hyperlink" Target="http://www.cplp.nds.org.au/" TargetMode="External"/><Relationship Id="rId50" Type="http://schemas.openxmlformats.org/officeDocument/2006/relationships/hyperlink" Target="https://www.carecareers.com.au/page/person-centred-people-management-resources" TargetMode="External"/><Relationship Id="rId55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s://www.nds.org.au/events-and-training/disability-safe-e-learning-program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nds.org.au/events-and-training/marketing-from-the-frontline-e-learning" TargetMode="External"/><Relationship Id="rId33" Type="http://schemas.openxmlformats.org/officeDocument/2006/relationships/hyperlink" Target="https://www.nds.org.au/events-and-training/nds-disability-leadership-qualification" TargetMode="External"/><Relationship Id="rId38" Type="http://schemas.openxmlformats.org/officeDocument/2006/relationships/hyperlink" Target="https://www.nds.org.au/events-and-training/nds-leadership-development-the-emerging-leader" TargetMode="External"/><Relationship Id="rId46" Type="http://schemas.openxmlformats.org/officeDocument/2006/relationships/hyperlink" Target="http://www.cplp.nds.org.a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ds.org.au/events-and-training/fire-safety-and-emergency-response" TargetMode="External"/><Relationship Id="rId20" Type="http://schemas.openxmlformats.org/officeDocument/2006/relationships/hyperlink" Target="https://www.nds.org.au/events-and-training/marketing-from-the-frontline" TargetMode="External"/><Relationship Id="rId29" Type="http://schemas.openxmlformats.org/officeDocument/2006/relationships/header" Target="header4.xml"/><Relationship Id="rId41" Type="http://schemas.openxmlformats.org/officeDocument/2006/relationships/hyperlink" Target="https://www.nds.org.au/events-and-training/marketing-for-disability-providers" TargetMode="External"/><Relationship Id="rId54" Type="http://schemas.openxmlformats.org/officeDocument/2006/relationships/hyperlink" Target="https://www.nds.org.au/images/files/NDS_Zero_Tolerance_Safeguarding_for_Board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nds.org.au/events-and-training/marketing-from-the-frontline-e-learning" TargetMode="External"/><Relationship Id="rId32" Type="http://schemas.openxmlformats.org/officeDocument/2006/relationships/hyperlink" Target="https://www.nds.org.au/events-and-training/disability-leadership-themes-units-of-competence" TargetMode="External"/><Relationship Id="rId37" Type="http://schemas.openxmlformats.org/officeDocument/2006/relationships/hyperlink" Target="https://www.nds.org.au/events-and-training/nds-disability-leadership-qualification" TargetMode="External"/><Relationship Id="rId40" Type="http://schemas.openxmlformats.org/officeDocument/2006/relationships/header" Target="header5.xml"/><Relationship Id="rId45" Type="http://schemas.openxmlformats.org/officeDocument/2006/relationships/hyperlink" Target="https://www.nds.org.au/events-and-training/becoming-a-person-centred-organisation" TargetMode="External"/><Relationship Id="rId53" Type="http://schemas.openxmlformats.org/officeDocument/2006/relationships/hyperlink" Target="https://www.nds.org.au/images/files/NDS_Zero_Tolerance_Safeguarding_for_Boards.pd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ds.org.au/events-and-training/fire-safety-and-emergency-response" TargetMode="External"/><Relationship Id="rId23" Type="http://schemas.openxmlformats.org/officeDocument/2006/relationships/hyperlink" Target="https://www.nds.org.au/events-and-training/person-centred-units-of-competency" TargetMode="External"/><Relationship Id="rId28" Type="http://schemas.openxmlformats.org/officeDocument/2006/relationships/hyperlink" Target="https://www.nds.org.au/events-and-training/person-centred-thinking" TargetMode="External"/><Relationship Id="rId36" Type="http://schemas.openxmlformats.org/officeDocument/2006/relationships/hyperlink" Target="https://www.nds.org.au/events-and-training/nds-disability-leadership-qualification" TargetMode="External"/><Relationship Id="rId49" Type="http://schemas.openxmlformats.org/officeDocument/2006/relationships/hyperlink" Target="https://www.carecareers.com.au/page/person-centred-people-management-resources" TargetMode="External"/><Relationship Id="rId57" Type="http://schemas.openxmlformats.org/officeDocument/2006/relationships/header" Target="header7.xml"/><Relationship Id="rId10" Type="http://schemas.openxmlformats.org/officeDocument/2006/relationships/hyperlink" Target="mailto:learnanddevelop@nds.org.au" TargetMode="External"/><Relationship Id="rId19" Type="http://schemas.openxmlformats.org/officeDocument/2006/relationships/hyperlink" Target="https://www.nds.org.au/events-and-training/person-centred-review-training" TargetMode="External"/><Relationship Id="rId31" Type="http://schemas.openxmlformats.org/officeDocument/2006/relationships/hyperlink" Target="https://www.nds.org.au/events-and-training/disability-leadership-themes-units-of-competence" TargetMode="External"/><Relationship Id="rId44" Type="http://schemas.openxmlformats.org/officeDocument/2006/relationships/hyperlink" Target="https://www.nds.org.au/events-and-training/becoming-a-person-centred-organisation" TargetMode="External"/><Relationship Id="rId52" Type="http://schemas.openxmlformats.org/officeDocument/2006/relationships/hyperlink" Target="https://www.nds.org.au/resources/zero-tole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rnanddevelop.nds.org.au/" TargetMode="External"/><Relationship Id="rId14" Type="http://schemas.openxmlformats.org/officeDocument/2006/relationships/hyperlink" Target="https://www.nds.org.au/events-and-training/disability-induction-elearning-program" TargetMode="External"/><Relationship Id="rId22" Type="http://schemas.openxmlformats.org/officeDocument/2006/relationships/hyperlink" Target="https://www.nds.org.au/events-and-training/person-centred-units-of-competency" TargetMode="External"/><Relationship Id="rId27" Type="http://schemas.openxmlformats.org/officeDocument/2006/relationships/hyperlink" Target="https://www.nds.org.au/events-and-training/person-centred-thinking" TargetMode="External"/><Relationship Id="rId30" Type="http://schemas.openxmlformats.org/officeDocument/2006/relationships/hyperlink" Target="https://www.nds.org.au/events-and-training/disability-leadership-themes-units-of-competence" TargetMode="External"/><Relationship Id="rId35" Type="http://schemas.openxmlformats.org/officeDocument/2006/relationships/hyperlink" Target="https://www.nds.org.au/events-and-training/nds-disability-leadership-qualification" TargetMode="External"/><Relationship Id="rId43" Type="http://schemas.openxmlformats.org/officeDocument/2006/relationships/hyperlink" Target="https://www.nds.org.au/events-and-training/becoming-a-person-centred-organisation" TargetMode="External"/><Relationship Id="rId48" Type="http://schemas.openxmlformats.org/officeDocument/2006/relationships/hyperlink" Target="https://improveit.org/" TargetMode="External"/><Relationship Id="rId56" Type="http://schemas.openxmlformats.org/officeDocument/2006/relationships/image" Target="media/image1.png"/><Relationship Id="rId8" Type="http://schemas.openxmlformats.org/officeDocument/2006/relationships/header" Target="header1.xml"/><Relationship Id="rId51" Type="http://schemas.openxmlformats.org/officeDocument/2006/relationships/hyperlink" Target="https://www.carecareers.com.au/page/person-centred-people-management-resources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0E15-E715-420F-B960-D2836D4B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FFD10DEB.dotm</Template>
  <TotalTime>10</TotalTime>
  <Pages>21</Pages>
  <Words>3713</Words>
  <Characters>26170</Characters>
  <Application>Microsoft Office Word</Application>
  <DocSecurity>0</DocSecurity>
  <Lines>218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Wickramanayaka</dc:creator>
  <cp:keywords/>
  <dc:description/>
  <cp:lastModifiedBy>Pradeep Wickramanayaka</cp:lastModifiedBy>
  <cp:revision>4</cp:revision>
  <dcterms:created xsi:type="dcterms:W3CDTF">2016-11-08T03:11:00Z</dcterms:created>
  <dcterms:modified xsi:type="dcterms:W3CDTF">2016-11-08T03:21:00Z</dcterms:modified>
</cp:coreProperties>
</file>