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A3" w:rsidRDefault="00FC56A3" w:rsidP="00E049DA">
      <w:pPr>
        <w:pStyle w:val="Heading1"/>
        <w:spacing w:after="60"/>
        <w:rPr>
          <w:b/>
          <w:sz w:val="32"/>
        </w:rPr>
      </w:pPr>
      <w:r w:rsidRPr="00FC56A3">
        <w:rPr>
          <w:b/>
          <w:sz w:val="32"/>
        </w:rPr>
        <w:t>WORKFORCE PLAN</w:t>
      </w:r>
      <w:r w:rsidR="00C917BB">
        <w:rPr>
          <w:b/>
          <w:sz w:val="32"/>
        </w:rPr>
        <w:t xml:space="preserve"> template</w:t>
      </w:r>
    </w:p>
    <w:p w:rsidR="007B2EEE" w:rsidRPr="007B2EEE" w:rsidRDefault="007B2EEE" w:rsidP="007B2EEE">
      <w:pPr>
        <w:pStyle w:val="Heading1"/>
      </w:pPr>
      <w:r>
        <w:t>DATE:  ____________</w:t>
      </w:r>
    </w:p>
    <w:p w:rsidR="006B3394" w:rsidRDefault="00FC56A3" w:rsidP="00E049DA">
      <w:pPr>
        <w:pStyle w:val="Heading1"/>
        <w:spacing w:after="60"/>
      </w:pPr>
      <w:r>
        <w:t>i</w:t>
      </w:r>
      <w:r w:rsidR="00E049DA">
        <w:t>ntroduction</w:t>
      </w:r>
    </w:p>
    <w:p w:rsidR="00E049DA" w:rsidRDefault="00E049DA" w:rsidP="00E049DA">
      <w:pPr>
        <w:pStyle w:val="Heading2"/>
        <w:spacing w:before="60"/>
      </w:pPr>
      <w:r>
        <w:t xml:space="preserve">Introduction to the </w:t>
      </w:r>
      <w:r w:rsidR="00936867">
        <w:t xml:space="preserve">[organisation] </w:t>
      </w:r>
      <w:bookmarkStart w:id="0" w:name="_GoBack"/>
      <w:bookmarkEnd w:id="0"/>
      <w:r>
        <w:t>Workforce Plan</w:t>
      </w:r>
    </w:p>
    <w:tbl>
      <w:tblPr>
        <w:tblStyle w:val="BlueTable"/>
        <w:tblW w:w="4942" w:type="pct"/>
        <w:tblLook w:val="0600" w:firstRow="0" w:lastRow="0" w:firstColumn="0" w:lastColumn="0" w:noHBand="1" w:noVBand="1"/>
      </w:tblPr>
      <w:tblGrid>
        <w:gridCol w:w="15457"/>
      </w:tblGrid>
      <w:tr w:rsidR="00E049DA" w:rsidTr="00FD3747">
        <w:trPr>
          <w:trHeight w:val="1641"/>
        </w:trPr>
        <w:tc>
          <w:tcPr>
            <w:tcW w:w="15735" w:type="dxa"/>
          </w:tcPr>
          <w:p w:rsidR="00E049DA" w:rsidRDefault="00E049DA" w:rsidP="00E049DA">
            <w:pPr>
              <w:pStyle w:val="BodyText"/>
            </w:pPr>
          </w:p>
        </w:tc>
      </w:tr>
    </w:tbl>
    <w:p w:rsidR="00E049DA" w:rsidRDefault="00E049DA" w:rsidP="00E049DA">
      <w:pPr>
        <w:pStyle w:val="Heading2"/>
      </w:pPr>
      <w:r w:rsidRPr="00E049DA">
        <w:t>Aims and Objectives of the Workforce Plan</w:t>
      </w:r>
    </w:p>
    <w:tbl>
      <w:tblPr>
        <w:tblStyle w:val="BlueTable"/>
        <w:tblW w:w="4942" w:type="pct"/>
        <w:tblLook w:val="0600" w:firstRow="0" w:lastRow="0" w:firstColumn="0" w:lastColumn="0" w:noHBand="1" w:noVBand="1"/>
      </w:tblPr>
      <w:tblGrid>
        <w:gridCol w:w="15457"/>
      </w:tblGrid>
      <w:tr w:rsidR="00E049DA" w:rsidTr="00FD3747">
        <w:trPr>
          <w:trHeight w:val="1641"/>
        </w:trPr>
        <w:tc>
          <w:tcPr>
            <w:tcW w:w="15735" w:type="dxa"/>
          </w:tcPr>
          <w:p w:rsidR="00E049DA" w:rsidRDefault="00E049DA" w:rsidP="00693EFB">
            <w:pPr>
              <w:pStyle w:val="BodyText"/>
            </w:pPr>
          </w:p>
        </w:tc>
      </w:tr>
    </w:tbl>
    <w:p w:rsidR="00E049DA" w:rsidRDefault="00E049DA" w:rsidP="00E049DA">
      <w:pPr>
        <w:pStyle w:val="Heading1"/>
      </w:pPr>
      <w:r w:rsidRPr="00E049DA">
        <w:t>EXECUTIVE SUMMARY</w:t>
      </w:r>
    </w:p>
    <w:tbl>
      <w:tblPr>
        <w:tblStyle w:val="BlueTable"/>
        <w:tblW w:w="4942" w:type="pct"/>
        <w:tblLook w:val="0600" w:firstRow="0" w:lastRow="0" w:firstColumn="0" w:lastColumn="0" w:noHBand="1" w:noVBand="1"/>
      </w:tblPr>
      <w:tblGrid>
        <w:gridCol w:w="15457"/>
      </w:tblGrid>
      <w:tr w:rsidR="00E049DA" w:rsidTr="00FD3747">
        <w:trPr>
          <w:trHeight w:val="3114"/>
        </w:trPr>
        <w:tc>
          <w:tcPr>
            <w:tcW w:w="15735" w:type="dxa"/>
          </w:tcPr>
          <w:p w:rsidR="00E049DA" w:rsidRDefault="00E049DA" w:rsidP="00693EFB">
            <w:pPr>
              <w:pStyle w:val="BodyText"/>
            </w:pPr>
          </w:p>
        </w:tc>
      </w:tr>
    </w:tbl>
    <w:p w:rsidR="00E049DA" w:rsidRDefault="00E049DA" w:rsidP="00E049DA">
      <w:pPr>
        <w:pStyle w:val="Heading1"/>
        <w:spacing w:after="60"/>
      </w:pPr>
      <w:r>
        <w:t>STRATEGIC ANALYSIS</w:t>
      </w:r>
    </w:p>
    <w:p w:rsidR="00222866" w:rsidRDefault="00222866" w:rsidP="00222866">
      <w:pPr>
        <w:pStyle w:val="BodyText"/>
      </w:pPr>
      <w:r w:rsidRPr="00222866">
        <w:t>What are your future goals for your business, e.g. introduce new products/markets or marketing techniques etc? ......................................................................................................................</w:t>
      </w:r>
      <w:r>
        <w:t>.................................</w:t>
      </w:r>
      <w:r w:rsidRPr="00222866">
        <w:t>..........................................................</w:t>
      </w:r>
    </w:p>
    <w:p w:rsidR="00222866" w:rsidRDefault="00222866" w:rsidP="00222866">
      <w:pPr>
        <w:pStyle w:val="BodyText"/>
      </w:pPr>
      <w:r w:rsidRPr="00222866">
        <w:t>........................................................................</w:t>
      </w:r>
      <w:r>
        <w:t>...............................................</w:t>
      </w:r>
      <w:r w:rsidRPr="00222866">
        <w:t>..........................................................................................</w:t>
      </w:r>
    </w:p>
    <w:p w:rsidR="00222866" w:rsidRDefault="00222866" w:rsidP="00222866">
      <w:pPr>
        <w:pStyle w:val="BodyText"/>
      </w:pPr>
      <w:r>
        <w:t>………………………………………………………………………………….</w:t>
      </w:r>
      <w:r w:rsidRPr="00222866">
        <w:t>.......</w:t>
      </w:r>
      <w:r>
        <w:t>........................................</w:t>
      </w:r>
      <w:r w:rsidRPr="00222866">
        <w:t>..................................................</w:t>
      </w:r>
    </w:p>
    <w:p w:rsidR="00222866" w:rsidRDefault="00222866" w:rsidP="00222866">
      <w:pPr>
        <w:pStyle w:val="BodyText"/>
      </w:pPr>
    </w:p>
    <w:p w:rsidR="00222866" w:rsidRDefault="00222866" w:rsidP="00222866">
      <w:pPr>
        <w:pStyle w:val="BodyText"/>
      </w:pPr>
      <w:r w:rsidRPr="00222866">
        <w:t>How will these future goals affect your workforce? .................................................................................................</w:t>
      </w:r>
      <w:r>
        <w:t>...............................................</w:t>
      </w:r>
      <w:r w:rsidRPr="00222866">
        <w:t>.................................................................</w:t>
      </w:r>
    </w:p>
    <w:p w:rsidR="00222866" w:rsidRDefault="00222866" w:rsidP="00222866">
      <w:pPr>
        <w:pStyle w:val="BodyText"/>
      </w:pPr>
      <w:r w:rsidRPr="00222866">
        <w:t>....................................................................................................</w:t>
      </w:r>
      <w:r>
        <w:t>...............................................</w:t>
      </w:r>
      <w:r w:rsidRPr="00222866">
        <w:t>..............................................................</w:t>
      </w:r>
    </w:p>
    <w:p w:rsidR="00222866" w:rsidRDefault="00222866" w:rsidP="00222866">
      <w:pPr>
        <w:pStyle w:val="BodyText"/>
      </w:pPr>
      <w:r w:rsidRPr="00222866">
        <w:t>...................................................................................................................................................</w:t>
      </w:r>
      <w:r>
        <w:t>...............................................</w:t>
      </w:r>
      <w:r w:rsidRPr="00222866">
        <w:t>...............</w:t>
      </w:r>
    </w:p>
    <w:p w:rsidR="00222866" w:rsidRDefault="00222866" w:rsidP="00222866">
      <w:pPr>
        <w:pStyle w:val="BodyText"/>
      </w:pPr>
    </w:p>
    <w:p w:rsidR="00222866" w:rsidRDefault="00222866" w:rsidP="00222866">
      <w:pPr>
        <w:pStyle w:val="BodyText"/>
      </w:pPr>
      <w:r w:rsidRPr="00222866">
        <w:t xml:space="preserve">What external challenges are currently being faced or likely to be faced by your business or industry in the future? (For example </w:t>
      </w:r>
    </w:p>
    <w:p w:rsidR="00222866" w:rsidRDefault="00222866" w:rsidP="00222866">
      <w:pPr>
        <w:pStyle w:val="BodyText"/>
      </w:pPr>
      <w:r w:rsidRPr="00222866">
        <w:t>skills/labour shortages, attraction and retention issues, change in technology, economic conditions, organisational budgets)</w:t>
      </w:r>
    </w:p>
    <w:p w:rsidR="00222866" w:rsidRDefault="00222866" w:rsidP="00222866">
      <w:pPr>
        <w:pStyle w:val="BodyText"/>
        <w:spacing w:line="240" w:lineRule="auto"/>
      </w:pPr>
      <w:r w:rsidRPr="00222866">
        <w:t>......................................................................................................</w:t>
      </w:r>
      <w:r>
        <w:t>................................................................</w:t>
      </w:r>
      <w:r w:rsidRPr="00222866">
        <w:t xml:space="preserve">............................................ </w:t>
      </w:r>
    </w:p>
    <w:p w:rsidR="00222866" w:rsidRDefault="00222866" w:rsidP="00222866">
      <w:pPr>
        <w:pStyle w:val="BodyText"/>
        <w:spacing w:line="240" w:lineRule="auto"/>
      </w:pPr>
      <w:r w:rsidRPr="00222866">
        <w:t>....................................................................................................</w:t>
      </w:r>
      <w:r>
        <w:t>..............................................</w:t>
      </w:r>
      <w:r w:rsidRPr="00222866">
        <w:t>..............................................................</w:t>
      </w:r>
      <w:r>
        <w:t>..</w:t>
      </w:r>
      <w:r w:rsidRPr="00222866">
        <w:t xml:space="preserve"> </w:t>
      </w:r>
    </w:p>
    <w:p w:rsidR="00222866" w:rsidRDefault="00222866" w:rsidP="00222866">
      <w:pPr>
        <w:pStyle w:val="BodyText"/>
        <w:spacing w:line="240" w:lineRule="auto"/>
      </w:pPr>
      <w:r w:rsidRPr="00222866">
        <w:t>......................................................................................................</w:t>
      </w:r>
      <w:r>
        <w:t>..............................................</w:t>
      </w:r>
      <w:r w:rsidRPr="00222866">
        <w:t>............................................................</w:t>
      </w:r>
      <w:r>
        <w:t>..</w:t>
      </w:r>
    </w:p>
    <w:p w:rsidR="00222866" w:rsidRDefault="00222866" w:rsidP="00222866">
      <w:pPr>
        <w:pStyle w:val="BodyText"/>
        <w:spacing w:line="240" w:lineRule="auto"/>
      </w:pPr>
    </w:p>
    <w:p w:rsidR="0046651A" w:rsidRDefault="00222866" w:rsidP="00222866">
      <w:pPr>
        <w:pStyle w:val="BodyText"/>
        <w:spacing w:line="240" w:lineRule="auto"/>
      </w:pPr>
      <w:r w:rsidRPr="00222866">
        <w:t>What is your current workforce’s capability and capacity to deliver products and services? ...................................................................................................................................................................................................................</w:t>
      </w:r>
    </w:p>
    <w:p w:rsidR="0046651A" w:rsidRDefault="00222866" w:rsidP="0046651A">
      <w:pPr>
        <w:pStyle w:val="BodyText"/>
        <w:spacing w:line="240" w:lineRule="auto"/>
      </w:pPr>
      <w:r w:rsidRPr="00222866">
        <w:t>..................................................................................................................................................................................................................</w:t>
      </w:r>
    </w:p>
    <w:p w:rsidR="0046651A" w:rsidRDefault="00222866" w:rsidP="0046651A">
      <w:pPr>
        <w:pStyle w:val="BodyText"/>
        <w:spacing w:line="240" w:lineRule="auto"/>
      </w:pPr>
      <w:r w:rsidRPr="00222866">
        <w:t>.................................................................</w:t>
      </w:r>
      <w:r w:rsidR="0046651A">
        <w:t>..................................................................................................................................................</w:t>
      </w:r>
    </w:p>
    <w:p w:rsidR="0046651A" w:rsidRDefault="0046651A" w:rsidP="0046651A">
      <w:pPr>
        <w:pStyle w:val="BodyText"/>
        <w:spacing w:line="240" w:lineRule="auto"/>
      </w:pPr>
    </w:p>
    <w:p w:rsidR="0046651A" w:rsidRDefault="00222866" w:rsidP="0046651A">
      <w:pPr>
        <w:pStyle w:val="BodyText"/>
        <w:spacing w:line="240" w:lineRule="auto"/>
      </w:pPr>
      <w:r w:rsidRPr="00222866">
        <w:t>What is your current workforce’s capability and capacity to deliver future products and services?</w:t>
      </w:r>
    </w:p>
    <w:p w:rsidR="0046651A" w:rsidRDefault="00222866" w:rsidP="0046651A">
      <w:pPr>
        <w:pStyle w:val="BodyText"/>
        <w:spacing w:line="240" w:lineRule="auto"/>
      </w:pPr>
      <w:r w:rsidRPr="00222866">
        <w:t>...................................................................................................................................................................................................................</w:t>
      </w:r>
    </w:p>
    <w:p w:rsidR="0046651A" w:rsidRDefault="00222866" w:rsidP="0046651A">
      <w:pPr>
        <w:pStyle w:val="BodyText"/>
        <w:spacing w:line="240" w:lineRule="auto"/>
      </w:pPr>
      <w:r w:rsidRPr="00222866">
        <w:t>...................................................................................................................................................................................................................</w:t>
      </w:r>
    </w:p>
    <w:p w:rsidR="00222866" w:rsidRDefault="00222866" w:rsidP="0046651A">
      <w:pPr>
        <w:pStyle w:val="BodyText"/>
        <w:spacing w:line="240" w:lineRule="auto"/>
      </w:pPr>
      <w:r w:rsidRPr="00222866">
        <w:t>................................................................</w:t>
      </w:r>
      <w:r w:rsidR="0046651A">
        <w:t>...................................................................................................................................................</w:t>
      </w:r>
    </w:p>
    <w:p w:rsidR="00222866" w:rsidRDefault="00222866" w:rsidP="00222866">
      <w:pPr>
        <w:pStyle w:val="Heading1"/>
      </w:pPr>
    </w:p>
    <w:p w:rsidR="00731923" w:rsidRPr="004B3640" w:rsidRDefault="007B2EEE" w:rsidP="00731923">
      <w:pPr>
        <w:pStyle w:val="Heading1"/>
        <w:spacing w:before="0"/>
      </w:pPr>
      <w:r>
        <w:t xml:space="preserve">sTEP1:  </w:t>
      </w:r>
      <w:r w:rsidR="00731923">
        <w:t>Current Workforce Profile</w:t>
      </w:r>
    </w:p>
    <w:p w:rsidR="00731923" w:rsidRDefault="00731923" w:rsidP="00731923"/>
    <w:p w:rsidR="000468EF" w:rsidRDefault="000468EF" w:rsidP="00731923">
      <w:pPr>
        <w:pStyle w:val="BodyText"/>
      </w:pPr>
      <w:r>
        <w:t xml:space="preserve">See Current Workforce Profile Spreadsheet </w:t>
      </w:r>
    </w:p>
    <w:p w:rsidR="00731923" w:rsidRDefault="00731923" w:rsidP="00731923">
      <w:pPr>
        <w:pStyle w:val="BodyText"/>
      </w:pPr>
    </w:p>
    <w:p w:rsidR="0006416D" w:rsidRDefault="007B2EEE" w:rsidP="0006416D">
      <w:pPr>
        <w:pStyle w:val="Heading1"/>
      </w:pPr>
      <w:r>
        <w:t xml:space="preserve">sTEP 2:  </w:t>
      </w:r>
      <w:r w:rsidR="0006416D" w:rsidRPr="0006416D">
        <w:t xml:space="preserve">FUTURE WORKFORCE </w:t>
      </w:r>
      <w:r w:rsidR="002E2F27">
        <w:t>Requirements</w:t>
      </w:r>
    </w:p>
    <w:p w:rsidR="00731923" w:rsidRDefault="00731923" w:rsidP="00731923"/>
    <w:p w:rsidR="0046651A" w:rsidRDefault="000468EF">
      <w:r>
        <w:t>See Future Workforce Requirements Spreadsheet</w:t>
      </w:r>
    </w:p>
    <w:p w:rsidR="0046651A" w:rsidRDefault="0046651A"/>
    <w:p w:rsidR="0046651A" w:rsidRDefault="0046651A"/>
    <w:p w:rsidR="0046651A" w:rsidRDefault="007B2EEE" w:rsidP="0046651A">
      <w:pPr>
        <w:pStyle w:val="Heading1"/>
      </w:pPr>
      <w:r>
        <w:t xml:space="preserve">sTEP 3: </w:t>
      </w:r>
      <w:r w:rsidR="0046651A" w:rsidRPr="0046651A">
        <w:t>STRATEGIC PRIORITIES</w:t>
      </w:r>
    </w:p>
    <w:p w:rsidR="009E3CE7" w:rsidRPr="009E3CE7" w:rsidRDefault="009E3CE7" w:rsidP="009E3CE7">
      <w:pPr>
        <w:pStyle w:val="BodyText"/>
      </w:pPr>
    </w:p>
    <w:p w:rsidR="00437805" w:rsidRDefault="009E3CE7" w:rsidP="0046651A">
      <w:pPr>
        <w:pStyle w:val="BodyText"/>
      </w:pPr>
      <w:r>
        <w:t xml:space="preserve">See Gap Closing Strategies </w:t>
      </w:r>
      <w:r w:rsidR="00936867">
        <w:t>template</w:t>
      </w:r>
    </w:p>
    <w:p w:rsidR="009E3CE7" w:rsidRDefault="009E3CE7" w:rsidP="0046651A">
      <w:pPr>
        <w:pStyle w:val="BodyText"/>
      </w:pPr>
    </w:p>
    <w:p w:rsidR="009E3CE7" w:rsidRDefault="00437805" w:rsidP="00437805">
      <w:pPr>
        <w:pStyle w:val="Heading1"/>
      </w:pPr>
      <w:r>
        <w:t>STEP 4: monitoring &amp; evaluation</w:t>
      </w:r>
      <w:r w:rsidR="00936867">
        <w:t xml:space="preserve"> PLAN</w:t>
      </w:r>
    </w:p>
    <w:p w:rsidR="00731923" w:rsidRDefault="00731923" w:rsidP="00731923">
      <w:pPr>
        <w:pStyle w:val="Heading1"/>
      </w:pPr>
    </w:p>
    <w:tbl>
      <w:tblPr>
        <w:tblStyle w:val="BlueTable"/>
        <w:tblW w:w="4950" w:type="pct"/>
        <w:tblLook w:val="0600" w:firstRow="0" w:lastRow="0" w:firstColumn="0" w:lastColumn="0" w:noHBand="1" w:noVBand="1"/>
      </w:tblPr>
      <w:tblGrid>
        <w:gridCol w:w="15482"/>
      </w:tblGrid>
      <w:tr w:rsidR="00731923" w:rsidTr="008C6F47">
        <w:trPr>
          <w:trHeight w:val="2891"/>
        </w:trPr>
        <w:tc>
          <w:tcPr>
            <w:tcW w:w="22896" w:type="dxa"/>
          </w:tcPr>
          <w:p w:rsidR="00731923" w:rsidRDefault="00731923" w:rsidP="008C6F47">
            <w:pPr>
              <w:pStyle w:val="BodyText"/>
            </w:pPr>
          </w:p>
        </w:tc>
      </w:tr>
    </w:tbl>
    <w:p w:rsidR="00E049DA" w:rsidRPr="00E049DA" w:rsidRDefault="00E049DA" w:rsidP="00E049DA">
      <w:pPr>
        <w:rPr>
          <w:sz w:val="2"/>
          <w:szCs w:val="2"/>
        </w:rPr>
      </w:pPr>
    </w:p>
    <w:sectPr w:rsidR="00E049DA" w:rsidRPr="00E049DA" w:rsidSect="000468EF">
      <w:headerReference w:type="default" r:id="rId8"/>
      <w:footerReference w:type="default" r:id="rId9"/>
      <w:headerReference w:type="first" r:id="rId10"/>
      <w:footerReference w:type="first" r:id="rId11"/>
      <w:pgSz w:w="16840" w:h="23814" w:code="8"/>
      <w:pgMar w:top="567" w:right="851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90" w:rsidRDefault="00BC2B90" w:rsidP="00185154">
      <w:r>
        <w:separator/>
      </w:r>
    </w:p>
    <w:p w:rsidR="00BC2B90" w:rsidRDefault="00BC2B90"/>
  </w:endnote>
  <w:endnote w:type="continuationSeparator" w:id="0">
    <w:p w:rsidR="00BC2B90" w:rsidRDefault="00BC2B90" w:rsidP="00185154">
      <w:r>
        <w:continuationSeparator/>
      </w:r>
    </w:p>
    <w:p w:rsidR="00BC2B90" w:rsidRDefault="00BC2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03" w:rsidRDefault="00131103" w:rsidP="0013110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7BB0B3" wp14:editId="143696CD">
              <wp:simplePos x="0" y="0"/>
              <wp:positionH relativeFrom="page">
                <wp:posOffset>14761845</wp:posOffset>
              </wp:positionH>
              <wp:positionV relativeFrom="page">
                <wp:posOffset>10333355</wp:posOffset>
              </wp:positionV>
              <wp:extent cx="252000" cy="252000"/>
              <wp:effectExtent l="0" t="0" r="0" b="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103" w:rsidRPr="004F5283" w:rsidRDefault="00131103" w:rsidP="00131103">
                          <w:pPr>
                            <w:pStyle w:val="Footer"/>
                          </w:pPr>
                          <w:r w:rsidRPr="004F5283">
                            <w:t>0</w:t>
                          </w:r>
                          <w:r w:rsidRPr="004F5283">
                            <w:fldChar w:fldCharType="begin"/>
                          </w:r>
                          <w:r w:rsidRPr="004F5283">
                            <w:instrText xml:space="preserve"> PAGE   \* MERGEFORMAT </w:instrText>
                          </w:r>
                          <w:r w:rsidRPr="004F5283">
                            <w:fldChar w:fldCharType="separate"/>
                          </w:r>
                          <w:r w:rsidR="00936867">
                            <w:rPr>
                              <w:noProof/>
                            </w:rPr>
                            <w:t>1</w:t>
                          </w:r>
                          <w:r w:rsidRPr="004F528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7BB0B3" id="Oval 5" o:spid="_x0000_s1026" style="position:absolute;left:0;text-align:left;margin-left:1162.35pt;margin-top:813.6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" fillcolor="#939598 [3205]" stroked="f" strokeweight="2pt">
              <v:textbox inset="0,0,0,0">
                <w:txbxContent>
                  <w:p w:rsidR="00131103" w:rsidRPr="004F5283" w:rsidRDefault="00131103" w:rsidP="00131103">
                    <w:pPr>
                      <w:pStyle w:val="Footer"/>
                    </w:pPr>
                    <w:r w:rsidRPr="004F5283">
                      <w:t>0</w:t>
                    </w:r>
                    <w:r w:rsidRPr="004F5283">
                      <w:fldChar w:fldCharType="begin"/>
                    </w:r>
                    <w:r w:rsidRPr="004F5283">
                      <w:instrText xml:space="preserve"> PAGE   \* MERGEFORMAT </w:instrText>
                    </w:r>
                    <w:r w:rsidRPr="004F5283">
                      <w:fldChar w:fldCharType="separate"/>
                    </w:r>
                    <w:r w:rsidR="00936867">
                      <w:rPr>
                        <w:noProof/>
                      </w:rPr>
                      <w:t>1</w:t>
                    </w:r>
                    <w:r w:rsidRPr="004F5283"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BA45AE" w:rsidRDefault="003A08A5" w:rsidP="003A08A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3ECCD" wp14:editId="01E01C0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77200" cy="504000"/>
              <wp:effectExtent l="0" t="0" r="8890" b="1079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" cy="50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8A5" w:rsidRPr="003A08A5" w:rsidRDefault="003A08A5" w:rsidP="003A08A5">
                          <w:pPr>
                            <w:pStyle w:val="Footer"/>
                            <w:jc w:val="right"/>
                          </w:pPr>
                          <w:r w:rsidRPr="003A08A5">
                            <w:fldChar w:fldCharType="begin"/>
                          </w:r>
                          <w:r w:rsidRPr="003A08A5">
                            <w:instrText xml:space="preserve"> PAGE  \* Arabic  \* MERGEFORMAT </w:instrText>
                          </w:r>
                          <w:r w:rsidRPr="003A08A5">
                            <w:fldChar w:fldCharType="separate"/>
                          </w:r>
                          <w:r w:rsidR="00936867">
                            <w:rPr>
                              <w:noProof/>
                            </w:rPr>
                            <w:t>1</w:t>
                          </w:r>
                          <w:r w:rsidRPr="003A08A5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3EC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29.35pt;margin-top:0;width:21.85pt;height: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" filled="f" stroked="f" strokeweight=".5pt">
              <v:textbox inset="0,0,0,0">
                <w:txbxContent>
                  <w:p w:rsidR="003A08A5" w:rsidRPr="003A08A5" w:rsidRDefault="003A08A5" w:rsidP="003A08A5">
                    <w:pPr>
                      <w:pStyle w:val="Footer"/>
                      <w:jc w:val="right"/>
                    </w:pPr>
                    <w:r w:rsidRPr="003A08A5">
                      <w:fldChar w:fldCharType="begin"/>
                    </w:r>
                    <w:r w:rsidRPr="003A08A5">
                      <w:instrText xml:space="preserve"> PAGE  \* Arabic  \* MERGEFORMAT </w:instrText>
                    </w:r>
                    <w:r w:rsidRPr="003A08A5">
                      <w:fldChar w:fldCharType="separate"/>
                    </w:r>
                    <w:r w:rsidR="00936867">
                      <w:rPr>
                        <w:noProof/>
                      </w:rPr>
                      <w:t>1</w:t>
                    </w:r>
                    <w:r w:rsidRPr="003A08A5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AE" w:rsidRDefault="004F5283" w:rsidP="00A640F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7221C" wp14:editId="7DD465B5">
              <wp:simplePos x="0" y="0"/>
              <wp:positionH relativeFrom="page">
                <wp:posOffset>10333355</wp:posOffset>
              </wp:positionH>
              <wp:positionV relativeFrom="page">
                <wp:posOffset>7200900</wp:posOffset>
              </wp:positionV>
              <wp:extent cx="252000" cy="252000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283" w:rsidRPr="004F5283" w:rsidRDefault="004F5283" w:rsidP="004F5283">
                          <w:pPr>
                            <w:pStyle w:val="Footer"/>
                          </w:pPr>
                          <w:r w:rsidRPr="004F5283">
                            <w:t>0</w:t>
                          </w:r>
                          <w:r w:rsidRPr="004F5283">
                            <w:fldChar w:fldCharType="begin"/>
                          </w:r>
                          <w:r w:rsidRPr="004F5283">
                            <w:instrText xml:space="preserve"> PAGE   \* MERGEFORMAT </w:instrText>
                          </w:r>
                          <w:r w:rsidRPr="004F5283">
                            <w:fldChar w:fldCharType="separate"/>
                          </w:r>
                          <w:r w:rsidR="0046651A">
                            <w:rPr>
                              <w:noProof/>
                            </w:rPr>
                            <w:t>1</w:t>
                          </w:r>
                          <w:r w:rsidRPr="004F528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A7221C" id="Oval 2" o:spid="_x0000_s1028" style="position:absolute;left:0;text-align:left;margin-left:813.65pt;margin-top:567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" fillcolor="#939598 [3205]" stroked="f" strokeweight="2pt">
              <v:textbox inset="0,0,0,0">
                <w:txbxContent>
                  <w:p w:rsidR="004F5283" w:rsidRPr="004F5283" w:rsidRDefault="004F5283" w:rsidP="004F5283">
                    <w:pPr>
                      <w:pStyle w:val="Footer"/>
                    </w:pPr>
                    <w:r w:rsidRPr="004F5283">
                      <w:t>0</w:t>
                    </w:r>
                    <w:r w:rsidRPr="004F5283">
                      <w:fldChar w:fldCharType="begin"/>
                    </w:r>
                    <w:r w:rsidRPr="004F5283">
                      <w:instrText xml:space="preserve"> PAGE   \* MERGEFORMAT </w:instrText>
                    </w:r>
                    <w:r w:rsidRPr="004F5283">
                      <w:fldChar w:fldCharType="separate"/>
                    </w:r>
                    <w:r w:rsidR="0046651A">
                      <w:rPr>
                        <w:noProof/>
                      </w:rPr>
                      <w:t>1</w:t>
                    </w:r>
                    <w:r w:rsidRPr="004F5283"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90" w:rsidRDefault="00BC2B90" w:rsidP="00185154">
      <w:r>
        <w:separator/>
      </w:r>
    </w:p>
    <w:p w:rsidR="00BC2B90" w:rsidRDefault="00BC2B90"/>
  </w:footnote>
  <w:footnote w:type="continuationSeparator" w:id="0">
    <w:p w:rsidR="00BC2B90" w:rsidRDefault="00BC2B90" w:rsidP="00185154">
      <w:r>
        <w:continuationSeparator/>
      </w:r>
    </w:p>
    <w:p w:rsidR="00BC2B90" w:rsidRDefault="00BC2B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3D" w:rsidRDefault="00CF413D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83" w:rsidRPr="00731923" w:rsidRDefault="00731923" w:rsidP="00731923">
    <w:pPr>
      <w:pStyle w:val="Title"/>
    </w:pPr>
    <w:r w:rsidRPr="00731923">
      <w:t xml:space="preserve">Detailed </w:t>
    </w:r>
    <w:r w:rsidR="00AB1D90" w:rsidRPr="00731923">
      <w:t>Workforce</w:t>
    </w:r>
    <w:r w:rsidR="002B1896" w:rsidRPr="00731923">
      <w:t xml:space="preserve"> PLAN</w:t>
    </w:r>
    <w:r w:rsidR="002E6B63" w:rsidRPr="00731923">
      <mc:AlternateContent>
        <mc:Choice Requires="wps">
          <w:drawing>
            <wp:anchor distT="0" distB="0" distL="114300" distR="114300" simplePos="0" relativeHeight="251662336" behindDoc="0" locked="0" layoutInCell="1" allowOverlap="1" wp14:anchorId="0DA05B84" wp14:editId="5BE38D0D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1105200" cy="568800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5200" cy="568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60439" id="Rectangle 3" o:spid="_x0000_s1026" style="position:absolute;margin-left:35.8pt;margin-top:28.35pt;width:87pt;height:44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" stroked="f" strokeweight="2pt">
              <v:fill r:id="rId2" o:title="" recolor="t" rotate="t" type="frame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848596"/>
    <w:multiLevelType w:val="hybridMultilevel"/>
    <w:tmpl w:val="A119F8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60EF36"/>
    <w:multiLevelType w:val="hybridMultilevel"/>
    <w:tmpl w:val="B3DF6D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2CBFC9"/>
    <w:multiLevelType w:val="hybridMultilevel"/>
    <w:tmpl w:val="EFF29E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C1B9B1"/>
    <w:multiLevelType w:val="hybridMultilevel"/>
    <w:tmpl w:val="DA7C85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FFD4F7"/>
    <w:multiLevelType w:val="hybridMultilevel"/>
    <w:tmpl w:val="5B597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01F5A6"/>
    <w:multiLevelType w:val="hybridMultilevel"/>
    <w:tmpl w:val="74E0F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0CC4AC7"/>
    <w:multiLevelType w:val="hybridMultilevel"/>
    <w:tmpl w:val="7D1AA51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8" w15:restartNumberingAfterBreak="0">
    <w:nsid w:val="07284AE9"/>
    <w:multiLevelType w:val="multilevel"/>
    <w:tmpl w:val="A174725E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AEEF" w:themeColor="accent1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00AEEF" w:themeColor="accent1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00AEEF" w:themeColor="accent1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00AEEF" w:themeColor="accent1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00AEEF" w:themeColor="accent1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00AEEF" w:themeColor="accent1"/>
      </w:rPr>
    </w:lvl>
    <w:lvl w:ilvl="6">
      <w:start w:val="1"/>
      <w:numFmt w:val="none"/>
      <w:lvlText w:val=""/>
      <w:lvlJc w:val="left"/>
      <w:pPr>
        <w:tabs>
          <w:tab w:val="num" w:pos="6804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1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938"/>
        </w:tabs>
        <w:ind w:left="5103" w:hanging="567"/>
      </w:pPr>
      <w:rPr>
        <w:rFonts w:hint="default"/>
      </w:rPr>
    </w:lvl>
  </w:abstractNum>
  <w:abstractNum w:abstractNumId="9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AEEF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00AEEF" w:themeColor="accent1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0" w15:restartNumberingAfterBreak="0">
    <w:nsid w:val="0DB04042"/>
    <w:multiLevelType w:val="multilevel"/>
    <w:tmpl w:val="DB70D304"/>
    <w:numStyleLink w:val="ListNumber"/>
  </w:abstractNum>
  <w:abstractNum w:abstractNumId="11" w15:restartNumberingAfterBreak="0">
    <w:nsid w:val="0F879D4B"/>
    <w:multiLevelType w:val="hybridMultilevel"/>
    <w:tmpl w:val="0409E9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1FF20F3"/>
    <w:multiLevelType w:val="multilevel"/>
    <w:tmpl w:val="7228EA06"/>
    <w:numStyleLink w:val="ListBullet"/>
  </w:abstractNum>
  <w:abstractNum w:abstractNumId="13" w15:restartNumberingAfterBreak="0">
    <w:nsid w:val="1AC88C1F"/>
    <w:multiLevelType w:val="hybridMultilevel"/>
    <w:tmpl w:val="3C3211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E364391"/>
    <w:multiLevelType w:val="multilevel"/>
    <w:tmpl w:val="A174725E"/>
    <w:numStyleLink w:val="ListAlpha"/>
  </w:abstractNum>
  <w:abstractNum w:abstractNumId="15" w15:restartNumberingAfterBreak="0">
    <w:nsid w:val="20EE70D9"/>
    <w:multiLevelType w:val="multilevel"/>
    <w:tmpl w:val="BDFC207A"/>
    <w:numStyleLink w:val="ListTableNumber"/>
  </w:abstractNum>
  <w:abstractNum w:abstractNumId="16" w15:restartNumberingAfterBreak="0">
    <w:nsid w:val="219D3356"/>
    <w:multiLevelType w:val="multilevel"/>
    <w:tmpl w:val="624681D2"/>
    <w:numStyleLink w:val="ListTableBullet"/>
  </w:abstractNum>
  <w:abstractNum w:abstractNumId="17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AEE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00AEEF" w:themeColor="accent1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00AEEF" w:themeColor="accent1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00AEEF" w:themeColor="accent1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00AEEF" w:themeColor="accent1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00AEEF" w:themeColor="accent1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8" w15:restartNumberingAfterBreak="0">
    <w:nsid w:val="285B5392"/>
    <w:multiLevelType w:val="multilevel"/>
    <w:tmpl w:val="BDFC207A"/>
    <w:numStyleLink w:val="ListTableNumber"/>
  </w:abstractNum>
  <w:abstractNum w:abstractNumId="19" w15:restartNumberingAfterBreak="0">
    <w:nsid w:val="311FECCD"/>
    <w:multiLevelType w:val="hybridMultilevel"/>
    <w:tmpl w:val="0195B8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AEEF" w:themeColor="accent1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00AEEF" w:themeColor="accent1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AEEF" w:themeColor="accent1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00AEEF" w:themeColor="accent1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00AEEF" w:themeColor="accent1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AEEF" w:themeColor="accent1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39A671"/>
    <w:multiLevelType w:val="hybridMultilevel"/>
    <w:tmpl w:val="2D5FF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25A4984"/>
    <w:multiLevelType w:val="multilevel"/>
    <w:tmpl w:val="7228EA06"/>
    <w:numStyleLink w:val="ListBullet"/>
  </w:abstractNum>
  <w:abstractNum w:abstractNumId="24" w15:restartNumberingAfterBreak="0">
    <w:nsid w:val="4A18419E"/>
    <w:multiLevelType w:val="multilevel"/>
    <w:tmpl w:val="A174725E"/>
    <w:numStyleLink w:val="ListAlpha"/>
  </w:abstractNum>
  <w:abstractNum w:abstractNumId="25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00AEEF" w:themeColor="accent1"/>
        <w:sz w:val="24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00AEEF" w:themeColor="accent1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CF7D69"/>
    <w:multiLevelType w:val="hybridMultilevel"/>
    <w:tmpl w:val="4A88C4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139706E"/>
    <w:multiLevelType w:val="multilevel"/>
    <w:tmpl w:val="11C64328"/>
    <w:numStyleLink w:val="ListParagraph"/>
  </w:abstractNum>
  <w:abstractNum w:abstractNumId="28" w15:restartNumberingAfterBreak="0">
    <w:nsid w:val="77143E9A"/>
    <w:multiLevelType w:val="hybridMultilevel"/>
    <w:tmpl w:val="4F436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94C243A"/>
    <w:multiLevelType w:val="multilevel"/>
    <w:tmpl w:val="A174725E"/>
    <w:numStyleLink w:val="ListAlpha"/>
  </w:abstractNum>
  <w:abstractNum w:abstractNumId="30" w15:restartNumberingAfterBreak="0">
    <w:nsid w:val="79E341B3"/>
    <w:multiLevelType w:val="multilevel"/>
    <w:tmpl w:val="624681D2"/>
    <w:numStyleLink w:val="ListTableBullet"/>
  </w:abstractNum>
  <w:abstractNum w:abstractNumId="31" w15:restartNumberingAfterBreak="0">
    <w:nsid w:val="7D9B6564"/>
    <w:multiLevelType w:val="multilevel"/>
    <w:tmpl w:val="9D625AA6"/>
    <w:numStyleLink w:val="ListNumberedHeadings"/>
  </w:abstractNum>
  <w:abstractNum w:abstractNumId="32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3" w15:restartNumberingAfterBreak="0">
    <w:nsid w:val="7F9E37EE"/>
    <w:multiLevelType w:val="multilevel"/>
    <w:tmpl w:val="DB70D304"/>
    <w:numStyleLink w:val="ListNumber"/>
  </w:abstractNum>
  <w:num w:numId="1">
    <w:abstractNumId w:val="8"/>
  </w:num>
  <w:num w:numId="2">
    <w:abstractNumId w:val="32"/>
  </w:num>
  <w:num w:numId="3">
    <w:abstractNumId w:val="2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25"/>
  </w:num>
  <w:num w:numId="9">
    <w:abstractNumId w:val="14"/>
  </w:num>
  <w:num w:numId="10">
    <w:abstractNumId w:val="33"/>
  </w:num>
  <w:num w:numId="11">
    <w:abstractNumId w:val="27"/>
  </w:num>
  <w:num w:numId="12">
    <w:abstractNumId w:val="31"/>
  </w:num>
  <w:num w:numId="13">
    <w:abstractNumId w:val="18"/>
  </w:num>
  <w:num w:numId="14">
    <w:abstractNumId w:val="30"/>
  </w:num>
  <w:num w:numId="15">
    <w:abstractNumId w:val="23"/>
  </w:num>
  <w:num w:numId="16">
    <w:abstractNumId w:val="24"/>
  </w:num>
  <w:num w:numId="17">
    <w:abstractNumId w:val="3"/>
  </w:num>
  <w:num w:numId="18">
    <w:abstractNumId w:val="1"/>
  </w:num>
  <w:num w:numId="19">
    <w:abstractNumId w:val="12"/>
  </w:num>
  <w:num w:numId="20">
    <w:abstractNumId w:val="28"/>
  </w:num>
  <w:num w:numId="21">
    <w:abstractNumId w:val="5"/>
  </w:num>
  <w:num w:numId="22">
    <w:abstractNumId w:val="4"/>
  </w:num>
  <w:num w:numId="23">
    <w:abstractNumId w:val="2"/>
  </w:num>
  <w:num w:numId="24">
    <w:abstractNumId w:val="16"/>
  </w:num>
  <w:num w:numId="25">
    <w:abstractNumId w:val="15"/>
  </w:num>
  <w:num w:numId="26">
    <w:abstractNumId w:val="21"/>
  </w:num>
  <w:num w:numId="27">
    <w:abstractNumId w:val="13"/>
  </w:num>
  <w:num w:numId="28">
    <w:abstractNumId w:val="0"/>
  </w:num>
  <w:num w:numId="29">
    <w:abstractNumId w:val="19"/>
  </w:num>
  <w:num w:numId="30">
    <w:abstractNumId w:val="10"/>
  </w:num>
  <w:num w:numId="31">
    <w:abstractNumId w:val="29"/>
  </w:num>
  <w:num w:numId="32">
    <w:abstractNumId w:val="26"/>
  </w:num>
  <w:num w:numId="33">
    <w:abstractNumId w:val="11"/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A1"/>
    <w:rsid w:val="00006100"/>
    <w:rsid w:val="000266D7"/>
    <w:rsid w:val="000427EB"/>
    <w:rsid w:val="000468EF"/>
    <w:rsid w:val="0006416D"/>
    <w:rsid w:val="00071C7D"/>
    <w:rsid w:val="00076F97"/>
    <w:rsid w:val="000870BB"/>
    <w:rsid w:val="00087D93"/>
    <w:rsid w:val="000933A0"/>
    <w:rsid w:val="000B3EBE"/>
    <w:rsid w:val="000B6FA1"/>
    <w:rsid w:val="000C0C22"/>
    <w:rsid w:val="000C1D1E"/>
    <w:rsid w:val="000C2AB7"/>
    <w:rsid w:val="000F4A35"/>
    <w:rsid w:val="001063C6"/>
    <w:rsid w:val="00131103"/>
    <w:rsid w:val="0013218E"/>
    <w:rsid w:val="00137B72"/>
    <w:rsid w:val="00145CCD"/>
    <w:rsid w:val="001505D8"/>
    <w:rsid w:val="00154790"/>
    <w:rsid w:val="00156423"/>
    <w:rsid w:val="001600E5"/>
    <w:rsid w:val="0017194F"/>
    <w:rsid w:val="001829A7"/>
    <w:rsid w:val="00185154"/>
    <w:rsid w:val="0019114D"/>
    <w:rsid w:val="001F16CA"/>
    <w:rsid w:val="002014F4"/>
    <w:rsid w:val="002078C1"/>
    <w:rsid w:val="002106C4"/>
    <w:rsid w:val="00210DEF"/>
    <w:rsid w:val="00222215"/>
    <w:rsid w:val="00222866"/>
    <w:rsid w:val="00250B4C"/>
    <w:rsid w:val="0025119D"/>
    <w:rsid w:val="00252201"/>
    <w:rsid w:val="00254DD8"/>
    <w:rsid w:val="00261D54"/>
    <w:rsid w:val="002820E4"/>
    <w:rsid w:val="002B1896"/>
    <w:rsid w:val="002B4003"/>
    <w:rsid w:val="002C5B1C"/>
    <w:rsid w:val="002D4254"/>
    <w:rsid w:val="002D4E6E"/>
    <w:rsid w:val="002E2F27"/>
    <w:rsid w:val="002E6B63"/>
    <w:rsid w:val="002F4862"/>
    <w:rsid w:val="002F791A"/>
    <w:rsid w:val="00301893"/>
    <w:rsid w:val="003216CB"/>
    <w:rsid w:val="003411DD"/>
    <w:rsid w:val="0037398C"/>
    <w:rsid w:val="0037618F"/>
    <w:rsid w:val="00383FB0"/>
    <w:rsid w:val="003853C1"/>
    <w:rsid w:val="00387585"/>
    <w:rsid w:val="003A04C1"/>
    <w:rsid w:val="003A08A5"/>
    <w:rsid w:val="003A2F13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37805"/>
    <w:rsid w:val="00444AE6"/>
    <w:rsid w:val="004478FD"/>
    <w:rsid w:val="0046651A"/>
    <w:rsid w:val="004700B3"/>
    <w:rsid w:val="00491C59"/>
    <w:rsid w:val="00492D91"/>
    <w:rsid w:val="004A3F5C"/>
    <w:rsid w:val="004B7DAE"/>
    <w:rsid w:val="004D216D"/>
    <w:rsid w:val="004E79A4"/>
    <w:rsid w:val="004F2A3C"/>
    <w:rsid w:val="004F3D6F"/>
    <w:rsid w:val="004F5283"/>
    <w:rsid w:val="0051056D"/>
    <w:rsid w:val="005331C9"/>
    <w:rsid w:val="0055219D"/>
    <w:rsid w:val="0055353F"/>
    <w:rsid w:val="0056633F"/>
    <w:rsid w:val="005713E5"/>
    <w:rsid w:val="005A01A8"/>
    <w:rsid w:val="005A435A"/>
    <w:rsid w:val="005B0C40"/>
    <w:rsid w:val="005D620B"/>
    <w:rsid w:val="005E259B"/>
    <w:rsid w:val="005F3402"/>
    <w:rsid w:val="005F6BFB"/>
    <w:rsid w:val="006025ED"/>
    <w:rsid w:val="0061089F"/>
    <w:rsid w:val="00633235"/>
    <w:rsid w:val="006425EA"/>
    <w:rsid w:val="0065325A"/>
    <w:rsid w:val="00674316"/>
    <w:rsid w:val="00684E74"/>
    <w:rsid w:val="006A1801"/>
    <w:rsid w:val="006B02E8"/>
    <w:rsid w:val="006B3394"/>
    <w:rsid w:val="006D22C5"/>
    <w:rsid w:val="0070464C"/>
    <w:rsid w:val="00731923"/>
    <w:rsid w:val="00770BF1"/>
    <w:rsid w:val="00774E81"/>
    <w:rsid w:val="007A4822"/>
    <w:rsid w:val="007A5346"/>
    <w:rsid w:val="007B2EEE"/>
    <w:rsid w:val="007C47FD"/>
    <w:rsid w:val="007C5E9C"/>
    <w:rsid w:val="007D5EB7"/>
    <w:rsid w:val="007D7DF5"/>
    <w:rsid w:val="00810BB0"/>
    <w:rsid w:val="00822503"/>
    <w:rsid w:val="00833CE0"/>
    <w:rsid w:val="00845732"/>
    <w:rsid w:val="008572D9"/>
    <w:rsid w:val="00861E13"/>
    <w:rsid w:val="00892496"/>
    <w:rsid w:val="008A6F22"/>
    <w:rsid w:val="008B1F7F"/>
    <w:rsid w:val="008B5D8F"/>
    <w:rsid w:val="008F4E0B"/>
    <w:rsid w:val="00907866"/>
    <w:rsid w:val="00936867"/>
    <w:rsid w:val="009453E1"/>
    <w:rsid w:val="009571D7"/>
    <w:rsid w:val="009A199C"/>
    <w:rsid w:val="009E3CE7"/>
    <w:rsid w:val="009E5D51"/>
    <w:rsid w:val="009F6CE7"/>
    <w:rsid w:val="00A07960"/>
    <w:rsid w:val="00A104A2"/>
    <w:rsid w:val="00A40956"/>
    <w:rsid w:val="00A41250"/>
    <w:rsid w:val="00A41D4E"/>
    <w:rsid w:val="00A52A8F"/>
    <w:rsid w:val="00A640FF"/>
    <w:rsid w:val="00A83B38"/>
    <w:rsid w:val="00AA6010"/>
    <w:rsid w:val="00AB1D90"/>
    <w:rsid w:val="00AD6EC2"/>
    <w:rsid w:val="00AE4C26"/>
    <w:rsid w:val="00AF2204"/>
    <w:rsid w:val="00B012F3"/>
    <w:rsid w:val="00B1273F"/>
    <w:rsid w:val="00B53493"/>
    <w:rsid w:val="00B55D18"/>
    <w:rsid w:val="00B56CC8"/>
    <w:rsid w:val="00B65281"/>
    <w:rsid w:val="00B668FB"/>
    <w:rsid w:val="00B76B8E"/>
    <w:rsid w:val="00BA45AE"/>
    <w:rsid w:val="00BA4F4A"/>
    <w:rsid w:val="00BA66AD"/>
    <w:rsid w:val="00BC2B90"/>
    <w:rsid w:val="00BC2DD3"/>
    <w:rsid w:val="00BC67B1"/>
    <w:rsid w:val="00BE16D4"/>
    <w:rsid w:val="00BF270B"/>
    <w:rsid w:val="00BF2C53"/>
    <w:rsid w:val="00C000C3"/>
    <w:rsid w:val="00C02E60"/>
    <w:rsid w:val="00C0406C"/>
    <w:rsid w:val="00C10095"/>
    <w:rsid w:val="00C240FD"/>
    <w:rsid w:val="00C24374"/>
    <w:rsid w:val="00C302EF"/>
    <w:rsid w:val="00C74C53"/>
    <w:rsid w:val="00C917BB"/>
    <w:rsid w:val="00C97431"/>
    <w:rsid w:val="00CA2C86"/>
    <w:rsid w:val="00CF413D"/>
    <w:rsid w:val="00D0616F"/>
    <w:rsid w:val="00D241D3"/>
    <w:rsid w:val="00D253E1"/>
    <w:rsid w:val="00D27FA8"/>
    <w:rsid w:val="00D365D3"/>
    <w:rsid w:val="00D42F7B"/>
    <w:rsid w:val="00D55089"/>
    <w:rsid w:val="00D65684"/>
    <w:rsid w:val="00D80668"/>
    <w:rsid w:val="00D93634"/>
    <w:rsid w:val="00D97BA1"/>
    <w:rsid w:val="00DA76FA"/>
    <w:rsid w:val="00DB2B49"/>
    <w:rsid w:val="00DB5290"/>
    <w:rsid w:val="00DC28FE"/>
    <w:rsid w:val="00DC290C"/>
    <w:rsid w:val="00DC33B4"/>
    <w:rsid w:val="00DD4656"/>
    <w:rsid w:val="00DF01DF"/>
    <w:rsid w:val="00E018FB"/>
    <w:rsid w:val="00E049DA"/>
    <w:rsid w:val="00E12EE4"/>
    <w:rsid w:val="00E135C8"/>
    <w:rsid w:val="00E21DC0"/>
    <w:rsid w:val="00E22B5B"/>
    <w:rsid w:val="00E6763B"/>
    <w:rsid w:val="00EB58BD"/>
    <w:rsid w:val="00EC0FFC"/>
    <w:rsid w:val="00ED2E33"/>
    <w:rsid w:val="00ED3024"/>
    <w:rsid w:val="00ED407A"/>
    <w:rsid w:val="00ED71B6"/>
    <w:rsid w:val="00EF0E10"/>
    <w:rsid w:val="00EF2076"/>
    <w:rsid w:val="00EF271D"/>
    <w:rsid w:val="00EF2AFB"/>
    <w:rsid w:val="00F33D5C"/>
    <w:rsid w:val="00F431FB"/>
    <w:rsid w:val="00F43F43"/>
    <w:rsid w:val="00F53ACB"/>
    <w:rsid w:val="00F60E46"/>
    <w:rsid w:val="00F6184E"/>
    <w:rsid w:val="00F8007E"/>
    <w:rsid w:val="00F81C8A"/>
    <w:rsid w:val="00F84805"/>
    <w:rsid w:val="00F8617C"/>
    <w:rsid w:val="00FA2B02"/>
    <w:rsid w:val="00FB1115"/>
    <w:rsid w:val="00FB4AE4"/>
    <w:rsid w:val="00FC56A3"/>
    <w:rsid w:val="00FD3747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D378BAC-FCBB-4507-8274-8D436EA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B0"/>
    <w:pPr>
      <w:spacing w:before="0" w:after="0"/>
    </w:pPr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A104A2"/>
    <w:pPr>
      <w:keepNext/>
      <w:keepLines/>
      <w:widowControl w:val="0"/>
      <w:spacing w:before="400" w:after="180"/>
      <w:outlineLvl w:val="0"/>
    </w:pPr>
    <w:rPr>
      <w:rFonts w:asciiTheme="majorHAnsi" w:eastAsia="Times New Roman" w:hAnsiTheme="majorHAnsi" w:cs="Arial"/>
      <w:bCs/>
      <w:caps/>
      <w:color w:val="00AEEF" w:themeColor="accent1"/>
      <w:kern w:val="32"/>
      <w:sz w:val="2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8B1F7F"/>
    <w:pPr>
      <w:keepNext/>
      <w:keepLines/>
      <w:spacing w:before="180" w:after="180"/>
      <w:outlineLvl w:val="1"/>
    </w:pPr>
    <w:rPr>
      <w:rFonts w:asciiTheme="majorHAnsi" w:eastAsia="Times New Roman" w:hAnsiTheme="majorHAnsi" w:cs="Arial"/>
      <w:bCs/>
      <w:iCs/>
      <w:color w:val="939598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833CE0"/>
    <w:pPr>
      <w:keepNext/>
      <w:keepLines/>
      <w:spacing w:before="240" w:after="180"/>
      <w:outlineLvl w:val="2"/>
    </w:pPr>
    <w:rPr>
      <w:rFonts w:asciiTheme="majorHAnsi" w:eastAsia="Times New Roman" w:hAnsiTheme="majorHAnsi" w:cs="Times New Roman"/>
      <w:bCs/>
      <w:caps/>
      <w:color w:val="939598" w:themeColor="accent2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semiHidden/>
    <w:qFormat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A104A2"/>
    <w:rPr>
      <w:rFonts w:asciiTheme="majorHAnsi" w:eastAsia="Times New Roman" w:hAnsiTheme="majorHAnsi" w:cs="Arial"/>
      <w:bCs/>
      <w:caps/>
      <w:color w:val="00AEEF" w:themeColor="accent1"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8B1F7F"/>
    <w:rPr>
      <w:rFonts w:asciiTheme="majorHAnsi" w:eastAsia="Times New Roman" w:hAnsiTheme="majorHAnsi" w:cs="Arial"/>
      <w:bCs/>
      <w:iCs/>
      <w:color w:val="939598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833CE0"/>
    <w:rPr>
      <w:rFonts w:asciiTheme="majorHAnsi" w:eastAsia="Times New Roman" w:hAnsiTheme="majorHAnsi" w:cs="Times New Roman"/>
      <w:bCs/>
      <w:caps/>
      <w:color w:val="939598" w:themeColor="accen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833CE0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Pa8">
    <w:name w:val="Pa8"/>
    <w:basedOn w:val="Normal"/>
    <w:uiPriority w:val="99"/>
    <w:rsid w:val="00810BB0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styleId="Title">
    <w:name w:val="Title"/>
    <w:basedOn w:val="Normal"/>
    <w:next w:val="BodyText"/>
    <w:link w:val="TitleChar"/>
    <w:uiPriority w:val="9"/>
    <w:qFormat/>
    <w:rsid w:val="00731923"/>
    <w:pPr>
      <w:pBdr>
        <w:bottom w:val="dotted" w:sz="24" w:space="3" w:color="00AEEF" w:themeColor="accent1"/>
      </w:pBdr>
      <w:spacing w:before="600" w:after="120"/>
    </w:pPr>
    <w:rPr>
      <w:rFonts w:asciiTheme="majorHAnsi" w:eastAsiaTheme="majorEastAsia" w:hAnsiTheme="majorHAnsi" w:cstheme="majorBidi"/>
      <w:b/>
      <w:caps/>
      <w:noProof/>
      <w:color w:val="00AEEF" w:themeColor="accent1"/>
      <w:sz w:val="60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9"/>
    <w:rsid w:val="00731923"/>
    <w:rPr>
      <w:rFonts w:asciiTheme="majorHAnsi" w:eastAsiaTheme="majorEastAsia" w:hAnsiTheme="majorHAnsi" w:cstheme="majorBidi"/>
      <w:b/>
      <w:caps/>
      <w:noProof/>
      <w:color w:val="00AEEF" w:themeColor="accent1"/>
      <w:sz w:val="60"/>
      <w:szCs w:val="52"/>
      <w:lang w:eastAsia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2E6B63"/>
    <w:pPr>
      <w:tabs>
        <w:tab w:val="right" w:pos="15704"/>
      </w:tabs>
      <w:spacing w:before="60" w:after="60" w:line="240" w:lineRule="auto"/>
    </w:pPr>
    <w:rPr>
      <w:color w:val="939598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0"/>
    <w:rsid w:val="002E6B63"/>
    <w:rPr>
      <w:rFonts w:eastAsia="Times New Roman" w:cs="Times New Roman"/>
      <w:color w:val="939598" w:themeColor="accent2"/>
      <w:sz w:val="28"/>
      <w:szCs w:val="24"/>
      <w:lang w:eastAsia="en-AU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31103"/>
    <w:pPr>
      <w:pBdr>
        <w:bottom w:val="dotted" w:sz="18" w:space="1" w:color="939598" w:themeColor="accent2"/>
      </w:pBdr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31103"/>
  </w:style>
  <w:style w:type="paragraph" w:styleId="Footer">
    <w:name w:val="footer"/>
    <w:basedOn w:val="Normal"/>
    <w:link w:val="FooterChar"/>
    <w:uiPriority w:val="99"/>
    <w:unhideWhenUsed/>
    <w:rsid w:val="004F5283"/>
    <w:pPr>
      <w:tabs>
        <w:tab w:val="right" w:pos="9639"/>
      </w:tabs>
      <w:spacing w:before="20"/>
      <w:jc w:val="center"/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5283"/>
    <w:rPr>
      <w:color w:val="FFFFFF" w:themeColor="background1"/>
      <w:sz w:val="20"/>
    </w:rPr>
  </w:style>
  <w:style w:type="paragraph" w:styleId="ListNumber0">
    <w:name w:val="List Number"/>
    <w:basedOn w:val="Normal"/>
    <w:uiPriority w:val="1"/>
    <w:qFormat/>
    <w:rsid w:val="00833CE0"/>
    <w:pPr>
      <w:numPr>
        <w:numId w:val="30"/>
      </w:numPr>
      <w:spacing w:before="60" w:after="6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E6B63"/>
    <w:pPr>
      <w:numPr>
        <w:numId w:val="19"/>
      </w:numPr>
      <w:spacing w:before="60" w:after="6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unhideWhenUsed/>
    <w:rsid w:val="000B6FA1"/>
    <w:rPr>
      <w:color w:val="000000" w:themeColor="text2"/>
      <w:u w:val="single"/>
    </w:rPr>
  </w:style>
  <w:style w:type="paragraph" w:styleId="TOC1">
    <w:name w:val="toc 1"/>
    <w:basedOn w:val="Normal"/>
    <w:next w:val="Normal"/>
    <w:uiPriority w:val="39"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sz w:val="18"/>
    </w:rPr>
  </w:style>
  <w:style w:type="table" w:styleId="TableGrid">
    <w:name w:val="Table Grid"/>
    <w:basedOn w:val="TableNormal"/>
    <w:uiPriority w:val="59"/>
    <w:rsid w:val="006B3394"/>
    <w:pPr>
      <w:spacing w:after="0"/>
    </w:pPr>
    <w:tblPr/>
  </w:style>
  <w:style w:type="table" w:customStyle="1" w:styleId="Table3">
    <w:name w:val="Table 3"/>
    <w:basedOn w:val="BlueTable"/>
    <w:uiPriority w:val="99"/>
    <w:rsid w:val="00FE7A02"/>
    <w:tblPr/>
    <w:tcPr>
      <w:shd w:val="clear" w:color="auto" w:fill="auto"/>
    </w:tcPr>
    <w:tblStylePr w:type="firstRow">
      <w:pPr>
        <w:jc w:val="center"/>
      </w:pPr>
      <w:rPr>
        <w:color w:val="FFFFFF" w:themeColor="background1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1D3D4" w:themeFill="accent3"/>
        <w:vAlign w:val="bottom"/>
      </w:tcPr>
    </w:tblStylePr>
    <w:tblStylePr w:type="lastRow">
      <w:rPr>
        <w:b/>
      </w:rPr>
      <w:tblPr/>
      <w:tcPr>
        <w:tcBorders>
          <w:top w:val="single" w:sz="4" w:space="0" w:color="00AEEF" w:themeColor="accent1"/>
          <w:bottom w:val="single" w:sz="4" w:space="0" w:color="00AEEF" w:themeColor="accent1"/>
        </w:tcBorders>
        <w:shd w:val="clear" w:color="auto" w:fill="ECEDED" w:themeFill="accent3" w:themeFillTint="6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D1D3D4" w:themeFill="accent3"/>
      </w:tcPr>
    </w:tblStylePr>
    <w:tblStylePr w:type="band2Vert">
      <w:tblPr/>
      <w:tcPr>
        <w:tcBorders>
          <w:top w:val="single" w:sz="4" w:space="0" w:color="D1D3D4" w:themeColor="accent3"/>
          <w:left w:val="single" w:sz="4" w:space="0" w:color="D1D3D4" w:themeColor="accent3"/>
          <w:bottom w:val="single" w:sz="4" w:space="0" w:color="D1D3D4" w:themeColor="accent3"/>
          <w:right w:val="single" w:sz="4" w:space="0" w:color="D1D3D4" w:themeColor="accent3"/>
          <w:insideH w:val="single" w:sz="4" w:space="0" w:color="D1D3D4" w:themeColor="accent3"/>
          <w:insideV w:val="single" w:sz="4" w:space="0" w:color="D1D3D4" w:themeColor="accent3"/>
        </w:tcBorders>
        <w:shd w:val="clear" w:color="auto" w:fill="F5F6F6" w:themeFill="accent3" w:themeFillTint="33"/>
      </w:tcPr>
    </w:tblStylePr>
    <w:tblStylePr w:type="band1Horz">
      <w:tblPr/>
      <w:tcPr>
        <w:shd w:val="clear" w:color="auto" w:fill="F1F2F2" w:themeFill="accent4"/>
      </w:tcPr>
    </w:tblStylePr>
    <w:tblStylePr w:type="band2Horz">
      <w:tblPr/>
      <w:tcPr>
        <w:shd w:val="clear" w:color="auto" w:fill="F5F6F6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CF413D"/>
    <w:pPr>
      <w:spacing w:before="60" w:after="60" w:line="264" w:lineRule="auto"/>
    </w:pPr>
    <w:rPr>
      <w:b/>
    </w:rPr>
  </w:style>
  <w:style w:type="paragraph" w:customStyle="1" w:styleId="TableText">
    <w:name w:val="Table Text"/>
    <w:basedOn w:val="Normal"/>
    <w:uiPriority w:val="3"/>
    <w:qFormat/>
    <w:rsid w:val="00CF413D"/>
    <w:pPr>
      <w:spacing w:before="60" w:after="60" w:line="264" w:lineRule="auto"/>
    </w:pPr>
  </w:style>
  <w:style w:type="paragraph" w:customStyle="1" w:styleId="TableBullet">
    <w:name w:val="Table Bullet"/>
    <w:basedOn w:val="TableText"/>
    <w:uiPriority w:val="4"/>
    <w:qFormat/>
    <w:rsid w:val="00CF413D"/>
    <w:pPr>
      <w:numPr>
        <w:numId w:val="2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833CE0"/>
    <w:pPr>
      <w:numPr>
        <w:numId w:val="25"/>
      </w:numPr>
    </w:pPr>
  </w:style>
  <w:style w:type="character" w:customStyle="1" w:styleId="Heading5Char">
    <w:name w:val="Heading 5 Char"/>
    <w:basedOn w:val="DefaultParagraphFont"/>
    <w:link w:val="Heading5"/>
    <w:semiHidden/>
    <w:rsid w:val="00833CE0"/>
    <w:rPr>
      <w:rFonts w:asciiTheme="majorHAnsi" w:eastAsia="Times New Roman" w:hAnsiTheme="majorHAnsi" w:cs="Times New Roman"/>
      <w:bCs/>
      <w:iCs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rsid w:val="00833CE0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BlueTable"/>
    <w:uiPriority w:val="99"/>
    <w:rsid w:val="00FE7A02"/>
    <w:tblPr>
      <w:tblBorders>
        <w:top w:val="single" w:sz="4" w:space="0" w:color="F1F2F2" w:themeColor="accent4"/>
        <w:left w:val="single" w:sz="4" w:space="0" w:color="F1F2F2" w:themeColor="accent4"/>
        <w:bottom w:val="single" w:sz="4" w:space="0" w:color="F1F2F2" w:themeColor="accent4"/>
        <w:right w:val="single" w:sz="4" w:space="0" w:color="F1F2F2" w:themeColor="accent4"/>
        <w:insideH w:val="single" w:sz="4" w:space="0" w:color="F1F2F2" w:themeColor="accent4"/>
        <w:insideV w:val="single" w:sz="4" w:space="0" w:color="F1F2F2" w:themeColor="accent4"/>
      </w:tblBorders>
    </w:tblPr>
    <w:tcPr>
      <w:shd w:val="clear" w:color="auto" w:fill="auto"/>
    </w:tcPr>
    <w:tblStylePr w:type="firstRow">
      <w:pPr>
        <w:jc w:val="center"/>
      </w:pPr>
      <w:rPr>
        <w:color w:val="auto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1F2F2" w:themeFill="accent4"/>
        <w:vAlign w:val="bottom"/>
      </w:tcPr>
    </w:tblStylePr>
    <w:tblStylePr w:type="lastRow">
      <w:rPr>
        <w:b/>
      </w:rPr>
      <w:tblPr/>
      <w:tcPr>
        <w:tcBorders>
          <w:top w:val="single" w:sz="4" w:space="0" w:color="00AEEF" w:themeColor="accent1"/>
          <w:bottom w:val="single" w:sz="4" w:space="0" w:color="00AEEF" w:themeColor="accent1"/>
        </w:tcBorders>
        <w:shd w:val="clear" w:color="auto" w:fill="F9F9F9" w:themeFill="accent4" w:themeFillTint="66"/>
      </w:tcPr>
    </w:tblStylePr>
    <w:tblStylePr w:type="firstCol">
      <w:rPr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F1F2F2" w:themeFill="accent4"/>
      </w:tcPr>
    </w:tblStylePr>
    <w:tblStylePr w:type="band2Vert">
      <w:tblPr/>
      <w:tcPr>
        <w:tcBorders>
          <w:top w:val="single" w:sz="4" w:space="0" w:color="D1D3D4" w:themeColor="accent3"/>
          <w:left w:val="single" w:sz="4" w:space="0" w:color="D1D3D4" w:themeColor="accent3"/>
          <w:bottom w:val="single" w:sz="4" w:space="0" w:color="D1D3D4" w:themeColor="accent3"/>
          <w:right w:val="single" w:sz="4" w:space="0" w:color="D1D3D4" w:themeColor="accent3"/>
          <w:insideH w:val="single" w:sz="4" w:space="0" w:color="D1D3D4" w:themeColor="accent3"/>
          <w:insideV w:val="single" w:sz="4" w:space="0" w:color="D1D3D4" w:themeColor="accent3"/>
        </w:tcBorders>
        <w:shd w:val="clear" w:color="auto" w:fill="FCFCFC" w:themeFill="accent4" w:themeFillTint="33"/>
      </w:tcPr>
    </w:tblStylePr>
    <w:tblStylePr w:type="band1Horz">
      <w:tblPr/>
      <w:tcPr>
        <w:shd w:val="clear" w:color="auto" w:fill="F1F2F2" w:themeFill="accent4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BlueTable"/>
    <w:uiPriority w:val="99"/>
    <w:rsid w:val="00FE7A02"/>
    <w:tblPr>
      <w:tblBorders>
        <w:top w:val="single" w:sz="4" w:space="0" w:color="6DCFF6" w:themeColor="accent5"/>
        <w:left w:val="single" w:sz="4" w:space="0" w:color="6DCFF6" w:themeColor="accent5"/>
        <w:bottom w:val="single" w:sz="4" w:space="0" w:color="6DCFF6" w:themeColor="accent5"/>
        <w:right w:val="single" w:sz="4" w:space="0" w:color="6DCFF6" w:themeColor="accent5"/>
        <w:insideH w:val="single" w:sz="4" w:space="0" w:color="6DCFF6" w:themeColor="accent5"/>
        <w:insideV w:val="single" w:sz="4" w:space="0" w:color="6DCFF6" w:themeColor="accent5"/>
      </w:tblBorders>
    </w:tblPr>
    <w:tcPr>
      <w:shd w:val="clear" w:color="auto" w:fill="auto"/>
    </w:tcPr>
    <w:tblStylePr w:type="firstRow">
      <w:pPr>
        <w:jc w:val="center"/>
      </w:pPr>
      <w:rPr>
        <w:color w:val="FFFFFF" w:themeColor="background1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DCFF6" w:themeFill="accent5"/>
        <w:vAlign w:val="bottom"/>
      </w:tcPr>
    </w:tblStylePr>
    <w:tblStylePr w:type="lastRow">
      <w:rPr>
        <w:b/>
      </w:rPr>
      <w:tblPr/>
      <w:tcPr>
        <w:tcBorders>
          <w:top w:val="single" w:sz="4" w:space="0" w:color="00AEEF" w:themeColor="accent1"/>
          <w:bottom w:val="single" w:sz="4" w:space="0" w:color="00AEEF" w:themeColor="accent1"/>
        </w:tcBorders>
        <w:shd w:val="clear" w:color="auto" w:fill="18B2F0" w:themeFill="accent5" w:themeFillShade="BF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6DCFF6" w:themeFill="accent5"/>
      </w:tcPr>
    </w:tblStylePr>
    <w:tblStylePr w:type="band2Vert">
      <w:tblPr/>
      <w:tcPr>
        <w:tcBorders>
          <w:top w:val="single" w:sz="4" w:space="0" w:color="D1D3D4" w:themeColor="accent3"/>
          <w:left w:val="single" w:sz="4" w:space="0" w:color="D1D3D4" w:themeColor="accent3"/>
          <w:bottom w:val="single" w:sz="4" w:space="0" w:color="D1D3D4" w:themeColor="accent3"/>
          <w:right w:val="single" w:sz="4" w:space="0" w:color="D1D3D4" w:themeColor="accent3"/>
          <w:insideH w:val="single" w:sz="4" w:space="0" w:color="D1D3D4" w:themeColor="accent3"/>
          <w:insideV w:val="single" w:sz="4" w:space="0" w:color="D1D3D4" w:themeColor="accent3"/>
        </w:tcBorders>
        <w:shd w:val="clear" w:color="auto" w:fill="4CC3F4" w:themeFill="accent5" w:themeFillShade="E6"/>
      </w:tcPr>
    </w:tblStylePr>
    <w:tblStylePr w:type="band1Horz">
      <w:tblPr/>
      <w:tcPr>
        <w:shd w:val="clear" w:color="auto" w:fill="F1F2F2" w:themeFill="accent4"/>
      </w:tcPr>
    </w:tblStylePr>
    <w:tblStylePr w:type="band2Horz">
      <w:tblPr/>
      <w:tcPr>
        <w:shd w:val="clear" w:color="auto" w:fill="4CC3F4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5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5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5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833CE0"/>
    <w:pPr>
      <w:numPr>
        <w:numId w:val="31"/>
      </w:numPr>
      <w:spacing w:before="60" w:after="60"/>
    </w:pPr>
  </w:style>
  <w:style w:type="numbering" w:customStyle="1" w:styleId="ListAlpha">
    <w:name w:val="List_Alpha"/>
    <w:uiPriority w:val="99"/>
    <w:rsid w:val="00833CE0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BlueTable">
    <w:name w:val="Blue Table"/>
    <w:basedOn w:val="TableNormal"/>
    <w:uiPriority w:val="99"/>
    <w:rsid w:val="006B3394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D1D3D4" w:themeColor="accent3"/>
        <w:left w:val="single" w:sz="4" w:space="0" w:color="D1D3D4" w:themeColor="accent3"/>
        <w:bottom w:val="single" w:sz="4" w:space="0" w:color="D1D3D4" w:themeColor="accent3"/>
        <w:right w:val="single" w:sz="4" w:space="0" w:color="D1D3D4" w:themeColor="accent3"/>
        <w:insideH w:val="single" w:sz="4" w:space="0" w:color="D1D3D4" w:themeColor="accent3"/>
        <w:insideV w:val="single" w:sz="4" w:space="0" w:color="D1D3D4" w:themeColor="accent3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nil"/>
        </w:tcBorders>
        <w:shd w:val="clear" w:color="auto" w:fill="00AEEF" w:themeFill="accent1"/>
        <w:vAlign w:val="bottom"/>
      </w:tcPr>
    </w:tblStylePr>
    <w:tblStylePr w:type="lastRow">
      <w:rPr>
        <w:b/>
      </w:rPr>
      <w:tblPr/>
      <w:tcPr>
        <w:tcBorders>
          <w:top w:val="single" w:sz="4" w:space="0" w:color="00AEEF" w:themeColor="accent1"/>
          <w:bottom w:val="single" w:sz="4" w:space="0" w:color="00AEEF" w:themeColor="accent1"/>
        </w:tcBorders>
        <w:shd w:val="clear" w:color="auto" w:fill="auto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AEEF" w:themeFill="accent1"/>
      </w:tcPr>
    </w:tblStylePr>
    <w:tblStylePr w:type="band2Vert">
      <w:tblPr/>
      <w:tcPr>
        <w:shd w:val="clear" w:color="auto" w:fill="F1F2F2" w:themeFill="accent4"/>
      </w:tcPr>
    </w:tblStylePr>
    <w:tblStylePr w:type="band1Horz">
      <w:tblPr/>
      <w:tcPr>
        <w:shd w:val="clear" w:color="auto" w:fill="F1F2F2" w:themeFill="accent4"/>
      </w:tcPr>
    </w:tblStylePr>
  </w:style>
  <w:style w:type="table" w:customStyle="1" w:styleId="Table2">
    <w:name w:val="Table 2"/>
    <w:basedOn w:val="TableNormal"/>
    <w:uiPriority w:val="99"/>
    <w:rsid w:val="00FE7A02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accent2"/>
        <w:left w:val="single" w:sz="4" w:space="0" w:color="939598" w:themeColor="accent2"/>
        <w:bottom w:val="single" w:sz="4" w:space="0" w:color="939598" w:themeColor="accent2"/>
        <w:right w:val="single" w:sz="4" w:space="0" w:color="939598" w:themeColor="accent2"/>
        <w:insideH w:val="single" w:sz="4" w:space="0" w:color="939598" w:themeColor="accent2"/>
        <w:insideV w:val="single" w:sz="4" w:space="0" w:color="939598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939598" w:themeFill="accent2"/>
      </w:tcPr>
    </w:tblStylePr>
    <w:tblStylePr w:type="lastRow">
      <w:rPr>
        <w:b/>
      </w:rPr>
      <w:tblPr/>
      <w:tcPr>
        <w:shd w:val="clear" w:color="auto" w:fill="D3D4D5" w:themeFill="accent2" w:themeFillTint="66"/>
      </w:tcPr>
    </w:tblStylePr>
    <w:tblStylePr w:type="firstCol">
      <w:tblPr/>
      <w:tcPr>
        <w:shd w:val="clear" w:color="auto" w:fill="939598" w:themeFill="accent2"/>
      </w:tcPr>
    </w:tblStylePr>
    <w:tblStylePr w:type="band2Vert">
      <w:tblPr/>
      <w:tcPr>
        <w:shd w:val="clear" w:color="auto" w:fill="E9E9EA" w:themeFill="accent2" w:themeFillTint="33"/>
      </w:tcPr>
    </w:tblStylePr>
    <w:tblStylePr w:type="band2Horz">
      <w:tblPr/>
      <w:tcPr>
        <w:shd w:val="clear" w:color="auto" w:fill="E9E9EA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000000" w:themeColor="text2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BlueTable"/>
    <w:uiPriority w:val="99"/>
    <w:rsid w:val="00FE7A02"/>
    <w:tblPr>
      <w:tblBorders>
        <w:top w:val="single" w:sz="4" w:space="0" w:color="797979" w:themeColor="accent6"/>
        <w:left w:val="single" w:sz="4" w:space="0" w:color="797979" w:themeColor="accent6"/>
        <w:bottom w:val="single" w:sz="4" w:space="0" w:color="797979" w:themeColor="accent6"/>
        <w:right w:val="single" w:sz="4" w:space="0" w:color="797979" w:themeColor="accent6"/>
        <w:insideH w:val="single" w:sz="4" w:space="0" w:color="797979" w:themeColor="accent6"/>
        <w:insideV w:val="single" w:sz="4" w:space="0" w:color="797979" w:themeColor="accent6"/>
      </w:tblBorders>
    </w:tblPr>
    <w:tcPr>
      <w:shd w:val="clear" w:color="auto" w:fill="auto"/>
    </w:tcPr>
    <w:tblStylePr w:type="firstRow">
      <w:pPr>
        <w:jc w:val="center"/>
      </w:pPr>
      <w:rPr>
        <w:color w:val="FFFFFF" w:themeColor="background1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97979" w:themeFill="accent6"/>
        <w:vAlign w:val="bottom"/>
      </w:tcPr>
    </w:tblStylePr>
    <w:tblStylePr w:type="lastRow">
      <w:rPr>
        <w:b/>
      </w:rPr>
      <w:tblPr/>
      <w:tcPr>
        <w:tcBorders>
          <w:top w:val="single" w:sz="4" w:space="0" w:color="00AEEF" w:themeColor="accent1"/>
          <w:bottom w:val="single" w:sz="4" w:space="0" w:color="00AEEF" w:themeColor="accent1"/>
        </w:tcBorders>
        <w:shd w:val="clear" w:color="auto" w:fill="5A5A5A" w:themeFill="accent6" w:themeFillShade="BF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797979" w:themeFill="accent6"/>
      </w:tcPr>
    </w:tblStylePr>
    <w:tblStylePr w:type="band2Vert">
      <w:tblPr/>
      <w:tcPr>
        <w:tcBorders>
          <w:top w:val="single" w:sz="4" w:space="0" w:color="D1D3D4" w:themeColor="accent3"/>
          <w:left w:val="single" w:sz="4" w:space="0" w:color="D1D3D4" w:themeColor="accent3"/>
          <w:bottom w:val="single" w:sz="4" w:space="0" w:color="D1D3D4" w:themeColor="accent3"/>
          <w:right w:val="single" w:sz="4" w:space="0" w:color="D1D3D4" w:themeColor="accent3"/>
          <w:insideH w:val="single" w:sz="4" w:space="0" w:color="D1D3D4" w:themeColor="accent3"/>
          <w:insideV w:val="single" w:sz="4" w:space="0" w:color="D1D3D4" w:themeColor="accent3"/>
        </w:tcBorders>
        <w:shd w:val="clear" w:color="auto" w:fill="6D6D6D" w:themeFill="accent6" w:themeFillShade="E6"/>
      </w:tcPr>
    </w:tblStylePr>
    <w:tblStylePr w:type="band1Horz">
      <w:tblPr/>
      <w:tcPr>
        <w:shd w:val="clear" w:color="auto" w:fill="F1F2F2" w:themeFill="accent4"/>
      </w:tcPr>
    </w:tblStylePr>
    <w:tblStylePr w:type="band2Horz">
      <w:tblPr/>
      <w:tcPr>
        <w:shd w:val="clear" w:color="auto" w:fill="6D6D6D" w:themeFill="accent6" w:themeFillShade="E6"/>
      </w:tcPr>
    </w:tblStylePr>
  </w:style>
  <w:style w:type="table" w:customStyle="1" w:styleId="TableBlack">
    <w:name w:val="Table Black"/>
    <w:basedOn w:val="Blue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center"/>
      </w:pPr>
      <w:rPr>
        <w:color w:val="FFFFFF" w:themeColor="background1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4" w:space="0" w:color="00AEEF" w:themeColor="accent1"/>
          <w:bottom w:val="single" w:sz="4" w:space="0" w:color="00AEEF" w:themeColor="accent1"/>
        </w:tcBorders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000000" w:themeFill="text1"/>
      </w:tcPr>
    </w:tblStylePr>
    <w:tblStylePr w:type="band2Vert">
      <w:tblPr/>
      <w:tcPr>
        <w:tcBorders>
          <w:top w:val="single" w:sz="4" w:space="0" w:color="D1D3D4" w:themeColor="accent3"/>
          <w:left w:val="single" w:sz="4" w:space="0" w:color="D1D3D4" w:themeColor="accent3"/>
          <w:bottom w:val="single" w:sz="4" w:space="0" w:color="D1D3D4" w:themeColor="accent3"/>
          <w:right w:val="single" w:sz="4" w:space="0" w:color="D1D3D4" w:themeColor="accent3"/>
          <w:insideH w:val="single" w:sz="4" w:space="0" w:color="D1D3D4" w:themeColor="accent3"/>
          <w:insideV w:val="single" w:sz="4" w:space="0" w:color="D1D3D4" w:themeColor="accent3"/>
        </w:tcBorders>
        <w:shd w:val="clear" w:color="auto" w:fill="DEDEDE"/>
      </w:tcPr>
    </w:tblStylePr>
    <w:tblStylePr w:type="band1Horz">
      <w:tblPr/>
      <w:tcPr>
        <w:shd w:val="clear" w:color="auto" w:fill="F1F2F2" w:themeFill="accent4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center"/>
      </w:pPr>
      <w:rPr>
        <w:color w:val="FFFFFF" w:themeColor="background1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F7F7F" w:themeFill="text1" w:themeFillTint="80"/>
        <w:vAlign w:val="bottom"/>
      </w:tcPr>
    </w:tblStylePr>
    <w:tblStylePr w:type="lastRow">
      <w:rPr>
        <w:b/>
      </w:rPr>
      <w:tblPr/>
      <w:tcPr>
        <w:tcBorders>
          <w:top w:val="single" w:sz="4" w:space="0" w:color="00AEEF" w:themeColor="accent1"/>
          <w:bottom w:val="single" w:sz="4" w:space="0" w:color="00AEEF" w:themeColor="accent1"/>
        </w:tcBorders>
        <w:shd w:val="clear" w:color="auto" w:fill="999999" w:themeFill="text2" w:themeFillTint="6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band2Vert">
      <w:tblPr/>
      <w:tcPr>
        <w:tcBorders>
          <w:top w:val="single" w:sz="4" w:space="0" w:color="D1D3D4" w:themeColor="accent3"/>
          <w:left w:val="single" w:sz="4" w:space="0" w:color="D1D3D4" w:themeColor="accent3"/>
          <w:bottom w:val="single" w:sz="4" w:space="0" w:color="D1D3D4" w:themeColor="accent3"/>
          <w:right w:val="single" w:sz="4" w:space="0" w:color="D1D3D4" w:themeColor="accent3"/>
          <w:insideH w:val="single" w:sz="4" w:space="0" w:color="D1D3D4" w:themeColor="accent3"/>
          <w:insideV w:val="single" w:sz="4" w:space="0" w:color="D1D3D4" w:themeColor="accent3"/>
        </w:tcBorders>
        <w:shd w:val="clear" w:color="auto" w:fill="CCCCCC" w:themeFill="text2" w:themeFillTint="33"/>
      </w:tcPr>
    </w:tblStylePr>
    <w:tblStylePr w:type="band1Horz">
      <w:tblPr/>
      <w:tcPr>
        <w:shd w:val="clear" w:color="auto" w:fill="F1F2F2" w:themeFill="accent4"/>
      </w:tcPr>
    </w:tblStylePr>
    <w:tblStylePr w:type="band2Horz">
      <w:tblPr/>
      <w:tcPr>
        <w:shd w:val="clear" w:color="auto" w:fill="CCCCCC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Pa4">
    <w:name w:val="Pa4"/>
    <w:basedOn w:val="Normal"/>
    <w:uiPriority w:val="99"/>
    <w:rsid w:val="00250B4C"/>
    <w:pPr>
      <w:autoSpaceDE w:val="0"/>
      <w:autoSpaceDN w:val="0"/>
      <w:adjustRightInd w:val="0"/>
      <w:spacing w:line="281" w:lineRule="atLeast"/>
    </w:pPr>
    <w:rPr>
      <w:rFonts w:ascii="Arial" w:hAnsi="Arial" w:cs="Arial"/>
      <w:szCs w:val="24"/>
    </w:rPr>
  </w:style>
  <w:style w:type="paragraph" w:customStyle="1" w:styleId="Pa0">
    <w:name w:val="Pa0"/>
    <w:basedOn w:val="Normal"/>
    <w:uiPriority w:val="99"/>
    <w:rsid w:val="00250B4C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customStyle="1" w:styleId="TableSubheading">
    <w:name w:val="Table Subheading"/>
    <w:basedOn w:val="TableHeading"/>
    <w:uiPriority w:val="3"/>
    <w:qFormat/>
    <w:rsid w:val="00250B4C"/>
    <w:rPr>
      <w:color w:val="939598" w:themeColor="accent2"/>
    </w:rPr>
  </w:style>
  <w:style w:type="paragraph" w:customStyle="1" w:styleId="Pa5">
    <w:name w:val="Pa5"/>
    <w:basedOn w:val="Normal"/>
    <w:uiPriority w:val="99"/>
    <w:rsid w:val="00810BB0"/>
    <w:pPr>
      <w:autoSpaceDE w:val="0"/>
      <w:autoSpaceDN w:val="0"/>
      <w:adjustRightInd w:val="0"/>
      <w:spacing w:line="281" w:lineRule="atLeast"/>
    </w:pPr>
    <w:rPr>
      <w:rFonts w:ascii="Arial" w:hAnsi="Arial" w:cs="Arial"/>
      <w:szCs w:val="24"/>
    </w:rPr>
  </w:style>
  <w:style w:type="paragraph" w:customStyle="1" w:styleId="Default">
    <w:name w:val="Default"/>
    <w:rsid w:val="00DB5290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427EB"/>
    <w:pPr>
      <w:spacing w:line="28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6B3394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a%20Coetzee\Documents\Elisia%20Documents\Consultancy%20Work\Sharon%20-%20NDS%20Disability%20Services\Toolkit%20documents\22%20Detailed%20Workforce%20Plan%20Report.dotx" TargetMode="External"/></Relationships>
</file>

<file path=word/theme/theme1.xml><?xml version="1.0" encoding="utf-8"?>
<a:theme xmlns:a="http://schemas.openxmlformats.org/drawingml/2006/main" name="Office Theme">
  <a:themeElements>
    <a:clrScheme name="CS&amp;HIS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EEF"/>
      </a:accent1>
      <a:accent2>
        <a:srgbClr val="939598"/>
      </a:accent2>
      <a:accent3>
        <a:srgbClr val="D1D3D4"/>
      </a:accent3>
      <a:accent4>
        <a:srgbClr val="F1F2F2"/>
      </a:accent4>
      <a:accent5>
        <a:srgbClr val="6DCFF6"/>
      </a:accent5>
      <a:accent6>
        <a:srgbClr val="797979"/>
      </a:accent6>
      <a:hlink>
        <a:srgbClr val="00AEEF"/>
      </a:hlink>
      <a:folHlink>
        <a:srgbClr val="00AEE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6FD7-25DC-4487-BA70-915BDE9F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 Detailed Workforce Plan Report.dotx</Template>
  <TotalTime>16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Elisia Coetzee</dc:creator>
  <cp:lastModifiedBy>Caroline Alcorso</cp:lastModifiedBy>
  <cp:revision>5</cp:revision>
  <cp:lastPrinted>2015-03-05T03:37:00Z</cp:lastPrinted>
  <dcterms:created xsi:type="dcterms:W3CDTF">2017-06-10T01:20:00Z</dcterms:created>
  <dcterms:modified xsi:type="dcterms:W3CDTF">2017-09-29T06:53:00Z</dcterms:modified>
</cp:coreProperties>
</file>