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34630293" w:displacedByCustomXml="next"/>
    <w:sdt>
      <w:sdtPr>
        <w:rPr>
          <w:b w:val="0"/>
          <w:caps/>
          <w:color w:val="auto"/>
          <w:spacing w:val="0"/>
          <w:sz w:val="56"/>
          <w:szCs w:val="22"/>
        </w:rPr>
        <w:id w:val="-262450596"/>
        <w:docPartObj>
          <w:docPartGallery w:val="Cover Pages"/>
          <w:docPartUnique/>
        </w:docPartObj>
      </w:sdtPr>
      <w:sdtEndPr>
        <w:rPr>
          <w:rFonts w:cs="Arial"/>
          <w:caps w:val="0"/>
          <w:sz w:val="32"/>
          <w:szCs w:val="24"/>
        </w:rPr>
      </w:sdtEndPr>
      <w:sdtContent>
        <w:p w14:paraId="396C4D49" w14:textId="1044E5D4" w:rsidR="00233354" w:rsidRPr="00233354" w:rsidRDefault="00233354" w:rsidP="00233354">
          <w:pPr>
            <w:pStyle w:val="Heading1"/>
            <w:spacing w:before="6000"/>
            <w:rPr>
              <w:sz w:val="56"/>
            </w:rPr>
          </w:pPr>
          <w:r w:rsidRPr="00233354">
            <w:rPr>
              <w:sz w:val="56"/>
            </w:rPr>
            <w:t>Investigations Workbook</w:t>
          </w:r>
          <w:bookmarkEnd w:id="0"/>
        </w:p>
        <w:p w14:paraId="6B074091" w14:textId="39C97AA0" w:rsidR="00233354" w:rsidRDefault="00233354" w:rsidP="00233354">
          <w:pPr>
            <w:pStyle w:val="Heading2"/>
            <w:rPr>
              <w:sz w:val="36"/>
            </w:rPr>
          </w:pPr>
          <w:bookmarkStart w:id="1" w:name="_Toc534630294"/>
          <w:r w:rsidRPr="00233354">
            <w:rPr>
              <w:sz w:val="36"/>
            </w:rPr>
            <w:t>A Guide for Disability Service Providers in Western Australia</w:t>
          </w:r>
          <w:bookmarkEnd w:id="1"/>
        </w:p>
        <w:p w14:paraId="73A264D1" w14:textId="3F458716" w:rsidR="00A60D44" w:rsidRPr="006C27EA" w:rsidRDefault="00A60D44">
          <w:pPr>
            <w:rPr>
              <w:sz w:val="32"/>
            </w:rPr>
          </w:pPr>
          <w:r w:rsidRPr="006C27EA">
            <w:rPr>
              <w:rFonts w:cs="Arial"/>
              <w:sz w:val="32"/>
              <w:szCs w:val="24"/>
            </w:rPr>
            <w:br w:type="page"/>
          </w:r>
        </w:p>
      </w:sdtContent>
    </w:sdt>
    <w:p w14:paraId="14BD2741" w14:textId="5742E6F9" w:rsidR="00AC549F" w:rsidRDefault="008E4866" w:rsidP="00795C62">
      <w:pPr>
        <w:pStyle w:val="Heading1"/>
        <w:rPr>
          <w:noProof/>
        </w:rPr>
      </w:pPr>
      <w:bookmarkStart w:id="2" w:name="_Toc534630295"/>
      <w:r w:rsidRPr="00A74927">
        <w:lastRenderedPageBreak/>
        <w:t>Contents Page</w:t>
      </w:r>
      <w:bookmarkEnd w:id="2"/>
      <w:r w:rsidR="00AC549F">
        <w:rPr>
          <w:caps/>
        </w:rPr>
        <w:fldChar w:fldCharType="begin"/>
      </w:r>
      <w:r w:rsidR="00AC549F">
        <w:instrText xml:space="preserve"> TOC \o "1-3" \h \z \u </w:instrText>
      </w:r>
      <w:r w:rsidR="00AC549F">
        <w:rPr>
          <w:caps/>
        </w:rPr>
        <w:fldChar w:fldCharType="separate"/>
      </w:r>
    </w:p>
    <w:p w14:paraId="37979C04" w14:textId="3CC3AA87" w:rsidR="00AC549F" w:rsidRDefault="00F25C3A" w:rsidP="00AC549F">
      <w:pPr>
        <w:pStyle w:val="Heading2"/>
        <w:rPr>
          <w:noProof/>
        </w:rPr>
      </w:pPr>
      <w:hyperlink w:anchor="_Toc534630301" w:history="1">
        <w:r w:rsidR="00AC549F" w:rsidRPr="00666E68">
          <w:rPr>
            <w:rStyle w:val="Hyperlink"/>
            <w:noProof/>
          </w:rPr>
          <w:t>Important Information</w:t>
        </w:r>
        <w:r w:rsidR="00AC549F">
          <w:rPr>
            <w:noProof/>
            <w:webHidden/>
          </w:rPr>
          <w:tab/>
        </w:r>
      </w:hyperlink>
    </w:p>
    <w:p w14:paraId="4E491028" w14:textId="77777777" w:rsidR="00AC549F" w:rsidRDefault="00F25C3A">
      <w:pPr>
        <w:pStyle w:val="TOC2"/>
        <w:tabs>
          <w:tab w:val="right" w:leader="dot" w:pos="9016"/>
        </w:tabs>
        <w:rPr>
          <w:noProof/>
        </w:rPr>
      </w:pPr>
      <w:hyperlink w:anchor="_Toc534630302" w:history="1">
        <w:r w:rsidR="00AC549F" w:rsidRPr="00666E68">
          <w:rPr>
            <w:rStyle w:val="Hyperlink"/>
            <w:noProof/>
          </w:rPr>
          <w:t>About the Investigations Workbook</w:t>
        </w:r>
        <w:r w:rsidR="00AC549F">
          <w:rPr>
            <w:noProof/>
            <w:webHidden/>
          </w:rPr>
          <w:tab/>
        </w:r>
        <w:r w:rsidR="00AC549F">
          <w:rPr>
            <w:noProof/>
            <w:webHidden/>
          </w:rPr>
          <w:fldChar w:fldCharType="begin"/>
        </w:r>
        <w:r w:rsidR="00AC549F">
          <w:rPr>
            <w:noProof/>
            <w:webHidden/>
          </w:rPr>
          <w:instrText xml:space="preserve"> PAGEREF _Toc534630302 \h </w:instrText>
        </w:r>
        <w:r w:rsidR="00AC549F">
          <w:rPr>
            <w:noProof/>
            <w:webHidden/>
          </w:rPr>
        </w:r>
        <w:r w:rsidR="00AC549F">
          <w:rPr>
            <w:noProof/>
            <w:webHidden/>
          </w:rPr>
          <w:fldChar w:fldCharType="separate"/>
        </w:r>
        <w:r>
          <w:rPr>
            <w:noProof/>
            <w:webHidden/>
          </w:rPr>
          <w:t>2</w:t>
        </w:r>
        <w:r w:rsidR="00AC549F">
          <w:rPr>
            <w:noProof/>
            <w:webHidden/>
          </w:rPr>
          <w:fldChar w:fldCharType="end"/>
        </w:r>
      </w:hyperlink>
    </w:p>
    <w:p w14:paraId="15BDEFD9" w14:textId="77777777" w:rsidR="00AC549F" w:rsidRDefault="00F25C3A">
      <w:pPr>
        <w:pStyle w:val="TOC2"/>
        <w:tabs>
          <w:tab w:val="right" w:leader="dot" w:pos="9016"/>
        </w:tabs>
        <w:rPr>
          <w:noProof/>
        </w:rPr>
      </w:pPr>
      <w:hyperlink w:anchor="_Toc534630304" w:history="1">
        <w:r w:rsidR="00AC549F" w:rsidRPr="00666E68">
          <w:rPr>
            <w:rStyle w:val="Hyperlink"/>
            <w:noProof/>
          </w:rPr>
          <w:t>Summary of Organisational Obligations</w:t>
        </w:r>
        <w:r w:rsidR="00AC549F">
          <w:rPr>
            <w:noProof/>
            <w:webHidden/>
          </w:rPr>
          <w:tab/>
        </w:r>
        <w:r w:rsidR="00AC549F">
          <w:rPr>
            <w:noProof/>
            <w:webHidden/>
          </w:rPr>
          <w:fldChar w:fldCharType="begin"/>
        </w:r>
        <w:r w:rsidR="00AC549F">
          <w:rPr>
            <w:noProof/>
            <w:webHidden/>
          </w:rPr>
          <w:instrText xml:space="preserve"> PAGEREF _Toc534630304 \h </w:instrText>
        </w:r>
        <w:r w:rsidR="00AC549F">
          <w:rPr>
            <w:noProof/>
            <w:webHidden/>
          </w:rPr>
        </w:r>
        <w:r w:rsidR="00AC549F">
          <w:rPr>
            <w:noProof/>
            <w:webHidden/>
          </w:rPr>
          <w:fldChar w:fldCharType="separate"/>
        </w:r>
        <w:r>
          <w:rPr>
            <w:noProof/>
            <w:webHidden/>
          </w:rPr>
          <w:t>3</w:t>
        </w:r>
        <w:r w:rsidR="00AC549F">
          <w:rPr>
            <w:noProof/>
            <w:webHidden/>
          </w:rPr>
          <w:fldChar w:fldCharType="end"/>
        </w:r>
      </w:hyperlink>
    </w:p>
    <w:p w14:paraId="32A7271B" w14:textId="77777777" w:rsidR="00AC549F" w:rsidRDefault="00F25C3A">
      <w:pPr>
        <w:pStyle w:val="TOC2"/>
        <w:tabs>
          <w:tab w:val="right" w:leader="dot" w:pos="9016"/>
        </w:tabs>
        <w:rPr>
          <w:noProof/>
        </w:rPr>
      </w:pPr>
      <w:hyperlink w:anchor="_Toc534630305" w:history="1">
        <w:r w:rsidR="00AC549F" w:rsidRPr="00666E68">
          <w:rPr>
            <w:rStyle w:val="Hyperlink"/>
            <w:noProof/>
          </w:rPr>
          <w:t>Guiding Principles for Investigations</w:t>
        </w:r>
        <w:r w:rsidR="00AC549F">
          <w:rPr>
            <w:noProof/>
            <w:webHidden/>
          </w:rPr>
          <w:tab/>
        </w:r>
        <w:r w:rsidR="00AC549F">
          <w:rPr>
            <w:noProof/>
            <w:webHidden/>
          </w:rPr>
          <w:fldChar w:fldCharType="begin"/>
        </w:r>
        <w:r w:rsidR="00AC549F">
          <w:rPr>
            <w:noProof/>
            <w:webHidden/>
          </w:rPr>
          <w:instrText xml:space="preserve"> PAGEREF _Toc534630305 \h </w:instrText>
        </w:r>
        <w:r w:rsidR="00AC549F">
          <w:rPr>
            <w:noProof/>
            <w:webHidden/>
          </w:rPr>
        </w:r>
        <w:r w:rsidR="00AC549F">
          <w:rPr>
            <w:noProof/>
            <w:webHidden/>
          </w:rPr>
          <w:fldChar w:fldCharType="separate"/>
        </w:r>
        <w:r>
          <w:rPr>
            <w:noProof/>
            <w:webHidden/>
          </w:rPr>
          <w:t>3</w:t>
        </w:r>
        <w:r w:rsidR="00AC549F">
          <w:rPr>
            <w:noProof/>
            <w:webHidden/>
          </w:rPr>
          <w:fldChar w:fldCharType="end"/>
        </w:r>
      </w:hyperlink>
    </w:p>
    <w:p w14:paraId="39523657" w14:textId="3971D8E8" w:rsidR="00AC549F" w:rsidRDefault="00F25C3A" w:rsidP="00AC549F">
      <w:pPr>
        <w:pStyle w:val="Heading2"/>
        <w:rPr>
          <w:noProof/>
        </w:rPr>
      </w:pPr>
      <w:hyperlink w:anchor="_Toc534630307" w:history="1">
        <w:r w:rsidR="00AC549F" w:rsidRPr="00666E68">
          <w:rPr>
            <w:rStyle w:val="Hyperlink"/>
            <w:noProof/>
          </w:rPr>
          <w:t>Initial Responses</w:t>
        </w:r>
        <w:r w:rsidR="00AC549F">
          <w:rPr>
            <w:noProof/>
            <w:webHidden/>
          </w:rPr>
          <w:tab/>
        </w:r>
      </w:hyperlink>
    </w:p>
    <w:p w14:paraId="21FB675F" w14:textId="77777777" w:rsidR="00AC549F" w:rsidRDefault="00F25C3A">
      <w:pPr>
        <w:pStyle w:val="TOC2"/>
        <w:tabs>
          <w:tab w:val="left" w:pos="660"/>
          <w:tab w:val="right" w:leader="dot" w:pos="9016"/>
        </w:tabs>
        <w:rPr>
          <w:noProof/>
        </w:rPr>
      </w:pPr>
      <w:hyperlink w:anchor="_Toc534630308" w:history="1">
        <w:r w:rsidR="00AC549F" w:rsidRPr="00666E68">
          <w:rPr>
            <w:rStyle w:val="Hyperlink"/>
            <w:noProof/>
          </w:rPr>
          <w:t>1.</w:t>
        </w:r>
        <w:r w:rsidR="00AC549F">
          <w:rPr>
            <w:noProof/>
          </w:rPr>
          <w:tab/>
        </w:r>
        <w:r w:rsidR="00AC549F" w:rsidRPr="00666E68">
          <w:rPr>
            <w:rStyle w:val="Hyperlink"/>
            <w:noProof/>
          </w:rPr>
          <w:t>Allegation / Offence Suspected</w:t>
        </w:r>
        <w:r w:rsidR="00AC549F">
          <w:rPr>
            <w:noProof/>
            <w:webHidden/>
          </w:rPr>
          <w:tab/>
        </w:r>
        <w:r w:rsidR="00AC549F">
          <w:rPr>
            <w:noProof/>
            <w:webHidden/>
          </w:rPr>
          <w:fldChar w:fldCharType="begin"/>
        </w:r>
        <w:r w:rsidR="00AC549F">
          <w:rPr>
            <w:noProof/>
            <w:webHidden/>
          </w:rPr>
          <w:instrText xml:space="preserve"> PAGEREF _Toc534630308 \h </w:instrText>
        </w:r>
        <w:r w:rsidR="00AC549F">
          <w:rPr>
            <w:noProof/>
            <w:webHidden/>
          </w:rPr>
        </w:r>
        <w:r w:rsidR="00AC549F">
          <w:rPr>
            <w:noProof/>
            <w:webHidden/>
          </w:rPr>
          <w:fldChar w:fldCharType="separate"/>
        </w:r>
        <w:r>
          <w:rPr>
            <w:noProof/>
            <w:webHidden/>
          </w:rPr>
          <w:t>5</w:t>
        </w:r>
        <w:r w:rsidR="00AC549F">
          <w:rPr>
            <w:noProof/>
            <w:webHidden/>
          </w:rPr>
          <w:fldChar w:fldCharType="end"/>
        </w:r>
      </w:hyperlink>
    </w:p>
    <w:p w14:paraId="44B97117" w14:textId="77777777" w:rsidR="00AC549F" w:rsidRDefault="00F25C3A">
      <w:pPr>
        <w:pStyle w:val="TOC2"/>
        <w:tabs>
          <w:tab w:val="left" w:pos="660"/>
          <w:tab w:val="right" w:leader="dot" w:pos="9016"/>
        </w:tabs>
        <w:rPr>
          <w:noProof/>
        </w:rPr>
      </w:pPr>
      <w:hyperlink w:anchor="_Toc534630309" w:history="1">
        <w:r w:rsidR="00AC549F" w:rsidRPr="00666E68">
          <w:rPr>
            <w:rStyle w:val="Hyperlink"/>
            <w:noProof/>
          </w:rPr>
          <w:t>2.</w:t>
        </w:r>
        <w:r w:rsidR="00AC549F">
          <w:rPr>
            <w:noProof/>
          </w:rPr>
          <w:tab/>
        </w:r>
        <w:r w:rsidR="00AC549F" w:rsidRPr="00666E68">
          <w:rPr>
            <w:rStyle w:val="Hyperlink"/>
            <w:noProof/>
          </w:rPr>
          <w:t>Police notification if the allegation of abuse is potentially criminal</w:t>
        </w:r>
        <w:r w:rsidR="00AC549F">
          <w:rPr>
            <w:noProof/>
            <w:webHidden/>
          </w:rPr>
          <w:tab/>
        </w:r>
        <w:r w:rsidR="00AC549F">
          <w:rPr>
            <w:noProof/>
            <w:webHidden/>
          </w:rPr>
          <w:fldChar w:fldCharType="begin"/>
        </w:r>
        <w:r w:rsidR="00AC549F">
          <w:rPr>
            <w:noProof/>
            <w:webHidden/>
          </w:rPr>
          <w:instrText xml:space="preserve"> PAGEREF _Toc534630309 \h </w:instrText>
        </w:r>
        <w:r w:rsidR="00AC549F">
          <w:rPr>
            <w:noProof/>
            <w:webHidden/>
          </w:rPr>
        </w:r>
        <w:r w:rsidR="00AC549F">
          <w:rPr>
            <w:noProof/>
            <w:webHidden/>
          </w:rPr>
          <w:fldChar w:fldCharType="separate"/>
        </w:r>
        <w:r>
          <w:rPr>
            <w:noProof/>
            <w:webHidden/>
          </w:rPr>
          <w:t>6</w:t>
        </w:r>
        <w:r w:rsidR="00AC549F">
          <w:rPr>
            <w:noProof/>
            <w:webHidden/>
          </w:rPr>
          <w:fldChar w:fldCharType="end"/>
        </w:r>
      </w:hyperlink>
    </w:p>
    <w:p w14:paraId="1934676F" w14:textId="77777777" w:rsidR="00AC549F" w:rsidRDefault="00F25C3A">
      <w:pPr>
        <w:pStyle w:val="TOC2"/>
        <w:tabs>
          <w:tab w:val="left" w:pos="660"/>
          <w:tab w:val="right" w:leader="dot" w:pos="9016"/>
        </w:tabs>
        <w:rPr>
          <w:noProof/>
        </w:rPr>
      </w:pPr>
      <w:hyperlink w:anchor="_Toc534630310" w:history="1">
        <w:r w:rsidR="00AC549F" w:rsidRPr="00666E68">
          <w:rPr>
            <w:rStyle w:val="Hyperlink"/>
            <w:noProof/>
          </w:rPr>
          <w:t>3.</w:t>
        </w:r>
        <w:r w:rsidR="00AC549F">
          <w:rPr>
            <w:noProof/>
          </w:rPr>
          <w:tab/>
        </w:r>
        <w:r w:rsidR="00AC549F" w:rsidRPr="00666E68">
          <w:rPr>
            <w:rStyle w:val="Hyperlink"/>
            <w:noProof/>
          </w:rPr>
          <w:t>Accused person removed from the environment</w:t>
        </w:r>
        <w:r w:rsidR="00AC549F">
          <w:rPr>
            <w:noProof/>
            <w:webHidden/>
          </w:rPr>
          <w:tab/>
        </w:r>
        <w:r w:rsidR="00AC549F">
          <w:rPr>
            <w:noProof/>
            <w:webHidden/>
          </w:rPr>
          <w:fldChar w:fldCharType="begin"/>
        </w:r>
        <w:r w:rsidR="00AC549F">
          <w:rPr>
            <w:noProof/>
            <w:webHidden/>
          </w:rPr>
          <w:instrText xml:space="preserve"> PAGEREF _Toc534630310 \h </w:instrText>
        </w:r>
        <w:r w:rsidR="00AC549F">
          <w:rPr>
            <w:noProof/>
            <w:webHidden/>
          </w:rPr>
        </w:r>
        <w:r w:rsidR="00AC549F">
          <w:rPr>
            <w:noProof/>
            <w:webHidden/>
          </w:rPr>
          <w:fldChar w:fldCharType="separate"/>
        </w:r>
        <w:r>
          <w:rPr>
            <w:noProof/>
            <w:webHidden/>
          </w:rPr>
          <w:t>7</w:t>
        </w:r>
        <w:r w:rsidR="00AC549F">
          <w:rPr>
            <w:noProof/>
            <w:webHidden/>
          </w:rPr>
          <w:fldChar w:fldCharType="end"/>
        </w:r>
      </w:hyperlink>
    </w:p>
    <w:p w14:paraId="0A70CC45" w14:textId="77777777" w:rsidR="00AC549F" w:rsidRDefault="00F25C3A">
      <w:pPr>
        <w:pStyle w:val="TOC2"/>
        <w:tabs>
          <w:tab w:val="left" w:pos="660"/>
          <w:tab w:val="right" w:leader="dot" w:pos="9016"/>
        </w:tabs>
        <w:rPr>
          <w:noProof/>
        </w:rPr>
      </w:pPr>
      <w:hyperlink w:anchor="_Toc534630311" w:history="1">
        <w:r w:rsidR="00AC549F" w:rsidRPr="00666E68">
          <w:rPr>
            <w:rStyle w:val="Hyperlink"/>
            <w:noProof/>
          </w:rPr>
          <w:t>4.</w:t>
        </w:r>
        <w:r w:rsidR="00AC549F">
          <w:rPr>
            <w:noProof/>
          </w:rPr>
          <w:tab/>
        </w:r>
        <w:r w:rsidR="00AC549F" w:rsidRPr="00666E68">
          <w:rPr>
            <w:rStyle w:val="Hyperlink"/>
            <w:noProof/>
          </w:rPr>
          <w:t>Support offered to all parties</w:t>
        </w:r>
        <w:r w:rsidR="00AC549F">
          <w:rPr>
            <w:noProof/>
            <w:webHidden/>
          </w:rPr>
          <w:tab/>
        </w:r>
        <w:r w:rsidR="00AC549F">
          <w:rPr>
            <w:noProof/>
            <w:webHidden/>
          </w:rPr>
          <w:fldChar w:fldCharType="begin"/>
        </w:r>
        <w:r w:rsidR="00AC549F">
          <w:rPr>
            <w:noProof/>
            <w:webHidden/>
          </w:rPr>
          <w:instrText xml:space="preserve"> PAGEREF _Toc534630311 \h </w:instrText>
        </w:r>
        <w:r w:rsidR="00AC549F">
          <w:rPr>
            <w:noProof/>
            <w:webHidden/>
          </w:rPr>
        </w:r>
        <w:r w:rsidR="00AC549F">
          <w:rPr>
            <w:noProof/>
            <w:webHidden/>
          </w:rPr>
          <w:fldChar w:fldCharType="separate"/>
        </w:r>
        <w:r>
          <w:rPr>
            <w:noProof/>
            <w:webHidden/>
          </w:rPr>
          <w:t>8</w:t>
        </w:r>
        <w:r w:rsidR="00AC549F">
          <w:rPr>
            <w:noProof/>
            <w:webHidden/>
          </w:rPr>
          <w:fldChar w:fldCharType="end"/>
        </w:r>
      </w:hyperlink>
    </w:p>
    <w:p w14:paraId="2459165C" w14:textId="5F9B0A48" w:rsidR="00AC549F" w:rsidRDefault="00F25C3A" w:rsidP="00AC549F">
      <w:pPr>
        <w:pStyle w:val="Heading2"/>
        <w:rPr>
          <w:noProof/>
        </w:rPr>
      </w:pPr>
      <w:hyperlink w:anchor="_Toc534630312" w:history="1">
        <w:r w:rsidR="00AC549F" w:rsidRPr="00666E68">
          <w:rPr>
            <w:rStyle w:val="Hyperlink"/>
            <w:noProof/>
          </w:rPr>
          <w:t>Investigations Planning</w:t>
        </w:r>
        <w:r w:rsidR="00AC549F">
          <w:rPr>
            <w:noProof/>
            <w:webHidden/>
          </w:rPr>
          <w:tab/>
        </w:r>
      </w:hyperlink>
    </w:p>
    <w:p w14:paraId="08BB901B" w14:textId="42E08E31" w:rsidR="00AC549F" w:rsidRDefault="00F25C3A">
      <w:pPr>
        <w:pStyle w:val="TOC2"/>
        <w:tabs>
          <w:tab w:val="left" w:pos="660"/>
          <w:tab w:val="right" w:leader="dot" w:pos="9016"/>
        </w:tabs>
        <w:rPr>
          <w:noProof/>
        </w:rPr>
      </w:pPr>
      <w:hyperlink w:anchor="_Toc534630313" w:history="1">
        <w:r w:rsidR="00AC549F" w:rsidRPr="00666E68">
          <w:rPr>
            <w:rStyle w:val="Hyperlink"/>
            <w:noProof/>
          </w:rPr>
          <w:t>5.</w:t>
        </w:r>
        <w:r w:rsidR="00AC549F">
          <w:rPr>
            <w:noProof/>
          </w:rPr>
          <w:tab/>
        </w:r>
        <w:r w:rsidR="00AC549F" w:rsidRPr="00666E68">
          <w:rPr>
            <w:rStyle w:val="Hyperlink"/>
            <w:noProof/>
          </w:rPr>
          <w:t>I</w:t>
        </w:r>
        <w:r w:rsidR="00AC549F">
          <w:rPr>
            <w:rStyle w:val="Hyperlink"/>
            <w:noProof/>
          </w:rPr>
          <w:t>dentify and Appoint a Suitable Contact Person (If Required)</w:t>
        </w:r>
        <w:r w:rsidR="00AC549F">
          <w:rPr>
            <w:noProof/>
            <w:webHidden/>
          </w:rPr>
          <w:tab/>
        </w:r>
        <w:r w:rsidR="00AC549F">
          <w:rPr>
            <w:noProof/>
            <w:webHidden/>
          </w:rPr>
          <w:fldChar w:fldCharType="begin"/>
        </w:r>
        <w:r w:rsidR="00AC549F">
          <w:rPr>
            <w:noProof/>
            <w:webHidden/>
          </w:rPr>
          <w:instrText xml:space="preserve"> PAGEREF _Toc534630313 \h </w:instrText>
        </w:r>
        <w:r w:rsidR="00AC549F">
          <w:rPr>
            <w:noProof/>
            <w:webHidden/>
          </w:rPr>
        </w:r>
        <w:r w:rsidR="00AC549F">
          <w:rPr>
            <w:noProof/>
            <w:webHidden/>
          </w:rPr>
          <w:fldChar w:fldCharType="separate"/>
        </w:r>
        <w:r>
          <w:rPr>
            <w:noProof/>
            <w:webHidden/>
          </w:rPr>
          <w:t>9</w:t>
        </w:r>
        <w:r w:rsidR="00AC549F">
          <w:rPr>
            <w:noProof/>
            <w:webHidden/>
          </w:rPr>
          <w:fldChar w:fldCharType="end"/>
        </w:r>
      </w:hyperlink>
    </w:p>
    <w:p w14:paraId="1E9416A1" w14:textId="77777777" w:rsidR="00AC549F" w:rsidRDefault="00F25C3A">
      <w:pPr>
        <w:pStyle w:val="TOC2"/>
        <w:tabs>
          <w:tab w:val="left" w:pos="660"/>
          <w:tab w:val="right" w:leader="dot" w:pos="9016"/>
        </w:tabs>
        <w:rPr>
          <w:noProof/>
        </w:rPr>
      </w:pPr>
      <w:hyperlink w:anchor="_Toc534630314" w:history="1">
        <w:r w:rsidR="00AC549F" w:rsidRPr="00666E68">
          <w:rPr>
            <w:rStyle w:val="Hyperlink"/>
            <w:noProof/>
          </w:rPr>
          <w:t>6.</w:t>
        </w:r>
        <w:r w:rsidR="00AC549F">
          <w:rPr>
            <w:noProof/>
          </w:rPr>
          <w:tab/>
        </w:r>
        <w:r w:rsidR="00AC549F" w:rsidRPr="00666E68">
          <w:rPr>
            <w:rStyle w:val="Hyperlink"/>
            <w:noProof/>
          </w:rPr>
          <w:t>Identify and Appoint a Suitable Investigator</w:t>
        </w:r>
        <w:r w:rsidR="00AC549F">
          <w:rPr>
            <w:noProof/>
            <w:webHidden/>
          </w:rPr>
          <w:tab/>
        </w:r>
        <w:r w:rsidR="00AC549F">
          <w:rPr>
            <w:noProof/>
            <w:webHidden/>
          </w:rPr>
          <w:fldChar w:fldCharType="begin"/>
        </w:r>
        <w:r w:rsidR="00AC549F">
          <w:rPr>
            <w:noProof/>
            <w:webHidden/>
          </w:rPr>
          <w:instrText xml:space="preserve"> PAGEREF _Toc534630314 \h </w:instrText>
        </w:r>
        <w:r w:rsidR="00AC549F">
          <w:rPr>
            <w:noProof/>
            <w:webHidden/>
          </w:rPr>
        </w:r>
        <w:r w:rsidR="00AC549F">
          <w:rPr>
            <w:noProof/>
            <w:webHidden/>
          </w:rPr>
          <w:fldChar w:fldCharType="separate"/>
        </w:r>
        <w:r>
          <w:rPr>
            <w:noProof/>
            <w:webHidden/>
          </w:rPr>
          <w:t>9</w:t>
        </w:r>
        <w:r w:rsidR="00AC549F">
          <w:rPr>
            <w:noProof/>
            <w:webHidden/>
          </w:rPr>
          <w:fldChar w:fldCharType="end"/>
        </w:r>
      </w:hyperlink>
    </w:p>
    <w:p w14:paraId="3234E885" w14:textId="77777777" w:rsidR="00AC549F" w:rsidRDefault="00F25C3A">
      <w:pPr>
        <w:pStyle w:val="TOC2"/>
        <w:tabs>
          <w:tab w:val="left" w:pos="660"/>
          <w:tab w:val="right" w:leader="dot" w:pos="9016"/>
        </w:tabs>
        <w:rPr>
          <w:noProof/>
        </w:rPr>
      </w:pPr>
      <w:hyperlink w:anchor="_Toc534630315" w:history="1">
        <w:r w:rsidR="00AC549F" w:rsidRPr="00666E68">
          <w:rPr>
            <w:rStyle w:val="Hyperlink"/>
            <w:noProof/>
          </w:rPr>
          <w:t>7.</w:t>
        </w:r>
        <w:r w:rsidR="00AC549F">
          <w:rPr>
            <w:noProof/>
          </w:rPr>
          <w:tab/>
        </w:r>
        <w:r w:rsidR="00AC549F" w:rsidRPr="00666E68">
          <w:rPr>
            <w:rStyle w:val="Hyperlink"/>
            <w:noProof/>
          </w:rPr>
          <w:t>Form an Investigation Plan</w:t>
        </w:r>
        <w:r w:rsidR="00AC549F">
          <w:rPr>
            <w:noProof/>
            <w:webHidden/>
          </w:rPr>
          <w:tab/>
        </w:r>
        <w:r w:rsidR="00AC549F">
          <w:rPr>
            <w:noProof/>
            <w:webHidden/>
          </w:rPr>
          <w:fldChar w:fldCharType="begin"/>
        </w:r>
        <w:r w:rsidR="00AC549F">
          <w:rPr>
            <w:noProof/>
            <w:webHidden/>
          </w:rPr>
          <w:instrText xml:space="preserve"> PAGEREF _Toc534630315 \h </w:instrText>
        </w:r>
        <w:r w:rsidR="00AC549F">
          <w:rPr>
            <w:noProof/>
            <w:webHidden/>
          </w:rPr>
        </w:r>
        <w:r w:rsidR="00AC549F">
          <w:rPr>
            <w:noProof/>
            <w:webHidden/>
          </w:rPr>
          <w:fldChar w:fldCharType="separate"/>
        </w:r>
        <w:r>
          <w:rPr>
            <w:noProof/>
            <w:webHidden/>
          </w:rPr>
          <w:t>10</w:t>
        </w:r>
        <w:r w:rsidR="00AC549F">
          <w:rPr>
            <w:noProof/>
            <w:webHidden/>
          </w:rPr>
          <w:fldChar w:fldCharType="end"/>
        </w:r>
      </w:hyperlink>
    </w:p>
    <w:p w14:paraId="32C8FB7A" w14:textId="26071C0E" w:rsidR="00AC549F" w:rsidRDefault="00F25C3A" w:rsidP="00AC549F">
      <w:pPr>
        <w:pStyle w:val="Heading2"/>
        <w:rPr>
          <w:noProof/>
        </w:rPr>
      </w:pPr>
      <w:hyperlink w:anchor="_Toc534630316" w:history="1">
        <w:r w:rsidR="00AC549F" w:rsidRPr="00666E68">
          <w:rPr>
            <w:rStyle w:val="Hyperlink"/>
            <w:noProof/>
          </w:rPr>
          <w:t>Investigations Process</w:t>
        </w:r>
        <w:r w:rsidR="00AC549F">
          <w:rPr>
            <w:noProof/>
            <w:webHidden/>
          </w:rPr>
          <w:tab/>
        </w:r>
      </w:hyperlink>
    </w:p>
    <w:p w14:paraId="636443E5" w14:textId="77777777" w:rsidR="00AC549F" w:rsidRDefault="00F25C3A">
      <w:pPr>
        <w:pStyle w:val="TOC2"/>
        <w:tabs>
          <w:tab w:val="left" w:pos="660"/>
          <w:tab w:val="right" w:leader="dot" w:pos="9016"/>
        </w:tabs>
        <w:rPr>
          <w:noProof/>
        </w:rPr>
      </w:pPr>
      <w:hyperlink w:anchor="_Toc534630317" w:history="1">
        <w:r w:rsidR="00AC549F" w:rsidRPr="00666E68">
          <w:rPr>
            <w:rStyle w:val="Hyperlink"/>
            <w:noProof/>
          </w:rPr>
          <w:t>8.</w:t>
        </w:r>
        <w:r w:rsidR="00AC549F">
          <w:rPr>
            <w:noProof/>
          </w:rPr>
          <w:tab/>
        </w:r>
        <w:r w:rsidR="00AC549F" w:rsidRPr="00666E68">
          <w:rPr>
            <w:rStyle w:val="Hyperlink"/>
            <w:noProof/>
          </w:rPr>
          <w:t>Gathering Evidence</w:t>
        </w:r>
        <w:r w:rsidR="00AC549F">
          <w:rPr>
            <w:noProof/>
            <w:webHidden/>
          </w:rPr>
          <w:tab/>
        </w:r>
        <w:r w:rsidR="00AC549F">
          <w:rPr>
            <w:noProof/>
            <w:webHidden/>
          </w:rPr>
          <w:fldChar w:fldCharType="begin"/>
        </w:r>
        <w:r w:rsidR="00AC549F">
          <w:rPr>
            <w:noProof/>
            <w:webHidden/>
          </w:rPr>
          <w:instrText xml:space="preserve"> PAGEREF _Toc534630317 \h </w:instrText>
        </w:r>
        <w:r w:rsidR="00AC549F">
          <w:rPr>
            <w:noProof/>
            <w:webHidden/>
          </w:rPr>
        </w:r>
        <w:r w:rsidR="00AC549F">
          <w:rPr>
            <w:noProof/>
            <w:webHidden/>
          </w:rPr>
          <w:fldChar w:fldCharType="separate"/>
        </w:r>
        <w:r>
          <w:rPr>
            <w:noProof/>
            <w:webHidden/>
          </w:rPr>
          <w:t>11</w:t>
        </w:r>
        <w:r w:rsidR="00AC549F">
          <w:rPr>
            <w:noProof/>
            <w:webHidden/>
          </w:rPr>
          <w:fldChar w:fldCharType="end"/>
        </w:r>
      </w:hyperlink>
    </w:p>
    <w:p w14:paraId="188D9A76" w14:textId="77777777" w:rsidR="00AC549F" w:rsidRDefault="00F25C3A">
      <w:pPr>
        <w:pStyle w:val="TOC2"/>
        <w:tabs>
          <w:tab w:val="left" w:pos="660"/>
          <w:tab w:val="right" w:leader="dot" w:pos="9016"/>
        </w:tabs>
        <w:rPr>
          <w:noProof/>
        </w:rPr>
      </w:pPr>
      <w:hyperlink w:anchor="_Toc534630318" w:history="1">
        <w:r w:rsidR="00AC549F" w:rsidRPr="00666E68">
          <w:rPr>
            <w:rStyle w:val="Hyperlink"/>
            <w:noProof/>
          </w:rPr>
          <w:t>9.</w:t>
        </w:r>
        <w:r w:rsidR="00AC549F">
          <w:rPr>
            <w:noProof/>
          </w:rPr>
          <w:tab/>
        </w:r>
        <w:r w:rsidR="00AC549F" w:rsidRPr="00666E68">
          <w:rPr>
            <w:rStyle w:val="Hyperlink"/>
            <w:noProof/>
          </w:rPr>
          <w:t>Prepare for and Conduct Interviews</w:t>
        </w:r>
        <w:r w:rsidR="00AC549F">
          <w:rPr>
            <w:noProof/>
            <w:webHidden/>
          </w:rPr>
          <w:tab/>
        </w:r>
        <w:r w:rsidR="00AC549F">
          <w:rPr>
            <w:noProof/>
            <w:webHidden/>
          </w:rPr>
          <w:fldChar w:fldCharType="begin"/>
        </w:r>
        <w:r w:rsidR="00AC549F">
          <w:rPr>
            <w:noProof/>
            <w:webHidden/>
          </w:rPr>
          <w:instrText xml:space="preserve"> PAGEREF _Toc534630318 \h </w:instrText>
        </w:r>
        <w:r w:rsidR="00AC549F">
          <w:rPr>
            <w:noProof/>
            <w:webHidden/>
          </w:rPr>
        </w:r>
        <w:r w:rsidR="00AC549F">
          <w:rPr>
            <w:noProof/>
            <w:webHidden/>
          </w:rPr>
          <w:fldChar w:fldCharType="separate"/>
        </w:r>
        <w:r>
          <w:rPr>
            <w:noProof/>
            <w:webHidden/>
          </w:rPr>
          <w:t>11</w:t>
        </w:r>
        <w:r w:rsidR="00AC549F">
          <w:rPr>
            <w:noProof/>
            <w:webHidden/>
          </w:rPr>
          <w:fldChar w:fldCharType="end"/>
        </w:r>
      </w:hyperlink>
    </w:p>
    <w:p w14:paraId="0B6B546C" w14:textId="77777777" w:rsidR="00AC549F" w:rsidRDefault="00F25C3A">
      <w:pPr>
        <w:pStyle w:val="TOC2"/>
        <w:tabs>
          <w:tab w:val="left" w:pos="880"/>
          <w:tab w:val="right" w:leader="dot" w:pos="9016"/>
        </w:tabs>
        <w:rPr>
          <w:noProof/>
        </w:rPr>
      </w:pPr>
      <w:hyperlink w:anchor="_Toc534630319" w:history="1">
        <w:r w:rsidR="00AC549F" w:rsidRPr="00666E68">
          <w:rPr>
            <w:rStyle w:val="Hyperlink"/>
            <w:noProof/>
          </w:rPr>
          <w:t>10.</w:t>
        </w:r>
        <w:r w:rsidR="00AC549F">
          <w:rPr>
            <w:noProof/>
          </w:rPr>
          <w:tab/>
        </w:r>
        <w:r w:rsidR="00AC549F" w:rsidRPr="00666E68">
          <w:rPr>
            <w:rStyle w:val="Hyperlink"/>
            <w:noProof/>
          </w:rPr>
          <w:t>Collate Information for Investigation Report</w:t>
        </w:r>
        <w:r w:rsidR="00AC549F">
          <w:rPr>
            <w:noProof/>
            <w:webHidden/>
          </w:rPr>
          <w:tab/>
        </w:r>
        <w:r w:rsidR="00AC549F">
          <w:rPr>
            <w:noProof/>
            <w:webHidden/>
          </w:rPr>
          <w:fldChar w:fldCharType="begin"/>
        </w:r>
        <w:r w:rsidR="00AC549F">
          <w:rPr>
            <w:noProof/>
            <w:webHidden/>
          </w:rPr>
          <w:instrText xml:space="preserve"> PAGEREF _Toc534630319 \h </w:instrText>
        </w:r>
        <w:r w:rsidR="00AC549F">
          <w:rPr>
            <w:noProof/>
            <w:webHidden/>
          </w:rPr>
        </w:r>
        <w:r w:rsidR="00AC549F">
          <w:rPr>
            <w:noProof/>
            <w:webHidden/>
          </w:rPr>
          <w:fldChar w:fldCharType="separate"/>
        </w:r>
        <w:r>
          <w:rPr>
            <w:noProof/>
            <w:webHidden/>
          </w:rPr>
          <w:t>13</w:t>
        </w:r>
        <w:r w:rsidR="00AC549F">
          <w:rPr>
            <w:noProof/>
            <w:webHidden/>
          </w:rPr>
          <w:fldChar w:fldCharType="end"/>
        </w:r>
      </w:hyperlink>
    </w:p>
    <w:p w14:paraId="2F926583" w14:textId="77777777" w:rsidR="00AC549F" w:rsidRDefault="00F25C3A">
      <w:pPr>
        <w:pStyle w:val="TOC2"/>
        <w:tabs>
          <w:tab w:val="left" w:pos="880"/>
          <w:tab w:val="right" w:leader="dot" w:pos="9016"/>
        </w:tabs>
        <w:rPr>
          <w:noProof/>
        </w:rPr>
      </w:pPr>
      <w:hyperlink w:anchor="_Toc534630320" w:history="1">
        <w:r w:rsidR="00AC549F" w:rsidRPr="00666E68">
          <w:rPr>
            <w:rStyle w:val="Hyperlink"/>
            <w:noProof/>
          </w:rPr>
          <w:t>11.</w:t>
        </w:r>
        <w:r w:rsidR="00AC549F">
          <w:rPr>
            <w:noProof/>
          </w:rPr>
          <w:tab/>
        </w:r>
        <w:r w:rsidR="00AC549F" w:rsidRPr="00666E68">
          <w:rPr>
            <w:rStyle w:val="Hyperlink"/>
            <w:noProof/>
          </w:rPr>
          <w:t>Investigation Report findings, outcomes, and communications</w:t>
        </w:r>
        <w:r w:rsidR="00AC549F">
          <w:rPr>
            <w:noProof/>
            <w:webHidden/>
          </w:rPr>
          <w:tab/>
        </w:r>
        <w:r w:rsidR="00AC549F">
          <w:rPr>
            <w:noProof/>
            <w:webHidden/>
          </w:rPr>
          <w:fldChar w:fldCharType="begin"/>
        </w:r>
        <w:r w:rsidR="00AC549F">
          <w:rPr>
            <w:noProof/>
            <w:webHidden/>
          </w:rPr>
          <w:instrText xml:space="preserve"> PAGEREF _Toc534630320 \h </w:instrText>
        </w:r>
        <w:r w:rsidR="00AC549F">
          <w:rPr>
            <w:noProof/>
            <w:webHidden/>
          </w:rPr>
        </w:r>
        <w:r w:rsidR="00AC549F">
          <w:rPr>
            <w:noProof/>
            <w:webHidden/>
          </w:rPr>
          <w:fldChar w:fldCharType="separate"/>
        </w:r>
        <w:r>
          <w:rPr>
            <w:noProof/>
            <w:webHidden/>
          </w:rPr>
          <w:t>13</w:t>
        </w:r>
        <w:r w:rsidR="00AC549F">
          <w:rPr>
            <w:noProof/>
            <w:webHidden/>
          </w:rPr>
          <w:fldChar w:fldCharType="end"/>
        </w:r>
      </w:hyperlink>
    </w:p>
    <w:p w14:paraId="79CBFB42" w14:textId="3FC30125" w:rsidR="00AC549F" w:rsidRPr="00AE08DF" w:rsidRDefault="00F25C3A" w:rsidP="00AE08DF">
      <w:pPr>
        <w:pStyle w:val="TOC2"/>
        <w:tabs>
          <w:tab w:val="left" w:pos="880"/>
          <w:tab w:val="right" w:leader="dot" w:pos="9016"/>
        </w:tabs>
        <w:rPr>
          <w:rStyle w:val="Hyperlink"/>
          <w:noProof/>
          <w:color w:val="auto"/>
          <w:u w:val="none"/>
        </w:rPr>
      </w:pPr>
      <w:hyperlink w:anchor="_Toc534630321" w:history="1">
        <w:r w:rsidR="00AC549F" w:rsidRPr="00666E68">
          <w:rPr>
            <w:rStyle w:val="Hyperlink"/>
            <w:noProof/>
          </w:rPr>
          <w:t>12.</w:t>
        </w:r>
        <w:r w:rsidR="00AC549F">
          <w:rPr>
            <w:noProof/>
          </w:rPr>
          <w:tab/>
        </w:r>
        <w:r w:rsidR="00AC549F" w:rsidRPr="00666E68">
          <w:rPr>
            <w:rStyle w:val="Hyperlink"/>
            <w:noProof/>
          </w:rPr>
          <w:t>Responding to Investigation Findings</w:t>
        </w:r>
        <w:r w:rsidR="00AC549F">
          <w:rPr>
            <w:noProof/>
            <w:webHidden/>
          </w:rPr>
          <w:tab/>
        </w:r>
        <w:r w:rsidR="00AC549F">
          <w:rPr>
            <w:noProof/>
            <w:webHidden/>
          </w:rPr>
          <w:fldChar w:fldCharType="begin"/>
        </w:r>
        <w:r w:rsidR="00AC549F">
          <w:rPr>
            <w:noProof/>
            <w:webHidden/>
          </w:rPr>
          <w:instrText xml:space="preserve"> PAGEREF _Toc534630321 \h </w:instrText>
        </w:r>
        <w:r w:rsidR="00AC549F">
          <w:rPr>
            <w:noProof/>
            <w:webHidden/>
          </w:rPr>
        </w:r>
        <w:r w:rsidR="00AC549F">
          <w:rPr>
            <w:noProof/>
            <w:webHidden/>
          </w:rPr>
          <w:fldChar w:fldCharType="separate"/>
        </w:r>
        <w:r>
          <w:rPr>
            <w:noProof/>
            <w:webHidden/>
          </w:rPr>
          <w:t>15</w:t>
        </w:r>
        <w:r w:rsidR="00AC549F">
          <w:rPr>
            <w:noProof/>
            <w:webHidden/>
          </w:rPr>
          <w:fldChar w:fldCharType="end"/>
        </w:r>
      </w:hyperlink>
    </w:p>
    <w:p w14:paraId="2172F955" w14:textId="26CA9D75" w:rsidR="00AC549F" w:rsidRPr="00AE08DF" w:rsidRDefault="00AC549F" w:rsidP="00AE08DF">
      <w:pPr>
        <w:pStyle w:val="Heading2"/>
        <w:rPr>
          <w:noProof/>
        </w:rPr>
      </w:pPr>
      <w:r w:rsidRPr="00AE08DF">
        <w:rPr>
          <w:noProof/>
        </w:rPr>
        <w:t>Appendices</w:t>
      </w:r>
    </w:p>
    <w:p w14:paraId="10FEF186" w14:textId="77777777" w:rsidR="00AC549F" w:rsidRDefault="00F25C3A">
      <w:pPr>
        <w:pStyle w:val="TOC1"/>
        <w:tabs>
          <w:tab w:val="right" w:leader="dot" w:pos="9016"/>
        </w:tabs>
        <w:rPr>
          <w:noProof/>
        </w:rPr>
      </w:pPr>
      <w:hyperlink w:anchor="_Toc534630322" w:history="1">
        <w:r w:rsidR="00AC549F" w:rsidRPr="00666E68">
          <w:rPr>
            <w:rStyle w:val="Hyperlink"/>
            <w:noProof/>
          </w:rPr>
          <w:t>Appendix A: Investigations Step by Step</w:t>
        </w:r>
        <w:r w:rsidR="00AC549F">
          <w:rPr>
            <w:noProof/>
            <w:webHidden/>
          </w:rPr>
          <w:tab/>
        </w:r>
        <w:r w:rsidR="00AC549F">
          <w:rPr>
            <w:noProof/>
            <w:webHidden/>
          </w:rPr>
          <w:fldChar w:fldCharType="begin"/>
        </w:r>
        <w:r w:rsidR="00AC549F">
          <w:rPr>
            <w:noProof/>
            <w:webHidden/>
          </w:rPr>
          <w:instrText xml:space="preserve"> PAGEREF _Toc534630322 \h </w:instrText>
        </w:r>
        <w:r w:rsidR="00AC549F">
          <w:rPr>
            <w:noProof/>
            <w:webHidden/>
          </w:rPr>
        </w:r>
        <w:r w:rsidR="00AC549F">
          <w:rPr>
            <w:noProof/>
            <w:webHidden/>
          </w:rPr>
          <w:fldChar w:fldCharType="separate"/>
        </w:r>
        <w:r>
          <w:rPr>
            <w:noProof/>
            <w:webHidden/>
          </w:rPr>
          <w:t>17</w:t>
        </w:r>
        <w:r w:rsidR="00AC549F">
          <w:rPr>
            <w:noProof/>
            <w:webHidden/>
          </w:rPr>
          <w:fldChar w:fldCharType="end"/>
        </w:r>
      </w:hyperlink>
    </w:p>
    <w:p w14:paraId="102BC3F1" w14:textId="77777777" w:rsidR="00AC549F" w:rsidRDefault="00F25C3A">
      <w:pPr>
        <w:pStyle w:val="TOC1"/>
        <w:tabs>
          <w:tab w:val="right" w:leader="dot" w:pos="9016"/>
        </w:tabs>
        <w:rPr>
          <w:noProof/>
        </w:rPr>
      </w:pPr>
      <w:hyperlink w:anchor="_Toc534630329" w:history="1">
        <w:r w:rsidR="00AC549F" w:rsidRPr="00666E68">
          <w:rPr>
            <w:rStyle w:val="Hyperlink"/>
            <w:noProof/>
          </w:rPr>
          <w:t>Appendix B: Investigations Checklist</w:t>
        </w:r>
        <w:r w:rsidR="00AC549F">
          <w:rPr>
            <w:noProof/>
            <w:webHidden/>
          </w:rPr>
          <w:tab/>
        </w:r>
        <w:r w:rsidR="00AC549F">
          <w:rPr>
            <w:noProof/>
            <w:webHidden/>
          </w:rPr>
          <w:fldChar w:fldCharType="begin"/>
        </w:r>
        <w:r w:rsidR="00AC549F">
          <w:rPr>
            <w:noProof/>
            <w:webHidden/>
          </w:rPr>
          <w:instrText xml:space="preserve"> PAGEREF _Toc534630329 \h </w:instrText>
        </w:r>
        <w:r w:rsidR="00AC549F">
          <w:rPr>
            <w:noProof/>
            <w:webHidden/>
          </w:rPr>
        </w:r>
        <w:r w:rsidR="00AC549F">
          <w:rPr>
            <w:noProof/>
            <w:webHidden/>
          </w:rPr>
          <w:fldChar w:fldCharType="separate"/>
        </w:r>
        <w:r>
          <w:rPr>
            <w:noProof/>
            <w:webHidden/>
          </w:rPr>
          <w:t>19</w:t>
        </w:r>
        <w:r w:rsidR="00AC549F">
          <w:rPr>
            <w:noProof/>
            <w:webHidden/>
          </w:rPr>
          <w:fldChar w:fldCharType="end"/>
        </w:r>
      </w:hyperlink>
    </w:p>
    <w:p w14:paraId="63C7AAD3" w14:textId="77777777" w:rsidR="00AC549F" w:rsidRDefault="00F25C3A">
      <w:pPr>
        <w:pStyle w:val="TOC1"/>
        <w:tabs>
          <w:tab w:val="right" w:leader="dot" w:pos="9016"/>
        </w:tabs>
        <w:rPr>
          <w:noProof/>
        </w:rPr>
      </w:pPr>
      <w:hyperlink w:anchor="_Toc534630345" w:history="1">
        <w:r w:rsidR="00AC549F" w:rsidRPr="00666E68">
          <w:rPr>
            <w:rStyle w:val="Hyperlink"/>
            <w:noProof/>
          </w:rPr>
          <w:t>Appendix C: Investigation Plan</w:t>
        </w:r>
        <w:r w:rsidR="00AC549F">
          <w:rPr>
            <w:noProof/>
            <w:webHidden/>
          </w:rPr>
          <w:tab/>
        </w:r>
        <w:r w:rsidR="00AC549F">
          <w:rPr>
            <w:noProof/>
            <w:webHidden/>
          </w:rPr>
          <w:fldChar w:fldCharType="begin"/>
        </w:r>
        <w:r w:rsidR="00AC549F">
          <w:rPr>
            <w:noProof/>
            <w:webHidden/>
          </w:rPr>
          <w:instrText xml:space="preserve"> PAGEREF _Toc534630345 \h </w:instrText>
        </w:r>
        <w:r w:rsidR="00AC549F">
          <w:rPr>
            <w:noProof/>
            <w:webHidden/>
          </w:rPr>
        </w:r>
        <w:r w:rsidR="00AC549F">
          <w:rPr>
            <w:noProof/>
            <w:webHidden/>
          </w:rPr>
          <w:fldChar w:fldCharType="separate"/>
        </w:r>
        <w:r>
          <w:rPr>
            <w:noProof/>
            <w:webHidden/>
          </w:rPr>
          <w:t>23</w:t>
        </w:r>
        <w:r w:rsidR="00AC549F">
          <w:rPr>
            <w:noProof/>
            <w:webHidden/>
          </w:rPr>
          <w:fldChar w:fldCharType="end"/>
        </w:r>
      </w:hyperlink>
    </w:p>
    <w:p w14:paraId="17CCB2E6" w14:textId="77777777" w:rsidR="00AC549F" w:rsidRDefault="00F25C3A">
      <w:pPr>
        <w:pStyle w:val="TOC1"/>
        <w:tabs>
          <w:tab w:val="right" w:leader="dot" w:pos="9016"/>
        </w:tabs>
        <w:rPr>
          <w:noProof/>
        </w:rPr>
      </w:pPr>
      <w:hyperlink w:anchor="_Toc534630352" w:history="1">
        <w:r w:rsidR="00AC549F" w:rsidRPr="00666E68">
          <w:rPr>
            <w:rStyle w:val="Hyperlink"/>
            <w:noProof/>
          </w:rPr>
          <w:t>Appendix D: Investigation Report</w:t>
        </w:r>
        <w:r w:rsidR="00AC549F">
          <w:rPr>
            <w:noProof/>
            <w:webHidden/>
          </w:rPr>
          <w:tab/>
        </w:r>
        <w:r w:rsidR="00AC549F">
          <w:rPr>
            <w:noProof/>
            <w:webHidden/>
          </w:rPr>
          <w:fldChar w:fldCharType="begin"/>
        </w:r>
        <w:r w:rsidR="00AC549F">
          <w:rPr>
            <w:noProof/>
            <w:webHidden/>
          </w:rPr>
          <w:instrText xml:space="preserve"> PAGEREF _Toc534630352 \h </w:instrText>
        </w:r>
        <w:r w:rsidR="00AC549F">
          <w:rPr>
            <w:noProof/>
            <w:webHidden/>
          </w:rPr>
        </w:r>
        <w:r w:rsidR="00AC549F">
          <w:rPr>
            <w:noProof/>
            <w:webHidden/>
          </w:rPr>
          <w:fldChar w:fldCharType="separate"/>
        </w:r>
        <w:r>
          <w:rPr>
            <w:noProof/>
            <w:webHidden/>
          </w:rPr>
          <w:t>26</w:t>
        </w:r>
        <w:r w:rsidR="00AC549F">
          <w:rPr>
            <w:noProof/>
            <w:webHidden/>
          </w:rPr>
          <w:fldChar w:fldCharType="end"/>
        </w:r>
      </w:hyperlink>
    </w:p>
    <w:p w14:paraId="4679F6C7" w14:textId="77777777" w:rsidR="00AC549F" w:rsidRDefault="00F25C3A">
      <w:pPr>
        <w:pStyle w:val="TOC1"/>
        <w:tabs>
          <w:tab w:val="right" w:leader="dot" w:pos="9016"/>
        </w:tabs>
        <w:rPr>
          <w:noProof/>
        </w:rPr>
      </w:pPr>
      <w:hyperlink w:anchor="_Toc534630365" w:history="1">
        <w:r w:rsidR="00AC549F" w:rsidRPr="00666E68">
          <w:rPr>
            <w:rStyle w:val="Hyperlink"/>
            <w:noProof/>
          </w:rPr>
          <w:t>Appendix E: Resources</w:t>
        </w:r>
        <w:r w:rsidR="00AC549F">
          <w:rPr>
            <w:noProof/>
            <w:webHidden/>
          </w:rPr>
          <w:tab/>
        </w:r>
        <w:r w:rsidR="00AC549F">
          <w:rPr>
            <w:noProof/>
            <w:webHidden/>
          </w:rPr>
          <w:fldChar w:fldCharType="begin"/>
        </w:r>
        <w:r w:rsidR="00AC549F">
          <w:rPr>
            <w:noProof/>
            <w:webHidden/>
          </w:rPr>
          <w:instrText xml:space="preserve"> PAGEREF _Toc534630365 \h </w:instrText>
        </w:r>
        <w:r w:rsidR="00AC549F">
          <w:rPr>
            <w:noProof/>
            <w:webHidden/>
          </w:rPr>
        </w:r>
        <w:r w:rsidR="00AC549F">
          <w:rPr>
            <w:noProof/>
            <w:webHidden/>
          </w:rPr>
          <w:fldChar w:fldCharType="separate"/>
        </w:r>
        <w:r>
          <w:rPr>
            <w:noProof/>
            <w:webHidden/>
          </w:rPr>
          <w:t>29</w:t>
        </w:r>
        <w:r w:rsidR="00AC549F">
          <w:rPr>
            <w:noProof/>
            <w:webHidden/>
          </w:rPr>
          <w:fldChar w:fldCharType="end"/>
        </w:r>
      </w:hyperlink>
    </w:p>
    <w:p w14:paraId="18B4D071" w14:textId="77777777" w:rsidR="00AC549F" w:rsidRDefault="00AC549F" w:rsidP="00AC549F">
      <w:r>
        <w:fldChar w:fldCharType="end"/>
      </w:r>
    </w:p>
    <w:p w14:paraId="6BAD43C2" w14:textId="77777777" w:rsidR="00AC549F" w:rsidRDefault="00AC549F" w:rsidP="00AC549F"/>
    <w:p w14:paraId="710D58F8" w14:textId="77777777" w:rsidR="00AC549F" w:rsidRDefault="00AC549F" w:rsidP="00AC549F"/>
    <w:p w14:paraId="2935C796" w14:textId="056A965A" w:rsidR="00A60D44" w:rsidRPr="00D215CC" w:rsidRDefault="00F7101F" w:rsidP="00D215CC">
      <w:pPr>
        <w:pStyle w:val="Heading1"/>
      </w:pPr>
      <w:bookmarkStart w:id="3" w:name="_Toc534630301"/>
      <w:r>
        <w:lastRenderedPageBreak/>
        <w:t>Important Information</w:t>
      </w:r>
      <w:bookmarkEnd w:id="3"/>
    </w:p>
    <w:p w14:paraId="73F05CF2" w14:textId="44C9CAA8" w:rsidR="00440211" w:rsidRDefault="00A60D44" w:rsidP="00D215CC">
      <w:pPr>
        <w:pStyle w:val="Heading2"/>
      </w:pPr>
      <w:bookmarkStart w:id="4" w:name="_Toc534630302"/>
      <w:r w:rsidRPr="00A60D44">
        <w:t>About the Investigations Workbook</w:t>
      </w:r>
      <w:bookmarkEnd w:id="4"/>
    </w:p>
    <w:p w14:paraId="7A09F71B" w14:textId="77777777" w:rsidR="00924873" w:rsidRPr="00176E60" w:rsidRDefault="00924873" w:rsidP="00924873">
      <w:r w:rsidRPr="003C27F7">
        <w:rPr>
          <w:rFonts w:cs="Arial"/>
          <w:szCs w:val="24"/>
        </w:rPr>
        <w:t xml:space="preserve">The </w:t>
      </w:r>
      <w:r w:rsidRPr="003C27F7">
        <w:rPr>
          <w:rFonts w:cs="Arial"/>
          <w:b/>
          <w:szCs w:val="24"/>
        </w:rPr>
        <w:t>Investigations Workbook</w:t>
      </w:r>
      <w:r w:rsidRPr="003C27F7">
        <w:rPr>
          <w:rFonts w:cs="Arial"/>
          <w:szCs w:val="24"/>
        </w:rPr>
        <w:t xml:space="preserve"> has been adapted from the NDS Zero Tolerance resource “Conducting Investigations: A Guide for Victorian Disability Service Providers”, for a West Australian context. </w:t>
      </w:r>
      <w:r w:rsidRPr="003C27F7">
        <w:t xml:space="preserve">This workbook is intended for use by senior staff within the organisation who have formal responsibility for conducting investigations as part of the role, and who are appropriately trained and experienced to do so. </w:t>
      </w:r>
      <w:r w:rsidRPr="003C27F7">
        <w:rPr>
          <w:rFonts w:cs="Arial"/>
          <w:szCs w:val="24"/>
        </w:rPr>
        <w:t xml:space="preserve">Please see the </w:t>
      </w:r>
      <w:r w:rsidRPr="003C27F7">
        <w:rPr>
          <w:rFonts w:cs="Arial"/>
          <w:b/>
          <w:szCs w:val="24"/>
        </w:rPr>
        <w:t>Investigations Workbook- Step by Step</w:t>
      </w:r>
      <w:r w:rsidRPr="003C27F7">
        <w:rPr>
          <w:rFonts w:cs="Arial"/>
          <w:szCs w:val="24"/>
        </w:rPr>
        <w:t xml:space="preserve"> (Appendix A) for an overview of the content included in the workbook.</w:t>
      </w:r>
    </w:p>
    <w:p w14:paraId="3B91B369" w14:textId="4EF48862" w:rsidR="0071622A" w:rsidRDefault="0071622A" w:rsidP="00626A54">
      <w:pPr>
        <w:rPr>
          <w:rFonts w:cs="Arial"/>
          <w:szCs w:val="24"/>
        </w:rPr>
      </w:pPr>
      <w:r>
        <w:rPr>
          <w:rFonts w:cs="Arial"/>
          <w:szCs w:val="24"/>
        </w:rPr>
        <w:t xml:space="preserve">NDS WA </w:t>
      </w:r>
      <w:r>
        <w:t xml:space="preserve">would like to acknowledge the support and contribution of </w:t>
      </w:r>
      <w:r w:rsidR="006C27EA">
        <w:t xml:space="preserve">the </w:t>
      </w:r>
      <w:r>
        <w:t xml:space="preserve">WA Police Force </w:t>
      </w:r>
      <w:r w:rsidR="00CA74C3">
        <w:t>and the Disabilit</w:t>
      </w:r>
      <w:r w:rsidR="006F4498">
        <w:t>y Services Organisations participating in</w:t>
      </w:r>
      <w:r w:rsidR="00CA74C3">
        <w:t xml:space="preserve"> the Safer Services Pilot </w:t>
      </w:r>
      <w:r>
        <w:t>in the development of this resource.</w:t>
      </w:r>
      <w:r w:rsidR="003C27F7">
        <w:t xml:space="preserve"> We also want to acknowledge the </w:t>
      </w:r>
      <w:r w:rsidR="005B1E70">
        <w:t>time and expertise provided by</w:t>
      </w:r>
      <w:r w:rsidR="003C27F7">
        <w:t xml:space="preserve"> individuals and organisations</w:t>
      </w:r>
      <w:r w:rsidR="006F4498">
        <w:t xml:space="preserve"> involved</w:t>
      </w:r>
      <w:r w:rsidR="003C27F7">
        <w:t xml:space="preserve"> </w:t>
      </w:r>
      <w:r w:rsidR="005B1E70">
        <w:t xml:space="preserve">in the development of the </w:t>
      </w:r>
      <w:r w:rsidR="005B1E70" w:rsidRPr="003C27F7">
        <w:rPr>
          <w:rFonts w:cs="Arial"/>
          <w:szCs w:val="24"/>
        </w:rPr>
        <w:t>NDS Zero Tolerance resource “Conducting Investigations: A Guide for Victorian Disability Service Providers”</w:t>
      </w:r>
      <w:r w:rsidR="005B1E70">
        <w:rPr>
          <w:rFonts w:cs="Arial"/>
          <w:szCs w:val="24"/>
        </w:rPr>
        <w:t>.</w:t>
      </w:r>
    </w:p>
    <w:p w14:paraId="298E8EF3" w14:textId="77777777" w:rsidR="00924873" w:rsidRPr="00AC549F" w:rsidRDefault="00924873" w:rsidP="00AC549F">
      <w:pPr>
        <w:spacing w:before="240"/>
        <w:rPr>
          <w:b/>
          <w:color w:val="0292DF" w:themeColor="accent1" w:themeShade="BF"/>
        </w:rPr>
      </w:pPr>
      <w:bookmarkStart w:id="5" w:name="_Toc534630303"/>
      <w:r w:rsidRPr="00AC549F">
        <w:rPr>
          <w:b/>
          <w:color w:val="0292DF" w:themeColor="accent1" w:themeShade="BF"/>
        </w:rPr>
        <w:t>Caution and Disclaimer</w:t>
      </w:r>
      <w:bookmarkEnd w:id="5"/>
    </w:p>
    <w:p w14:paraId="5D0EB9AC" w14:textId="77777777" w:rsidR="00924873" w:rsidRPr="003C27F7" w:rsidRDefault="00924873" w:rsidP="00924873">
      <w:pPr>
        <w:spacing w:after="120" w:line="276" w:lineRule="auto"/>
      </w:pPr>
      <w:r w:rsidRPr="003C27F7">
        <w:t xml:space="preserve">Conducting an investigation is a serious and complex process that can have significant consequences for all parties if not done properly. An investigation should only be undertaken by a provider if there are staff members within the organisation who have appropriate training and experience to do so, are in an appropriate organisational role that will not impact on procedural fairness (e.g. existing line supervision of one of the people involved), have sufficient time and resources required to conduct a thorough investigation, or funding to contract an appropriate investigator external to the organisation. When in doubt, the expertise of professionals, the police, Department of Communities and other relevant resources should be sought (see Appendix E: Resources). </w:t>
      </w:r>
    </w:p>
    <w:p w14:paraId="18F5DA92" w14:textId="2EF4F719" w:rsidR="00924873" w:rsidRPr="003C27F7" w:rsidRDefault="00924873" w:rsidP="00924873">
      <w:pPr>
        <w:spacing w:after="120" w:line="276" w:lineRule="auto"/>
      </w:pPr>
      <w:r w:rsidRPr="003C27F7">
        <w:t>This guide provides information about the investigations process once an incident of abuse has been alleged, observed or reported. It is assumed that organisations will have met their responsibilities to ensure the immediate safety of all parties involved in the incident, reported the matters appropriately and in full to police and Department of Communities as required, and have taken active steps to ensure that people being supported and staff members are safe – including promptly removing staff being investigated from the workplace (see Summary of Organis</w:t>
      </w:r>
      <w:r w:rsidR="00D215CC">
        <w:t>ational Obligations below, and S</w:t>
      </w:r>
      <w:r w:rsidRPr="003C27F7">
        <w:t xml:space="preserve">ection 3. ‘Accused Person </w:t>
      </w:r>
      <w:r w:rsidR="00D215CC">
        <w:t xml:space="preserve">Removed </w:t>
      </w:r>
      <w:r w:rsidRPr="003C27F7">
        <w:t xml:space="preserve">from the Environment’ for further information. </w:t>
      </w:r>
    </w:p>
    <w:p w14:paraId="780F5AAD" w14:textId="7816B0DA" w:rsidR="00452908" w:rsidRPr="003C27F7" w:rsidRDefault="00924873" w:rsidP="00D215CC">
      <w:pPr>
        <w:spacing w:after="120" w:line="276" w:lineRule="auto"/>
      </w:pPr>
      <w:r w:rsidRPr="003C27F7">
        <w:t>Please note that this guide does not provide legal advice, and does not replace any existing policy, procedure, or legislation relevant to your organisation’s provision of services. It is intended to promote best practice approaches, including outlining of key steps, and templates for organisations to adapt for use as part of their responding to allegations of abuse.</w:t>
      </w:r>
    </w:p>
    <w:p w14:paraId="1693474F" w14:textId="52A7525B" w:rsidR="008D389B" w:rsidRPr="003C27F7" w:rsidRDefault="006651B9" w:rsidP="00D215CC">
      <w:pPr>
        <w:pStyle w:val="Heading2"/>
      </w:pPr>
      <w:bookmarkStart w:id="6" w:name="_Toc534630304"/>
      <w:r w:rsidRPr="003C27F7">
        <w:t xml:space="preserve">Summary of </w:t>
      </w:r>
      <w:r w:rsidR="008D389B" w:rsidRPr="003C27F7">
        <w:t>Organisational Obligations</w:t>
      </w:r>
      <w:bookmarkEnd w:id="6"/>
    </w:p>
    <w:p w14:paraId="6448985E" w14:textId="73CBF803" w:rsidR="008D389B" w:rsidRDefault="00924873" w:rsidP="00D215CC">
      <w:pPr>
        <w:rPr>
          <w:rFonts w:cs="Arial"/>
          <w:szCs w:val="24"/>
        </w:rPr>
      </w:pPr>
      <w:r w:rsidRPr="003C27F7">
        <w:rPr>
          <w:rFonts w:eastAsia="Times New Roman" w:cs="Arial"/>
          <w:color w:val="000000" w:themeColor="text1"/>
          <w:szCs w:val="24"/>
          <w:lang w:eastAsia="en-AU"/>
        </w:rPr>
        <w:t>The safety and wellbeing of people with disability and staff is paramount, and organisatio</w:t>
      </w:r>
      <w:r w:rsidR="00D215CC">
        <w:rPr>
          <w:rFonts w:eastAsia="Times New Roman" w:cs="Arial"/>
          <w:color w:val="000000" w:themeColor="text1"/>
          <w:szCs w:val="24"/>
          <w:lang w:eastAsia="en-AU"/>
        </w:rPr>
        <w:t>ns must prioritise this as part</w:t>
      </w:r>
      <w:r w:rsidRPr="003C27F7">
        <w:rPr>
          <w:rFonts w:eastAsia="Times New Roman" w:cs="Arial"/>
          <w:color w:val="000000" w:themeColor="text1"/>
          <w:szCs w:val="24"/>
          <w:lang w:eastAsia="en-AU"/>
        </w:rPr>
        <w:t xml:space="preserve"> of their duty of care throughout the investigations process.  </w:t>
      </w:r>
      <w:r w:rsidR="00D56FD5" w:rsidRPr="003C27F7">
        <w:rPr>
          <w:rFonts w:cs="Arial"/>
          <w:szCs w:val="24"/>
        </w:rPr>
        <w:t xml:space="preserve">The </w:t>
      </w:r>
      <w:r w:rsidR="00D56FD5" w:rsidRPr="003C27F7">
        <w:rPr>
          <w:rFonts w:cs="Arial"/>
          <w:b/>
          <w:szCs w:val="24"/>
        </w:rPr>
        <w:t>Investigations Workbook</w:t>
      </w:r>
      <w:r w:rsidR="00D56FD5" w:rsidRPr="003C27F7">
        <w:rPr>
          <w:rFonts w:cs="Arial"/>
          <w:szCs w:val="24"/>
        </w:rPr>
        <w:t xml:space="preserve"> is one component of responding to instances of abuse</w:t>
      </w:r>
      <w:r w:rsidR="00DF0456">
        <w:rPr>
          <w:rFonts w:cs="Arial"/>
          <w:szCs w:val="24"/>
        </w:rPr>
        <w:t>, neglect or exploitation</w:t>
      </w:r>
      <w:r w:rsidR="00D56FD5">
        <w:rPr>
          <w:rFonts w:cs="Arial"/>
          <w:szCs w:val="24"/>
        </w:rPr>
        <w:t xml:space="preserve"> that have been disclosed, observed or report</w:t>
      </w:r>
      <w:r w:rsidR="00EF502A">
        <w:rPr>
          <w:rFonts w:cs="Arial"/>
          <w:szCs w:val="24"/>
        </w:rPr>
        <w:t>ed</w:t>
      </w:r>
      <w:r w:rsidR="00D56FD5">
        <w:rPr>
          <w:rFonts w:cs="Arial"/>
          <w:szCs w:val="24"/>
        </w:rPr>
        <w:t xml:space="preserve">. Organisations </w:t>
      </w:r>
      <w:r w:rsidR="00EF502A">
        <w:rPr>
          <w:rFonts w:cs="Arial"/>
          <w:szCs w:val="24"/>
        </w:rPr>
        <w:t>must ensure that:</w:t>
      </w:r>
    </w:p>
    <w:p w14:paraId="3B4E864A" w14:textId="5F5232EC" w:rsidR="00D578F1" w:rsidRDefault="00D578F1" w:rsidP="00A63461">
      <w:pPr>
        <w:pStyle w:val="ListParagraph"/>
        <w:numPr>
          <w:ilvl w:val="0"/>
          <w:numId w:val="1"/>
        </w:numPr>
        <w:spacing w:before="240"/>
        <w:ind w:left="714" w:hanging="357"/>
        <w:contextualSpacing w:val="0"/>
        <w:rPr>
          <w:rFonts w:cs="Arial"/>
          <w:szCs w:val="24"/>
        </w:rPr>
      </w:pPr>
      <w:r>
        <w:rPr>
          <w:rFonts w:cs="Arial"/>
          <w:szCs w:val="24"/>
        </w:rPr>
        <w:t>A</w:t>
      </w:r>
      <w:r w:rsidR="00D56FD5">
        <w:rPr>
          <w:rFonts w:cs="Arial"/>
          <w:szCs w:val="24"/>
        </w:rPr>
        <w:t>ll parties</w:t>
      </w:r>
      <w:r>
        <w:rPr>
          <w:rFonts w:cs="Arial"/>
          <w:szCs w:val="24"/>
        </w:rPr>
        <w:t xml:space="preserve"> are</w:t>
      </w:r>
      <w:r w:rsidR="00D56FD5">
        <w:rPr>
          <w:rFonts w:cs="Arial"/>
          <w:szCs w:val="24"/>
        </w:rPr>
        <w:t xml:space="preserve"> safe</w:t>
      </w:r>
    </w:p>
    <w:p w14:paraId="3A63A31E" w14:textId="52F2C1C4" w:rsidR="00D56FD5" w:rsidRDefault="00D578F1" w:rsidP="00D215CC">
      <w:pPr>
        <w:pStyle w:val="ListParagraph"/>
        <w:numPr>
          <w:ilvl w:val="0"/>
          <w:numId w:val="1"/>
        </w:numPr>
        <w:ind w:left="714" w:hanging="357"/>
        <w:contextualSpacing w:val="0"/>
        <w:rPr>
          <w:rFonts w:cs="Arial"/>
          <w:szCs w:val="24"/>
        </w:rPr>
      </w:pPr>
      <w:r>
        <w:rPr>
          <w:rFonts w:cs="Arial"/>
          <w:szCs w:val="24"/>
        </w:rPr>
        <w:t>M</w:t>
      </w:r>
      <w:r w:rsidR="00D56FD5">
        <w:rPr>
          <w:rFonts w:cs="Arial"/>
          <w:szCs w:val="24"/>
        </w:rPr>
        <w:t xml:space="preserve">edical treatment or emergency </w:t>
      </w:r>
      <w:r w:rsidR="00DF0456">
        <w:rPr>
          <w:rFonts w:cs="Arial"/>
          <w:szCs w:val="24"/>
        </w:rPr>
        <w:t>services</w:t>
      </w:r>
      <w:r>
        <w:rPr>
          <w:rFonts w:cs="Arial"/>
          <w:szCs w:val="24"/>
        </w:rPr>
        <w:t xml:space="preserve"> have been provided if required</w:t>
      </w:r>
    </w:p>
    <w:p w14:paraId="6EAFF216" w14:textId="144D1724" w:rsidR="00D578F1" w:rsidRDefault="00D578F1" w:rsidP="00D215CC">
      <w:pPr>
        <w:pStyle w:val="ListParagraph"/>
        <w:numPr>
          <w:ilvl w:val="0"/>
          <w:numId w:val="1"/>
        </w:numPr>
        <w:ind w:left="714" w:hanging="357"/>
        <w:contextualSpacing w:val="0"/>
        <w:rPr>
          <w:rFonts w:cs="Arial"/>
          <w:szCs w:val="24"/>
        </w:rPr>
      </w:pPr>
      <w:r>
        <w:rPr>
          <w:rFonts w:cs="Arial"/>
          <w:szCs w:val="24"/>
        </w:rPr>
        <w:t>O</w:t>
      </w:r>
      <w:r w:rsidR="007723C8">
        <w:rPr>
          <w:rFonts w:cs="Arial"/>
          <w:szCs w:val="24"/>
        </w:rPr>
        <w:t xml:space="preserve">rganisations </w:t>
      </w:r>
      <w:r>
        <w:rPr>
          <w:rFonts w:cs="Arial"/>
          <w:szCs w:val="24"/>
        </w:rPr>
        <w:t xml:space="preserve">reporting </w:t>
      </w:r>
      <w:r w:rsidR="007723C8">
        <w:rPr>
          <w:rFonts w:cs="Arial"/>
          <w:szCs w:val="24"/>
        </w:rPr>
        <w:t xml:space="preserve">policies and procedures </w:t>
      </w:r>
      <w:r w:rsidR="00D215CC">
        <w:rPr>
          <w:rFonts w:cs="Arial"/>
          <w:szCs w:val="24"/>
        </w:rPr>
        <w:t>have been followed</w:t>
      </w:r>
    </w:p>
    <w:p w14:paraId="0344ED60" w14:textId="22F7E992" w:rsidR="00D56FD5" w:rsidRDefault="00D578F1" w:rsidP="00D215CC">
      <w:pPr>
        <w:pStyle w:val="ListParagraph"/>
        <w:numPr>
          <w:ilvl w:val="0"/>
          <w:numId w:val="1"/>
        </w:numPr>
        <w:ind w:left="714" w:hanging="357"/>
        <w:contextualSpacing w:val="0"/>
        <w:rPr>
          <w:rFonts w:cs="Arial"/>
          <w:szCs w:val="24"/>
        </w:rPr>
      </w:pPr>
      <w:r>
        <w:rPr>
          <w:rFonts w:cs="Arial"/>
          <w:szCs w:val="24"/>
        </w:rPr>
        <w:t>I</w:t>
      </w:r>
      <w:r w:rsidR="00D56FD5">
        <w:rPr>
          <w:rFonts w:cs="Arial"/>
          <w:szCs w:val="24"/>
        </w:rPr>
        <w:t>f a criminal offence is suspected, alleged, or known to have occurred</w:t>
      </w:r>
      <w:r>
        <w:rPr>
          <w:rFonts w:cs="Arial"/>
          <w:szCs w:val="24"/>
        </w:rPr>
        <w:t xml:space="preserve"> the police must be notified</w:t>
      </w:r>
      <w:r w:rsidR="00D56FD5">
        <w:rPr>
          <w:rFonts w:cs="Arial"/>
          <w:szCs w:val="24"/>
        </w:rPr>
        <w:t xml:space="preserve">  </w:t>
      </w:r>
    </w:p>
    <w:p w14:paraId="35222C40" w14:textId="1918586D" w:rsidR="00D578F1" w:rsidRDefault="00D578F1" w:rsidP="00D215CC">
      <w:pPr>
        <w:pStyle w:val="ListParagraph"/>
        <w:numPr>
          <w:ilvl w:val="0"/>
          <w:numId w:val="1"/>
        </w:numPr>
        <w:ind w:left="714" w:hanging="357"/>
        <w:contextualSpacing w:val="0"/>
        <w:rPr>
          <w:rFonts w:cs="Arial"/>
          <w:szCs w:val="24"/>
        </w:rPr>
      </w:pPr>
      <w:r>
        <w:rPr>
          <w:rFonts w:cs="Arial"/>
          <w:szCs w:val="24"/>
        </w:rPr>
        <w:t>S</w:t>
      </w:r>
      <w:r w:rsidR="00626A54">
        <w:rPr>
          <w:rFonts w:cs="Arial"/>
          <w:szCs w:val="24"/>
        </w:rPr>
        <w:t>taff</w:t>
      </w:r>
      <w:r w:rsidR="00DF0456">
        <w:rPr>
          <w:rFonts w:cs="Arial"/>
          <w:szCs w:val="24"/>
        </w:rPr>
        <w:t xml:space="preserve"> or volunteers</w:t>
      </w:r>
      <w:r w:rsidR="00626A54">
        <w:rPr>
          <w:rFonts w:cs="Arial"/>
          <w:szCs w:val="24"/>
        </w:rPr>
        <w:t xml:space="preserve"> who are being investigated </w:t>
      </w:r>
      <w:r>
        <w:rPr>
          <w:rFonts w:cs="Arial"/>
          <w:szCs w:val="24"/>
        </w:rPr>
        <w:t xml:space="preserve">have been removed </w:t>
      </w:r>
      <w:r w:rsidR="00626A54">
        <w:rPr>
          <w:rFonts w:cs="Arial"/>
          <w:szCs w:val="24"/>
        </w:rPr>
        <w:t>from the workplace</w:t>
      </w:r>
      <w:r w:rsidR="007723C8">
        <w:rPr>
          <w:rFonts w:cs="Arial"/>
          <w:szCs w:val="24"/>
        </w:rPr>
        <w:t xml:space="preserve">, </w:t>
      </w:r>
      <w:r w:rsidR="00813A07">
        <w:rPr>
          <w:rFonts w:cs="Arial"/>
          <w:szCs w:val="24"/>
        </w:rPr>
        <w:t>as appropriate</w:t>
      </w:r>
    </w:p>
    <w:p w14:paraId="5D6D654C" w14:textId="449DC2A5" w:rsidR="00626A54" w:rsidRDefault="00EE6CB6" w:rsidP="00D215CC">
      <w:pPr>
        <w:pStyle w:val="ListParagraph"/>
        <w:numPr>
          <w:ilvl w:val="0"/>
          <w:numId w:val="1"/>
        </w:numPr>
        <w:ind w:left="714" w:hanging="357"/>
        <w:contextualSpacing w:val="0"/>
        <w:rPr>
          <w:rFonts w:cs="Arial"/>
          <w:szCs w:val="24"/>
        </w:rPr>
      </w:pPr>
      <w:r>
        <w:rPr>
          <w:rFonts w:cs="Arial"/>
          <w:szCs w:val="24"/>
        </w:rPr>
        <w:t xml:space="preserve">If the accused person is someone </w:t>
      </w:r>
      <w:r w:rsidR="00813A07">
        <w:rPr>
          <w:rFonts w:cs="Arial"/>
          <w:szCs w:val="24"/>
        </w:rPr>
        <w:t>not from or</w:t>
      </w:r>
      <w:r>
        <w:rPr>
          <w:rFonts w:cs="Arial"/>
          <w:szCs w:val="24"/>
        </w:rPr>
        <w:t xml:space="preserve"> known to the organisation, safeguarding </w:t>
      </w:r>
      <w:r w:rsidR="00002746">
        <w:rPr>
          <w:rFonts w:cs="Arial"/>
          <w:szCs w:val="24"/>
        </w:rPr>
        <w:t xml:space="preserve">actions </w:t>
      </w:r>
      <w:r>
        <w:rPr>
          <w:rFonts w:cs="Arial"/>
          <w:szCs w:val="24"/>
        </w:rPr>
        <w:t>are taken to minimise or prevent contact</w:t>
      </w:r>
    </w:p>
    <w:p w14:paraId="40DDF9CF" w14:textId="6F809E83" w:rsidR="00D578F1" w:rsidRDefault="00D578F1" w:rsidP="00D215CC">
      <w:pPr>
        <w:pStyle w:val="ListParagraph"/>
        <w:numPr>
          <w:ilvl w:val="0"/>
          <w:numId w:val="1"/>
        </w:numPr>
        <w:ind w:left="714" w:hanging="357"/>
        <w:contextualSpacing w:val="0"/>
        <w:rPr>
          <w:rFonts w:cs="Arial"/>
          <w:szCs w:val="24"/>
        </w:rPr>
      </w:pPr>
      <w:r>
        <w:rPr>
          <w:rFonts w:cs="Arial"/>
          <w:szCs w:val="24"/>
        </w:rPr>
        <w:t xml:space="preserve">A </w:t>
      </w:r>
      <w:r w:rsidR="007F3431">
        <w:rPr>
          <w:rFonts w:cs="Arial"/>
          <w:szCs w:val="24"/>
        </w:rPr>
        <w:t xml:space="preserve">duty of care </w:t>
      </w:r>
      <w:r>
        <w:rPr>
          <w:rFonts w:cs="Arial"/>
          <w:szCs w:val="24"/>
        </w:rPr>
        <w:t xml:space="preserve">is maintained including </w:t>
      </w:r>
      <w:r w:rsidR="002742E4">
        <w:rPr>
          <w:rFonts w:cs="Arial"/>
          <w:szCs w:val="24"/>
        </w:rPr>
        <w:t xml:space="preserve">the </w:t>
      </w:r>
      <w:r w:rsidR="007F3431">
        <w:rPr>
          <w:rFonts w:cs="Arial"/>
          <w:szCs w:val="24"/>
        </w:rPr>
        <w:t xml:space="preserve">requirement </w:t>
      </w:r>
      <w:r>
        <w:rPr>
          <w:rFonts w:cs="Arial"/>
          <w:szCs w:val="24"/>
        </w:rPr>
        <w:t xml:space="preserve">to </w:t>
      </w:r>
      <w:r w:rsidR="00DF0456">
        <w:rPr>
          <w:rFonts w:cs="Arial"/>
          <w:szCs w:val="24"/>
        </w:rPr>
        <w:t xml:space="preserve">support </w:t>
      </w:r>
      <w:r w:rsidR="007F3431">
        <w:rPr>
          <w:rFonts w:cs="Arial"/>
          <w:szCs w:val="24"/>
        </w:rPr>
        <w:t>people wi</w:t>
      </w:r>
      <w:r w:rsidR="00D215CC">
        <w:rPr>
          <w:rFonts w:cs="Arial"/>
          <w:szCs w:val="24"/>
        </w:rPr>
        <w:t>th disability and staff members</w:t>
      </w:r>
      <w:r w:rsidR="007F3431">
        <w:rPr>
          <w:rFonts w:cs="Arial"/>
          <w:szCs w:val="24"/>
        </w:rPr>
        <w:t xml:space="preserve"> </w:t>
      </w:r>
    </w:p>
    <w:p w14:paraId="169A6406" w14:textId="344E08D8" w:rsidR="00626A54" w:rsidRDefault="00D578F1" w:rsidP="00D215CC">
      <w:pPr>
        <w:pStyle w:val="ListParagraph"/>
        <w:numPr>
          <w:ilvl w:val="0"/>
          <w:numId w:val="1"/>
        </w:numPr>
        <w:ind w:left="714" w:hanging="357"/>
        <w:contextualSpacing w:val="0"/>
        <w:rPr>
          <w:rFonts w:cs="Arial"/>
          <w:szCs w:val="24"/>
        </w:rPr>
      </w:pPr>
      <w:r>
        <w:rPr>
          <w:rFonts w:cs="Arial"/>
          <w:szCs w:val="24"/>
        </w:rPr>
        <w:t>S</w:t>
      </w:r>
      <w:r w:rsidR="007F3431">
        <w:rPr>
          <w:rFonts w:cs="Arial"/>
          <w:szCs w:val="24"/>
        </w:rPr>
        <w:t>afety and wellbeing of all people involved</w:t>
      </w:r>
      <w:r>
        <w:rPr>
          <w:rFonts w:cs="Arial"/>
          <w:szCs w:val="24"/>
        </w:rPr>
        <w:t xml:space="preserve"> is </w:t>
      </w:r>
      <w:r w:rsidR="002742E4">
        <w:rPr>
          <w:rFonts w:cs="Arial"/>
          <w:szCs w:val="24"/>
        </w:rPr>
        <w:t>prioritised</w:t>
      </w:r>
      <w:r w:rsidR="007F3431">
        <w:rPr>
          <w:rFonts w:cs="Arial"/>
          <w:szCs w:val="24"/>
        </w:rPr>
        <w:t xml:space="preserve"> </w:t>
      </w:r>
    </w:p>
    <w:p w14:paraId="5944453E" w14:textId="411E99EB" w:rsidR="00E62201" w:rsidRDefault="00452908" w:rsidP="00D215CC">
      <w:pPr>
        <w:pStyle w:val="Heading2"/>
      </w:pPr>
      <w:bookmarkStart w:id="7" w:name="_Toc534630305"/>
      <w:r>
        <w:t>Guiding Principles for Investigations</w:t>
      </w:r>
      <w:bookmarkEnd w:id="7"/>
    </w:p>
    <w:p w14:paraId="59F8DB92" w14:textId="522B349A" w:rsidR="007350EB" w:rsidRPr="007350EB" w:rsidRDefault="007350EB" w:rsidP="007350EB">
      <w:r>
        <w:t>When conducting an investigati</w:t>
      </w:r>
      <w:r w:rsidR="007723C8">
        <w:t>on</w:t>
      </w:r>
      <w:r>
        <w:t xml:space="preserve">, the following principles </w:t>
      </w:r>
      <w:r w:rsidR="00B35EDB">
        <w:t>must</w:t>
      </w:r>
      <w:r>
        <w:t xml:space="preserve"> underpin all actions and decision</w:t>
      </w:r>
      <w:r w:rsidR="0066589C">
        <w:t xml:space="preserve">s made </w:t>
      </w:r>
      <w:r>
        <w:t>throughout the process.</w:t>
      </w:r>
    </w:p>
    <w:p w14:paraId="2F9AB9D2" w14:textId="30B606AF" w:rsidR="00E62201" w:rsidRPr="007723C8" w:rsidRDefault="00E62201" w:rsidP="00D215CC">
      <w:pPr>
        <w:widowControl w:val="0"/>
        <w:spacing w:before="240"/>
        <w:rPr>
          <w:rFonts w:cs="Arial"/>
          <w:szCs w:val="24"/>
        </w:rPr>
      </w:pPr>
      <w:r w:rsidRPr="007723C8">
        <w:rPr>
          <w:rFonts w:cs="Arial"/>
          <w:b/>
          <w:szCs w:val="24"/>
        </w:rPr>
        <w:t>Person-Centred</w:t>
      </w:r>
      <w:r w:rsidR="009725AA" w:rsidRPr="007723C8">
        <w:rPr>
          <w:rFonts w:cs="Arial"/>
          <w:b/>
          <w:szCs w:val="24"/>
        </w:rPr>
        <w:t xml:space="preserve"> Practice</w:t>
      </w:r>
    </w:p>
    <w:p w14:paraId="71788D60" w14:textId="09819B5E" w:rsidR="007723C8" w:rsidRDefault="00E62201" w:rsidP="007723C8">
      <w:pPr>
        <w:widowControl w:val="0"/>
        <w:rPr>
          <w:rFonts w:cs="Arial"/>
          <w:szCs w:val="24"/>
        </w:rPr>
      </w:pPr>
      <w:r>
        <w:rPr>
          <w:rFonts w:cs="Arial"/>
          <w:szCs w:val="24"/>
        </w:rPr>
        <w:t xml:space="preserve">All investigations should support the </w:t>
      </w:r>
      <w:r w:rsidR="00D578F1">
        <w:rPr>
          <w:rFonts w:cs="Arial"/>
          <w:szCs w:val="24"/>
        </w:rPr>
        <w:t xml:space="preserve">full and </w:t>
      </w:r>
      <w:r>
        <w:rPr>
          <w:rFonts w:cs="Arial"/>
          <w:szCs w:val="24"/>
        </w:rPr>
        <w:t xml:space="preserve">safe </w:t>
      </w:r>
      <w:r w:rsidR="00D578F1">
        <w:rPr>
          <w:rFonts w:cs="Arial"/>
          <w:szCs w:val="24"/>
        </w:rPr>
        <w:t xml:space="preserve">inclusion </w:t>
      </w:r>
      <w:r>
        <w:rPr>
          <w:rFonts w:cs="Arial"/>
          <w:szCs w:val="24"/>
        </w:rPr>
        <w:t>of the person(s) with disability involved in the</w:t>
      </w:r>
      <w:r w:rsidR="0066589C">
        <w:rPr>
          <w:rFonts w:cs="Arial"/>
          <w:szCs w:val="24"/>
        </w:rPr>
        <w:t xml:space="preserve"> alleged</w:t>
      </w:r>
      <w:r>
        <w:rPr>
          <w:rFonts w:cs="Arial"/>
          <w:szCs w:val="24"/>
        </w:rPr>
        <w:t xml:space="preserve"> incident</w:t>
      </w:r>
      <w:r w:rsidR="007350EB">
        <w:rPr>
          <w:rFonts w:cs="Arial"/>
          <w:szCs w:val="24"/>
        </w:rPr>
        <w:t>.</w:t>
      </w:r>
      <w:r w:rsidR="0066589C">
        <w:rPr>
          <w:rFonts w:cs="Arial"/>
          <w:szCs w:val="24"/>
        </w:rPr>
        <w:t xml:space="preserve"> Consideration should be given to </w:t>
      </w:r>
      <w:r w:rsidR="00D578F1">
        <w:rPr>
          <w:rFonts w:cs="Arial"/>
          <w:szCs w:val="24"/>
        </w:rPr>
        <w:t>the potential</w:t>
      </w:r>
      <w:r w:rsidR="007350EB">
        <w:rPr>
          <w:rFonts w:cs="Arial"/>
          <w:szCs w:val="24"/>
        </w:rPr>
        <w:t xml:space="preserve"> impact of the allegations and the investigation process </w:t>
      </w:r>
      <w:r w:rsidR="0066589C">
        <w:rPr>
          <w:rFonts w:cs="Arial"/>
          <w:szCs w:val="24"/>
        </w:rPr>
        <w:t xml:space="preserve">on </w:t>
      </w:r>
      <w:r w:rsidR="00D578F1">
        <w:rPr>
          <w:rFonts w:cs="Arial"/>
          <w:szCs w:val="24"/>
        </w:rPr>
        <w:t xml:space="preserve">all </w:t>
      </w:r>
      <w:r w:rsidR="0066589C">
        <w:rPr>
          <w:rFonts w:cs="Arial"/>
          <w:szCs w:val="24"/>
        </w:rPr>
        <w:t>people involved.</w:t>
      </w:r>
    </w:p>
    <w:p w14:paraId="2DC72CEC" w14:textId="33C04089" w:rsidR="00E62201" w:rsidRPr="007723C8" w:rsidRDefault="00E62201" w:rsidP="00D215CC">
      <w:pPr>
        <w:widowControl w:val="0"/>
        <w:spacing w:before="240"/>
        <w:rPr>
          <w:rFonts w:cs="Arial"/>
          <w:szCs w:val="24"/>
        </w:rPr>
      </w:pPr>
      <w:r w:rsidRPr="007723C8">
        <w:rPr>
          <w:rFonts w:cs="Arial"/>
          <w:b/>
          <w:szCs w:val="24"/>
        </w:rPr>
        <w:t>Procedural Fairness</w:t>
      </w:r>
    </w:p>
    <w:p w14:paraId="458C8B87" w14:textId="7D2B80B3" w:rsidR="00D578F1" w:rsidRPr="00742F72" w:rsidRDefault="00E62201" w:rsidP="00D578F1">
      <w:pPr>
        <w:rPr>
          <w:rFonts w:eastAsia="Times New Roman" w:cs="Arial"/>
          <w:szCs w:val="24"/>
          <w:lang w:val="en-AU"/>
        </w:rPr>
      </w:pPr>
      <w:r w:rsidRPr="00D578F1">
        <w:rPr>
          <w:rFonts w:cs="Arial"/>
          <w:szCs w:val="24"/>
        </w:rPr>
        <w:t xml:space="preserve">Procedural </w:t>
      </w:r>
      <w:r w:rsidR="0066589C" w:rsidRPr="00D578F1">
        <w:rPr>
          <w:rFonts w:cs="Arial"/>
          <w:szCs w:val="24"/>
        </w:rPr>
        <w:t>f</w:t>
      </w:r>
      <w:r w:rsidRPr="00D578F1">
        <w:rPr>
          <w:rFonts w:cs="Arial"/>
          <w:szCs w:val="24"/>
        </w:rPr>
        <w:t>airness refers to a process that is without bias or undue prejudice</w:t>
      </w:r>
      <w:r w:rsidR="00F7738D">
        <w:rPr>
          <w:rFonts w:cs="Arial"/>
          <w:szCs w:val="24"/>
        </w:rPr>
        <w:t>.  I</w:t>
      </w:r>
      <w:r w:rsidR="00D578F1" w:rsidRPr="00D578F1">
        <w:rPr>
          <w:rFonts w:cs="Arial"/>
          <w:szCs w:val="24"/>
        </w:rPr>
        <w:t xml:space="preserve">t ensures all steps have been taken so </w:t>
      </w:r>
      <w:r w:rsidR="00D578F1" w:rsidRPr="00742F72">
        <w:rPr>
          <w:rFonts w:eastAsia="Times New Roman" w:cs="Arial"/>
          <w:szCs w:val="24"/>
          <w:lang w:val="en-AU"/>
        </w:rPr>
        <w:t xml:space="preserve">that there </w:t>
      </w:r>
      <w:r w:rsidR="00D578F1">
        <w:rPr>
          <w:rFonts w:eastAsia="Times New Roman" w:cs="Arial"/>
          <w:szCs w:val="24"/>
          <w:lang w:val="en-AU"/>
        </w:rPr>
        <w:t xml:space="preserve">is a fair hearing, and </w:t>
      </w:r>
      <w:r w:rsidR="00D578F1" w:rsidRPr="00742F72">
        <w:rPr>
          <w:rFonts w:eastAsia="Times New Roman" w:cs="Arial"/>
          <w:szCs w:val="24"/>
          <w:lang w:val="en-AU"/>
        </w:rPr>
        <w:t xml:space="preserve">the decision- maker should be free from bias. </w:t>
      </w:r>
      <w:r w:rsidR="00813A07" w:rsidRPr="00562F07">
        <w:rPr>
          <w:rFonts w:eastAsia="Times New Roman" w:cs="Arial"/>
          <w:szCs w:val="24"/>
          <w:lang w:val="en-AU"/>
        </w:rPr>
        <w:t>For processes to be accepted as appropriate and fair, it is imperative that they are applied consistently and with integrity and treat all people involved in investigations with respect. This includes recognising and managing actual, potential or p</w:t>
      </w:r>
      <w:r w:rsidR="00F7738D">
        <w:rPr>
          <w:rFonts w:eastAsia="Times New Roman" w:cs="Arial"/>
          <w:szCs w:val="24"/>
          <w:lang w:val="en-AU"/>
        </w:rPr>
        <w:t>erceived conflicts of interest.</w:t>
      </w:r>
    </w:p>
    <w:p w14:paraId="47500721" w14:textId="77777777" w:rsidR="00F7738D" w:rsidRDefault="00F7738D">
      <w:pPr>
        <w:spacing w:before="0" w:after="200" w:line="252" w:lineRule="auto"/>
        <w:rPr>
          <w:rFonts w:eastAsia="Times New Roman" w:cs="Arial"/>
          <w:szCs w:val="24"/>
          <w:lang w:val="en-AU"/>
        </w:rPr>
      </w:pPr>
      <w:r>
        <w:rPr>
          <w:rFonts w:eastAsia="Times New Roman" w:cs="Arial"/>
          <w:szCs w:val="24"/>
          <w:lang w:val="en-AU"/>
        </w:rPr>
        <w:br w:type="page"/>
      </w:r>
    </w:p>
    <w:p w14:paraId="52A823A8" w14:textId="08F5587A" w:rsidR="00F014BE" w:rsidRPr="00742F72" w:rsidRDefault="00F014BE" w:rsidP="00742F72">
      <w:pPr>
        <w:widowControl w:val="0"/>
        <w:rPr>
          <w:rFonts w:eastAsia="Times New Roman" w:cs="Arial"/>
          <w:szCs w:val="24"/>
          <w:lang w:val="en-AU"/>
        </w:rPr>
      </w:pPr>
      <w:r w:rsidRPr="00742F72">
        <w:rPr>
          <w:rFonts w:eastAsia="Times New Roman" w:cs="Arial"/>
          <w:szCs w:val="24"/>
          <w:lang w:val="en-AU"/>
        </w:rPr>
        <w:t xml:space="preserve">Procedural fairness requires a decision-maker to: </w:t>
      </w:r>
    </w:p>
    <w:p w14:paraId="42975BDB" w14:textId="5B3191F1" w:rsidR="00F014BE" w:rsidRPr="00F7738D" w:rsidRDefault="00F014BE" w:rsidP="00A63461">
      <w:pPr>
        <w:pStyle w:val="ListParagraph"/>
        <w:numPr>
          <w:ilvl w:val="0"/>
          <w:numId w:val="1"/>
        </w:numPr>
        <w:spacing w:before="240"/>
        <w:ind w:left="714" w:hanging="357"/>
        <w:contextualSpacing w:val="0"/>
        <w:rPr>
          <w:rFonts w:eastAsia="Times New Roman" w:cs="Arial"/>
          <w:szCs w:val="24"/>
          <w:lang w:val="en-AU"/>
        </w:rPr>
      </w:pPr>
      <w:r w:rsidRPr="00F7738D">
        <w:rPr>
          <w:rFonts w:eastAsia="Times New Roman" w:cs="Arial"/>
          <w:szCs w:val="24"/>
          <w:lang w:val="en-AU"/>
        </w:rPr>
        <w:t>inform people of the allegations against them,</w:t>
      </w:r>
    </w:p>
    <w:p w14:paraId="2D17F85E" w14:textId="1A6A15B4" w:rsidR="00F014BE" w:rsidRPr="00F7738D" w:rsidRDefault="00F014BE" w:rsidP="00F7738D">
      <w:pPr>
        <w:pStyle w:val="ListParagraph"/>
        <w:numPr>
          <w:ilvl w:val="0"/>
          <w:numId w:val="1"/>
        </w:numPr>
        <w:ind w:left="714" w:hanging="357"/>
        <w:contextualSpacing w:val="0"/>
        <w:rPr>
          <w:rFonts w:eastAsia="Times New Roman" w:cs="Arial"/>
          <w:szCs w:val="24"/>
          <w:lang w:val="en-AU"/>
        </w:rPr>
      </w:pPr>
      <w:r w:rsidRPr="00F7738D">
        <w:rPr>
          <w:rFonts w:eastAsia="Times New Roman" w:cs="Arial"/>
          <w:szCs w:val="24"/>
          <w:lang w:val="en-AU"/>
        </w:rPr>
        <w:t xml:space="preserve">give them a right to be heard, </w:t>
      </w:r>
    </w:p>
    <w:p w14:paraId="439AE7DB" w14:textId="468AC7D8" w:rsidR="00F014BE" w:rsidRPr="00F7738D" w:rsidRDefault="00F014BE" w:rsidP="00F7738D">
      <w:pPr>
        <w:pStyle w:val="ListParagraph"/>
        <w:numPr>
          <w:ilvl w:val="0"/>
          <w:numId w:val="1"/>
        </w:numPr>
        <w:ind w:left="714" w:hanging="357"/>
        <w:contextualSpacing w:val="0"/>
        <w:rPr>
          <w:rFonts w:eastAsia="Times New Roman" w:cs="Arial"/>
          <w:szCs w:val="24"/>
          <w:lang w:val="en-AU"/>
        </w:rPr>
      </w:pPr>
      <w:r w:rsidRPr="00F7738D">
        <w:rPr>
          <w:rFonts w:eastAsia="Times New Roman" w:cs="Arial"/>
          <w:szCs w:val="24"/>
          <w:lang w:val="en-AU"/>
        </w:rPr>
        <w:t xml:space="preserve">not have a personal interest in the outcome, </w:t>
      </w:r>
    </w:p>
    <w:p w14:paraId="0B0926B3" w14:textId="28BD5E72" w:rsidR="00F014BE" w:rsidRPr="00F7738D" w:rsidRDefault="00F014BE" w:rsidP="00F7738D">
      <w:pPr>
        <w:pStyle w:val="ListParagraph"/>
        <w:numPr>
          <w:ilvl w:val="0"/>
          <w:numId w:val="1"/>
        </w:numPr>
        <w:ind w:left="714" w:hanging="357"/>
        <w:contextualSpacing w:val="0"/>
        <w:rPr>
          <w:rFonts w:eastAsia="Times New Roman" w:cs="Arial"/>
          <w:szCs w:val="24"/>
          <w:lang w:val="en-AU"/>
        </w:rPr>
      </w:pPr>
      <w:r w:rsidRPr="00F7738D">
        <w:rPr>
          <w:rFonts w:eastAsia="Times New Roman" w:cs="Arial"/>
          <w:szCs w:val="24"/>
          <w:lang w:val="en-AU"/>
        </w:rPr>
        <w:t xml:space="preserve">act only on the basis of </w:t>
      </w:r>
      <w:r w:rsidR="005B6E42" w:rsidRPr="00F7738D">
        <w:rPr>
          <w:rFonts w:eastAsia="Times New Roman" w:cs="Arial"/>
          <w:szCs w:val="24"/>
          <w:lang w:val="en-AU"/>
        </w:rPr>
        <w:t>well-reasoned</w:t>
      </w:r>
      <w:r w:rsidRPr="00F7738D">
        <w:rPr>
          <w:rFonts w:eastAsia="Times New Roman" w:cs="Arial"/>
          <w:szCs w:val="24"/>
          <w:lang w:val="en-AU"/>
        </w:rPr>
        <w:t xml:space="preserve"> probative evidence, </w:t>
      </w:r>
    </w:p>
    <w:p w14:paraId="194105B2" w14:textId="184C2430" w:rsidR="00F014BE" w:rsidRPr="00F7738D" w:rsidRDefault="00F014BE" w:rsidP="00F7738D">
      <w:pPr>
        <w:pStyle w:val="ListParagraph"/>
        <w:numPr>
          <w:ilvl w:val="0"/>
          <w:numId w:val="1"/>
        </w:numPr>
        <w:ind w:left="714" w:hanging="357"/>
        <w:contextualSpacing w:val="0"/>
        <w:rPr>
          <w:rFonts w:eastAsia="Times New Roman" w:cs="Arial"/>
          <w:szCs w:val="24"/>
          <w:lang w:val="en-AU"/>
        </w:rPr>
      </w:pPr>
      <w:r w:rsidRPr="00F7738D">
        <w:rPr>
          <w:rFonts w:eastAsia="Times New Roman" w:cs="Arial"/>
          <w:szCs w:val="24"/>
          <w:lang w:val="en-AU"/>
        </w:rPr>
        <w:t xml:space="preserve">make good decisions in good faith and without bias, </w:t>
      </w:r>
    </w:p>
    <w:p w14:paraId="27628233" w14:textId="604EA957" w:rsidR="00F014BE" w:rsidRPr="00F7738D" w:rsidRDefault="00F014BE" w:rsidP="00F7738D">
      <w:pPr>
        <w:pStyle w:val="ListParagraph"/>
        <w:numPr>
          <w:ilvl w:val="0"/>
          <w:numId w:val="1"/>
        </w:numPr>
        <w:ind w:left="714" w:hanging="357"/>
        <w:contextualSpacing w:val="0"/>
        <w:rPr>
          <w:rFonts w:eastAsia="Times New Roman" w:cs="Arial"/>
          <w:szCs w:val="24"/>
          <w:lang w:val="en-AU"/>
        </w:rPr>
      </w:pPr>
      <w:proofErr w:type="gramStart"/>
      <w:r w:rsidRPr="00F7738D">
        <w:rPr>
          <w:rFonts w:eastAsia="Times New Roman" w:cs="Arial"/>
          <w:szCs w:val="24"/>
          <w:lang w:val="en-AU"/>
        </w:rPr>
        <w:t>consider</w:t>
      </w:r>
      <w:proofErr w:type="gramEnd"/>
      <w:r w:rsidRPr="00F7738D">
        <w:rPr>
          <w:rFonts w:eastAsia="Times New Roman" w:cs="Arial"/>
          <w:szCs w:val="24"/>
          <w:lang w:val="en-AU"/>
        </w:rPr>
        <w:t xml:space="preserve"> any person whose interests will be affected by the decision.</w:t>
      </w:r>
    </w:p>
    <w:p w14:paraId="1C2632C7" w14:textId="360C29CB" w:rsidR="00F014BE" w:rsidRDefault="00F014BE" w:rsidP="00F7738D">
      <w:pPr>
        <w:widowControl w:val="0"/>
        <w:spacing w:before="240"/>
        <w:rPr>
          <w:rFonts w:cs="Arial"/>
          <w:szCs w:val="24"/>
        </w:rPr>
      </w:pPr>
      <w:r>
        <w:rPr>
          <w:rFonts w:cs="Arial"/>
          <w:szCs w:val="24"/>
        </w:rPr>
        <w:t xml:space="preserve">Insufficient standards can result in legal challenges that can undermine the outcome of very thorough investigations. </w:t>
      </w:r>
      <w:r w:rsidR="00F7738D">
        <w:rPr>
          <w:rFonts w:cs="Arial"/>
          <w:szCs w:val="24"/>
        </w:rPr>
        <w:t xml:space="preserve"> </w:t>
      </w:r>
      <w:r>
        <w:rPr>
          <w:rFonts w:cs="Arial"/>
          <w:szCs w:val="24"/>
        </w:rPr>
        <w:t>Some service providers choose to use external investigators to ensure impartiality of the investigators</w:t>
      </w:r>
      <w:r w:rsidR="00742F72">
        <w:rPr>
          <w:rFonts w:cs="Arial"/>
          <w:szCs w:val="24"/>
        </w:rPr>
        <w:t>.</w:t>
      </w:r>
    </w:p>
    <w:p w14:paraId="756657CB" w14:textId="1F39432E" w:rsidR="00E62201" w:rsidRPr="00521928" w:rsidRDefault="00E62201" w:rsidP="00F7738D">
      <w:pPr>
        <w:widowControl w:val="0"/>
        <w:spacing w:before="240"/>
        <w:rPr>
          <w:rFonts w:cs="Arial"/>
          <w:b/>
          <w:szCs w:val="24"/>
        </w:rPr>
      </w:pPr>
      <w:r w:rsidRPr="00521928">
        <w:rPr>
          <w:rFonts w:cs="Arial"/>
          <w:b/>
          <w:szCs w:val="24"/>
        </w:rPr>
        <w:t>Confidentiality</w:t>
      </w:r>
    </w:p>
    <w:p w14:paraId="72430B4B" w14:textId="0BAC33A8" w:rsidR="00E62201" w:rsidRDefault="00E62201" w:rsidP="007723C8">
      <w:pPr>
        <w:widowControl w:val="0"/>
        <w:rPr>
          <w:rFonts w:cs="Arial"/>
          <w:szCs w:val="24"/>
        </w:rPr>
      </w:pPr>
      <w:r>
        <w:rPr>
          <w:rFonts w:cs="Arial"/>
          <w:szCs w:val="24"/>
        </w:rPr>
        <w:t xml:space="preserve">Confidentiality and privacy of all people involved in the investigation is paramount and </w:t>
      </w:r>
      <w:r w:rsidR="00D578F1">
        <w:rPr>
          <w:rFonts w:cs="Arial"/>
          <w:szCs w:val="24"/>
        </w:rPr>
        <w:t>must be</w:t>
      </w:r>
      <w:r>
        <w:rPr>
          <w:rFonts w:cs="Arial"/>
          <w:szCs w:val="24"/>
        </w:rPr>
        <w:t xml:space="preserve"> maintained throughout the investigation. </w:t>
      </w:r>
      <w:r w:rsidR="00F7738D">
        <w:rPr>
          <w:rFonts w:cs="Arial"/>
          <w:szCs w:val="24"/>
        </w:rPr>
        <w:t xml:space="preserve"> </w:t>
      </w:r>
      <w:r w:rsidR="00D578F1">
        <w:rPr>
          <w:rFonts w:cs="Arial"/>
          <w:szCs w:val="24"/>
        </w:rPr>
        <w:t xml:space="preserve">For example: </w:t>
      </w:r>
    </w:p>
    <w:p w14:paraId="11152287" w14:textId="77777777" w:rsidR="00E62201" w:rsidRPr="007723C8" w:rsidRDefault="00E62201" w:rsidP="00A63461">
      <w:pPr>
        <w:pStyle w:val="ListParagraph"/>
        <w:widowControl w:val="0"/>
        <w:numPr>
          <w:ilvl w:val="0"/>
          <w:numId w:val="1"/>
        </w:numPr>
        <w:spacing w:before="240"/>
        <w:ind w:left="714" w:hanging="357"/>
        <w:contextualSpacing w:val="0"/>
        <w:rPr>
          <w:rFonts w:cs="Arial"/>
          <w:szCs w:val="24"/>
        </w:rPr>
      </w:pPr>
      <w:r w:rsidRPr="007723C8">
        <w:rPr>
          <w:rFonts w:cs="Arial"/>
          <w:szCs w:val="24"/>
        </w:rPr>
        <w:t>Limiting the investigation to only people who need to be involved</w:t>
      </w:r>
    </w:p>
    <w:p w14:paraId="72DA4645" w14:textId="77777777" w:rsidR="00E62201" w:rsidRPr="007723C8" w:rsidRDefault="00E62201" w:rsidP="00F7738D">
      <w:pPr>
        <w:pStyle w:val="ListParagraph"/>
        <w:widowControl w:val="0"/>
        <w:numPr>
          <w:ilvl w:val="0"/>
          <w:numId w:val="1"/>
        </w:numPr>
        <w:ind w:left="714" w:hanging="357"/>
        <w:contextualSpacing w:val="0"/>
        <w:rPr>
          <w:rFonts w:cs="Arial"/>
          <w:szCs w:val="24"/>
        </w:rPr>
      </w:pPr>
      <w:r w:rsidRPr="007723C8">
        <w:rPr>
          <w:rFonts w:cs="Arial"/>
          <w:szCs w:val="24"/>
        </w:rPr>
        <w:t>All participants in the investigation are advised and reminded that they are required to maintain confidentiality</w:t>
      </w:r>
    </w:p>
    <w:p w14:paraId="72BC4594" w14:textId="3419F139" w:rsidR="00E62201" w:rsidRPr="00F7738D" w:rsidRDefault="00E62201" w:rsidP="00F7738D">
      <w:pPr>
        <w:pStyle w:val="ListParagraph"/>
        <w:widowControl w:val="0"/>
        <w:numPr>
          <w:ilvl w:val="0"/>
          <w:numId w:val="1"/>
        </w:numPr>
        <w:ind w:left="714" w:hanging="357"/>
        <w:contextualSpacing w:val="0"/>
        <w:rPr>
          <w:rFonts w:cs="Arial"/>
          <w:szCs w:val="24"/>
        </w:rPr>
      </w:pPr>
      <w:r w:rsidRPr="007723C8">
        <w:rPr>
          <w:rFonts w:cs="Arial"/>
          <w:szCs w:val="24"/>
        </w:rPr>
        <w:t>Organisational policies and procedures are in place to encourage people to make disclosures, and to protect them from any recrimination as a result (e.g. clear whistle-blower statement and policy)</w:t>
      </w:r>
    </w:p>
    <w:p w14:paraId="748E366B" w14:textId="25452709" w:rsidR="0089020C" w:rsidRPr="007723C8" w:rsidRDefault="00E62201" w:rsidP="00F7738D">
      <w:pPr>
        <w:widowControl w:val="0"/>
        <w:spacing w:before="240"/>
      </w:pPr>
      <w:r w:rsidRPr="00521928">
        <w:rPr>
          <w:rFonts w:cs="Arial"/>
          <w:b/>
          <w:szCs w:val="24"/>
        </w:rPr>
        <w:t>Communication</w:t>
      </w:r>
    </w:p>
    <w:p w14:paraId="0ECA9DEF" w14:textId="7C44748E" w:rsidR="0089020C" w:rsidRDefault="00921408" w:rsidP="00921408">
      <w:pPr>
        <w:widowControl w:val="0"/>
        <w:rPr>
          <w:rFonts w:cs="Arial"/>
          <w:szCs w:val="24"/>
        </w:rPr>
      </w:pPr>
      <w:r>
        <w:rPr>
          <w:rFonts w:cs="Arial"/>
          <w:szCs w:val="24"/>
        </w:rPr>
        <w:t xml:space="preserve">The investigation plan should articulate clearly who will be responsible for communication with </w:t>
      </w:r>
      <w:r w:rsidR="00696772">
        <w:rPr>
          <w:rFonts w:cs="Arial"/>
          <w:szCs w:val="24"/>
        </w:rPr>
        <w:t xml:space="preserve">the </w:t>
      </w:r>
      <w:r>
        <w:rPr>
          <w:rFonts w:cs="Arial"/>
          <w:szCs w:val="24"/>
        </w:rPr>
        <w:t>various parties</w:t>
      </w:r>
      <w:r w:rsidR="0066589C">
        <w:rPr>
          <w:rFonts w:cs="Arial"/>
          <w:szCs w:val="24"/>
        </w:rPr>
        <w:t>. See</w:t>
      </w:r>
      <w:r>
        <w:rPr>
          <w:rFonts w:cs="Arial"/>
          <w:szCs w:val="24"/>
        </w:rPr>
        <w:t xml:space="preserve"> </w:t>
      </w:r>
      <w:r w:rsidRPr="00B35EDB">
        <w:rPr>
          <w:rFonts w:cs="Arial"/>
          <w:szCs w:val="24"/>
        </w:rPr>
        <w:t xml:space="preserve">Investigation Plan Template (Appendix B). </w:t>
      </w:r>
      <w:r w:rsidR="00F7738D">
        <w:rPr>
          <w:rFonts w:cs="Arial"/>
          <w:szCs w:val="24"/>
        </w:rPr>
        <w:t xml:space="preserve"> </w:t>
      </w:r>
      <w:r w:rsidR="00813A07">
        <w:rPr>
          <w:rFonts w:cs="Arial"/>
          <w:szCs w:val="24"/>
        </w:rPr>
        <w:t xml:space="preserve">It is important to communicate with people throughout the investigation process, despite the fact that some information may need to remain confidential. </w:t>
      </w:r>
      <w:r w:rsidR="0066589C">
        <w:rPr>
          <w:rFonts w:cs="Arial"/>
          <w:szCs w:val="24"/>
        </w:rPr>
        <w:t xml:space="preserve">A </w:t>
      </w:r>
      <w:r>
        <w:rPr>
          <w:rFonts w:cs="Arial"/>
          <w:szCs w:val="24"/>
        </w:rPr>
        <w:t>lack of communication</w:t>
      </w:r>
      <w:r w:rsidR="001C3E30">
        <w:rPr>
          <w:rFonts w:cs="Arial"/>
          <w:szCs w:val="24"/>
        </w:rPr>
        <w:t xml:space="preserve"> and information can cause</w:t>
      </w:r>
      <w:r>
        <w:rPr>
          <w:rFonts w:cs="Arial"/>
          <w:szCs w:val="24"/>
        </w:rPr>
        <w:t xml:space="preserve"> stress, anxiety and </w:t>
      </w:r>
      <w:r w:rsidR="0066589C">
        <w:rPr>
          <w:rFonts w:cs="Arial"/>
          <w:szCs w:val="24"/>
        </w:rPr>
        <w:t>distress</w:t>
      </w:r>
      <w:r w:rsidR="00696772">
        <w:rPr>
          <w:rFonts w:cs="Arial"/>
          <w:szCs w:val="24"/>
        </w:rPr>
        <w:t xml:space="preserve"> to all people involved in the process.</w:t>
      </w:r>
    </w:p>
    <w:p w14:paraId="395E1A7C" w14:textId="6938766D" w:rsidR="000546A2" w:rsidRPr="00F7738D" w:rsidRDefault="00F7738D" w:rsidP="00F7738D">
      <w:pPr>
        <w:pStyle w:val="Heading3"/>
        <w:rPr>
          <w:rFonts w:eastAsiaTheme="minorHAnsi" w:cs="Arial"/>
          <w:color w:val="auto"/>
        </w:rPr>
      </w:pPr>
      <w:bookmarkStart w:id="8" w:name="_Toc534630306"/>
      <w:r>
        <w:rPr>
          <w:rFonts w:eastAsiaTheme="minorHAnsi" w:cs="Arial"/>
          <w:color w:val="auto"/>
        </w:rPr>
        <w:t>Timeliness</w:t>
      </w:r>
      <w:bookmarkEnd w:id="8"/>
      <w:r>
        <w:rPr>
          <w:rFonts w:eastAsiaTheme="minorHAnsi" w:cs="Arial"/>
          <w:color w:val="auto"/>
        </w:rPr>
        <w:t xml:space="preserve"> </w:t>
      </w:r>
    </w:p>
    <w:p w14:paraId="63076178" w14:textId="42944F7B" w:rsidR="000546A2" w:rsidRPr="00521928" w:rsidRDefault="000546A2" w:rsidP="00BB1F60">
      <w:pPr>
        <w:rPr>
          <w:rFonts w:eastAsia="Times New Roman" w:cs="Arial"/>
          <w:szCs w:val="24"/>
          <w:lang w:val="en-AU"/>
        </w:rPr>
      </w:pPr>
      <w:r>
        <w:rPr>
          <w:rFonts w:eastAsia="Times New Roman" w:cs="Arial"/>
          <w:szCs w:val="24"/>
          <w:lang w:val="en-AU"/>
        </w:rPr>
        <w:t>I</w:t>
      </w:r>
      <w:r w:rsidRPr="00521928">
        <w:rPr>
          <w:rFonts w:eastAsia="Times New Roman" w:cs="Arial"/>
          <w:szCs w:val="24"/>
          <w:lang w:val="en-AU"/>
        </w:rPr>
        <w:t xml:space="preserve">nvestigations can cause stress, anxiety and worry for </w:t>
      </w:r>
      <w:r w:rsidR="00521928">
        <w:rPr>
          <w:rFonts w:eastAsia="Times New Roman" w:cs="Arial"/>
          <w:szCs w:val="24"/>
          <w:lang w:val="en-AU"/>
        </w:rPr>
        <w:t>all people involved in the process</w:t>
      </w:r>
      <w:r w:rsidRPr="00521928">
        <w:rPr>
          <w:rFonts w:eastAsia="Times New Roman" w:cs="Arial"/>
          <w:szCs w:val="24"/>
          <w:lang w:val="en-AU"/>
        </w:rPr>
        <w:t xml:space="preserve"> </w:t>
      </w:r>
      <w:proofErr w:type="gramStart"/>
      <w:r w:rsidRPr="00521928">
        <w:rPr>
          <w:rFonts w:eastAsia="Times New Roman" w:cs="Arial"/>
          <w:szCs w:val="24"/>
          <w:lang w:val="en-AU"/>
        </w:rPr>
        <w:t>It</w:t>
      </w:r>
      <w:proofErr w:type="gramEnd"/>
      <w:r w:rsidRPr="00521928">
        <w:rPr>
          <w:rFonts w:eastAsia="Times New Roman" w:cs="Arial"/>
          <w:szCs w:val="24"/>
          <w:lang w:val="en-AU"/>
        </w:rPr>
        <w:t xml:space="preserve"> is critically important that </w:t>
      </w:r>
      <w:r>
        <w:rPr>
          <w:rFonts w:eastAsia="Times New Roman" w:cs="Arial"/>
          <w:szCs w:val="24"/>
          <w:lang w:val="en-AU"/>
        </w:rPr>
        <w:t xml:space="preserve">any investigation </w:t>
      </w:r>
      <w:r w:rsidRPr="00521928">
        <w:rPr>
          <w:rFonts w:eastAsia="Times New Roman" w:cs="Arial"/>
          <w:szCs w:val="24"/>
          <w:lang w:val="en-AU"/>
        </w:rPr>
        <w:t>is allocated and completed in a timely manner</w:t>
      </w:r>
      <w:r>
        <w:rPr>
          <w:rFonts w:eastAsia="Times New Roman" w:cs="Arial"/>
          <w:szCs w:val="24"/>
          <w:lang w:val="en-AU"/>
        </w:rPr>
        <w:t>.</w:t>
      </w:r>
      <w:r w:rsidRPr="00521928">
        <w:rPr>
          <w:rFonts w:eastAsia="Times New Roman" w:cs="Arial"/>
          <w:szCs w:val="24"/>
          <w:lang w:val="en-AU"/>
        </w:rPr>
        <w:t xml:space="preserve"> </w:t>
      </w:r>
    </w:p>
    <w:p w14:paraId="2D31CAED" w14:textId="77777777" w:rsidR="00BB1F60" w:rsidRDefault="00BB1F60">
      <w:pPr>
        <w:rPr>
          <w:b/>
          <w:color w:val="0292DF" w:themeColor="accent1" w:themeShade="BF"/>
          <w:sz w:val="28"/>
          <w:szCs w:val="26"/>
        </w:rPr>
      </w:pPr>
      <w:r>
        <w:br w:type="page"/>
      </w:r>
    </w:p>
    <w:p w14:paraId="292C9659" w14:textId="531D7C2E" w:rsidR="00AE5CF6" w:rsidRPr="00A87F68" w:rsidRDefault="00AE5CF6" w:rsidP="00F7738D">
      <w:pPr>
        <w:pStyle w:val="Heading1"/>
      </w:pPr>
      <w:bookmarkStart w:id="9" w:name="_Toc534630307"/>
      <w:r w:rsidRPr="00A87F68">
        <w:t xml:space="preserve">Initial </w:t>
      </w:r>
      <w:r w:rsidR="00DF6A24">
        <w:t>Responses</w:t>
      </w:r>
      <w:bookmarkEnd w:id="9"/>
    </w:p>
    <w:p w14:paraId="75166A3A" w14:textId="7ED81589" w:rsidR="00265E11" w:rsidRDefault="00265E11" w:rsidP="00F24EB3">
      <w:pPr>
        <w:pStyle w:val="Heading2"/>
        <w:numPr>
          <w:ilvl w:val="0"/>
          <w:numId w:val="9"/>
        </w:numPr>
        <w:ind w:hanging="720"/>
        <w:jc w:val="left"/>
      </w:pPr>
      <w:bookmarkStart w:id="10" w:name="_Toc534630308"/>
      <w:r>
        <w:t>Allegation</w:t>
      </w:r>
      <w:r w:rsidR="006651B9">
        <w:t xml:space="preserve"> </w:t>
      </w:r>
      <w:r w:rsidR="00521928">
        <w:t>/ Offence Suspected</w:t>
      </w:r>
      <w:bookmarkEnd w:id="10"/>
    </w:p>
    <w:p w14:paraId="341E595E" w14:textId="77777777" w:rsidR="009C7D2D" w:rsidRPr="009C7D2D" w:rsidRDefault="009C7D2D" w:rsidP="009C7D2D">
      <w:pPr>
        <w:spacing w:line="276" w:lineRule="auto"/>
        <w:rPr>
          <w:rFonts w:cs="Arial"/>
          <w:szCs w:val="24"/>
        </w:rPr>
      </w:pPr>
      <w:r w:rsidRPr="009C7D2D">
        <w:rPr>
          <w:rFonts w:cs="Arial"/>
          <w:szCs w:val="24"/>
        </w:rPr>
        <w:t xml:space="preserve">Allegations may be made by a range of different people, and occur as a result of something the person has directly witnessed, found evidence of, or had reported to them. Resources within the toolkit such as Key Conversations and Responding to Initial Concerns, and the Zero Tolerance Resources can help organisations build a culture where people are supported to speak up about their concerns. </w:t>
      </w:r>
    </w:p>
    <w:p w14:paraId="0B574AD6" w14:textId="77777777" w:rsidR="009C7D2D" w:rsidRPr="009C7D2D" w:rsidRDefault="009C7D2D" w:rsidP="009C7D2D">
      <w:pPr>
        <w:spacing w:line="276" w:lineRule="auto"/>
        <w:rPr>
          <w:rFonts w:cs="Arial"/>
          <w:szCs w:val="24"/>
        </w:rPr>
      </w:pPr>
      <w:r w:rsidRPr="009C7D2D">
        <w:rPr>
          <w:rFonts w:cs="Arial"/>
          <w:szCs w:val="24"/>
        </w:rPr>
        <w:t xml:space="preserve">When an allegation or a serious concern is noted, people need to create a written record of this as soon as possible, written objectively, with a date and signature, and raise this with their line manager or appropriate person within the organisation. </w:t>
      </w:r>
    </w:p>
    <w:p w14:paraId="10950896" w14:textId="3CA3CC3A" w:rsidR="00720374" w:rsidRDefault="009C7D2D" w:rsidP="00521928">
      <w:pPr>
        <w:spacing w:line="276" w:lineRule="auto"/>
        <w:rPr>
          <w:rFonts w:cs="Arial"/>
          <w:szCs w:val="24"/>
        </w:rPr>
      </w:pPr>
      <w:r w:rsidRPr="009C7D2D">
        <w:rPr>
          <w:rFonts w:cs="Arial"/>
          <w:szCs w:val="24"/>
        </w:rPr>
        <w:t>Sometimes the allegation may be raised by a person with disability who has alternative and/or complex communication needs, and is not able to provide their own written, signed and dated statement. This becomes the responsibility of the person hearing their complaint or concern. Further guidance on how to receive and record concerns in these situations are in the “Speak up and be Safe” resources in Appendix E – Resource.</w:t>
      </w:r>
    </w:p>
    <w:p w14:paraId="31F0C8AC" w14:textId="227F2822" w:rsidR="00C738A5" w:rsidRDefault="0091586B" w:rsidP="00521928">
      <w:pPr>
        <w:spacing w:line="276" w:lineRule="auto"/>
        <w:rPr>
          <w:rFonts w:cs="Arial"/>
          <w:szCs w:val="24"/>
        </w:rPr>
      </w:pPr>
      <w:r>
        <w:rPr>
          <w:rFonts w:cs="Arial"/>
          <w:szCs w:val="24"/>
        </w:rPr>
        <w:t>Clearly and accurately record all the details of the allegation.</w:t>
      </w:r>
      <w:r w:rsidR="001B2504">
        <w:rPr>
          <w:rFonts w:cs="Arial"/>
          <w:szCs w:val="24"/>
        </w:rPr>
        <w:t xml:space="preserve"> </w:t>
      </w:r>
      <w:r w:rsidR="00C738A5">
        <w:rPr>
          <w:rFonts w:cs="Arial"/>
          <w:szCs w:val="24"/>
        </w:rPr>
        <w:t>Allegations</w:t>
      </w:r>
      <w:r w:rsidR="00BB1F60">
        <w:rPr>
          <w:rFonts w:cs="Arial"/>
          <w:szCs w:val="24"/>
        </w:rPr>
        <w:t xml:space="preserve"> requiring</w:t>
      </w:r>
      <w:r w:rsidR="00964C24">
        <w:rPr>
          <w:rFonts w:cs="Arial"/>
          <w:szCs w:val="24"/>
        </w:rPr>
        <w:t xml:space="preserve"> </w:t>
      </w:r>
      <w:r w:rsidR="00C738A5">
        <w:rPr>
          <w:rFonts w:cs="Arial"/>
          <w:szCs w:val="24"/>
        </w:rPr>
        <w:t xml:space="preserve">investigation </w:t>
      </w:r>
      <w:r w:rsidR="002742E4">
        <w:rPr>
          <w:rFonts w:cs="Arial"/>
          <w:szCs w:val="24"/>
        </w:rPr>
        <w:t xml:space="preserve">may </w:t>
      </w:r>
      <w:r w:rsidR="00C738A5">
        <w:rPr>
          <w:rFonts w:cs="Arial"/>
          <w:szCs w:val="24"/>
        </w:rPr>
        <w:t xml:space="preserve">include: </w:t>
      </w:r>
    </w:p>
    <w:p w14:paraId="237AAE96" w14:textId="2D85A1B8" w:rsidR="002742E4" w:rsidRPr="00521928" w:rsidRDefault="002742E4" w:rsidP="00F7738D">
      <w:pPr>
        <w:pStyle w:val="NormalWeb"/>
        <w:spacing w:before="120" w:beforeAutospacing="0" w:after="0" w:afterAutospacing="0"/>
        <w:textAlignment w:val="baseline"/>
        <w:rPr>
          <w:rFonts w:ascii="Arial" w:hAnsi="Arial" w:cs="Arial"/>
          <w:lang w:val="en-AU" w:eastAsia="en-US"/>
        </w:rPr>
      </w:pPr>
      <w:r w:rsidRPr="00521928">
        <w:rPr>
          <w:rFonts w:ascii="Arial" w:hAnsi="Arial" w:cs="Arial"/>
          <w:lang w:val="en-AU" w:eastAsia="en-US"/>
        </w:rPr>
        <w:t>Types of </w:t>
      </w:r>
      <w:r w:rsidRPr="00521928">
        <w:rPr>
          <w:rFonts w:ascii="Arial" w:hAnsi="Arial" w:cs="Arial"/>
          <w:b/>
          <w:bCs/>
          <w:bdr w:val="none" w:sz="0" w:space="0" w:color="auto" w:frame="1"/>
          <w:lang w:val="en-AU" w:eastAsia="en-US"/>
        </w:rPr>
        <w:t>abuse </w:t>
      </w:r>
      <w:r w:rsidRPr="00521928">
        <w:rPr>
          <w:rFonts w:ascii="Arial" w:hAnsi="Arial" w:cs="Arial"/>
          <w:lang w:val="en-AU" w:eastAsia="en-US"/>
        </w:rPr>
        <w:t>may include:</w:t>
      </w:r>
    </w:p>
    <w:p w14:paraId="34887893" w14:textId="40D70486" w:rsidR="002742E4" w:rsidRPr="0059471F" w:rsidRDefault="002742E4" w:rsidP="00E11BB9">
      <w:pPr>
        <w:pStyle w:val="ListParagraph"/>
        <w:numPr>
          <w:ilvl w:val="0"/>
          <w:numId w:val="10"/>
        </w:numPr>
        <w:spacing w:before="240"/>
        <w:ind w:left="714" w:hanging="357"/>
        <w:contextualSpacing w:val="0"/>
        <w:rPr>
          <w:rFonts w:eastAsia="Times New Roman"/>
          <w:lang w:val="en-AU"/>
        </w:rPr>
      </w:pPr>
      <w:r w:rsidRPr="0059471F">
        <w:rPr>
          <w:rFonts w:eastAsia="Times New Roman"/>
          <w:lang w:val="en-AU"/>
        </w:rPr>
        <w:t xml:space="preserve">Physical abuse - such as punching, hitting, slapping, burning </w:t>
      </w:r>
      <w:r w:rsidR="006C27EA" w:rsidRPr="0059471F">
        <w:rPr>
          <w:rFonts w:eastAsia="Times New Roman"/>
          <w:lang w:val="en-AU"/>
        </w:rPr>
        <w:t>etc.</w:t>
      </w:r>
    </w:p>
    <w:p w14:paraId="72866F33" w14:textId="77777777" w:rsidR="002742E4" w:rsidRPr="0059471F" w:rsidRDefault="002742E4" w:rsidP="00E11BB9">
      <w:pPr>
        <w:pStyle w:val="ListParagraph"/>
        <w:numPr>
          <w:ilvl w:val="0"/>
          <w:numId w:val="10"/>
        </w:numPr>
        <w:ind w:left="714" w:hanging="357"/>
        <w:contextualSpacing w:val="0"/>
        <w:rPr>
          <w:rFonts w:eastAsia="Times New Roman"/>
          <w:lang w:val="en-AU"/>
        </w:rPr>
      </w:pPr>
      <w:r w:rsidRPr="0059471F">
        <w:rPr>
          <w:rFonts w:eastAsia="Times New Roman"/>
          <w:lang w:val="en-AU"/>
        </w:rPr>
        <w:t>Sexual abuse - forcing someone to take part in sexual activity against their will</w:t>
      </w:r>
    </w:p>
    <w:p w14:paraId="2A64E287" w14:textId="77777777" w:rsidR="002742E4" w:rsidRPr="0059471F" w:rsidRDefault="002742E4" w:rsidP="00E11BB9">
      <w:pPr>
        <w:pStyle w:val="ListParagraph"/>
        <w:numPr>
          <w:ilvl w:val="0"/>
          <w:numId w:val="10"/>
        </w:numPr>
        <w:ind w:left="714" w:hanging="357"/>
        <w:contextualSpacing w:val="0"/>
        <w:rPr>
          <w:rFonts w:eastAsia="Times New Roman"/>
          <w:lang w:val="en-AU"/>
        </w:rPr>
      </w:pPr>
      <w:r w:rsidRPr="0059471F">
        <w:rPr>
          <w:rFonts w:eastAsia="Times New Roman"/>
          <w:lang w:val="en-AU"/>
        </w:rPr>
        <w:t>Psychological or emotional abuse - threatening, harassing or intimidating a person</w:t>
      </w:r>
    </w:p>
    <w:p w14:paraId="3DAE0EA4" w14:textId="37685D64" w:rsidR="002742E4" w:rsidRPr="0059471F" w:rsidRDefault="002742E4" w:rsidP="00E11BB9">
      <w:pPr>
        <w:pStyle w:val="ListParagraph"/>
        <w:numPr>
          <w:ilvl w:val="0"/>
          <w:numId w:val="10"/>
        </w:numPr>
        <w:ind w:left="714" w:hanging="357"/>
        <w:contextualSpacing w:val="0"/>
        <w:rPr>
          <w:rFonts w:eastAsia="Times New Roman"/>
          <w:lang w:val="en-AU"/>
        </w:rPr>
      </w:pPr>
      <w:r w:rsidRPr="0059471F">
        <w:rPr>
          <w:rFonts w:eastAsia="Times New Roman"/>
          <w:lang w:val="en-AU"/>
        </w:rPr>
        <w:t>Financial abuse - the wrongful use of another person's assets or denying a person the use of their own assets</w:t>
      </w:r>
    </w:p>
    <w:p w14:paraId="39D3A0F7" w14:textId="2364D3A4" w:rsidR="00521928" w:rsidRPr="0059471F" w:rsidRDefault="00521928" w:rsidP="00E11BB9">
      <w:pPr>
        <w:pStyle w:val="ListParagraph"/>
        <w:numPr>
          <w:ilvl w:val="0"/>
          <w:numId w:val="10"/>
        </w:numPr>
        <w:ind w:left="714" w:hanging="357"/>
        <w:contextualSpacing w:val="0"/>
        <w:rPr>
          <w:rFonts w:eastAsia="Times New Roman"/>
          <w:lang w:val="en-AU"/>
        </w:rPr>
      </w:pPr>
      <w:r w:rsidRPr="0059471F">
        <w:rPr>
          <w:rFonts w:eastAsia="Times New Roman"/>
          <w:lang w:val="en-AU"/>
        </w:rPr>
        <w:t>Use of constraints or restrictive practices outside of clinical recommendations and parameters in relevant plans</w:t>
      </w:r>
    </w:p>
    <w:p w14:paraId="59748105" w14:textId="77777777" w:rsidR="002742E4" w:rsidRPr="0059471F" w:rsidRDefault="002742E4" w:rsidP="00E11BB9">
      <w:pPr>
        <w:pStyle w:val="ListParagraph"/>
        <w:numPr>
          <w:ilvl w:val="0"/>
          <w:numId w:val="10"/>
        </w:numPr>
        <w:ind w:left="714" w:hanging="357"/>
        <w:contextualSpacing w:val="0"/>
        <w:rPr>
          <w:rFonts w:eastAsia="Times New Roman"/>
          <w:lang w:val="en-AU"/>
        </w:rPr>
      </w:pPr>
      <w:r w:rsidRPr="0059471F">
        <w:rPr>
          <w:rFonts w:eastAsia="Times New Roman"/>
          <w:lang w:val="en-AU"/>
        </w:rPr>
        <w:t>Legal or civil abuse</w:t>
      </w:r>
    </w:p>
    <w:p w14:paraId="28EE652C" w14:textId="36197632" w:rsidR="002742E4" w:rsidRPr="0059471F" w:rsidRDefault="002742E4" w:rsidP="00E11BB9">
      <w:pPr>
        <w:pStyle w:val="ListParagraph"/>
        <w:numPr>
          <w:ilvl w:val="0"/>
          <w:numId w:val="10"/>
        </w:numPr>
        <w:ind w:left="714" w:hanging="357"/>
        <w:contextualSpacing w:val="0"/>
        <w:rPr>
          <w:rFonts w:eastAsia="Times New Roman"/>
          <w:lang w:val="en-AU"/>
        </w:rPr>
      </w:pPr>
      <w:r w:rsidRPr="0059471F">
        <w:rPr>
          <w:rFonts w:eastAsia="Times New Roman"/>
          <w:lang w:val="en-AU"/>
        </w:rPr>
        <w:t>Systemic abuse</w:t>
      </w:r>
    </w:p>
    <w:p w14:paraId="1901B429" w14:textId="77777777" w:rsidR="0059471F" w:rsidRDefault="0059471F">
      <w:pPr>
        <w:spacing w:before="0" w:after="200" w:line="252" w:lineRule="auto"/>
        <w:rPr>
          <w:rFonts w:eastAsia="Times New Roman" w:cs="Arial"/>
          <w:szCs w:val="24"/>
          <w:lang w:val="en-AU"/>
        </w:rPr>
      </w:pPr>
      <w:r>
        <w:rPr>
          <w:rFonts w:eastAsia="Times New Roman" w:cs="Arial"/>
          <w:szCs w:val="24"/>
          <w:lang w:val="en-AU"/>
        </w:rPr>
        <w:br w:type="page"/>
      </w:r>
    </w:p>
    <w:p w14:paraId="725D7E62" w14:textId="302BBD16" w:rsidR="002742E4" w:rsidRPr="00521928" w:rsidRDefault="002742E4" w:rsidP="0059471F">
      <w:pPr>
        <w:spacing w:before="240"/>
        <w:textAlignment w:val="baseline"/>
        <w:rPr>
          <w:rFonts w:eastAsia="Times New Roman" w:cs="Arial"/>
          <w:szCs w:val="24"/>
          <w:lang w:val="en-AU"/>
        </w:rPr>
      </w:pPr>
      <w:r w:rsidRPr="00521928">
        <w:rPr>
          <w:rFonts w:eastAsia="Times New Roman" w:cs="Arial"/>
          <w:szCs w:val="24"/>
          <w:lang w:val="en-AU"/>
        </w:rPr>
        <w:t>Types of </w:t>
      </w:r>
      <w:r w:rsidRPr="00521928">
        <w:rPr>
          <w:rFonts w:eastAsia="Times New Roman" w:cs="Arial"/>
          <w:b/>
          <w:bCs/>
          <w:szCs w:val="24"/>
          <w:bdr w:val="none" w:sz="0" w:space="0" w:color="auto" w:frame="1"/>
          <w:lang w:val="en-AU"/>
        </w:rPr>
        <w:t>neglect </w:t>
      </w:r>
      <w:r w:rsidRPr="00521928">
        <w:rPr>
          <w:rFonts w:eastAsia="Times New Roman" w:cs="Arial"/>
          <w:szCs w:val="24"/>
          <w:lang w:val="en-AU"/>
        </w:rPr>
        <w:t>may include:</w:t>
      </w:r>
    </w:p>
    <w:p w14:paraId="07C65E35" w14:textId="77777777" w:rsidR="002742E4" w:rsidRPr="0059471F" w:rsidRDefault="002742E4" w:rsidP="00E11BB9">
      <w:pPr>
        <w:pStyle w:val="ListParagraph"/>
        <w:numPr>
          <w:ilvl w:val="0"/>
          <w:numId w:val="11"/>
        </w:numPr>
        <w:spacing w:before="240"/>
        <w:ind w:left="714" w:hanging="357"/>
        <w:contextualSpacing w:val="0"/>
        <w:rPr>
          <w:rFonts w:eastAsia="Times New Roman"/>
          <w:lang w:val="en-AU"/>
        </w:rPr>
      </w:pPr>
      <w:r w:rsidRPr="0059471F">
        <w:rPr>
          <w:rFonts w:eastAsia="Times New Roman"/>
          <w:lang w:val="en-AU"/>
        </w:rPr>
        <w:t>Physical neglect - failure to provide adequate food, shelter, clothing and protection. Supervision medical or dental care that places people at undue risk through unsafe environments or practices</w:t>
      </w:r>
    </w:p>
    <w:p w14:paraId="6018BA3E" w14:textId="77777777" w:rsidR="002742E4" w:rsidRPr="0059471F" w:rsidRDefault="002742E4" w:rsidP="00E11BB9">
      <w:pPr>
        <w:pStyle w:val="ListParagraph"/>
        <w:numPr>
          <w:ilvl w:val="0"/>
          <w:numId w:val="11"/>
        </w:numPr>
        <w:ind w:left="714" w:hanging="357"/>
        <w:contextualSpacing w:val="0"/>
        <w:rPr>
          <w:rFonts w:eastAsia="Times New Roman"/>
          <w:lang w:val="en-AU"/>
        </w:rPr>
      </w:pPr>
      <w:r w:rsidRPr="0059471F">
        <w:rPr>
          <w:rFonts w:eastAsia="Times New Roman"/>
          <w:lang w:val="en-AU"/>
        </w:rPr>
        <w:t>Passive neglect - withholding or failure to provide the necessities of life</w:t>
      </w:r>
    </w:p>
    <w:p w14:paraId="2FADD60F" w14:textId="77777777" w:rsidR="002742E4" w:rsidRPr="0059471F" w:rsidRDefault="002742E4" w:rsidP="00E11BB9">
      <w:pPr>
        <w:pStyle w:val="ListParagraph"/>
        <w:numPr>
          <w:ilvl w:val="0"/>
          <w:numId w:val="11"/>
        </w:numPr>
        <w:ind w:left="714" w:hanging="357"/>
        <w:contextualSpacing w:val="0"/>
        <w:rPr>
          <w:rFonts w:eastAsia="Times New Roman"/>
          <w:lang w:val="en-AU"/>
        </w:rPr>
      </w:pPr>
      <w:r w:rsidRPr="0059471F">
        <w:rPr>
          <w:rFonts w:eastAsia="Times New Roman"/>
          <w:lang w:val="en-AU"/>
        </w:rPr>
        <w:t>Wilful deprivation - wilfully denying a person assistance and thereby exposing that person to the risk of physical, mental or emotional harm</w:t>
      </w:r>
    </w:p>
    <w:p w14:paraId="068D4E45" w14:textId="0E6DCE28" w:rsidR="00BB1F60" w:rsidRPr="0059471F" w:rsidRDefault="002742E4" w:rsidP="00E11BB9">
      <w:pPr>
        <w:pStyle w:val="ListParagraph"/>
        <w:numPr>
          <w:ilvl w:val="0"/>
          <w:numId w:val="11"/>
        </w:numPr>
        <w:ind w:left="714" w:hanging="357"/>
        <w:contextualSpacing w:val="0"/>
        <w:rPr>
          <w:rFonts w:eastAsia="Times New Roman"/>
          <w:lang w:val="en-AU"/>
        </w:rPr>
      </w:pPr>
      <w:r w:rsidRPr="0059471F">
        <w:rPr>
          <w:rFonts w:eastAsia="Times New Roman"/>
          <w:lang w:val="en-AU"/>
        </w:rPr>
        <w:t>Emotional neglect - restricting the social, intellectual and emotional growth or well-being of a person</w:t>
      </w:r>
    </w:p>
    <w:p w14:paraId="05698E6C" w14:textId="7192F5CF" w:rsidR="00BB1F60" w:rsidRDefault="00BB1F60" w:rsidP="0059471F">
      <w:pPr>
        <w:spacing w:before="240"/>
        <w:textAlignment w:val="baseline"/>
        <w:rPr>
          <w:rFonts w:eastAsia="Times New Roman" w:cs="Arial"/>
          <w:szCs w:val="24"/>
          <w:lang w:val="en-AU"/>
        </w:rPr>
      </w:pPr>
      <w:r>
        <w:rPr>
          <w:rFonts w:eastAsia="Times New Roman" w:cs="Arial"/>
          <w:szCs w:val="24"/>
          <w:lang w:val="en-AU"/>
        </w:rPr>
        <w:t xml:space="preserve">Types of </w:t>
      </w:r>
      <w:r w:rsidRPr="0059471F">
        <w:rPr>
          <w:rFonts w:eastAsia="Times New Roman" w:cs="Arial"/>
          <w:b/>
          <w:szCs w:val="24"/>
          <w:lang w:val="en-AU"/>
        </w:rPr>
        <w:t>evidence</w:t>
      </w:r>
      <w:r>
        <w:rPr>
          <w:rFonts w:eastAsia="Times New Roman" w:cs="Arial"/>
          <w:szCs w:val="24"/>
          <w:lang w:val="en-AU"/>
        </w:rPr>
        <w:t xml:space="preserve"> may include:</w:t>
      </w:r>
    </w:p>
    <w:p w14:paraId="5AA652B2" w14:textId="0D0A0F46" w:rsidR="00BB1F60" w:rsidRPr="00D90E63" w:rsidRDefault="00BB1F60" w:rsidP="00E11BB9">
      <w:pPr>
        <w:pStyle w:val="ListParagraph"/>
        <w:numPr>
          <w:ilvl w:val="0"/>
          <w:numId w:val="12"/>
        </w:numPr>
        <w:spacing w:before="240"/>
        <w:ind w:left="714" w:hanging="357"/>
        <w:contextualSpacing w:val="0"/>
      </w:pPr>
      <w:r>
        <w:t xml:space="preserve">Interview evidence from people involved  </w:t>
      </w:r>
    </w:p>
    <w:p w14:paraId="39BF4F88" w14:textId="703ABE8E" w:rsidR="00BB1F60" w:rsidRPr="00D90E63" w:rsidRDefault="00BB1F60" w:rsidP="00E11BB9">
      <w:pPr>
        <w:pStyle w:val="ListParagraph"/>
        <w:numPr>
          <w:ilvl w:val="0"/>
          <w:numId w:val="12"/>
        </w:numPr>
        <w:ind w:left="714" w:hanging="357"/>
        <w:contextualSpacing w:val="0"/>
      </w:pPr>
      <w:r>
        <w:t>Documents (emails, file notes, charts, digital information)</w:t>
      </w:r>
    </w:p>
    <w:p w14:paraId="7B5AD837" w14:textId="4AC40E71" w:rsidR="00BB1F60" w:rsidRPr="00D90E63" w:rsidRDefault="00BB1F60" w:rsidP="00E11BB9">
      <w:pPr>
        <w:pStyle w:val="ListParagraph"/>
        <w:numPr>
          <w:ilvl w:val="0"/>
          <w:numId w:val="12"/>
        </w:numPr>
        <w:ind w:left="714" w:hanging="357"/>
        <w:contextualSpacing w:val="0"/>
      </w:pPr>
      <w:r>
        <w:t>Personal or formal notes that may indicate behavioural changes during period of alleged incident(s)</w:t>
      </w:r>
    </w:p>
    <w:p w14:paraId="67259E94" w14:textId="57115964" w:rsidR="00BB1F60" w:rsidRDefault="00BB1F60" w:rsidP="00E11BB9">
      <w:pPr>
        <w:pStyle w:val="ListParagraph"/>
        <w:numPr>
          <w:ilvl w:val="0"/>
          <w:numId w:val="12"/>
        </w:numPr>
        <w:ind w:left="714" w:hanging="357"/>
        <w:contextualSpacing w:val="0"/>
      </w:pPr>
      <w:r>
        <w:t>Photographs</w:t>
      </w:r>
      <w:r w:rsidR="009F42A8">
        <w:t xml:space="preserve"> (e.g. bruising, scratches)</w:t>
      </w:r>
      <w:r>
        <w:t xml:space="preserve"> and </w:t>
      </w:r>
      <w:r w:rsidR="00BD3952">
        <w:t>video, including</w:t>
      </w:r>
      <w:r>
        <w:t xml:space="preserve"> security footage</w:t>
      </w:r>
    </w:p>
    <w:p w14:paraId="2941837C" w14:textId="571E3272" w:rsidR="00BB1F60" w:rsidRDefault="00BB1F60" w:rsidP="00E11BB9">
      <w:pPr>
        <w:pStyle w:val="ListParagraph"/>
        <w:numPr>
          <w:ilvl w:val="0"/>
          <w:numId w:val="12"/>
        </w:numPr>
        <w:ind w:left="714" w:hanging="357"/>
        <w:contextualSpacing w:val="0"/>
      </w:pPr>
      <w:r>
        <w:t>Clothing, bedding, carpet (be mindful of potential for contamination, do not wash)</w:t>
      </w:r>
    </w:p>
    <w:p w14:paraId="515DFF37" w14:textId="75D2183B" w:rsidR="00BB1F60" w:rsidRDefault="00BB1F60" w:rsidP="00E11BB9">
      <w:pPr>
        <w:pStyle w:val="ListParagraph"/>
        <w:numPr>
          <w:ilvl w:val="0"/>
          <w:numId w:val="12"/>
        </w:numPr>
        <w:ind w:left="714" w:hanging="357"/>
        <w:contextualSpacing w:val="0"/>
      </w:pPr>
      <w:r>
        <w:t>Sketches or descriptions of the alleged incident/s</w:t>
      </w:r>
    </w:p>
    <w:p w14:paraId="1E14D2A6" w14:textId="50F85A4E" w:rsidR="00BB1F60" w:rsidRDefault="00BB1F60" w:rsidP="00E11BB9">
      <w:pPr>
        <w:pStyle w:val="ListParagraph"/>
        <w:numPr>
          <w:ilvl w:val="0"/>
          <w:numId w:val="12"/>
        </w:numPr>
        <w:ind w:left="714" w:hanging="357"/>
        <w:contextualSpacing w:val="0"/>
      </w:pPr>
      <w:r>
        <w:t>Physical evidence, if available</w:t>
      </w:r>
    </w:p>
    <w:p w14:paraId="1FE1F2D6" w14:textId="24C1B0DF" w:rsidR="00BB1F60" w:rsidRDefault="00BB1F60" w:rsidP="00E11BB9">
      <w:pPr>
        <w:pStyle w:val="ListParagraph"/>
        <w:numPr>
          <w:ilvl w:val="0"/>
          <w:numId w:val="12"/>
        </w:numPr>
        <w:ind w:left="714" w:hanging="357"/>
        <w:contextualSpacing w:val="0"/>
      </w:pPr>
      <w:r>
        <w:t>Medical and other reports</w:t>
      </w:r>
    </w:p>
    <w:p w14:paraId="3A2DCEFD" w14:textId="2F488728" w:rsidR="00BB1F60" w:rsidRDefault="00BB1F60" w:rsidP="00E11BB9">
      <w:pPr>
        <w:pStyle w:val="ListParagraph"/>
        <w:numPr>
          <w:ilvl w:val="0"/>
          <w:numId w:val="12"/>
        </w:numPr>
        <w:ind w:left="714" w:hanging="357"/>
        <w:contextualSpacing w:val="0"/>
      </w:pPr>
      <w:r>
        <w:t>Correspondence between worker and employer</w:t>
      </w:r>
    </w:p>
    <w:p w14:paraId="2DECF086" w14:textId="6F567122" w:rsidR="00BB1F60" w:rsidRPr="0059471F" w:rsidRDefault="00BB1F60" w:rsidP="00E11BB9">
      <w:pPr>
        <w:pStyle w:val="ListParagraph"/>
        <w:numPr>
          <w:ilvl w:val="0"/>
          <w:numId w:val="12"/>
        </w:numPr>
        <w:ind w:left="714" w:hanging="357"/>
        <w:contextualSpacing w:val="0"/>
      </w:pPr>
      <w:r>
        <w:t>Policies, procedures and guidelines relevant to worker duties and expectations</w:t>
      </w:r>
    </w:p>
    <w:p w14:paraId="7B33CA44" w14:textId="1CEFA1EB" w:rsidR="002505BD" w:rsidRDefault="002505BD" w:rsidP="006A7C12">
      <w:pPr>
        <w:spacing w:before="240"/>
        <w:rPr>
          <w:rFonts w:cs="Arial"/>
          <w:szCs w:val="24"/>
        </w:rPr>
      </w:pPr>
      <w:r w:rsidRPr="00521928">
        <w:rPr>
          <w:rFonts w:cs="Arial"/>
          <w:szCs w:val="24"/>
        </w:rPr>
        <w:t xml:space="preserve">Please see </w:t>
      </w:r>
      <w:r w:rsidR="00964C24" w:rsidRPr="00521928">
        <w:rPr>
          <w:rFonts w:cs="Arial"/>
          <w:szCs w:val="24"/>
        </w:rPr>
        <w:t>‘S</w:t>
      </w:r>
      <w:r w:rsidR="0059471F">
        <w:rPr>
          <w:rFonts w:cs="Arial"/>
          <w:szCs w:val="24"/>
        </w:rPr>
        <w:t>ection 9. Prepare</w:t>
      </w:r>
      <w:r w:rsidRPr="00521928">
        <w:rPr>
          <w:rFonts w:cs="Arial"/>
          <w:szCs w:val="24"/>
        </w:rPr>
        <w:t xml:space="preserve"> for </w:t>
      </w:r>
      <w:r w:rsidR="0059471F">
        <w:rPr>
          <w:rFonts w:cs="Arial"/>
          <w:szCs w:val="24"/>
        </w:rPr>
        <w:t>and Conduct</w:t>
      </w:r>
      <w:r w:rsidRPr="007723C8">
        <w:rPr>
          <w:rFonts w:cs="Arial"/>
          <w:szCs w:val="24"/>
        </w:rPr>
        <w:t xml:space="preserve"> Interviews</w:t>
      </w:r>
      <w:r w:rsidR="00964C24">
        <w:rPr>
          <w:rFonts w:cs="Arial"/>
          <w:szCs w:val="24"/>
        </w:rPr>
        <w:t>’</w:t>
      </w:r>
      <w:r w:rsidRPr="007723C8">
        <w:rPr>
          <w:rFonts w:cs="Arial"/>
          <w:szCs w:val="24"/>
        </w:rPr>
        <w:t xml:space="preserve"> </w:t>
      </w:r>
      <w:r>
        <w:rPr>
          <w:rFonts w:cs="Arial"/>
          <w:szCs w:val="24"/>
        </w:rPr>
        <w:t xml:space="preserve">for some general tips </w:t>
      </w:r>
      <w:r w:rsidR="00964C24">
        <w:rPr>
          <w:rFonts w:cs="Arial"/>
          <w:szCs w:val="24"/>
        </w:rPr>
        <w:t>on</w:t>
      </w:r>
      <w:r>
        <w:rPr>
          <w:rFonts w:cs="Arial"/>
          <w:szCs w:val="24"/>
        </w:rPr>
        <w:t xml:space="preserve"> asking open questions and avoiding leading questions that may influence people’s answers. </w:t>
      </w:r>
    </w:p>
    <w:p w14:paraId="02948CF9" w14:textId="150E382A" w:rsidR="006651B9" w:rsidRDefault="006651B9" w:rsidP="00F24EB3">
      <w:pPr>
        <w:pStyle w:val="Heading2"/>
        <w:numPr>
          <w:ilvl w:val="0"/>
          <w:numId w:val="9"/>
        </w:numPr>
        <w:ind w:hanging="720"/>
        <w:jc w:val="left"/>
      </w:pPr>
      <w:bookmarkStart w:id="11" w:name="_Toc534630309"/>
      <w:r>
        <w:t xml:space="preserve">Police notification if </w:t>
      </w:r>
      <w:r w:rsidR="002742E4">
        <w:t xml:space="preserve">the </w:t>
      </w:r>
      <w:r>
        <w:t xml:space="preserve">allegation of abuse is </w:t>
      </w:r>
      <w:r w:rsidR="00BB1F60">
        <w:t>potentially criminal</w:t>
      </w:r>
      <w:bookmarkEnd w:id="11"/>
    </w:p>
    <w:p w14:paraId="7F01A798" w14:textId="5ECF6C7C" w:rsidR="00697B6D" w:rsidRDefault="00697B6D" w:rsidP="00697B6D">
      <w:r>
        <w:t xml:space="preserve">For more information on what may be considered a criminal act and how to report this to WA Police, please refer to the </w:t>
      </w:r>
      <w:r w:rsidR="0059471F">
        <w:t>website link below:</w:t>
      </w:r>
      <w:r>
        <w:t xml:space="preserve"> </w:t>
      </w:r>
    </w:p>
    <w:p w14:paraId="12698B36" w14:textId="3F254DCE" w:rsidR="00A931E7" w:rsidRPr="00A931E7" w:rsidRDefault="00F25C3A" w:rsidP="00697B6D">
      <w:pPr>
        <w:rPr>
          <w:b/>
        </w:rPr>
      </w:pPr>
      <w:hyperlink r:id="rId9" w:history="1">
        <w:r w:rsidR="00A931E7" w:rsidRPr="00A931E7">
          <w:rPr>
            <w:rStyle w:val="Hyperlink"/>
            <w:b/>
          </w:rPr>
          <w:t>WA Police Reporting a Crime website link</w:t>
        </w:r>
      </w:hyperlink>
    </w:p>
    <w:p w14:paraId="02CAF979" w14:textId="4170E5DE" w:rsidR="0071622A" w:rsidRPr="0071622A" w:rsidRDefault="00926471" w:rsidP="00697B6D">
      <w:r>
        <w:t>For non-emergency police assistance call 13 14 44.</w:t>
      </w:r>
    </w:p>
    <w:p w14:paraId="39F18D6A" w14:textId="5681CAF4" w:rsidR="0071622A" w:rsidRPr="006959E1" w:rsidRDefault="0071622A" w:rsidP="00697B6D">
      <w:proofErr w:type="gramStart"/>
      <w:r>
        <w:t>In case of an emergency contact 000.</w:t>
      </w:r>
      <w:proofErr w:type="gramEnd"/>
      <w:r>
        <w:t xml:space="preserve"> </w:t>
      </w:r>
      <w:r w:rsidR="00926471">
        <w:rPr>
          <w:rStyle w:val="ilfuvd"/>
          <w:rFonts w:cs="Arial"/>
          <w:color w:val="222222"/>
          <w:shd w:val="clear" w:color="auto" w:fill="FFFFFF"/>
        </w:rPr>
        <w:t>Only call 000 in an </w:t>
      </w:r>
      <w:r w:rsidR="00926471">
        <w:rPr>
          <w:rStyle w:val="ilfuvd"/>
          <w:rFonts w:cs="Arial"/>
          <w:b/>
          <w:bCs/>
          <w:color w:val="222222"/>
          <w:shd w:val="clear" w:color="auto" w:fill="FFFFFF"/>
        </w:rPr>
        <w:t>emergency</w:t>
      </w:r>
      <w:r w:rsidR="00926471">
        <w:rPr>
          <w:rStyle w:val="ilfuvd"/>
          <w:rFonts w:cs="Arial"/>
          <w:color w:val="222222"/>
          <w:shd w:val="clear" w:color="auto" w:fill="FFFFFF"/>
        </w:rPr>
        <w:t> or life-threatening situation, when </w:t>
      </w:r>
      <w:r w:rsidR="00926471">
        <w:rPr>
          <w:rStyle w:val="ilfuvd"/>
          <w:rFonts w:cs="Arial"/>
          <w:b/>
          <w:bCs/>
          <w:color w:val="222222"/>
          <w:shd w:val="clear" w:color="auto" w:fill="FFFFFF"/>
        </w:rPr>
        <w:t>urgent police</w:t>
      </w:r>
      <w:r w:rsidR="00926471">
        <w:rPr>
          <w:rStyle w:val="ilfuvd"/>
          <w:rFonts w:cs="Arial"/>
          <w:color w:val="222222"/>
          <w:shd w:val="clear" w:color="auto" w:fill="FFFFFF"/>
        </w:rPr>
        <w:t> assistance is needed.</w:t>
      </w:r>
    </w:p>
    <w:p w14:paraId="2BF761B5" w14:textId="0DFD7663" w:rsidR="00697B6D" w:rsidRDefault="00BB1F60" w:rsidP="00697B6D">
      <w:r>
        <w:rPr>
          <w:b/>
        </w:rPr>
        <w:t>It is best to c</w:t>
      </w:r>
      <w:r w:rsidR="00697B6D" w:rsidRPr="001C3E30">
        <w:rPr>
          <w:b/>
        </w:rPr>
        <w:t xml:space="preserve">heck with </w:t>
      </w:r>
      <w:r w:rsidR="00964C24" w:rsidRPr="001C3E30">
        <w:rPr>
          <w:b/>
        </w:rPr>
        <w:t>P</w:t>
      </w:r>
      <w:r w:rsidR="00697B6D" w:rsidRPr="001C3E30">
        <w:rPr>
          <w:b/>
        </w:rPr>
        <w:t>olice at an early stage</w:t>
      </w:r>
      <w:r w:rsidR="00697B6D">
        <w:t xml:space="preserve"> to ensure that steps taken in the course of your </w:t>
      </w:r>
      <w:r w:rsidR="00964C24">
        <w:t>i</w:t>
      </w:r>
      <w:r w:rsidR="00697B6D">
        <w:t xml:space="preserve">nvestigation do not impede a potential </w:t>
      </w:r>
      <w:r w:rsidR="00964C24">
        <w:t>P</w:t>
      </w:r>
      <w:r w:rsidR="00697B6D">
        <w:t xml:space="preserve">olice </w:t>
      </w:r>
      <w:r w:rsidR="00A976B7">
        <w:t>inquiry</w:t>
      </w:r>
      <w:r w:rsidR="00697B6D">
        <w:t xml:space="preserve">. </w:t>
      </w:r>
    </w:p>
    <w:p w14:paraId="567658AE" w14:textId="625A9569" w:rsidR="00B35EDB" w:rsidRPr="00526442" w:rsidRDefault="002008AE" w:rsidP="00B35EDB">
      <w:pPr>
        <w:rPr>
          <w:rFonts w:cs="Arial"/>
          <w:szCs w:val="24"/>
        </w:rPr>
      </w:pPr>
      <w:r>
        <w:rPr>
          <w:rFonts w:cs="Arial"/>
          <w:szCs w:val="24"/>
        </w:rPr>
        <w:t>This may result in Police initiating a Criminal investigation. P</w:t>
      </w:r>
      <w:r w:rsidR="00B35EDB">
        <w:rPr>
          <w:rFonts w:cs="Arial"/>
          <w:szCs w:val="24"/>
        </w:rPr>
        <w:t>roviders</w:t>
      </w:r>
      <w:r w:rsidR="00B35EDB" w:rsidRPr="00526442">
        <w:rPr>
          <w:rFonts w:cs="Arial"/>
          <w:szCs w:val="24"/>
        </w:rPr>
        <w:t xml:space="preserve"> will be instructed by Police about their process and any actions an organisation should or should not take. Key parts of a criminal investigation are to</w:t>
      </w:r>
      <w:r w:rsidR="00B35EDB">
        <w:rPr>
          <w:rFonts w:cs="Arial"/>
          <w:szCs w:val="24"/>
        </w:rPr>
        <w:t xml:space="preserve"> </w:t>
      </w:r>
      <w:r w:rsidR="00B35EDB" w:rsidRPr="00526442">
        <w:rPr>
          <w:rFonts w:cs="Arial"/>
          <w:szCs w:val="24"/>
        </w:rPr>
        <w:t>establish whether a criminal act has taken place</w:t>
      </w:r>
      <w:r w:rsidR="00B35EDB">
        <w:rPr>
          <w:rFonts w:cs="Arial"/>
          <w:szCs w:val="24"/>
        </w:rPr>
        <w:t xml:space="preserve">, and </w:t>
      </w:r>
      <w:r w:rsidR="00B35EDB" w:rsidRPr="00526442">
        <w:rPr>
          <w:rFonts w:cs="Arial"/>
          <w:szCs w:val="24"/>
        </w:rPr>
        <w:t>the person(s) responsible</w:t>
      </w:r>
      <w:r w:rsidR="00B35EDB">
        <w:rPr>
          <w:rFonts w:cs="Arial"/>
          <w:szCs w:val="24"/>
        </w:rPr>
        <w:t>.</w:t>
      </w:r>
    </w:p>
    <w:p w14:paraId="1534FCA8" w14:textId="77777777" w:rsidR="00B35EDB" w:rsidRPr="00556F1F" w:rsidRDefault="00B35EDB" w:rsidP="00E516BA">
      <w:pPr>
        <w:spacing w:before="240"/>
        <w:rPr>
          <w:rFonts w:cs="Arial"/>
          <w:szCs w:val="24"/>
        </w:rPr>
      </w:pPr>
      <w:r w:rsidRPr="00556F1F">
        <w:rPr>
          <w:rFonts w:cs="Arial"/>
          <w:szCs w:val="24"/>
        </w:rPr>
        <w:t xml:space="preserve">Police may: </w:t>
      </w:r>
    </w:p>
    <w:p w14:paraId="2CCD6CA9" w14:textId="77777777" w:rsidR="00B35EDB" w:rsidRPr="0089020C" w:rsidRDefault="00B35EDB" w:rsidP="00E11BB9">
      <w:pPr>
        <w:pStyle w:val="ListParagraph"/>
        <w:numPr>
          <w:ilvl w:val="0"/>
          <w:numId w:val="13"/>
        </w:numPr>
        <w:spacing w:before="240"/>
        <w:ind w:left="714" w:hanging="357"/>
        <w:contextualSpacing w:val="0"/>
      </w:pPr>
      <w:r w:rsidRPr="0089020C">
        <w:t xml:space="preserve">Advise that you may undertake internal investigations </w:t>
      </w:r>
      <w:r>
        <w:t>at the same time as they conduct a criminal investigation</w:t>
      </w:r>
    </w:p>
    <w:p w14:paraId="5FCE48A3" w14:textId="77777777" w:rsidR="00B35EDB" w:rsidRPr="0089020C" w:rsidRDefault="00B35EDB" w:rsidP="00E11BB9">
      <w:pPr>
        <w:pStyle w:val="ListParagraph"/>
        <w:numPr>
          <w:ilvl w:val="0"/>
          <w:numId w:val="13"/>
        </w:numPr>
        <w:ind w:left="714" w:hanging="357"/>
        <w:contextualSpacing w:val="0"/>
      </w:pPr>
      <w:r w:rsidRPr="0089020C">
        <w:t xml:space="preserve">Ask </w:t>
      </w:r>
      <w:r>
        <w:t>to</w:t>
      </w:r>
      <w:r w:rsidRPr="0089020C">
        <w:t xml:space="preserve"> delay internal investigation processes pending outcomes of their criminal investigation process</w:t>
      </w:r>
    </w:p>
    <w:p w14:paraId="07C58CBB" w14:textId="77777777" w:rsidR="00B35EDB" w:rsidRPr="0089020C" w:rsidRDefault="00B35EDB" w:rsidP="00E11BB9">
      <w:pPr>
        <w:pStyle w:val="ListParagraph"/>
        <w:numPr>
          <w:ilvl w:val="0"/>
          <w:numId w:val="13"/>
        </w:numPr>
        <w:ind w:left="714" w:hanging="357"/>
        <w:contextualSpacing w:val="0"/>
      </w:pPr>
      <w:r w:rsidRPr="0089020C">
        <w:t>Provide advice about how to avoid interference with any possible or current police investigation process</w:t>
      </w:r>
    </w:p>
    <w:p w14:paraId="40B48A8C" w14:textId="77777777" w:rsidR="00B35EDB" w:rsidRPr="0089020C" w:rsidRDefault="00B35EDB" w:rsidP="00E11BB9">
      <w:pPr>
        <w:pStyle w:val="ListParagraph"/>
        <w:numPr>
          <w:ilvl w:val="0"/>
          <w:numId w:val="13"/>
        </w:numPr>
        <w:ind w:left="714" w:hanging="357"/>
        <w:contextualSpacing w:val="0"/>
      </w:pPr>
      <w:r w:rsidRPr="0089020C">
        <w:t xml:space="preserve">Ask you not to mention </w:t>
      </w:r>
      <w:r>
        <w:t>P</w:t>
      </w:r>
      <w:r w:rsidRPr="0089020C">
        <w:t>olice involvement to staff, or provide information to external parties about the incident, pending outcomes</w:t>
      </w:r>
    </w:p>
    <w:p w14:paraId="30EFD207" w14:textId="78AC3ED7" w:rsidR="00BB1F60" w:rsidRPr="00BB1F60" w:rsidRDefault="00B35EDB" w:rsidP="00E11BB9">
      <w:pPr>
        <w:pStyle w:val="ListParagraph"/>
        <w:numPr>
          <w:ilvl w:val="0"/>
          <w:numId w:val="13"/>
        </w:numPr>
        <w:ind w:left="714" w:hanging="357"/>
        <w:contextualSpacing w:val="0"/>
      </w:pPr>
      <w:r w:rsidRPr="0089020C">
        <w:t>Determine that an offen</w:t>
      </w:r>
      <w:r>
        <w:t>c</w:t>
      </w:r>
      <w:r w:rsidRPr="0089020C">
        <w:t>e has not been committed and take no further action</w:t>
      </w:r>
      <w:r w:rsidR="00D40F31">
        <w:t xml:space="preserve">. </w:t>
      </w:r>
      <w:r w:rsidRPr="00BB1F60">
        <w:t>Police interactions and advice should be recorded (writte</w:t>
      </w:r>
      <w:r w:rsidR="00540BC2">
        <w:t>n down) adhered to and recorded</w:t>
      </w:r>
      <w:r w:rsidRPr="00BB1F60">
        <w:t xml:space="preserve">. Any new evidence from an internal investigation should be shared with Police who will determine if it is relevant. </w:t>
      </w:r>
    </w:p>
    <w:p w14:paraId="220A6E3C" w14:textId="7FC7D97F" w:rsidR="00BB1F60" w:rsidRDefault="00BB1F60" w:rsidP="006A7C12">
      <w:pPr>
        <w:spacing w:before="240"/>
        <w:ind w:left="-74"/>
      </w:pPr>
      <w:r>
        <w:t>Seek police advice before commencing or continuing any internal investigations, to ensure that this does not compromise a potential police investigation.</w:t>
      </w:r>
    </w:p>
    <w:p w14:paraId="172047BC" w14:textId="03AF3074" w:rsidR="00265E11" w:rsidRPr="006651B9" w:rsidRDefault="00265E11" w:rsidP="00F24EB3">
      <w:pPr>
        <w:pStyle w:val="Heading2"/>
        <w:numPr>
          <w:ilvl w:val="0"/>
          <w:numId w:val="9"/>
        </w:numPr>
        <w:ind w:hanging="720"/>
        <w:jc w:val="left"/>
      </w:pPr>
      <w:bookmarkStart w:id="12" w:name="_Toc534630310"/>
      <w:r w:rsidRPr="006651B9">
        <w:t xml:space="preserve">Accused person removed from the </w:t>
      </w:r>
      <w:r w:rsidR="00A976B7">
        <w:t>environment</w:t>
      </w:r>
      <w:bookmarkEnd w:id="12"/>
      <w:r w:rsidR="00A976B7" w:rsidRPr="006651B9">
        <w:t xml:space="preserve"> </w:t>
      </w:r>
    </w:p>
    <w:p w14:paraId="4C6CB483" w14:textId="5889AC8F" w:rsidR="00265E11" w:rsidRDefault="0091586B" w:rsidP="00265E11">
      <w:pPr>
        <w:widowControl w:val="0"/>
        <w:rPr>
          <w:rFonts w:cs="Arial"/>
          <w:szCs w:val="24"/>
        </w:rPr>
      </w:pPr>
      <w:r>
        <w:rPr>
          <w:rFonts w:cs="Arial"/>
          <w:szCs w:val="24"/>
        </w:rPr>
        <w:t xml:space="preserve">The primary aim of the investigation that follows </w:t>
      </w:r>
      <w:r w:rsidR="00D40F31">
        <w:rPr>
          <w:rFonts w:cs="Arial"/>
          <w:szCs w:val="24"/>
        </w:rPr>
        <w:t>is</w:t>
      </w:r>
      <w:r>
        <w:rPr>
          <w:rFonts w:cs="Arial"/>
          <w:szCs w:val="24"/>
        </w:rPr>
        <w:t xml:space="preserve"> to establish the impact o</w:t>
      </w:r>
      <w:r w:rsidR="00A976B7">
        <w:rPr>
          <w:rFonts w:cs="Arial"/>
          <w:szCs w:val="24"/>
        </w:rPr>
        <w:t>n</w:t>
      </w:r>
      <w:r>
        <w:rPr>
          <w:rFonts w:cs="Arial"/>
          <w:szCs w:val="24"/>
        </w:rPr>
        <w:t xml:space="preserve"> the</w:t>
      </w:r>
      <w:r w:rsidR="00D637D1">
        <w:rPr>
          <w:rFonts w:cs="Arial"/>
          <w:szCs w:val="24"/>
        </w:rPr>
        <w:t xml:space="preserve"> alleged victim</w:t>
      </w:r>
      <w:r>
        <w:rPr>
          <w:rFonts w:cs="Arial"/>
          <w:szCs w:val="24"/>
        </w:rPr>
        <w:t xml:space="preserve"> and whether the allegation against the </w:t>
      </w:r>
      <w:r w:rsidR="00B35EDB">
        <w:rPr>
          <w:rFonts w:cs="Arial"/>
          <w:szCs w:val="24"/>
        </w:rPr>
        <w:t>accused person</w:t>
      </w:r>
      <w:r>
        <w:rPr>
          <w:rFonts w:cs="Arial"/>
          <w:szCs w:val="24"/>
        </w:rPr>
        <w:t xml:space="preserve"> can be substantiated. </w:t>
      </w:r>
      <w:r w:rsidR="00C15378">
        <w:rPr>
          <w:rFonts w:cs="Arial"/>
          <w:szCs w:val="24"/>
        </w:rPr>
        <w:t xml:space="preserve">The accused person must be </w:t>
      </w:r>
      <w:r w:rsidR="00493D7B">
        <w:rPr>
          <w:rFonts w:cs="Arial"/>
          <w:szCs w:val="24"/>
        </w:rPr>
        <w:t xml:space="preserve">promptly </w:t>
      </w:r>
      <w:r w:rsidR="00C15378">
        <w:rPr>
          <w:rFonts w:cs="Arial"/>
          <w:szCs w:val="24"/>
        </w:rPr>
        <w:t xml:space="preserve">removed from </w:t>
      </w:r>
      <w:r w:rsidR="00A976B7">
        <w:rPr>
          <w:rFonts w:cs="Arial"/>
          <w:szCs w:val="24"/>
        </w:rPr>
        <w:t>any situation or environment where they are in contact</w:t>
      </w:r>
      <w:r w:rsidR="00C15378">
        <w:rPr>
          <w:rFonts w:cs="Arial"/>
          <w:szCs w:val="24"/>
        </w:rPr>
        <w:t xml:space="preserve"> with the alleged victim/s. In the event the accused person is a staff member, they must be </w:t>
      </w:r>
      <w:r w:rsidR="00493D7B">
        <w:rPr>
          <w:rFonts w:cs="Arial"/>
          <w:szCs w:val="24"/>
        </w:rPr>
        <w:t xml:space="preserve">removed from the workplace, and </w:t>
      </w:r>
      <w:r w:rsidR="00D637D1">
        <w:rPr>
          <w:rFonts w:cs="Arial"/>
          <w:szCs w:val="24"/>
        </w:rPr>
        <w:t>subject to organisational policy and workplace agreements</w:t>
      </w:r>
      <w:r w:rsidR="002742E4">
        <w:rPr>
          <w:rFonts w:cs="Arial"/>
          <w:szCs w:val="24"/>
        </w:rPr>
        <w:t xml:space="preserve">. This may include </w:t>
      </w:r>
      <w:r w:rsidR="002551EA">
        <w:rPr>
          <w:rFonts w:cs="Arial"/>
          <w:szCs w:val="24"/>
        </w:rPr>
        <w:t>being</w:t>
      </w:r>
      <w:r w:rsidR="002742E4">
        <w:rPr>
          <w:rFonts w:cs="Arial"/>
          <w:szCs w:val="24"/>
        </w:rPr>
        <w:t xml:space="preserve">: </w:t>
      </w:r>
    </w:p>
    <w:p w14:paraId="4B75AFC5" w14:textId="058ABAE6" w:rsidR="00493D7B" w:rsidRDefault="00A976B7" w:rsidP="00E11BB9">
      <w:pPr>
        <w:pStyle w:val="ListParagraph"/>
        <w:numPr>
          <w:ilvl w:val="0"/>
          <w:numId w:val="14"/>
        </w:numPr>
        <w:spacing w:before="240"/>
        <w:ind w:left="714" w:hanging="357"/>
        <w:contextualSpacing w:val="0"/>
      </w:pPr>
      <w:r>
        <w:t>s</w:t>
      </w:r>
      <w:r w:rsidR="00493D7B">
        <w:t>tood down with pay</w:t>
      </w:r>
    </w:p>
    <w:p w14:paraId="29D4AB39" w14:textId="03602A59" w:rsidR="00493D7B" w:rsidRDefault="00A976B7" w:rsidP="00E11BB9">
      <w:pPr>
        <w:pStyle w:val="ListParagraph"/>
        <w:numPr>
          <w:ilvl w:val="0"/>
          <w:numId w:val="14"/>
        </w:numPr>
        <w:ind w:left="714" w:hanging="357"/>
        <w:contextualSpacing w:val="0"/>
      </w:pPr>
      <w:r>
        <w:t>p</w:t>
      </w:r>
      <w:r w:rsidR="00493D7B">
        <w:t>rovided an option to take leave (with or – by agreement – without pay</w:t>
      </w:r>
      <w:r w:rsidR="00D637D1">
        <w:t>)</w:t>
      </w:r>
    </w:p>
    <w:p w14:paraId="2F375B17" w14:textId="3BA36911" w:rsidR="002742E4" w:rsidRPr="002551EA" w:rsidRDefault="00A976B7" w:rsidP="00E11BB9">
      <w:pPr>
        <w:pStyle w:val="ListParagraph"/>
        <w:numPr>
          <w:ilvl w:val="0"/>
          <w:numId w:val="14"/>
        </w:numPr>
        <w:ind w:left="714" w:hanging="357"/>
        <w:contextualSpacing w:val="0"/>
      </w:pPr>
      <w:proofErr w:type="gramStart"/>
      <w:r w:rsidRPr="002551EA">
        <w:t>t</w:t>
      </w:r>
      <w:r w:rsidR="00493D7B" w:rsidRPr="002551EA">
        <w:t>emporarily</w:t>
      </w:r>
      <w:proofErr w:type="gramEnd"/>
      <w:r w:rsidR="00493D7B" w:rsidRPr="002551EA">
        <w:t xml:space="preserve"> agreed redeployment to a role that doesn’t involve contact with people with disability being supported by the provider</w:t>
      </w:r>
      <w:r w:rsidR="00E50A40" w:rsidRPr="002551EA">
        <w:t xml:space="preserve">. </w:t>
      </w:r>
      <w:r w:rsidR="00E50A40">
        <w:t>This can be beneficial for the alleged victim/s as well as the accused person/s to have distance while the investigation is taking place.</w:t>
      </w:r>
    </w:p>
    <w:p w14:paraId="5ABB2CD7" w14:textId="77777777" w:rsidR="006A7C12" w:rsidRDefault="006A7C12">
      <w:pPr>
        <w:spacing w:before="0" w:after="200" w:line="252" w:lineRule="auto"/>
        <w:rPr>
          <w:rFonts w:cs="Arial"/>
          <w:szCs w:val="24"/>
        </w:rPr>
      </w:pPr>
      <w:r>
        <w:rPr>
          <w:rFonts w:cs="Arial"/>
          <w:szCs w:val="24"/>
        </w:rPr>
        <w:br w:type="page"/>
      </w:r>
    </w:p>
    <w:p w14:paraId="66741888" w14:textId="312104A0" w:rsidR="00885F38" w:rsidRPr="002742E4" w:rsidRDefault="002742E4" w:rsidP="0080737A">
      <w:pPr>
        <w:widowControl w:val="0"/>
        <w:rPr>
          <w:rFonts w:cs="Arial"/>
          <w:szCs w:val="24"/>
        </w:rPr>
      </w:pPr>
      <w:r>
        <w:rPr>
          <w:rFonts w:cs="Arial"/>
          <w:szCs w:val="24"/>
        </w:rPr>
        <w:t>T</w:t>
      </w:r>
      <w:r w:rsidR="00C15378" w:rsidRPr="002742E4">
        <w:rPr>
          <w:rFonts w:cs="Arial"/>
          <w:szCs w:val="24"/>
        </w:rPr>
        <w:t xml:space="preserve">he </w:t>
      </w:r>
      <w:r w:rsidR="00C0531C" w:rsidRPr="002742E4">
        <w:rPr>
          <w:rFonts w:cs="Arial"/>
          <w:szCs w:val="24"/>
        </w:rPr>
        <w:t>accused person must</w:t>
      </w:r>
      <w:r w:rsidR="00C15378" w:rsidRPr="002742E4">
        <w:rPr>
          <w:rFonts w:cs="Arial"/>
          <w:szCs w:val="24"/>
        </w:rPr>
        <w:t xml:space="preserve"> be provided with the following information</w:t>
      </w:r>
      <w:r w:rsidR="00A3186F" w:rsidRPr="002742E4">
        <w:rPr>
          <w:rFonts w:cs="Arial"/>
          <w:szCs w:val="24"/>
        </w:rPr>
        <w:t xml:space="preserve">, taking care to protect the confidentiality of the person/s </w:t>
      </w:r>
      <w:proofErr w:type="gramStart"/>
      <w:r w:rsidR="00A3186F" w:rsidRPr="002742E4">
        <w:rPr>
          <w:rFonts w:cs="Arial"/>
          <w:szCs w:val="24"/>
        </w:rPr>
        <w:t>who</w:t>
      </w:r>
      <w:proofErr w:type="gramEnd"/>
      <w:r w:rsidR="00A3186F" w:rsidRPr="002742E4">
        <w:rPr>
          <w:rFonts w:cs="Arial"/>
          <w:szCs w:val="24"/>
        </w:rPr>
        <w:t xml:space="preserve"> raised the allegation as much as possible</w:t>
      </w:r>
      <w:r w:rsidR="00C15378" w:rsidRPr="002742E4">
        <w:rPr>
          <w:rFonts w:cs="Arial"/>
          <w:szCs w:val="24"/>
        </w:rPr>
        <w:t xml:space="preserve">: </w:t>
      </w:r>
    </w:p>
    <w:p w14:paraId="7879123C" w14:textId="7EAF0949" w:rsidR="00C15378" w:rsidRDefault="00A976B7" w:rsidP="00CF1BAE">
      <w:pPr>
        <w:pStyle w:val="ListParagraph"/>
        <w:widowControl w:val="0"/>
        <w:numPr>
          <w:ilvl w:val="1"/>
          <w:numId w:val="2"/>
        </w:numPr>
        <w:spacing w:before="240"/>
        <w:ind w:left="992" w:hanging="357"/>
        <w:contextualSpacing w:val="0"/>
        <w:rPr>
          <w:rFonts w:cs="Arial"/>
          <w:szCs w:val="24"/>
        </w:rPr>
      </w:pPr>
      <w:r>
        <w:rPr>
          <w:rFonts w:cs="Arial"/>
          <w:szCs w:val="24"/>
        </w:rPr>
        <w:t>r</w:t>
      </w:r>
      <w:r w:rsidR="00C15378">
        <w:rPr>
          <w:rFonts w:cs="Arial"/>
          <w:szCs w:val="24"/>
        </w:rPr>
        <w:t>eason</w:t>
      </w:r>
      <w:r>
        <w:rPr>
          <w:rFonts w:cs="Arial"/>
          <w:szCs w:val="24"/>
        </w:rPr>
        <w:t>/</w:t>
      </w:r>
      <w:r w:rsidR="00C15378">
        <w:rPr>
          <w:rFonts w:cs="Arial"/>
          <w:szCs w:val="24"/>
        </w:rPr>
        <w:t>s why they are being investigated</w:t>
      </w:r>
    </w:p>
    <w:p w14:paraId="009F09ED" w14:textId="26B7B8A6" w:rsidR="00C15378" w:rsidRDefault="00A976B7" w:rsidP="00CF1BAE">
      <w:pPr>
        <w:pStyle w:val="ListParagraph"/>
        <w:widowControl w:val="0"/>
        <w:numPr>
          <w:ilvl w:val="1"/>
          <w:numId w:val="2"/>
        </w:numPr>
        <w:ind w:left="992" w:hanging="357"/>
        <w:contextualSpacing w:val="0"/>
        <w:rPr>
          <w:rFonts w:cs="Arial"/>
          <w:szCs w:val="24"/>
        </w:rPr>
      </w:pPr>
      <w:r>
        <w:rPr>
          <w:rFonts w:cs="Arial"/>
          <w:szCs w:val="24"/>
        </w:rPr>
        <w:t>e</w:t>
      </w:r>
      <w:r w:rsidR="00C15378">
        <w:rPr>
          <w:rFonts w:cs="Arial"/>
          <w:szCs w:val="24"/>
        </w:rPr>
        <w:t>ach allegation</w:t>
      </w:r>
    </w:p>
    <w:p w14:paraId="133ACAB1" w14:textId="7133754B" w:rsidR="00C15378" w:rsidRDefault="00A976B7" w:rsidP="00CF1BAE">
      <w:pPr>
        <w:pStyle w:val="ListParagraph"/>
        <w:widowControl w:val="0"/>
        <w:numPr>
          <w:ilvl w:val="1"/>
          <w:numId w:val="2"/>
        </w:numPr>
        <w:ind w:left="992" w:hanging="357"/>
        <w:contextualSpacing w:val="0"/>
        <w:rPr>
          <w:rFonts w:cs="Arial"/>
          <w:szCs w:val="24"/>
        </w:rPr>
      </w:pPr>
      <w:r>
        <w:rPr>
          <w:rFonts w:cs="Arial"/>
          <w:szCs w:val="24"/>
        </w:rPr>
        <w:t>i</w:t>
      </w:r>
      <w:r w:rsidR="00C15378">
        <w:rPr>
          <w:rFonts w:cs="Arial"/>
          <w:szCs w:val="24"/>
        </w:rPr>
        <w:t>mmediate and anticipated future steps that will be undertaken</w:t>
      </w:r>
    </w:p>
    <w:p w14:paraId="262FA604" w14:textId="10BE06BC" w:rsidR="00C15378" w:rsidRDefault="00A976B7" w:rsidP="00CF1BAE">
      <w:pPr>
        <w:pStyle w:val="ListParagraph"/>
        <w:widowControl w:val="0"/>
        <w:numPr>
          <w:ilvl w:val="1"/>
          <w:numId w:val="2"/>
        </w:numPr>
        <w:ind w:left="992" w:hanging="357"/>
        <w:contextualSpacing w:val="0"/>
        <w:rPr>
          <w:rFonts w:cs="Arial"/>
          <w:szCs w:val="24"/>
        </w:rPr>
      </w:pPr>
      <w:r>
        <w:rPr>
          <w:rFonts w:cs="Arial"/>
          <w:szCs w:val="24"/>
        </w:rPr>
        <w:t>h</w:t>
      </w:r>
      <w:r w:rsidR="00C15378">
        <w:rPr>
          <w:rFonts w:cs="Arial"/>
          <w:szCs w:val="24"/>
        </w:rPr>
        <w:t>ow procedural fairness will be adhered to, including</w:t>
      </w:r>
      <w:r w:rsidR="00D637D1">
        <w:rPr>
          <w:rFonts w:cs="Arial"/>
          <w:szCs w:val="24"/>
        </w:rPr>
        <w:t xml:space="preserve"> </w:t>
      </w:r>
    </w:p>
    <w:p w14:paraId="7A0917FE" w14:textId="22DE5AB4" w:rsidR="00C15378" w:rsidRDefault="00A976B7" w:rsidP="00CF1BAE">
      <w:pPr>
        <w:pStyle w:val="ListParagraph"/>
        <w:widowControl w:val="0"/>
        <w:numPr>
          <w:ilvl w:val="1"/>
          <w:numId w:val="2"/>
        </w:numPr>
        <w:ind w:left="992" w:hanging="357"/>
        <w:contextualSpacing w:val="0"/>
        <w:rPr>
          <w:rFonts w:cs="Arial"/>
          <w:szCs w:val="24"/>
        </w:rPr>
      </w:pPr>
      <w:r>
        <w:rPr>
          <w:rFonts w:cs="Arial"/>
          <w:szCs w:val="24"/>
        </w:rPr>
        <w:t>o</w:t>
      </w:r>
      <w:r w:rsidR="00C15378">
        <w:rPr>
          <w:rFonts w:cs="Arial"/>
          <w:szCs w:val="24"/>
        </w:rPr>
        <w:t>pportunity to present their version of events as part of the investigation</w:t>
      </w:r>
    </w:p>
    <w:p w14:paraId="491EF779" w14:textId="0AC26B0E" w:rsidR="00C15378" w:rsidRDefault="00D637D1" w:rsidP="00CF1BAE">
      <w:pPr>
        <w:pStyle w:val="ListParagraph"/>
        <w:widowControl w:val="0"/>
        <w:numPr>
          <w:ilvl w:val="1"/>
          <w:numId w:val="2"/>
        </w:numPr>
        <w:ind w:left="992" w:hanging="357"/>
        <w:contextualSpacing w:val="0"/>
        <w:rPr>
          <w:rFonts w:cs="Arial"/>
          <w:szCs w:val="24"/>
        </w:rPr>
      </w:pPr>
      <w:r>
        <w:rPr>
          <w:rFonts w:cs="Arial"/>
          <w:szCs w:val="24"/>
        </w:rPr>
        <w:t>a</w:t>
      </w:r>
      <w:r w:rsidR="00C0531C">
        <w:rPr>
          <w:rFonts w:cs="Arial"/>
          <w:szCs w:val="24"/>
        </w:rPr>
        <w:t>bility to have a support person of their choosing to attend interviews as part of the investigation</w:t>
      </w:r>
    </w:p>
    <w:p w14:paraId="3D46D3D1" w14:textId="4989830A" w:rsidR="007760EC" w:rsidRDefault="007760EC" w:rsidP="006A7C12">
      <w:pPr>
        <w:widowControl w:val="0"/>
        <w:spacing w:before="240"/>
        <w:rPr>
          <w:rFonts w:cs="Arial"/>
          <w:szCs w:val="24"/>
        </w:rPr>
      </w:pPr>
      <w:r>
        <w:rPr>
          <w:rFonts w:cs="Arial"/>
          <w:szCs w:val="24"/>
        </w:rPr>
        <w:t>In the event that no active steps are required in order to remove the accused person from the alleged victim, the accused person must still be formally notified they are being investigated</w:t>
      </w:r>
      <w:r w:rsidR="002742E4">
        <w:rPr>
          <w:rFonts w:cs="Arial"/>
          <w:szCs w:val="24"/>
        </w:rPr>
        <w:t xml:space="preserve">. They must be informed </w:t>
      </w:r>
      <w:r>
        <w:rPr>
          <w:rFonts w:cs="Arial"/>
          <w:szCs w:val="24"/>
        </w:rPr>
        <w:t>why, before any interviewing of witnesses occurs as part of the investigation process.</w:t>
      </w:r>
      <w:r w:rsidR="00A3186F">
        <w:rPr>
          <w:rFonts w:cs="Arial"/>
          <w:szCs w:val="24"/>
        </w:rPr>
        <w:t xml:space="preserve"> </w:t>
      </w:r>
    </w:p>
    <w:p w14:paraId="72013B99" w14:textId="033357CD" w:rsidR="007760EC" w:rsidRDefault="00331DAF" w:rsidP="00331DAF">
      <w:pPr>
        <w:widowControl w:val="0"/>
        <w:rPr>
          <w:rFonts w:cs="Arial"/>
          <w:szCs w:val="24"/>
        </w:rPr>
      </w:pPr>
      <w:r>
        <w:rPr>
          <w:rFonts w:cs="Arial"/>
          <w:szCs w:val="24"/>
        </w:rPr>
        <w:t xml:space="preserve">It is important to consider the methods of communication to ensure that </w:t>
      </w:r>
      <w:r w:rsidR="002742E4">
        <w:rPr>
          <w:rFonts w:cs="Arial"/>
          <w:szCs w:val="24"/>
        </w:rPr>
        <w:t xml:space="preserve">any </w:t>
      </w:r>
      <w:r>
        <w:rPr>
          <w:rFonts w:cs="Arial"/>
          <w:szCs w:val="24"/>
        </w:rPr>
        <w:t xml:space="preserve">person </w:t>
      </w:r>
      <w:r w:rsidR="002742E4">
        <w:rPr>
          <w:rFonts w:cs="Arial"/>
          <w:szCs w:val="24"/>
        </w:rPr>
        <w:t xml:space="preserve">involved </w:t>
      </w:r>
      <w:r>
        <w:rPr>
          <w:rFonts w:cs="Arial"/>
          <w:szCs w:val="24"/>
        </w:rPr>
        <w:t xml:space="preserve">has the best chance of understanding the information provided to them. Depending on learning styles, cultural backgrounds, and personal preferences this may </w:t>
      </w:r>
      <w:r w:rsidR="00A976B7">
        <w:rPr>
          <w:rFonts w:cs="Arial"/>
          <w:szCs w:val="24"/>
        </w:rPr>
        <w:t>vary</w:t>
      </w:r>
      <w:r w:rsidR="00D637D1">
        <w:rPr>
          <w:rFonts w:cs="Arial"/>
          <w:szCs w:val="24"/>
        </w:rPr>
        <w:t xml:space="preserve">. Key information such as a record of allegation, interviews and outcomes need to be presented in written form to ensure procedural fairness. </w:t>
      </w:r>
      <w:r w:rsidR="004100D2">
        <w:rPr>
          <w:rFonts w:cs="Arial"/>
          <w:szCs w:val="24"/>
        </w:rPr>
        <w:t>However,</w:t>
      </w:r>
      <w:r w:rsidR="00D637D1">
        <w:rPr>
          <w:rFonts w:cs="Arial"/>
          <w:szCs w:val="24"/>
        </w:rPr>
        <w:t xml:space="preserve"> you can support people to understand the content by providing any additional supports that will meet their needs (e.g. reading written statements out aloud).</w:t>
      </w:r>
      <w:r w:rsidR="00A976B7">
        <w:rPr>
          <w:rFonts w:cs="Arial"/>
          <w:szCs w:val="24"/>
        </w:rPr>
        <w:t xml:space="preserve"> </w:t>
      </w:r>
    </w:p>
    <w:p w14:paraId="0155EECB" w14:textId="6C450120" w:rsidR="00265E11" w:rsidRPr="00A6567F" w:rsidRDefault="00265E11" w:rsidP="00F24EB3">
      <w:pPr>
        <w:pStyle w:val="Heading2"/>
        <w:numPr>
          <w:ilvl w:val="0"/>
          <w:numId w:val="9"/>
        </w:numPr>
        <w:ind w:hanging="720"/>
        <w:jc w:val="left"/>
      </w:pPr>
      <w:bookmarkStart w:id="13" w:name="_Toc534630311"/>
      <w:r w:rsidRPr="00A6567F">
        <w:t>Support offered to all parties</w:t>
      </w:r>
      <w:bookmarkEnd w:id="13"/>
    </w:p>
    <w:p w14:paraId="38B05580" w14:textId="50079DB9" w:rsidR="00285E06" w:rsidRDefault="00285E06" w:rsidP="00265E11">
      <w:pPr>
        <w:widowControl w:val="0"/>
        <w:rPr>
          <w:rFonts w:cs="Arial"/>
          <w:bCs/>
          <w:szCs w:val="24"/>
        </w:rPr>
      </w:pPr>
      <w:r>
        <w:rPr>
          <w:rFonts w:cs="Arial"/>
          <w:bCs/>
          <w:szCs w:val="24"/>
        </w:rPr>
        <w:t xml:space="preserve">Continued support should be provided to the person(s) involved in the investigation, and in particular those who </w:t>
      </w:r>
      <w:r w:rsidR="00A976B7">
        <w:rPr>
          <w:rFonts w:cs="Arial"/>
          <w:bCs/>
          <w:szCs w:val="24"/>
        </w:rPr>
        <w:t>made the allegation</w:t>
      </w:r>
      <w:r>
        <w:rPr>
          <w:rFonts w:cs="Arial"/>
          <w:bCs/>
          <w:szCs w:val="24"/>
        </w:rPr>
        <w:t>. Support should include:</w:t>
      </w:r>
    </w:p>
    <w:p w14:paraId="4B71A31B" w14:textId="7E251CB6" w:rsidR="00285E06" w:rsidRDefault="00285E06" w:rsidP="00E11BB9">
      <w:pPr>
        <w:pStyle w:val="ListParagraph"/>
        <w:numPr>
          <w:ilvl w:val="0"/>
          <w:numId w:val="15"/>
        </w:numPr>
        <w:spacing w:before="240"/>
        <w:ind w:left="714" w:hanging="357"/>
        <w:contextualSpacing w:val="0"/>
      </w:pPr>
      <w:r>
        <w:t xml:space="preserve">Reassurance and support that they have done the right thing by disclosing / reporting </w:t>
      </w:r>
    </w:p>
    <w:p w14:paraId="3DE63F76" w14:textId="7EDC194E" w:rsidR="00285E06" w:rsidRDefault="00285E06" w:rsidP="00E11BB9">
      <w:pPr>
        <w:pStyle w:val="ListParagraph"/>
        <w:numPr>
          <w:ilvl w:val="0"/>
          <w:numId w:val="15"/>
        </w:numPr>
        <w:ind w:left="714" w:hanging="357"/>
        <w:contextualSpacing w:val="0"/>
      </w:pPr>
      <w:r>
        <w:t>Changes to</w:t>
      </w:r>
      <w:r w:rsidR="00A976B7">
        <w:t xml:space="preserve"> individual </w:t>
      </w:r>
      <w:r>
        <w:t>supports as needed</w:t>
      </w:r>
    </w:p>
    <w:p w14:paraId="24147708" w14:textId="63C9A552" w:rsidR="00285E06" w:rsidRDefault="00285E06" w:rsidP="00E11BB9">
      <w:pPr>
        <w:pStyle w:val="ListParagraph"/>
        <w:numPr>
          <w:ilvl w:val="0"/>
          <w:numId w:val="15"/>
        </w:numPr>
        <w:ind w:left="714" w:hanging="357"/>
        <w:contextualSpacing w:val="0"/>
      </w:pPr>
      <w:r>
        <w:t>Clear, ongoing communication about the investigation process</w:t>
      </w:r>
    </w:p>
    <w:p w14:paraId="49D82E67" w14:textId="1F9208F4" w:rsidR="00285E06" w:rsidRPr="00285E06" w:rsidRDefault="00285E06" w:rsidP="00E11BB9">
      <w:pPr>
        <w:pStyle w:val="ListParagraph"/>
        <w:numPr>
          <w:ilvl w:val="0"/>
          <w:numId w:val="15"/>
        </w:numPr>
        <w:ind w:left="714" w:hanging="357"/>
        <w:contextualSpacing w:val="0"/>
      </w:pPr>
      <w:r>
        <w:t>Information on available supports (e.g. advocacy, union</w:t>
      </w:r>
      <w:r w:rsidR="00D637D1">
        <w:t>, employee assistance program</w:t>
      </w:r>
      <w:r>
        <w:t>), and assistance to access these supports if needed</w:t>
      </w:r>
      <w:r w:rsidR="003226C1">
        <w:t>.</w:t>
      </w:r>
    </w:p>
    <w:p w14:paraId="058BF53E" w14:textId="4C3E994B" w:rsidR="007F3431" w:rsidRPr="00A87F68" w:rsidRDefault="00A6567F" w:rsidP="008B7FB8">
      <w:pPr>
        <w:pStyle w:val="Heading1"/>
        <w:spacing w:after="240"/>
      </w:pPr>
      <w:r>
        <w:br w:type="page"/>
      </w:r>
      <w:bookmarkStart w:id="14" w:name="_Toc534630312"/>
      <w:r w:rsidR="00AE5CF6" w:rsidRPr="00A87F68">
        <w:t>Investigations Planning</w:t>
      </w:r>
      <w:bookmarkEnd w:id="14"/>
    </w:p>
    <w:p w14:paraId="6AAEC9B5" w14:textId="6851784B" w:rsidR="00E44923" w:rsidRPr="004F3B62" w:rsidRDefault="00F24EB3" w:rsidP="00F24EB3">
      <w:pPr>
        <w:pStyle w:val="Heading2"/>
        <w:numPr>
          <w:ilvl w:val="0"/>
          <w:numId w:val="9"/>
        </w:numPr>
        <w:pBdr>
          <w:bottom w:val="single" w:sz="4" w:space="0" w:color="1A4070" w:themeColor="accent2" w:themeShade="7F"/>
        </w:pBdr>
        <w:ind w:hanging="720"/>
        <w:jc w:val="left"/>
        <w:rPr>
          <w:b w:val="0"/>
        </w:rPr>
      </w:pPr>
      <w:bookmarkStart w:id="15" w:name="_Toc534630313"/>
      <w:r w:rsidRPr="004F3B62">
        <w:rPr>
          <w:rStyle w:val="Heading2Char"/>
          <w:b/>
        </w:rPr>
        <w:t>Identify and Appoint a Suitable</w:t>
      </w:r>
      <w:r w:rsidR="006A7C12" w:rsidRPr="004F3B62">
        <w:rPr>
          <w:rStyle w:val="Heading2Char"/>
          <w:b/>
        </w:rPr>
        <w:t xml:space="preserve"> </w:t>
      </w:r>
      <w:r w:rsidRPr="004F3B62">
        <w:rPr>
          <w:rStyle w:val="Heading2Char"/>
          <w:b/>
        </w:rPr>
        <w:t xml:space="preserve">Contact Person </w:t>
      </w:r>
      <w:r w:rsidR="006A7C12" w:rsidRPr="004F3B62">
        <w:rPr>
          <w:rStyle w:val="Heading2Char"/>
          <w:b/>
        </w:rPr>
        <w:t>(</w:t>
      </w:r>
      <w:r w:rsidRPr="004F3B62">
        <w:rPr>
          <w:rStyle w:val="Heading2Char"/>
          <w:b/>
        </w:rPr>
        <w:t>if required)</w:t>
      </w:r>
      <w:bookmarkEnd w:id="15"/>
    </w:p>
    <w:p w14:paraId="4B175F74" w14:textId="0F44C11C" w:rsidR="00C77CF5" w:rsidRDefault="006C779F" w:rsidP="00E44923">
      <w:pPr>
        <w:widowControl w:val="0"/>
        <w:rPr>
          <w:rFonts w:cs="Arial"/>
          <w:bCs/>
          <w:szCs w:val="24"/>
        </w:rPr>
      </w:pPr>
      <w:r>
        <w:rPr>
          <w:rFonts w:cs="Arial"/>
          <w:bCs/>
          <w:szCs w:val="24"/>
        </w:rPr>
        <w:t>It is important to have a point of contact</w:t>
      </w:r>
      <w:r w:rsidR="004C7F3A">
        <w:rPr>
          <w:rFonts w:cs="Arial"/>
          <w:bCs/>
          <w:szCs w:val="24"/>
        </w:rPr>
        <w:t xml:space="preserve"> or coordination point for the investigation. </w:t>
      </w:r>
      <w:r w:rsidR="00D40F31">
        <w:rPr>
          <w:rFonts w:cs="Arial"/>
          <w:bCs/>
          <w:szCs w:val="24"/>
        </w:rPr>
        <w:t xml:space="preserve">A Contact Person may be required </w:t>
      </w:r>
      <w:r w:rsidR="008B7FB8">
        <w:rPr>
          <w:rFonts w:cs="Arial"/>
          <w:bCs/>
          <w:szCs w:val="24"/>
        </w:rPr>
        <w:t xml:space="preserve">when </w:t>
      </w:r>
      <w:r w:rsidR="00D40F31">
        <w:rPr>
          <w:rFonts w:cs="Arial"/>
          <w:bCs/>
          <w:szCs w:val="24"/>
        </w:rPr>
        <w:t xml:space="preserve">there is an external party undertaking the investigation, or when there are multiple people conducting the investigation. </w:t>
      </w:r>
      <w:r w:rsidR="008B7FB8">
        <w:rPr>
          <w:rFonts w:cs="Arial"/>
          <w:bCs/>
          <w:szCs w:val="24"/>
        </w:rPr>
        <w:t>Otherwise, the Investigator would typically be the Contact Person for the Investigation</w:t>
      </w:r>
      <w:r w:rsidR="001C3E30">
        <w:rPr>
          <w:rFonts w:cs="Arial"/>
          <w:bCs/>
          <w:szCs w:val="24"/>
        </w:rPr>
        <w:t>.</w:t>
      </w:r>
      <w:r w:rsidR="004C7F3A">
        <w:rPr>
          <w:rFonts w:cs="Arial"/>
          <w:bCs/>
          <w:szCs w:val="24"/>
        </w:rPr>
        <w:t xml:space="preserve"> A </w:t>
      </w:r>
      <w:r w:rsidR="00A976B7">
        <w:rPr>
          <w:rFonts w:cs="Arial"/>
          <w:bCs/>
          <w:szCs w:val="24"/>
        </w:rPr>
        <w:t>C</w:t>
      </w:r>
      <w:r w:rsidR="004C7F3A">
        <w:rPr>
          <w:rFonts w:cs="Arial"/>
          <w:bCs/>
          <w:szCs w:val="24"/>
        </w:rPr>
        <w:t xml:space="preserve">ontact </w:t>
      </w:r>
      <w:r w:rsidR="00A976B7">
        <w:rPr>
          <w:rFonts w:cs="Arial"/>
          <w:bCs/>
          <w:szCs w:val="24"/>
        </w:rPr>
        <w:t>P</w:t>
      </w:r>
      <w:r w:rsidR="004C7F3A">
        <w:rPr>
          <w:rFonts w:cs="Arial"/>
          <w:bCs/>
          <w:szCs w:val="24"/>
        </w:rPr>
        <w:t xml:space="preserve">erson should be: </w:t>
      </w:r>
    </w:p>
    <w:p w14:paraId="180E757C" w14:textId="513C3DEC" w:rsidR="004C7F3A" w:rsidRDefault="004C7F3A" w:rsidP="00E11BB9">
      <w:pPr>
        <w:pStyle w:val="ListParagraph"/>
        <w:numPr>
          <w:ilvl w:val="0"/>
          <w:numId w:val="16"/>
        </w:numPr>
        <w:spacing w:before="240"/>
        <w:ind w:left="714" w:hanging="357"/>
        <w:contextualSpacing w:val="0"/>
      </w:pPr>
      <w:r>
        <w:t>A suitably skilled and experienced senior member of the organisation</w:t>
      </w:r>
    </w:p>
    <w:p w14:paraId="0F206CF1" w14:textId="55FE6810" w:rsidR="004C7F3A" w:rsidRDefault="004C7F3A" w:rsidP="00E11BB9">
      <w:pPr>
        <w:pStyle w:val="ListParagraph"/>
        <w:numPr>
          <w:ilvl w:val="0"/>
          <w:numId w:val="16"/>
        </w:numPr>
        <w:ind w:left="714" w:hanging="357"/>
        <w:contextualSpacing w:val="0"/>
      </w:pPr>
      <w:r>
        <w:t xml:space="preserve">Someone </w:t>
      </w:r>
      <w:r w:rsidR="00A976B7">
        <w:t xml:space="preserve">who does </w:t>
      </w:r>
      <w:r>
        <w:t>not have connections to any of the people involved in the investigation</w:t>
      </w:r>
      <w:r w:rsidR="00A976B7">
        <w:t xml:space="preserve">. (Note, </w:t>
      </w:r>
      <w:r>
        <w:t>any potential conflicts of interest must be declared before commencing in the role</w:t>
      </w:r>
      <w:r w:rsidR="00A976B7">
        <w:t>)</w:t>
      </w:r>
    </w:p>
    <w:p w14:paraId="1A6B1661" w14:textId="3BC433AA" w:rsidR="004C7F3A" w:rsidRDefault="004C7F3A" w:rsidP="00E11BB9">
      <w:pPr>
        <w:pStyle w:val="ListParagraph"/>
        <w:numPr>
          <w:ilvl w:val="0"/>
          <w:numId w:val="16"/>
        </w:numPr>
        <w:ind w:left="714" w:hanging="357"/>
        <w:contextualSpacing w:val="0"/>
      </w:pPr>
      <w:r>
        <w:t>Equipped to analyse evidence, materials and reports from the assessment process in order to make informed decisions about the best approach</w:t>
      </w:r>
      <w:r w:rsidR="00A976B7">
        <w:t>.</w:t>
      </w:r>
    </w:p>
    <w:p w14:paraId="4329705D" w14:textId="2884339D" w:rsidR="00D23884" w:rsidRPr="00D23884" w:rsidRDefault="00D23884" w:rsidP="006A7C12">
      <w:pPr>
        <w:widowControl w:val="0"/>
        <w:spacing w:before="240"/>
        <w:rPr>
          <w:rFonts w:cs="Arial"/>
          <w:bCs/>
          <w:szCs w:val="24"/>
        </w:rPr>
      </w:pPr>
      <w:r>
        <w:rPr>
          <w:rFonts w:cs="Arial"/>
          <w:bCs/>
          <w:szCs w:val="24"/>
        </w:rPr>
        <w:t xml:space="preserve">For example, a senior member of the Human Resources team within the organisation may be a suitable contact person for investigations. </w:t>
      </w:r>
    </w:p>
    <w:p w14:paraId="4C4DE226" w14:textId="64A1258D" w:rsidR="00CE2DE0" w:rsidRDefault="00E44923" w:rsidP="00F24EB3">
      <w:pPr>
        <w:pStyle w:val="Heading2"/>
        <w:numPr>
          <w:ilvl w:val="0"/>
          <w:numId w:val="9"/>
        </w:numPr>
        <w:ind w:hanging="720"/>
        <w:jc w:val="left"/>
      </w:pPr>
      <w:bookmarkStart w:id="16" w:name="_Toc534630314"/>
      <w:r>
        <w:t>Identify</w:t>
      </w:r>
      <w:r w:rsidR="00E329C2">
        <w:t xml:space="preserve"> and Appoint</w:t>
      </w:r>
      <w:r>
        <w:t xml:space="preserve"> </w:t>
      </w:r>
      <w:r w:rsidR="004C7F3A">
        <w:t xml:space="preserve">a </w:t>
      </w:r>
      <w:r>
        <w:t>Suitable Investigator</w:t>
      </w:r>
      <w:bookmarkEnd w:id="16"/>
    </w:p>
    <w:p w14:paraId="383861D2" w14:textId="77777777" w:rsidR="008B7FB8" w:rsidRDefault="002F76ED" w:rsidP="001C5316">
      <w:pPr>
        <w:widowControl w:val="0"/>
        <w:rPr>
          <w:rFonts w:cs="Arial"/>
          <w:bCs/>
          <w:szCs w:val="24"/>
        </w:rPr>
      </w:pPr>
      <w:r>
        <w:rPr>
          <w:rFonts w:cs="Arial"/>
          <w:bCs/>
          <w:szCs w:val="24"/>
        </w:rPr>
        <w:t>Investigators can be internal or external to an organisation</w:t>
      </w:r>
      <w:r w:rsidR="00CE756E">
        <w:rPr>
          <w:rFonts w:cs="Arial"/>
          <w:bCs/>
          <w:szCs w:val="24"/>
        </w:rPr>
        <w:t xml:space="preserve"> and </w:t>
      </w:r>
      <w:r w:rsidR="008B7FB8">
        <w:rPr>
          <w:rFonts w:cs="Arial"/>
          <w:bCs/>
          <w:szCs w:val="24"/>
        </w:rPr>
        <w:t>will be responsible for ensuring investigations are conducted in a fair, thorough and timely manner.</w:t>
      </w:r>
      <w:r>
        <w:rPr>
          <w:rFonts w:cs="Arial"/>
          <w:bCs/>
          <w:szCs w:val="24"/>
        </w:rPr>
        <w:t xml:space="preserve"> </w:t>
      </w:r>
      <w:r w:rsidR="008B7FB8">
        <w:rPr>
          <w:rFonts w:cs="Arial"/>
          <w:bCs/>
          <w:szCs w:val="24"/>
        </w:rPr>
        <w:t xml:space="preserve">Key roles for the Investigator include: </w:t>
      </w:r>
    </w:p>
    <w:p w14:paraId="775EDA9B" w14:textId="77CC85BA" w:rsidR="008B7FB8" w:rsidRDefault="008B7FB8" w:rsidP="00E11BB9">
      <w:pPr>
        <w:pStyle w:val="ListParagraph"/>
        <w:numPr>
          <w:ilvl w:val="0"/>
          <w:numId w:val="17"/>
        </w:numPr>
        <w:spacing w:before="240"/>
        <w:ind w:left="714" w:hanging="357"/>
        <w:contextualSpacing w:val="0"/>
      </w:pPr>
      <w:r>
        <w:t>Investigation planning, including identifying information and evidence required, witnesses, and key stakeholders</w:t>
      </w:r>
    </w:p>
    <w:p w14:paraId="7C33272E" w14:textId="08A0540B" w:rsidR="008B7FB8" w:rsidRDefault="008B7FB8" w:rsidP="00E11BB9">
      <w:pPr>
        <w:pStyle w:val="ListParagraph"/>
        <w:numPr>
          <w:ilvl w:val="0"/>
          <w:numId w:val="17"/>
        </w:numPr>
        <w:ind w:left="714" w:hanging="357"/>
        <w:contextualSpacing w:val="0"/>
      </w:pPr>
      <w:r>
        <w:t>Evidence gathering including obtaining and assessing information, conducting interviews, gathering and reviewing evidence</w:t>
      </w:r>
    </w:p>
    <w:p w14:paraId="2F499D09" w14:textId="13A9F33D" w:rsidR="008B7FB8" w:rsidRDefault="008B7FB8" w:rsidP="00E11BB9">
      <w:pPr>
        <w:pStyle w:val="ListParagraph"/>
        <w:numPr>
          <w:ilvl w:val="0"/>
          <w:numId w:val="17"/>
        </w:numPr>
        <w:ind w:left="714" w:hanging="357"/>
        <w:contextualSpacing w:val="0"/>
      </w:pPr>
      <w:r>
        <w:t>Analysing evidence and information collected, and compiling an Investigation report</w:t>
      </w:r>
    </w:p>
    <w:p w14:paraId="098C7E54" w14:textId="24254B0B" w:rsidR="002F76ED" w:rsidRDefault="001C5316" w:rsidP="00A63461">
      <w:pPr>
        <w:widowControl w:val="0"/>
        <w:spacing w:before="240"/>
        <w:rPr>
          <w:rFonts w:cs="Arial"/>
          <w:bCs/>
          <w:szCs w:val="24"/>
        </w:rPr>
      </w:pPr>
      <w:r w:rsidRPr="008B7FB8">
        <w:rPr>
          <w:rFonts w:cs="Arial"/>
          <w:bCs/>
          <w:szCs w:val="24"/>
        </w:rPr>
        <w:t xml:space="preserve">If there are concerns that an investigation may be compromised, or where there is </w:t>
      </w:r>
      <w:r w:rsidR="004100D2" w:rsidRPr="008B7FB8">
        <w:rPr>
          <w:rFonts w:cs="Arial"/>
          <w:bCs/>
          <w:szCs w:val="24"/>
        </w:rPr>
        <w:t>not an identified</w:t>
      </w:r>
      <w:r w:rsidRPr="008B7FB8">
        <w:rPr>
          <w:rFonts w:cs="Arial"/>
          <w:bCs/>
          <w:szCs w:val="24"/>
        </w:rPr>
        <w:t xml:space="preserve"> suitable internal investigator, an external investigator </w:t>
      </w:r>
      <w:r w:rsidR="004100D2" w:rsidRPr="008B7FB8">
        <w:rPr>
          <w:rFonts w:cs="Arial"/>
          <w:bCs/>
          <w:szCs w:val="24"/>
        </w:rPr>
        <w:t>will be required</w:t>
      </w:r>
      <w:r w:rsidR="004100D2" w:rsidRPr="003C27F7">
        <w:rPr>
          <w:rFonts w:cs="Arial"/>
          <w:bCs/>
          <w:szCs w:val="24"/>
        </w:rPr>
        <w:t>.</w:t>
      </w:r>
      <w:r w:rsidR="00924873" w:rsidRPr="003C27F7">
        <w:rPr>
          <w:rFonts w:cs="Arial"/>
          <w:bCs/>
          <w:szCs w:val="24"/>
        </w:rPr>
        <w:t xml:space="preserve"> A poorly or improperly conducted investigation can have serious impacts on all people involved in the process, including people with disability and staff being investigated, and can have legal and other consequences for organisations. If no suitable option for conducting an investigation is available or there are doubts, consult with Department of Communities and other relevant parties (see Appendix E – Resources) for guidance before proceeding.</w:t>
      </w:r>
      <w:r w:rsidR="004100D2" w:rsidRPr="003C27F7">
        <w:rPr>
          <w:rFonts w:cs="Arial"/>
          <w:bCs/>
          <w:szCs w:val="24"/>
        </w:rPr>
        <w:t xml:space="preserve"> </w:t>
      </w:r>
      <w:r w:rsidR="008B7FB8" w:rsidRPr="003C27F7">
        <w:rPr>
          <w:rFonts w:cs="Arial"/>
          <w:bCs/>
          <w:szCs w:val="24"/>
        </w:rPr>
        <w:t>K</w:t>
      </w:r>
      <w:r w:rsidR="002F76ED" w:rsidRPr="003C27F7">
        <w:rPr>
          <w:rFonts w:cs="Arial"/>
          <w:bCs/>
          <w:szCs w:val="24"/>
        </w:rPr>
        <w:t>ey considerations</w:t>
      </w:r>
      <w:r w:rsidR="002F76ED">
        <w:rPr>
          <w:rFonts w:cs="Arial"/>
          <w:bCs/>
          <w:szCs w:val="24"/>
        </w:rPr>
        <w:t xml:space="preserve"> </w:t>
      </w:r>
      <w:r w:rsidR="004100D2">
        <w:rPr>
          <w:rFonts w:cs="Arial"/>
          <w:bCs/>
          <w:szCs w:val="24"/>
        </w:rPr>
        <w:t xml:space="preserve">when </w:t>
      </w:r>
      <w:r w:rsidR="002F76ED">
        <w:rPr>
          <w:rFonts w:cs="Arial"/>
          <w:bCs/>
          <w:szCs w:val="24"/>
        </w:rPr>
        <w:t xml:space="preserve">appointing an investigator include: </w:t>
      </w:r>
    </w:p>
    <w:p w14:paraId="08F56BE9" w14:textId="77777777" w:rsidR="00A63461" w:rsidRDefault="00A63461">
      <w:pPr>
        <w:spacing w:before="0" w:after="200" w:line="252" w:lineRule="auto"/>
      </w:pPr>
      <w:r>
        <w:br w:type="page"/>
      </w:r>
    </w:p>
    <w:p w14:paraId="38BB249E" w14:textId="282AB1D8" w:rsidR="00F87FFD" w:rsidRDefault="002F76ED" w:rsidP="00E11BB9">
      <w:pPr>
        <w:pStyle w:val="ListParagraph"/>
        <w:numPr>
          <w:ilvl w:val="0"/>
          <w:numId w:val="18"/>
        </w:numPr>
        <w:spacing w:before="240"/>
        <w:ind w:left="714" w:hanging="357"/>
        <w:contextualSpacing w:val="0"/>
      </w:pPr>
      <w:r>
        <w:t>Expertise in working with people with disability, particularly with regard to interviewing</w:t>
      </w:r>
      <w:r w:rsidR="00F87FFD">
        <w:t>, individual</w:t>
      </w:r>
      <w:r>
        <w:t xml:space="preserve"> communication</w:t>
      </w:r>
      <w:r w:rsidR="00F87FFD">
        <w:t xml:space="preserve"> needs</w:t>
      </w:r>
      <w:r>
        <w:t>,</w:t>
      </w:r>
      <w:r w:rsidR="00F87FFD">
        <w:t xml:space="preserve"> and</w:t>
      </w:r>
      <w:r>
        <w:t xml:space="preserve"> trauma-informed practice</w:t>
      </w:r>
    </w:p>
    <w:p w14:paraId="7A0A7F65" w14:textId="70FEDEDD" w:rsidR="00F87FFD" w:rsidRDefault="00F87FFD" w:rsidP="00E11BB9">
      <w:pPr>
        <w:pStyle w:val="ListParagraph"/>
        <w:numPr>
          <w:ilvl w:val="0"/>
          <w:numId w:val="18"/>
        </w:numPr>
        <w:ind w:left="714" w:hanging="357"/>
        <w:contextualSpacing w:val="0"/>
      </w:pPr>
      <w:r>
        <w:t>Expertise in interview</w:t>
      </w:r>
      <w:r w:rsidR="00A976B7">
        <w:t>ing</w:t>
      </w:r>
      <w:r>
        <w:t xml:space="preserve"> staff members within a disability services setting, with strong knowledge of legislation</w:t>
      </w:r>
      <w:r w:rsidR="00A976B7">
        <w:t>, standards and policy</w:t>
      </w:r>
    </w:p>
    <w:p w14:paraId="3061F0F2" w14:textId="77777777" w:rsidR="00F87FFD" w:rsidRDefault="00F87FFD" w:rsidP="00E11BB9">
      <w:pPr>
        <w:pStyle w:val="ListParagraph"/>
        <w:numPr>
          <w:ilvl w:val="0"/>
          <w:numId w:val="18"/>
        </w:numPr>
        <w:ind w:left="714" w:hanging="357"/>
        <w:contextualSpacing w:val="0"/>
      </w:pPr>
      <w:r>
        <w:t>Investigative skill levels proportionate to the seriousness of the allegations</w:t>
      </w:r>
    </w:p>
    <w:p w14:paraId="55318489" w14:textId="77777777" w:rsidR="00F87FFD" w:rsidRDefault="00F87FFD" w:rsidP="00E11BB9">
      <w:pPr>
        <w:pStyle w:val="ListParagraph"/>
        <w:numPr>
          <w:ilvl w:val="0"/>
          <w:numId w:val="18"/>
        </w:numPr>
        <w:ind w:left="714" w:hanging="357"/>
        <w:contextualSpacing w:val="0"/>
      </w:pPr>
      <w:r>
        <w:t>Capacity to manage the complexity of the investigation</w:t>
      </w:r>
    </w:p>
    <w:p w14:paraId="656CD5AA" w14:textId="5FF45AA4" w:rsidR="00F87FFD" w:rsidRDefault="00F87FFD" w:rsidP="00E11BB9">
      <w:pPr>
        <w:pStyle w:val="ListParagraph"/>
        <w:numPr>
          <w:ilvl w:val="0"/>
          <w:numId w:val="18"/>
        </w:numPr>
        <w:ind w:left="714" w:hanging="357"/>
        <w:contextualSpacing w:val="0"/>
      </w:pPr>
      <w:r>
        <w:t xml:space="preserve">Ability to </w:t>
      </w:r>
      <w:r w:rsidR="004100D2">
        <w:t>remain impartial</w:t>
      </w:r>
      <w:r>
        <w:t xml:space="preserve"> from the events and </w:t>
      </w:r>
      <w:r w:rsidR="004100D2">
        <w:t xml:space="preserve">any resulting </w:t>
      </w:r>
      <w:r>
        <w:t>consequences</w:t>
      </w:r>
    </w:p>
    <w:p w14:paraId="5916E43B" w14:textId="6D1C75DC" w:rsidR="002F76ED" w:rsidRDefault="00F87FFD" w:rsidP="00E11BB9">
      <w:pPr>
        <w:pStyle w:val="ListParagraph"/>
        <w:numPr>
          <w:ilvl w:val="0"/>
          <w:numId w:val="18"/>
        </w:numPr>
        <w:ind w:left="714" w:hanging="357"/>
        <w:contextualSpacing w:val="0"/>
      </w:pPr>
      <w:r>
        <w:t>Demonstrated communication skills and a range of interview techniques</w:t>
      </w:r>
      <w:r w:rsidR="009F42A8">
        <w:t xml:space="preserve"> that will enable people with disability to participate meaningfully in the investigation process</w:t>
      </w:r>
    </w:p>
    <w:p w14:paraId="26C6C504" w14:textId="14664DF0" w:rsidR="007211AD" w:rsidRDefault="007211AD" w:rsidP="00E11BB9">
      <w:pPr>
        <w:pStyle w:val="ListParagraph"/>
        <w:numPr>
          <w:ilvl w:val="0"/>
          <w:numId w:val="18"/>
        </w:numPr>
        <w:ind w:left="714" w:hanging="357"/>
        <w:contextualSpacing w:val="0"/>
      </w:pPr>
      <w:r>
        <w:t>Independence of decision-making about any staff disciplinary action</w:t>
      </w:r>
      <w:r w:rsidR="00A63461">
        <w:t>,</w:t>
      </w:r>
      <w:r w:rsidR="008B7FB8">
        <w:t xml:space="preserve"> i.e. not part of direct line management for an accused person in the investigation</w:t>
      </w:r>
    </w:p>
    <w:p w14:paraId="48EC9CCD" w14:textId="4A600A1A" w:rsidR="008E642C" w:rsidRPr="00E329C2" w:rsidRDefault="00C77CF5" w:rsidP="00F24EB3">
      <w:pPr>
        <w:pStyle w:val="Heading2"/>
        <w:numPr>
          <w:ilvl w:val="0"/>
          <w:numId w:val="9"/>
        </w:numPr>
        <w:ind w:hanging="720"/>
        <w:jc w:val="left"/>
      </w:pPr>
      <w:bookmarkStart w:id="17" w:name="_Toc534630315"/>
      <w:r w:rsidRPr="00E329C2">
        <w:t xml:space="preserve">Form </w:t>
      </w:r>
      <w:r w:rsidR="00E329C2">
        <w:t xml:space="preserve">an </w:t>
      </w:r>
      <w:r w:rsidRPr="00E329C2">
        <w:t>Investigation Plan</w:t>
      </w:r>
      <w:bookmarkEnd w:id="17"/>
    </w:p>
    <w:p w14:paraId="25B48D66" w14:textId="334C6664" w:rsidR="00B56825" w:rsidRDefault="008E642C" w:rsidP="00C77CF5">
      <w:pPr>
        <w:rPr>
          <w:rFonts w:cs="Arial"/>
          <w:szCs w:val="24"/>
        </w:rPr>
      </w:pPr>
      <w:r>
        <w:rPr>
          <w:rFonts w:cs="Arial"/>
          <w:szCs w:val="24"/>
        </w:rPr>
        <w:t>The Investigator should decide on an Investigation Plan</w:t>
      </w:r>
      <w:r w:rsidR="00840272">
        <w:rPr>
          <w:rFonts w:cs="Arial"/>
          <w:szCs w:val="24"/>
        </w:rPr>
        <w:t>, along with the organisation’s Contact Person (if being used)</w:t>
      </w:r>
      <w:r w:rsidR="001B034B">
        <w:rPr>
          <w:rFonts w:cs="Arial"/>
          <w:szCs w:val="24"/>
        </w:rPr>
        <w:t>.</w:t>
      </w:r>
      <w:r w:rsidR="00B56825">
        <w:rPr>
          <w:rFonts w:cs="Arial"/>
          <w:szCs w:val="24"/>
        </w:rPr>
        <w:t xml:space="preserve"> The Investigation Plan should contain information including: </w:t>
      </w:r>
    </w:p>
    <w:p w14:paraId="73F80551" w14:textId="47DB4D8A" w:rsidR="00B56825" w:rsidRPr="00A63461" w:rsidRDefault="00A976B7" w:rsidP="00E11BB9">
      <w:pPr>
        <w:pStyle w:val="ListParagraph"/>
        <w:numPr>
          <w:ilvl w:val="0"/>
          <w:numId w:val="19"/>
        </w:numPr>
        <w:spacing w:before="240"/>
        <w:ind w:left="714" w:hanging="357"/>
        <w:contextualSpacing w:val="0"/>
        <w:rPr>
          <w:b/>
        </w:rPr>
      </w:pPr>
      <w:bookmarkStart w:id="18" w:name="_Hlk525561369"/>
      <w:r>
        <w:t>scope of the investigation</w:t>
      </w:r>
    </w:p>
    <w:p w14:paraId="1EFF3605" w14:textId="3430DC20" w:rsidR="00B56825" w:rsidRPr="00A63461" w:rsidRDefault="00A976B7" w:rsidP="00E11BB9">
      <w:pPr>
        <w:pStyle w:val="ListParagraph"/>
        <w:numPr>
          <w:ilvl w:val="0"/>
          <w:numId w:val="19"/>
        </w:numPr>
        <w:ind w:left="714" w:hanging="357"/>
        <w:contextualSpacing w:val="0"/>
        <w:rPr>
          <w:b/>
        </w:rPr>
      </w:pPr>
      <w:r>
        <w:t>who should be involved</w:t>
      </w:r>
    </w:p>
    <w:p w14:paraId="024DA0C9" w14:textId="3D644FB5" w:rsidR="00B56825" w:rsidRPr="00A63461" w:rsidRDefault="00A976B7" w:rsidP="00E11BB9">
      <w:pPr>
        <w:pStyle w:val="ListParagraph"/>
        <w:numPr>
          <w:ilvl w:val="0"/>
          <w:numId w:val="19"/>
        </w:numPr>
        <w:ind w:left="714" w:hanging="357"/>
        <w:contextualSpacing w:val="0"/>
        <w:rPr>
          <w:b/>
        </w:rPr>
      </w:pPr>
      <w:r>
        <w:t>proposed actions and timeframes</w:t>
      </w:r>
    </w:p>
    <w:p w14:paraId="56DB8CA9" w14:textId="1B2FAF55" w:rsidR="00B56825" w:rsidRPr="00A63461" w:rsidRDefault="00A976B7" w:rsidP="00E11BB9">
      <w:pPr>
        <w:pStyle w:val="ListParagraph"/>
        <w:numPr>
          <w:ilvl w:val="0"/>
          <w:numId w:val="19"/>
        </w:numPr>
        <w:ind w:left="714" w:hanging="357"/>
        <w:contextualSpacing w:val="0"/>
        <w:rPr>
          <w:b/>
        </w:rPr>
      </w:pPr>
      <w:r>
        <w:t>potential evidence, and where located</w:t>
      </w:r>
    </w:p>
    <w:p w14:paraId="535BA8E5" w14:textId="59BAD349" w:rsidR="00B56825" w:rsidRPr="00A63461" w:rsidRDefault="00A976B7" w:rsidP="00E11BB9">
      <w:pPr>
        <w:pStyle w:val="ListParagraph"/>
        <w:numPr>
          <w:ilvl w:val="0"/>
          <w:numId w:val="19"/>
        </w:numPr>
        <w:ind w:left="714" w:hanging="357"/>
        <w:contextualSpacing w:val="0"/>
        <w:rPr>
          <w:b/>
        </w:rPr>
      </w:pPr>
      <w:r>
        <w:t>investigation barriers</w:t>
      </w:r>
    </w:p>
    <w:p w14:paraId="1F520316" w14:textId="4D229AB3" w:rsidR="006928C2" w:rsidRDefault="00A976B7" w:rsidP="00E11BB9">
      <w:pPr>
        <w:pStyle w:val="ListParagraph"/>
        <w:numPr>
          <w:ilvl w:val="0"/>
          <w:numId w:val="19"/>
        </w:numPr>
        <w:ind w:left="714" w:hanging="357"/>
        <w:contextualSpacing w:val="0"/>
      </w:pPr>
      <w:r w:rsidRPr="00B56825">
        <w:t>communications</w:t>
      </w:r>
    </w:p>
    <w:bookmarkEnd w:id="18"/>
    <w:p w14:paraId="57672CDF" w14:textId="1BC82C9B" w:rsidR="001B034B" w:rsidRDefault="001B034B" w:rsidP="00A63461">
      <w:pPr>
        <w:spacing w:before="240"/>
        <w:rPr>
          <w:rFonts w:cs="Arial"/>
          <w:szCs w:val="24"/>
        </w:rPr>
      </w:pPr>
      <w:r>
        <w:rPr>
          <w:rFonts w:cs="Arial"/>
          <w:szCs w:val="24"/>
        </w:rPr>
        <w:t xml:space="preserve">A template </w:t>
      </w:r>
      <w:r w:rsidR="0018562D">
        <w:rPr>
          <w:rFonts w:cs="Arial"/>
          <w:szCs w:val="24"/>
        </w:rPr>
        <w:t xml:space="preserve">with more detailed information on what to include in the Investigation plan is </w:t>
      </w:r>
      <w:r>
        <w:rPr>
          <w:rFonts w:cs="Arial"/>
          <w:szCs w:val="24"/>
        </w:rPr>
        <w:t xml:space="preserve">part of the </w:t>
      </w:r>
      <w:r w:rsidRPr="00D637D1">
        <w:rPr>
          <w:rFonts w:cs="Arial"/>
          <w:szCs w:val="24"/>
        </w:rPr>
        <w:t>Investigations Workbook (Appendix B).</w:t>
      </w:r>
      <w:r>
        <w:rPr>
          <w:rFonts w:cs="Arial"/>
          <w:szCs w:val="24"/>
        </w:rPr>
        <w:t xml:space="preserve"> </w:t>
      </w:r>
    </w:p>
    <w:p w14:paraId="11EC3AED" w14:textId="26000289" w:rsidR="00AE5CF6" w:rsidRPr="006928C2" w:rsidRDefault="006928C2" w:rsidP="006928C2">
      <w:pPr>
        <w:rPr>
          <w:rFonts w:cs="Arial"/>
          <w:szCs w:val="24"/>
        </w:rPr>
      </w:pPr>
      <w:r>
        <w:rPr>
          <w:rFonts w:cs="Arial"/>
          <w:szCs w:val="24"/>
        </w:rPr>
        <w:t>A brief overview of the scope and nature</w:t>
      </w:r>
      <w:r w:rsidR="00A63461">
        <w:rPr>
          <w:rFonts w:cs="Arial"/>
          <w:szCs w:val="24"/>
        </w:rPr>
        <w:t xml:space="preserve"> of the investigation should be </w:t>
      </w:r>
      <w:r>
        <w:rPr>
          <w:rFonts w:cs="Arial"/>
          <w:szCs w:val="24"/>
        </w:rPr>
        <w:t>communicat</w:t>
      </w:r>
      <w:r w:rsidR="00A976B7">
        <w:rPr>
          <w:rFonts w:cs="Arial"/>
          <w:szCs w:val="24"/>
        </w:rPr>
        <w:t>ed</w:t>
      </w:r>
      <w:r>
        <w:rPr>
          <w:rFonts w:cs="Arial"/>
          <w:szCs w:val="24"/>
        </w:rPr>
        <w:t xml:space="preserve"> to the people affected and other required stakeholders (e.g. Guardians, families), using their preferred communication styles.</w:t>
      </w:r>
      <w:r w:rsidR="00AE5CF6" w:rsidRPr="006928C2">
        <w:rPr>
          <w:rFonts w:cs="Arial"/>
          <w:szCs w:val="24"/>
        </w:rPr>
        <w:br w:type="page"/>
      </w:r>
    </w:p>
    <w:p w14:paraId="63083EFA" w14:textId="43C4DD4A" w:rsidR="00AE5CF6" w:rsidRPr="00A87F68" w:rsidRDefault="00AE5CF6" w:rsidP="00A63461">
      <w:pPr>
        <w:pStyle w:val="Heading1"/>
      </w:pPr>
      <w:bookmarkStart w:id="19" w:name="_Toc534630316"/>
      <w:r w:rsidRPr="00A87F68">
        <w:t>Investigations Process</w:t>
      </w:r>
      <w:bookmarkEnd w:id="19"/>
    </w:p>
    <w:p w14:paraId="76E2FB6F" w14:textId="342128E2" w:rsidR="000548A5" w:rsidRDefault="008A6EF3" w:rsidP="00F24EB3">
      <w:pPr>
        <w:pStyle w:val="Heading2"/>
        <w:numPr>
          <w:ilvl w:val="0"/>
          <w:numId w:val="9"/>
        </w:numPr>
        <w:ind w:hanging="720"/>
        <w:jc w:val="left"/>
      </w:pPr>
      <w:bookmarkStart w:id="20" w:name="_Toc534630317"/>
      <w:r>
        <w:t>Gathering Evidence</w:t>
      </w:r>
      <w:bookmarkEnd w:id="20"/>
    </w:p>
    <w:p w14:paraId="0D6F48AD" w14:textId="42265BCB" w:rsidR="009C7D2D" w:rsidRPr="00E15852" w:rsidRDefault="009C7D2D" w:rsidP="009C7D2D">
      <w:pPr>
        <w:widowControl w:val="0"/>
        <w:rPr>
          <w:rFonts w:cs="Arial"/>
          <w:szCs w:val="24"/>
        </w:rPr>
      </w:pPr>
      <w:r w:rsidRPr="00E15852">
        <w:rPr>
          <w:rFonts w:cs="Arial"/>
          <w:szCs w:val="24"/>
        </w:rPr>
        <w:t xml:space="preserve">The moment you become aware </w:t>
      </w:r>
      <w:r w:rsidR="00A63461">
        <w:rPr>
          <w:rFonts w:cs="Arial"/>
          <w:szCs w:val="24"/>
        </w:rPr>
        <w:t>that an investigation is needed</w:t>
      </w:r>
      <w:r w:rsidRPr="00E15852">
        <w:rPr>
          <w:rFonts w:cs="Arial"/>
          <w:szCs w:val="24"/>
        </w:rPr>
        <w:t xml:space="preserve"> stop and preserve evidence. Seek police guidance if you are unsure about an aspect of collecting and handling evidence. This may include ensuring:</w:t>
      </w:r>
    </w:p>
    <w:p w14:paraId="0143D9DC" w14:textId="77777777" w:rsidR="009C7D2D" w:rsidRPr="00E15852" w:rsidRDefault="009C7D2D" w:rsidP="00E11BB9">
      <w:pPr>
        <w:pStyle w:val="ListParagraph"/>
        <w:numPr>
          <w:ilvl w:val="0"/>
          <w:numId w:val="20"/>
        </w:numPr>
        <w:spacing w:before="240"/>
        <w:ind w:left="714" w:hanging="357"/>
        <w:contextualSpacing w:val="0"/>
      </w:pPr>
      <w:r w:rsidRPr="00E15852">
        <w:t>Areas where the incident occurred (e.g. a bedroom) is not used until police have an opportunity to gather evidence</w:t>
      </w:r>
    </w:p>
    <w:p w14:paraId="23098B90" w14:textId="77777777" w:rsidR="009C7D2D" w:rsidRPr="00E15852" w:rsidRDefault="009C7D2D" w:rsidP="00E11BB9">
      <w:pPr>
        <w:pStyle w:val="ListParagraph"/>
        <w:numPr>
          <w:ilvl w:val="0"/>
          <w:numId w:val="20"/>
        </w:numPr>
        <w:ind w:left="714" w:hanging="357"/>
        <w:contextualSpacing w:val="0"/>
      </w:pPr>
      <w:r w:rsidRPr="00E15852">
        <w:t>Items that may be evidence are not washed, for example clothing, carpet</w:t>
      </w:r>
    </w:p>
    <w:p w14:paraId="403BE775" w14:textId="77777777" w:rsidR="009C7D2D" w:rsidRPr="00E15852" w:rsidRDefault="009C7D2D" w:rsidP="00E11BB9">
      <w:pPr>
        <w:pStyle w:val="ListParagraph"/>
        <w:numPr>
          <w:ilvl w:val="0"/>
          <w:numId w:val="20"/>
        </w:numPr>
        <w:ind w:left="714" w:hanging="357"/>
        <w:contextualSpacing w:val="0"/>
      </w:pPr>
      <w:r w:rsidRPr="00E15852">
        <w:t>Documents and records that form evidence are collected promptly, and stored securely</w:t>
      </w:r>
    </w:p>
    <w:p w14:paraId="6D2F071C" w14:textId="1CCE82B0" w:rsidR="00A50A76" w:rsidRDefault="0069574B" w:rsidP="00A63461">
      <w:pPr>
        <w:widowControl w:val="0"/>
        <w:spacing w:before="240"/>
        <w:rPr>
          <w:rFonts w:cs="Arial"/>
          <w:szCs w:val="24"/>
        </w:rPr>
      </w:pPr>
      <w:r w:rsidRPr="00D90E63">
        <w:rPr>
          <w:rFonts w:cs="Arial"/>
          <w:szCs w:val="24"/>
        </w:rPr>
        <w:t>Evidence can include anything relevant that contributes to an understanding of the incident and may be used to corroborate or disprove allegations.</w:t>
      </w:r>
      <w:r w:rsidR="00AC6CF2">
        <w:rPr>
          <w:rFonts w:cs="Arial"/>
          <w:szCs w:val="24"/>
        </w:rPr>
        <w:t xml:space="preserve"> </w:t>
      </w:r>
      <w:proofErr w:type="gramStart"/>
      <w:r w:rsidR="00AC6CF2">
        <w:rPr>
          <w:rFonts w:cs="Arial"/>
          <w:szCs w:val="24"/>
        </w:rPr>
        <w:t>The more sources of evidence that form part of an investigation, the better.</w:t>
      </w:r>
      <w:proofErr w:type="gramEnd"/>
      <w:r w:rsidR="00AC6CF2">
        <w:rPr>
          <w:rFonts w:cs="Arial"/>
          <w:szCs w:val="24"/>
        </w:rPr>
        <w:t xml:space="preserve"> </w:t>
      </w:r>
      <w:r w:rsidR="008A6EF3">
        <w:rPr>
          <w:rFonts w:cs="Arial"/>
          <w:szCs w:val="24"/>
        </w:rPr>
        <w:t xml:space="preserve">The </w:t>
      </w:r>
      <w:r w:rsidR="008A6EF3" w:rsidRPr="00D637D1">
        <w:rPr>
          <w:rFonts w:cs="Arial"/>
          <w:szCs w:val="24"/>
        </w:rPr>
        <w:t>Investigations Checklist (Appendix C)</w:t>
      </w:r>
      <w:r w:rsidR="008A6EF3">
        <w:rPr>
          <w:rFonts w:cs="Arial"/>
          <w:szCs w:val="24"/>
        </w:rPr>
        <w:t xml:space="preserve"> provides further suggestions about what types of evidence </w:t>
      </w:r>
      <w:r w:rsidR="00A976B7">
        <w:rPr>
          <w:rFonts w:cs="Arial"/>
          <w:szCs w:val="24"/>
        </w:rPr>
        <w:t>to</w:t>
      </w:r>
      <w:r w:rsidR="008A6EF3">
        <w:rPr>
          <w:rFonts w:cs="Arial"/>
          <w:szCs w:val="24"/>
        </w:rPr>
        <w:t xml:space="preserve"> look for as part of an investigation.</w:t>
      </w:r>
      <w:r w:rsidR="00A50A76">
        <w:rPr>
          <w:rFonts w:cs="Arial"/>
          <w:szCs w:val="24"/>
        </w:rPr>
        <w:t xml:space="preserve"> </w:t>
      </w:r>
      <w:r w:rsidR="00840272" w:rsidRPr="00C4480B">
        <w:rPr>
          <w:rFonts w:cs="Arial"/>
          <w:szCs w:val="24"/>
        </w:rPr>
        <w:t xml:space="preserve">If at any stage of your investigation, additional evidence is encountered that relates to potentially criminal </w:t>
      </w:r>
      <w:proofErr w:type="gramStart"/>
      <w:r w:rsidR="00840272" w:rsidRPr="00C4480B">
        <w:rPr>
          <w:rFonts w:cs="Arial"/>
          <w:szCs w:val="24"/>
        </w:rPr>
        <w:t>activity,</w:t>
      </w:r>
      <w:proofErr w:type="gramEnd"/>
      <w:r w:rsidR="00840272" w:rsidRPr="00C4480B">
        <w:rPr>
          <w:rFonts w:cs="Arial"/>
          <w:szCs w:val="24"/>
        </w:rPr>
        <w:t xml:space="preserve"> it should immediately be brought to the attention of police.</w:t>
      </w:r>
    </w:p>
    <w:p w14:paraId="097FF05A" w14:textId="3E9496E4" w:rsidR="000548A5" w:rsidRDefault="000548A5" w:rsidP="00F24EB3">
      <w:pPr>
        <w:pStyle w:val="Heading2"/>
        <w:numPr>
          <w:ilvl w:val="0"/>
          <w:numId w:val="9"/>
        </w:numPr>
        <w:ind w:hanging="720"/>
        <w:jc w:val="left"/>
      </w:pPr>
      <w:bookmarkStart w:id="21" w:name="_Toc534630318"/>
      <w:r>
        <w:t>Prepare</w:t>
      </w:r>
      <w:r w:rsidR="002C002F">
        <w:t xml:space="preserve"> for and Conduct</w:t>
      </w:r>
      <w:r w:rsidR="0069574B">
        <w:t xml:space="preserve"> </w:t>
      </w:r>
      <w:r>
        <w:t>Interviews</w:t>
      </w:r>
      <w:bookmarkEnd w:id="21"/>
      <w:r>
        <w:t xml:space="preserve"> </w:t>
      </w:r>
    </w:p>
    <w:p w14:paraId="0C345815" w14:textId="3C463333" w:rsidR="000548A5" w:rsidRDefault="0069574B" w:rsidP="000548A5">
      <w:pPr>
        <w:widowControl w:val="0"/>
        <w:rPr>
          <w:rFonts w:cs="Arial"/>
          <w:bCs/>
          <w:szCs w:val="24"/>
        </w:rPr>
      </w:pPr>
      <w:r>
        <w:rPr>
          <w:rFonts w:cs="Arial"/>
          <w:bCs/>
          <w:szCs w:val="24"/>
        </w:rPr>
        <w:t xml:space="preserve">Interviews are a formal opportunity to hear a range of testimonies and eye-witness accounts, confirm facts, and explore lines of enquiry. All potential victims, witnesses, and </w:t>
      </w:r>
      <w:r w:rsidR="00DE0961">
        <w:rPr>
          <w:rFonts w:cs="Arial"/>
          <w:bCs/>
          <w:szCs w:val="24"/>
        </w:rPr>
        <w:t xml:space="preserve">the </w:t>
      </w:r>
      <w:r>
        <w:rPr>
          <w:rFonts w:cs="Arial"/>
          <w:bCs/>
          <w:szCs w:val="24"/>
        </w:rPr>
        <w:t xml:space="preserve">accused people should be interviewed. </w:t>
      </w:r>
    </w:p>
    <w:p w14:paraId="32A86969" w14:textId="1BFB264C" w:rsidR="002C002F" w:rsidRDefault="002C002F" w:rsidP="000548A5">
      <w:pPr>
        <w:widowControl w:val="0"/>
        <w:rPr>
          <w:rFonts w:cs="Arial"/>
          <w:bCs/>
          <w:szCs w:val="24"/>
        </w:rPr>
      </w:pPr>
      <w:r>
        <w:rPr>
          <w:rFonts w:cs="Arial"/>
          <w:bCs/>
          <w:szCs w:val="24"/>
        </w:rPr>
        <w:t>Prior to conducting each interview, the Investigator should</w:t>
      </w:r>
      <w:r w:rsidR="00DE0961">
        <w:rPr>
          <w:rFonts w:cs="Arial"/>
          <w:bCs/>
          <w:szCs w:val="24"/>
        </w:rPr>
        <w:t xml:space="preserve">: </w:t>
      </w:r>
    </w:p>
    <w:p w14:paraId="0CD12F14" w14:textId="0CF8FB58" w:rsidR="002C002F" w:rsidRDefault="00DE0961" w:rsidP="00E11BB9">
      <w:pPr>
        <w:pStyle w:val="ListParagraph"/>
        <w:numPr>
          <w:ilvl w:val="0"/>
          <w:numId w:val="21"/>
        </w:numPr>
        <w:spacing w:before="240"/>
        <w:ind w:left="714" w:hanging="357"/>
        <w:contextualSpacing w:val="0"/>
      </w:pPr>
      <w:r>
        <w:t>Identify t</w:t>
      </w:r>
      <w:r w:rsidR="002C002F">
        <w:t>he purpose of each interview</w:t>
      </w:r>
    </w:p>
    <w:p w14:paraId="46AACAAE" w14:textId="46CF0841" w:rsidR="002C002F" w:rsidRDefault="00DE0961" w:rsidP="00E11BB9">
      <w:pPr>
        <w:pStyle w:val="ListParagraph"/>
        <w:numPr>
          <w:ilvl w:val="0"/>
          <w:numId w:val="21"/>
        </w:numPr>
        <w:ind w:left="714" w:hanging="357"/>
        <w:contextualSpacing w:val="0"/>
      </w:pPr>
      <w:r>
        <w:t>Identify t</w:t>
      </w:r>
      <w:r w:rsidR="002C002F">
        <w:t>he potential challenges that may arise, and ways to mitigate this</w:t>
      </w:r>
    </w:p>
    <w:p w14:paraId="26C2C300" w14:textId="0F7C82AD" w:rsidR="002C002F" w:rsidRDefault="00DE0961" w:rsidP="00E11BB9">
      <w:pPr>
        <w:pStyle w:val="ListParagraph"/>
        <w:numPr>
          <w:ilvl w:val="0"/>
          <w:numId w:val="21"/>
        </w:numPr>
        <w:ind w:left="714" w:hanging="357"/>
        <w:contextualSpacing w:val="0"/>
      </w:pPr>
      <w:r>
        <w:t>Identify t</w:t>
      </w:r>
      <w:r w:rsidR="002C002F">
        <w:t>he preferred communication style and any supports that may be required to conduct a successful interview (e.g. support person, communication aids, location, time of day)</w:t>
      </w:r>
    </w:p>
    <w:p w14:paraId="4D9370CF" w14:textId="36ADF141" w:rsidR="002C002F" w:rsidRPr="00A63461" w:rsidRDefault="002C002F" w:rsidP="00E11BB9">
      <w:pPr>
        <w:pStyle w:val="ListParagraph"/>
        <w:numPr>
          <w:ilvl w:val="0"/>
          <w:numId w:val="21"/>
        </w:numPr>
        <w:ind w:left="714" w:hanging="357"/>
        <w:contextualSpacing w:val="0"/>
        <w:rPr>
          <w:color w:val="000000" w:themeColor="text1"/>
        </w:rPr>
      </w:pPr>
      <w:r w:rsidRPr="002C002F">
        <w:t>Ensur</w:t>
      </w:r>
      <w:r w:rsidR="00DE0961">
        <w:t xml:space="preserve">e </w:t>
      </w:r>
      <w:r w:rsidRPr="002C002F">
        <w:t xml:space="preserve">the person knows that they can bring a support person to the meeting, and that all parties know the role of the support person in the context </w:t>
      </w:r>
    </w:p>
    <w:p w14:paraId="4AF2C149" w14:textId="719BD195" w:rsidR="002C002F" w:rsidRPr="00A63461" w:rsidRDefault="00DE0961" w:rsidP="00E11BB9">
      <w:pPr>
        <w:pStyle w:val="ListParagraph"/>
        <w:numPr>
          <w:ilvl w:val="0"/>
          <w:numId w:val="21"/>
        </w:numPr>
        <w:ind w:left="714" w:hanging="357"/>
        <w:contextualSpacing w:val="0"/>
        <w:rPr>
          <w:color w:val="000000" w:themeColor="text1"/>
        </w:rPr>
      </w:pPr>
      <w:r w:rsidRPr="00A63461">
        <w:rPr>
          <w:color w:val="000000" w:themeColor="text1"/>
        </w:rPr>
        <w:t>Identify the m</w:t>
      </w:r>
      <w:r w:rsidR="002C002F" w:rsidRPr="00A63461">
        <w:rPr>
          <w:color w:val="000000" w:themeColor="text1"/>
        </w:rPr>
        <w:t xml:space="preserve">ethod of recording </w:t>
      </w:r>
      <w:r w:rsidRPr="00A63461">
        <w:rPr>
          <w:color w:val="000000" w:themeColor="text1"/>
        </w:rPr>
        <w:t>the</w:t>
      </w:r>
      <w:r w:rsidR="002C002F" w:rsidRPr="00A63461">
        <w:rPr>
          <w:color w:val="000000" w:themeColor="text1"/>
        </w:rPr>
        <w:t xml:space="preserve"> interview (e.g. a third party taking notes, typing answers as they are provided, request for permission to record audio)</w:t>
      </w:r>
    </w:p>
    <w:p w14:paraId="237B54A0" w14:textId="406E32DC" w:rsidR="002C002F" w:rsidRPr="00DE0961" w:rsidRDefault="00DE0961" w:rsidP="00E11BB9">
      <w:pPr>
        <w:pStyle w:val="ListParagraph"/>
        <w:numPr>
          <w:ilvl w:val="0"/>
          <w:numId w:val="21"/>
        </w:numPr>
        <w:ind w:left="714" w:hanging="357"/>
        <w:contextualSpacing w:val="0"/>
      </w:pPr>
      <w:r w:rsidRPr="00A63461">
        <w:rPr>
          <w:color w:val="000000" w:themeColor="text1"/>
        </w:rPr>
        <w:t>Determine w</w:t>
      </w:r>
      <w:r w:rsidR="002C002F" w:rsidRPr="00A63461">
        <w:rPr>
          <w:color w:val="000000" w:themeColor="text1"/>
        </w:rPr>
        <w:t>hen an</w:t>
      </w:r>
      <w:r w:rsidR="00323E57" w:rsidRPr="00A63461">
        <w:rPr>
          <w:color w:val="000000" w:themeColor="text1"/>
        </w:rPr>
        <w:t>d</w:t>
      </w:r>
      <w:r w:rsidR="002C002F" w:rsidRPr="00A63461">
        <w:rPr>
          <w:color w:val="000000" w:themeColor="text1"/>
        </w:rPr>
        <w:t xml:space="preserve"> how a record of the interview will be provided to the </w:t>
      </w:r>
      <w:r w:rsidR="00323E57" w:rsidRPr="00A63461">
        <w:rPr>
          <w:color w:val="000000" w:themeColor="text1"/>
        </w:rPr>
        <w:t>person being interviewed</w:t>
      </w:r>
    </w:p>
    <w:p w14:paraId="77C48474" w14:textId="77777777" w:rsidR="00CF1BAE" w:rsidRDefault="00CF1BAE">
      <w:pPr>
        <w:spacing w:before="0" w:after="200" w:line="252" w:lineRule="auto"/>
        <w:rPr>
          <w:rFonts w:cs="Arial"/>
          <w:bCs/>
          <w:szCs w:val="24"/>
        </w:rPr>
      </w:pPr>
      <w:r>
        <w:rPr>
          <w:rFonts w:cs="Arial"/>
          <w:bCs/>
          <w:szCs w:val="24"/>
        </w:rPr>
        <w:br w:type="page"/>
      </w:r>
    </w:p>
    <w:p w14:paraId="5F7926C0" w14:textId="2A4A1997" w:rsidR="002C002F" w:rsidRDefault="00DE0961" w:rsidP="00A63461">
      <w:pPr>
        <w:widowControl w:val="0"/>
        <w:spacing w:before="240"/>
        <w:rPr>
          <w:rFonts w:cs="Arial"/>
          <w:bCs/>
          <w:szCs w:val="24"/>
        </w:rPr>
      </w:pPr>
      <w:r>
        <w:rPr>
          <w:rFonts w:cs="Arial"/>
          <w:bCs/>
          <w:szCs w:val="24"/>
        </w:rPr>
        <w:t>Tips</w:t>
      </w:r>
      <w:r w:rsidR="002C002F">
        <w:rPr>
          <w:rFonts w:cs="Arial"/>
          <w:bCs/>
          <w:szCs w:val="24"/>
        </w:rPr>
        <w:t xml:space="preserve"> for conducting successful interviews in addition to the preparations listed above. </w:t>
      </w:r>
    </w:p>
    <w:p w14:paraId="4BEA826F" w14:textId="1CCBD920" w:rsidR="002C002F" w:rsidRDefault="008F06B5" w:rsidP="00CF1BAE">
      <w:pPr>
        <w:widowControl w:val="0"/>
        <w:spacing w:before="240"/>
        <w:rPr>
          <w:rFonts w:cs="Arial"/>
          <w:b/>
          <w:bCs/>
          <w:szCs w:val="24"/>
        </w:rPr>
      </w:pPr>
      <w:r w:rsidRPr="00CF1BAE">
        <w:rPr>
          <w:rFonts w:cs="Arial"/>
          <w:b/>
          <w:bCs/>
          <w:szCs w:val="24"/>
        </w:rPr>
        <w:t xml:space="preserve">Use </w:t>
      </w:r>
      <w:r w:rsidR="002C002F">
        <w:rPr>
          <w:rFonts w:cs="Arial"/>
          <w:b/>
          <w:bCs/>
          <w:szCs w:val="24"/>
        </w:rPr>
        <w:t>TEDS</w:t>
      </w:r>
    </w:p>
    <w:p w14:paraId="61F5EB16" w14:textId="3538928B" w:rsidR="002C002F" w:rsidRPr="002C002F" w:rsidRDefault="002C002F" w:rsidP="002C002F">
      <w:pPr>
        <w:widowControl w:val="0"/>
        <w:rPr>
          <w:rFonts w:cs="Arial"/>
          <w:bCs/>
          <w:szCs w:val="24"/>
        </w:rPr>
      </w:pPr>
      <w:r>
        <w:rPr>
          <w:rFonts w:cs="Arial"/>
          <w:b/>
          <w:bCs/>
          <w:szCs w:val="24"/>
        </w:rPr>
        <w:t>T</w:t>
      </w:r>
      <w:r w:rsidR="00CF1BAE">
        <w:rPr>
          <w:rFonts w:cs="Arial"/>
          <w:b/>
          <w:bCs/>
          <w:szCs w:val="24"/>
        </w:rPr>
        <w:t xml:space="preserve"> </w:t>
      </w:r>
      <w:r>
        <w:rPr>
          <w:rFonts w:cs="Arial"/>
          <w:b/>
          <w:bCs/>
          <w:szCs w:val="24"/>
        </w:rPr>
        <w:t xml:space="preserve">- </w:t>
      </w:r>
      <w:r>
        <w:rPr>
          <w:rFonts w:cs="Arial"/>
          <w:bCs/>
          <w:szCs w:val="24"/>
        </w:rPr>
        <w:t>“Tell me about that…”</w:t>
      </w:r>
    </w:p>
    <w:p w14:paraId="4BDE50AD" w14:textId="565AADD8" w:rsidR="002C002F" w:rsidRPr="002C002F" w:rsidRDefault="002C002F" w:rsidP="002C002F">
      <w:pPr>
        <w:widowControl w:val="0"/>
        <w:rPr>
          <w:rFonts w:cs="Arial"/>
          <w:bCs/>
          <w:szCs w:val="24"/>
        </w:rPr>
      </w:pPr>
      <w:r>
        <w:rPr>
          <w:rFonts w:cs="Arial"/>
          <w:b/>
          <w:bCs/>
          <w:szCs w:val="24"/>
        </w:rPr>
        <w:t>E</w:t>
      </w:r>
      <w:r w:rsidR="00CF1BAE">
        <w:rPr>
          <w:rFonts w:cs="Arial"/>
          <w:b/>
          <w:bCs/>
          <w:szCs w:val="24"/>
        </w:rPr>
        <w:t xml:space="preserve"> </w:t>
      </w:r>
      <w:r>
        <w:rPr>
          <w:rFonts w:cs="Arial"/>
          <w:b/>
          <w:bCs/>
          <w:szCs w:val="24"/>
        </w:rPr>
        <w:t xml:space="preserve">- </w:t>
      </w:r>
      <w:r>
        <w:rPr>
          <w:rFonts w:cs="Arial"/>
          <w:bCs/>
          <w:szCs w:val="24"/>
        </w:rPr>
        <w:t>“Explain that to me…”</w:t>
      </w:r>
    </w:p>
    <w:p w14:paraId="4C7B85C7" w14:textId="6FCC1F04" w:rsidR="002C002F" w:rsidRPr="002C002F" w:rsidRDefault="00CF1BAE" w:rsidP="002C002F">
      <w:pPr>
        <w:widowControl w:val="0"/>
        <w:rPr>
          <w:rFonts w:cs="Arial"/>
          <w:bCs/>
          <w:szCs w:val="24"/>
        </w:rPr>
      </w:pPr>
      <w:r>
        <w:rPr>
          <w:rFonts w:cs="Arial"/>
          <w:b/>
          <w:bCs/>
          <w:szCs w:val="24"/>
        </w:rPr>
        <w:t>D -</w:t>
      </w:r>
      <w:r w:rsidR="002C002F">
        <w:rPr>
          <w:rFonts w:cs="Arial"/>
          <w:b/>
          <w:bCs/>
          <w:szCs w:val="24"/>
        </w:rPr>
        <w:t xml:space="preserve"> “</w:t>
      </w:r>
      <w:r w:rsidR="002C002F">
        <w:rPr>
          <w:rFonts w:cs="Arial"/>
          <w:bCs/>
          <w:szCs w:val="24"/>
        </w:rPr>
        <w:t>Describe that for me…”</w:t>
      </w:r>
    </w:p>
    <w:p w14:paraId="0660036E" w14:textId="465C7F1F" w:rsidR="002C002F" w:rsidRPr="002C002F" w:rsidRDefault="002C002F" w:rsidP="002C002F">
      <w:pPr>
        <w:widowControl w:val="0"/>
        <w:rPr>
          <w:rFonts w:cs="Arial"/>
          <w:bCs/>
          <w:szCs w:val="24"/>
        </w:rPr>
      </w:pPr>
      <w:r>
        <w:rPr>
          <w:rFonts w:cs="Arial"/>
          <w:b/>
          <w:bCs/>
          <w:szCs w:val="24"/>
        </w:rPr>
        <w:t>S</w:t>
      </w:r>
      <w:r w:rsidR="00CF1BAE">
        <w:rPr>
          <w:rFonts w:cs="Arial"/>
          <w:b/>
          <w:bCs/>
          <w:szCs w:val="24"/>
        </w:rPr>
        <w:t xml:space="preserve"> -</w:t>
      </w:r>
      <w:r>
        <w:rPr>
          <w:rFonts w:cs="Arial"/>
          <w:b/>
          <w:bCs/>
          <w:szCs w:val="24"/>
        </w:rPr>
        <w:t xml:space="preserve"> </w:t>
      </w:r>
      <w:r>
        <w:rPr>
          <w:rFonts w:cs="Arial"/>
          <w:bCs/>
          <w:szCs w:val="24"/>
        </w:rPr>
        <w:t>“Show me…”</w:t>
      </w:r>
    </w:p>
    <w:p w14:paraId="7C75CFFE" w14:textId="45B313B3" w:rsidR="002C002F" w:rsidRDefault="001C6BB1" w:rsidP="00CF1BAE">
      <w:pPr>
        <w:widowControl w:val="0"/>
        <w:spacing w:before="240"/>
        <w:rPr>
          <w:rFonts w:cs="Arial"/>
          <w:bCs/>
          <w:szCs w:val="24"/>
        </w:rPr>
      </w:pPr>
      <w:r w:rsidRPr="00043B82">
        <w:rPr>
          <w:rFonts w:cs="Arial"/>
          <w:b/>
          <w:bCs/>
          <w:szCs w:val="24"/>
        </w:rPr>
        <w:t>Other general</w:t>
      </w:r>
      <w:r w:rsidR="00043B82">
        <w:rPr>
          <w:rFonts w:cs="Arial"/>
          <w:b/>
          <w:bCs/>
          <w:szCs w:val="24"/>
        </w:rPr>
        <w:t xml:space="preserve"> interviewing tips</w:t>
      </w:r>
      <w:r w:rsidR="00DE0961">
        <w:rPr>
          <w:rFonts w:cs="Arial"/>
          <w:b/>
          <w:bCs/>
          <w:szCs w:val="24"/>
        </w:rPr>
        <w:t xml:space="preserve"> and information</w:t>
      </w:r>
      <w:r>
        <w:rPr>
          <w:rFonts w:cs="Arial"/>
          <w:bCs/>
          <w:szCs w:val="24"/>
        </w:rPr>
        <w:t xml:space="preserve">: </w:t>
      </w:r>
    </w:p>
    <w:p w14:paraId="3532EC3F" w14:textId="77777777" w:rsidR="00DE0961" w:rsidRPr="00506D23" w:rsidRDefault="00DE0961" w:rsidP="00E11BB9">
      <w:pPr>
        <w:pStyle w:val="ListParagraph"/>
        <w:numPr>
          <w:ilvl w:val="0"/>
          <w:numId w:val="22"/>
        </w:numPr>
        <w:spacing w:before="240"/>
        <w:ind w:left="714" w:hanging="357"/>
        <w:contextualSpacing w:val="0"/>
      </w:pPr>
      <w:r w:rsidRPr="00506D23">
        <w:t xml:space="preserve">Frame allegations carefully so that they do not suggest a pre-determination of the issues. Factually identify the alleged behaviour and explain why that conduct would breach a particular code of conduct or policy. </w:t>
      </w:r>
    </w:p>
    <w:p w14:paraId="517B91F0" w14:textId="3E9D5782" w:rsidR="00DE0961" w:rsidRPr="00506D23" w:rsidRDefault="00DE0961" w:rsidP="00E11BB9">
      <w:pPr>
        <w:pStyle w:val="ListParagraph"/>
        <w:numPr>
          <w:ilvl w:val="0"/>
          <w:numId w:val="22"/>
        </w:numPr>
        <w:ind w:left="714" w:hanging="357"/>
        <w:contextualSpacing w:val="0"/>
      </w:pPr>
      <w:r w:rsidRPr="00506D23">
        <w:t>Adopt caution in characterising the alleged conduct using legal labels such as assault, theft and harassment.</w:t>
      </w:r>
    </w:p>
    <w:p w14:paraId="5B271CB4" w14:textId="77777777" w:rsidR="00306F94" w:rsidRDefault="00306F94" w:rsidP="00E11BB9">
      <w:pPr>
        <w:pStyle w:val="ListParagraph"/>
        <w:numPr>
          <w:ilvl w:val="0"/>
          <w:numId w:val="22"/>
        </w:numPr>
        <w:ind w:left="714" w:hanging="357"/>
        <w:contextualSpacing w:val="0"/>
      </w:pPr>
      <w:r>
        <w:t>Check that the person knows they can bring a support person if they have not chosen to and ensure all parties are aware of the role of the support person</w:t>
      </w:r>
    </w:p>
    <w:p w14:paraId="0684FF4F" w14:textId="53DDFD46" w:rsidR="00306F94" w:rsidRDefault="00306F94" w:rsidP="00E11BB9">
      <w:pPr>
        <w:pStyle w:val="ListParagraph"/>
        <w:numPr>
          <w:ilvl w:val="0"/>
          <w:numId w:val="22"/>
        </w:numPr>
        <w:ind w:left="714" w:hanging="357"/>
        <w:contextualSpacing w:val="0"/>
      </w:pPr>
      <w:r>
        <w:t xml:space="preserve">Ensure that the support person is not a potential witness in the investigation </w:t>
      </w:r>
    </w:p>
    <w:p w14:paraId="064A522E" w14:textId="4066DCC7" w:rsidR="00DE0961" w:rsidRDefault="00DE0961" w:rsidP="00E11BB9">
      <w:pPr>
        <w:pStyle w:val="ListParagraph"/>
        <w:numPr>
          <w:ilvl w:val="0"/>
          <w:numId w:val="22"/>
        </w:numPr>
        <w:ind w:left="714" w:hanging="357"/>
        <w:contextualSpacing w:val="0"/>
      </w:pPr>
      <w:r>
        <w:t xml:space="preserve">Ensure that the support person is clear about their role </w:t>
      </w:r>
    </w:p>
    <w:p w14:paraId="367E1332" w14:textId="0A8455A8" w:rsidR="001C6BB1" w:rsidRDefault="001C6BB1" w:rsidP="00E11BB9">
      <w:pPr>
        <w:pStyle w:val="ListParagraph"/>
        <w:numPr>
          <w:ilvl w:val="0"/>
          <w:numId w:val="22"/>
        </w:numPr>
        <w:ind w:left="714" w:hanging="357"/>
        <w:contextualSpacing w:val="0"/>
      </w:pPr>
      <w:r>
        <w:t xml:space="preserve">Provide a </w:t>
      </w:r>
      <w:r w:rsidR="008A6EF3">
        <w:t>familiar physical environment (e.g. an office they have been to before) that provides privacy</w:t>
      </w:r>
    </w:p>
    <w:p w14:paraId="663EE871" w14:textId="1CABA965" w:rsidR="00043B82" w:rsidRDefault="00043B82" w:rsidP="00E11BB9">
      <w:pPr>
        <w:pStyle w:val="ListParagraph"/>
        <w:numPr>
          <w:ilvl w:val="0"/>
          <w:numId w:val="22"/>
        </w:numPr>
        <w:ind w:left="714" w:hanging="357"/>
        <w:contextualSpacing w:val="0"/>
      </w:pPr>
      <w:r>
        <w:t>Provide breaks as needed</w:t>
      </w:r>
    </w:p>
    <w:p w14:paraId="6E972EBA" w14:textId="772C2580" w:rsidR="00D97B2D" w:rsidRPr="00D97B2D" w:rsidRDefault="00D97B2D" w:rsidP="00E11BB9">
      <w:pPr>
        <w:pStyle w:val="ListParagraph"/>
        <w:numPr>
          <w:ilvl w:val="0"/>
          <w:numId w:val="22"/>
        </w:numPr>
        <w:ind w:left="714" w:hanging="357"/>
        <w:contextualSpacing w:val="0"/>
      </w:pPr>
      <w:r w:rsidRPr="00D97B2D">
        <w:t>Plan for any required communication aids or trained staff to support the person</w:t>
      </w:r>
      <w:r w:rsidR="00DE0961">
        <w:t>, ensure they are clear about their role</w:t>
      </w:r>
      <w:r w:rsidRPr="00D97B2D">
        <w:t xml:space="preserve"> </w:t>
      </w:r>
    </w:p>
    <w:p w14:paraId="21089F28" w14:textId="3979A38E" w:rsidR="000D79A5" w:rsidRDefault="000D79A5" w:rsidP="00E11BB9">
      <w:pPr>
        <w:pStyle w:val="ListParagraph"/>
        <w:numPr>
          <w:ilvl w:val="0"/>
          <w:numId w:val="22"/>
        </w:numPr>
        <w:ind w:left="714" w:hanging="357"/>
        <w:contextualSpacing w:val="0"/>
      </w:pPr>
      <w:r>
        <w:t xml:space="preserve">Provide a clear explanation of why the discussion is happening and </w:t>
      </w:r>
      <w:r w:rsidR="00DE0961">
        <w:t>provide</w:t>
      </w:r>
      <w:r>
        <w:t xml:space="preserve"> the opportunity to ask any clarifying questions </w:t>
      </w:r>
    </w:p>
    <w:p w14:paraId="4A992EBD" w14:textId="44D970F7" w:rsidR="00D97B2D" w:rsidRDefault="00D97B2D" w:rsidP="00E11BB9">
      <w:pPr>
        <w:pStyle w:val="ListParagraph"/>
        <w:numPr>
          <w:ilvl w:val="0"/>
          <w:numId w:val="22"/>
        </w:numPr>
        <w:ind w:left="714" w:hanging="357"/>
        <w:contextualSpacing w:val="0"/>
      </w:pPr>
      <w:r>
        <w:t>Use easy English through the investigation process, this may mean pre-planning questions</w:t>
      </w:r>
    </w:p>
    <w:p w14:paraId="71A2F05C" w14:textId="761B0007" w:rsidR="00D97B2D" w:rsidRPr="0032089E" w:rsidRDefault="00D97B2D" w:rsidP="00E11BB9">
      <w:pPr>
        <w:pStyle w:val="ListParagraph"/>
        <w:numPr>
          <w:ilvl w:val="0"/>
          <w:numId w:val="22"/>
        </w:numPr>
        <w:ind w:left="714" w:hanging="357"/>
        <w:contextualSpacing w:val="0"/>
      </w:pPr>
      <w:r>
        <w:t xml:space="preserve">Break down complicated concepts to ensure the person has </w:t>
      </w:r>
      <w:r w:rsidR="00DE0961">
        <w:t xml:space="preserve">a </w:t>
      </w:r>
      <w:r>
        <w:t>full understanding of what you are asking them</w:t>
      </w:r>
    </w:p>
    <w:p w14:paraId="4D868DD6" w14:textId="7F213C3B" w:rsidR="008A6EF3" w:rsidRDefault="00DE0961" w:rsidP="00E11BB9">
      <w:pPr>
        <w:pStyle w:val="ListParagraph"/>
        <w:numPr>
          <w:ilvl w:val="0"/>
          <w:numId w:val="22"/>
        </w:numPr>
        <w:ind w:left="714" w:hanging="357"/>
        <w:contextualSpacing w:val="0"/>
      </w:pPr>
      <w:r>
        <w:t>Do</w:t>
      </w:r>
      <w:r w:rsidR="00BB1586">
        <w:t xml:space="preserve"> not be confrontational or take</w:t>
      </w:r>
      <w:r w:rsidR="008A6EF3">
        <w:t xml:space="preserve"> sides</w:t>
      </w:r>
    </w:p>
    <w:p w14:paraId="0B794F25" w14:textId="745D1A9C" w:rsidR="008A6EF3" w:rsidRDefault="00043B82" w:rsidP="00E11BB9">
      <w:pPr>
        <w:pStyle w:val="ListParagraph"/>
        <w:numPr>
          <w:ilvl w:val="0"/>
          <w:numId w:val="22"/>
        </w:numPr>
        <w:ind w:left="714" w:hanging="357"/>
        <w:contextualSpacing w:val="0"/>
      </w:pPr>
      <w:r>
        <w:t xml:space="preserve">Interviewees may appear obstructive or inconsistent, formal methods of interviewing including diligent recording of the interview, and the inclusion of some pre-formed interview questions </w:t>
      </w:r>
      <w:r w:rsidR="00DE0961">
        <w:t>are</w:t>
      </w:r>
      <w:r>
        <w:t xml:space="preserve"> important </w:t>
      </w:r>
    </w:p>
    <w:p w14:paraId="5F37940E" w14:textId="4A2B4B66" w:rsidR="00043B82" w:rsidRDefault="00043B82" w:rsidP="00E11BB9">
      <w:pPr>
        <w:pStyle w:val="ListParagraph"/>
        <w:numPr>
          <w:ilvl w:val="0"/>
          <w:numId w:val="22"/>
        </w:numPr>
        <w:ind w:left="714" w:hanging="357"/>
        <w:contextualSpacing w:val="0"/>
      </w:pPr>
      <w:r>
        <w:t>Question inconsistencies</w:t>
      </w:r>
      <w:r w:rsidR="00840272">
        <w:t xml:space="preserve"> in the person’s responses</w:t>
      </w:r>
      <w:r>
        <w:t xml:space="preserve"> (e.g. if accounts vary between witnesses, or there appeared to be inconsistencies within a single account during the interview)</w:t>
      </w:r>
    </w:p>
    <w:p w14:paraId="560842B9" w14:textId="33D37E02" w:rsidR="00043B82" w:rsidRDefault="00043B82" w:rsidP="00E11BB9">
      <w:pPr>
        <w:pStyle w:val="ListParagraph"/>
        <w:numPr>
          <w:ilvl w:val="0"/>
          <w:numId w:val="22"/>
        </w:numPr>
        <w:ind w:left="714" w:hanging="357"/>
        <w:contextualSpacing w:val="0"/>
      </w:pPr>
      <w:r>
        <w:t>Use TEDS above, and avoid leading questions which can influence peopl</w:t>
      </w:r>
      <w:r w:rsidR="00323E57">
        <w:t>e</w:t>
      </w:r>
      <w:r>
        <w:t>’s responses e.g. “you were feeling really angry, weren’t you?”</w:t>
      </w:r>
    </w:p>
    <w:p w14:paraId="28C19710" w14:textId="36628DB9" w:rsidR="00043B82" w:rsidRPr="00102F31" w:rsidRDefault="00043B82" w:rsidP="00E11BB9">
      <w:pPr>
        <w:pStyle w:val="ListParagraph"/>
        <w:numPr>
          <w:ilvl w:val="0"/>
          <w:numId w:val="22"/>
        </w:numPr>
        <w:ind w:left="714" w:hanging="357"/>
        <w:contextualSpacing w:val="0"/>
      </w:pPr>
      <w:r>
        <w:t>If all parties consent, an audio recording is the most accurate form of interview. An alternative</w:t>
      </w:r>
      <w:r w:rsidR="00323E57">
        <w:t>,</w:t>
      </w:r>
      <w:r>
        <w:t xml:space="preserve"> if consent is not provided</w:t>
      </w:r>
      <w:r w:rsidR="00323E57">
        <w:t>,</w:t>
      </w:r>
      <w:r>
        <w:t xml:space="preserve"> could be having someone type each </w:t>
      </w:r>
      <w:r w:rsidRPr="00102F31">
        <w:t xml:space="preserve">question and response while the interview is taking place. </w:t>
      </w:r>
    </w:p>
    <w:p w14:paraId="32C27340" w14:textId="2F422BCC" w:rsidR="00043B82" w:rsidRPr="00102F31" w:rsidRDefault="003C2D53" w:rsidP="00E11BB9">
      <w:pPr>
        <w:pStyle w:val="ListParagraph"/>
        <w:numPr>
          <w:ilvl w:val="0"/>
          <w:numId w:val="22"/>
        </w:numPr>
        <w:ind w:left="714" w:hanging="357"/>
        <w:contextualSpacing w:val="0"/>
      </w:pPr>
      <w:r w:rsidRPr="00102F31">
        <w:t xml:space="preserve">Ensure people being interviewed have an opportunity to hear key statements that were recorded, and confirm that this was accurate. </w:t>
      </w:r>
      <w:r w:rsidR="00102F31" w:rsidRPr="00102F31">
        <w:t>W</w:t>
      </w:r>
      <w:r w:rsidRPr="00102F31">
        <w:t>ritten record of the interview</w:t>
      </w:r>
      <w:r w:rsidR="00102F31" w:rsidRPr="00102F31">
        <w:t xml:space="preserve"> should be signed by</w:t>
      </w:r>
      <w:r w:rsidRPr="00102F31">
        <w:t xml:space="preserve"> all parties present as soon as possible. If there is disagreement with the record, this should be noted. </w:t>
      </w:r>
    </w:p>
    <w:p w14:paraId="4B62824E" w14:textId="5111FFF0" w:rsidR="00043B82" w:rsidRDefault="00043B82" w:rsidP="00E11BB9">
      <w:pPr>
        <w:pStyle w:val="ListParagraph"/>
        <w:numPr>
          <w:ilvl w:val="0"/>
          <w:numId w:val="22"/>
        </w:numPr>
        <w:ind w:left="714" w:hanging="357"/>
        <w:contextualSpacing w:val="0"/>
      </w:pPr>
      <w:r>
        <w:t xml:space="preserve">Remind all parties that privacy and confidentiality are critical – there should be no </w:t>
      </w:r>
      <w:r w:rsidR="00DE0961">
        <w:t xml:space="preserve">communication </w:t>
      </w:r>
      <w:r>
        <w:t xml:space="preserve">with </w:t>
      </w:r>
      <w:r w:rsidR="00DE0961">
        <w:t>anyone</w:t>
      </w:r>
      <w:r>
        <w:t xml:space="preserve"> about the interview as it can influence others recollection or perception of events. </w:t>
      </w:r>
      <w:r w:rsidR="00DE0961">
        <w:t xml:space="preserve"> </w:t>
      </w:r>
    </w:p>
    <w:p w14:paraId="319F07E7" w14:textId="2B58FED6" w:rsidR="00DE0961" w:rsidRDefault="00DE0961" w:rsidP="00E11BB9">
      <w:pPr>
        <w:pStyle w:val="ListParagraph"/>
        <w:numPr>
          <w:ilvl w:val="0"/>
          <w:numId w:val="22"/>
        </w:numPr>
        <w:ind w:left="714" w:hanging="357"/>
        <w:contextualSpacing w:val="0"/>
      </w:pPr>
      <w:r>
        <w:t>Failure to follow procedure can lead to a breach in the process</w:t>
      </w:r>
    </w:p>
    <w:p w14:paraId="1FD88518" w14:textId="3A948795" w:rsidR="00043B82" w:rsidRDefault="00043B82" w:rsidP="00E11BB9">
      <w:pPr>
        <w:pStyle w:val="ListParagraph"/>
        <w:numPr>
          <w:ilvl w:val="0"/>
          <w:numId w:val="22"/>
        </w:numPr>
        <w:ind w:left="714" w:hanging="357"/>
        <w:contextualSpacing w:val="0"/>
      </w:pPr>
      <w:r>
        <w:t>Interview the accused person after other key interviews have taken place, so you have as much information as possible to develop interview questions</w:t>
      </w:r>
    </w:p>
    <w:p w14:paraId="1807A5FC" w14:textId="6F224075" w:rsidR="003C5FDD" w:rsidRPr="001C6BB1" w:rsidRDefault="003C5FDD" w:rsidP="00E11BB9">
      <w:pPr>
        <w:pStyle w:val="ListParagraph"/>
        <w:numPr>
          <w:ilvl w:val="0"/>
          <w:numId w:val="22"/>
        </w:numPr>
        <w:ind w:left="714" w:hanging="357"/>
        <w:contextualSpacing w:val="0"/>
      </w:pPr>
      <w:r>
        <w:t>If staff</w:t>
      </w:r>
      <w:r w:rsidR="00DE0961">
        <w:t xml:space="preserve"> are</w:t>
      </w:r>
      <w:r>
        <w:t xml:space="preserve"> being interviewed have union representation, it is </w:t>
      </w:r>
      <w:r w:rsidR="00DE0961">
        <w:t xml:space="preserve">preferable </w:t>
      </w:r>
      <w:r>
        <w:t>to have</w:t>
      </w:r>
      <w:r w:rsidR="00323E57">
        <w:t xml:space="preserve"> a </w:t>
      </w:r>
      <w:r>
        <w:t>different</w:t>
      </w:r>
      <w:r w:rsidR="00323E57">
        <w:t xml:space="preserve"> union</w:t>
      </w:r>
      <w:r>
        <w:t xml:space="preserve"> representative for each staff member</w:t>
      </w:r>
      <w:r w:rsidR="00323E57">
        <w:t xml:space="preserve"> </w:t>
      </w:r>
    </w:p>
    <w:p w14:paraId="4F23D79F" w14:textId="68A31431" w:rsidR="000548A5" w:rsidRDefault="000548A5" w:rsidP="00F24EB3">
      <w:pPr>
        <w:pStyle w:val="Heading2"/>
        <w:numPr>
          <w:ilvl w:val="0"/>
          <w:numId w:val="9"/>
        </w:numPr>
        <w:ind w:hanging="720"/>
        <w:jc w:val="left"/>
      </w:pPr>
      <w:bookmarkStart w:id="22" w:name="_Toc534630319"/>
      <w:r>
        <w:t>Collate Information for Investigation Report</w:t>
      </w:r>
      <w:bookmarkEnd w:id="22"/>
      <w:r>
        <w:t xml:space="preserve"> </w:t>
      </w:r>
    </w:p>
    <w:p w14:paraId="437D6060" w14:textId="100FC6D6" w:rsidR="00542DA5" w:rsidRDefault="0069574B" w:rsidP="003C2D53">
      <w:pPr>
        <w:widowControl w:val="0"/>
        <w:spacing w:after="240"/>
        <w:rPr>
          <w:rFonts w:cs="Arial"/>
          <w:szCs w:val="24"/>
        </w:rPr>
      </w:pPr>
      <w:r w:rsidRPr="00542DA5">
        <w:rPr>
          <w:rFonts w:cs="Arial"/>
          <w:szCs w:val="24"/>
        </w:rPr>
        <w:t xml:space="preserve">The Investigation report should be completed by the Investigator, see the Investigation Report Template (Appendix D) for further detail about a recommended structure and information to include. </w:t>
      </w:r>
      <w:r w:rsidR="000546A2">
        <w:rPr>
          <w:rFonts w:cs="Arial"/>
          <w:szCs w:val="24"/>
        </w:rPr>
        <w:t>The</w:t>
      </w:r>
      <w:r w:rsidR="00542DA5">
        <w:rPr>
          <w:rFonts w:cs="Arial"/>
          <w:szCs w:val="24"/>
        </w:rPr>
        <w:t xml:space="preserve"> report should include:</w:t>
      </w:r>
    </w:p>
    <w:p w14:paraId="3C3B067E" w14:textId="484BBCCF" w:rsidR="00B63E26" w:rsidRPr="00542DA5" w:rsidRDefault="00B63E26" w:rsidP="00E11BB9">
      <w:pPr>
        <w:pStyle w:val="ListParagraph"/>
        <w:numPr>
          <w:ilvl w:val="0"/>
          <w:numId w:val="23"/>
        </w:numPr>
        <w:spacing w:before="240"/>
        <w:ind w:left="714" w:hanging="357"/>
        <w:contextualSpacing w:val="0"/>
      </w:pPr>
      <w:r w:rsidRPr="00542DA5">
        <w:t>Conclusions</w:t>
      </w:r>
      <w:r w:rsidR="00542DA5">
        <w:t xml:space="preserve"> that</w:t>
      </w:r>
      <w:r w:rsidRPr="00542DA5">
        <w:t xml:space="preserve"> are based on the evidence presented</w:t>
      </w:r>
      <w:r w:rsidR="00C033EB">
        <w:t>.</w:t>
      </w:r>
    </w:p>
    <w:p w14:paraId="56ACD6E1" w14:textId="1C972C77" w:rsidR="00B63E26" w:rsidRDefault="000546A2" w:rsidP="00E11BB9">
      <w:pPr>
        <w:pStyle w:val="ListParagraph"/>
        <w:numPr>
          <w:ilvl w:val="0"/>
          <w:numId w:val="23"/>
        </w:numPr>
        <w:ind w:left="714" w:hanging="357"/>
        <w:contextualSpacing w:val="0"/>
      </w:pPr>
      <w:r>
        <w:t>An o</w:t>
      </w:r>
      <w:r w:rsidR="00542DA5">
        <w:t>utline of a clear</w:t>
      </w:r>
      <w:r w:rsidR="00B63E26">
        <w:t xml:space="preserve">, consistent narrative of events </w:t>
      </w:r>
      <w:r w:rsidR="00323E57">
        <w:t>that</w:t>
      </w:r>
      <w:r w:rsidR="00B63E26">
        <w:t xml:space="preserve"> support the conclusion</w:t>
      </w:r>
      <w:r w:rsidR="00C033EB">
        <w:t>.</w:t>
      </w:r>
    </w:p>
    <w:p w14:paraId="7CA80A9B" w14:textId="6E918DD8" w:rsidR="00B63E26" w:rsidRDefault="000546A2" w:rsidP="00E11BB9">
      <w:pPr>
        <w:pStyle w:val="ListParagraph"/>
        <w:numPr>
          <w:ilvl w:val="0"/>
          <w:numId w:val="23"/>
        </w:numPr>
        <w:ind w:left="714" w:hanging="357"/>
        <w:contextualSpacing w:val="0"/>
      </w:pPr>
      <w:r>
        <w:t>Information that does not have</w:t>
      </w:r>
      <w:r w:rsidR="00B63E26">
        <w:t xml:space="preserve"> overreliance on a single witness or piece of evidence</w:t>
      </w:r>
      <w:r w:rsidR="00C033EB">
        <w:t>.</w:t>
      </w:r>
    </w:p>
    <w:p w14:paraId="5728E6C4" w14:textId="06247F5C" w:rsidR="00542DA5" w:rsidRDefault="000546A2" w:rsidP="00E11BB9">
      <w:pPr>
        <w:pStyle w:val="ListParagraph"/>
        <w:numPr>
          <w:ilvl w:val="0"/>
          <w:numId w:val="23"/>
        </w:numPr>
        <w:ind w:left="714" w:hanging="357"/>
        <w:contextualSpacing w:val="0"/>
      </w:pPr>
      <w:r>
        <w:t>T</w:t>
      </w:r>
      <w:r w:rsidR="00542DA5">
        <w:t xml:space="preserve">he perspective of the alleged victim and </w:t>
      </w:r>
      <w:r>
        <w:t xml:space="preserve">the </w:t>
      </w:r>
      <w:r w:rsidR="00542DA5">
        <w:t>accused</w:t>
      </w:r>
      <w:r w:rsidR="00C033EB">
        <w:t>.</w:t>
      </w:r>
      <w:r w:rsidR="00542DA5">
        <w:t xml:space="preserve"> </w:t>
      </w:r>
    </w:p>
    <w:p w14:paraId="75187909" w14:textId="451AD8EB" w:rsidR="00B63E26" w:rsidRDefault="000546A2" w:rsidP="00E11BB9">
      <w:pPr>
        <w:pStyle w:val="ListParagraph"/>
        <w:numPr>
          <w:ilvl w:val="0"/>
          <w:numId w:val="23"/>
        </w:numPr>
        <w:ind w:left="714" w:hanging="357"/>
        <w:contextualSpacing w:val="0"/>
      </w:pPr>
      <w:r>
        <w:t>Full demonstration that a</w:t>
      </w:r>
      <w:r w:rsidR="00542DA5">
        <w:t>ll</w:t>
      </w:r>
      <w:r w:rsidR="00B63E26">
        <w:t xml:space="preserve"> avenues of enquiry </w:t>
      </w:r>
      <w:r w:rsidR="00542DA5">
        <w:t xml:space="preserve">within the scope of the Investigation </w:t>
      </w:r>
      <w:r>
        <w:t>were followed</w:t>
      </w:r>
      <w:r w:rsidR="00C033EB">
        <w:t>.</w:t>
      </w:r>
    </w:p>
    <w:p w14:paraId="4ACA68E1" w14:textId="67547F3B" w:rsidR="002C002F" w:rsidRPr="00B63E26" w:rsidRDefault="00B63E26" w:rsidP="00BB1586">
      <w:pPr>
        <w:widowControl w:val="0"/>
        <w:spacing w:before="240"/>
        <w:rPr>
          <w:rFonts w:cs="Arial"/>
          <w:szCs w:val="24"/>
        </w:rPr>
      </w:pPr>
      <w:r>
        <w:rPr>
          <w:rFonts w:cs="Arial"/>
          <w:szCs w:val="24"/>
        </w:rPr>
        <w:t>If the report does not meet th</w:t>
      </w:r>
      <w:r w:rsidR="00323E57">
        <w:rPr>
          <w:rFonts w:cs="Arial"/>
          <w:szCs w:val="24"/>
        </w:rPr>
        <w:t>e</w:t>
      </w:r>
      <w:r>
        <w:rPr>
          <w:rFonts w:cs="Arial"/>
          <w:szCs w:val="24"/>
        </w:rPr>
        <w:t>s</w:t>
      </w:r>
      <w:r w:rsidR="00323E57">
        <w:rPr>
          <w:rFonts w:cs="Arial"/>
          <w:szCs w:val="24"/>
        </w:rPr>
        <w:t>e</w:t>
      </w:r>
      <w:r>
        <w:rPr>
          <w:rFonts w:cs="Arial"/>
          <w:szCs w:val="24"/>
        </w:rPr>
        <w:t xml:space="preserve"> criteria, the Investigator </w:t>
      </w:r>
      <w:r w:rsidR="003C2D53">
        <w:rPr>
          <w:rFonts w:cs="Arial"/>
          <w:szCs w:val="24"/>
        </w:rPr>
        <w:t>(</w:t>
      </w:r>
      <w:r>
        <w:rPr>
          <w:rFonts w:cs="Arial"/>
          <w:szCs w:val="24"/>
        </w:rPr>
        <w:t xml:space="preserve">and Contact </w:t>
      </w:r>
      <w:r w:rsidR="00323E57">
        <w:rPr>
          <w:rFonts w:cs="Arial"/>
          <w:szCs w:val="24"/>
        </w:rPr>
        <w:t>P</w:t>
      </w:r>
      <w:r>
        <w:rPr>
          <w:rFonts w:cs="Arial"/>
          <w:szCs w:val="24"/>
        </w:rPr>
        <w:t>erson</w:t>
      </w:r>
      <w:r w:rsidR="003C2D53">
        <w:rPr>
          <w:rFonts w:cs="Arial"/>
          <w:szCs w:val="24"/>
        </w:rPr>
        <w:t xml:space="preserve">, if relevant) </w:t>
      </w:r>
      <w:r>
        <w:rPr>
          <w:rFonts w:cs="Arial"/>
          <w:szCs w:val="24"/>
        </w:rPr>
        <w:t xml:space="preserve">should discuss and </w:t>
      </w:r>
      <w:r w:rsidR="00323E57">
        <w:rPr>
          <w:rFonts w:cs="Arial"/>
          <w:szCs w:val="24"/>
        </w:rPr>
        <w:t>agree</w:t>
      </w:r>
      <w:r w:rsidR="003C2D53">
        <w:rPr>
          <w:rFonts w:cs="Arial"/>
          <w:szCs w:val="24"/>
        </w:rPr>
        <w:t xml:space="preserve"> on</w:t>
      </w:r>
      <w:r w:rsidR="00323E57">
        <w:rPr>
          <w:rFonts w:cs="Arial"/>
          <w:szCs w:val="24"/>
        </w:rPr>
        <w:t xml:space="preserve"> </w:t>
      </w:r>
      <w:r w:rsidR="003C2D53">
        <w:rPr>
          <w:rFonts w:cs="Arial"/>
          <w:szCs w:val="24"/>
        </w:rPr>
        <w:t>actions</w:t>
      </w:r>
      <w:r w:rsidR="00323E57">
        <w:rPr>
          <w:rFonts w:cs="Arial"/>
          <w:szCs w:val="24"/>
        </w:rPr>
        <w:t xml:space="preserve"> to resolve any outstanding issues</w:t>
      </w:r>
      <w:r>
        <w:rPr>
          <w:rFonts w:cs="Arial"/>
          <w:szCs w:val="24"/>
        </w:rPr>
        <w:t xml:space="preserve">. </w:t>
      </w:r>
      <w:r w:rsidR="00323E57">
        <w:rPr>
          <w:rFonts w:cs="Arial"/>
          <w:szCs w:val="24"/>
        </w:rPr>
        <w:t>Once</w:t>
      </w:r>
      <w:r>
        <w:rPr>
          <w:rFonts w:cs="Arial"/>
          <w:szCs w:val="24"/>
        </w:rPr>
        <w:t xml:space="preserve"> the report </w:t>
      </w:r>
      <w:r w:rsidR="00C033EB">
        <w:rPr>
          <w:rFonts w:cs="Arial"/>
          <w:szCs w:val="24"/>
        </w:rPr>
        <w:t>is finalised</w:t>
      </w:r>
      <w:r>
        <w:rPr>
          <w:rFonts w:cs="Arial"/>
          <w:szCs w:val="24"/>
        </w:rPr>
        <w:t>, it should be provided to the CEO</w:t>
      </w:r>
      <w:r w:rsidR="00CD365F">
        <w:rPr>
          <w:rFonts w:cs="Arial"/>
          <w:szCs w:val="24"/>
        </w:rPr>
        <w:t xml:space="preserve"> or a suitable senior manager within the organisation</w:t>
      </w:r>
      <w:r>
        <w:rPr>
          <w:rFonts w:cs="Arial"/>
          <w:szCs w:val="24"/>
        </w:rPr>
        <w:t xml:space="preserve"> for action. </w:t>
      </w:r>
    </w:p>
    <w:p w14:paraId="6E67A68F" w14:textId="2557821F" w:rsidR="000548A5" w:rsidRDefault="00C9633F" w:rsidP="00F24EB3">
      <w:pPr>
        <w:pStyle w:val="Heading2"/>
        <w:numPr>
          <w:ilvl w:val="0"/>
          <w:numId w:val="9"/>
        </w:numPr>
        <w:ind w:hanging="720"/>
        <w:jc w:val="left"/>
      </w:pPr>
      <w:bookmarkStart w:id="23" w:name="_Toc534630320"/>
      <w:r>
        <w:t>Investigation Report findings, outcomes, and communications</w:t>
      </w:r>
      <w:bookmarkEnd w:id="23"/>
      <w:r w:rsidR="008815C8">
        <w:t xml:space="preserve"> </w:t>
      </w:r>
      <w:r w:rsidR="000548A5" w:rsidRPr="008815C8">
        <w:t xml:space="preserve"> </w:t>
      </w:r>
    </w:p>
    <w:p w14:paraId="36EBDC20" w14:textId="6FA420D7" w:rsidR="00C9633F" w:rsidRDefault="00C9633F" w:rsidP="00176E8C">
      <w:r>
        <w:t>The Investigation Report findings form the basis of decision making around outcomes for all parties. Refer to</w:t>
      </w:r>
      <w:r w:rsidR="00323E57">
        <w:t xml:space="preserve"> the</w:t>
      </w:r>
      <w:r>
        <w:t xml:space="preserve"> </w:t>
      </w:r>
      <w:r w:rsidRPr="00CD365F">
        <w:t>Investigation Report Template (Appendix D)</w:t>
      </w:r>
      <w:r>
        <w:rPr>
          <w:b/>
        </w:rPr>
        <w:t xml:space="preserve"> </w:t>
      </w:r>
      <w:r>
        <w:t xml:space="preserve">for further detail about the suggested structure and content of this report. </w:t>
      </w:r>
    </w:p>
    <w:p w14:paraId="7CA1BD55" w14:textId="455FB742" w:rsidR="00C9633F" w:rsidRPr="00C9633F" w:rsidRDefault="00C9633F" w:rsidP="00176E8C">
      <w:r>
        <w:t xml:space="preserve">Once the Investigation Report has been finalised, the organisation needs to </w:t>
      </w:r>
      <w:r w:rsidR="002A5B88">
        <w:t>review the findings and recommendations</w:t>
      </w:r>
      <w:r>
        <w:t xml:space="preserve"> and come to an agreement</w:t>
      </w:r>
      <w:r w:rsidR="008C640D">
        <w:t xml:space="preserve"> w</w:t>
      </w:r>
      <w:r>
        <w:t>ith the support of an experienced Human Resource Tea</w:t>
      </w:r>
      <w:r w:rsidR="00C033EB">
        <w:t xml:space="preserve">m actions and outcome to be determined. </w:t>
      </w:r>
    </w:p>
    <w:p w14:paraId="003FB824" w14:textId="464933A4" w:rsidR="00C033EB" w:rsidRDefault="00323E57" w:rsidP="00176E8C">
      <w:r>
        <w:t xml:space="preserve">The experience of the </w:t>
      </w:r>
      <w:r w:rsidR="00CD365F">
        <w:t>victim</w:t>
      </w:r>
      <w:r>
        <w:t xml:space="preserve"> is a</w:t>
      </w:r>
      <w:r w:rsidR="00176E8C">
        <w:t xml:space="preserve"> primary consideration for providers </w:t>
      </w:r>
      <w:r>
        <w:t xml:space="preserve">when </w:t>
      </w:r>
      <w:r w:rsidR="00C033EB">
        <w:t xml:space="preserve">determining </w:t>
      </w:r>
      <w:r>
        <w:t>outcomes where an allegation has been substantiated</w:t>
      </w:r>
      <w:r w:rsidR="002A5B88">
        <w:t>.</w:t>
      </w:r>
      <w:r>
        <w:t xml:space="preserve"> </w:t>
      </w:r>
      <w:r w:rsidR="00176E8C">
        <w:t xml:space="preserve">Careful and considered thought must be given to whether it is appropriate for the </w:t>
      </w:r>
      <w:r w:rsidR="002A5B88">
        <w:t>perpetrator</w:t>
      </w:r>
      <w:r w:rsidR="00176E8C">
        <w:t xml:space="preserve"> to have </w:t>
      </w:r>
      <w:r w:rsidR="00176E8C" w:rsidRPr="00CD365F">
        <w:t xml:space="preserve">any </w:t>
      </w:r>
      <w:r w:rsidR="00176E8C">
        <w:t xml:space="preserve">further contact with the </w:t>
      </w:r>
      <w:r w:rsidR="002A5B88">
        <w:t>victim,</w:t>
      </w:r>
      <w:r w:rsidR="00176E8C">
        <w:t xml:space="preserve"> based on</w:t>
      </w:r>
      <w:r w:rsidR="008C640D">
        <w:t>:</w:t>
      </w:r>
    </w:p>
    <w:p w14:paraId="022D81FF" w14:textId="044A9936" w:rsidR="00C033EB" w:rsidRDefault="00CD365F" w:rsidP="00E11BB9">
      <w:pPr>
        <w:pStyle w:val="ListParagraph"/>
        <w:numPr>
          <w:ilvl w:val="0"/>
          <w:numId w:val="24"/>
        </w:numPr>
        <w:spacing w:before="240"/>
        <w:ind w:left="714" w:hanging="357"/>
        <w:contextualSpacing w:val="0"/>
      </w:pPr>
      <w:r>
        <w:t>clinical assessments of the situation, and</w:t>
      </w:r>
      <w:r w:rsidR="00176E8C">
        <w:t xml:space="preserve"> </w:t>
      </w:r>
    </w:p>
    <w:p w14:paraId="183DB579" w14:textId="77777777" w:rsidR="00C033EB" w:rsidRDefault="00176E8C" w:rsidP="00E11BB9">
      <w:pPr>
        <w:pStyle w:val="ListParagraph"/>
        <w:numPr>
          <w:ilvl w:val="0"/>
          <w:numId w:val="24"/>
        </w:numPr>
        <w:ind w:left="714" w:hanging="357"/>
        <w:contextualSpacing w:val="0"/>
      </w:pPr>
      <w:proofErr w:type="gramStart"/>
      <w:r>
        <w:t>the</w:t>
      </w:r>
      <w:proofErr w:type="gramEnd"/>
      <w:r>
        <w:t xml:space="preserve"> </w:t>
      </w:r>
      <w:r w:rsidR="00CD365F">
        <w:t xml:space="preserve">resultant </w:t>
      </w:r>
      <w:r>
        <w:t>likelihood of adding to trauma for the person concerned</w:t>
      </w:r>
      <w:r w:rsidR="00CD365F">
        <w:t xml:space="preserve">. </w:t>
      </w:r>
    </w:p>
    <w:p w14:paraId="17A00C28" w14:textId="0997D399" w:rsidR="00176E8C" w:rsidRPr="00176E8C" w:rsidRDefault="00CD365F" w:rsidP="008C640D">
      <w:pPr>
        <w:spacing w:before="240"/>
      </w:pPr>
      <w:r>
        <w:t>The victim’s choice and control should be supported wherever possible</w:t>
      </w:r>
      <w:r w:rsidR="003C2D53">
        <w:t>.</w:t>
      </w:r>
    </w:p>
    <w:p w14:paraId="1644E57C" w14:textId="28BF2126" w:rsidR="00176E8C" w:rsidRPr="00176E8C" w:rsidRDefault="00C033EB" w:rsidP="008C640D">
      <w:pPr>
        <w:spacing w:before="240"/>
      </w:pPr>
      <w:r>
        <w:t>S</w:t>
      </w:r>
      <w:r w:rsidR="00176E8C">
        <w:t xml:space="preserve">uggested </w:t>
      </w:r>
      <w:r>
        <w:t xml:space="preserve">language </w:t>
      </w:r>
      <w:r w:rsidR="00176E8C">
        <w:t xml:space="preserve">to communicate the </w:t>
      </w:r>
      <w:r w:rsidR="00C9633F">
        <w:t>findings</w:t>
      </w:r>
      <w:r w:rsidR="00176E8C">
        <w:t xml:space="preserve"> of an investigation:</w:t>
      </w:r>
    </w:p>
    <w:p w14:paraId="196DAAC5" w14:textId="60F4549B" w:rsidR="000548A5" w:rsidRDefault="000548A5" w:rsidP="008C640D">
      <w:pPr>
        <w:widowControl w:val="0"/>
        <w:spacing w:before="240"/>
        <w:rPr>
          <w:rFonts w:cs="Arial"/>
          <w:bCs/>
          <w:szCs w:val="24"/>
        </w:rPr>
      </w:pPr>
      <w:r>
        <w:rPr>
          <w:rFonts w:cs="Arial"/>
          <w:b/>
          <w:bCs/>
          <w:szCs w:val="24"/>
        </w:rPr>
        <w:t>Substantiated</w:t>
      </w:r>
      <w:r w:rsidR="005D5AFE">
        <w:rPr>
          <w:rFonts w:cs="Arial"/>
          <w:b/>
          <w:bCs/>
          <w:szCs w:val="24"/>
        </w:rPr>
        <w:t xml:space="preserve"> – </w:t>
      </w:r>
      <w:r w:rsidR="005D5AFE">
        <w:rPr>
          <w:rFonts w:cs="Arial"/>
          <w:bCs/>
          <w:szCs w:val="24"/>
        </w:rPr>
        <w:t xml:space="preserve">there is sufficient evidence the incident took place, and </w:t>
      </w:r>
      <w:r w:rsidR="00544BB7">
        <w:rPr>
          <w:rFonts w:cs="Arial"/>
          <w:bCs/>
          <w:szCs w:val="24"/>
        </w:rPr>
        <w:t>what</w:t>
      </w:r>
      <w:r w:rsidR="00A4087B">
        <w:rPr>
          <w:rFonts w:cs="Arial"/>
          <w:bCs/>
          <w:szCs w:val="24"/>
        </w:rPr>
        <w:t xml:space="preserve"> </w:t>
      </w:r>
      <w:r w:rsidR="00544BB7">
        <w:rPr>
          <w:rFonts w:cs="Arial"/>
          <w:bCs/>
          <w:szCs w:val="24"/>
        </w:rPr>
        <w:t>actions were taken by whom</w:t>
      </w:r>
      <w:r w:rsidR="00176E8C">
        <w:rPr>
          <w:rFonts w:cs="Arial"/>
          <w:bCs/>
          <w:szCs w:val="24"/>
        </w:rPr>
        <w:t xml:space="preserve">. Providers need to act in accordance with legislation, industrial requirements and consider options including dismissal, a formal misconduct warning, or suspension. </w:t>
      </w:r>
      <w:r w:rsidR="008E7B09">
        <w:rPr>
          <w:rFonts w:cs="Arial"/>
          <w:bCs/>
          <w:szCs w:val="24"/>
        </w:rPr>
        <w:t xml:space="preserve">When determining the outcome for the </w:t>
      </w:r>
      <w:r w:rsidR="00FB3000">
        <w:rPr>
          <w:rFonts w:cs="Arial"/>
          <w:bCs/>
          <w:szCs w:val="24"/>
        </w:rPr>
        <w:t>accused</w:t>
      </w:r>
      <w:r w:rsidR="008E7B09">
        <w:rPr>
          <w:rFonts w:cs="Arial"/>
          <w:bCs/>
          <w:szCs w:val="24"/>
        </w:rPr>
        <w:t>, providers</w:t>
      </w:r>
      <w:r w:rsidR="008C640D">
        <w:rPr>
          <w:rFonts w:cs="Arial"/>
          <w:bCs/>
          <w:szCs w:val="24"/>
        </w:rPr>
        <w:t xml:space="preserve"> should take into consideration:</w:t>
      </w:r>
    </w:p>
    <w:p w14:paraId="1EAB8DA1" w14:textId="4AD246DC" w:rsidR="008E7B09" w:rsidRPr="00A4087B" w:rsidRDefault="00544BB7" w:rsidP="00E11BB9">
      <w:pPr>
        <w:pStyle w:val="ListParagraph"/>
        <w:numPr>
          <w:ilvl w:val="0"/>
          <w:numId w:val="25"/>
        </w:numPr>
        <w:spacing w:before="240"/>
        <w:ind w:left="714" w:hanging="357"/>
        <w:contextualSpacing w:val="0"/>
      </w:pPr>
      <w:r w:rsidRPr="00A4087B">
        <w:t>t</w:t>
      </w:r>
      <w:r w:rsidR="008E7B09" w:rsidRPr="00A4087B">
        <w:t>he staff member’s prior conduct</w:t>
      </w:r>
    </w:p>
    <w:p w14:paraId="51B7C47B" w14:textId="7DD5966F" w:rsidR="008E7B09" w:rsidRPr="00A4087B" w:rsidRDefault="00544BB7" w:rsidP="00E11BB9">
      <w:pPr>
        <w:pStyle w:val="ListParagraph"/>
        <w:numPr>
          <w:ilvl w:val="0"/>
          <w:numId w:val="25"/>
        </w:numPr>
        <w:ind w:left="714" w:hanging="357"/>
        <w:contextualSpacing w:val="0"/>
      </w:pPr>
      <w:r w:rsidRPr="00A4087B">
        <w:t>t</w:t>
      </w:r>
      <w:r w:rsidR="008E7B09" w:rsidRPr="00A4087B">
        <w:t xml:space="preserve">he nature of the </w:t>
      </w:r>
      <w:r w:rsidRPr="00A4087B">
        <w:t xml:space="preserve">incident </w:t>
      </w:r>
    </w:p>
    <w:p w14:paraId="2A584CAC" w14:textId="05F9099A" w:rsidR="008E7B09" w:rsidRPr="00A4087B" w:rsidRDefault="00544BB7" w:rsidP="00E11BB9">
      <w:pPr>
        <w:pStyle w:val="ListParagraph"/>
        <w:numPr>
          <w:ilvl w:val="0"/>
          <w:numId w:val="25"/>
        </w:numPr>
        <w:ind w:left="714" w:hanging="357"/>
        <w:contextualSpacing w:val="0"/>
      </w:pPr>
      <w:r w:rsidRPr="00A4087B">
        <w:t>t</w:t>
      </w:r>
      <w:r w:rsidR="008E7B09" w:rsidRPr="00A4087B">
        <w:t>he strength of evidence and evidence relied on by the decision maker</w:t>
      </w:r>
    </w:p>
    <w:p w14:paraId="2EB8B7CA" w14:textId="3DF2145D" w:rsidR="008E7B09" w:rsidRPr="00A4087B" w:rsidRDefault="00544BB7" w:rsidP="00E11BB9">
      <w:pPr>
        <w:pStyle w:val="ListParagraph"/>
        <w:numPr>
          <w:ilvl w:val="0"/>
          <w:numId w:val="25"/>
        </w:numPr>
        <w:ind w:left="714" w:hanging="357"/>
        <w:contextualSpacing w:val="0"/>
      </w:pPr>
      <w:r w:rsidRPr="00A4087B">
        <w:t>a</w:t>
      </w:r>
      <w:r w:rsidR="008E7B09" w:rsidRPr="00A4087B">
        <w:t>ny mitigating circumstances</w:t>
      </w:r>
    </w:p>
    <w:p w14:paraId="07B273CE" w14:textId="0B040F34" w:rsidR="008E7B09" w:rsidRPr="00A4087B" w:rsidRDefault="00544BB7" w:rsidP="00E11BB9">
      <w:pPr>
        <w:pStyle w:val="ListParagraph"/>
        <w:numPr>
          <w:ilvl w:val="0"/>
          <w:numId w:val="25"/>
        </w:numPr>
        <w:ind w:left="714" w:hanging="357"/>
        <w:contextualSpacing w:val="0"/>
      </w:pPr>
      <w:r w:rsidRPr="00A4087B">
        <w:t>a</w:t>
      </w:r>
      <w:r w:rsidR="008E7B09" w:rsidRPr="00A4087B">
        <w:t>ny submissions made by the staff member</w:t>
      </w:r>
    </w:p>
    <w:p w14:paraId="42CDBCD3" w14:textId="64CFE6F2" w:rsidR="00176E8C" w:rsidRPr="005D5AFE" w:rsidRDefault="000548A5" w:rsidP="008C640D">
      <w:pPr>
        <w:widowControl w:val="0"/>
        <w:spacing w:before="240"/>
        <w:rPr>
          <w:rFonts w:cs="Arial"/>
          <w:bCs/>
          <w:szCs w:val="24"/>
        </w:rPr>
      </w:pPr>
      <w:r>
        <w:rPr>
          <w:rFonts w:cs="Arial"/>
          <w:b/>
          <w:bCs/>
          <w:szCs w:val="24"/>
        </w:rPr>
        <w:t>Not Substantiated—insufficient evidence</w:t>
      </w:r>
      <w:r w:rsidR="005D5AFE">
        <w:rPr>
          <w:rFonts w:cs="Arial"/>
          <w:b/>
          <w:bCs/>
          <w:szCs w:val="24"/>
        </w:rPr>
        <w:t xml:space="preserve">- </w:t>
      </w:r>
      <w:r w:rsidR="005D5AFE">
        <w:rPr>
          <w:rFonts w:cs="Arial"/>
          <w:bCs/>
          <w:szCs w:val="24"/>
        </w:rPr>
        <w:t>there is evidence the incident occurred, but not enough evidence for a conclusive finding</w:t>
      </w:r>
      <w:r w:rsidR="00544BB7">
        <w:rPr>
          <w:rFonts w:cs="Arial"/>
          <w:bCs/>
          <w:szCs w:val="24"/>
        </w:rPr>
        <w:t xml:space="preserve"> against any particular person/s</w:t>
      </w:r>
      <w:r w:rsidR="00176E8C">
        <w:rPr>
          <w:rFonts w:cs="Arial"/>
          <w:bCs/>
          <w:szCs w:val="24"/>
        </w:rPr>
        <w:t xml:space="preserve">. Action may still be recommended including engaging in coaching, or other management strategies where it has been concluded there is a skills deficit even though no misconduct has been substantiated. </w:t>
      </w:r>
    </w:p>
    <w:p w14:paraId="0531FBBC" w14:textId="068683B3" w:rsidR="000548A5" w:rsidRPr="005D5AFE" w:rsidRDefault="000548A5" w:rsidP="008C640D">
      <w:pPr>
        <w:widowControl w:val="0"/>
        <w:spacing w:before="240"/>
        <w:rPr>
          <w:rFonts w:cs="Arial"/>
          <w:bCs/>
          <w:szCs w:val="24"/>
        </w:rPr>
      </w:pPr>
      <w:r>
        <w:rPr>
          <w:rFonts w:cs="Arial"/>
          <w:b/>
          <w:bCs/>
          <w:szCs w:val="24"/>
        </w:rPr>
        <w:t>Substantiated—no evidence</w:t>
      </w:r>
      <w:r w:rsidR="005D5AFE">
        <w:rPr>
          <w:rFonts w:cs="Arial"/>
          <w:b/>
          <w:bCs/>
          <w:szCs w:val="24"/>
        </w:rPr>
        <w:t xml:space="preserve">- </w:t>
      </w:r>
      <w:r w:rsidR="005D5AFE">
        <w:rPr>
          <w:rFonts w:cs="Arial"/>
          <w:bCs/>
          <w:szCs w:val="24"/>
        </w:rPr>
        <w:t>there is no substantive evidence that an incident occurred</w:t>
      </w:r>
      <w:r w:rsidR="008E7B09">
        <w:rPr>
          <w:rFonts w:cs="Arial"/>
          <w:bCs/>
          <w:szCs w:val="24"/>
        </w:rPr>
        <w:t xml:space="preserve">. Providers should work closely with the staff involved and any industrial representatives to develop a return to work plan. There still needs to be careful consideration on whether it is appropriate for the staff member to have any further contact with the person involved. </w:t>
      </w:r>
    </w:p>
    <w:p w14:paraId="2EAAAE91" w14:textId="028E25B6" w:rsidR="00C9633F" w:rsidRDefault="000548A5" w:rsidP="008C640D">
      <w:pPr>
        <w:widowControl w:val="0"/>
        <w:spacing w:before="240"/>
        <w:rPr>
          <w:rFonts w:cs="Arial"/>
          <w:bCs/>
          <w:szCs w:val="24"/>
        </w:rPr>
      </w:pPr>
      <w:r>
        <w:rPr>
          <w:rFonts w:cs="Arial"/>
          <w:b/>
          <w:bCs/>
          <w:szCs w:val="24"/>
        </w:rPr>
        <w:t xml:space="preserve">Disproven </w:t>
      </w:r>
      <w:r w:rsidR="005D5AFE">
        <w:rPr>
          <w:rFonts w:cs="Arial"/>
          <w:b/>
          <w:bCs/>
          <w:szCs w:val="24"/>
        </w:rPr>
        <w:t xml:space="preserve">– </w:t>
      </w:r>
      <w:r w:rsidR="005D5AFE">
        <w:rPr>
          <w:rFonts w:cs="Arial"/>
          <w:bCs/>
          <w:szCs w:val="24"/>
        </w:rPr>
        <w:t>there is sufficient evidence to show that the incident did not occur as alleged.</w:t>
      </w:r>
    </w:p>
    <w:p w14:paraId="2F5AEB7D" w14:textId="77777777" w:rsidR="008C640D" w:rsidRDefault="008C640D">
      <w:pPr>
        <w:spacing w:before="0" w:after="200" w:line="252" w:lineRule="auto"/>
        <w:rPr>
          <w:rFonts w:cs="Arial"/>
          <w:bCs/>
          <w:szCs w:val="24"/>
        </w:rPr>
      </w:pPr>
      <w:r>
        <w:rPr>
          <w:rFonts w:cs="Arial"/>
          <w:bCs/>
          <w:szCs w:val="24"/>
        </w:rPr>
        <w:br w:type="page"/>
      </w:r>
    </w:p>
    <w:p w14:paraId="5572ADD7" w14:textId="3B4A603E" w:rsidR="00E50A40" w:rsidRDefault="00C9633F" w:rsidP="008C640D">
      <w:pPr>
        <w:widowControl w:val="0"/>
        <w:spacing w:before="240"/>
        <w:rPr>
          <w:rFonts w:cs="Arial"/>
          <w:bCs/>
          <w:szCs w:val="24"/>
        </w:rPr>
      </w:pPr>
      <w:r>
        <w:rPr>
          <w:rFonts w:cs="Arial"/>
          <w:bCs/>
          <w:szCs w:val="24"/>
        </w:rPr>
        <w:t xml:space="preserve">The </w:t>
      </w:r>
      <w:r w:rsidR="00544BB7">
        <w:rPr>
          <w:rFonts w:cs="Arial"/>
          <w:bCs/>
          <w:szCs w:val="24"/>
        </w:rPr>
        <w:t xml:space="preserve">person who made the </w:t>
      </w:r>
      <w:r w:rsidR="00C033EB">
        <w:rPr>
          <w:rFonts w:cs="Arial"/>
          <w:bCs/>
          <w:szCs w:val="24"/>
        </w:rPr>
        <w:t>allegation and</w:t>
      </w:r>
      <w:r>
        <w:rPr>
          <w:rFonts w:cs="Arial"/>
          <w:bCs/>
          <w:szCs w:val="24"/>
        </w:rPr>
        <w:t xml:space="preserve"> </w:t>
      </w:r>
      <w:r w:rsidR="00C033EB">
        <w:rPr>
          <w:rFonts w:cs="Arial"/>
          <w:bCs/>
          <w:szCs w:val="24"/>
        </w:rPr>
        <w:t xml:space="preserve">the </w:t>
      </w:r>
      <w:r>
        <w:rPr>
          <w:rFonts w:cs="Arial"/>
          <w:bCs/>
          <w:szCs w:val="24"/>
        </w:rPr>
        <w:t xml:space="preserve">accused person/s should be notified in writing </w:t>
      </w:r>
      <w:r w:rsidR="00646EA2">
        <w:rPr>
          <w:rFonts w:cs="Arial"/>
          <w:bCs/>
          <w:szCs w:val="24"/>
        </w:rPr>
        <w:t xml:space="preserve">of </w:t>
      </w:r>
      <w:r>
        <w:rPr>
          <w:rFonts w:cs="Arial"/>
          <w:bCs/>
          <w:szCs w:val="24"/>
        </w:rPr>
        <w:t>the</w:t>
      </w:r>
      <w:r w:rsidR="00C033EB">
        <w:rPr>
          <w:rFonts w:cs="Arial"/>
          <w:bCs/>
          <w:szCs w:val="24"/>
        </w:rPr>
        <w:t xml:space="preserve"> outcome of the </w:t>
      </w:r>
      <w:r>
        <w:rPr>
          <w:rFonts w:cs="Arial"/>
          <w:bCs/>
          <w:szCs w:val="24"/>
        </w:rPr>
        <w:t xml:space="preserve">Investigation Report </w:t>
      </w:r>
      <w:r w:rsidR="00C033EB">
        <w:rPr>
          <w:rFonts w:cs="Arial"/>
          <w:bCs/>
          <w:szCs w:val="24"/>
        </w:rPr>
        <w:t xml:space="preserve">and </w:t>
      </w:r>
      <w:r w:rsidR="00E50A40">
        <w:rPr>
          <w:rFonts w:cs="Arial"/>
          <w:bCs/>
          <w:szCs w:val="24"/>
        </w:rPr>
        <w:t>resultant actions</w:t>
      </w:r>
      <w:r w:rsidR="00544BB7">
        <w:rPr>
          <w:rFonts w:cs="Arial"/>
          <w:bCs/>
          <w:szCs w:val="24"/>
        </w:rPr>
        <w:t xml:space="preserve">. This should be provided </w:t>
      </w:r>
      <w:r>
        <w:rPr>
          <w:rFonts w:cs="Arial"/>
          <w:bCs/>
          <w:szCs w:val="24"/>
        </w:rPr>
        <w:t>in any</w:t>
      </w:r>
      <w:r w:rsidR="00E50A40">
        <w:rPr>
          <w:rFonts w:cs="Arial"/>
          <w:bCs/>
          <w:szCs w:val="24"/>
        </w:rPr>
        <w:t xml:space="preserve"> additional</w:t>
      </w:r>
      <w:r>
        <w:rPr>
          <w:rFonts w:cs="Arial"/>
          <w:bCs/>
          <w:szCs w:val="24"/>
        </w:rPr>
        <w:t xml:space="preserve"> formats that best suit communication needs (e.g. face to face meeting, phone call). Other parties should be informed</w:t>
      </w:r>
      <w:r w:rsidR="00C033EB">
        <w:rPr>
          <w:rFonts w:cs="Arial"/>
          <w:bCs/>
          <w:szCs w:val="24"/>
        </w:rPr>
        <w:t xml:space="preserve"> </w:t>
      </w:r>
      <w:r>
        <w:rPr>
          <w:rFonts w:cs="Arial"/>
          <w:bCs/>
          <w:szCs w:val="24"/>
        </w:rPr>
        <w:t>(e.g. families, guardians, witnes</w:t>
      </w:r>
      <w:r w:rsidR="00E50A40">
        <w:rPr>
          <w:rFonts w:cs="Arial"/>
          <w:bCs/>
          <w:szCs w:val="24"/>
        </w:rPr>
        <w:t>ses)</w:t>
      </w:r>
      <w:r w:rsidR="008425F8">
        <w:rPr>
          <w:rFonts w:cs="Arial"/>
          <w:bCs/>
          <w:szCs w:val="24"/>
        </w:rPr>
        <w:t xml:space="preserve"> that the investigation was conducted, concluded, what the outcome was, and what actions the organisation will be taking as a result. Depending on the individual circumstances of the investigation, the degree of detail may vary. </w:t>
      </w:r>
      <w:r w:rsidR="00C033EB">
        <w:rPr>
          <w:rFonts w:cs="Arial"/>
          <w:bCs/>
          <w:szCs w:val="24"/>
        </w:rPr>
        <w:t>F</w:t>
      </w:r>
      <w:r w:rsidR="008425F8">
        <w:rPr>
          <w:rFonts w:cs="Arial"/>
          <w:bCs/>
          <w:szCs w:val="24"/>
        </w:rPr>
        <w:t>actors determining this may include the need for inclusion or exclusion of information due to police investigation</w:t>
      </w:r>
      <w:r w:rsidR="00C033EB">
        <w:rPr>
          <w:rFonts w:cs="Arial"/>
          <w:bCs/>
          <w:szCs w:val="24"/>
        </w:rPr>
        <w:t>,</w:t>
      </w:r>
      <w:r w:rsidR="008425F8">
        <w:rPr>
          <w:rFonts w:cs="Arial"/>
          <w:bCs/>
          <w:szCs w:val="24"/>
        </w:rPr>
        <w:t xml:space="preserve"> maintaining confidentiality of people involved in the investigation, ensuring procedural fairness is </w:t>
      </w:r>
      <w:r w:rsidR="00C033EB">
        <w:rPr>
          <w:rFonts w:cs="Arial"/>
          <w:bCs/>
          <w:szCs w:val="24"/>
        </w:rPr>
        <w:t>followed</w:t>
      </w:r>
      <w:r w:rsidR="008425F8">
        <w:rPr>
          <w:rFonts w:cs="Arial"/>
          <w:bCs/>
          <w:szCs w:val="24"/>
        </w:rPr>
        <w:t xml:space="preserve">. </w:t>
      </w:r>
      <w:r w:rsidR="00C033EB">
        <w:rPr>
          <w:rFonts w:cs="Arial"/>
          <w:bCs/>
          <w:szCs w:val="24"/>
        </w:rPr>
        <w:t xml:space="preserve">Provide details of </w:t>
      </w:r>
      <w:r w:rsidR="008425F8">
        <w:rPr>
          <w:rFonts w:cs="Arial"/>
          <w:bCs/>
          <w:szCs w:val="24"/>
        </w:rPr>
        <w:t xml:space="preserve">people who </w:t>
      </w:r>
      <w:r w:rsidR="00C033EB">
        <w:rPr>
          <w:rFonts w:cs="Arial"/>
          <w:bCs/>
          <w:szCs w:val="24"/>
        </w:rPr>
        <w:t xml:space="preserve">can be </w:t>
      </w:r>
      <w:r w:rsidR="008425F8">
        <w:rPr>
          <w:rFonts w:cs="Arial"/>
          <w:bCs/>
          <w:szCs w:val="24"/>
        </w:rPr>
        <w:t>contact</w:t>
      </w:r>
      <w:r w:rsidR="00C033EB">
        <w:rPr>
          <w:rFonts w:cs="Arial"/>
          <w:bCs/>
          <w:szCs w:val="24"/>
        </w:rPr>
        <w:t>ed</w:t>
      </w:r>
      <w:r w:rsidR="008425F8">
        <w:rPr>
          <w:rFonts w:cs="Arial"/>
          <w:bCs/>
          <w:szCs w:val="24"/>
        </w:rPr>
        <w:t xml:space="preserve"> if </w:t>
      </w:r>
      <w:r w:rsidR="00C033EB">
        <w:rPr>
          <w:rFonts w:cs="Arial"/>
          <w:bCs/>
          <w:szCs w:val="24"/>
        </w:rPr>
        <w:t>there are</w:t>
      </w:r>
      <w:r w:rsidR="008425F8">
        <w:rPr>
          <w:rFonts w:cs="Arial"/>
          <w:bCs/>
          <w:szCs w:val="24"/>
        </w:rPr>
        <w:t xml:space="preserve"> further queries or concerns. </w:t>
      </w:r>
    </w:p>
    <w:p w14:paraId="4B87BE22" w14:textId="77A839E3" w:rsidR="000548A5" w:rsidRDefault="00E50A40" w:rsidP="00AC6CF2">
      <w:pPr>
        <w:widowControl w:val="0"/>
      </w:pPr>
      <w:r>
        <w:rPr>
          <w:rFonts w:cs="Arial"/>
          <w:bCs/>
          <w:szCs w:val="24"/>
        </w:rPr>
        <w:t>Support</w:t>
      </w:r>
      <w:r w:rsidR="003C3E90">
        <w:rPr>
          <w:rFonts w:cs="Arial"/>
          <w:bCs/>
          <w:szCs w:val="24"/>
        </w:rPr>
        <w:t xml:space="preserve">ing all parties involved in the investigation is </w:t>
      </w:r>
      <w:r w:rsidR="00622F2F">
        <w:rPr>
          <w:rFonts w:cs="Arial"/>
          <w:bCs/>
          <w:szCs w:val="24"/>
        </w:rPr>
        <w:t>imperative at this stage</w:t>
      </w:r>
      <w:r w:rsidR="005B01B9">
        <w:rPr>
          <w:rFonts w:cs="Arial"/>
          <w:bCs/>
          <w:szCs w:val="24"/>
        </w:rPr>
        <w:t xml:space="preserve">. </w:t>
      </w:r>
      <w:r w:rsidR="005C6E7F">
        <w:rPr>
          <w:rFonts w:cs="Arial"/>
          <w:bCs/>
          <w:szCs w:val="24"/>
        </w:rPr>
        <w:t>E</w:t>
      </w:r>
      <w:r w:rsidR="005B01B9">
        <w:rPr>
          <w:rFonts w:cs="Arial"/>
          <w:bCs/>
          <w:szCs w:val="24"/>
        </w:rPr>
        <w:t xml:space="preserve">nsure people know what supports </w:t>
      </w:r>
      <w:r w:rsidR="005C6E7F">
        <w:rPr>
          <w:rFonts w:cs="Arial"/>
          <w:bCs/>
          <w:szCs w:val="24"/>
        </w:rPr>
        <w:t>are available</w:t>
      </w:r>
      <w:r w:rsidR="005B01B9">
        <w:rPr>
          <w:rFonts w:cs="Arial"/>
          <w:bCs/>
          <w:szCs w:val="24"/>
        </w:rPr>
        <w:t xml:space="preserve"> for them to access. </w:t>
      </w:r>
      <w:r w:rsidR="000548A5">
        <w:t> </w:t>
      </w:r>
    </w:p>
    <w:p w14:paraId="3195FE30" w14:textId="272E5907" w:rsidR="000548A5" w:rsidRPr="008815C8" w:rsidRDefault="000548A5" w:rsidP="00F24EB3">
      <w:pPr>
        <w:pStyle w:val="Heading2"/>
        <w:numPr>
          <w:ilvl w:val="0"/>
          <w:numId w:val="9"/>
        </w:numPr>
        <w:ind w:hanging="720"/>
        <w:jc w:val="left"/>
      </w:pPr>
      <w:bookmarkStart w:id="24" w:name="_Toc534630321"/>
      <w:r w:rsidRPr="008815C8">
        <w:t>Respond</w:t>
      </w:r>
      <w:r w:rsidR="00EC751D" w:rsidRPr="008815C8">
        <w:t>ing</w:t>
      </w:r>
      <w:r w:rsidRPr="008815C8">
        <w:t xml:space="preserve"> to Investigation Findings</w:t>
      </w:r>
      <w:bookmarkEnd w:id="24"/>
    </w:p>
    <w:p w14:paraId="31C699E9" w14:textId="75FC1255" w:rsidR="008D389B" w:rsidRDefault="00E50A40" w:rsidP="003C2D53">
      <w:pPr>
        <w:widowControl w:val="0"/>
        <w:spacing w:after="240"/>
        <w:rPr>
          <w:rFonts w:cs="Arial"/>
          <w:szCs w:val="24"/>
        </w:rPr>
      </w:pPr>
      <w:r>
        <w:rPr>
          <w:rFonts w:cs="Arial"/>
          <w:szCs w:val="24"/>
        </w:rPr>
        <w:t xml:space="preserve">If an allegation has been substantiated, the Investigation Report </w:t>
      </w:r>
      <w:r w:rsidR="00646EA2">
        <w:rPr>
          <w:rFonts w:cs="Arial"/>
          <w:szCs w:val="24"/>
        </w:rPr>
        <w:t>will</w:t>
      </w:r>
      <w:r>
        <w:rPr>
          <w:rFonts w:cs="Arial"/>
          <w:szCs w:val="24"/>
        </w:rPr>
        <w:t xml:space="preserve"> form the basis for an Organisational Review that considers the events in a broader organisational context. For example, </w:t>
      </w:r>
      <w:r w:rsidR="0045409C">
        <w:rPr>
          <w:rFonts w:cs="Arial"/>
          <w:szCs w:val="24"/>
        </w:rPr>
        <w:t xml:space="preserve">investigation </w:t>
      </w:r>
      <w:r w:rsidR="00646EA2">
        <w:rPr>
          <w:rFonts w:cs="Arial"/>
          <w:szCs w:val="24"/>
        </w:rPr>
        <w:t xml:space="preserve">may have </w:t>
      </w:r>
      <w:r w:rsidR="0045409C">
        <w:rPr>
          <w:rFonts w:cs="Arial"/>
          <w:szCs w:val="24"/>
        </w:rPr>
        <w:t>identified</w:t>
      </w:r>
      <w:r w:rsidR="00646EA2">
        <w:rPr>
          <w:rFonts w:cs="Arial"/>
          <w:szCs w:val="24"/>
        </w:rPr>
        <w:t xml:space="preserve"> gaps</w:t>
      </w:r>
      <w:r w:rsidR="0045409C">
        <w:rPr>
          <w:rFonts w:cs="Arial"/>
          <w:szCs w:val="24"/>
        </w:rPr>
        <w:t xml:space="preserve"> in organisational policies, procedures, workplace guidelines, practice, and culture. Some key questions to consider include:</w:t>
      </w:r>
    </w:p>
    <w:p w14:paraId="17E9E641" w14:textId="5D02DA22" w:rsidR="0045409C" w:rsidRDefault="0045409C" w:rsidP="00E11BB9">
      <w:pPr>
        <w:pStyle w:val="ListParagraph"/>
        <w:numPr>
          <w:ilvl w:val="0"/>
          <w:numId w:val="26"/>
        </w:numPr>
        <w:ind w:left="714" w:hanging="357"/>
        <w:contextualSpacing w:val="0"/>
      </w:pPr>
      <w:r>
        <w:t>What factors contributed to this incident being able to occur?</w:t>
      </w:r>
    </w:p>
    <w:p w14:paraId="51773F64" w14:textId="4A20AA85" w:rsidR="0045409C" w:rsidRDefault="0045409C" w:rsidP="00E11BB9">
      <w:pPr>
        <w:pStyle w:val="ListParagraph"/>
        <w:numPr>
          <w:ilvl w:val="0"/>
          <w:numId w:val="26"/>
        </w:numPr>
        <w:ind w:left="714" w:hanging="357"/>
        <w:contextualSpacing w:val="0"/>
      </w:pPr>
      <w:r>
        <w:t>Were there any early signs or signals that could have been detected, but were missed?</w:t>
      </w:r>
    </w:p>
    <w:p w14:paraId="623A8E6D" w14:textId="11E0890A" w:rsidR="0045409C" w:rsidRDefault="0045409C" w:rsidP="00E11BB9">
      <w:pPr>
        <w:pStyle w:val="ListParagraph"/>
        <w:numPr>
          <w:ilvl w:val="0"/>
          <w:numId w:val="26"/>
        </w:numPr>
        <w:ind w:left="714" w:hanging="357"/>
        <w:contextualSpacing w:val="0"/>
      </w:pPr>
      <w:r>
        <w:t>Is there anything that could be done differently to prevent such an incident occurring again?</w:t>
      </w:r>
    </w:p>
    <w:p w14:paraId="6DF5F033" w14:textId="61F6A3C3" w:rsidR="0045409C" w:rsidRDefault="0045409C" w:rsidP="00E11BB9">
      <w:pPr>
        <w:pStyle w:val="ListParagraph"/>
        <w:numPr>
          <w:ilvl w:val="0"/>
          <w:numId w:val="26"/>
        </w:numPr>
        <w:ind w:left="714" w:hanging="357"/>
        <w:contextualSpacing w:val="0"/>
      </w:pPr>
      <w:r>
        <w:t>Did staff involved adhere to policy and practice guidelines, and if not, why not?</w:t>
      </w:r>
    </w:p>
    <w:p w14:paraId="4DF54ABA" w14:textId="1B1C2171" w:rsidR="0045409C" w:rsidRDefault="0045409C" w:rsidP="00E11BB9">
      <w:pPr>
        <w:pStyle w:val="ListParagraph"/>
        <w:numPr>
          <w:ilvl w:val="0"/>
          <w:numId w:val="26"/>
        </w:numPr>
        <w:ind w:left="714" w:hanging="357"/>
        <w:contextualSpacing w:val="0"/>
      </w:pPr>
      <w:r>
        <w:t>Are current policies and procedures in place sufficient, and well understood?</w:t>
      </w:r>
    </w:p>
    <w:p w14:paraId="213BB449" w14:textId="6ABCC166" w:rsidR="0045409C" w:rsidRDefault="0045409C" w:rsidP="00E11BB9">
      <w:pPr>
        <w:pStyle w:val="ListParagraph"/>
        <w:numPr>
          <w:ilvl w:val="0"/>
          <w:numId w:val="26"/>
        </w:numPr>
        <w:ind w:left="714" w:hanging="357"/>
        <w:contextualSpacing w:val="0"/>
      </w:pPr>
      <w:r>
        <w:t>What additional training, practices or resources would assist people with disability, families and guardians, staff, and other relevant parties?</w:t>
      </w:r>
    </w:p>
    <w:p w14:paraId="47B628BC" w14:textId="4CB417E3" w:rsidR="00F41AE0" w:rsidRDefault="0045409C" w:rsidP="008C640D">
      <w:pPr>
        <w:spacing w:before="240"/>
        <w:rPr>
          <w:rFonts w:cs="Arial"/>
          <w:szCs w:val="24"/>
        </w:rPr>
      </w:pPr>
      <w:r>
        <w:rPr>
          <w:rFonts w:cs="Arial"/>
          <w:szCs w:val="24"/>
        </w:rPr>
        <w:t xml:space="preserve">The nature and circumstances of all investigations will differ. </w:t>
      </w:r>
    </w:p>
    <w:p w14:paraId="4336E9FE" w14:textId="47D312BD" w:rsidR="0045409C" w:rsidRDefault="00F41AE0" w:rsidP="008C640D">
      <w:pPr>
        <w:spacing w:before="240"/>
        <w:rPr>
          <w:rFonts w:cs="Arial"/>
          <w:szCs w:val="24"/>
        </w:rPr>
      </w:pPr>
      <w:r>
        <w:rPr>
          <w:rFonts w:cs="Arial"/>
          <w:szCs w:val="24"/>
        </w:rPr>
        <w:t xml:space="preserve">Further </w:t>
      </w:r>
      <w:r w:rsidR="0045409C">
        <w:rPr>
          <w:rFonts w:cs="Arial"/>
          <w:szCs w:val="24"/>
        </w:rPr>
        <w:t xml:space="preserve">factors </w:t>
      </w:r>
      <w:r>
        <w:rPr>
          <w:rFonts w:cs="Arial"/>
          <w:szCs w:val="24"/>
        </w:rPr>
        <w:t>for consideration:</w:t>
      </w:r>
      <w:r w:rsidR="0045409C">
        <w:rPr>
          <w:rFonts w:cs="Arial"/>
          <w:szCs w:val="24"/>
        </w:rPr>
        <w:t xml:space="preserve"> </w:t>
      </w:r>
    </w:p>
    <w:p w14:paraId="23CF60D5" w14:textId="77777777" w:rsidR="00F41AE0" w:rsidRDefault="0045409C" w:rsidP="00E11BB9">
      <w:pPr>
        <w:pStyle w:val="ListParagraph"/>
        <w:numPr>
          <w:ilvl w:val="0"/>
          <w:numId w:val="27"/>
        </w:numPr>
        <w:spacing w:before="240"/>
        <w:ind w:left="714" w:hanging="357"/>
        <w:contextualSpacing w:val="0"/>
      </w:pPr>
      <w:r>
        <w:t xml:space="preserve">The impact to </w:t>
      </w:r>
      <w:r w:rsidR="00544BB7">
        <w:t xml:space="preserve">Organisational Culture </w:t>
      </w:r>
      <w:r>
        <w:t xml:space="preserve">of an investigation into abuse of a person with disability by a staff member – even </w:t>
      </w:r>
      <w:r w:rsidR="00544BB7">
        <w:t xml:space="preserve">where </w:t>
      </w:r>
      <w:r>
        <w:t>the allegations are not substantiated. People with disability and staff may be angered, upset, or confused about what has happened. This can be an opportunity to reinforce the importance of a positive reporting and complaints culture</w:t>
      </w:r>
      <w:r w:rsidR="00F41AE0">
        <w:t xml:space="preserve">. </w:t>
      </w:r>
    </w:p>
    <w:p w14:paraId="26430F7F" w14:textId="07798B87" w:rsidR="0045409C" w:rsidRDefault="00F41AE0" w:rsidP="00E11BB9">
      <w:pPr>
        <w:pStyle w:val="ListParagraph"/>
        <w:numPr>
          <w:ilvl w:val="0"/>
          <w:numId w:val="27"/>
        </w:numPr>
        <w:ind w:left="714" w:hanging="357"/>
        <w:contextualSpacing w:val="0"/>
      </w:pPr>
      <w:r>
        <w:t>R</w:t>
      </w:r>
      <w:r w:rsidR="0045409C">
        <w:t xml:space="preserve">emind staff of their obligation to report, and revisit training on human rights and abuse prevention such as the </w:t>
      </w:r>
      <w:r w:rsidR="0045409C" w:rsidRPr="008425F8">
        <w:t xml:space="preserve">NDS Zero </w:t>
      </w:r>
      <w:r w:rsidR="003226C1">
        <w:t>Tolerance Framework and resources</w:t>
      </w:r>
      <w:r w:rsidR="0045409C" w:rsidRPr="003226C1">
        <w:t>.</w:t>
      </w:r>
    </w:p>
    <w:p w14:paraId="4D0F55E7" w14:textId="7279EA20" w:rsidR="0045409C" w:rsidRDefault="0045409C" w:rsidP="00E11BB9">
      <w:pPr>
        <w:pStyle w:val="ListParagraph"/>
        <w:numPr>
          <w:ilvl w:val="0"/>
          <w:numId w:val="27"/>
        </w:numPr>
        <w:ind w:left="714" w:hanging="357"/>
        <w:contextualSpacing w:val="0"/>
      </w:pPr>
      <w:r>
        <w:t xml:space="preserve">Ensure that </w:t>
      </w:r>
      <w:r w:rsidR="00F41AE0">
        <w:t xml:space="preserve">all </w:t>
      </w:r>
      <w:r>
        <w:t xml:space="preserve">communication </w:t>
      </w:r>
      <w:r w:rsidR="00F41AE0">
        <w:t>regarding the</w:t>
      </w:r>
      <w:r>
        <w:t xml:space="preserve"> investigations is clear and linked to a commitment to human rights and a zero</w:t>
      </w:r>
      <w:r w:rsidR="00544BB7">
        <w:t>-</w:t>
      </w:r>
      <w:r>
        <w:t>tolerance approach to abuse, neglect, and violence toward people with disability</w:t>
      </w:r>
    </w:p>
    <w:p w14:paraId="2F3C648B" w14:textId="4A17C5F6" w:rsidR="0045409C" w:rsidRDefault="0045409C" w:rsidP="00E11BB9">
      <w:pPr>
        <w:pStyle w:val="ListParagraph"/>
        <w:numPr>
          <w:ilvl w:val="0"/>
          <w:numId w:val="27"/>
        </w:numPr>
        <w:ind w:left="714" w:hanging="357"/>
        <w:contextualSpacing w:val="0"/>
      </w:pPr>
      <w:r>
        <w:t>Examine whether any additional supports or training is required for the people you support, families and guardians, and staff</w:t>
      </w:r>
      <w:r w:rsidR="00F41AE0">
        <w:t>.</w:t>
      </w:r>
    </w:p>
    <w:p w14:paraId="1A185DAA" w14:textId="63BC16D5" w:rsidR="006C0EF4" w:rsidRDefault="0045409C" w:rsidP="00E11BB9">
      <w:pPr>
        <w:pStyle w:val="ListParagraph"/>
        <w:numPr>
          <w:ilvl w:val="0"/>
          <w:numId w:val="27"/>
        </w:numPr>
        <w:ind w:left="714" w:hanging="357"/>
        <w:contextualSpacing w:val="0"/>
      </w:pPr>
      <w:r>
        <w:t xml:space="preserve">Ensure the organisation’s </w:t>
      </w:r>
      <w:r w:rsidR="00544BB7">
        <w:t>B</w:t>
      </w:r>
      <w:r>
        <w:t xml:space="preserve">oard is informed </w:t>
      </w:r>
      <w:r w:rsidR="00F41AE0">
        <w:t>about</w:t>
      </w:r>
      <w:r>
        <w:t xml:space="preserve"> investigations, findings, outcomes and actions</w:t>
      </w:r>
      <w:r w:rsidR="00F41AE0">
        <w:t xml:space="preserve">.  This will provide </w:t>
      </w:r>
      <w:r>
        <w:t xml:space="preserve">an opportunity to reflect and consider </w:t>
      </w:r>
      <w:proofErr w:type="gramStart"/>
      <w:r>
        <w:t>their own</w:t>
      </w:r>
      <w:proofErr w:type="gramEnd"/>
      <w:r>
        <w:t xml:space="preserve"> actions in response</w:t>
      </w:r>
      <w:r w:rsidR="00F41AE0">
        <w:t xml:space="preserve"> to the investigation</w:t>
      </w:r>
      <w:r w:rsidR="00124410">
        <w:t xml:space="preserve">. </w:t>
      </w:r>
      <w:r w:rsidR="00544BB7">
        <w:t>Information about individuals may need to be redacted (or de-identified) to protect privacy.</w:t>
      </w:r>
    </w:p>
    <w:p w14:paraId="36564BFC" w14:textId="77777777" w:rsidR="006C0EF4" w:rsidRDefault="006C0EF4">
      <w:pPr>
        <w:rPr>
          <w:rFonts w:cs="Arial"/>
          <w:szCs w:val="24"/>
        </w:rPr>
      </w:pPr>
      <w:r>
        <w:rPr>
          <w:rFonts w:cs="Arial"/>
          <w:szCs w:val="24"/>
        </w:rPr>
        <w:br w:type="page"/>
      </w:r>
    </w:p>
    <w:p w14:paraId="25C0CE5F" w14:textId="5FC2E735" w:rsidR="002551EA" w:rsidRPr="002551EA" w:rsidRDefault="006C0EF4" w:rsidP="009D3765">
      <w:pPr>
        <w:pStyle w:val="Heading1"/>
      </w:pPr>
      <w:bookmarkStart w:id="25" w:name="_Toc534630322"/>
      <w:r>
        <w:t xml:space="preserve">Appendix A: </w:t>
      </w:r>
      <w:r w:rsidRPr="001747E1">
        <w:t xml:space="preserve">Investigations </w:t>
      </w:r>
      <w:r>
        <w:t>St</w:t>
      </w:r>
      <w:r w:rsidR="009D3765">
        <w:t>ep by Step</w:t>
      </w:r>
      <w:bookmarkEnd w:id="25"/>
    </w:p>
    <w:p w14:paraId="66EA507B" w14:textId="77777777" w:rsidR="006C0EF4" w:rsidRPr="008C640D" w:rsidRDefault="006C0EF4" w:rsidP="008C640D">
      <w:pPr>
        <w:pStyle w:val="Heading2"/>
      </w:pPr>
      <w:bookmarkStart w:id="26" w:name="_Toc534630323"/>
      <w:r w:rsidRPr="008C640D">
        <w:t>Important Information</w:t>
      </w:r>
      <w:bookmarkEnd w:id="26"/>
    </w:p>
    <w:p w14:paraId="461E79DE" w14:textId="77777777" w:rsidR="006C0EF4" w:rsidRPr="008C640D" w:rsidRDefault="006C0EF4" w:rsidP="008C640D">
      <w:pPr>
        <w:pStyle w:val="Heading3"/>
      </w:pPr>
      <w:bookmarkStart w:id="27" w:name="_Toc534630324"/>
      <w:r w:rsidRPr="008C640D">
        <w:t>Summary of Organisational Obligations</w:t>
      </w:r>
      <w:bookmarkEnd w:id="27"/>
    </w:p>
    <w:p w14:paraId="205A3A7C" w14:textId="77777777" w:rsidR="00924873" w:rsidRPr="003C27F7" w:rsidRDefault="006C0EF4" w:rsidP="00E11BB9">
      <w:pPr>
        <w:pStyle w:val="ListParagraph"/>
        <w:numPr>
          <w:ilvl w:val="0"/>
          <w:numId w:val="28"/>
        </w:numPr>
        <w:ind w:left="714" w:hanging="357"/>
        <w:contextualSpacing w:val="0"/>
      </w:pPr>
      <w:r w:rsidRPr="003C27F7">
        <w:t>Prioritise safety</w:t>
      </w:r>
      <w:r w:rsidR="00924873" w:rsidRPr="003C27F7">
        <w:t xml:space="preserve"> and wellbeing, in line with duty of care obligations to people being supported, and staff members</w:t>
      </w:r>
    </w:p>
    <w:p w14:paraId="25630D6F" w14:textId="77777777" w:rsidR="006C0EF4" w:rsidRPr="003C27F7" w:rsidRDefault="006C0EF4" w:rsidP="00E11BB9">
      <w:pPr>
        <w:pStyle w:val="ListParagraph"/>
        <w:numPr>
          <w:ilvl w:val="0"/>
          <w:numId w:val="28"/>
        </w:numPr>
        <w:ind w:left="714" w:hanging="357"/>
        <w:contextualSpacing w:val="0"/>
      </w:pPr>
      <w:r w:rsidRPr="003C27F7">
        <w:t>Adhere to policies, procedures, guidelines, rules and legislation</w:t>
      </w:r>
    </w:p>
    <w:p w14:paraId="64071072" w14:textId="77777777" w:rsidR="006C0EF4" w:rsidRPr="003C27F7" w:rsidRDefault="006C0EF4" w:rsidP="00E11BB9">
      <w:pPr>
        <w:pStyle w:val="ListParagraph"/>
        <w:numPr>
          <w:ilvl w:val="0"/>
          <w:numId w:val="28"/>
        </w:numPr>
        <w:ind w:left="714" w:hanging="357"/>
        <w:contextualSpacing w:val="0"/>
      </w:pPr>
      <w:r w:rsidRPr="003C27F7">
        <w:t>Take prompt action</w:t>
      </w:r>
    </w:p>
    <w:p w14:paraId="7E0EDD4C" w14:textId="77777777" w:rsidR="006C0EF4" w:rsidRPr="003C27F7" w:rsidRDefault="006C0EF4" w:rsidP="00E11BB9">
      <w:pPr>
        <w:pStyle w:val="ListParagraph"/>
        <w:numPr>
          <w:ilvl w:val="0"/>
          <w:numId w:val="28"/>
        </w:numPr>
        <w:ind w:left="714" w:hanging="357"/>
        <w:contextualSpacing w:val="0"/>
      </w:pPr>
      <w:r w:rsidRPr="003C27F7">
        <w:t>Uphold duty of care requirements</w:t>
      </w:r>
    </w:p>
    <w:p w14:paraId="55DE6A5E" w14:textId="77777777" w:rsidR="00924873" w:rsidRPr="003C27F7" w:rsidRDefault="00924873" w:rsidP="00E11BB9">
      <w:pPr>
        <w:pStyle w:val="ListParagraph"/>
        <w:numPr>
          <w:ilvl w:val="0"/>
          <w:numId w:val="28"/>
        </w:numPr>
        <w:ind w:left="714" w:hanging="357"/>
        <w:contextualSpacing w:val="0"/>
      </w:pPr>
      <w:r w:rsidRPr="003C27F7">
        <w:t>Undertake required reporting actions in a thorough and timely manner (e.g. Department of Communities, Police)</w:t>
      </w:r>
    </w:p>
    <w:p w14:paraId="1B4C9E6E" w14:textId="77777777" w:rsidR="006C0EF4" w:rsidRDefault="006C0EF4" w:rsidP="0059028D">
      <w:pPr>
        <w:pStyle w:val="Heading3"/>
        <w:spacing w:after="240"/>
      </w:pPr>
      <w:bookmarkStart w:id="28" w:name="_Toc534630325"/>
      <w:r w:rsidRPr="008157D9">
        <w:t>Guiding Principles for Investigations</w:t>
      </w:r>
      <w:bookmarkEnd w:id="28"/>
    </w:p>
    <w:p w14:paraId="65669223" w14:textId="77777777" w:rsidR="006C0EF4" w:rsidRDefault="006C0EF4" w:rsidP="00E11BB9">
      <w:pPr>
        <w:pStyle w:val="ListParagraph"/>
        <w:numPr>
          <w:ilvl w:val="0"/>
          <w:numId w:val="29"/>
        </w:numPr>
        <w:ind w:left="714" w:hanging="357"/>
        <w:contextualSpacing w:val="0"/>
      </w:pPr>
      <w:r>
        <w:t>Person-Centred Practice</w:t>
      </w:r>
    </w:p>
    <w:p w14:paraId="2B01410D" w14:textId="77777777" w:rsidR="006C0EF4" w:rsidRDefault="006C0EF4" w:rsidP="00E11BB9">
      <w:pPr>
        <w:pStyle w:val="ListParagraph"/>
        <w:numPr>
          <w:ilvl w:val="0"/>
          <w:numId w:val="29"/>
        </w:numPr>
        <w:ind w:left="714" w:hanging="357"/>
        <w:contextualSpacing w:val="0"/>
      </w:pPr>
      <w:r>
        <w:t>Procedural Fairness</w:t>
      </w:r>
    </w:p>
    <w:p w14:paraId="6A295E9F" w14:textId="77777777" w:rsidR="006C0EF4" w:rsidRDefault="006C0EF4" w:rsidP="00E11BB9">
      <w:pPr>
        <w:pStyle w:val="ListParagraph"/>
        <w:numPr>
          <w:ilvl w:val="0"/>
          <w:numId w:val="29"/>
        </w:numPr>
        <w:ind w:left="714" w:hanging="357"/>
        <w:contextualSpacing w:val="0"/>
      </w:pPr>
      <w:r>
        <w:t>Confidentiality</w:t>
      </w:r>
    </w:p>
    <w:p w14:paraId="501FDDDE" w14:textId="2E9CD7AD" w:rsidR="006C0EF4" w:rsidRDefault="006C0EF4" w:rsidP="00E11BB9">
      <w:pPr>
        <w:pStyle w:val="ListParagraph"/>
        <w:numPr>
          <w:ilvl w:val="0"/>
          <w:numId w:val="29"/>
        </w:numPr>
        <w:ind w:left="714" w:hanging="357"/>
        <w:contextualSpacing w:val="0"/>
      </w:pPr>
      <w:r>
        <w:t>Communication</w:t>
      </w:r>
    </w:p>
    <w:p w14:paraId="03D8858A" w14:textId="5AA3BF24" w:rsidR="002551EA" w:rsidRDefault="002551EA" w:rsidP="00E11BB9">
      <w:pPr>
        <w:pStyle w:val="ListParagraph"/>
        <w:numPr>
          <w:ilvl w:val="0"/>
          <w:numId w:val="29"/>
        </w:numPr>
        <w:ind w:left="714" w:hanging="357"/>
        <w:contextualSpacing w:val="0"/>
      </w:pPr>
      <w:r>
        <w:t xml:space="preserve">Timeliness </w:t>
      </w:r>
    </w:p>
    <w:p w14:paraId="718F5AE6" w14:textId="77777777" w:rsidR="006C0EF4" w:rsidRDefault="006C0EF4" w:rsidP="0059028D">
      <w:pPr>
        <w:pStyle w:val="Heading2"/>
        <w:spacing w:after="240"/>
      </w:pPr>
      <w:bookmarkStart w:id="29" w:name="_Toc534630326"/>
      <w:r>
        <w:t>Initial Responses</w:t>
      </w:r>
      <w:bookmarkEnd w:id="29"/>
    </w:p>
    <w:p w14:paraId="239F0DD0" w14:textId="55496677" w:rsidR="006C0EF4" w:rsidRDefault="002551EA" w:rsidP="00E11BB9">
      <w:pPr>
        <w:pStyle w:val="ListParagraph"/>
        <w:numPr>
          <w:ilvl w:val="1"/>
          <w:numId w:val="8"/>
        </w:numPr>
        <w:spacing w:after="240"/>
        <w:ind w:left="425" w:hanging="357"/>
        <w:contextualSpacing w:val="0"/>
      </w:pPr>
      <w:r>
        <w:t>Accurately r</w:t>
      </w:r>
      <w:r w:rsidR="006C0EF4">
        <w:t xml:space="preserve">ecord </w:t>
      </w:r>
      <w:r>
        <w:t xml:space="preserve">all information </w:t>
      </w:r>
      <w:r w:rsidR="001126C0">
        <w:t>regarding the allegation</w:t>
      </w:r>
      <w:r w:rsidR="006C0EF4">
        <w:t xml:space="preserve"> </w:t>
      </w:r>
    </w:p>
    <w:p w14:paraId="0C72979C" w14:textId="460ACDD6" w:rsidR="001126C0" w:rsidRDefault="002551EA" w:rsidP="00E11BB9">
      <w:pPr>
        <w:pStyle w:val="ListParagraph"/>
        <w:numPr>
          <w:ilvl w:val="1"/>
          <w:numId w:val="8"/>
        </w:numPr>
        <w:ind w:left="425" w:hanging="357"/>
        <w:contextualSpacing w:val="0"/>
      </w:pPr>
      <w:r>
        <w:t>Notify police if the</w:t>
      </w:r>
      <w:r w:rsidR="001126C0">
        <w:t xml:space="preserve"> allegation is potentially criminal. Police advice should be sought before commencing or continuing any internal investigations, to ensure that this does not compromise a potential police investigation.</w:t>
      </w:r>
    </w:p>
    <w:p w14:paraId="14CC06B9" w14:textId="5373F1FF" w:rsidR="006C0EF4" w:rsidRDefault="006C0EF4" w:rsidP="00E11BB9">
      <w:pPr>
        <w:pStyle w:val="ListParagraph"/>
        <w:numPr>
          <w:ilvl w:val="1"/>
          <w:numId w:val="8"/>
        </w:numPr>
        <w:spacing w:after="240"/>
        <w:ind w:left="425" w:hanging="357"/>
        <w:contextualSpacing w:val="0"/>
      </w:pPr>
      <w:r>
        <w:t>Remove accused person from the environment</w:t>
      </w:r>
      <w:r w:rsidR="00EE6CB6">
        <w:t>, and/or implement appropriate safeguards for contact</w:t>
      </w:r>
    </w:p>
    <w:p w14:paraId="722A9489" w14:textId="6C133E8E" w:rsidR="006C0EF4" w:rsidRDefault="002551EA" w:rsidP="00E11BB9">
      <w:pPr>
        <w:pStyle w:val="ListParagraph"/>
        <w:numPr>
          <w:ilvl w:val="1"/>
          <w:numId w:val="8"/>
        </w:numPr>
        <w:spacing w:after="240"/>
        <w:ind w:left="425" w:hanging="357"/>
        <w:contextualSpacing w:val="0"/>
      </w:pPr>
      <w:r>
        <w:t>Ensure all parties have access to the appropriate supports</w:t>
      </w:r>
    </w:p>
    <w:p w14:paraId="669147D9" w14:textId="77777777" w:rsidR="006C0EF4" w:rsidRDefault="006C0EF4" w:rsidP="0059028D">
      <w:pPr>
        <w:pStyle w:val="Heading2"/>
        <w:spacing w:after="240"/>
      </w:pPr>
      <w:bookmarkStart w:id="30" w:name="_Toc534630327"/>
      <w:r>
        <w:t>Investigation Planning</w:t>
      </w:r>
      <w:bookmarkEnd w:id="30"/>
    </w:p>
    <w:p w14:paraId="6E7E483D" w14:textId="2276197E" w:rsidR="006C0EF4" w:rsidRDefault="006C0EF4" w:rsidP="00E11BB9">
      <w:pPr>
        <w:pStyle w:val="ListParagraph"/>
        <w:numPr>
          <w:ilvl w:val="1"/>
          <w:numId w:val="8"/>
        </w:numPr>
        <w:ind w:left="425" w:hanging="357"/>
        <w:contextualSpacing w:val="0"/>
      </w:pPr>
      <w:r>
        <w:t>Identify and appoint a suitable Contact Person for the Investigation</w:t>
      </w:r>
    </w:p>
    <w:p w14:paraId="7DA64863" w14:textId="48828531" w:rsidR="006C0EF4" w:rsidRDefault="006C0EF4" w:rsidP="00E11BB9">
      <w:pPr>
        <w:pStyle w:val="ListParagraph"/>
        <w:numPr>
          <w:ilvl w:val="1"/>
          <w:numId w:val="8"/>
        </w:numPr>
        <w:ind w:left="425" w:hanging="357"/>
        <w:contextualSpacing w:val="0"/>
      </w:pPr>
      <w:r>
        <w:t>Identify and appoint a suitable Investigator</w:t>
      </w:r>
    </w:p>
    <w:p w14:paraId="6F340475" w14:textId="495CEC1F" w:rsidR="006C0EF4" w:rsidRDefault="006C0EF4" w:rsidP="00E11BB9">
      <w:pPr>
        <w:pStyle w:val="ListParagraph"/>
        <w:numPr>
          <w:ilvl w:val="1"/>
          <w:numId w:val="8"/>
        </w:numPr>
        <w:ind w:left="425" w:hanging="357"/>
        <w:contextualSpacing w:val="0"/>
      </w:pPr>
      <w:r>
        <w:t>Develop an Investigation Plan using the template provided</w:t>
      </w:r>
    </w:p>
    <w:p w14:paraId="797FD847" w14:textId="77777777" w:rsidR="009D3765" w:rsidRDefault="009D3765">
      <w:pPr>
        <w:spacing w:before="0" w:after="200" w:line="252" w:lineRule="auto"/>
        <w:rPr>
          <w:caps/>
          <w:color w:val="1B4171" w:themeColor="accent2" w:themeShade="80"/>
          <w:spacing w:val="15"/>
          <w:sz w:val="28"/>
          <w:szCs w:val="24"/>
        </w:rPr>
      </w:pPr>
      <w:r>
        <w:br w:type="page"/>
      </w:r>
    </w:p>
    <w:p w14:paraId="399BFE81" w14:textId="532CD1F7" w:rsidR="006C0EF4" w:rsidRDefault="006C0EF4" w:rsidP="0059028D">
      <w:pPr>
        <w:pStyle w:val="Heading2"/>
        <w:spacing w:after="240"/>
      </w:pPr>
      <w:bookmarkStart w:id="31" w:name="_Toc534630328"/>
      <w:r>
        <w:t>Investigation Process</w:t>
      </w:r>
      <w:bookmarkEnd w:id="31"/>
    </w:p>
    <w:p w14:paraId="307F7A66" w14:textId="5B641F26" w:rsidR="006C0EF4" w:rsidRDefault="006C0EF4" w:rsidP="00E11BB9">
      <w:pPr>
        <w:pStyle w:val="ListParagraph"/>
        <w:numPr>
          <w:ilvl w:val="1"/>
          <w:numId w:val="8"/>
        </w:numPr>
        <w:ind w:left="425" w:hanging="425"/>
        <w:contextualSpacing w:val="0"/>
      </w:pPr>
      <w:r>
        <w:t>Gather evidence</w:t>
      </w:r>
      <w:r w:rsidR="002551EA">
        <w:t xml:space="preserve"> </w:t>
      </w:r>
    </w:p>
    <w:p w14:paraId="2587653C" w14:textId="60E312F1" w:rsidR="006C0EF4" w:rsidRDefault="006C0EF4" w:rsidP="00E11BB9">
      <w:pPr>
        <w:pStyle w:val="ListParagraph"/>
        <w:numPr>
          <w:ilvl w:val="1"/>
          <w:numId w:val="8"/>
        </w:numPr>
        <w:ind w:left="425" w:hanging="425"/>
        <w:contextualSpacing w:val="0"/>
      </w:pPr>
      <w:r>
        <w:t>Prepare for and conduct interviews</w:t>
      </w:r>
    </w:p>
    <w:p w14:paraId="73805676" w14:textId="77777777" w:rsidR="001126C0" w:rsidRDefault="006C0EF4" w:rsidP="00E11BB9">
      <w:pPr>
        <w:pStyle w:val="ListParagraph"/>
        <w:numPr>
          <w:ilvl w:val="1"/>
          <w:numId w:val="8"/>
        </w:numPr>
        <w:ind w:left="425" w:hanging="425"/>
        <w:contextualSpacing w:val="0"/>
      </w:pPr>
      <w:r>
        <w:t>Record information using the</w:t>
      </w:r>
      <w:r w:rsidR="002551EA">
        <w:t xml:space="preserve"> Investigation Report </w:t>
      </w:r>
      <w:r>
        <w:t>template provided</w:t>
      </w:r>
    </w:p>
    <w:p w14:paraId="76DAF286" w14:textId="396BB15F" w:rsidR="006C0EF4" w:rsidRDefault="002551EA" w:rsidP="00E11BB9">
      <w:pPr>
        <w:pStyle w:val="ListParagraph"/>
        <w:numPr>
          <w:ilvl w:val="1"/>
          <w:numId w:val="8"/>
        </w:numPr>
        <w:ind w:left="425" w:hanging="425"/>
        <w:contextualSpacing w:val="0"/>
      </w:pPr>
      <w:r>
        <w:t>Prepare the report, include i</w:t>
      </w:r>
      <w:r w:rsidR="006C0EF4">
        <w:t xml:space="preserve">nvestigation </w:t>
      </w:r>
      <w:r>
        <w:t>f</w:t>
      </w:r>
      <w:r w:rsidR="006C0EF4">
        <w:t xml:space="preserve">indings, </w:t>
      </w:r>
      <w:r>
        <w:t xml:space="preserve">proposed </w:t>
      </w:r>
      <w:r w:rsidR="006C0EF4">
        <w:t>outcomes</w:t>
      </w:r>
      <w:r>
        <w:t xml:space="preserve"> ensuring procedural process has been followed. </w:t>
      </w:r>
    </w:p>
    <w:p w14:paraId="703F3202" w14:textId="6782E549" w:rsidR="002551EA" w:rsidRDefault="002551EA" w:rsidP="00E11BB9">
      <w:pPr>
        <w:pStyle w:val="ListParagraph"/>
        <w:numPr>
          <w:ilvl w:val="1"/>
          <w:numId w:val="8"/>
        </w:numPr>
        <w:ind w:left="425" w:hanging="425"/>
        <w:contextualSpacing w:val="0"/>
      </w:pPr>
      <w:r>
        <w:t>Provide report to relevant organisational staff</w:t>
      </w:r>
    </w:p>
    <w:p w14:paraId="4896F1B2" w14:textId="23A313F0" w:rsidR="006C0EF4" w:rsidRDefault="006C0EF4" w:rsidP="00E11BB9">
      <w:pPr>
        <w:pStyle w:val="ListParagraph"/>
        <w:numPr>
          <w:ilvl w:val="1"/>
          <w:numId w:val="8"/>
        </w:numPr>
        <w:ind w:left="425" w:hanging="425"/>
        <w:contextualSpacing w:val="0"/>
      </w:pPr>
      <w:r>
        <w:t>Respond to Investigation Findings</w:t>
      </w:r>
    </w:p>
    <w:p w14:paraId="38D6CCFE" w14:textId="77777777" w:rsidR="0059028D" w:rsidRDefault="0059028D">
      <w:pPr>
        <w:rPr>
          <w:b/>
          <w:color w:val="0292DF" w:themeColor="accent1" w:themeShade="BF"/>
          <w:sz w:val="32"/>
          <w:szCs w:val="32"/>
        </w:rPr>
      </w:pPr>
      <w:r>
        <w:br w:type="page"/>
      </w:r>
    </w:p>
    <w:p w14:paraId="701F738F" w14:textId="771341F8" w:rsidR="002B1010" w:rsidRDefault="002B1010" w:rsidP="002B1010">
      <w:pPr>
        <w:pStyle w:val="Heading1"/>
        <w:spacing w:after="240" w:line="276" w:lineRule="auto"/>
      </w:pPr>
      <w:bookmarkStart w:id="32" w:name="_Toc534630329"/>
      <w:r>
        <w:t>Appendix B: Investigations Checklist</w:t>
      </w:r>
      <w:bookmarkEnd w:id="32"/>
    </w:p>
    <w:p w14:paraId="01A11B15" w14:textId="77777777" w:rsidR="002B1010" w:rsidRDefault="002B1010" w:rsidP="002B1010">
      <w:pPr>
        <w:pStyle w:val="Heading2"/>
        <w:spacing w:after="240" w:line="276" w:lineRule="auto"/>
      </w:pPr>
      <w:bookmarkStart w:id="33" w:name="_Toc534630330"/>
      <w:r>
        <w:t>Initial Actions</w:t>
      </w:r>
      <w:bookmarkEnd w:id="33"/>
    </w:p>
    <w:p w14:paraId="51C33D53" w14:textId="77777777" w:rsidR="00924873" w:rsidRPr="00650E32" w:rsidRDefault="00924873" w:rsidP="00924873">
      <w:r w:rsidRPr="003C27F7">
        <w:t xml:space="preserve">Respond to the initial information, ensuring the immediate safety and wellbeing of the people you support and </w:t>
      </w:r>
      <w:proofErr w:type="gramStart"/>
      <w:r w:rsidRPr="003C27F7">
        <w:t>staff</w:t>
      </w:r>
      <w:proofErr w:type="gramEnd"/>
      <w:r w:rsidRPr="003C27F7">
        <w:t xml:space="preserve"> is maintained, as part of your organisational duty of care. Ensure that required reporting mechanisms (e.g. Serious Incident Reporting) has been completed in a timely manner.</w:t>
      </w:r>
    </w:p>
    <w:p w14:paraId="1C9897EC" w14:textId="77777777" w:rsidR="002B1010" w:rsidRPr="00D90E63" w:rsidRDefault="002B1010" w:rsidP="00871FF2">
      <w:pPr>
        <w:pStyle w:val="Heading3"/>
        <w:numPr>
          <w:ilvl w:val="0"/>
          <w:numId w:val="5"/>
        </w:numPr>
        <w:spacing w:after="240" w:line="276" w:lineRule="auto"/>
        <w:ind w:hanging="720"/>
        <w:jc w:val="left"/>
        <w:rPr>
          <w:b w:val="0"/>
        </w:rPr>
      </w:pPr>
      <w:bookmarkStart w:id="34" w:name="_Toc534630331"/>
      <w:r>
        <w:t xml:space="preserve">Allegation </w:t>
      </w:r>
      <w:r w:rsidRPr="00D90E63">
        <w:t>Information</w:t>
      </w:r>
      <w:bookmarkEnd w:id="34"/>
    </w:p>
    <w:p w14:paraId="2509016B" w14:textId="01A05DDD" w:rsidR="002B1010" w:rsidRDefault="00F25C3A" w:rsidP="009D3765">
      <w:pPr>
        <w:pStyle w:val="checkboxindent"/>
        <w:spacing w:before="120" w:after="0"/>
        <w:rPr>
          <w:szCs w:val="24"/>
        </w:rPr>
      </w:pPr>
      <w:sdt>
        <w:sdtPr>
          <w:rPr>
            <w:b/>
            <w:color w:val="000000" w:themeColor="text1"/>
            <w:szCs w:val="24"/>
          </w:rPr>
          <w:id w:val="463480239"/>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sidRPr="00D90E63">
        <w:rPr>
          <w:b/>
          <w:color w:val="000000" w:themeColor="text1"/>
          <w:szCs w:val="24"/>
        </w:rPr>
        <w:tab/>
      </w:r>
      <w:r w:rsidR="002B1010" w:rsidRPr="00D90E63">
        <w:rPr>
          <w:szCs w:val="24"/>
        </w:rPr>
        <w:t xml:space="preserve">Information about where the incident took place. </w:t>
      </w:r>
      <w:r w:rsidR="002551EA">
        <w:rPr>
          <w:szCs w:val="24"/>
        </w:rPr>
        <w:t>This m</w:t>
      </w:r>
      <w:r w:rsidR="002B1010" w:rsidRPr="00D90E63">
        <w:rPr>
          <w:szCs w:val="24"/>
        </w:rPr>
        <w:t>ay include a sketch or photograph of the location, and a description of where people, furniture and key items were at the time of the</w:t>
      </w:r>
      <w:r w:rsidR="002B1010">
        <w:rPr>
          <w:szCs w:val="24"/>
        </w:rPr>
        <w:t xml:space="preserve"> alleged</w:t>
      </w:r>
      <w:r w:rsidR="002B1010" w:rsidRPr="00D90E63">
        <w:rPr>
          <w:szCs w:val="24"/>
        </w:rPr>
        <w:t xml:space="preserve"> incident</w:t>
      </w:r>
      <w:r w:rsidR="002B1010">
        <w:rPr>
          <w:szCs w:val="24"/>
        </w:rPr>
        <w:t>.</w:t>
      </w:r>
      <w:r w:rsidR="002B1010" w:rsidRPr="00D90E63">
        <w:rPr>
          <w:szCs w:val="24"/>
        </w:rPr>
        <w:t xml:space="preserve"> </w:t>
      </w:r>
      <w:proofErr w:type="gramStart"/>
      <w:r w:rsidR="002551EA">
        <w:rPr>
          <w:szCs w:val="24"/>
        </w:rPr>
        <w:t>Date and time.</w:t>
      </w:r>
      <w:proofErr w:type="gramEnd"/>
      <w:r w:rsidR="002551EA">
        <w:rPr>
          <w:szCs w:val="24"/>
        </w:rPr>
        <w:t xml:space="preserve">  </w:t>
      </w:r>
    </w:p>
    <w:p w14:paraId="65882C30" w14:textId="5802FEBD" w:rsidR="002B1010" w:rsidRPr="00A73BF0" w:rsidRDefault="002551EA" w:rsidP="009D3765">
      <w:pPr>
        <w:spacing w:before="240"/>
      </w:pPr>
      <w:r>
        <w:t>Additional</w:t>
      </w:r>
      <w:r w:rsidR="002B1010">
        <w:t xml:space="preserve"> information </w:t>
      </w:r>
      <w:r>
        <w:t>for</w:t>
      </w:r>
      <w:r w:rsidR="002B1010">
        <w:t xml:space="preserve"> the initial actions stage </w:t>
      </w:r>
      <w:r w:rsidR="00506D23">
        <w:t>includes:</w:t>
      </w:r>
    </w:p>
    <w:p w14:paraId="34142C7B" w14:textId="77777777" w:rsidR="002B1010" w:rsidRPr="00D90E63" w:rsidRDefault="00F25C3A" w:rsidP="009D3765">
      <w:pPr>
        <w:pStyle w:val="checkboxindent"/>
        <w:spacing w:before="120" w:after="0"/>
        <w:rPr>
          <w:szCs w:val="24"/>
        </w:rPr>
      </w:pPr>
      <w:sdt>
        <w:sdtPr>
          <w:rPr>
            <w:b/>
            <w:color w:val="000000" w:themeColor="text1"/>
            <w:szCs w:val="24"/>
          </w:rPr>
          <w:id w:val="1846126139"/>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sidRPr="00D90E63">
        <w:rPr>
          <w:b/>
          <w:color w:val="000000" w:themeColor="text1"/>
          <w:szCs w:val="24"/>
        </w:rPr>
        <w:tab/>
      </w:r>
      <w:r w:rsidR="002B1010" w:rsidRPr="00D90E63">
        <w:rPr>
          <w:szCs w:val="24"/>
        </w:rPr>
        <w:t>Details and background of the location, particularly if it is a setting provided</w:t>
      </w:r>
      <w:r w:rsidR="002B1010">
        <w:rPr>
          <w:szCs w:val="24"/>
        </w:rPr>
        <w:t xml:space="preserve"> or managed</w:t>
      </w:r>
      <w:r w:rsidR="002B1010" w:rsidRPr="00D90E63">
        <w:rPr>
          <w:szCs w:val="24"/>
        </w:rPr>
        <w:t xml:space="preserve"> by the organisation</w:t>
      </w:r>
      <w:r w:rsidR="002B1010">
        <w:rPr>
          <w:szCs w:val="24"/>
        </w:rPr>
        <w:t>.</w:t>
      </w:r>
    </w:p>
    <w:p w14:paraId="04FB3039" w14:textId="77777777" w:rsidR="002B1010" w:rsidRPr="00D90E63" w:rsidRDefault="00F25C3A" w:rsidP="009D3765">
      <w:pPr>
        <w:pStyle w:val="checkboxindent"/>
        <w:spacing w:before="120" w:after="0"/>
        <w:rPr>
          <w:szCs w:val="24"/>
        </w:rPr>
      </w:pPr>
      <w:sdt>
        <w:sdtPr>
          <w:rPr>
            <w:b/>
            <w:color w:val="000000" w:themeColor="text1"/>
            <w:szCs w:val="24"/>
          </w:rPr>
          <w:id w:val="-1917005597"/>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sidRPr="00D90E63">
        <w:rPr>
          <w:b/>
          <w:color w:val="000000" w:themeColor="text1"/>
          <w:szCs w:val="24"/>
        </w:rPr>
        <w:tab/>
      </w:r>
      <w:r w:rsidR="002B1010" w:rsidRPr="00D90E63">
        <w:rPr>
          <w:szCs w:val="24"/>
        </w:rPr>
        <w:t>Details and background of the alleged victim/s</w:t>
      </w:r>
    </w:p>
    <w:p w14:paraId="33759D66" w14:textId="58373D16" w:rsidR="002B1010" w:rsidRPr="00D90E63" w:rsidRDefault="00F25C3A" w:rsidP="009D3765">
      <w:pPr>
        <w:pStyle w:val="checkboxindent"/>
        <w:spacing w:after="0"/>
        <w:rPr>
          <w:szCs w:val="24"/>
        </w:rPr>
      </w:pPr>
      <w:sdt>
        <w:sdtPr>
          <w:rPr>
            <w:b/>
            <w:color w:val="000000" w:themeColor="text1"/>
            <w:szCs w:val="24"/>
          </w:rPr>
          <w:id w:val="264053865"/>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sidRPr="00D90E63">
        <w:rPr>
          <w:b/>
          <w:color w:val="5BD078" w:themeColor="accent3"/>
          <w:szCs w:val="24"/>
        </w:rPr>
        <w:tab/>
      </w:r>
      <w:r w:rsidR="002B1010" w:rsidRPr="00D90E63">
        <w:rPr>
          <w:szCs w:val="24"/>
        </w:rPr>
        <w:t xml:space="preserve">Details and background of </w:t>
      </w:r>
      <w:r w:rsidR="009D3765">
        <w:rPr>
          <w:szCs w:val="24"/>
        </w:rPr>
        <w:t>the accused person/s, including:</w:t>
      </w:r>
    </w:p>
    <w:p w14:paraId="42242FB7" w14:textId="77777777" w:rsidR="002B1010" w:rsidRPr="00D90E63" w:rsidRDefault="002B1010" w:rsidP="00E11BB9">
      <w:pPr>
        <w:pStyle w:val="ListParagraph"/>
        <w:numPr>
          <w:ilvl w:val="0"/>
          <w:numId w:val="30"/>
        </w:numPr>
        <w:ind w:left="714" w:hanging="357"/>
        <w:contextualSpacing w:val="0"/>
      </w:pPr>
      <w:r w:rsidRPr="00D90E63">
        <w:t>How long the person has been employed</w:t>
      </w:r>
      <w:r>
        <w:t>/volunteered</w:t>
      </w:r>
      <w:r w:rsidRPr="00D90E63">
        <w:t>, and position held</w:t>
      </w:r>
    </w:p>
    <w:p w14:paraId="01475B46" w14:textId="77777777" w:rsidR="002B1010" w:rsidRDefault="002B1010" w:rsidP="00E11BB9">
      <w:pPr>
        <w:pStyle w:val="ListParagraph"/>
        <w:numPr>
          <w:ilvl w:val="0"/>
          <w:numId w:val="30"/>
        </w:numPr>
        <w:ind w:left="714" w:hanging="357"/>
        <w:contextualSpacing w:val="0"/>
      </w:pPr>
      <w:r w:rsidRPr="00D90E63">
        <w:t xml:space="preserve">Usual work hours, locations, roles, and </w:t>
      </w:r>
      <w:r>
        <w:t>people they have supported</w:t>
      </w:r>
    </w:p>
    <w:p w14:paraId="29852D1A" w14:textId="77777777" w:rsidR="002B1010" w:rsidRPr="00D31F4E" w:rsidRDefault="00F25C3A" w:rsidP="009D3765">
      <w:pPr>
        <w:spacing w:before="240"/>
        <w:rPr>
          <w:color w:val="000000" w:themeColor="text1"/>
          <w:szCs w:val="24"/>
        </w:rPr>
      </w:pPr>
      <w:sdt>
        <w:sdtPr>
          <w:rPr>
            <w:b/>
            <w:color w:val="000000" w:themeColor="text1"/>
            <w:szCs w:val="24"/>
          </w:rPr>
          <w:id w:val="-555550461"/>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Pr>
          <w:b/>
          <w:color w:val="000000" w:themeColor="text1"/>
          <w:szCs w:val="24"/>
        </w:rPr>
        <w:t xml:space="preserve"> </w:t>
      </w:r>
      <w:r w:rsidR="002B1010" w:rsidRPr="00D31F4E">
        <w:rPr>
          <w:color w:val="000000" w:themeColor="text1"/>
          <w:szCs w:val="24"/>
        </w:rPr>
        <w:t xml:space="preserve">Submit Serious Incident Report </w:t>
      </w:r>
    </w:p>
    <w:p w14:paraId="751FF96A" w14:textId="77777777" w:rsidR="002B1010" w:rsidRDefault="002B1010" w:rsidP="00871FF2">
      <w:pPr>
        <w:pStyle w:val="Heading3"/>
        <w:numPr>
          <w:ilvl w:val="0"/>
          <w:numId w:val="5"/>
        </w:numPr>
        <w:spacing w:after="240" w:line="276" w:lineRule="auto"/>
        <w:ind w:hanging="720"/>
        <w:jc w:val="left"/>
      </w:pPr>
      <w:bookmarkStart w:id="35" w:name="_Toc534630332"/>
      <w:r>
        <w:t>Police Notification</w:t>
      </w:r>
      <w:bookmarkEnd w:id="35"/>
    </w:p>
    <w:p w14:paraId="66B03AF9" w14:textId="5FB909FB" w:rsidR="002B1010" w:rsidRDefault="00F25C3A" w:rsidP="009D3765">
      <w:pPr>
        <w:ind w:left="426" w:hanging="426"/>
        <w:rPr>
          <w:color w:val="000000" w:themeColor="text1"/>
          <w:szCs w:val="24"/>
        </w:rPr>
      </w:pPr>
      <w:sdt>
        <w:sdtPr>
          <w:rPr>
            <w:b/>
            <w:color w:val="000000" w:themeColor="text1"/>
            <w:szCs w:val="24"/>
          </w:rPr>
          <w:id w:val="486209388"/>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9D3765">
        <w:rPr>
          <w:b/>
          <w:color w:val="000000" w:themeColor="text1"/>
          <w:szCs w:val="24"/>
        </w:rPr>
        <w:tab/>
      </w:r>
      <w:r w:rsidR="002B1010">
        <w:rPr>
          <w:color w:val="000000" w:themeColor="text1"/>
          <w:szCs w:val="24"/>
        </w:rPr>
        <w:t xml:space="preserve">Assess allegation for whether it may be </w:t>
      </w:r>
      <w:r w:rsidR="00ED4062">
        <w:rPr>
          <w:color w:val="000000" w:themeColor="text1"/>
          <w:szCs w:val="24"/>
        </w:rPr>
        <w:t xml:space="preserve">a </w:t>
      </w:r>
      <w:r w:rsidR="002B1010">
        <w:rPr>
          <w:color w:val="000000" w:themeColor="text1"/>
          <w:szCs w:val="24"/>
        </w:rPr>
        <w:t xml:space="preserve">criminal </w:t>
      </w:r>
      <w:r w:rsidR="002551EA">
        <w:rPr>
          <w:color w:val="000000" w:themeColor="text1"/>
          <w:szCs w:val="24"/>
        </w:rPr>
        <w:t>offence.</w:t>
      </w:r>
    </w:p>
    <w:p w14:paraId="11D3546D" w14:textId="58C0C1CA" w:rsidR="002B1010" w:rsidRDefault="00F25C3A" w:rsidP="009D3765">
      <w:pPr>
        <w:ind w:left="426" w:hanging="426"/>
        <w:rPr>
          <w:color w:val="000000" w:themeColor="text1"/>
          <w:szCs w:val="24"/>
        </w:rPr>
      </w:pPr>
      <w:sdt>
        <w:sdtPr>
          <w:rPr>
            <w:b/>
            <w:color w:val="000000" w:themeColor="text1"/>
            <w:szCs w:val="24"/>
          </w:rPr>
          <w:id w:val="-269167449"/>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Pr>
          <w:b/>
          <w:color w:val="000000" w:themeColor="text1"/>
          <w:szCs w:val="24"/>
        </w:rPr>
        <w:t xml:space="preserve"> </w:t>
      </w:r>
      <w:r w:rsidR="009D3765">
        <w:rPr>
          <w:b/>
          <w:color w:val="000000" w:themeColor="text1"/>
          <w:szCs w:val="24"/>
        </w:rPr>
        <w:tab/>
      </w:r>
      <w:r w:rsidR="002B1010">
        <w:rPr>
          <w:color w:val="000000" w:themeColor="text1"/>
          <w:szCs w:val="24"/>
        </w:rPr>
        <w:t>If yes, notify police</w:t>
      </w:r>
      <w:r w:rsidR="00ED4062">
        <w:rPr>
          <w:color w:val="000000" w:themeColor="text1"/>
          <w:szCs w:val="24"/>
        </w:rPr>
        <w:t xml:space="preserve"> and preserve evidence</w:t>
      </w:r>
      <w:r w:rsidR="002B1010">
        <w:rPr>
          <w:color w:val="000000" w:themeColor="text1"/>
          <w:szCs w:val="24"/>
        </w:rPr>
        <w:t>.</w:t>
      </w:r>
      <w:r w:rsidR="00540BC2">
        <w:rPr>
          <w:color w:val="000000" w:themeColor="text1"/>
          <w:szCs w:val="24"/>
        </w:rPr>
        <w:t xml:space="preserve"> Also follow police advice regarding further investigations. </w:t>
      </w:r>
    </w:p>
    <w:p w14:paraId="75783156" w14:textId="03949D74" w:rsidR="00A931E7" w:rsidRDefault="002B1010" w:rsidP="00A931E7">
      <w:pPr>
        <w:spacing w:before="240"/>
        <w:rPr>
          <w:color w:val="000000" w:themeColor="text1"/>
          <w:szCs w:val="24"/>
        </w:rPr>
      </w:pPr>
      <w:r>
        <w:rPr>
          <w:color w:val="000000" w:themeColor="text1"/>
          <w:szCs w:val="24"/>
        </w:rPr>
        <w:t xml:space="preserve">Further information about reporting a crime to police can be found </w:t>
      </w:r>
      <w:bookmarkStart w:id="36" w:name="_Toc534630333"/>
      <w:r w:rsidR="00A931E7">
        <w:rPr>
          <w:color w:val="000000" w:themeColor="text1"/>
          <w:szCs w:val="24"/>
        </w:rPr>
        <w:t xml:space="preserve">on the </w:t>
      </w:r>
      <w:hyperlink r:id="rId10" w:history="1">
        <w:r w:rsidR="00A931E7" w:rsidRPr="00A931E7">
          <w:rPr>
            <w:rStyle w:val="Hyperlink"/>
            <w:b/>
            <w:szCs w:val="24"/>
          </w:rPr>
          <w:t>WA Police Reporting a Crime website</w:t>
        </w:r>
      </w:hyperlink>
    </w:p>
    <w:p w14:paraId="184C077E" w14:textId="77777777" w:rsidR="00A931E7" w:rsidRDefault="00A931E7" w:rsidP="00A931E7">
      <w:pPr>
        <w:spacing w:before="240"/>
      </w:pPr>
    </w:p>
    <w:p w14:paraId="1F09AA74" w14:textId="16C9D5D2" w:rsidR="002B1010" w:rsidRDefault="002B1010" w:rsidP="00871FF2">
      <w:pPr>
        <w:pStyle w:val="Heading3"/>
        <w:numPr>
          <w:ilvl w:val="0"/>
          <w:numId w:val="5"/>
        </w:numPr>
        <w:spacing w:after="240" w:line="276" w:lineRule="auto"/>
        <w:ind w:hanging="720"/>
        <w:jc w:val="left"/>
      </w:pPr>
      <w:r>
        <w:t>Accused Person removed from Situation</w:t>
      </w:r>
      <w:bookmarkEnd w:id="36"/>
    </w:p>
    <w:p w14:paraId="50DCE182" w14:textId="7291A481" w:rsidR="002B1010" w:rsidRDefault="00F25C3A" w:rsidP="009D3765">
      <w:pPr>
        <w:spacing w:after="240"/>
        <w:ind w:left="425" w:hanging="425"/>
        <w:rPr>
          <w:color w:val="000000" w:themeColor="text1"/>
          <w:szCs w:val="24"/>
        </w:rPr>
      </w:pPr>
      <w:sdt>
        <w:sdtPr>
          <w:rPr>
            <w:b/>
            <w:color w:val="000000" w:themeColor="text1"/>
            <w:szCs w:val="24"/>
          </w:rPr>
          <w:id w:val="363803219"/>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9D3765">
        <w:rPr>
          <w:b/>
          <w:color w:val="000000" w:themeColor="text1"/>
          <w:szCs w:val="24"/>
        </w:rPr>
        <w:tab/>
      </w:r>
      <w:r w:rsidR="002B1010">
        <w:rPr>
          <w:color w:val="000000" w:themeColor="text1"/>
          <w:szCs w:val="24"/>
        </w:rPr>
        <w:t>Accused person</w:t>
      </w:r>
      <w:r w:rsidR="00506D23">
        <w:rPr>
          <w:color w:val="000000" w:themeColor="text1"/>
          <w:szCs w:val="24"/>
        </w:rPr>
        <w:t xml:space="preserve"> has</w:t>
      </w:r>
      <w:r w:rsidR="002B1010">
        <w:rPr>
          <w:color w:val="000000" w:themeColor="text1"/>
          <w:szCs w:val="24"/>
        </w:rPr>
        <w:t xml:space="preserve"> been removed from</w:t>
      </w:r>
      <w:r w:rsidR="00506D23">
        <w:rPr>
          <w:color w:val="000000" w:themeColor="text1"/>
          <w:szCs w:val="24"/>
        </w:rPr>
        <w:t xml:space="preserve"> contact with the alleged victim</w:t>
      </w:r>
      <w:r w:rsidR="002B1010">
        <w:rPr>
          <w:color w:val="000000" w:themeColor="text1"/>
          <w:szCs w:val="24"/>
        </w:rPr>
        <w:t xml:space="preserve"> </w:t>
      </w:r>
    </w:p>
    <w:p w14:paraId="44C40900" w14:textId="18026C8D" w:rsidR="002B1010" w:rsidRDefault="00F25C3A" w:rsidP="009D3765">
      <w:pPr>
        <w:ind w:left="425" w:hanging="425"/>
        <w:rPr>
          <w:color w:val="000000" w:themeColor="text1"/>
          <w:szCs w:val="24"/>
        </w:rPr>
      </w:pPr>
      <w:sdt>
        <w:sdtPr>
          <w:rPr>
            <w:b/>
            <w:color w:val="000000" w:themeColor="text1"/>
            <w:szCs w:val="24"/>
          </w:rPr>
          <w:id w:val="99921008"/>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9D3765">
        <w:rPr>
          <w:b/>
          <w:color w:val="000000" w:themeColor="text1"/>
          <w:szCs w:val="24"/>
        </w:rPr>
        <w:tab/>
      </w:r>
      <w:r w:rsidR="002B1010">
        <w:rPr>
          <w:color w:val="000000" w:themeColor="text1"/>
          <w:szCs w:val="24"/>
        </w:rPr>
        <w:t>If accused person is not an employee or volunteer with the organisation, reasonable safeguards are taken to prevent interactions with the alleged victim during the investigation.</w:t>
      </w:r>
    </w:p>
    <w:p w14:paraId="2F9A177F" w14:textId="33CE91BA" w:rsidR="002B1010" w:rsidRPr="00871FF2" w:rsidRDefault="00F25C3A" w:rsidP="009D3765">
      <w:pPr>
        <w:spacing w:after="240"/>
        <w:ind w:left="425" w:hanging="425"/>
        <w:rPr>
          <w:color w:val="016295" w:themeColor="accent1" w:themeShade="80"/>
        </w:rPr>
      </w:pPr>
      <w:sdt>
        <w:sdtPr>
          <w:rPr>
            <w:b/>
            <w:color w:val="000000" w:themeColor="text1"/>
            <w:szCs w:val="24"/>
          </w:rPr>
          <w:id w:val="505635659"/>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9D3765">
        <w:rPr>
          <w:b/>
          <w:color w:val="000000" w:themeColor="text1"/>
          <w:szCs w:val="24"/>
        </w:rPr>
        <w:tab/>
      </w:r>
      <w:r w:rsidR="002B1010">
        <w:rPr>
          <w:color w:val="000000" w:themeColor="text1"/>
          <w:szCs w:val="24"/>
        </w:rPr>
        <w:t>Alleged victim and legal or family guardian (if relevant) notified of the action.</w:t>
      </w:r>
    </w:p>
    <w:p w14:paraId="030113AE" w14:textId="77777777" w:rsidR="001C009D" w:rsidRPr="001C009D" w:rsidRDefault="002B1010" w:rsidP="00871FF2">
      <w:pPr>
        <w:pStyle w:val="Heading3"/>
        <w:numPr>
          <w:ilvl w:val="0"/>
          <w:numId w:val="5"/>
        </w:numPr>
        <w:spacing w:after="240" w:line="276" w:lineRule="auto"/>
        <w:ind w:hanging="720"/>
        <w:jc w:val="left"/>
        <w:rPr>
          <w:color w:val="000000" w:themeColor="text1"/>
        </w:rPr>
      </w:pPr>
      <w:bookmarkStart w:id="37" w:name="_Toc534630334"/>
      <w:r>
        <w:t>Support Offered</w:t>
      </w:r>
      <w:bookmarkEnd w:id="37"/>
    </w:p>
    <w:p w14:paraId="78EFDC13" w14:textId="3E2712F4" w:rsidR="001C009D" w:rsidRPr="001C009D" w:rsidRDefault="00F25C3A" w:rsidP="00066AD4">
      <w:pPr>
        <w:ind w:left="425" w:hanging="425"/>
      </w:pPr>
      <w:sdt>
        <w:sdtPr>
          <w:rPr>
            <w:rFonts w:ascii="MS Gothic" w:eastAsia="MS Gothic" w:hAnsi="MS Gothic" w:cs="Segoe UI Symbol"/>
            <w:b/>
          </w:rPr>
          <w:id w:val="-414326572"/>
          <w14:checkbox>
            <w14:checked w14:val="0"/>
            <w14:checkedState w14:val="2612" w14:font="MS Gothic"/>
            <w14:uncheckedState w14:val="2610" w14:font="MS Gothic"/>
          </w14:checkbox>
        </w:sdtPr>
        <w:sdtEndPr/>
        <w:sdtContent>
          <w:r w:rsidR="00066AD4">
            <w:rPr>
              <w:rFonts w:ascii="MS Gothic" w:eastAsia="MS Gothic" w:hAnsi="MS Gothic" w:cs="Segoe UI Symbol" w:hint="eastAsia"/>
              <w:b/>
            </w:rPr>
            <w:t>☐</w:t>
          </w:r>
        </w:sdtContent>
      </w:sdt>
      <w:r w:rsidR="009D3765">
        <w:tab/>
      </w:r>
      <w:r w:rsidR="001C009D" w:rsidRPr="001C009D">
        <w:t xml:space="preserve">Notify legal or family Guardians of the people involved </w:t>
      </w:r>
    </w:p>
    <w:p w14:paraId="7D0FF565" w14:textId="188FD004" w:rsidR="002B1010" w:rsidRDefault="00F25C3A" w:rsidP="00066AD4">
      <w:pPr>
        <w:spacing w:after="240"/>
        <w:ind w:left="425" w:hanging="425"/>
        <w:rPr>
          <w:color w:val="000000" w:themeColor="text1"/>
          <w:szCs w:val="24"/>
        </w:rPr>
      </w:pPr>
      <w:sdt>
        <w:sdtPr>
          <w:rPr>
            <w:b/>
            <w:color w:val="000000" w:themeColor="text1"/>
            <w:szCs w:val="24"/>
          </w:rPr>
          <w:id w:val="1545792387"/>
          <w14:checkbox>
            <w14:checked w14:val="0"/>
            <w14:checkedState w14:val="2612" w14:font="MS Gothic"/>
            <w14:uncheckedState w14:val="2610" w14:font="MS Gothic"/>
          </w14:checkbox>
        </w:sdtPr>
        <w:sdtEndPr/>
        <w:sdtContent>
          <w:r w:rsidR="00066AD4">
            <w:rPr>
              <w:rFonts w:ascii="MS Gothic" w:eastAsia="MS Gothic" w:hAnsi="MS Gothic" w:hint="eastAsia"/>
              <w:b/>
              <w:color w:val="000000" w:themeColor="text1"/>
              <w:szCs w:val="24"/>
            </w:rPr>
            <w:t>☐</w:t>
          </w:r>
        </w:sdtContent>
      </w:sdt>
      <w:r w:rsidR="009D3765">
        <w:rPr>
          <w:b/>
          <w:color w:val="000000" w:themeColor="text1"/>
          <w:szCs w:val="24"/>
        </w:rPr>
        <w:tab/>
      </w:r>
      <w:r w:rsidR="002B1010">
        <w:rPr>
          <w:color w:val="000000" w:themeColor="text1"/>
          <w:szCs w:val="24"/>
        </w:rPr>
        <w:t>Ensure the accused person/s is notified that an investigation is taking place, of their rights to hear the complaint in full, right to a response, and has the opportunity to bring a support person (which can include a union representative) to interviews held as part of the investigation.</w:t>
      </w:r>
    </w:p>
    <w:p w14:paraId="684619ED" w14:textId="12F84A01" w:rsidR="002B1010" w:rsidRDefault="00F25C3A" w:rsidP="00066AD4">
      <w:pPr>
        <w:spacing w:after="240"/>
        <w:ind w:left="425" w:hanging="425"/>
        <w:rPr>
          <w:color w:val="000000" w:themeColor="text1"/>
          <w:szCs w:val="24"/>
        </w:rPr>
      </w:pPr>
      <w:sdt>
        <w:sdtPr>
          <w:rPr>
            <w:b/>
            <w:color w:val="000000" w:themeColor="text1"/>
            <w:szCs w:val="24"/>
          </w:rPr>
          <w:id w:val="-1595938441"/>
          <w14:checkbox>
            <w14:checked w14:val="0"/>
            <w14:checkedState w14:val="2612" w14:font="MS Gothic"/>
            <w14:uncheckedState w14:val="2610" w14:font="MS Gothic"/>
          </w14:checkbox>
        </w:sdtPr>
        <w:sdtEndPr/>
        <w:sdtContent>
          <w:r w:rsidR="00066AD4">
            <w:rPr>
              <w:rFonts w:ascii="MS Gothic" w:eastAsia="MS Gothic" w:hAnsi="MS Gothic" w:hint="eastAsia"/>
              <w:b/>
              <w:color w:val="000000" w:themeColor="text1"/>
              <w:szCs w:val="24"/>
            </w:rPr>
            <w:t>☐</w:t>
          </w:r>
        </w:sdtContent>
      </w:sdt>
      <w:r w:rsidR="009D3765">
        <w:rPr>
          <w:b/>
          <w:color w:val="000000" w:themeColor="text1"/>
          <w:szCs w:val="24"/>
        </w:rPr>
        <w:tab/>
      </w:r>
      <w:r w:rsidR="002B1010">
        <w:rPr>
          <w:color w:val="000000" w:themeColor="text1"/>
          <w:szCs w:val="24"/>
        </w:rPr>
        <w:t>Offer the accused person/s access to the Employee Assistance Program, if they are eligible to use this.</w:t>
      </w:r>
    </w:p>
    <w:p w14:paraId="645D8B36" w14:textId="7ECC9441" w:rsidR="002B1010" w:rsidRDefault="00F25C3A" w:rsidP="00066AD4">
      <w:pPr>
        <w:pStyle w:val="checkboxindent"/>
        <w:spacing w:before="120" w:after="240"/>
        <w:ind w:left="425" w:hanging="425"/>
      </w:pPr>
      <w:sdt>
        <w:sdtPr>
          <w:rPr>
            <w:b/>
            <w:color w:val="000000" w:themeColor="text1"/>
            <w:szCs w:val="24"/>
          </w:rPr>
          <w:id w:val="2024969200"/>
          <w14:checkbox>
            <w14:checked w14:val="0"/>
            <w14:checkedState w14:val="2612" w14:font="MS Gothic"/>
            <w14:uncheckedState w14:val="2610" w14:font="MS Gothic"/>
          </w14:checkbox>
        </w:sdtPr>
        <w:sdtEndPr/>
        <w:sdtContent>
          <w:r w:rsidR="00066AD4">
            <w:rPr>
              <w:rFonts w:ascii="MS Gothic" w:eastAsia="MS Gothic" w:hAnsi="MS Gothic" w:hint="eastAsia"/>
              <w:b/>
              <w:color w:val="000000" w:themeColor="text1"/>
              <w:szCs w:val="24"/>
            </w:rPr>
            <w:t>☐</w:t>
          </w:r>
        </w:sdtContent>
      </w:sdt>
      <w:r w:rsidR="009D3765">
        <w:rPr>
          <w:b/>
          <w:color w:val="000000" w:themeColor="text1"/>
          <w:szCs w:val="24"/>
        </w:rPr>
        <w:tab/>
      </w:r>
      <w:r w:rsidR="002B1010" w:rsidRPr="00AA0E8B">
        <w:t xml:space="preserve">Offer the alleged victim with support to access relevant professional services if needed (e.g. Sexual Assault Resource Centre </w:t>
      </w:r>
      <w:r w:rsidR="002B1010">
        <w:t>-</w:t>
      </w:r>
      <w:r w:rsidR="009D3765">
        <w:t xml:space="preserve"> </w:t>
      </w:r>
      <w:r w:rsidR="002B1010" w:rsidRPr="00AA0E8B">
        <w:t>SARC</w:t>
      </w:r>
      <w:r w:rsidR="002B1010">
        <w:t>).</w:t>
      </w:r>
    </w:p>
    <w:p w14:paraId="73B288F4" w14:textId="0DC0AB0E" w:rsidR="002B1010" w:rsidRDefault="00F25C3A" w:rsidP="00066AD4">
      <w:pPr>
        <w:pStyle w:val="checkboxindent"/>
        <w:spacing w:before="120" w:after="240"/>
        <w:ind w:left="425" w:hanging="425"/>
        <w:rPr>
          <w:color w:val="000000" w:themeColor="text1"/>
          <w:szCs w:val="24"/>
        </w:rPr>
      </w:pPr>
      <w:sdt>
        <w:sdtPr>
          <w:rPr>
            <w:b/>
            <w:color w:val="000000" w:themeColor="text1"/>
            <w:szCs w:val="24"/>
          </w:rPr>
          <w:id w:val="-1685504149"/>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9D3765">
        <w:rPr>
          <w:b/>
          <w:color w:val="000000" w:themeColor="text1"/>
          <w:szCs w:val="24"/>
        </w:rPr>
        <w:tab/>
      </w:r>
      <w:r w:rsidR="002B1010">
        <w:rPr>
          <w:color w:val="000000" w:themeColor="text1"/>
          <w:szCs w:val="24"/>
        </w:rPr>
        <w:t>Offer the alleged victim assistance to arrange for a support person at any interviews required as part of the investigation. This may include a trusted friend, family member, or an advocate.</w:t>
      </w:r>
    </w:p>
    <w:p w14:paraId="76317C0E" w14:textId="77777777" w:rsidR="002B1010" w:rsidRDefault="002B1010" w:rsidP="002B1010">
      <w:pPr>
        <w:pStyle w:val="Heading2"/>
        <w:spacing w:after="240" w:line="276" w:lineRule="auto"/>
        <w:rPr>
          <w:b w:val="0"/>
        </w:rPr>
      </w:pPr>
      <w:bookmarkStart w:id="38" w:name="_Toc534630335"/>
      <w:r>
        <w:t>Investigations Planning</w:t>
      </w:r>
      <w:bookmarkEnd w:id="38"/>
    </w:p>
    <w:p w14:paraId="6371280F" w14:textId="77777777" w:rsidR="002B1010" w:rsidRDefault="002B1010" w:rsidP="00871FF2">
      <w:pPr>
        <w:pStyle w:val="Heading3"/>
        <w:numPr>
          <w:ilvl w:val="0"/>
          <w:numId w:val="5"/>
        </w:numPr>
        <w:spacing w:after="240" w:line="276" w:lineRule="auto"/>
        <w:ind w:hanging="720"/>
        <w:jc w:val="left"/>
      </w:pPr>
      <w:bookmarkStart w:id="39" w:name="_Toc534630336"/>
      <w:r>
        <w:t>Identify Contact Person</w:t>
      </w:r>
      <w:bookmarkEnd w:id="39"/>
    </w:p>
    <w:p w14:paraId="071AB4C6" w14:textId="54CD27E8" w:rsidR="002B1010" w:rsidRDefault="00F25C3A" w:rsidP="00066AD4">
      <w:pPr>
        <w:ind w:left="425" w:hanging="425"/>
        <w:rPr>
          <w:color w:val="000000" w:themeColor="text1"/>
          <w:szCs w:val="24"/>
        </w:rPr>
      </w:pPr>
      <w:sdt>
        <w:sdtPr>
          <w:rPr>
            <w:b/>
            <w:color w:val="000000" w:themeColor="text1"/>
            <w:szCs w:val="24"/>
          </w:rPr>
          <w:id w:val="1635603991"/>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066AD4">
        <w:rPr>
          <w:b/>
          <w:color w:val="000000" w:themeColor="text1"/>
          <w:szCs w:val="24"/>
        </w:rPr>
        <w:tab/>
      </w:r>
      <w:r w:rsidR="002B1010">
        <w:rPr>
          <w:color w:val="000000" w:themeColor="text1"/>
          <w:szCs w:val="24"/>
        </w:rPr>
        <w:t>Contact Person identified and appointed.</w:t>
      </w:r>
    </w:p>
    <w:p w14:paraId="2695C3EF" w14:textId="306B7F0A" w:rsidR="002B1010" w:rsidRDefault="00F25C3A" w:rsidP="00066AD4">
      <w:pPr>
        <w:ind w:left="425" w:hanging="425"/>
        <w:rPr>
          <w:color w:val="000000" w:themeColor="text1"/>
          <w:szCs w:val="24"/>
        </w:rPr>
      </w:pPr>
      <w:sdt>
        <w:sdtPr>
          <w:rPr>
            <w:b/>
            <w:color w:val="000000" w:themeColor="text1"/>
            <w:szCs w:val="24"/>
          </w:rPr>
          <w:id w:val="1180315361"/>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066AD4">
        <w:rPr>
          <w:b/>
          <w:color w:val="000000" w:themeColor="text1"/>
          <w:szCs w:val="24"/>
        </w:rPr>
        <w:tab/>
      </w:r>
      <w:r w:rsidR="002B1010">
        <w:rPr>
          <w:color w:val="000000" w:themeColor="text1"/>
          <w:szCs w:val="24"/>
        </w:rPr>
        <w:t>Contact person is made aware of their role and responsibilities.</w:t>
      </w:r>
    </w:p>
    <w:p w14:paraId="5A8A5D8C" w14:textId="3036DC57" w:rsidR="002B1010" w:rsidRPr="00DF41D7" w:rsidRDefault="00F25C3A" w:rsidP="00066AD4">
      <w:pPr>
        <w:ind w:left="425" w:hanging="425"/>
      </w:pPr>
      <w:sdt>
        <w:sdtPr>
          <w:rPr>
            <w:b/>
            <w:color w:val="000000" w:themeColor="text1"/>
            <w:szCs w:val="24"/>
          </w:rPr>
          <w:id w:val="-847946408"/>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066AD4">
        <w:rPr>
          <w:b/>
          <w:color w:val="000000" w:themeColor="text1"/>
          <w:szCs w:val="24"/>
        </w:rPr>
        <w:tab/>
      </w:r>
      <w:r w:rsidR="002B1010">
        <w:rPr>
          <w:color w:val="000000" w:themeColor="text1"/>
          <w:szCs w:val="24"/>
        </w:rPr>
        <w:t>Relevant parties are made aware of the Contact Person’s role and details.</w:t>
      </w:r>
    </w:p>
    <w:p w14:paraId="0933A6C5" w14:textId="77777777" w:rsidR="002B1010" w:rsidRDefault="002B1010" w:rsidP="00871FF2">
      <w:pPr>
        <w:pStyle w:val="Heading3"/>
        <w:numPr>
          <w:ilvl w:val="0"/>
          <w:numId w:val="5"/>
        </w:numPr>
        <w:spacing w:after="240" w:line="276" w:lineRule="auto"/>
        <w:ind w:hanging="720"/>
        <w:jc w:val="left"/>
      </w:pPr>
      <w:bookmarkStart w:id="40" w:name="_Toc534630337"/>
      <w:r>
        <w:t>Identify Investigator</w:t>
      </w:r>
      <w:bookmarkEnd w:id="40"/>
    </w:p>
    <w:p w14:paraId="1D917E0E" w14:textId="49C4A4F3" w:rsidR="002B1010" w:rsidRDefault="00F25C3A" w:rsidP="00066AD4">
      <w:pPr>
        <w:ind w:left="425" w:hanging="425"/>
        <w:rPr>
          <w:color w:val="000000" w:themeColor="text1"/>
          <w:szCs w:val="24"/>
        </w:rPr>
      </w:pPr>
      <w:sdt>
        <w:sdtPr>
          <w:rPr>
            <w:b/>
            <w:color w:val="000000" w:themeColor="text1"/>
            <w:szCs w:val="24"/>
          </w:rPr>
          <w:id w:val="-1725822566"/>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066AD4">
        <w:rPr>
          <w:b/>
          <w:color w:val="000000" w:themeColor="text1"/>
          <w:szCs w:val="24"/>
        </w:rPr>
        <w:tab/>
      </w:r>
      <w:r w:rsidR="002B1010">
        <w:rPr>
          <w:color w:val="000000" w:themeColor="text1"/>
          <w:szCs w:val="24"/>
        </w:rPr>
        <w:t>Investigator/s identified and appointed.</w:t>
      </w:r>
    </w:p>
    <w:p w14:paraId="719D922F" w14:textId="409907CB" w:rsidR="002B1010" w:rsidRDefault="00F25C3A" w:rsidP="00066AD4">
      <w:pPr>
        <w:ind w:left="425" w:hanging="425"/>
        <w:rPr>
          <w:color w:val="000000" w:themeColor="text1"/>
          <w:szCs w:val="24"/>
        </w:rPr>
      </w:pPr>
      <w:sdt>
        <w:sdtPr>
          <w:rPr>
            <w:b/>
            <w:color w:val="000000" w:themeColor="text1"/>
            <w:szCs w:val="24"/>
          </w:rPr>
          <w:id w:val="-1569492101"/>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066AD4">
        <w:rPr>
          <w:b/>
          <w:color w:val="000000" w:themeColor="text1"/>
          <w:szCs w:val="24"/>
        </w:rPr>
        <w:tab/>
      </w:r>
      <w:r w:rsidR="002B1010">
        <w:rPr>
          <w:color w:val="000000" w:themeColor="text1"/>
          <w:szCs w:val="24"/>
        </w:rPr>
        <w:t>Investigator is made aware of their role and responsibilities.</w:t>
      </w:r>
    </w:p>
    <w:p w14:paraId="44FE10A2" w14:textId="77777777" w:rsidR="002B1010" w:rsidRDefault="002B1010" w:rsidP="00871FF2">
      <w:pPr>
        <w:pStyle w:val="Heading3"/>
        <w:numPr>
          <w:ilvl w:val="0"/>
          <w:numId w:val="5"/>
        </w:numPr>
        <w:spacing w:after="240" w:line="276" w:lineRule="auto"/>
        <w:ind w:hanging="720"/>
        <w:jc w:val="left"/>
      </w:pPr>
      <w:bookmarkStart w:id="41" w:name="_Toc534630338"/>
      <w:r>
        <w:t>Develop Investigation Plan</w:t>
      </w:r>
      <w:bookmarkEnd w:id="41"/>
    </w:p>
    <w:p w14:paraId="61D0DE8E" w14:textId="799C5B9B" w:rsidR="002B1010" w:rsidRDefault="00F25C3A" w:rsidP="00066AD4">
      <w:pPr>
        <w:ind w:left="426" w:hanging="426"/>
        <w:rPr>
          <w:color w:val="000000" w:themeColor="text1"/>
          <w:szCs w:val="24"/>
        </w:rPr>
      </w:pPr>
      <w:sdt>
        <w:sdtPr>
          <w:rPr>
            <w:b/>
            <w:color w:val="000000" w:themeColor="text1"/>
            <w:szCs w:val="24"/>
          </w:rPr>
          <w:id w:val="1449358765"/>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066AD4">
        <w:rPr>
          <w:b/>
          <w:color w:val="000000" w:themeColor="text1"/>
          <w:szCs w:val="24"/>
        </w:rPr>
        <w:tab/>
      </w:r>
      <w:r w:rsidR="002B1010">
        <w:rPr>
          <w:color w:val="000000" w:themeColor="text1"/>
          <w:szCs w:val="24"/>
        </w:rPr>
        <w:t>Investigator and Contact Person develop the Investigation Plan.</w:t>
      </w:r>
    </w:p>
    <w:p w14:paraId="24F6E745" w14:textId="256DF412" w:rsidR="002B1010" w:rsidRDefault="00F25C3A" w:rsidP="00066AD4">
      <w:pPr>
        <w:ind w:left="426" w:hanging="426"/>
        <w:rPr>
          <w:color w:val="000000" w:themeColor="text1"/>
          <w:szCs w:val="24"/>
        </w:rPr>
      </w:pPr>
      <w:sdt>
        <w:sdtPr>
          <w:rPr>
            <w:b/>
            <w:color w:val="000000" w:themeColor="text1"/>
            <w:szCs w:val="24"/>
          </w:rPr>
          <w:id w:val="-1072886464"/>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066AD4">
        <w:rPr>
          <w:b/>
          <w:color w:val="000000" w:themeColor="text1"/>
          <w:szCs w:val="24"/>
        </w:rPr>
        <w:tab/>
      </w:r>
      <w:r w:rsidR="002B1010">
        <w:rPr>
          <w:color w:val="000000" w:themeColor="text1"/>
          <w:szCs w:val="24"/>
        </w:rPr>
        <w:t>CEO or senior manager within the organisation are made aware of the general details of the investigation e.g. scope of the investigation, anticipated timeframe and resources required.</w:t>
      </w:r>
    </w:p>
    <w:p w14:paraId="55C0876F" w14:textId="77777777" w:rsidR="00066AD4" w:rsidRDefault="00066AD4">
      <w:pPr>
        <w:spacing w:before="0" w:after="200" w:line="252" w:lineRule="auto"/>
        <w:rPr>
          <w:caps/>
          <w:color w:val="1B4171" w:themeColor="accent2" w:themeShade="80"/>
          <w:spacing w:val="15"/>
          <w:sz w:val="28"/>
          <w:szCs w:val="24"/>
        </w:rPr>
      </w:pPr>
      <w:r>
        <w:br w:type="page"/>
      </w:r>
    </w:p>
    <w:p w14:paraId="2F131B4F" w14:textId="06390D51" w:rsidR="002B1010" w:rsidRPr="00D90E63" w:rsidRDefault="002B1010" w:rsidP="002B1010">
      <w:pPr>
        <w:pStyle w:val="Heading2"/>
        <w:spacing w:after="240" w:line="276" w:lineRule="auto"/>
      </w:pPr>
      <w:bookmarkStart w:id="42" w:name="_Toc534630339"/>
      <w:r>
        <w:t>Investigations Process</w:t>
      </w:r>
      <w:bookmarkEnd w:id="42"/>
    </w:p>
    <w:p w14:paraId="0B0B65FE" w14:textId="77777777" w:rsidR="002B1010" w:rsidRPr="0073164B" w:rsidRDefault="002B1010" w:rsidP="00871FF2">
      <w:pPr>
        <w:pStyle w:val="Heading3"/>
        <w:numPr>
          <w:ilvl w:val="0"/>
          <w:numId w:val="5"/>
        </w:numPr>
        <w:spacing w:after="240" w:line="276" w:lineRule="auto"/>
        <w:ind w:hanging="720"/>
        <w:jc w:val="left"/>
        <w:rPr>
          <w:rFonts w:cs="Arial"/>
        </w:rPr>
      </w:pPr>
      <w:bookmarkStart w:id="43" w:name="_Toc534630340"/>
      <w:r>
        <w:rPr>
          <w:rFonts w:cs="Arial"/>
        </w:rPr>
        <w:t xml:space="preserve">Gathering </w:t>
      </w:r>
      <w:r w:rsidRPr="0073164B">
        <w:rPr>
          <w:rFonts w:cs="Arial"/>
        </w:rPr>
        <w:t>Evidence</w:t>
      </w:r>
      <w:bookmarkEnd w:id="43"/>
    </w:p>
    <w:p w14:paraId="16793CD2" w14:textId="77777777" w:rsidR="009C67E9" w:rsidRDefault="002B1010" w:rsidP="009C67E9">
      <w:pPr>
        <w:widowControl w:val="0"/>
        <w:rPr>
          <w:rFonts w:cs="Arial"/>
          <w:szCs w:val="24"/>
        </w:rPr>
      </w:pPr>
      <w:bookmarkStart w:id="44" w:name="_Hlk525570975"/>
      <w:r w:rsidRPr="00D90E63">
        <w:rPr>
          <w:rFonts w:cs="Arial"/>
          <w:szCs w:val="24"/>
        </w:rPr>
        <w:t xml:space="preserve">Evidence can include anything that contributes to an understanding of the </w:t>
      </w:r>
      <w:r>
        <w:rPr>
          <w:rFonts w:cs="Arial"/>
          <w:szCs w:val="24"/>
        </w:rPr>
        <w:t xml:space="preserve">alleged </w:t>
      </w:r>
      <w:r w:rsidRPr="00D90E63">
        <w:rPr>
          <w:rFonts w:cs="Arial"/>
          <w:szCs w:val="24"/>
        </w:rPr>
        <w:t>incident</w:t>
      </w:r>
      <w:r>
        <w:rPr>
          <w:rFonts w:cs="Arial"/>
          <w:szCs w:val="24"/>
        </w:rPr>
        <w:t>/s</w:t>
      </w:r>
      <w:r w:rsidRPr="00D90E63">
        <w:rPr>
          <w:rFonts w:cs="Arial"/>
          <w:szCs w:val="24"/>
        </w:rPr>
        <w:t>, and may be used to corroborate or disprove allegations.</w:t>
      </w:r>
      <w:r w:rsidR="009C67E9">
        <w:rPr>
          <w:rFonts w:cs="Arial"/>
          <w:szCs w:val="24"/>
        </w:rPr>
        <w:t xml:space="preserve"> Seek police guidance if you are unsure about an aspect of collecting and handling evidence. </w:t>
      </w:r>
      <w:r w:rsidR="009C67E9" w:rsidRPr="00C4480B">
        <w:rPr>
          <w:rFonts w:cs="Arial"/>
          <w:szCs w:val="24"/>
        </w:rPr>
        <w:t xml:space="preserve">If at any stage of your investigation, additional evidence is encountered that relates to potentially criminal </w:t>
      </w:r>
      <w:proofErr w:type="gramStart"/>
      <w:r w:rsidR="009C67E9" w:rsidRPr="00C4480B">
        <w:rPr>
          <w:rFonts w:cs="Arial"/>
          <w:szCs w:val="24"/>
        </w:rPr>
        <w:t>activity,</w:t>
      </w:r>
      <w:proofErr w:type="gramEnd"/>
      <w:r w:rsidR="009C67E9" w:rsidRPr="00C4480B">
        <w:rPr>
          <w:rFonts w:cs="Arial"/>
          <w:szCs w:val="24"/>
        </w:rPr>
        <w:t xml:space="preserve"> it should immediately be brought to the attention of police.</w:t>
      </w:r>
    </w:p>
    <w:bookmarkEnd w:id="44"/>
    <w:p w14:paraId="4F546EE7" w14:textId="441F0268" w:rsidR="002B1010" w:rsidRPr="00D90E63" w:rsidRDefault="002B1010" w:rsidP="002B1010">
      <w:pPr>
        <w:spacing w:after="240" w:line="276" w:lineRule="auto"/>
        <w:rPr>
          <w:rFonts w:cs="Arial"/>
          <w:szCs w:val="24"/>
        </w:rPr>
      </w:pPr>
      <w:proofErr w:type="gramStart"/>
      <w:r w:rsidRPr="00D90E63">
        <w:rPr>
          <w:rFonts w:cs="Arial"/>
          <w:szCs w:val="24"/>
        </w:rPr>
        <w:t>Examples of evidence to consider collecting includes</w:t>
      </w:r>
      <w:proofErr w:type="gramEnd"/>
      <w:r w:rsidRPr="00D90E63">
        <w:rPr>
          <w:rFonts w:cs="Arial"/>
          <w:szCs w:val="24"/>
        </w:rPr>
        <w:t xml:space="preserve">: </w:t>
      </w:r>
    </w:p>
    <w:p w14:paraId="752F8582" w14:textId="036CB419" w:rsidR="002B1010" w:rsidRPr="00D90E63" w:rsidRDefault="00F25C3A" w:rsidP="00066AD4">
      <w:pPr>
        <w:pStyle w:val="checkboxindent"/>
        <w:spacing w:before="120" w:after="0"/>
        <w:ind w:left="426" w:hanging="426"/>
        <w:rPr>
          <w:color w:val="000000" w:themeColor="text1"/>
          <w:szCs w:val="24"/>
        </w:rPr>
      </w:pPr>
      <w:sdt>
        <w:sdtPr>
          <w:rPr>
            <w:b/>
            <w:color w:val="000000" w:themeColor="text1"/>
            <w:szCs w:val="24"/>
          </w:rPr>
          <w:id w:val="569319825"/>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066AD4">
        <w:rPr>
          <w:b/>
          <w:color w:val="000000" w:themeColor="text1"/>
          <w:szCs w:val="24"/>
        </w:rPr>
        <w:tab/>
      </w:r>
      <w:r w:rsidR="002B1010">
        <w:rPr>
          <w:color w:val="000000" w:themeColor="text1"/>
          <w:szCs w:val="24"/>
        </w:rPr>
        <w:t xml:space="preserve">Interview evidence from people involved  </w:t>
      </w:r>
    </w:p>
    <w:p w14:paraId="3B21B427" w14:textId="47008599" w:rsidR="002B1010" w:rsidRPr="00D90E63" w:rsidRDefault="00F25C3A" w:rsidP="00066AD4">
      <w:pPr>
        <w:pStyle w:val="checkboxindent"/>
        <w:spacing w:before="120" w:after="0"/>
        <w:ind w:left="426" w:hanging="426"/>
        <w:rPr>
          <w:color w:val="000000" w:themeColor="text1"/>
          <w:szCs w:val="24"/>
        </w:rPr>
      </w:pPr>
      <w:sdt>
        <w:sdtPr>
          <w:rPr>
            <w:b/>
            <w:color w:val="000000" w:themeColor="text1"/>
            <w:szCs w:val="24"/>
          </w:rPr>
          <w:id w:val="200987350"/>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066AD4">
        <w:rPr>
          <w:b/>
          <w:color w:val="000000" w:themeColor="text1"/>
          <w:szCs w:val="24"/>
        </w:rPr>
        <w:tab/>
      </w:r>
      <w:r w:rsidR="002B1010">
        <w:rPr>
          <w:color w:val="000000" w:themeColor="text1"/>
          <w:szCs w:val="24"/>
        </w:rPr>
        <w:t>Documents (emails, file notes, charts, digital information)</w:t>
      </w:r>
    </w:p>
    <w:p w14:paraId="35ACB643" w14:textId="36F9B032" w:rsidR="00AD5991" w:rsidRDefault="00F25C3A" w:rsidP="00066AD4">
      <w:pPr>
        <w:pStyle w:val="checkboxindent"/>
        <w:spacing w:before="120" w:after="0"/>
        <w:ind w:left="426" w:hanging="426"/>
        <w:rPr>
          <w:color w:val="000000" w:themeColor="text1"/>
          <w:szCs w:val="24"/>
        </w:rPr>
      </w:pPr>
      <w:sdt>
        <w:sdtPr>
          <w:rPr>
            <w:b/>
            <w:color w:val="000000" w:themeColor="text1"/>
            <w:szCs w:val="24"/>
          </w:rPr>
          <w:id w:val="-1169162183"/>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sidRPr="00D90E63">
        <w:rPr>
          <w:b/>
          <w:color w:val="000000" w:themeColor="text1"/>
          <w:szCs w:val="24"/>
        </w:rPr>
        <w:tab/>
      </w:r>
      <w:r w:rsidR="002B1010">
        <w:rPr>
          <w:color w:val="000000" w:themeColor="text1"/>
          <w:szCs w:val="24"/>
        </w:rPr>
        <w:t>Personal or formal notes that may indicate behavioural changes during period of alleged incident(s)</w:t>
      </w:r>
    </w:p>
    <w:p w14:paraId="04A67580" w14:textId="01241D14" w:rsidR="009F42A8" w:rsidRPr="009F42A8" w:rsidRDefault="00F25C3A" w:rsidP="00066AD4">
      <w:pPr>
        <w:pStyle w:val="checkboxindent"/>
        <w:spacing w:before="120" w:after="0"/>
        <w:ind w:left="426" w:hanging="426"/>
        <w:rPr>
          <w:color w:val="000000" w:themeColor="text1"/>
          <w:szCs w:val="24"/>
        </w:rPr>
      </w:pPr>
      <w:sdt>
        <w:sdtPr>
          <w:rPr>
            <w:rFonts w:ascii="Segoe UI Symbol" w:eastAsia="MS Gothic" w:hAnsi="Segoe UI Symbol" w:cs="Segoe UI Symbol"/>
            <w:b/>
            <w:color w:val="000000" w:themeColor="text1"/>
            <w:szCs w:val="24"/>
          </w:rPr>
          <w:id w:val="779919934"/>
          <w14:checkbox>
            <w14:checked w14:val="0"/>
            <w14:checkedState w14:val="2612" w14:font="MS Gothic"/>
            <w14:uncheckedState w14:val="2610" w14:font="MS Gothic"/>
          </w14:checkbox>
        </w:sdtPr>
        <w:sdtEndPr/>
        <w:sdtContent>
          <w:r w:rsidR="00AD5991">
            <w:rPr>
              <w:rFonts w:ascii="MS Gothic" w:eastAsia="MS Gothic" w:hAnsi="MS Gothic" w:cs="Segoe UI Symbol" w:hint="eastAsia"/>
              <w:b/>
              <w:color w:val="000000" w:themeColor="text1"/>
              <w:szCs w:val="24"/>
            </w:rPr>
            <w:t>☐</w:t>
          </w:r>
        </w:sdtContent>
      </w:sdt>
      <w:r w:rsidR="009F42A8">
        <w:rPr>
          <w:b/>
          <w:color w:val="000000" w:themeColor="text1"/>
          <w:szCs w:val="24"/>
        </w:rPr>
        <w:t xml:space="preserve"> </w:t>
      </w:r>
      <w:r w:rsidR="00066AD4">
        <w:rPr>
          <w:b/>
          <w:color w:val="000000" w:themeColor="text1"/>
          <w:szCs w:val="24"/>
        </w:rPr>
        <w:tab/>
      </w:r>
      <w:r w:rsidR="009F42A8" w:rsidRPr="009F42A8">
        <w:rPr>
          <w:color w:val="000000" w:themeColor="text1"/>
          <w:szCs w:val="24"/>
        </w:rPr>
        <w:t>Photographs (e.g. bruising, scratches) and video,</w:t>
      </w:r>
      <w:r w:rsidR="0003055B">
        <w:rPr>
          <w:color w:val="000000" w:themeColor="text1"/>
          <w:szCs w:val="24"/>
        </w:rPr>
        <w:t xml:space="preserve"> </w:t>
      </w:r>
      <w:r w:rsidR="009F42A8" w:rsidRPr="009F42A8">
        <w:rPr>
          <w:color w:val="000000" w:themeColor="text1"/>
          <w:szCs w:val="24"/>
        </w:rPr>
        <w:t>including security footage</w:t>
      </w:r>
    </w:p>
    <w:p w14:paraId="4DE711F1" w14:textId="77777777" w:rsidR="002B1010" w:rsidRDefault="00F25C3A" w:rsidP="00066AD4">
      <w:pPr>
        <w:pStyle w:val="checkboxindent"/>
        <w:spacing w:before="120" w:after="0"/>
        <w:ind w:left="426" w:hanging="426"/>
        <w:rPr>
          <w:color w:val="000000" w:themeColor="text1"/>
          <w:szCs w:val="24"/>
        </w:rPr>
      </w:pPr>
      <w:sdt>
        <w:sdtPr>
          <w:rPr>
            <w:b/>
            <w:color w:val="000000" w:themeColor="text1"/>
            <w:szCs w:val="24"/>
          </w:rPr>
          <w:id w:val="-363606164"/>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sidRPr="00D90E63">
        <w:rPr>
          <w:b/>
          <w:color w:val="000000" w:themeColor="text1"/>
          <w:szCs w:val="24"/>
        </w:rPr>
        <w:tab/>
      </w:r>
      <w:r w:rsidR="002B1010">
        <w:rPr>
          <w:color w:val="000000" w:themeColor="text1"/>
          <w:szCs w:val="24"/>
        </w:rPr>
        <w:t>Sketches or descriptions of the alleged incident/s</w:t>
      </w:r>
    </w:p>
    <w:p w14:paraId="34A83327" w14:textId="12247BB1" w:rsidR="002B1010" w:rsidRDefault="00F25C3A" w:rsidP="00066AD4">
      <w:pPr>
        <w:pStyle w:val="checkboxindent"/>
        <w:spacing w:before="120" w:after="0"/>
        <w:ind w:left="426" w:hanging="426"/>
        <w:rPr>
          <w:color w:val="000000" w:themeColor="text1"/>
          <w:szCs w:val="24"/>
        </w:rPr>
      </w:pPr>
      <w:sdt>
        <w:sdtPr>
          <w:rPr>
            <w:b/>
            <w:color w:val="000000" w:themeColor="text1"/>
            <w:szCs w:val="24"/>
          </w:rPr>
          <w:id w:val="664288022"/>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sidRPr="00D90E63">
        <w:rPr>
          <w:b/>
          <w:color w:val="000000" w:themeColor="text1"/>
          <w:szCs w:val="24"/>
        </w:rPr>
        <w:tab/>
      </w:r>
      <w:r w:rsidR="002B1010">
        <w:rPr>
          <w:color w:val="000000" w:themeColor="text1"/>
          <w:szCs w:val="24"/>
        </w:rPr>
        <w:t>Physical evidence, if available</w:t>
      </w:r>
      <w:r w:rsidR="0003055B">
        <w:rPr>
          <w:color w:val="000000" w:themeColor="text1"/>
          <w:szCs w:val="24"/>
        </w:rPr>
        <w:t xml:space="preserve">, this could include clothing, bedding or carpet, be mindful of potential for contamination and definitely do not wash these items. </w:t>
      </w:r>
    </w:p>
    <w:p w14:paraId="33BF2886" w14:textId="77777777" w:rsidR="002B1010" w:rsidRDefault="00F25C3A" w:rsidP="00066AD4">
      <w:pPr>
        <w:pStyle w:val="checkboxindent"/>
        <w:spacing w:before="120" w:after="0"/>
        <w:ind w:left="426" w:hanging="426"/>
        <w:rPr>
          <w:color w:val="000000" w:themeColor="text1"/>
          <w:szCs w:val="24"/>
        </w:rPr>
      </w:pPr>
      <w:sdt>
        <w:sdtPr>
          <w:rPr>
            <w:b/>
            <w:color w:val="000000" w:themeColor="text1"/>
            <w:szCs w:val="24"/>
          </w:rPr>
          <w:id w:val="-838622684"/>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sidRPr="00D90E63">
        <w:rPr>
          <w:b/>
          <w:color w:val="000000" w:themeColor="text1"/>
          <w:szCs w:val="24"/>
        </w:rPr>
        <w:tab/>
      </w:r>
      <w:r w:rsidR="002B1010">
        <w:rPr>
          <w:color w:val="000000" w:themeColor="text1"/>
          <w:szCs w:val="24"/>
        </w:rPr>
        <w:t>Medical and other reports</w:t>
      </w:r>
    </w:p>
    <w:p w14:paraId="47826FDA" w14:textId="77777777" w:rsidR="002B1010" w:rsidRDefault="00F25C3A" w:rsidP="00066AD4">
      <w:pPr>
        <w:pStyle w:val="checkboxindent"/>
        <w:spacing w:before="120" w:after="0"/>
        <w:ind w:left="426" w:hanging="426"/>
        <w:rPr>
          <w:color w:val="000000" w:themeColor="text1"/>
          <w:szCs w:val="24"/>
        </w:rPr>
      </w:pPr>
      <w:sdt>
        <w:sdtPr>
          <w:rPr>
            <w:b/>
            <w:color w:val="000000" w:themeColor="text1"/>
            <w:szCs w:val="24"/>
          </w:rPr>
          <w:id w:val="-165253119"/>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sidRPr="00D90E63">
        <w:rPr>
          <w:b/>
          <w:color w:val="000000" w:themeColor="text1"/>
          <w:szCs w:val="24"/>
        </w:rPr>
        <w:tab/>
      </w:r>
      <w:r w:rsidR="002B1010">
        <w:rPr>
          <w:color w:val="000000" w:themeColor="text1"/>
          <w:szCs w:val="24"/>
        </w:rPr>
        <w:t>Correspondence between worker and employer</w:t>
      </w:r>
    </w:p>
    <w:p w14:paraId="7209C97F" w14:textId="77777777" w:rsidR="002B1010" w:rsidRDefault="00F25C3A" w:rsidP="00066AD4">
      <w:pPr>
        <w:pStyle w:val="checkboxindent"/>
        <w:spacing w:before="120" w:after="0"/>
        <w:ind w:left="426" w:hanging="426"/>
        <w:rPr>
          <w:color w:val="000000" w:themeColor="text1"/>
          <w:szCs w:val="24"/>
        </w:rPr>
      </w:pPr>
      <w:sdt>
        <w:sdtPr>
          <w:rPr>
            <w:b/>
            <w:color w:val="000000" w:themeColor="text1"/>
            <w:szCs w:val="24"/>
          </w:rPr>
          <w:id w:val="116574274"/>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2B1010" w:rsidRPr="00D90E63">
        <w:rPr>
          <w:b/>
          <w:color w:val="000000" w:themeColor="text1"/>
          <w:szCs w:val="24"/>
        </w:rPr>
        <w:tab/>
      </w:r>
      <w:r w:rsidR="002B1010">
        <w:rPr>
          <w:color w:val="000000" w:themeColor="text1"/>
          <w:szCs w:val="24"/>
        </w:rPr>
        <w:t>Policies, procedures and guidelines relevant to worker duties and expectations</w:t>
      </w:r>
    </w:p>
    <w:p w14:paraId="7C83FC07" w14:textId="77777777" w:rsidR="002B1010" w:rsidRDefault="002B1010" w:rsidP="002B1010">
      <w:pPr>
        <w:pStyle w:val="checkboxindent"/>
        <w:spacing w:after="240" w:line="276" w:lineRule="auto"/>
        <w:rPr>
          <w:color w:val="000000" w:themeColor="text1"/>
          <w:szCs w:val="24"/>
        </w:rPr>
      </w:pPr>
    </w:p>
    <w:p w14:paraId="6E689226" w14:textId="77777777" w:rsidR="002B1010" w:rsidRDefault="002B1010" w:rsidP="004F3B62">
      <w:pPr>
        <w:pStyle w:val="Heading3"/>
        <w:numPr>
          <w:ilvl w:val="0"/>
          <w:numId w:val="5"/>
        </w:numPr>
        <w:spacing w:after="240" w:line="276" w:lineRule="auto"/>
        <w:ind w:left="426"/>
        <w:jc w:val="left"/>
      </w:pPr>
      <w:bookmarkStart w:id="45" w:name="_Toc534630341"/>
      <w:r>
        <w:t>Interview Checklist</w:t>
      </w:r>
      <w:bookmarkEnd w:id="45"/>
    </w:p>
    <w:p w14:paraId="3CBBB484" w14:textId="77777777" w:rsidR="002B1010" w:rsidRPr="00AC6093" w:rsidRDefault="002B1010" w:rsidP="002B1010">
      <w:pPr>
        <w:spacing w:after="240" w:line="276" w:lineRule="auto"/>
        <w:rPr>
          <w:b/>
        </w:rPr>
      </w:pPr>
      <w:r>
        <w:rPr>
          <w:b/>
        </w:rPr>
        <w:t>Pre-Interview</w:t>
      </w:r>
    </w:p>
    <w:p w14:paraId="0808F769" w14:textId="3B047B96" w:rsidR="002B1010" w:rsidRDefault="00F25C3A" w:rsidP="00066AD4">
      <w:pPr>
        <w:ind w:left="426" w:hanging="426"/>
      </w:pPr>
      <w:sdt>
        <w:sdtPr>
          <w:rPr>
            <w:b/>
          </w:rPr>
          <w:id w:val="583418382"/>
          <w14:checkbox>
            <w14:checked w14:val="0"/>
            <w14:checkedState w14:val="2612" w14:font="MS Gothic"/>
            <w14:uncheckedState w14:val="2610" w14:font="MS Gothic"/>
          </w14:checkbox>
        </w:sdtPr>
        <w:sdtEndPr/>
        <w:sdtContent>
          <w:r w:rsidR="002B1010">
            <w:rPr>
              <w:rFonts w:ascii="MS Gothic" w:eastAsia="MS Gothic" w:hAnsi="MS Gothic" w:hint="eastAsia"/>
              <w:b/>
            </w:rPr>
            <w:t>☐</w:t>
          </w:r>
        </w:sdtContent>
      </w:sdt>
      <w:r w:rsidR="00066AD4">
        <w:rPr>
          <w:b/>
        </w:rPr>
        <w:tab/>
      </w:r>
      <w:r w:rsidR="002B1010">
        <w:t>Purpose for each interview clearly established</w:t>
      </w:r>
    </w:p>
    <w:p w14:paraId="5B08273F" w14:textId="7A05C4DE" w:rsidR="002B1010" w:rsidRDefault="00F25C3A" w:rsidP="00066AD4">
      <w:pPr>
        <w:ind w:left="426" w:hanging="426"/>
      </w:pPr>
      <w:sdt>
        <w:sdtPr>
          <w:rPr>
            <w:b/>
          </w:rPr>
          <w:id w:val="1136222633"/>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rPr>
            <w:t>☐</w:t>
          </w:r>
        </w:sdtContent>
      </w:sdt>
      <w:r w:rsidR="00066AD4">
        <w:rPr>
          <w:b/>
        </w:rPr>
        <w:tab/>
      </w:r>
      <w:r w:rsidR="002B1010">
        <w:t>Considered potential challenges for interview, and ways to mitigate</w:t>
      </w:r>
    </w:p>
    <w:p w14:paraId="62D68D40" w14:textId="55C5342D" w:rsidR="002B1010" w:rsidRDefault="00F25C3A" w:rsidP="00066AD4">
      <w:pPr>
        <w:ind w:left="426" w:hanging="426"/>
      </w:pPr>
      <w:sdt>
        <w:sdtPr>
          <w:rPr>
            <w:b/>
          </w:rPr>
          <w:id w:val="-530883190"/>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rPr>
            <w:t>☐</w:t>
          </w:r>
        </w:sdtContent>
      </w:sdt>
      <w:r w:rsidR="00066AD4">
        <w:rPr>
          <w:b/>
        </w:rPr>
        <w:tab/>
      </w:r>
      <w:r w:rsidR="002B1010">
        <w:t>Preferred interviewee communication style, and any supports required</w:t>
      </w:r>
    </w:p>
    <w:p w14:paraId="5BF5C9A2" w14:textId="69D2184E" w:rsidR="002B1010" w:rsidRDefault="00F25C3A" w:rsidP="00066AD4">
      <w:pPr>
        <w:ind w:left="426" w:hanging="426"/>
      </w:pPr>
      <w:sdt>
        <w:sdtPr>
          <w:rPr>
            <w:b/>
          </w:rPr>
          <w:id w:val="-1834209883"/>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rPr>
            <w:t>☐</w:t>
          </w:r>
        </w:sdtContent>
      </w:sdt>
      <w:r w:rsidR="00066AD4">
        <w:rPr>
          <w:b/>
        </w:rPr>
        <w:tab/>
      </w:r>
      <w:r w:rsidR="002B1010">
        <w:t>Opportunity for a support person to be present has been offered</w:t>
      </w:r>
    </w:p>
    <w:p w14:paraId="7F452F94" w14:textId="184285F9" w:rsidR="002B1010" w:rsidRDefault="00F25C3A" w:rsidP="00066AD4">
      <w:pPr>
        <w:ind w:left="426" w:hanging="426"/>
      </w:pPr>
      <w:sdt>
        <w:sdtPr>
          <w:rPr>
            <w:b/>
          </w:rPr>
          <w:id w:val="1630657039"/>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rPr>
            <w:t>☐</w:t>
          </w:r>
        </w:sdtContent>
      </w:sdt>
      <w:r w:rsidR="00066AD4">
        <w:tab/>
      </w:r>
      <w:r w:rsidR="002B1010">
        <w:t xml:space="preserve">Ensure support persons know what their role will </w:t>
      </w:r>
      <w:r w:rsidR="0003055B">
        <w:t>involve</w:t>
      </w:r>
      <w:r w:rsidR="002B1010">
        <w:t xml:space="preserve"> during the interview</w:t>
      </w:r>
    </w:p>
    <w:p w14:paraId="1C3F37E7" w14:textId="78F9D74E" w:rsidR="002B1010" w:rsidRPr="0071129E" w:rsidRDefault="00F25C3A" w:rsidP="00066AD4">
      <w:pPr>
        <w:ind w:left="426" w:hanging="426"/>
      </w:pPr>
      <w:sdt>
        <w:sdtPr>
          <w:rPr>
            <w:b/>
          </w:rPr>
          <w:id w:val="135082148"/>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rPr>
            <w:t>☐</w:t>
          </w:r>
        </w:sdtContent>
      </w:sdt>
      <w:r w:rsidR="00066AD4">
        <w:rPr>
          <w:b/>
        </w:rPr>
        <w:tab/>
      </w:r>
      <w:r w:rsidR="002B1010">
        <w:t xml:space="preserve">Method of recording for interview (e.g. third party taking notes, typing, request for permission to </w:t>
      </w:r>
      <w:r w:rsidR="002B1010" w:rsidRPr="0071129E">
        <w:t>record audio)</w:t>
      </w:r>
    </w:p>
    <w:p w14:paraId="40506B90" w14:textId="4BD1FD6A" w:rsidR="002B1010" w:rsidRPr="0071129E" w:rsidRDefault="00F25C3A" w:rsidP="00066AD4">
      <w:pPr>
        <w:ind w:left="426" w:hanging="426"/>
      </w:pPr>
      <w:sdt>
        <w:sdtPr>
          <w:id w:val="-685986006"/>
          <w14:checkbox>
            <w14:checked w14:val="0"/>
            <w14:checkedState w14:val="2612" w14:font="MS Gothic"/>
            <w14:uncheckedState w14:val="2610" w14:font="MS Gothic"/>
          </w14:checkbox>
        </w:sdtPr>
        <w:sdtEndPr/>
        <w:sdtContent>
          <w:r w:rsidR="002B1010" w:rsidRPr="0071129E">
            <w:rPr>
              <w:rFonts w:ascii="Segoe UI Symbol" w:hAnsi="Segoe UI Symbol" w:cs="Segoe UI Symbol"/>
            </w:rPr>
            <w:t>☐</w:t>
          </w:r>
        </w:sdtContent>
      </w:sdt>
      <w:r w:rsidR="001E5910">
        <w:t xml:space="preserve"> </w:t>
      </w:r>
      <w:r w:rsidR="002B1010" w:rsidRPr="0071129E">
        <w:t xml:space="preserve"> Investigation process explained to all parties</w:t>
      </w:r>
    </w:p>
    <w:p w14:paraId="731C460B" w14:textId="77777777" w:rsidR="00066AD4" w:rsidRDefault="00066AD4">
      <w:pPr>
        <w:spacing w:before="0" w:after="200" w:line="252" w:lineRule="auto"/>
        <w:rPr>
          <w:b/>
        </w:rPr>
      </w:pPr>
      <w:r>
        <w:rPr>
          <w:b/>
        </w:rPr>
        <w:br w:type="page"/>
      </w:r>
    </w:p>
    <w:p w14:paraId="683B5A90" w14:textId="5B555149" w:rsidR="002B1010" w:rsidRPr="006D203D" w:rsidRDefault="002B1010" w:rsidP="00066AD4">
      <w:pPr>
        <w:spacing w:before="240"/>
        <w:rPr>
          <w:b/>
        </w:rPr>
      </w:pPr>
      <w:r w:rsidRPr="006D203D">
        <w:rPr>
          <w:b/>
        </w:rPr>
        <w:t>Post Interview</w:t>
      </w:r>
    </w:p>
    <w:p w14:paraId="480E2BB1" w14:textId="326F243E" w:rsidR="002B1010" w:rsidRDefault="00F25C3A" w:rsidP="00066AD4">
      <w:pPr>
        <w:ind w:left="426" w:hanging="426"/>
      </w:pPr>
      <w:sdt>
        <w:sdtPr>
          <w:rPr>
            <w:b/>
          </w:rPr>
          <w:id w:val="-2128156426"/>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rPr>
            <w:t>☐</w:t>
          </w:r>
        </w:sdtContent>
      </w:sdt>
      <w:r w:rsidR="00066AD4">
        <w:rPr>
          <w:b/>
        </w:rPr>
        <w:tab/>
      </w:r>
      <w:r w:rsidR="002B1010">
        <w:t>Record of interview documented and signed by relevant parties</w:t>
      </w:r>
    </w:p>
    <w:p w14:paraId="62AEF5EC" w14:textId="6068DD86" w:rsidR="002B1010" w:rsidRPr="00AC6093" w:rsidRDefault="00F25C3A" w:rsidP="00066AD4">
      <w:pPr>
        <w:ind w:left="426" w:hanging="426"/>
      </w:pPr>
      <w:sdt>
        <w:sdtPr>
          <w:rPr>
            <w:b/>
          </w:rPr>
          <w:id w:val="530765326"/>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rPr>
            <w:t>☐</w:t>
          </w:r>
        </w:sdtContent>
      </w:sdt>
      <w:r w:rsidR="00066AD4">
        <w:rPr>
          <w:b/>
        </w:rPr>
        <w:tab/>
      </w:r>
      <w:r w:rsidR="002B1010">
        <w:t>People being interviewed are informed of who will next contact them, and within what timeframe, if this is required</w:t>
      </w:r>
    </w:p>
    <w:p w14:paraId="6D1D49A8" w14:textId="77777777" w:rsidR="002B1010" w:rsidRDefault="002B1010" w:rsidP="002B1010">
      <w:pPr>
        <w:pStyle w:val="Heading2"/>
        <w:spacing w:after="240" w:line="276" w:lineRule="auto"/>
        <w:rPr>
          <w:rFonts w:eastAsia="Arial" w:cs="Arial"/>
          <w:b w:val="0"/>
          <w:color w:val="000000" w:themeColor="text1"/>
          <w:sz w:val="24"/>
        </w:rPr>
      </w:pPr>
    </w:p>
    <w:p w14:paraId="179F9397" w14:textId="77777777" w:rsidR="002B1010" w:rsidRDefault="002B1010" w:rsidP="00871FF2">
      <w:pPr>
        <w:pStyle w:val="Heading3"/>
        <w:numPr>
          <w:ilvl w:val="0"/>
          <w:numId w:val="5"/>
        </w:numPr>
        <w:spacing w:after="240" w:line="276" w:lineRule="auto"/>
        <w:ind w:hanging="720"/>
        <w:jc w:val="left"/>
      </w:pPr>
      <w:bookmarkStart w:id="46" w:name="_Toc534630342"/>
      <w:r>
        <w:t>Collate Information in the Investigation Report</w:t>
      </w:r>
      <w:bookmarkEnd w:id="46"/>
    </w:p>
    <w:p w14:paraId="5FEDCE83" w14:textId="7AA4140F" w:rsidR="002B1010" w:rsidRDefault="00F25C3A" w:rsidP="00066AD4">
      <w:pPr>
        <w:ind w:left="426" w:hanging="426"/>
        <w:rPr>
          <w:color w:val="000000" w:themeColor="text1"/>
          <w:szCs w:val="24"/>
        </w:rPr>
      </w:pPr>
      <w:sdt>
        <w:sdtPr>
          <w:rPr>
            <w:b/>
            <w:color w:val="000000" w:themeColor="text1"/>
            <w:szCs w:val="24"/>
          </w:rPr>
          <w:id w:val="524687555"/>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066AD4">
        <w:rPr>
          <w:b/>
          <w:color w:val="000000" w:themeColor="text1"/>
          <w:szCs w:val="24"/>
        </w:rPr>
        <w:tab/>
      </w:r>
      <w:r w:rsidR="002B1010">
        <w:rPr>
          <w:color w:val="000000" w:themeColor="text1"/>
          <w:szCs w:val="24"/>
        </w:rPr>
        <w:t>Collate all evidence and information gathered in the Investigation Report.</w:t>
      </w:r>
    </w:p>
    <w:p w14:paraId="41185C72" w14:textId="0E679AFC" w:rsidR="002B1010" w:rsidRPr="006D203D" w:rsidRDefault="00F25C3A" w:rsidP="00066AD4">
      <w:pPr>
        <w:ind w:left="426" w:hanging="426"/>
        <w:rPr>
          <w:color w:val="000000" w:themeColor="text1"/>
          <w:szCs w:val="24"/>
        </w:rPr>
      </w:pPr>
      <w:sdt>
        <w:sdtPr>
          <w:rPr>
            <w:b/>
            <w:color w:val="000000" w:themeColor="text1"/>
            <w:szCs w:val="24"/>
          </w:rPr>
          <w:id w:val="-111516115"/>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066AD4">
        <w:rPr>
          <w:b/>
          <w:color w:val="000000" w:themeColor="text1"/>
          <w:szCs w:val="24"/>
        </w:rPr>
        <w:tab/>
      </w:r>
      <w:r w:rsidR="002B1010">
        <w:rPr>
          <w:color w:val="000000" w:themeColor="text1"/>
          <w:szCs w:val="24"/>
        </w:rPr>
        <w:t>Analyse all available information and reach and Investigation Finding.</w:t>
      </w:r>
    </w:p>
    <w:p w14:paraId="5E9F479F" w14:textId="2D392FCB" w:rsidR="002B1010" w:rsidRDefault="00F25C3A" w:rsidP="00066AD4">
      <w:pPr>
        <w:ind w:left="426" w:hanging="426"/>
        <w:rPr>
          <w:color w:val="000000" w:themeColor="text1"/>
          <w:szCs w:val="24"/>
        </w:rPr>
      </w:pPr>
      <w:sdt>
        <w:sdtPr>
          <w:rPr>
            <w:b/>
            <w:color w:val="000000" w:themeColor="text1"/>
            <w:szCs w:val="24"/>
          </w:rPr>
          <w:id w:val="-1078051870"/>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066AD4">
        <w:rPr>
          <w:b/>
          <w:color w:val="000000" w:themeColor="text1"/>
          <w:szCs w:val="24"/>
        </w:rPr>
        <w:tab/>
      </w:r>
      <w:r w:rsidR="002B1010">
        <w:rPr>
          <w:color w:val="000000" w:themeColor="text1"/>
          <w:szCs w:val="24"/>
        </w:rPr>
        <w:t>Contact Person and Investigator to finalise and sign Investigation Report.</w:t>
      </w:r>
    </w:p>
    <w:p w14:paraId="1F8B802C" w14:textId="77777777" w:rsidR="002B1010" w:rsidRDefault="002B1010" w:rsidP="00871FF2">
      <w:pPr>
        <w:pStyle w:val="Heading3"/>
        <w:numPr>
          <w:ilvl w:val="0"/>
          <w:numId w:val="5"/>
        </w:numPr>
        <w:spacing w:after="240" w:line="276" w:lineRule="auto"/>
        <w:ind w:hanging="720"/>
        <w:jc w:val="left"/>
      </w:pPr>
      <w:bookmarkStart w:id="47" w:name="_Toc534630343"/>
      <w:r>
        <w:t>Investigation Findings</w:t>
      </w:r>
      <w:bookmarkEnd w:id="47"/>
    </w:p>
    <w:p w14:paraId="45C0D08E" w14:textId="67AE862C" w:rsidR="002B1010" w:rsidRDefault="00F25C3A" w:rsidP="00066AD4">
      <w:pPr>
        <w:tabs>
          <w:tab w:val="left" w:pos="3822"/>
        </w:tabs>
        <w:ind w:left="426" w:hanging="426"/>
        <w:rPr>
          <w:color w:val="000000" w:themeColor="text1"/>
          <w:szCs w:val="24"/>
        </w:rPr>
      </w:pPr>
      <w:sdt>
        <w:sdtPr>
          <w:rPr>
            <w:b/>
            <w:color w:val="000000" w:themeColor="text1"/>
            <w:szCs w:val="24"/>
          </w:rPr>
          <w:id w:val="-843620828"/>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2B1010">
        <w:rPr>
          <w:b/>
          <w:color w:val="000000" w:themeColor="text1"/>
          <w:szCs w:val="24"/>
        </w:rPr>
        <w:t xml:space="preserve"> </w:t>
      </w:r>
      <w:r w:rsidR="001E5910">
        <w:rPr>
          <w:b/>
          <w:color w:val="000000" w:themeColor="text1"/>
          <w:szCs w:val="24"/>
        </w:rPr>
        <w:t xml:space="preserve"> </w:t>
      </w:r>
      <w:r w:rsidR="002B1010">
        <w:rPr>
          <w:color w:val="000000" w:themeColor="text1"/>
          <w:szCs w:val="24"/>
        </w:rPr>
        <w:t>Finalised Investigation Report provided to CEO or senior manager within organisation for sign off.</w:t>
      </w:r>
    </w:p>
    <w:p w14:paraId="110DB6C0" w14:textId="5506433B" w:rsidR="002B1010" w:rsidRPr="006D203D" w:rsidRDefault="00F25C3A" w:rsidP="00066AD4">
      <w:pPr>
        <w:ind w:left="426" w:hanging="426"/>
        <w:rPr>
          <w:color w:val="000000" w:themeColor="text1"/>
          <w:szCs w:val="24"/>
        </w:rPr>
      </w:pPr>
      <w:sdt>
        <w:sdtPr>
          <w:rPr>
            <w:b/>
            <w:color w:val="000000" w:themeColor="text1"/>
            <w:szCs w:val="24"/>
          </w:rPr>
          <w:id w:val="-1311629288"/>
          <w14:checkbox>
            <w14:checked w14:val="0"/>
            <w14:checkedState w14:val="2612" w14:font="MS Gothic"/>
            <w14:uncheckedState w14:val="2610" w14:font="MS Gothic"/>
          </w14:checkbox>
        </w:sdtPr>
        <w:sdtEndPr/>
        <w:sdtContent>
          <w:r w:rsidR="002B1010" w:rsidRPr="00D90E63">
            <w:rPr>
              <w:rFonts w:ascii="Segoe UI Symbol" w:eastAsia="MS Gothic" w:hAnsi="Segoe UI Symbol" w:cs="Segoe UI Symbol"/>
              <w:b/>
              <w:color w:val="000000" w:themeColor="text1"/>
              <w:szCs w:val="24"/>
            </w:rPr>
            <w:t>☐</w:t>
          </w:r>
        </w:sdtContent>
      </w:sdt>
      <w:r w:rsidR="00066AD4">
        <w:rPr>
          <w:b/>
          <w:color w:val="000000" w:themeColor="text1"/>
          <w:szCs w:val="24"/>
        </w:rPr>
        <w:tab/>
      </w:r>
      <w:r w:rsidR="002B1010">
        <w:rPr>
          <w:color w:val="000000" w:themeColor="text1"/>
          <w:szCs w:val="24"/>
        </w:rPr>
        <w:t>Review Investigation Findings and determine individual outcomes for parties involved.</w:t>
      </w:r>
    </w:p>
    <w:p w14:paraId="56288B16" w14:textId="5B9C0970" w:rsidR="002B1010" w:rsidRDefault="00F25C3A" w:rsidP="00066AD4">
      <w:pPr>
        <w:tabs>
          <w:tab w:val="left" w:pos="3822"/>
        </w:tabs>
        <w:ind w:left="426" w:hanging="426"/>
        <w:rPr>
          <w:color w:val="000000" w:themeColor="text1"/>
          <w:szCs w:val="24"/>
        </w:rPr>
      </w:pPr>
      <w:sdt>
        <w:sdtPr>
          <w:rPr>
            <w:b/>
            <w:color w:val="000000" w:themeColor="text1"/>
            <w:szCs w:val="24"/>
          </w:rPr>
          <w:id w:val="-1814638492"/>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2B1010">
        <w:rPr>
          <w:b/>
          <w:color w:val="000000" w:themeColor="text1"/>
          <w:szCs w:val="24"/>
        </w:rPr>
        <w:t xml:space="preserve"> </w:t>
      </w:r>
      <w:r w:rsidR="001E5910">
        <w:rPr>
          <w:b/>
          <w:color w:val="000000" w:themeColor="text1"/>
          <w:szCs w:val="24"/>
        </w:rPr>
        <w:t xml:space="preserve"> </w:t>
      </w:r>
      <w:r w:rsidR="002B1010">
        <w:rPr>
          <w:color w:val="000000" w:themeColor="text1"/>
          <w:szCs w:val="24"/>
        </w:rPr>
        <w:t>Investigation Findings, outcomes and organisational actions are communicated to relevant parties in writing including</w:t>
      </w:r>
      <w:r w:rsidR="00066AD4">
        <w:rPr>
          <w:color w:val="000000" w:themeColor="text1"/>
          <w:szCs w:val="24"/>
        </w:rPr>
        <w:t>:</w:t>
      </w:r>
    </w:p>
    <w:p w14:paraId="6C6CB2B1" w14:textId="77777777" w:rsidR="002B1010" w:rsidRDefault="002B1010" w:rsidP="00E11BB9">
      <w:pPr>
        <w:pStyle w:val="ListParagraph"/>
        <w:numPr>
          <w:ilvl w:val="0"/>
          <w:numId w:val="6"/>
        </w:numPr>
        <w:tabs>
          <w:tab w:val="left" w:pos="3822"/>
        </w:tabs>
        <w:spacing w:before="240"/>
        <w:ind w:left="714" w:hanging="357"/>
        <w:contextualSpacing w:val="0"/>
        <w:rPr>
          <w:color w:val="000000" w:themeColor="text1"/>
          <w:szCs w:val="24"/>
        </w:rPr>
      </w:pPr>
      <w:r>
        <w:rPr>
          <w:color w:val="000000" w:themeColor="text1"/>
          <w:szCs w:val="24"/>
        </w:rPr>
        <w:t>Alleged victim/s</w:t>
      </w:r>
    </w:p>
    <w:p w14:paraId="21101921" w14:textId="77777777" w:rsidR="002B1010" w:rsidRDefault="002B1010" w:rsidP="00E11BB9">
      <w:pPr>
        <w:pStyle w:val="ListParagraph"/>
        <w:numPr>
          <w:ilvl w:val="0"/>
          <w:numId w:val="6"/>
        </w:numPr>
        <w:tabs>
          <w:tab w:val="left" w:pos="3822"/>
        </w:tabs>
        <w:ind w:left="714" w:hanging="357"/>
        <w:contextualSpacing w:val="0"/>
        <w:rPr>
          <w:color w:val="000000" w:themeColor="text1"/>
          <w:szCs w:val="24"/>
        </w:rPr>
      </w:pPr>
      <w:r>
        <w:rPr>
          <w:color w:val="000000" w:themeColor="text1"/>
          <w:szCs w:val="24"/>
        </w:rPr>
        <w:t>Accused person/s</w:t>
      </w:r>
    </w:p>
    <w:p w14:paraId="01A0BEF7" w14:textId="77777777" w:rsidR="002B1010" w:rsidRDefault="002B1010" w:rsidP="00E11BB9">
      <w:pPr>
        <w:pStyle w:val="ListParagraph"/>
        <w:numPr>
          <w:ilvl w:val="0"/>
          <w:numId w:val="6"/>
        </w:numPr>
        <w:tabs>
          <w:tab w:val="left" w:pos="3822"/>
        </w:tabs>
        <w:ind w:left="714" w:hanging="357"/>
        <w:contextualSpacing w:val="0"/>
        <w:rPr>
          <w:color w:val="000000" w:themeColor="text1"/>
          <w:szCs w:val="24"/>
        </w:rPr>
      </w:pPr>
      <w:r>
        <w:rPr>
          <w:color w:val="000000" w:themeColor="text1"/>
          <w:szCs w:val="24"/>
        </w:rPr>
        <w:t>Legal or family Guardians</w:t>
      </w:r>
    </w:p>
    <w:p w14:paraId="0ECAB125" w14:textId="77777777" w:rsidR="002B1010" w:rsidRDefault="002B1010" w:rsidP="00E11BB9">
      <w:pPr>
        <w:pStyle w:val="ListParagraph"/>
        <w:numPr>
          <w:ilvl w:val="0"/>
          <w:numId w:val="6"/>
        </w:numPr>
        <w:tabs>
          <w:tab w:val="left" w:pos="3822"/>
        </w:tabs>
        <w:ind w:left="714" w:hanging="357"/>
        <w:contextualSpacing w:val="0"/>
        <w:rPr>
          <w:color w:val="000000" w:themeColor="text1"/>
          <w:szCs w:val="24"/>
        </w:rPr>
      </w:pPr>
      <w:r>
        <w:rPr>
          <w:color w:val="000000" w:themeColor="text1"/>
          <w:szCs w:val="24"/>
        </w:rPr>
        <w:t>Key Witnesses</w:t>
      </w:r>
    </w:p>
    <w:p w14:paraId="6557C1E4" w14:textId="77777777" w:rsidR="00A931E7" w:rsidRPr="00A931E7" w:rsidRDefault="002B1010" w:rsidP="00A931E7">
      <w:pPr>
        <w:pStyle w:val="ListParagraph"/>
        <w:numPr>
          <w:ilvl w:val="0"/>
          <w:numId w:val="6"/>
        </w:numPr>
        <w:tabs>
          <w:tab w:val="left" w:pos="3822"/>
        </w:tabs>
        <w:ind w:left="714" w:hanging="357"/>
        <w:contextualSpacing w:val="0"/>
      </w:pPr>
      <w:r>
        <w:rPr>
          <w:color w:val="000000" w:themeColor="text1"/>
          <w:szCs w:val="24"/>
        </w:rPr>
        <w:t>Person who raised allegation</w:t>
      </w:r>
      <w:bookmarkStart w:id="48" w:name="_Toc534630344"/>
    </w:p>
    <w:p w14:paraId="79F5AF97" w14:textId="72B628DC" w:rsidR="002B1010" w:rsidRPr="00D51D8A" w:rsidRDefault="002B1010" w:rsidP="00A931E7">
      <w:pPr>
        <w:pStyle w:val="Heading3"/>
      </w:pPr>
      <w:r>
        <w:t>Respond to Investigation Findings</w:t>
      </w:r>
      <w:bookmarkEnd w:id="48"/>
    </w:p>
    <w:p w14:paraId="615E2123" w14:textId="63E18175" w:rsidR="002B1010" w:rsidRDefault="00F25C3A" w:rsidP="00066AD4">
      <w:pPr>
        <w:pStyle w:val="checkboxindent"/>
        <w:spacing w:after="0"/>
        <w:ind w:left="426" w:hanging="426"/>
        <w:rPr>
          <w:color w:val="000000" w:themeColor="text1"/>
          <w:szCs w:val="24"/>
        </w:rPr>
      </w:pPr>
      <w:sdt>
        <w:sdtPr>
          <w:rPr>
            <w:b/>
            <w:color w:val="000000" w:themeColor="text1"/>
            <w:szCs w:val="24"/>
          </w:rPr>
          <w:id w:val="648562495"/>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066AD4">
        <w:rPr>
          <w:b/>
          <w:color w:val="000000" w:themeColor="text1"/>
          <w:szCs w:val="24"/>
        </w:rPr>
        <w:tab/>
      </w:r>
      <w:r w:rsidR="002B1010">
        <w:rPr>
          <w:color w:val="000000" w:themeColor="text1"/>
          <w:szCs w:val="24"/>
        </w:rPr>
        <w:t xml:space="preserve">Meeting held with relevant parties to delegate responsibility for any required actions </w:t>
      </w:r>
    </w:p>
    <w:p w14:paraId="732A25E3" w14:textId="70BC2E57" w:rsidR="002B1010" w:rsidRPr="00D90E63" w:rsidRDefault="00F25C3A" w:rsidP="00066AD4">
      <w:pPr>
        <w:pStyle w:val="checkboxindent"/>
        <w:spacing w:after="0"/>
        <w:ind w:left="426" w:hanging="426"/>
        <w:rPr>
          <w:color w:val="000000" w:themeColor="text1"/>
          <w:szCs w:val="24"/>
        </w:rPr>
      </w:pPr>
      <w:sdt>
        <w:sdtPr>
          <w:rPr>
            <w:b/>
            <w:color w:val="000000" w:themeColor="text1"/>
            <w:szCs w:val="24"/>
          </w:rPr>
          <w:id w:val="-1941522260"/>
          <w14:checkbox>
            <w14:checked w14:val="0"/>
            <w14:checkedState w14:val="2612" w14:font="MS Gothic"/>
            <w14:uncheckedState w14:val="2610" w14:font="MS Gothic"/>
          </w14:checkbox>
        </w:sdtPr>
        <w:sdtEndPr/>
        <w:sdtContent>
          <w:r w:rsidR="002B1010">
            <w:rPr>
              <w:rFonts w:ascii="MS Gothic" w:eastAsia="MS Gothic" w:hAnsi="MS Gothic" w:hint="eastAsia"/>
              <w:b/>
              <w:color w:val="000000" w:themeColor="text1"/>
              <w:szCs w:val="24"/>
            </w:rPr>
            <w:t>☐</w:t>
          </w:r>
        </w:sdtContent>
      </w:sdt>
      <w:r w:rsidR="00066AD4">
        <w:rPr>
          <w:b/>
          <w:color w:val="000000" w:themeColor="text1"/>
          <w:szCs w:val="24"/>
        </w:rPr>
        <w:tab/>
      </w:r>
      <w:r w:rsidR="002B1010">
        <w:rPr>
          <w:color w:val="000000" w:themeColor="text1"/>
          <w:szCs w:val="24"/>
        </w:rPr>
        <w:t xml:space="preserve">Actions, responsibilities, and timeframes are recorded (e.g. Organisation’s Continuous Improvement Plan) </w:t>
      </w:r>
    </w:p>
    <w:p w14:paraId="32FC5E11" w14:textId="77777777" w:rsidR="002B1010" w:rsidRDefault="002B1010" w:rsidP="002B1010">
      <w:pPr>
        <w:rPr>
          <w:rFonts w:eastAsia="Arial" w:cs="Arial"/>
          <w:color w:val="000000" w:themeColor="text1"/>
          <w:szCs w:val="24"/>
        </w:rPr>
      </w:pPr>
      <w:r>
        <w:rPr>
          <w:color w:val="000000" w:themeColor="text1"/>
          <w:szCs w:val="24"/>
        </w:rPr>
        <w:br w:type="page"/>
      </w:r>
    </w:p>
    <w:p w14:paraId="474E96F4" w14:textId="46E424C9" w:rsidR="006C0EF4" w:rsidRDefault="002B1010" w:rsidP="006C0EF4">
      <w:pPr>
        <w:pStyle w:val="Heading1"/>
        <w:rPr>
          <w:b w:val="0"/>
        </w:rPr>
      </w:pPr>
      <w:bookmarkStart w:id="49" w:name="_Toc534630345"/>
      <w:r>
        <w:t>Appendix C</w:t>
      </w:r>
      <w:r w:rsidR="006C0EF4">
        <w:t xml:space="preserve">: </w:t>
      </w:r>
      <w:r w:rsidR="006C0EF4" w:rsidRPr="00E931DE">
        <w:t>Investigation Plan</w:t>
      </w:r>
      <w:bookmarkEnd w:id="49"/>
    </w:p>
    <w:p w14:paraId="2D01DDB1" w14:textId="77777777" w:rsidR="006C0EF4" w:rsidRDefault="006C0EF4" w:rsidP="006C0EF4">
      <w:pPr>
        <w:jc w:val="center"/>
        <w:rPr>
          <w:rFonts w:cs="Arial"/>
          <w:b/>
          <w:sz w:val="28"/>
          <w:szCs w:val="28"/>
        </w:rPr>
      </w:pPr>
    </w:p>
    <w:tbl>
      <w:tblPr>
        <w:tblStyle w:val="TableGrid"/>
        <w:tblW w:w="0" w:type="auto"/>
        <w:tblLook w:val="04A0" w:firstRow="1" w:lastRow="0" w:firstColumn="1" w:lastColumn="0" w:noHBand="0" w:noVBand="1"/>
        <w:tblDescription w:val="Template for Investigation Plan"/>
      </w:tblPr>
      <w:tblGrid>
        <w:gridCol w:w="4508"/>
        <w:gridCol w:w="4508"/>
      </w:tblGrid>
      <w:tr w:rsidR="006C0EF4" w14:paraId="3B4AC0CE" w14:textId="77777777" w:rsidTr="00066AD4">
        <w:trPr>
          <w:tblHeader/>
        </w:trPr>
        <w:tc>
          <w:tcPr>
            <w:tcW w:w="4508" w:type="dxa"/>
          </w:tcPr>
          <w:p w14:paraId="3BA29AFB" w14:textId="77777777" w:rsidR="006C0EF4" w:rsidRDefault="006C0EF4" w:rsidP="00F4501C">
            <w:pPr>
              <w:spacing w:line="360" w:lineRule="auto"/>
              <w:rPr>
                <w:rFonts w:cs="Arial"/>
                <w:szCs w:val="24"/>
              </w:rPr>
            </w:pPr>
            <w:r w:rsidRPr="00E931DE">
              <w:rPr>
                <w:rFonts w:cs="Arial"/>
                <w:b/>
                <w:szCs w:val="24"/>
              </w:rPr>
              <w:t>Contact Person</w:t>
            </w:r>
            <w:r>
              <w:rPr>
                <w:rFonts w:cs="Arial"/>
                <w:szCs w:val="24"/>
              </w:rPr>
              <w:t xml:space="preserve">: </w:t>
            </w:r>
          </w:p>
        </w:tc>
        <w:tc>
          <w:tcPr>
            <w:tcW w:w="4508" w:type="dxa"/>
          </w:tcPr>
          <w:p w14:paraId="68205431" w14:textId="77777777" w:rsidR="006C0EF4" w:rsidRDefault="006C0EF4" w:rsidP="00F4501C">
            <w:pPr>
              <w:spacing w:line="360" w:lineRule="auto"/>
              <w:rPr>
                <w:rFonts w:cs="Arial"/>
                <w:szCs w:val="24"/>
              </w:rPr>
            </w:pPr>
            <w:r w:rsidRPr="00E931DE">
              <w:rPr>
                <w:rFonts w:cs="Arial"/>
                <w:b/>
                <w:szCs w:val="24"/>
              </w:rPr>
              <w:t>Position</w:t>
            </w:r>
            <w:r>
              <w:rPr>
                <w:rFonts w:cs="Arial"/>
                <w:szCs w:val="24"/>
              </w:rPr>
              <w:t xml:space="preserve">: </w:t>
            </w:r>
          </w:p>
        </w:tc>
      </w:tr>
      <w:tr w:rsidR="006C0EF4" w14:paraId="2E219604" w14:textId="77777777" w:rsidTr="00F4501C">
        <w:tc>
          <w:tcPr>
            <w:tcW w:w="4508" w:type="dxa"/>
          </w:tcPr>
          <w:p w14:paraId="3DD372FB" w14:textId="77777777" w:rsidR="006C0EF4" w:rsidRDefault="006C0EF4" w:rsidP="00F4501C">
            <w:pPr>
              <w:spacing w:line="360" w:lineRule="auto"/>
              <w:rPr>
                <w:rFonts w:cs="Arial"/>
                <w:szCs w:val="24"/>
              </w:rPr>
            </w:pPr>
            <w:r w:rsidRPr="00E931DE">
              <w:rPr>
                <w:rFonts w:cs="Arial"/>
                <w:b/>
                <w:szCs w:val="24"/>
              </w:rPr>
              <w:t>Investigator</w:t>
            </w:r>
            <w:r>
              <w:rPr>
                <w:rFonts w:cs="Arial"/>
                <w:szCs w:val="24"/>
              </w:rPr>
              <w:t>:</w:t>
            </w:r>
          </w:p>
        </w:tc>
        <w:tc>
          <w:tcPr>
            <w:tcW w:w="4508" w:type="dxa"/>
          </w:tcPr>
          <w:p w14:paraId="73EEE058" w14:textId="77777777" w:rsidR="006C0EF4" w:rsidRDefault="006C0EF4" w:rsidP="00F4501C">
            <w:pPr>
              <w:spacing w:line="360" w:lineRule="auto"/>
              <w:rPr>
                <w:rFonts w:cs="Arial"/>
                <w:szCs w:val="24"/>
              </w:rPr>
            </w:pPr>
            <w:r w:rsidRPr="00E931DE">
              <w:rPr>
                <w:rFonts w:cs="Arial"/>
                <w:b/>
                <w:szCs w:val="24"/>
              </w:rPr>
              <w:t>Position</w:t>
            </w:r>
            <w:r>
              <w:rPr>
                <w:rFonts w:cs="Arial"/>
                <w:szCs w:val="24"/>
              </w:rPr>
              <w:t xml:space="preserve">: </w:t>
            </w:r>
          </w:p>
        </w:tc>
      </w:tr>
    </w:tbl>
    <w:p w14:paraId="5984EFA4" w14:textId="77777777" w:rsidR="006C0EF4" w:rsidRDefault="006C0EF4" w:rsidP="006C0EF4">
      <w:pPr>
        <w:rPr>
          <w:rFonts w:cs="Arial"/>
          <w:szCs w:val="24"/>
        </w:rPr>
      </w:pPr>
    </w:p>
    <w:p w14:paraId="5BEA5EC3" w14:textId="77777777" w:rsidR="006C0EF4" w:rsidRDefault="006C0EF4" w:rsidP="006C0EF4">
      <w:pPr>
        <w:pStyle w:val="Heading2"/>
      </w:pPr>
      <w:bookmarkStart w:id="50" w:name="_Toc534630346"/>
      <w:r>
        <w:t>Scope of Investigation</w:t>
      </w:r>
      <w:bookmarkEnd w:id="50"/>
    </w:p>
    <w:p w14:paraId="509E4AF4" w14:textId="54D3D5E9" w:rsidR="002B1010" w:rsidRPr="00506D23" w:rsidRDefault="002B1010" w:rsidP="00066AD4">
      <w:r w:rsidRPr="00506D23">
        <w:t>Use this section to</w:t>
      </w:r>
      <w:r w:rsidR="00506D23">
        <w:t xml:space="preserve"> record</w:t>
      </w:r>
      <w:r w:rsidRPr="00506D23">
        <w:t>:</w:t>
      </w:r>
    </w:p>
    <w:p w14:paraId="4942462A" w14:textId="77777777" w:rsidR="006C0EF4" w:rsidRPr="007374A9" w:rsidRDefault="006C0EF4" w:rsidP="00E11BB9">
      <w:pPr>
        <w:pStyle w:val="ListParagraph"/>
        <w:numPr>
          <w:ilvl w:val="0"/>
          <w:numId w:val="31"/>
        </w:numPr>
        <w:ind w:left="714" w:hanging="357"/>
        <w:contextualSpacing w:val="0"/>
      </w:pPr>
      <w:r w:rsidRPr="007374A9">
        <w:t>Clearly defined allegation</w:t>
      </w:r>
    </w:p>
    <w:p w14:paraId="0E8AA59C" w14:textId="77777777" w:rsidR="006C0EF4" w:rsidRPr="003C27F7" w:rsidRDefault="006C0EF4" w:rsidP="00E11BB9">
      <w:pPr>
        <w:pStyle w:val="ListParagraph"/>
        <w:numPr>
          <w:ilvl w:val="0"/>
          <w:numId w:val="31"/>
        </w:numPr>
        <w:ind w:left="714" w:hanging="357"/>
        <w:contextualSpacing w:val="0"/>
      </w:pPr>
      <w:r w:rsidRPr="007374A9">
        <w:t xml:space="preserve">Authority of investigator/s to access information </w:t>
      </w:r>
      <w:r>
        <w:t xml:space="preserve">(including privacy </w:t>
      </w:r>
      <w:r w:rsidRPr="003C27F7">
        <w:t>requirements) and interview relevant parties</w:t>
      </w:r>
    </w:p>
    <w:p w14:paraId="77FFF7CF" w14:textId="77777777" w:rsidR="006C0EF4" w:rsidRPr="003C27F7" w:rsidRDefault="006C0EF4" w:rsidP="00E11BB9">
      <w:pPr>
        <w:pStyle w:val="ListParagraph"/>
        <w:numPr>
          <w:ilvl w:val="0"/>
          <w:numId w:val="31"/>
        </w:numPr>
        <w:ind w:left="714" w:hanging="357"/>
        <w:contextualSpacing w:val="0"/>
      </w:pPr>
      <w:r w:rsidRPr="003C27F7">
        <w:t xml:space="preserve">Setting boundaries of the investigation – ensure that this is not limiting e.g. has a narrow scope, focuses on a specific issue at the expense of broader concerns, is too high level to identify specific issues and facts. </w:t>
      </w:r>
    </w:p>
    <w:p w14:paraId="52468F60" w14:textId="77777777" w:rsidR="00FD38E6" w:rsidRPr="003C27F7" w:rsidRDefault="00FD38E6" w:rsidP="00E11BB9">
      <w:pPr>
        <w:pStyle w:val="ListParagraph"/>
        <w:numPr>
          <w:ilvl w:val="0"/>
          <w:numId w:val="31"/>
        </w:numPr>
        <w:ind w:left="714" w:hanging="357"/>
        <w:contextualSpacing w:val="0"/>
      </w:pPr>
      <w:r w:rsidRPr="00066AD4">
        <w:rPr>
          <w:rFonts w:eastAsia="Times New Roman"/>
          <w:lang w:eastAsia="en-GB"/>
        </w:rPr>
        <w:t>Setting out clear principles of procedural fairness and right to reply, integrity, confidentiality, and declarations of conflict of interest</w:t>
      </w:r>
    </w:p>
    <w:p w14:paraId="7C5495D9" w14:textId="77777777" w:rsidR="00FD38E6" w:rsidRPr="003C27F7" w:rsidRDefault="00FD38E6" w:rsidP="00FD38E6">
      <w:pPr>
        <w:pStyle w:val="ListParagraph"/>
        <w:rPr>
          <w:rFonts w:cs="Arial"/>
          <w:color w:val="016295" w:themeColor="accent1" w:themeShade="80"/>
          <w:szCs w:val="24"/>
        </w:rPr>
      </w:pPr>
    </w:p>
    <w:p w14:paraId="31D2AB7F" w14:textId="40A0C0B7" w:rsidR="006C0EF4" w:rsidRPr="003C27F7" w:rsidRDefault="004F3B62" w:rsidP="006C0EF4">
      <w:pPr>
        <w:pStyle w:val="Heading2"/>
        <w:rPr>
          <w:b w:val="0"/>
        </w:rPr>
      </w:pPr>
      <w:bookmarkStart w:id="51" w:name="_Toc534630347"/>
      <w:r>
        <w:t>Persons I</w:t>
      </w:r>
      <w:r w:rsidR="006C0EF4" w:rsidRPr="003C27F7">
        <w:t>nvolved</w:t>
      </w:r>
      <w:bookmarkEnd w:id="51"/>
    </w:p>
    <w:p w14:paraId="7A0A052B" w14:textId="5D2DD760" w:rsidR="006C0EF4" w:rsidRDefault="002B1010" w:rsidP="00066AD4">
      <w:r w:rsidRPr="003C27F7">
        <w:t>Use this section to l</w:t>
      </w:r>
      <w:r w:rsidR="006C0EF4" w:rsidRPr="003C27F7">
        <w:t xml:space="preserve">ist </w:t>
      </w:r>
      <w:proofErr w:type="gramStart"/>
      <w:r w:rsidR="006C0EF4" w:rsidRPr="003C27F7">
        <w:t>people</w:t>
      </w:r>
      <w:proofErr w:type="gramEnd"/>
      <w:r w:rsidR="006C0EF4" w:rsidRPr="003C27F7">
        <w:t xml:space="preserve"> who are identified at this stage as being involved in the alleged incident, including:</w:t>
      </w:r>
      <w:r w:rsidR="006C0EF4">
        <w:t xml:space="preserve"> </w:t>
      </w:r>
    </w:p>
    <w:p w14:paraId="6D75413F" w14:textId="77777777" w:rsidR="006C0EF4" w:rsidRDefault="006C0EF4" w:rsidP="00E11BB9">
      <w:pPr>
        <w:pStyle w:val="ListParagraph"/>
        <w:numPr>
          <w:ilvl w:val="0"/>
          <w:numId w:val="32"/>
        </w:numPr>
        <w:ind w:left="714" w:hanging="357"/>
        <w:contextualSpacing w:val="0"/>
      </w:pPr>
      <w:r>
        <w:t>The alleged victim/s</w:t>
      </w:r>
    </w:p>
    <w:p w14:paraId="46550D31" w14:textId="77777777" w:rsidR="006C0EF4" w:rsidRDefault="006C0EF4" w:rsidP="00E11BB9">
      <w:pPr>
        <w:pStyle w:val="ListParagraph"/>
        <w:numPr>
          <w:ilvl w:val="0"/>
          <w:numId w:val="32"/>
        </w:numPr>
        <w:ind w:left="714" w:hanging="357"/>
        <w:contextualSpacing w:val="0"/>
      </w:pPr>
      <w:r>
        <w:t>Staff member/volunteer or other parties being investigated</w:t>
      </w:r>
    </w:p>
    <w:p w14:paraId="47E7DBA7" w14:textId="77777777" w:rsidR="006C0EF4" w:rsidRDefault="006C0EF4" w:rsidP="00E11BB9">
      <w:pPr>
        <w:pStyle w:val="ListParagraph"/>
        <w:numPr>
          <w:ilvl w:val="0"/>
          <w:numId w:val="32"/>
        </w:numPr>
        <w:ind w:left="714" w:hanging="357"/>
        <w:contextualSpacing w:val="0"/>
      </w:pPr>
      <w:r>
        <w:t>Witnesses or potential witnesses (e.g. other people you support who may have witnessed the alleged incident, other members of staff present)</w:t>
      </w:r>
    </w:p>
    <w:p w14:paraId="24E2811E" w14:textId="77777777" w:rsidR="006C0EF4" w:rsidRDefault="006C0EF4" w:rsidP="00E11BB9">
      <w:pPr>
        <w:pStyle w:val="ListParagraph"/>
        <w:numPr>
          <w:ilvl w:val="0"/>
          <w:numId w:val="32"/>
        </w:numPr>
        <w:ind w:left="714" w:hanging="357"/>
        <w:contextualSpacing w:val="0"/>
      </w:pPr>
      <w:r>
        <w:t>Other potential alleged perpetrators</w:t>
      </w:r>
    </w:p>
    <w:p w14:paraId="20802182" w14:textId="77777777" w:rsidR="006C0EF4" w:rsidRDefault="006C0EF4" w:rsidP="00E11BB9">
      <w:pPr>
        <w:pStyle w:val="ListParagraph"/>
        <w:numPr>
          <w:ilvl w:val="0"/>
          <w:numId w:val="32"/>
        </w:numPr>
        <w:ind w:left="714" w:hanging="357"/>
        <w:contextualSpacing w:val="0"/>
      </w:pPr>
      <w:r>
        <w:t>People with additional information but who may not be eye-witnesses</w:t>
      </w:r>
    </w:p>
    <w:p w14:paraId="6E92483F" w14:textId="77777777" w:rsidR="006C0EF4" w:rsidRPr="003C27F7" w:rsidRDefault="006C0EF4" w:rsidP="00E11BB9">
      <w:pPr>
        <w:pStyle w:val="ListParagraph"/>
        <w:numPr>
          <w:ilvl w:val="0"/>
          <w:numId w:val="32"/>
        </w:numPr>
        <w:ind w:left="714" w:hanging="357"/>
        <w:contextualSpacing w:val="0"/>
      </w:pPr>
      <w:r w:rsidRPr="003C27F7">
        <w:t>Other supporters (e.g. person’s advocate, union representative)</w:t>
      </w:r>
    </w:p>
    <w:p w14:paraId="4053BBE1" w14:textId="77777777" w:rsidR="00066AD4" w:rsidRDefault="00066AD4">
      <w:pPr>
        <w:spacing w:before="0" w:after="200" w:line="252" w:lineRule="auto"/>
      </w:pPr>
      <w:r>
        <w:br w:type="page"/>
      </w:r>
    </w:p>
    <w:p w14:paraId="705E56FB" w14:textId="2D736E1B" w:rsidR="00FD38E6" w:rsidRPr="003C27F7" w:rsidRDefault="00FD38E6" w:rsidP="00066AD4">
      <w:r w:rsidRPr="003C27F7">
        <w:t xml:space="preserve">Document what information the accused person was provided with, and how you took care to protect the confidentiality of the person/s </w:t>
      </w:r>
      <w:proofErr w:type="gramStart"/>
      <w:r w:rsidRPr="003C27F7">
        <w:t>who</w:t>
      </w:r>
      <w:proofErr w:type="gramEnd"/>
      <w:r w:rsidRPr="003C27F7">
        <w:t xml:space="preserve"> raised the allegation as much as possible. Key points may include:</w:t>
      </w:r>
    </w:p>
    <w:p w14:paraId="6E3BD8C3" w14:textId="77777777" w:rsidR="00FD38E6" w:rsidRPr="003C27F7" w:rsidRDefault="00FD38E6" w:rsidP="00E11BB9">
      <w:pPr>
        <w:pStyle w:val="ListParagraph"/>
        <w:numPr>
          <w:ilvl w:val="0"/>
          <w:numId w:val="33"/>
        </w:numPr>
        <w:ind w:left="1134" w:hanging="425"/>
        <w:contextualSpacing w:val="0"/>
      </w:pPr>
      <w:r w:rsidRPr="003C27F7">
        <w:t>reason/s why the accused person is being investigated</w:t>
      </w:r>
    </w:p>
    <w:p w14:paraId="08F79B2B" w14:textId="77777777" w:rsidR="00FD38E6" w:rsidRPr="003C27F7" w:rsidRDefault="00FD38E6" w:rsidP="00E11BB9">
      <w:pPr>
        <w:pStyle w:val="ListParagraph"/>
        <w:numPr>
          <w:ilvl w:val="0"/>
          <w:numId w:val="33"/>
        </w:numPr>
        <w:ind w:left="1134" w:hanging="425"/>
        <w:contextualSpacing w:val="0"/>
      </w:pPr>
      <w:r w:rsidRPr="003C27F7">
        <w:t>each allegation</w:t>
      </w:r>
    </w:p>
    <w:p w14:paraId="1E086A82" w14:textId="77777777" w:rsidR="00FD38E6" w:rsidRPr="003C27F7" w:rsidRDefault="00FD38E6" w:rsidP="00E11BB9">
      <w:pPr>
        <w:pStyle w:val="ListParagraph"/>
        <w:numPr>
          <w:ilvl w:val="0"/>
          <w:numId w:val="33"/>
        </w:numPr>
        <w:ind w:left="1134" w:hanging="425"/>
        <w:contextualSpacing w:val="0"/>
      </w:pPr>
      <w:r w:rsidRPr="003C27F7">
        <w:t>immediate and anticipated future steps that parties were advised would occur</w:t>
      </w:r>
    </w:p>
    <w:p w14:paraId="43EAC54F" w14:textId="77777777" w:rsidR="00FD38E6" w:rsidRPr="003C27F7" w:rsidRDefault="00FD38E6" w:rsidP="00E11BB9">
      <w:pPr>
        <w:pStyle w:val="ListParagraph"/>
        <w:numPr>
          <w:ilvl w:val="0"/>
          <w:numId w:val="33"/>
        </w:numPr>
        <w:ind w:left="1134" w:hanging="425"/>
        <w:contextualSpacing w:val="0"/>
      </w:pPr>
      <w:r w:rsidRPr="003C27F7">
        <w:t xml:space="preserve">how procedural fairness will be adhered to, including </w:t>
      </w:r>
    </w:p>
    <w:p w14:paraId="20A03780" w14:textId="77777777" w:rsidR="00FD38E6" w:rsidRPr="003C27F7" w:rsidRDefault="00FD38E6" w:rsidP="00E11BB9">
      <w:pPr>
        <w:pStyle w:val="ListParagraph"/>
        <w:numPr>
          <w:ilvl w:val="0"/>
          <w:numId w:val="33"/>
        </w:numPr>
        <w:ind w:left="1134" w:hanging="425"/>
        <w:contextualSpacing w:val="0"/>
      </w:pPr>
      <w:r w:rsidRPr="003C27F7">
        <w:t>people having an opportunity to present their version of events as part of the investigation</w:t>
      </w:r>
    </w:p>
    <w:p w14:paraId="3D7DEE23" w14:textId="77777777" w:rsidR="00FD38E6" w:rsidRPr="003C27F7" w:rsidRDefault="00FD38E6" w:rsidP="00E11BB9">
      <w:pPr>
        <w:pStyle w:val="ListParagraph"/>
        <w:numPr>
          <w:ilvl w:val="0"/>
          <w:numId w:val="33"/>
        </w:numPr>
        <w:ind w:left="1134" w:hanging="425"/>
        <w:contextualSpacing w:val="0"/>
      </w:pPr>
      <w:r w:rsidRPr="003C27F7">
        <w:t>ability to have a support person of their choosing to attend interviews as part of the investigation</w:t>
      </w:r>
    </w:p>
    <w:p w14:paraId="77F7399A" w14:textId="77777777" w:rsidR="00FD38E6" w:rsidRPr="00FD38E6" w:rsidRDefault="00FD38E6" w:rsidP="00FD38E6">
      <w:pPr>
        <w:rPr>
          <w:rFonts w:cs="Arial"/>
          <w:color w:val="016295" w:themeColor="accent1" w:themeShade="80"/>
          <w:szCs w:val="24"/>
        </w:rPr>
      </w:pPr>
    </w:p>
    <w:p w14:paraId="7CEA98C9" w14:textId="77777777" w:rsidR="006C0EF4" w:rsidRPr="007374A9" w:rsidRDefault="006C0EF4" w:rsidP="00066AD4">
      <w:r>
        <w:t xml:space="preserve">Include information about any supports that will be required to ensure full participation of all of the people involved. For example, communication supports, how they will be sourced what assistance will be </w:t>
      </w:r>
      <w:proofErr w:type="gramStart"/>
      <w:r>
        <w:t>required.</w:t>
      </w:r>
      <w:proofErr w:type="gramEnd"/>
      <w:r>
        <w:t xml:space="preserve"> </w:t>
      </w:r>
    </w:p>
    <w:p w14:paraId="4EF4599E" w14:textId="77777777" w:rsidR="006C0EF4" w:rsidRDefault="006C0EF4" w:rsidP="006C0EF4">
      <w:pPr>
        <w:pStyle w:val="Heading2"/>
      </w:pPr>
      <w:bookmarkStart w:id="52" w:name="_Toc534630348"/>
      <w:r>
        <w:t>Proposed Actions</w:t>
      </w:r>
      <w:bookmarkEnd w:id="52"/>
    </w:p>
    <w:p w14:paraId="0F1EF352" w14:textId="77777777" w:rsidR="006C0EF4" w:rsidRDefault="006C0EF4" w:rsidP="00066AD4">
      <w:r>
        <w:t xml:space="preserve">Set out a broad description of the methodology for the investigation. Actions can be captured on the table below, if required. </w:t>
      </w:r>
    </w:p>
    <w:p w14:paraId="31693A00" w14:textId="2B979AEB" w:rsidR="006C0EF4" w:rsidRPr="006B6A73" w:rsidRDefault="006C0EF4" w:rsidP="00066AD4">
      <w:pPr>
        <w:spacing w:after="240"/>
      </w:pPr>
      <w:r>
        <w:t xml:space="preserve">It is important to set realistic </w:t>
      </w:r>
      <w:r w:rsidR="00FD38E6">
        <w:t>timeframes to</w:t>
      </w:r>
      <w:r>
        <w:t xml:space="preserve"> allow sufficient time to thoroughly investigate within an appropriate timeframe. </w:t>
      </w:r>
    </w:p>
    <w:tbl>
      <w:tblPr>
        <w:tblStyle w:val="TableGrid"/>
        <w:tblW w:w="0" w:type="auto"/>
        <w:tblLook w:val="04A0" w:firstRow="1" w:lastRow="0" w:firstColumn="1" w:lastColumn="0" w:noHBand="0" w:noVBand="1"/>
        <w:tblDescription w:val="Proposed actions table to capture information."/>
      </w:tblPr>
      <w:tblGrid>
        <w:gridCol w:w="3256"/>
        <w:gridCol w:w="1842"/>
        <w:gridCol w:w="1843"/>
        <w:gridCol w:w="2075"/>
      </w:tblGrid>
      <w:tr w:rsidR="006C0EF4" w14:paraId="557049C6" w14:textId="77777777" w:rsidTr="00066AD4">
        <w:trPr>
          <w:tblHeader/>
        </w:trPr>
        <w:tc>
          <w:tcPr>
            <w:tcW w:w="3256" w:type="dxa"/>
          </w:tcPr>
          <w:p w14:paraId="2CE2E818" w14:textId="77777777" w:rsidR="006C0EF4" w:rsidRDefault="006C0EF4" w:rsidP="00F4501C">
            <w:pPr>
              <w:rPr>
                <w:rFonts w:cs="Arial"/>
                <w:b/>
                <w:szCs w:val="24"/>
              </w:rPr>
            </w:pPr>
            <w:r>
              <w:rPr>
                <w:rFonts w:cs="Arial"/>
                <w:b/>
                <w:szCs w:val="24"/>
              </w:rPr>
              <w:t>Action</w:t>
            </w:r>
          </w:p>
        </w:tc>
        <w:tc>
          <w:tcPr>
            <w:tcW w:w="1842" w:type="dxa"/>
          </w:tcPr>
          <w:p w14:paraId="17EEAF3F" w14:textId="77777777" w:rsidR="006C0EF4" w:rsidRDefault="006C0EF4" w:rsidP="00F4501C">
            <w:pPr>
              <w:rPr>
                <w:rFonts w:cs="Arial"/>
                <w:b/>
                <w:szCs w:val="24"/>
              </w:rPr>
            </w:pPr>
            <w:r>
              <w:rPr>
                <w:rFonts w:cs="Arial"/>
                <w:b/>
                <w:szCs w:val="24"/>
              </w:rPr>
              <w:t xml:space="preserve">Person Responsible </w:t>
            </w:r>
          </w:p>
        </w:tc>
        <w:tc>
          <w:tcPr>
            <w:tcW w:w="1843" w:type="dxa"/>
          </w:tcPr>
          <w:p w14:paraId="3AC5C526" w14:textId="77777777" w:rsidR="006C0EF4" w:rsidRDefault="006C0EF4" w:rsidP="00F4501C">
            <w:pPr>
              <w:rPr>
                <w:rFonts w:cs="Arial"/>
                <w:b/>
                <w:szCs w:val="24"/>
              </w:rPr>
            </w:pPr>
            <w:r>
              <w:rPr>
                <w:rFonts w:cs="Arial"/>
                <w:b/>
                <w:szCs w:val="24"/>
              </w:rPr>
              <w:t xml:space="preserve">Expected Timeframe </w:t>
            </w:r>
          </w:p>
        </w:tc>
        <w:tc>
          <w:tcPr>
            <w:tcW w:w="2075" w:type="dxa"/>
          </w:tcPr>
          <w:p w14:paraId="502924A9" w14:textId="77777777" w:rsidR="006C0EF4" w:rsidRDefault="006C0EF4" w:rsidP="00F4501C">
            <w:pPr>
              <w:rPr>
                <w:rFonts w:cs="Arial"/>
                <w:b/>
                <w:szCs w:val="24"/>
              </w:rPr>
            </w:pPr>
            <w:r>
              <w:rPr>
                <w:rFonts w:cs="Arial"/>
                <w:b/>
                <w:szCs w:val="24"/>
              </w:rPr>
              <w:t>Date Completed &amp; by Whom</w:t>
            </w:r>
          </w:p>
        </w:tc>
      </w:tr>
      <w:tr w:rsidR="006C0EF4" w14:paraId="368234E3" w14:textId="77777777" w:rsidTr="00F4501C">
        <w:tc>
          <w:tcPr>
            <w:tcW w:w="3256" w:type="dxa"/>
          </w:tcPr>
          <w:p w14:paraId="4FCB1DBA" w14:textId="77777777" w:rsidR="006C0EF4" w:rsidRDefault="006C0EF4" w:rsidP="00F4501C">
            <w:pPr>
              <w:rPr>
                <w:rFonts w:cs="Arial"/>
                <w:b/>
                <w:szCs w:val="24"/>
              </w:rPr>
            </w:pPr>
          </w:p>
        </w:tc>
        <w:tc>
          <w:tcPr>
            <w:tcW w:w="1842" w:type="dxa"/>
          </w:tcPr>
          <w:p w14:paraId="3E403885" w14:textId="77777777" w:rsidR="006C0EF4" w:rsidRDefault="006C0EF4" w:rsidP="00F4501C">
            <w:pPr>
              <w:rPr>
                <w:rFonts w:cs="Arial"/>
                <w:b/>
                <w:szCs w:val="24"/>
              </w:rPr>
            </w:pPr>
          </w:p>
        </w:tc>
        <w:tc>
          <w:tcPr>
            <w:tcW w:w="1843" w:type="dxa"/>
          </w:tcPr>
          <w:p w14:paraId="40C518E3" w14:textId="77777777" w:rsidR="006C0EF4" w:rsidRDefault="006C0EF4" w:rsidP="00F4501C">
            <w:pPr>
              <w:rPr>
                <w:rFonts w:cs="Arial"/>
                <w:b/>
                <w:szCs w:val="24"/>
              </w:rPr>
            </w:pPr>
          </w:p>
        </w:tc>
        <w:tc>
          <w:tcPr>
            <w:tcW w:w="2075" w:type="dxa"/>
          </w:tcPr>
          <w:p w14:paraId="64589CBF" w14:textId="77777777" w:rsidR="006C0EF4" w:rsidRDefault="006C0EF4" w:rsidP="00F4501C">
            <w:pPr>
              <w:rPr>
                <w:rFonts w:cs="Arial"/>
                <w:b/>
                <w:szCs w:val="24"/>
              </w:rPr>
            </w:pPr>
          </w:p>
        </w:tc>
      </w:tr>
      <w:tr w:rsidR="006C0EF4" w14:paraId="0A17A326" w14:textId="77777777" w:rsidTr="00F4501C">
        <w:tc>
          <w:tcPr>
            <w:tcW w:w="3256" w:type="dxa"/>
          </w:tcPr>
          <w:p w14:paraId="3C33B8B7" w14:textId="77777777" w:rsidR="006C0EF4" w:rsidRDefault="006C0EF4" w:rsidP="00F4501C">
            <w:pPr>
              <w:rPr>
                <w:rFonts w:cs="Arial"/>
                <w:b/>
                <w:szCs w:val="24"/>
              </w:rPr>
            </w:pPr>
          </w:p>
        </w:tc>
        <w:tc>
          <w:tcPr>
            <w:tcW w:w="1842" w:type="dxa"/>
          </w:tcPr>
          <w:p w14:paraId="27420C90" w14:textId="77777777" w:rsidR="006C0EF4" w:rsidRDefault="006C0EF4" w:rsidP="00F4501C">
            <w:pPr>
              <w:rPr>
                <w:rFonts w:cs="Arial"/>
                <w:b/>
                <w:szCs w:val="24"/>
              </w:rPr>
            </w:pPr>
          </w:p>
        </w:tc>
        <w:tc>
          <w:tcPr>
            <w:tcW w:w="1843" w:type="dxa"/>
          </w:tcPr>
          <w:p w14:paraId="2BE8C01D" w14:textId="77777777" w:rsidR="006C0EF4" w:rsidRDefault="006C0EF4" w:rsidP="00F4501C">
            <w:pPr>
              <w:rPr>
                <w:rFonts w:cs="Arial"/>
                <w:b/>
                <w:szCs w:val="24"/>
              </w:rPr>
            </w:pPr>
          </w:p>
        </w:tc>
        <w:tc>
          <w:tcPr>
            <w:tcW w:w="2075" w:type="dxa"/>
          </w:tcPr>
          <w:p w14:paraId="1B1EDD2C" w14:textId="77777777" w:rsidR="006C0EF4" w:rsidRDefault="006C0EF4" w:rsidP="00F4501C">
            <w:pPr>
              <w:rPr>
                <w:rFonts w:cs="Arial"/>
                <w:b/>
                <w:szCs w:val="24"/>
              </w:rPr>
            </w:pPr>
          </w:p>
        </w:tc>
      </w:tr>
      <w:tr w:rsidR="006C0EF4" w14:paraId="52B647E9" w14:textId="77777777" w:rsidTr="00F4501C">
        <w:tc>
          <w:tcPr>
            <w:tcW w:w="3256" w:type="dxa"/>
          </w:tcPr>
          <w:p w14:paraId="47DAAB31" w14:textId="77777777" w:rsidR="006C0EF4" w:rsidRDefault="006C0EF4" w:rsidP="00F4501C">
            <w:pPr>
              <w:rPr>
                <w:rFonts w:cs="Arial"/>
                <w:b/>
                <w:szCs w:val="24"/>
              </w:rPr>
            </w:pPr>
          </w:p>
        </w:tc>
        <w:tc>
          <w:tcPr>
            <w:tcW w:w="1842" w:type="dxa"/>
          </w:tcPr>
          <w:p w14:paraId="2AE64E18" w14:textId="77777777" w:rsidR="006C0EF4" w:rsidRDefault="006C0EF4" w:rsidP="00F4501C">
            <w:pPr>
              <w:rPr>
                <w:rFonts w:cs="Arial"/>
                <w:b/>
                <w:szCs w:val="24"/>
              </w:rPr>
            </w:pPr>
          </w:p>
        </w:tc>
        <w:tc>
          <w:tcPr>
            <w:tcW w:w="1843" w:type="dxa"/>
          </w:tcPr>
          <w:p w14:paraId="604EB9A5" w14:textId="77777777" w:rsidR="006C0EF4" w:rsidRDefault="006C0EF4" w:rsidP="00F4501C">
            <w:pPr>
              <w:rPr>
                <w:rFonts w:cs="Arial"/>
                <w:b/>
                <w:szCs w:val="24"/>
              </w:rPr>
            </w:pPr>
          </w:p>
        </w:tc>
        <w:tc>
          <w:tcPr>
            <w:tcW w:w="2075" w:type="dxa"/>
          </w:tcPr>
          <w:p w14:paraId="4734E15B" w14:textId="77777777" w:rsidR="006C0EF4" w:rsidRDefault="006C0EF4" w:rsidP="00F4501C">
            <w:pPr>
              <w:rPr>
                <w:rFonts w:cs="Arial"/>
                <w:b/>
                <w:szCs w:val="24"/>
              </w:rPr>
            </w:pPr>
          </w:p>
        </w:tc>
      </w:tr>
      <w:tr w:rsidR="006C0EF4" w14:paraId="659B5670" w14:textId="77777777" w:rsidTr="00F4501C">
        <w:tc>
          <w:tcPr>
            <w:tcW w:w="3256" w:type="dxa"/>
          </w:tcPr>
          <w:p w14:paraId="35F1860B" w14:textId="77777777" w:rsidR="006C0EF4" w:rsidRDefault="006C0EF4" w:rsidP="00F4501C">
            <w:pPr>
              <w:rPr>
                <w:rFonts w:cs="Arial"/>
                <w:b/>
                <w:szCs w:val="24"/>
              </w:rPr>
            </w:pPr>
          </w:p>
        </w:tc>
        <w:tc>
          <w:tcPr>
            <w:tcW w:w="1842" w:type="dxa"/>
          </w:tcPr>
          <w:p w14:paraId="0DB02A04" w14:textId="77777777" w:rsidR="006C0EF4" w:rsidRDefault="006C0EF4" w:rsidP="00F4501C">
            <w:pPr>
              <w:rPr>
                <w:rFonts w:cs="Arial"/>
                <w:b/>
                <w:szCs w:val="24"/>
              </w:rPr>
            </w:pPr>
          </w:p>
        </w:tc>
        <w:tc>
          <w:tcPr>
            <w:tcW w:w="1843" w:type="dxa"/>
          </w:tcPr>
          <w:p w14:paraId="3A48A303" w14:textId="77777777" w:rsidR="006C0EF4" w:rsidRDefault="006C0EF4" w:rsidP="00F4501C">
            <w:pPr>
              <w:rPr>
                <w:rFonts w:cs="Arial"/>
                <w:b/>
                <w:szCs w:val="24"/>
              </w:rPr>
            </w:pPr>
          </w:p>
        </w:tc>
        <w:tc>
          <w:tcPr>
            <w:tcW w:w="2075" w:type="dxa"/>
          </w:tcPr>
          <w:p w14:paraId="0FA26F7A" w14:textId="77777777" w:rsidR="006C0EF4" w:rsidRDefault="006C0EF4" w:rsidP="00F4501C">
            <w:pPr>
              <w:rPr>
                <w:rFonts w:cs="Arial"/>
                <w:b/>
                <w:szCs w:val="24"/>
              </w:rPr>
            </w:pPr>
          </w:p>
        </w:tc>
      </w:tr>
      <w:tr w:rsidR="006C0EF4" w14:paraId="2F6E2023" w14:textId="77777777" w:rsidTr="00F4501C">
        <w:tc>
          <w:tcPr>
            <w:tcW w:w="3256" w:type="dxa"/>
          </w:tcPr>
          <w:p w14:paraId="134FEC98" w14:textId="77777777" w:rsidR="006C0EF4" w:rsidRDefault="006C0EF4" w:rsidP="00F4501C">
            <w:pPr>
              <w:rPr>
                <w:rFonts w:cs="Arial"/>
                <w:b/>
                <w:szCs w:val="24"/>
              </w:rPr>
            </w:pPr>
          </w:p>
        </w:tc>
        <w:tc>
          <w:tcPr>
            <w:tcW w:w="1842" w:type="dxa"/>
          </w:tcPr>
          <w:p w14:paraId="7C3437E4" w14:textId="77777777" w:rsidR="006C0EF4" w:rsidRDefault="006C0EF4" w:rsidP="00F4501C">
            <w:pPr>
              <w:rPr>
                <w:rFonts w:cs="Arial"/>
                <w:b/>
                <w:szCs w:val="24"/>
              </w:rPr>
            </w:pPr>
          </w:p>
        </w:tc>
        <w:tc>
          <w:tcPr>
            <w:tcW w:w="1843" w:type="dxa"/>
          </w:tcPr>
          <w:p w14:paraId="7A511A43" w14:textId="77777777" w:rsidR="006C0EF4" w:rsidRDefault="006C0EF4" w:rsidP="00F4501C">
            <w:pPr>
              <w:rPr>
                <w:rFonts w:cs="Arial"/>
                <w:b/>
                <w:szCs w:val="24"/>
              </w:rPr>
            </w:pPr>
          </w:p>
        </w:tc>
        <w:tc>
          <w:tcPr>
            <w:tcW w:w="2075" w:type="dxa"/>
          </w:tcPr>
          <w:p w14:paraId="14698709" w14:textId="77777777" w:rsidR="006C0EF4" w:rsidRDefault="006C0EF4" w:rsidP="00F4501C">
            <w:pPr>
              <w:rPr>
                <w:rFonts w:cs="Arial"/>
                <w:b/>
                <w:szCs w:val="24"/>
              </w:rPr>
            </w:pPr>
          </w:p>
        </w:tc>
      </w:tr>
    </w:tbl>
    <w:p w14:paraId="2ED3BD93" w14:textId="77777777" w:rsidR="006C0EF4" w:rsidRDefault="006C0EF4" w:rsidP="006C0EF4">
      <w:pPr>
        <w:rPr>
          <w:rFonts w:cs="Arial"/>
          <w:b/>
          <w:szCs w:val="24"/>
        </w:rPr>
      </w:pPr>
    </w:p>
    <w:p w14:paraId="0C1C8899" w14:textId="77777777" w:rsidR="006C0EF4" w:rsidRDefault="006C0EF4" w:rsidP="006C0EF4">
      <w:pPr>
        <w:pStyle w:val="Heading2"/>
      </w:pPr>
      <w:bookmarkStart w:id="53" w:name="_Toc534630349"/>
      <w:r>
        <w:t>Potential Evidence</w:t>
      </w:r>
      <w:bookmarkEnd w:id="53"/>
    </w:p>
    <w:p w14:paraId="3DB1010A" w14:textId="53FF9BDD" w:rsidR="006C0EF4" w:rsidRPr="00495F34" w:rsidRDefault="002B1010" w:rsidP="00C1215C">
      <w:r w:rsidRPr="002B1010">
        <w:t xml:space="preserve">Use this section to </w:t>
      </w:r>
      <w:r>
        <w:t>i</w:t>
      </w:r>
      <w:r w:rsidR="006C0EF4" w:rsidRPr="00495F34">
        <w:t xml:space="preserve">dentify what evidence may be important to the investigation. </w:t>
      </w:r>
      <w:r w:rsidR="006C0EF4">
        <w:t xml:space="preserve">For example, work rosters, progress/case notes, medical records, photographs etc. </w:t>
      </w:r>
      <w:r w:rsidR="006C0EF4" w:rsidRPr="00495F34">
        <w:t xml:space="preserve">Ensure that all relevant logs, records, and other evidence are collected and stored securely. </w:t>
      </w:r>
    </w:p>
    <w:p w14:paraId="4441ADBF" w14:textId="77777777" w:rsidR="00C1215C" w:rsidRDefault="00C1215C">
      <w:pPr>
        <w:spacing w:before="0" w:after="200" w:line="252" w:lineRule="auto"/>
        <w:rPr>
          <w:caps/>
          <w:color w:val="1B4171" w:themeColor="accent2" w:themeShade="80"/>
          <w:spacing w:val="15"/>
          <w:sz w:val="28"/>
          <w:szCs w:val="24"/>
        </w:rPr>
      </w:pPr>
      <w:r>
        <w:br w:type="page"/>
      </w:r>
    </w:p>
    <w:p w14:paraId="4A81C3F5" w14:textId="06E96E86" w:rsidR="006C0EF4" w:rsidRDefault="006C0EF4" w:rsidP="006C0EF4">
      <w:pPr>
        <w:pStyle w:val="Heading2"/>
        <w:rPr>
          <w:b w:val="0"/>
        </w:rPr>
      </w:pPr>
      <w:bookmarkStart w:id="54" w:name="_Toc534630350"/>
      <w:r>
        <w:t>Investigation Barriers</w:t>
      </w:r>
      <w:bookmarkEnd w:id="54"/>
    </w:p>
    <w:p w14:paraId="6F477A59" w14:textId="15FD73B5" w:rsidR="006C0EF4" w:rsidRPr="00752D39" w:rsidRDefault="002B1010" w:rsidP="00C1215C">
      <w:r w:rsidRPr="002B1010">
        <w:t xml:space="preserve">Use this section to </w:t>
      </w:r>
      <w:r>
        <w:t>i</w:t>
      </w:r>
      <w:r w:rsidR="006C0EF4" w:rsidRPr="00752D39">
        <w:t xml:space="preserve">dentify and record any potential barriers to the investigation, and measures that can be put in place to mitigate the barriers. Some examples of barriers could be: </w:t>
      </w:r>
    </w:p>
    <w:p w14:paraId="242D9B33" w14:textId="77777777" w:rsidR="006C0EF4" w:rsidRPr="00752D39" w:rsidRDefault="006C0EF4" w:rsidP="00E11BB9">
      <w:pPr>
        <w:pStyle w:val="ListParagraph"/>
        <w:numPr>
          <w:ilvl w:val="0"/>
          <w:numId w:val="34"/>
        </w:numPr>
        <w:ind w:left="714" w:hanging="357"/>
        <w:contextualSpacing w:val="0"/>
      </w:pPr>
      <w:r w:rsidRPr="00752D39">
        <w:t xml:space="preserve">Over-reliance on evidence from one source </w:t>
      </w:r>
    </w:p>
    <w:p w14:paraId="04A7B88A" w14:textId="77777777" w:rsidR="006C0EF4" w:rsidRPr="00752D39" w:rsidRDefault="006C0EF4" w:rsidP="00E11BB9">
      <w:pPr>
        <w:pStyle w:val="ListParagraph"/>
        <w:numPr>
          <w:ilvl w:val="0"/>
          <w:numId w:val="34"/>
        </w:numPr>
        <w:ind w:left="714" w:hanging="357"/>
        <w:contextualSpacing w:val="0"/>
      </w:pPr>
      <w:r w:rsidRPr="00752D39">
        <w:t>Lack of availability of key witnesses</w:t>
      </w:r>
    </w:p>
    <w:p w14:paraId="315F44C6" w14:textId="77777777" w:rsidR="006C0EF4" w:rsidRPr="00752D39" w:rsidRDefault="006C0EF4" w:rsidP="00E11BB9">
      <w:pPr>
        <w:pStyle w:val="ListParagraph"/>
        <w:numPr>
          <w:ilvl w:val="0"/>
          <w:numId w:val="34"/>
        </w:numPr>
        <w:ind w:left="714" w:hanging="357"/>
        <w:contextualSpacing w:val="0"/>
      </w:pPr>
      <w:r w:rsidRPr="00752D39">
        <w:t>Access to cultural or language supports</w:t>
      </w:r>
    </w:p>
    <w:p w14:paraId="2EDE3413" w14:textId="77777777" w:rsidR="006C0EF4" w:rsidRPr="00752D39" w:rsidRDefault="006C0EF4" w:rsidP="00E11BB9">
      <w:pPr>
        <w:pStyle w:val="ListParagraph"/>
        <w:numPr>
          <w:ilvl w:val="0"/>
          <w:numId w:val="34"/>
        </w:numPr>
        <w:ind w:left="714" w:hanging="357"/>
        <w:contextualSpacing w:val="0"/>
      </w:pPr>
      <w:r w:rsidRPr="00752D39">
        <w:t>Ensuring timeliness between the incident and investigation</w:t>
      </w:r>
    </w:p>
    <w:p w14:paraId="1D809612" w14:textId="77777777" w:rsidR="006C0EF4" w:rsidRDefault="006C0EF4" w:rsidP="006C0EF4">
      <w:pPr>
        <w:pStyle w:val="Heading2"/>
        <w:rPr>
          <w:b w:val="0"/>
        </w:rPr>
      </w:pPr>
      <w:bookmarkStart w:id="55" w:name="_Toc534630351"/>
      <w:r>
        <w:t>Communications</w:t>
      </w:r>
      <w:bookmarkEnd w:id="55"/>
    </w:p>
    <w:p w14:paraId="6909E9DB" w14:textId="77777777" w:rsidR="006C0EF4" w:rsidRPr="00C34088" w:rsidRDefault="006C0EF4" w:rsidP="00C1215C">
      <w:r w:rsidRPr="00C34088">
        <w:t xml:space="preserve">Providers have a duty of care both to the people they are supporting, </w:t>
      </w:r>
      <w:r>
        <w:t xml:space="preserve">their families </w:t>
      </w:r>
      <w:r w:rsidRPr="00C34088">
        <w:t xml:space="preserve">and staff. </w:t>
      </w:r>
      <w:r>
        <w:t>E</w:t>
      </w:r>
      <w:r w:rsidRPr="00C34088">
        <w:t>veryone</w:t>
      </w:r>
      <w:r>
        <w:t xml:space="preserve"> must be kept well</w:t>
      </w:r>
      <w:r w:rsidRPr="00C34088">
        <w:t xml:space="preserve"> informed and supported throughout the investigation process. </w:t>
      </w:r>
    </w:p>
    <w:p w14:paraId="3C5D750A" w14:textId="77777777" w:rsidR="006C0EF4" w:rsidRPr="00C34088" w:rsidRDefault="006C0EF4" w:rsidP="00C1215C">
      <w:r w:rsidRPr="00C34088">
        <w:t xml:space="preserve">When there is a Criminal Investigation taking place with the police, there may be external requirements </w:t>
      </w:r>
      <w:r>
        <w:t xml:space="preserve">that determine </w:t>
      </w:r>
      <w:r w:rsidRPr="00C34088">
        <w:t xml:space="preserve">t where, when, and how information can be communication with others. </w:t>
      </w:r>
    </w:p>
    <w:p w14:paraId="685FCB7C" w14:textId="77777777" w:rsidR="006C0EF4" w:rsidRPr="00C34088" w:rsidRDefault="006C0EF4" w:rsidP="00C1215C">
      <w:r w:rsidRPr="00C34088">
        <w:t xml:space="preserve">The Contact </w:t>
      </w:r>
      <w:r>
        <w:t>P</w:t>
      </w:r>
      <w:r w:rsidRPr="00C34088">
        <w:t>erson will be responsible for communication with a range of people directly involved, as well as indirect stakeholders, subject to confidentiality requirements. Some people this may involve include:</w:t>
      </w:r>
    </w:p>
    <w:p w14:paraId="3E0E3F7F" w14:textId="77777777" w:rsidR="006C0EF4" w:rsidRPr="00C34088" w:rsidRDefault="006C0EF4" w:rsidP="00E11BB9">
      <w:pPr>
        <w:pStyle w:val="ListParagraph"/>
        <w:numPr>
          <w:ilvl w:val="0"/>
          <w:numId w:val="35"/>
        </w:numPr>
        <w:ind w:left="714" w:hanging="357"/>
        <w:contextualSpacing w:val="0"/>
      </w:pPr>
      <w:r w:rsidRPr="00C34088">
        <w:t>Family members and / or legal Guardians</w:t>
      </w:r>
    </w:p>
    <w:p w14:paraId="43A6B0BF" w14:textId="77777777" w:rsidR="006C0EF4" w:rsidRPr="00C34088" w:rsidRDefault="006C0EF4" w:rsidP="00E11BB9">
      <w:pPr>
        <w:pStyle w:val="ListParagraph"/>
        <w:numPr>
          <w:ilvl w:val="0"/>
          <w:numId w:val="35"/>
        </w:numPr>
        <w:ind w:left="714" w:hanging="357"/>
        <w:contextualSpacing w:val="0"/>
      </w:pPr>
      <w:r w:rsidRPr="00C34088">
        <w:t>Relevant staff members</w:t>
      </w:r>
    </w:p>
    <w:p w14:paraId="6CD75F68" w14:textId="77777777" w:rsidR="006C0EF4" w:rsidRPr="00C34088" w:rsidRDefault="006C0EF4" w:rsidP="00E11BB9">
      <w:pPr>
        <w:pStyle w:val="ListParagraph"/>
        <w:numPr>
          <w:ilvl w:val="0"/>
          <w:numId w:val="35"/>
        </w:numPr>
        <w:ind w:left="714" w:hanging="357"/>
        <w:contextualSpacing w:val="0"/>
      </w:pPr>
      <w:r w:rsidRPr="00C34088">
        <w:t>CEO and board of management</w:t>
      </w:r>
    </w:p>
    <w:p w14:paraId="1D7418B0" w14:textId="77777777" w:rsidR="006C0EF4" w:rsidRPr="00C34088" w:rsidRDefault="006C0EF4" w:rsidP="00E11BB9">
      <w:pPr>
        <w:pStyle w:val="ListParagraph"/>
        <w:numPr>
          <w:ilvl w:val="0"/>
          <w:numId w:val="35"/>
        </w:numPr>
        <w:ind w:left="714" w:hanging="357"/>
        <w:contextualSpacing w:val="0"/>
      </w:pPr>
      <w:r w:rsidRPr="00C34088">
        <w:t>Other involved service providers</w:t>
      </w:r>
    </w:p>
    <w:p w14:paraId="09E3CDD1" w14:textId="77777777" w:rsidR="006C0EF4" w:rsidRPr="00C34088" w:rsidRDefault="006C0EF4" w:rsidP="00E11BB9">
      <w:pPr>
        <w:pStyle w:val="ListParagraph"/>
        <w:numPr>
          <w:ilvl w:val="0"/>
          <w:numId w:val="35"/>
        </w:numPr>
        <w:ind w:left="714" w:hanging="357"/>
        <w:contextualSpacing w:val="0"/>
      </w:pPr>
      <w:r w:rsidRPr="00C34088">
        <w:t>Funding bodies</w:t>
      </w:r>
    </w:p>
    <w:p w14:paraId="035B6F0C" w14:textId="77777777" w:rsidR="006C0EF4" w:rsidRPr="00C34088" w:rsidRDefault="006C0EF4" w:rsidP="00E11BB9">
      <w:pPr>
        <w:pStyle w:val="ListParagraph"/>
        <w:numPr>
          <w:ilvl w:val="0"/>
          <w:numId w:val="35"/>
        </w:numPr>
        <w:ind w:left="714" w:hanging="357"/>
        <w:contextualSpacing w:val="0"/>
      </w:pPr>
      <w:r w:rsidRPr="00C34088">
        <w:t>Complaints / statutory bodies</w:t>
      </w:r>
    </w:p>
    <w:p w14:paraId="65BFC19A" w14:textId="77777777" w:rsidR="006C0EF4" w:rsidRDefault="006C0EF4" w:rsidP="00C1215C">
      <w:r w:rsidRPr="00C34088">
        <w:t>It is important that in addition to offering an appropriate level of information, steps taken to ensure people’s safety and wellbeing are highlighted and the details for the contact person provided.</w:t>
      </w:r>
    </w:p>
    <w:p w14:paraId="12C79970" w14:textId="296F9CF2" w:rsidR="006C0EF4" w:rsidRPr="00C1215C" w:rsidRDefault="006C0EF4">
      <w:r>
        <w:t>If there is media interest or social media activity about the alleged incident or investigation, you should follow your organisation’s policy and procedures. If you do not have media or social media policy, any issues regarding public statements should be referred to the Chief Executive Officer.</w:t>
      </w:r>
    </w:p>
    <w:p w14:paraId="19677F6D" w14:textId="77777777" w:rsidR="00C1215C" w:rsidRDefault="00C1215C">
      <w:pPr>
        <w:spacing w:before="0" w:after="200" w:line="252" w:lineRule="auto"/>
        <w:rPr>
          <w:b/>
          <w:caps/>
          <w:color w:val="1B4171" w:themeColor="accent2" w:themeShade="80"/>
          <w:spacing w:val="20"/>
          <w:sz w:val="32"/>
          <w:szCs w:val="28"/>
        </w:rPr>
      </w:pPr>
      <w:r>
        <w:br w:type="page"/>
      </w:r>
    </w:p>
    <w:p w14:paraId="5259E1F7" w14:textId="39E4CBB4" w:rsidR="006C0EF4" w:rsidRPr="006F245B" w:rsidRDefault="006C0EF4" w:rsidP="006C0EF4">
      <w:pPr>
        <w:pStyle w:val="Heading1"/>
      </w:pPr>
      <w:bookmarkStart w:id="56" w:name="_Toc534630352"/>
      <w:r>
        <w:t xml:space="preserve">Appendix D: </w:t>
      </w:r>
      <w:r w:rsidRPr="006F245B">
        <w:t>Investigation Report</w:t>
      </w:r>
      <w:bookmarkEnd w:id="56"/>
    </w:p>
    <w:p w14:paraId="5D3EB3D2" w14:textId="77777777" w:rsidR="006C0EF4" w:rsidRPr="006F245B" w:rsidRDefault="006C0EF4" w:rsidP="006C0EF4"/>
    <w:tbl>
      <w:tblPr>
        <w:tblStyle w:val="TableGrid"/>
        <w:tblW w:w="0" w:type="auto"/>
        <w:tblLook w:val="04A0" w:firstRow="1" w:lastRow="0" w:firstColumn="1" w:lastColumn="0" w:noHBand="0" w:noVBand="1"/>
        <w:tblDescription w:val="Investigation report template"/>
      </w:tblPr>
      <w:tblGrid>
        <w:gridCol w:w="4508"/>
        <w:gridCol w:w="4508"/>
      </w:tblGrid>
      <w:tr w:rsidR="006C0EF4" w:rsidRPr="006F245B" w14:paraId="26F3E4C9" w14:textId="77777777" w:rsidTr="00C1215C">
        <w:trPr>
          <w:tblHeader/>
        </w:trPr>
        <w:tc>
          <w:tcPr>
            <w:tcW w:w="4508" w:type="dxa"/>
          </w:tcPr>
          <w:p w14:paraId="49855921" w14:textId="77777777" w:rsidR="006C0EF4" w:rsidRPr="006F245B" w:rsidRDefault="006C0EF4" w:rsidP="00F4501C">
            <w:pPr>
              <w:pStyle w:val="Heading2"/>
              <w:outlineLvl w:val="1"/>
              <w:rPr>
                <w:sz w:val="24"/>
              </w:rPr>
            </w:pPr>
            <w:bookmarkStart w:id="57" w:name="_Toc534630353"/>
            <w:r w:rsidRPr="006F245B">
              <w:t>Investigator:</w:t>
            </w:r>
            <w:bookmarkEnd w:id="57"/>
            <w:r w:rsidRPr="006F245B">
              <w:t xml:space="preserve"> </w:t>
            </w:r>
          </w:p>
        </w:tc>
        <w:tc>
          <w:tcPr>
            <w:tcW w:w="4508" w:type="dxa"/>
          </w:tcPr>
          <w:p w14:paraId="1BB918AA" w14:textId="77777777" w:rsidR="006C0EF4" w:rsidRPr="006F245B" w:rsidRDefault="006C0EF4" w:rsidP="00F4501C">
            <w:pPr>
              <w:pStyle w:val="Heading2"/>
              <w:outlineLvl w:val="1"/>
              <w:rPr>
                <w:sz w:val="24"/>
              </w:rPr>
            </w:pPr>
            <w:bookmarkStart w:id="58" w:name="_Toc534630354"/>
            <w:r w:rsidRPr="006F245B">
              <w:rPr>
                <w:sz w:val="24"/>
              </w:rPr>
              <w:t>Position:</w:t>
            </w:r>
            <w:bookmarkEnd w:id="58"/>
            <w:r w:rsidRPr="006F245B">
              <w:rPr>
                <w:sz w:val="24"/>
              </w:rPr>
              <w:t xml:space="preserve"> </w:t>
            </w:r>
          </w:p>
        </w:tc>
      </w:tr>
      <w:tr w:rsidR="006C0EF4" w:rsidRPr="006F245B" w14:paraId="50B1B4A1" w14:textId="77777777" w:rsidTr="00F4501C">
        <w:tc>
          <w:tcPr>
            <w:tcW w:w="4508" w:type="dxa"/>
          </w:tcPr>
          <w:p w14:paraId="759CC13E" w14:textId="77777777" w:rsidR="006C0EF4" w:rsidRPr="006F245B" w:rsidRDefault="006C0EF4" w:rsidP="00F4501C">
            <w:pPr>
              <w:pStyle w:val="Heading2"/>
              <w:outlineLvl w:val="1"/>
              <w:rPr>
                <w:sz w:val="24"/>
              </w:rPr>
            </w:pPr>
            <w:bookmarkStart w:id="59" w:name="_Toc534630355"/>
            <w:r w:rsidRPr="006F245B">
              <w:t>Contact Person:</w:t>
            </w:r>
            <w:bookmarkEnd w:id="59"/>
            <w:r w:rsidRPr="006F245B">
              <w:t xml:space="preserve"> </w:t>
            </w:r>
          </w:p>
        </w:tc>
        <w:tc>
          <w:tcPr>
            <w:tcW w:w="4508" w:type="dxa"/>
          </w:tcPr>
          <w:p w14:paraId="19AE59A4" w14:textId="77777777" w:rsidR="006C0EF4" w:rsidRPr="006F245B" w:rsidRDefault="006C0EF4" w:rsidP="00F4501C">
            <w:pPr>
              <w:pStyle w:val="Heading2"/>
              <w:outlineLvl w:val="1"/>
              <w:rPr>
                <w:sz w:val="24"/>
              </w:rPr>
            </w:pPr>
            <w:bookmarkStart w:id="60" w:name="_Toc534630356"/>
            <w:r w:rsidRPr="006F245B">
              <w:rPr>
                <w:sz w:val="24"/>
              </w:rPr>
              <w:t>Position:</w:t>
            </w:r>
            <w:bookmarkEnd w:id="60"/>
            <w:r w:rsidRPr="006F245B">
              <w:rPr>
                <w:sz w:val="24"/>
              </w:rPr>
              <w:t xml:space="preserve"> </w:t>
            </w:r>
          </w:p>
        </w:tc>
      </w:tr>
    </w:tbl>
    <w:p w14:paraId="4C6B6C57" w14:textId="77777777" w:rsidR="006C0EF4" w:rsidRPr="006F245B" w:rsidRDefault="006C0EF4" w:rsidP="006C0EF4">
      <w:pPr>
        <w:rPr>
          <w:rFonts w:cs="Arial"/>
          <w:b/>
          <w:szCs w:val="24"/>
        </w:rPr>
      </w:pPr>
    </w:p>
    <w:p w14:paraId="50281601" w14:textId="77777777" w:rsidR="006C0EF4" w:rsidRPr="006F245B" w:rsidRDefault="006C0EF4" w:rsidP="006C0EF4">
      <w:pPr>
        <w:pStyle w:val="Heading2"/>
      </w:pPr>
      <w:bookmarkStart w:id="61" w:name="_Toc534630357"/>
      <w:r w:rsidRPr="006F245B">
        <w:t>Issue</w:t>
      </w:r>
      <w:bookmarkEnd w:id="61"/>
    </w:p>
    <w:p w14:paraId="4DF24928" w14:textId="77ACEEFA" w:rsidR="006C0EF4" w:rsidRPr="006F245B" w:rsidRDefault="006C0EF4" w:rsidP="00C1215C">
      <w:r>
        <w:t xml:space="preserve">Use this section to provide </w:t>
      </w:r>
      <w:r w:rsidRPr="006F245B">
        <w:t xml:space="preserve">a detailed description of the allegations. Attach </w:t>
      </w:r>
      <w:r>
        <w:t>the</w:t>
      </w:r>
      <w:r w:rsidRPr="006F245B">
        <w:t xml:space="preserve"> statement</w:t>
      </w:r>
      <w:r>
        <w:t xml:space="preserve"> that included the allegation</w:t>
      </w:r>
      <w:r w:rsidRPr="006F245B">
        <w:t xml:space="preserve"> and a record of all actions taken as</w:t>
      </w:r>
      <w:r w:rsidR="00C1215C">
        <w:t xml:space="preserve"> part of the initial response. </w:t>
      </w:r>
    </w:p>
    <w:p w14:paraId="62ED6F47" w14:textId="77777777" w:rsidR="006C0EF4" w:rsidRPr="006F245B" w:rsidRDefault="006C0EF4" w:rsidP="006C0EF4">
      <w:pPr>
        <w:pStyle w:val="Heading2"/>
      </w:pPr>
      <w:bookmarkStart w:id="62" w:name="_Toc534630358"/>
      <w:r w:rsidRPr="006F245B">
        <w:t>Scope of Investigation</w:t>
      </w:r>
      <w:bookmarkEnd w:id="62"/>
    </w:p>
    <w:p w14:paraId="38BFDB55" w14:textId="2B005997" w:rsidR="006C0EF4" w:rsidRPr="006F245B" w:rsidRDefault="006C0EF4" w:rsidP="00C1215C">
      <w:r w:rsidRPr="006F245B">
        <w:t xml:space="preserve">Clearly explain the scope of the investigation – what were the key </w:t>
      </w:r>
      <w:r>
        <w:t>issues that were</w:t>
      </w:r>
      <w:r w:rsidRPr="006F245B">
        <w:t xml:space="preserve"> investigat</w:t>
      </w:r>
      <w:r>
        <w:t>ed</w:t>
      </w:r>
      <w:r w:rsidRPr="006F245B">
        <w:t xml:space="preserve">, </w:t>
      </w:r>
      <w:r>
        <w:t xml:space="preserve">who was investigated and </w:t>
      </w:r>
      <w:r w:rsidRPr="006F245B">
        <w:t>what were t</w:t>
      </w:r>
      <w:r w:rsidR="00C1215C">
        <w:t>he limits to the investigation.</w:t>
      </w:r>
    </w:p>
    <w:p w14:paraId="334E26EB" w14:textId="77777777" w:rsidR="006C0EF4" w:rsidRPr="006F245B" w:rsidRDefault="006C0EF4" w:rsidP="006C0EF4">
      <w:pPr>
        <w:pStyle w:val="Heading2"/>
      </w:pPr>
      <w:bookmarkStart w:id="63" w:name="_Toc534630359"/>
      <w:r w:rsidRPr="006F245B">
        <w:t>Investigation Methodology</w:t>
      </w:r>
      <w:bookmarkEnd w:id="63"/>
    </w:p>
    <w:p w14:paraId="5837D372" w14:textId="2621DCD9" w:rsidR="006C0EF4" w:rsidRDefault="006C0EF4" w:rsidP="00C1215C">
      <w:pPr>
        <w:spacing w:after="240"/>
      </w:pPr>
      <w:r>
        <w:t>In this section include information about w</w:t>
      </w:r>
      <w:r w:rsidRPr="006F245B">
        <w:t>ho conduct</w:t>
      </w:r>
      <w:r>
        <w:t>ed</w:t>
      </w:r>
      <w:r w:rsidRPr="006F245B">
        <w:t xml:space="preserve"> the Investigation</w:t>
      </w:r>
      <w:r>
        <w:t>. Include their title, role and qualifications. Explain the process used to undertake the investigation</w:t>
      </w:r>
      <w:r w:rsidR="00C1215C">
        <w:t>.</w:t>
      </w:r>
    </w:p>
    <w:tbl>
      <w:tblPr>
        <w:tblStyle w:val="TableGrid"/>
        <w:tblW w:w="0" w:type="auto"/>
        <w:tblLook w:val="04A0" w:firstRow="1" w:lastRow="0" w:firstColumn="1" w:lastColumn="0" w:noHBand="0" w:noVBand="1"/>
        <w:tblDescription w:val="Investigation Methodology template to capture information"/>
      </w:tblPr>
      <w:tblGrid>
        <w:gridCol w:w="3256"/>
        <w:gridCol w:w="1842"/>
        <w:gridCol w:w="1843"/>
        <w:gridCol w:w="2075"/>
      </w:tblGrid>
      <w:tr w:rsidR="006C0EF4" w14:paraId="16FE39B0" w14:textId="77777777" w:rsidTr="00C1215C">
        <w:trPr>
          <w:tblHeader/>
        </w:trPr>
        <w:tc>
          <w:tcPr>
            <w:tcW w:w="3256" w:type="dxa"/>
          </w:tcPr>
          <w:p w14:paraId="70B7A097" w14:textId="77777777" w:rsidR="006C0EF4" w:rsidRDefault="006C0EF4" w:rsidP="00F4501C">
            <w:pPr>
              <w:rPr>
                <w:rFonts w:cs="Arial"/>
                <w:b/>
                <w:szCs w:val="24"/>
              </w:rPr>
            </w:pPr>
            <w:r>
              <w:rPr>
                <w:rFonts w:cs="Arial"/>
                <w:b/>
                <w:szCs w:val="24"/>
              </w:rPr>
              <w:t>Action</w:t>
            </w:r>
          </w:p>
        </w:tc>
        <w:tc>
          <w:tcPr>
            <w:tcW w:w="1842" w:type="dxa"/>
          </w:tcPr>
          <w:p w14:paraId="4F98BB70" w14:textId="77777777" w:rsidR="006C0EF4" w:rsidRDefault="006C0EF4" w:rsidP="00F4501C">
            <w:pPr>
              <w:rPr>
                <w:rFonts w:cs="Arial"/>
                <w:b/>
                <w:szCs w:val="24"/>
              </w:rPr>
            </w:pPr>
            <w:r>
              <w:rPr>
                <w:rFonts w:cs="Arial"/>
                <w:b/>
                <w:szCs w:val="24"/>
              </w:rPr>
              <w:t xml:space="preserve">Person Responsible </w:t>
            </w:r>
          </w:p>
        </w:tc>
        <w:tc>
          <w:tcPr>
            <w:tcW w:w="1843" w:type="dxa"/>
          </w:tcPr>
          <w:p w14:paraId="315B97D2" w14:textId="77777777" w:rsidR="006C0EF4" w:rsidRDefault="006C0EF4" w:rsidP="00F4501C">
            <w:pPr>
              <w:rPr>
                <w:rFonts w:cs="Arial"/>
                <w:b/>
                <w:szCs w:val="24"/>
              </w:rPr>
            </w:pPr>
            <w:r>
              <w:rPr>
                <w:rFonts w:cs="Arial"/>
                <w:b/>
                <w:szCs w:val="24"/>
              </w:rPr>
              <w:t xml:space="preserve">Expected Timeframe </w:t>
            </w:r>
          </w:p>
        </w:tc>
        <w:tc>
          <w:tcPr>
            <w:tcW w:w="2075" w:type="dxa"/>
          </w:tcPr>
          <w:p w14:paraId="21DC2EDB" w14:textId="77777777" w:rsidR="006C0EF4" w:rsidRDefault="006C0EF4" w:rsidP="00F4501C">
            <w:pPr>
              <w:rPr>
                <w:rFonts w:cs="Arial"/>
                <w:b/>
                <w:szCs w:val="24"/>
              </w:rPr>
            </w:pPr>
            <w:r>
              <w:rPr>
                <w:rFonts w:cs="Arial"/>
                <w:b/>
                <w:szCs w:val="24"/>
              </w:rPr>
              <w:t>Date Completed &amp; by Whom</w:t>
            </w:r>
          </w:p>
        </w:tc>
      </w:tr>
      <w:tr w:rsidR="006C0EF4" w14:paraId="2C008406" w14:textId="77777777" w:rsidTr="00F4501C">
        <w:tc>
          <w:tcPr>
            <w:tcW w:w="3256" w:type="dxa"/>
          </w:tcPr>
          <w:p w14:paraId="31F7DC45" w14:textId="77777777" w:rsidR="006C0EF4" w:rsidRDefault="006C0EF4" w:rsidP="00F4501C">
            <w:pPr>
              <w:rPr>
                <w:rFonts w:cs="Arial"/>
                <w:b/>
                <w:szCs w:val="24"/>
              </w:rPr>
            </w:pPr>
          </w:p>
        </w:tc>
        <w:tc>
          <w:tcPr>
            <w:tcW w:w="1842" w:type="dxa"/>
          </w:tcPr>
          <w:p w14:paraId="0CCA19E9" w14:textId="77777777" w:rsidR="006C0EF4" w:rsidRDefault="006C0EF4" w:rsidP="00F4501C">
            <w:pPr>
              <w:rPr>
                <w:rFonts w:cs="Arial"/>
                <w:b/>
                <w:szCs w:val="24"/>
              </w:rPr>
            </w:pPr>
          </w:p>
        </w:tc>
        <w:tc>
          <w:tcPr>
            <w:tcW w:w="1843" w:type="dxa"/>
          </w:tcPr>
          <w:p w14:paraId="4050C720" w14:textId="77777777" w:rsidR="006C0EF4" w:rsidRDefault="006C0EF4" w:rsidP="00F4501C">
            <w:pPr>
              <w:rPr>
                <w:rFonts w:cs="Arial"/>
                <w:b/>
                <w:szCs w:val="24"/>
              </w:rPr>
            </w:pPr>
          </w:p>
        </w:tc>
        <w:tc>
          <w:tcPr>
            <w:tcW w:w="2075" w:type="dxa"/>
          </w:tcPr>
          <w:p w14:paraId="75F3FB67" w14:textId="77777777" w:rsidR="006C0EF4" w:rsidRDefault="006C0EF4" w:rsidP="00F4501C">
            <w:pPr>
              <w:rPr>
                <w:rFonts w:cs="Arial"/>
                <w:b/>
                <w:szCs w:val="24"/>
              </w:rPr>
            </w:pPr>
          </w:p>
        </w:tc>
      </w:tr>
      <w:tr w:rsidR="006C0EF4" w14:paraId="57AECA6B" w14:textId="77777777" w:rsidTr="00F4501C">
        <w:tc>
          <w:tcPr>
            <w:tcW w:w="3256" w:type="dxa"/>
          </w:tcPr>
          <w:p w14:paraId="2AD59959" w14:textId="77777777" w:rsidR="006C0EF4" w:rsidRDefault="006C0EF4" w:rsidP="00F4501C">
            <w:pPr>
              <w:rPr>
                <w:rFonts w:cs="Arial"/>
                <w:b/>
                <w:szCs w:val="24"/>
              </w:rPr>
            </w:pPr>
          </w:p>
        </w:tc>
        <w:tc>
          <w:tcPr>
            <w:tcW w:w="1842" w:type="dxa"/>
          </w:tcPr>
          <w:p w14:paraId="5F68A387" w14:textId="77777777" w:rsidR="006C0EF4" w:rsidRDefault="006C0EF4" w:rsidP="00F4501C">
            <w:pPr>
              <w:rPr>
                <w:rFonts w:cs="Arial"/>
                <w:b/>
                <w:szCs w:val="24"/>
              </w:rPr>
            </w:pPr>
          </w:p>
        </w:tc>
        <w:tc>
          <w:tcPr>
            <w:tcW w:w="1843" w:type="dxa"/>
          </w:tcPr>
          <w:p w14:paraId="4C5654B9" w14:textId="77777777" w:rsidR="006C0EF4" w:rsidRDefault="006C0EF4" w:rsidP="00F4501C">
            <w:pPr>
              <w:rPr>
                <w:rFonts w:cs="Arial"/>
                <w:b/>
                <w:szCs w:val="24"/>
              </w:rPr>
            </w:pPr>
          </w:p>
        </w:tc>
        <w:tc>
          <w:tcPr>
            <w:tcW w:w="2075" w:type="dxa"/>
          </w:tcPr>
          <w:p w14:paraId="26FD1F84" w14:textId="77777777" w:rsidR="006C0EF4" w:rsidRDefault="006C0EF4" w:rsidP="00F4501C">
            <w:pPr>
              <w:rPr>
                <w:rFonts w:cs="Arial"/>
                <w:b/>
                <w:szCs w:val="24"/>
              </w:rPr>
            </w:pPr>
          </w:p>
        </w:tc>
      </w:tr>
      <w:tr w:rsidR="006C0EF4" w14:paraId="7AA8D9DE" w14:textId="77777777" w:rsidTr="00F4501C">
        <w:tc>
          <w:tcPr>
            <w:tcW w:w="3256" w:type="dxa"/>
          </w:tcPr>
          <w:p w14:paraId="67983EF0" w14:textId="77777777" w:rsidR="006C0EF4" w:rsidRDefault="006C0EF4" w:rsidP="00F4501C">
            <w:pPr>
              <w:rPr>
                <w:rFonts w:cs="Arial"/>
                <w:b/>
                <w:szCs w:val="24"/>
              </w:rPr>
            </w:pPr>
          </w:p>
        </w:tc>
        <w:tc>
          <w:tcPr>
            <w:tcW w:w="1842" w:type="dxa"/>
          </w:tcPr>
          <w:p w14:paraId="56B375BF" w14:textId="77777777" w:rsidR="006C0EF4" w:rsidRDefault="006C0EF4" w:rsidP="00F4501C">
            <w:pPr>
              <w:rPr>
                <w:rFonts w:cs="Arial"/>
                <w:b/>
                <w:szCs w:val="24"/>
              </w:rPr>
            </w:pPr>
          </w:p>
        </w:tc>
        <w:tc>
          <w:tcPr>
            <w:tcW w:w="1843" w:type="dxa"/>
          </w:tcPr>
          <w:p w14:paraId="3DB90431" w14:textId="77777777" w:rsidR="006C0EF4" w:rsidRDefault="006C0EF4" w:rsidP="00F4501C">
            <w:pPr>
              <w:rPr>
                <w:rFonts w:cs="Arial"/>
                <w:b/>
                <w:szCs w:val="24"/>
              </w:rPr>
            </w:pPr>
          </w:p>
        </w:tc>
        <w:tc>
          <w:tcPr>
            <w:tcW w:w="2075" w:type="dxa"/>
          </w:tcPr>
          <w:p w14:paraId="7DE2A38A" w14:textId="77777777" w:rsidR="006C0EF4" w:rsidRDefault="006C0EF4" w:rsidP="00F4501C">
            <w:pPr>
              <w:rPr>
                <w:rFonts w:cs="Arial"/>
                <w:b/>
                <w:szCs w:val="24"/>
              </w:rPr>
            </w:pPr>
          </w:p>
        </w:tc>
      </w:tr>
      <w:tr w:rsidR="006C0EF4" w14:paraId="76076FE0" w14:textId="77777777" w:rsidTr="00F4501C">
        <w:tc>
          <w:tcPr>
            <w:tcW w:w="3256" w:type="dxa"/>
          </w:tcPr>
          <w:p w14:paraId="3ABB19DA" w14:textId="77777777" w:rsidR="006C0EF4" w:rsidRDefault="006C0EF4" w:rsidP="00F4501C">
            <w:pPr>
              <w:rPr>
                <w:rFonts w:cs="Arial"/>
                <w:b/>
                <w:szCs w:val="24"/>
              </w:rPr>
            </w:pPr>
          </w:p>
        </w:tc>
        <w:tc>
          <w:tcPr>
            <w:tcW w:w="1842" w:type="dxa"/>
          </w:tcPr>
          <w:p w14:paraId="36DB91F1" w14:textId="77777777" w:rsidR="006C0EF4" w:rsidRDefault="006C0EF4" w:rsidP="00F4501C">
            <w:pPr>
              <w:rPr>
                <w:rFonts w:cs="Arial"/>
                <w:b/>
                <w:szCs w:val="24"/>
              </w:rPr>
            </w:pPr>
          </w:p>
        </w:tc>
        <w:tc>
          <w:tcPr>
            <w:tcW w:w="1843" w:type="dxa"/>
          </w:tcPr>
          <w:p w14:paraId="207AAAE9" w14:textId="77777777" w:rsidR="006C0EF4" w:rsidRDefault="006C0EF4" w:rsidP="00F4501C">
            <w:pPr>
              <w:rPr>
                <w:rFonts w:cs="Arial"/>
                <w:b/>
                <w:szCs w:val="24"/>
              </w:rPr>
            </w:pPr>
          </w:p>
        </w:tc>
        <w:tc>
          <w:tcPr>
            <w:tcW w:w="2075" w:type="dxa"/>
          </w:tcPr>
          <w:p w14:paraId="1CFB76C0" w14:textId="77777777" w:rsidR="006C0EF4" w:rsidRDefault="006C0EF4" w:rsidP="00F4501C">
            <w:pPr>
              <w:rPr>
                <w:rFonts w:cs="Arial"/>
                <w:b/>
                <w:szCs w:val="24"/>
              </w:rPr>
            </w:pPr>
          </w:p>
        </w:tc>
      </w:tr>
      <w:tr w:rsidR="006C0EF4" w14:paraId="185A9A20" w14:textId="77777777" w:rsidTr="00F4501C">
        <w:tc>
          <w:tcPr>
            <w:tcW w:w="3256" w:type="dxa"/>
          </w:tcPr>
          <w:p w14:paraId="165BD332" w14:textId="77777777" w:rsidR="006C0EF4" w:rsidRDefault="006C0EF4" w:rsidP="00F4501C">
            <w:pPr>
              <w:rPr>
                <w:rFonts w:cs="Arial"/>
                <w:b/>
                <w:szCs w:val="24"/>
              </w:rPr>
            </w:pPr>
          </w:p>
        </w:tc>
        <w:tc>
          <w:tcPr>
            <w:tcW w:w="1842" w:type="dxa"/>
          </w:tcPr>
          <w:p w14:paraId="5BC1F184" w14:textId="77777777" w:rsidR="006C0EF4" w:rsidRDefault="006C0EF4" w:rsidP="00F4501C">
            <w:pPr>
              <w:rPr>
                <w:rFonts w:cs="Arial"/>
                <w:b/>
                <w:szCs w:val="24"/>
              </w:rPr>
            </w:pPr>
          </w:p>
        </w:tc>
        <w:tc>
          <w:tcPr>
            <w:tcW w:w="1843" w:type="dxa"/>
          </w:tcPr>
          <w:p w14:paraId="3A5B3250" w14:textId="77777777" w:rsidR="006C0EF4" w:rsidRDefault="006C0EF4" w:rsidP="00F4501C">
            <w:pPr>
              <w:rPr>
                <w:rFonts w:cs="Arial"/>
                <w:b/>
                <w:szCs w:val="24"/>
              </w:rPr>
            </w:pPr>
          </w:p>
        </w:tc>
        <w:tc>
          <w:tcPr>
            <w:tcW w:w="2075" w:type="dxa"/>
          </w:tcPr>
          <w:p w14:paraId="57A60D57" w14:textId="77777777" w:rsidR="006C0EF4" w:rsidRDefault="006C0EF4" w:rsidP="00F4501C">
            <w:pPr>
              <w:rPr>
                <w:rFonts w:cs="Arial"/>
                <w:b/>
                <w:szCs w:val="24"/>
              </w:rPr>
            </w:pPr>
          </w:p>
        </w:tc>
      </w:tr>
    </w:tbl>
    <w:p w14:paraId="66D77718" w14:textId="77777777" w:rsidR="006C0EF4" w:rsidRPr="006F245B" w:rsidRDefault="006C0EF4" w:rsidP="006C0EF4"/>
    <w:p w14:paraId="7300B9C5" w14:textId="77777777" w:rsidR="006C0EF4" w:rsidRPr="006F245B" w:rsidRDefault="006C0EF4" w:rsidP="006C0EF4">
      <w:r w:rsidRPr="006F245B">
        <w:t xml:space="preserve">Attach the table of actions from the Investigation Plan if this was </w:t>
      </w:r>
      <w:r>
        <w:t>used</w:t>
      </w:r>
      <w:r w:rsidRPr="006F245B">
        <w:t xml:space="preserve"> </w:t>
      </w:r>
      <w:r>
        <w:t>during</w:t>
      </w:r>
      <w:r w:rsidRPr="006F245B">
        <w:t xml:space="preserve"> the investigation</w:t>
      </w:r>
      <w:r>
        <w:t>.</w:t>
      </w:r>
      <w:r w:rsidRPr="006F245B">
        <w:t xml:space="preserve"> </w:t>
      </w:r>
    </w:p>
    <w:p w14:paraId="7DE3A38A" w14:textId="77777777" w:rsidR="006C0EF4" w:rsidRPr="006F245B" w:rsidRDefault="006C0EF4" w:rsidP="006C0EF4">
      <w:pPr>
        <w:pStyle w:val="Heading2"/>
      </w:pPr>
    </w:p>
    <w:p w14:paraId="13DF570F" w14:textId="77777777" w:rsidR="00C1215C" w:rsidRDefault="00C1215C">
      <w:pPr>
        <w:spacing w:before="0" w:after="200" w:line="252" w:lineRule="auto"/>
        <w:rPr>
          <w:caps/>
          <w:color w:val="1B4171" w:themeColor="accent2" w:themeShade="80"/>
          <w:spacing w:val="15"/>
          <w:sz w:val="28"/>
          <w:szCs w:val="24"/>
        </w:rPr>
      </w:pPr>
      <w:r>
        <w:br w:type="page"/>
      </w:r>
    </w:p>
    <w:p w14:paraId="2105D168" w14:textId="03028CC7" w:rsidR="006C0EF4" w:rsidRPr="006F245B" w:rsidRDefault="006C0EF4" w:rsidP="006C0EF4">
      <w:pPr>
        <w:pStyle w:val="Heading2"/>
      </w:pPr>
      <w:bookmarkStart w:id="64" w:name="_Toc534630360"/>
      <w:r w:rsidRPr="006F245B">
        <w:t>Evidence</w:t>
      </w:r>
      <w:bookmarkEnd w:id="64"/>
    </w:p>
    <w:p w14:paraId="773F4863" w14:textId="39C2D76D" w:rsidR="006C0EF4" w:rsidRPr="006F245B" w:rsidRDefault="006C0EF4" w:rsidP="006C0EF4">
      <w:r w:rsidRPr="006F245B">
        <w:t xml:space="preserve">Attach photos, copies of documentation, and records of interviews. </w:t>
      </w:r>
      <w:r>
        <w:t xml:space="preserve">If there is a lot of information, it can be sorted </w:t>
      </w:r>
      <w:r w:rsidRPr="006F245B">
        <w:t>into categories e.g. witness interviews, accused person interviews, or chronological order as obtained.</w:t>
      </w:r>
    </w:p>
    <w:p w14:paraId="51C8F45A" w14:textId="77777777" w:rsidR="006C0EF4" w:rsidRPr="006F245B" w:rsidRDefault="006C0EF4" w:rsidP="00E11BB9">
      <w:pPr>
        <w:pStyle w:val="ListParagraph"/>
        <w:numPr>
          <w:ilvl w:val="0"/>
          <w:numId w:val="36"/>
        </w:numPr>
        <w:ind w:left="714" w:hanging="357"/>
        <w:contextualSpacing w:val="0"/>
      </w:pPr>
      <w:r w:rsidRPr="006F245B">
        <w:t xml:space="preserve">For each piece of evidence clearly record: </w:t>
      </w:r>
    </w:p>
    <w:p w14:paraId="2552FA3D" w14:textId="77777777" w:rsidR="006C0EF4" w:rsidRPr="006F245B" w:rsidRDefault="006C0EF4" w:rsidP="00E11BB9">
      <w:pPr>
        <w:pStyle w:val="ListParagraph"/>
        <w:numPr>
          <w:ilvl w:val="0"/>
          <w:numId w:val="36"/>
        </w:numPr>
        <w:ind w:left="714" w:hanging="357"/>
        <w:contextualSpacing w:val="0"/>
      </w:pPr>
      <w:r>
        <w:t>When and h</w:t>
      </w:r>
      <w:r w:rsidRPr="006F245B">
        <w:t xml:space="preserve">ow it was </w:t>
      </w:r>
      <w:r>
        <w:t>collected</w:t>
      </w:r>
    </w:p>
    <w:p w14:paraId="7B56ABF5" w14:textId="77777777" w:rsidR="006C0EF4" w:rsidRPr="006F245B" w:rsidRDefault="006C0EF4" w:rsidP="00E11BB9">
      <w:pPr>
        <w:pStyle w:val="ListParagraph"/>
        <w:numPr>
          <w:ilvl w:val="0"/>
          <w:numId w:val="36"/>
        </w:numPr>
        <w:ind w:left="714" w:hanging="357"/>
        <w:contextualSpacing w:val="0"/>
      </w:pPr>
      <w:r w:rsidRPr="006F245B">
        <w:t xml:space="preserve">By whom, and what their relationship </w:t>
      </w:r>
      <w:r>
        <w:t>wa</w:t>
      </w:r>
      <w:r w:rsidRPr="006F245B">
        <w:t xml:space="preserve">s to the investigation </w:t>
      </w:r>
    </w:p>
    <w:p w14:paraId="4240E78A" w14:textId="77DEC6C0" w:rsidR="006C0EF4" w:rsidRDefault="006C0EF4" w:rsidP="00E11BB9">
      <w:pPr>
        <w:pStyle w:val="ListParagraph"/>
        <w:numPr>
          <w:ilvl w:val="0"/>
          <w:numId w:val="36"/>
        </w:numPr>
        <w:ind w:left="714" w:hanging="357"/>
        <w:contextualSpacing w:val="0"/>
      </w:pPr>
      <w:r w:rsidRPr="006F245B">
        <w:t>Any supports provided (e.g. support people attending an interview)</w:t>
      </w:r>
    </w:p>
    <w:p w14:paraId="4EFF79F1" w14:textId="77777777" w:rsidR="006C0EF4" w:rsidRDefault="006C0EF4" w:rsidP="00C1215C">
      <w:pPr>
        <w:spacing w:before="240"/>
      </w:pPr>
      <w:r>
        <w:t xml:space="preserve">When recording information from conversations and interviews, remember to: </w:t>
      </w:r>
    </w:p>
    <w:p w14:paraId="39F5E01A" w14:textId="77777777" w:rsidR="006C0EF4" w:rsidRDefault="006C0EF4" w:rsidP="00E11BB9">
      <w:pPr>
        <w:pStyle w:val="ListParagraph"/>
        <w:numPr>
          <w:ilvl w:val="0"/>
          <w:numId w:val="37"/>
        </w:numPr>
        <w:ind w:left="714" w:hanging="357"/>
        <w:contextualSpacing w:val="0"/>
      </w:pPr>
      <w:r>
        <w:t>Be factual and objective in recordings</w:t>
      </w:r>
    </w:p>
    <w:p w14:paraId="28A31F36" w14:textId="77777777" w:rsidR="006C0EF4" w:rsidRDefault="006C0EF4" w:rsidP="00E11BB9">
      <w:pPr>
        <w:pStyle w:val="ListParagraph"/>
        <w:numPr>
          <w:ilvl w:val="0"/>
          <w:numId w:val="37"/>
        </w:numPr>
        <w:ind w:left="714" w:hanging="357"/>
        <w:contextualSpacing w:val="0"/>
      </w:pPr>
      <w:r>
        <w:t>Use quotations and exact words said where possible</w:t>
      </w:r>
    </w:p>
    <w:p w14:paraId="14F12553" w14:textId="77777777" w:rsidR="006C0EF4" w:rsidRDefault="006C0EF4" w:rsidP="00E11BB9">
      <w:pPr>
        <w:pStyle w:val="ListParagraph"/>
        <w:numPr>
          <w:ilvl w:val="0"/>
          <w:numId w:val="37"/>
        </w:numPr>
        <w:ind w:left="714" w:hanging="357"/>
        <w:contextualSpacing w:val="0"/>
      </w:pPr>
      <w:r>
        <w:t>When there isn’t exact recall indicate that “words to the effect of…” we used</w:t>
      </w:r>
    </w:p>
    <w:p w14:paraId="0231984E" w14:textId="77777777" w:rsidR="006C0EF4" w:rsidRDefault="006C0EF4" w:rsidP="00E11BB9">
      <w:pPr>
        <w:pStyle w:val="ListParagraph"/>
        <w:numPr>
          <w:ilvl w:val="0"/>
          <w:numId w:val="37"/>
        </w:numPr>
        <w:ind w:left="714" w:hanging="357"/>
        <w:contextualSpacing w:val="0"/>
      </w:pPr>
      <w:r>
        <w:t>If the statement/interview is lengthy it may help to denote headings within the record</w:t>
      </w:r>
    </w:p>
    <w:p w14:paraId="22771E85" w14:textId="77777777" w:rsidR="006C0EF4" w:rsidRPr="006F245B" w:rsidRDefault="006C0EF4" w:rsidP="006C0EF4">
      <w:pPr>
        <w:pStyle w:val="Heading2"/>
      </w:pPr>
      <w:bookmarkStart w:id="65" w:name="_Toc534630361"/>
      <w:r>
        <w:t>Established Information</w:t>
      </w:r>
      <w:bookmarkEnd w:id="65"/>
      <w:r w:rsidRPr="006F245B">
        <w:t xml:space="preserve"> </w:t>
      </w:r>
    </w:p>
    <w:p w14:paraId="328F51C9" w14:textId="5218C17B" w:rsidR="006C0EF4" w:rsidRPr="006F245B" w:rsidRDefault="006C0EF4" w:rsidP="00A07302">
      <w:r w:rsidRPr="006F245B">
        <w:t xml:space="preserve">A list of facts relating to the allegations that can be </w:t>
      </w:r>
      <w:proofErr w:type="gramStart"/>
      <w:r w:rsidRPr="006F245B">
        <w:t>confirmed,</w:t>
      </w:r>
      <w:proofErr w:type="gramEnd"/>
      <w:r w:rsidRPr="006F245B">
        <w:t xml:space="preserve"> b</w:t>
      </w:r>
      <w:r w:rsidR="00A07302">
        <w:t xml:space="preserve">ased on the evidence gathered. </w:t>
      </w:r>
    </w:p>
    <w:p w14:paraId="3F416D21" w14:textId="77777777" w:rsidR="006C0EF4" w:rsidRPr="006F245B" w:rsidRDefault="006C0EF4" w:rsidP="006C0EF4">
      <w:pPr>
        <w:pStyle w:val="Heading2"/>
        <w:rPr>
          <w:b w:val="0"/>
        </w:rPr>
      </w:pPr>
      <w:bookmarkStart w:id="66" w:name="_Toc534630362"/>
      <w:r w:rsidRPr="006F245B">
        <w:t>Analysis of Evidence</w:t>
      </w:r>
      <w:bookmarkEnd w:id="66"/>
    </w:p>
    <w:p w14:paraId="4C044E0C" w14:textId="77777777" w:rsidR="006C0EF4" w:rsidRPr="006F245B" w:rsidRDefault="006C0EF4" w:rsidP="006C0EF4">
      <w:pPr>
        <w:rPr>
          <w:b/>
        </w:rPr>
      </w:pPr>
      <w:r w:rsidRPr="006F245B">
        <w:t>Provide an analysis of all the evidence gathered</w:t>
      </w:r>
      <w:r>
        <w:t xml:space="preserve"> that demonstrates how you reach the finding</w:t>
      </w:r>
      <w:r w:rsidRPr="006F245B">
        <w:t>. Highlight any conflicting, contradictory, or exculpatory evidence.</w:t>
      </w:r>
      <w:r>
        <w:t xml:space="preserve"> Exculpatory evidence refers to evidence that clears a person of wrong doing. For example, someone not being on staff the day an alleged incident occurred.</w:t>
      </w:r>
      <w:r w:rsidRPr="006F245B">
        <w:rPr>
          <w:b/>
        </w:rPr>
        <w:tab/>
      </w:r>
    </w:p>
    <w:p w14:paraId="2E467C91" w14:textId="77777777" w:rsidR="006C0EF4" w:rsidRPr="006F245B" w:rsidRDefault="006C0EF4" w:rsidP="006C0EF4">
      <w:pPr>
        <w:pStyle w:val="Heading2"/>
        <w:rPr>
          <w:b w:val="0"/>
        </w:rPr>
      </w:pPr>
      <w:bookmarkStart w:id="67" w:name="_Toc534630363"/>
      <w:r>
        <w:t>Findings</w:t>
      </w:r>
      <w:bookmarkEnd w:id="67"/>
      <w:r w:rsidRPr="006F245B">
        <w:t xml:space="preserve"> </w:t>
      </w:r>
    </w:p>
    <w:p w14:paraId="61259619" w14:textId="77777777" w:rsidR="006C0EF4" w:rsidRPr="006F245B" w:rsidRDefault="006C0EF4" w:rsidP="006C0EF4">
      <w:r>
        <w:t>Make a clear s</w:t>
      </w:r>
      <w:r w:rsidRPr="006F245B">
        <w:t>tatement – have the allegations been substantiated</w:t>
      </w:r>
      <w:r>
        <w:t>,</w:t>
      </w:r>
      <w:r w:rsidRPr="006F245B">
        <w:t xml:space="preserve"> not substantiated</w:t>
      </w:r>
      <w:r>
        <w:t xml:space="preserve"> or disproven</w:t>
      </w:r>
      <w:r w:rsidRPr="006F245B">
        <w:t>, based on available evidence?</w:t>
      </w:r>
    </w:p>
    <w:p w14:paraId="79FC2B99" w14:textId="77777777" w:rsidR="006C0EF4" w:rsidRPr="006F245B" w:rsidRDefault="006C0EF4" w:rsidP="00C1215C">
      <w:pPr>
        <w:spacing w:before="240"/>
      </w:pPr>
      <w:r w:rsidRPr="006F245B">
        <w:rPr>
          <w:b/>
        </w:rPr>
        <w:t xml:space="preserve">Substantiated – </w:t>
      </w:r>
      <w:r w:rsidRPr="006F245B">
        <w:t xml:space="preserve">there is sufficient evidence the incident took place, and by whom. </w:t>
      </w:r>
    </w:p>
    <w:p w14:paraId="5A2189B6" w14:textId="77777777" w:rsidR="006C0EF4" w:rsidRPr="006F245B" w:rsidRDefault="006C0EF4" w:rsidP="00C1215C">
      <w:pPr>
        <w:spacing w:before="240"/>
      </w:pPr>
      <w:r w:rsidRPr="006F245B">
        <w:rPr>
          <w:b/>
        </w:rPr>
        <w:t xml:space="preserve">Not Substantiated—insufficient evidence- </w:t>
      </w:r>
      <w:r w:rsidRPr="006F245B">
        <w:t>there is evidence the incident occurred, but not enough evidence for a conclusive finding</w:t>
      </w:r>
      <w:r>
        <w:t xml:space="preserve"> about how or by whom</w:t>
      </w:r>
      <w:r w:rsidRPr="006F245B">
        <w:t xml:space="preserve">. </w:t>
      </w:r>
    </w:p>
    <w:p w14:paraId="53ACF225" w14:textId="77777777" w:rsidR="006C0EF4" w:rsidRPr="006F245B" w:rsidRDefault="006C0EF4" w:rsidP="00C1215C">
      <w:pPr>
        <w:spacing w:before="240"/>
      </w:pPr>
      <w:r w:rsidRPr="006F245B">
        <w:rPr>
          <w:b/>
        </w:rPr>
        <w:t xml:space="preserve">Not Substantiated—no evidence- </w:t>
      </w:r>
      <w:r w:rsidRPr="006F245B">
        <w:t xml:space="preserve">there is no substantive evidence that an incident occurred. </w:t>
      </w:r>
    </w:p>
    <w:p w14:paraId="19D0FEFF" w14:textId="7EE8E189" w:rsidR="006C0EF4" w:rsidRPr="006F245B" w:rsidRDefault="006C0EF4" w:rsidP="00C1215C">
      <w:pPr>
        <w:spacing w:before="240"/>
      </w:pPr>
      <w:r w:rsidRPr="006F245B">
        <w:rPr>
          <w:b/>
        </w:rPr>
        <w:t xml:space="preserve">Disproven – </w:t>
      </w:r>
      <w:r w:rsidRPr="006F245B">
        <w:t>there is sufficient evidence to show that the incident did not occur as alleged.</w:t>
      </w:r>
    </w:p>
    <w:p w14:paraId="585951FA" w14:textId="77777777" w:rsidR="00A07302" w:rsidRDefault="00A07302">
      <w:pPr>
        <w:spacing w:before="0" w:after="200" w:line="252" w:lineRule="auto"/>
        <w:rPr>
          <w:b/>
          <w:color w:val="1B4171" w:themeColor="accent2" w:themeShade="80"/>
          <w:spacing w:val="15"/>
          <w:sz w:val="28"/>
          <w:szCs w:val="24"/>
        </w:rPr>
      </w:pPr>
      <w:bookmarkStart w:id="68" w:name="_Toc534630364"/>
      <w:r>
        <w:br w:type="page"/>
      </w:r>
    </w:p>
    <w:p w14:paraId="01D34014" w14:textId="1AC37B2E" w:rsidR="006C0EF4" w:rsidRPr="006F245B" w:rsidRDefault="006C0EF4" w:rsidP="006C0EF4">
      <w:pPr>
        <w:pStyle w:val="Heading2"/>
        <w:rPr>
          <w:b w:val="0"/>
        </w:rPr>
      </w:pPr>
      <w:r w:rsidRPr="006F245B">
        <w:t>Recommendations</w:t>
      </w:r>
      <w:bookmarkEnd w:id="68"/>
    </w:p>
    <w:p w14:paraId="204DDEAA" w14:textId="77777777" w:rsidR="006C0EF4" w:rsidRPr="006F245B" w:rsidRDefault="006C0EF4" w:rsidP="006C0EF4">
      <w:r w:rsidRPr="006F245B">
        <w:t>Provide thorough recommendations that cover</w:t>
      </w:r>
    </w:p>
    <w:p w14:paraId="6663D75B" w14:textId="77777777" w:rsidR="006C0EF4" w:rsidRPr="006F245B" w:rsidRDefault="006C0EF4" w:rsidP="00E11BB9">
      <w:pPr>
        <w:pStyle w:val="ListParagraph"/>
        <w:numPr>
          <w:ilvl w:val="0"/>
          <w:numId w:val="38"/>
        </w:numPr>
        <w:ind w:left="714" w:hanging="357"/>
        <w:contextualSpacing w:val="0"/>
      </w:pPr>
      <w:r w:rsidRPr="006F245B">
        <w:t>Each allegation</w:t>
      </w:r>
    </w:p>
    <w:p w14:paraId="1F49A65C" w14:textId="7CBABF13" w:rsidR="006C0EF4" w:rsidRPr="006F245B" w:rsidRDefault="006C0EF4" w:rsidP="00E11BB9">
      <w:pPr>
        <w:pStyle w:val="ListParagraph"/>
        <w:numPr>
          <w:ilvl w:val="0"/>
          <w:numId w:val="38"/>
        </w:numPr>
        <w:ind w:left="714" w:hanging="357"/>
        <w:contextualSpacing w:val="0"/>
      </w:pPr>
      <w:r w:rsidRPr="006F245B">
        <w:t>Each person involved (alleged victim/s, ac</w:t>
      </w:r>
      <w:r w:rsidR="00C1215C">
        <w:t xml:space="preserve">cused person/s, legal and family </w:t>
      </w:r>
      <w:r w:rsidRPr="006F245B">
        <w:t>guardians, witnesses)</w:t>
      </w:r>
    </w:p>
    <w:p w14:paraId="677FEB44" w14:textId="77777777" w:rsidR="006C0EF4" w:rsidRPr="003C27F7" w:rsidRDefault="006C0EF4" w:rsidP="00E11BB9">
      <w:pPr>
        <w:pStyle w:val="ListParagraph"/>
        <w:numPr>
          <w:ilvl w:val="0"/>
          <w:numId w:val="38"/>
        </w:numPr>
        <w:ind w:left="714" w:hanging="357"/>
        <w:contextualSpacing w:val="0"/>
      </w:pPr>
      <w:r w:rsidRPr="003C27F7">
        <w:t>Consider organisational actions and corrective steps</w:t>
      </w:r>
    </w:p>
    <w:p w14:paraId="721EF45F" w14:textId="4DC2F775" w:rsidR="00FD38E6" w:rsidRPr="006F245B" w:rsidRDefault="00FD38E6" w:rsidP="00FD38E6">
      <w:pPr>
        <w:spacing w:line="276" w:lineRule="auto"/>
      </w:pPr>
      <w:r w:rsidRPr="003C27F7">
        <w:t>Recommendations clearly identify how the safety and wellbeing of p</w:t>
      </w:r>
      <w:r w:rsidR="00C1215C">
        <w:t xml:space="preserve">eople you support and </w:t>
      </w:r>
      <w:proofErr w:type="gramStart"/>
      <w:r w:rsidR="00C1215C">
        <w:t>staff</w:t>
      </w:r>
      <w:proofErr w:type="gramEnd"/>
      <w:r w:rsidR="00C1215C">
        <w:t xml:space="preserve"> has</w:t>
      </w:r>
      <w:r w:rsidRPr="003C27F7">
        <w:t xml:space="preserve"> been prioritised as part of determining the outcomes of the investigation.</w:t>
      </w:r>
    </w:p>
    <w:p w14:paraId="7629D9F6" w14:textId="77777777" w:rsidR="006C0EF4" w:rsidRPr="00D90E63" w:rsidRDefault="006C0EF4" w:rsidP="006C0EF4">
      <w:pPr>
        <w:pStyle w:val="checkboxindent"/>
        <w:spacing w:after="240" w:line="276" w:lineRule="auto"/>
        <w:rPr>
          <w:color w:val="000000" w:themeColor="text1"/>
          <w:szCs w:val="24"/>
        </w:rPr>
      </w:pPr>
    </w:p>
    <w:p w14:paraId="4B316867" w14:textId="77777777" w:rsidR="006C27EA" w:rsidRDefault="006C27EA">
      <w:pPr>
        <w:rPr>
          <w:b/>
          <w:caps/>
          <w:color w:val="1B4171" w:themeColor="accent2" w:themeShade="80"/>
          <w:spacing w:val="20"/>
          <w:sz w:val="32"/>
          <w:szCs w:val="28"/>
        </w:rPr>
      </w:pPr>
      <w:r>
        <w:br w:type="page"/>
      </w:r>
    </w:p>
    <w:p w14:paraId="687F1A85" w14:textId="7DFC17FE" w:rsidR="006C0EF4" w:rsidRDefault="006C0EF4" w:rsidP="006C0EF4">
      <w:pPr>
        <w:pStyle w:val="Heading1"/>
        <w:spacing w:after="120"/>
      </w:pPr>
      <w:bookmarkStart w:id="69" w:name="_Toc534630365"/>
      <w:bookmarkStart w:id="70" w:name="_GoBack"/>
      <w:bookmarkEnd w:id="70"/>
      <w:r>
        <w:t>Appendix E: Resources</w:t>
      </w:r>
      <w:bookmarkEnd w:id="69"/>
    </w:p>
    <w:p w14:paraId="1D8EAC59" w14:textId="77777777" w:rsidR="006C0EF4" w:rsidRDefault="006C0EF4" w:rsidP="006C0EF4">
      <w:pPr>
        <w:pStyle w:val="Heading2"/>
        <w:spacing w:after="120"/>
      </w:pPr>
      <w:bookmarkStart w:id="71" w:name="_Toc534630366"/>
      <w:r>
        <w:t>Reporting Allegations</w:t>
      </w:r>
      <w:bookmarkEnd w:id="71"/>
    </w:p>
    <w:p w14:paraId="0576A5E2" w14:textId="77777777" w:rsidR="006C0EF4" w:rsidRDefault="006C0EF4" w:rsidP="006C0EF4">
      <w:pPr>
        <w:pStyle w:val="Heading3"/>
        <w:spacing w:after="120"/>
      </w:pPr>
      <w:bookmarkStart w:id="72" w:name="_Toc534630367"/>
      <w:r>
        <w:t>Department of Communities, Child Protection and Family Support</w:t>
      </w:r>
      <w:bookmarkEnd w:id="72"/>
    </w:p>
    <w:p w14:paraId="59DC2E0C" w14:textId="77777777" w:rsidR="00A07302" w:rsidRDefault="006C0EF4" w:rsidP="006C0EF4">
      <w:pPr>
        <w:spacing w:after="120"/>
      </w:pPr>
      <w:r>
        <w:t xml:space="preserve">Reporting concerns </w:t>
      </w:r>
      <w:r w:rsidR="00C1215C">
        <w:t xml:space="preserve">about </w:t>
      </w:r>
      <w:r w:rsidR="00A07302">
        <w:t>the wellbeing of a child:</w:t>
      </w:r>
    </w:p>
    <w:p w14:paraId="33C67085" w14:textId="6EDF7094" w:rsidR="006C0EF4" w:rsidRPr="00A07302" w:rsidRDefault="00F25C3A" w:rsidP="006C0EF4">
      <w:pPr>
        <w:spacing w:after="120"/>
      </w:pPr>
      <w:hyperlink r:id="rId11" w:history="1">
        <w:r w:rsidR="004F3B62" w:rsidRPr="00EA2BAE">
          <w:rPr>
            <w:rStyle w:val="Hyperlink"/>
            <w:b/>
            <w:color w:val="052E65" w:themeColor="text2" w:themeShade="BF"/>
          </w:rPr>
          <w:t>Department of Communities website</w:t>
        </w:r>
      </w:hyperlink>
    </w:p>
    <w:p w14:paraId="5ED7789A" w14:textId="0A391201" w:rsidR="006C0EF4" w:rsidRDefault="006C0EF4" w:rsidP="006C0EF4">
      <w:pPr>
        <w:pStyle w:val="Heading3"/>
        <w:spacing w:after="120"/>
      </w:pPr>
      <w:bookmarkStart w:id="73" w:name="_Toc534630368"/>
      <w:r>
        <w:t>Department of Communities, Disability Services</w:t>
      </w:r>
      <w:bookmarkEnd w:id="73"/>
    </w:p>
    <w:p w14:paraId="291F5F01" w14:textId="77777777" w:rsidR="00A07302" w:rsidRDefault="006C0EF4" w:rsidP="006C0EF4">
      <w:pPr>
        <w:pStyle w:val="NormalWeb"/>
        <w:shd w:val="clear" w:color="auto" w:fill="FFFFFF"/>
        <w:spacing w:before="0" w:beforeAutospacing="0" w:after="120" w:afterAutospacing="0"/>
        <w:rPr>
          <w:rFonts w:ascii="Arial" w:eastAsiaTheme="minorHAnsi" w:hAnsi="Arial" w:cs="Arial"/>
          <w:color w:val="000000"/>
          <w:szCs w:val="22"/>
          <w:shd w:val="clear" w:color="auto" w:fill="FFFFFF"/>
          <w:lang w:eastAsia="en-US"/>
        </w:rPr>
      </w:pPr>
      <w:r w:rsidRPr="000D5B72">
        <w:rPr>
          <w:rFonts w:ascii="Arial" w:eastAsiaTheme="minorHAnsi" w:hAnsi="Arial" w:cs="Arial"/>
          <w:color w:val="000000"/>
          <w:szCs w:val="22"/>
          <w:shd w:val="clear" w:color="auto" w:fill="FFFFFF"/>
          <w:lang w:eastAsia="en-US"/>
        </w:rPr>
        <w:t xml:space="preserve">Whenever an event or set of circumstances arise </w:t>
      </w:r>
      <w:r>
        <w:rPr>
          <w:rFonts w:ascii="Arial" w:eastAsiaTheme="minorHAnsi" w:hAnsi="Arial" w:cs="Arial"/>
          <w:color w:val="000000"/>
          <w:szCs w:val="22"/>
          <w:shd w:val="clear" w:color="auto" w:fill="FFFFFF"/>
          <w:lang w:eastAsia="en-US"/>
        </w:rPr>
        <w:t xml:space="preserve">involving a person with disability </w:t>
      </w:r>
      <w:r w:rsidRPr="000D5B72">
        <w:rPr>
          <w:rFonts w:ascii="Arial" w:eastAsiaTheme="minorHAnsi" w:hAnsi="Arial" w:cs="Arial"/>
          <w:color w:val="000000"/>
          <w:szCs w:val="22"/>
          <w:shd w:val="clear" w:color="auto" w:fill="FFFFFF"/>
          <w:lang w:eastAsia="en-US"/>
        </w:rPr>
        <w:t xml:space="preserve">that </w:t>
      </w:r>
      <w:r>
        <w:rPr>
          <w:rFonts w:ascii="Arial" w:eastAsiaTheme="minorHAnsi" w:hAnsi="Arial" w:cs="Arial"/>
          <w:color w:val="000000"/>
          <w:szCs w:val="22"/>
          <w:shd w:val="clear" w:color="auto" w:fill="FFFFFF"/>
          <w:lang w:eastAsia="en-US"/>
        </w:rPr>
        <w:t xml:space="preserve">is </w:t>
      </w:r>
      <w:r w:rsidRPr="000D5B72">
        <w:rPr>
          <w:rFonts w:ascii="Arial" w:eastAsiaTheme="minorHAnsi" w:hAnsi="Arial" w:cs="Arial"/>
          <w:color w:val="000000"/>
          <w:szCs w:val="22"/>
          <w:shd w:val="clear" w:color="auto" w:fill="FFFFFF"/>
          <w:lang w:eastAsia="en-US"/>
        </w:rPr>
        <w:t>require</w:t>
      </w:r>
      <w:r>
        <w:rPr>
          <w:rFonts w:ascii="Arial" w:eastAsiaTheme="minorHAnsi" w:hAnsi="Arial" w:cs="Arial"/>
          <w:color w:val="000000"/>
          <w:szCs w:val="22"/>
          <w:shd w:val="clear" w:color="auto" w:fill="FFFFFF"/>
          <w:lang w:eastAsia="en-US"/>
        </w:rPr>
        <w:t xml:space="preserve">d to be </w:t>
      </w:r>
      <w:r w:rsidRPr="000D5B72">
        <w:rPr>
          <w:rFonts w:ascii="Arial" w:eastAsiaTheme="minorHAnsi" w:hAnsi="Arial" w:cs="Arial"/>
          <w:color w:val="000000"/>
          <w:szCs w:val="22"/>
          <w:shd w:val="clear" w:color="auto" w:fill="FFFFFF"/>
          <w:lang w:eastAsia="en-US"/>
        </w:rPr>
        <w:t>report</w:t>
      </w:r>
      <w:r>
        <w:rPr>
          <w:rFonts w:ascii="Arial" w:eastAsiaTheme="minorHAnsi" w:hAnsi="Arial" w:cs="Arial"/>
          <w:color w:val="000000"/>
          <w:szCs w:val="22"/>
          <w:shd w:val="clear" w:color="auto" w:fill="FFFFFF"/>
          <w:lang w:eastAsia="en-US"/>
        </w:rPr>
        <w:t>ed</w:t>
      </w:r>
      <w:r w:rsidRPr="000D5B72">
        <w:rPr>
          <w:rFonts w:ascii="Arial" w:eastAsiaTheme="minorHAnsi" w:hAnsi="Arial" w:cs="Arial"/>
          <w:color w:val="000000"/>
          <w:szCs w:val="22"/>
          <w:shd w:val="clear" w:color="auto" w:fill="FFFFFF"/>
          <w:lang w:eastAsia="en-US"/>
        </w:rPr>
        <w:t xml:space="preserve">, the head of the funded service must ensure that the matter is reported to the Commission using the Commission's Serious Incident </w:t>
      </w:r>
      <w:r>
        <w:rPr>
          <w:rFonts w:ascii="Arial" w:eastAsiaTheme="minorHAnsi" w:hAnsi="Arial" w:cs="Arial"/>
          <w:color w:val="000000"/>
          <w:szCs w:val="22"/>
          <w:shd w:val="clear" w:color="auto" w:fill="FFFFFF"/>
          <w:lang w:eastAsia="en-US"/>
        </w:rPr>
        <w:t>R</w:t>
      </w:r>
      <w:r w:rsidRPr="000D5B72">
        <w:rPr>
          <w:rFonts w:ascii="Arial" w:eastAsiaTheme="minorHAnsi" w:hAnsi="Arial" w:cs="Arial"/>
          <w:color w:val="000000"/>
          <w:szCs w:val="22"/>
          <w:shd w:val="clear" w:color="auto" w:fill="FFFFFF"/>
          <w:lang w:eastAsia="en-US"/>
        </w:rPr>
        <w:t>eporting system</w:t>
      </w:r>
      <w:r w:rsidR="00A07302">
        <w:rPr>
          <w:rFonts w:ascii="Arial" w:eastAsiaTheme="minorHAnsi" w:hAnsi="Arial" w:cs="Arial"/>
          <w:color w:val="000000"/>
          <w:szCs w:val="22"/>
          <w:shd w:val="clear" w:color="auto" w:fill="FFFFFF"/>
          <w:lang w:eastAsia="en-US"/>
        </w:rPr>
        <w:t>.</w:t>
      </w:r>
    </w:p>
    <w:p w14:paraId="1FA5C952" w14:textId="0CEEBF07" w:rsidR="00A07302" w:rsidRPr="00A07302" w:rsidRDefault="00F25C3A" w:rsidP="006C0EF4">
      <w:pPr>
        <w:pStyle w:val="NormalWeb"/>
        <w:shd w:val="clear" w:color="auto" w:fill="FFFFFF"/>
        <w:spacing w:before="0" w:beforeAutospacing="0" w:after="120" w:afterAutospacing="0"/>
        <w:rPr>
          <w:rFonts w:ascii="Arial" w:eastAsiaTheme="minorHAnsi" w:hAnsi="Arial" w:cs="Arial"/>
          <w:b/>
          <w:color w:val="000000"/>
          <w:szCs w:val="22"/>
          <w:shd w:val="clear" w:color="auto" w:fill="FFFFFF"/>
          <w:lang w:eastAsia="en-US"/>
        </w:rPr>
      </w:pPr>
      <w:hyperlink r:id="rId12" w:history="1">
        <w:r w:rsidR="00A07302" w:rsidRPr="00A07302">
          <w:rPr>
            <w:rStyle w:val="Hyperlink"/>
            <w:rFonts w:ascii="Arial" w:eastAsiaTheme="minorHAnsi" w:hAnsi="Arial" w:cs="Arial"/>
            <w:b/>
            <w:szCs w:val="22"/>
            <w:shd w:val="clear" w:color="auto" w:fill="FFFFFF"/>
            <w:lang w:eastAsia="en-US"/>
          </w:rPr>
          <w:t>Department of Communities, Disability Services website</w:t>
        </w:r>
      </w:hyperlink>
    </w:p>
    <w:p w14:paraId="0303B59A" w14:textId="6C0D8FF4" w:rsidR="006C0EF4" w:rsidRDefault="006C0EF4" w:rsidP="006C0EF4">
      <w:pPr>
        <w:pStyle w:val="Heading3"/>
        <w:spacing w:after="120"/>
      </w:pPr>
      <w:bookmarkStart w:id="74" w:name="_Toc534630369"/>
      <w:r>
        <w:t>Health and Disability Services Complaints Office</w:t>
      </w:r>
      <w:bookmarkEnd w:id="74"/>
    </w:p>
    <w:p w14:paraId="2898A85F" w14:textId="77777777" w:rsidR="00A07302" w:rsidRDefault="006C0EF4" w:rsidP="006C0EF4">
      <w:pPr>
        <w:spacing w:after="120"/>
        <w:rPr>
          <w:rFonts w:cs="Arial"/>
          <w:color w:val="000000"/>
          <w:shd w:val="clear" w:color="auto" w:fill="FFFFFF"/>
        </w:rPr>
      </w:pPr>
      <w:r>
        <w:rPr>
          <w:rFonts w:cs="Arial"/>
          <w:color w:val="000000"/>
          <w:shd w:val="clear" w:color="auto" w:fill="FFFFFF"/>
        </w:rPr>
        <w:t>The Health and Disability Services Complaints Office (</w:t>
      </w:r>
      <w:proofErr w:type="spellStart"/>
      <w:r>
        <w:rPr>
          <w:rStyle w:val="HTMLAcronym"/>
          <w:rFonts w:cs="Arial"/>
          <w:color w:val="000000"/>
          <w:bdr w:val="none" w:sz="0" w:space="0" w:color="auto" w:frame="1"/>
          <w:shd w:val="clear" w:color="auto" w:fill="FFFFFF"/>
        </w:rPr>
        <w:t>HaDSCO</w:t>
      </w:r>
      <w:proofErr w:type="spellEnd"/>
      <w:r>
        <w:rPr>
          <w:rFonts w:cs="Arial"/>
          <w:color w:val="000000"/>
          <w:shd w:val="clear" w:color="auto" w:fill="FFFFFF"/>
        </w:rPr>
        <w:t>) is an independent Statutory Authority providing an </w:t>
      </w:r>
      <w:hyperlink r:id="rId13" w:tooltip="impartial resolution service" w:history="1">
        <w:r w:rsidRPr="00A82AAB">
          <w:t>impartial resolution service</w:t>
        </w:r>
      </w:hyperlink>
      <w:r>
        <w:rPr>
          <w:rFonts w:cs="Arial"/>
          <w:color w:val="000000"/>
          <w:shd w:val="clear" w:color="auto" w:fill="FFFFFF"/>
        </w:rPr>
        <w:t> for complaints relating to health, disability and mental health services provided in Western Australia and the Indian Ocean</w:t>
      </w:r>
      <w:r w:rsidR="00A07302">
        <w:rPr>
          <w:rFonts w:cs="Arial"/>
          <w:color w:val="000000"/>
          <w:shd w:val="clear" w:color="auto" w:fill="FFFFFF"/>
        </w:rPr>
        <w:t xml:space="preserve"> Territories. Phone: 6551 7600</w:t>
      </w:r>
    </w:p>
    <w:p w14:paraId="3D880DEA" w14:textId="3E231A54" w:rsidR="00A07302" w:rsidRDefault="00F25C3A" w:rsidP="006C0EF4">
      <w:pPr>
        <w:spacing w:after="120"/>
        <w:rPr>
          <w:rFonts w:cs="Arial"/>
          <w:color w:val="000000"/>
          <w:shd w:val="clear" w:color="auto" w:fill="FFFFFF"/>
        </w:rPr>
      </w:pPr>
      <w:hyperlink r:id="rId14" w:history="1">
        <w:r w:rsidR="00A07302" w:rsidRPr="00A07302">
          <w:rPr>
            <w:rStyle w:val="Hyperlink"/>
            <w:rFonts w:cs="Arial"/>
            <w:b/>
            <w:shd w:val="clear" w:color="auto" w:fill="FFFFFF"/>
          </w:rPr>
          <w:t>Health and Disability Services Complaints Office website</w:t>
        </w:r>
      </w:hyperlink>
    </w:p>
    <w:p w14:paraId="29DAE137" w14:textId="3C559BF9" w:rsidR="009F42A8" w:rsidRDefault="009F42A8" w:rsidP="006C0EF4">
      <w:pPr>
        <w:pStyle w:val="Heading3"/>
        <w:spacing w:after="120"/>
      </w:pPr>
      <w:bookmarkStart w:id="75" w:name="_Toc534630370"/>
      <w:r>
        <w:t>Office of the Public Advocate</w:t>
      </w:r>
      <w:bookmarkEnd w:id="75"/>
    </w:p>
    <w:p w14:paraId="494581CC" w14:textId="77777777" w:rsidR="00EA2BAE" w:rsidRDefault="000A020E" w:rsidP="000A020E">
      <w:pPr>
        <w:rPr>
          <w:rFonts w:cs="Arial"/>
          <w:color w:val="000000"/>
          <w:shd w:val="clear" w:color="auto" w:fill="FFFFFF"/>
        </w:rPr>
      </w:pPr>
      <w:r w:rsidRPr="000A020E">
        <w:rPr>
          <w:rFonts w:cs="Arial"/>
          <w:color w:val="000000"/>
          <w:shd w:val="clear" w:color="auto" w:fill="FFFFFF"/>
        </w:rPr>
        <w:t>The Office of the Public Advocate (OPA) works to promote and protect the human rights of more than 65,000 Western Australian adults with decision-making disabilities.</w:t>
      </w:r>
      <w:r>
        <w:rPr>
          <w:rFonts w:cs="Arial"/>
          <w:color w:val="000000"/>
          <w:shd w:val="clear" w:color="auto" w:fill="FFFFFF"/>
        </w:rPr>
        <w:t xml:space="preserve"> </w:t>
      </w:r>
      <w:r w:rsidRPr="000A020E">
        <w:rPr>
          <w:rFonts w:cs="Arial"/>
          <w:color w:val="000000"/>
          <w:shd w:val="clear" w:color="auto" w:fill="FFFFFF"/>
        </w:rPr>
        <w:t>This website provides information to help families, friends, carers, health professionals, legal practitioners, primary care givers and accommodation service providers, to meet the needs of adults with decision-making disabilities.</w:t>
      </w:r>
    </w:p>
    <w:p w14:paraId="573F8EC9" w14:textId="0A914222" w:rsidR="000A020E" w:rsidRPr="00EA2BAE" w:rsidRDefault="00F25C3A" w:rsidP="000A020E">
      <w:pPr>
        <w:rPr>
          <w:rFonts w:cs="Arial"/>
          <w:b/>
          <w:color w:val="000000"/>
          <w:shd w:val="clear" w:color="auto" w:fill="FFFFFF"/>
        </w:rPr>
      </w:pPr>
      <w:hyperlink r:id="rId15" w:history="1">
        <w:r w:rsidR="00EA2BAE" w:rsidRPr="00EA2BAE">
          <w:rPr>
            <w:rStyle w:val="Hyperlink"/>
            <w:rFonts w:cs="Arial"/>
            <w:b/>
            <w:shd w:val="clear" w:color="auto" w:fill="FFFFFF"/>
          </w:rPr>
          <w:t>The Office of the Public Advocate website</w:t>
        </w:r>
      </w:hyperlink>
    </w:p>
    <w:p w14:paraId="2FC2DC15" w14:textId="63F55EB7" w:rsidR="006C0EF4" w:rsidRDefault="006C0EF4" w:rsidP="006C0EF4">
      <w:pPr>
        <w:pStyle w:val="Heading3"/>
        <w:spacing w:after="120"/>
      </w:pPr>
      <w:bookmarkStart w:id="76" w:name="_Toc534630371"/>
      <w:r>
        <w:t>The National Disability Abuse and Neglect Hotline</w:t>
      </w:r>
      <w:bookmarkEnd w:id="76"/>
    </w:p>
    <w:p w14:paraId="6181E6AC" w14:textId="1412487F" w:rsidR="006C0EF4" w:rsidRPr="00154A1A" w:rsidRDefault="006C0EF4" w:rsidP="006C0EF4">
      <w:pPr>
        <w:spacing w:after="120"/>
      </w:pPr>
      <w:r>
        <w:t>The National Disability Abuse and Neglect Hotline (The Hotline), is a free, independent and confidential service for reporting abuse and neglect of people with disability. Anyone can contact the Hotline, including family members, friends, service providers or a person with disability. The Hotline works with callers to find appropriate ways of dealing with reports of abuse and neglect of people with disability</w:t>
      </w:r>
      <w:r w:rsidRPr="00154A1A">
        <w:t xml:space="preserve">. </w:t>
      </w:r>
      <w:r>
        <w:t>Phone</w:t>
      </w:r>
      <w:r w:rsidR="000702F4">
        <w:t>: 1800 880 052</w:t>
      </w:r>
      <w:r w:rsidRPr="00154A1A">
        <w:t>, Email: </w:t>
      </w:r>
      <w:hyperlink r:id="rId16" w:history="1">
        <w:r w:rsidR="00EA2BAE" w:rsidRPr="00A07302">
          <w:rPr>
            <w:rStyle w:val="Hyperlink"/>
            <w:rFonts w:cs="Arial"/>
            <w:b/>
            <w:color w:val="7030A0"/>
            <w:bdr w:val="none" w:sz="0" w:space="0" w:color="auto" w:frame="1"/>
          </w:rPr>
          <w:t>Work Focus Hotline Email</w:t>
        </w:r>
      </w:hyperlink>
      <w:r w:rsidRPr="00154A1A">
        <w:t>.</w:t>
      </w:r>
    </w:p>
    <w:p w14:paraId="449B8D17" w14:textId="77777777" w:rsidR="006C0EF4" w:rsidRDefault="006C0EF4" w:rsidP="006C0EF4">
      <w:pPr>
        <w:pStyle w:val="Heading3"/>
        <w:spacing w:after="120"/>
      </w:pPr>
      <w:bookmarkStart w:id="77" w:name="_Toc534630372"/>
      <w:r>
        <w:t>WA Police</w:t>
      </w:r>
      <w:bookmarkEnd w:id="77"/>
    </w:p>
    <w:p w14:paraId="43ECFC0D" w14:textId="01B3440F" w:rsidR="006C0EF4" w:rsidRDefault="006C0EF4" w:rsidP="00C1215C">
      <w:pPr>
        <w:spacing w:after="120"/>
      </w:pPr>
      <w:r>
        <w:t>Criminal offences need to be reported to Police. The following link provides information on how to report different crimes to Police, and what information you need to provide.</w:t>
      </w:r>
      <w:r w:rsidR="00C1215C">
        <w:t xml:space="preserve">  Website</w:t>
      </w:r>
      <w:r>
        <w:t xml:space="preserve"> </w:t>
      </w:r>
      <w:hyperlink r:id="rId17" w:history="1">
        <w:r w:rsidR="00EA2BAE" w:rsidRPr="00EA2BAE">
          <w:rPr>
            <w:rStyle w:val="Hyperlink"/>
            <w:b/>
          </w:rPr>
          <w:t>WA Police, Reporting a Crime link</w:t>
        </w:r>
      </w:hyperlink>
      <w:r>
        <w:t xml:space="preserve"> </w:t>
      </w:r>
    </w:p>
    <w:p w14:paraId="758E5915" w14:textId="77777777" w:rsidR="006C0EF4" w:rsidRDefault="006C0EF4" w:rsidP="006C0EF4">
      <w:pPr>
        <w:pStyle w:val="Heading2"/>
        <w:spacing w:after="120"/>
      </w:pPr>
      <w:bookmarkStart w:id="78" w:name="_Toc534630373"/>
      <w:r>
        <w:t>Legislation</w:t>
      </w:r>
      <w:bookmarkEnd w:id="78"/>
    </w:p>
    <w:p w14:paraId="0946A54A" w14:textId="47E5B75D" w:rsidR="00100D26" w:rsidRDefault="00100D26" w:rsidP="00E11BB9">
      <w:pPr>
        <w:pStyle w:val="ListParagraph"/>
        <w:numPr>
          <w:ilvl w:val="0"/>
          <w:numId w:val="7"/>
        </w:numPr>
        <w:ind w:left="425" w:hanging="357"/>
        <w:contextualSpacing w:val="0"/>
        <w:rPr>
          <w:shd w:val="clear" w:color="auto" w:fill="FFFFFF"/>
        </w:rPr>
      </w:pPr>
      <w:r>
        <w:rPr>
          <w:shd w:val="clear" w:color="auto" w:fill="FFFFFF"/>
        </w:rPr>
        <w:t>Australian Human Rights Commission Act (1986)</w:t>
      </w:r>
    </w:p>
    <w:p w14:paraId="70FC7D14" w14:textId="52B83749" w:rsidR="006C0EF4" w:rsidRDefault="006C0EF4" w:rsidP="00E11BB9">
      <w:pPr>
        <w:pStyle w:val="ListParagraph"/>
        <w:numPr>
          <w:ilvl w:val="0"/>
          <w:numId w:val="7"/>
        </w:numPr>
        <w:ind w:left="425" w:hanging="357"/>
        <w:contextualSpacing w:val="0"/>
        <w:rPr>
          <w:shd w:val="clear" w:color="auto" w:fill="FFFFFF"/>
        </w:rPr>
      </w:pPr>
      <w:r w:rsidRPr="00236F15">
        <w:rPr>
          <w:shd w:val="clear" w:color="auto" w:fill="FFFFFF"/>
        </w:rPr>
        <w:t>Carers Recognition Act 2004 (WA)</w:t>
      </w:r>
    </w:p>
    <w:p w14:paraId="002DD6D2" w14:textId="5568DFEF" w:rsidR="00100D26" w:rsidRPr="00236F15" w:rsidRDefault="00100D26" w:rsidP="00E11BB9">
      <w:pPr>
        <w:pStyle w:val="ListParagraph"/>
        <w:numPr>
          <w:ilvl w:val="0"/>
          <w:numId w:val="7"/>
        </w:numPr>
        <w:ind w:left="425" w:hanging="357"/>
        <w:contextualSpacing w:val="0"/>
        <w:rPr>
          <w:shd w:val="clear" w:color="auto" w:fill="FFFFFF"/>
        </w:rPr>
      </w:pPr>
      <w:r>
        <w:rPr>
          <w:shd w:val="clear" w:color="auto" w:fill="FFFFFF"/>
        </w:rPr>
        <w:t>Disability Discrimination Act (1992)</w:t>
      </w:r>
    </w:p>
    <w:p w14:paraId="21574B40" w14:textId="77777777" w:rsidR="006C0EF4" w:rsidRPr="00236F15" w:rsidRDefault="006C0EF4" w:rsidP="00E11BB9">
      <w:pPr>
        <w:pStyle w:val="ListParagraph"/>
        <w:numPr>
          <w:ilvl w:val="0"/>
          <w:numId w:val="7"/>
        </w:numPr>
        <w:ind w:left="425" w:hanging="357"/>
        <w:contextualSpacing w:val="0"/>
        <w:rPr>
          <w:shd w:val="clear" w:color="auto" w:fill="FFFFFF"/>
        </w:rPr>
      </w:pPr>
      <w:r w:rsidRPr="00236F15">
        <w:rPr>
          <w:shd w:val="clear" w:color="auto" w:fill="FFFFFF"/>
        </w:rPr>
        <w:t>Disability Services Act 1993 (WA)</w:t>
      </w:r>
    </w:p>
    <w:p w14:paraId="2CEE87C7" w14:textId="77777777" w:rsidR="006C0EF4" w:rsidRDefault="006C0EF4" w:rsidP="00E11BB9">
      <w:pPr>
        <w:pStyle w:val="ListParagraph"/>
        <w:numPr>
          <w:ilvl w:val="0"/>
          <w:numId w:val="7"/>
        </w:numPr>
        <w:ind w:left="425" w:hanging="357"/>
        <w:contextualSpacing w:val="0"/>
      </w:pPr>
      <w:r w:rsidRPr="008B5553">
        <w:t xml:space="preserve">Fair Work Act (2009) </w:t>
      </w:r>
    </w:p>
    <w:p w14:paraId="55DBB99B" w14:textId="77777777" w:rsidR="006C0EF4" w:rsidRDefault="006C0EF4" w:rsidP="00E11BB9">
      <w:pPr>
        <w:pStyle w:val="ListParagraph"/>
        <w:numPr>
          <w:ilvl w:val="0"/>
          <w:numId w:val="7"/>
        </w:numPr>
        <w:ind w:left="425" w:hanging="357"/>
        <w:contextualSpacing w:val="0"/>
      </w:pPr>
      <w:r>
        <w:t>Freedom of Information Act (1992)</w:t>
      </w:r>
    </w:p>
    <w:p w14:paraId="696C40C1" w14:textId="77777777" w:rsidR="006C0EF4" w:rsidRPr="00A756A2" w:rsidRDefault="006C0EF4" w:rsidP="00E11BB9">
      <w:pPr>
        <w:pStyle w:val="ListParagraph"/>
        <w:numPr>
          <w:ilvl w:val="0"/>
          <w:numId w:val="7"/>
        </w:numPr>
        <w:ind w:left="425" w:hanging="357"/>
        <w:contextualSpacing w:val="0"/>
      </w:pPr>
      <w:r w:rsidRPr="00100D26">
        <w:rPr>
          <w:rStyle w:val="Emphasis"/>
          <w:rFonts w:cs="Arial"/>
          <w:shd w:val="clear" w:color="auto" w:fill="FFFFFF"/>
        </w:rPr>
        <w:t>National Disability Insurance Scheme Act</w:t>
      </w:r>
      <w:r w:rsidRPr="00236F15">
        <w:rPr>
          <w:shd w:val="clear" w:color="auto" w:fill="FFFFFF"/>
        </w:rPr>
        <w:t> (2013)</w:t>
      </w:r>
    </w:p>
    <w:p w14:paraId="78FD16F5" w14:textId="77777777" w:rsidR="006C0EF4" w:rsidRPr="00236F15" w:rsidRDefault="006C0EF4" w:rsidP="00E11BB9">
      <w:pPr>
        <w:pStyle w:val="ListParagraph"/>
        <w:numPr>
          <w:ilvl w:val="0"/>
          <w:numId w:val="7"/>
        </w:numPr>
        <w:ind w:left="425" w:hanging="357"/>
        <w:contextualSpacing w:val="0"/>
        <w:rPr>
          <w:shd w:val="clear" w:color="auto" w:fill="FFFFFF"/>
        </w:rPr>
      </w:pPr>
      <w:r w:rsidRPr="00236F15">
        <w:rPr>
          <w:shd w:val="clear" w:color="auto" w:fill="FFFFFF"/>
        </w:rPr>
        <w:t>Occupational Safety and Health Act 1984 (</w:t>
      </w:r>
      <w:r w:rsidRPr="00236F15">
        <w:rPr>
          <w:rStyle w:val="Emphasis"/>
          <w:rFonts w:cs="Arial"/>
          <w:shd w:val="clear" w:color="auto" w:fill="FFFFFF"/>
        </w:rPr>
        <w:t>WA</w:t>
      </w:r>
      <w:r w:rsidRPr="00236F15">
        <w:rPr>
          <w:shd w:val="clear" w:color="auto" w:fill="FFFFFF"/>
        </w:rPr>
        <w:t>)</w:t>
      </w:r>
    </w:p>
    <w:p w14:paraId="2066B5F5" w14:textId="77777777" w:rsidR="006C0EF4" w:rsidRPr="00236F15" w:rsidRDefault="006C0EF4" w:rsidP="00E11BB9">
      <w:pPr>
        <w:pStyle w:val="ListParagraph"/>
        <w:numPr>
          <w:ilvl w:val="0"/>
          <w:numId w:val="7"/>
        </w:numPr>
        <w:ind w:left="425" w:hanging="357"/>
        <w:contextualSpacing w:val="0"/>
        <w:rPr>
          <w:shd w:val="clear" w:color="auto" w:fill="FFFFFF"/>
        </w:rPr>
      </w:pPr>
      <w:r w:rsidRPr="00236F15">
        <w:rPr>
          <w:shd w:val="clear" w:color="auto" w:fill="FFFFFF"/>
        </w:rPr>
        <w:t>Occupational Safety and Health </w:t>
      </w:r>
      <w:r w:rsidRPr="00236F15">
        <w:rPr>
          <w:rStyle w:val="Emphasis"/>
          <w:rFonts w:cs="Arial"/>
          <w:shd w:val="clear" w:color="auto" w:fill="FFFFFF"/>
        </w:rPr>
        <w:t>Regulations</w:t>
      </w:r>
      <w:r w:rsidRPr="00236F15">
        <w:rPr>
          <w:shd w:val="clear" w:color="auto" w:fill="FFFFFF"/>
        </w:rPr>
        <w:t> 1996 (</w:t>
      </w:r>
      <w:r w:rsidRPr="00236F15">
        <w:rPr>
          <w:rStyle w:val="Emphasis"/>
          <w:rFonts w:cs="Arial"/>
          <w:shd w:val="clear" w:color="auto" w:fill="FFFFFF"/>
        </w:rPr>
        <w:t>WA</w:t>
      </w:r>
      <w:r w:rsidRPr="00236F15">
        <w:rPr>
          <w:shd w:val="clear" w:color="auto" w:fill="FFFFFF"/>
        </w:rPr>
        <w:t>)</w:t>
      </w:r>
    </w:p>
    <w:p w14:paraId="1F5F42B6" w14:textId="77777777" w:rsidR="006C0EF4" w:rsidRDefault="006C0EF4" w:rsidP="00E11BB9">
      <w:pPr>
        <w:pStyle w:val="ListParagraph"/>
        <w:numPr>
          <w:ilvl w:val="0"/>
          <w:numId w:val="7"/>
        </w:numPr>
        <w:ind w:left="425" w:hanging="357"/>
        <w:contextualSpacing w:val="0"/>
      </w:pPr>
      <w:r>
        <w:t>Privacy Act (1988)</w:t>
      </w:r>
    </w:p>
    <w:p w14:paraId="248EF744" w14:textId="77777777" w:rsidR="006C0EF4" w:rsidRPr="00A756A2" w:rsidRDefault="006C0EF4" w:rsidP="00E11BB9">
      <w:pPr>
        <w:pStyle w:val="ListParagraph"/>
        <w:numPr>
          <w:ilvl w:val="0"/>
          <w:numId w:val="7"/>
        </w:numPr>
        <w:ind w:left="425" w:hanging="357"/>
        <w:contextualSpacing w:val="0"/>
      </w:pPr>
      <w:r>
        <w:t>Public Interest Disclosure Act (2013)</w:t>
      </w:r>
    </w:p>
    <w:p w14:paraId="1BB0B98E" w14:textId="77777777" w:rsidR="006C0EF4" w:rsidRDefault="006C0EF4" w:rsidP="006C0EF4">
      <w:pPr>
        <w:pStyle w:val="Heading2"/>
        <w:spacing w:after="120"/>
      </w:pPr>
      <w:bookmarkStart w:id="79" w:name="_Toc534630374"/>
      <w:r>
        <w:t>Investigations Resources</w:t>
      </w:r>
      <w:bookmarkEnd w:id="79"/>
    </w:p>
    <w:p w14:paraId="65CB4BDC" w14:textId="77777777" w:rsidR="006C0EF4" w:rsidRDefault="006C0EF4" w:rsidP="006C0EF4">
      <w:pPr>
        <w:pStyle w:val="Heading3"/>
        <w:spacing w:after="120"/>
      </w:pPr>
      <w:bookmarkStart w:id="80" w:name="_Toc534630375"/>
      <w:r>
        <w:t>Ombudsman Western Australia</w:t>
      </w:r>
      <w:bookmarkEnd w:id="80"/>
    </w:p>
    <w:p w14:paraId="00F88D17" w14:textId="431CFD5F" w:rsidR="00EA2BAE" w:rsidRDefault="006C0EF4" w:rsidP="006C0EF4">
      <w:pPr>
        <w:spacing w:after="120"/>
      </w:pPr>
      <w:r>
        <w:t>A range of tools and resources for Investigations are included on the webs</w:t>
      </w:r>
      <w:r w:rsidR="00EA2BAE">
        <w:t xml:space="preserve">ite, including guidelines on </w:t>
      </w:r>
      <w:r>
        <w:t xml:space="preserve">conducting investigations. </w:t>
      </w:r>
    </w:p>
    <w:p w14:paraId="432A1781" w14:textId="158F81E4" w:rsidR="006C0EF4" w:rsidRPr="00A07302" w:rsidRDefault="00F25C3A" w:rsidP="006C0EF4">
      <w:pPr>
        <w:spacing w:after="120"/>
        <w:rPr>
          <w:b/>
          <w:color w:val="5AB9F6" w:themeColor="background2" w:themeShade="BF"/>
        </w:rPr>
      </w:pPr>
      <w:hyperlink r:id="rId18" w:history="1">
        <w:r w:rsidR="00EA2BAE" w:rsidRPr="00A07302">
          <w:rPr>
            <w:rStyle w:val="Hyperlink"/>
            <w:b/>
            <w:color w:val="5AB9F6" w:themeColor="background2" w:themeShade="BF"/>
          </w:rPr>
          <w:t>Ombudsman WA, Guidelines on Conducting Investigations pdf link</w:t>
        </w:r>
      </w:hyperlink>
    </w:p>
    <w:p w14:paraId="3579E724" w14:textId="0E6DC802" w:rsidR="006C0EF4" w:rsidRDefault="00677F5F" w:rsidP="006C0EF4">
      <w:pPr>
        <w:pStyle w:val="Heading2"/>
        <w:spacing w:after="120"/>
      </w:pPr>
      <w:bookmarkStart w:id="81" w:name="_Toc534630376"/>
      <w:r>
        <w:t>Information and s</w:t>
      </w:r>
      <w:r w:rsidR="0070098F">
        <w:t>upport</w:t>
      </w:r>
      <w:bookmarkEnd w:id="81"/>
    </w:p>
    <w:p w14:paraId="20A519A9" w14:textId="77777777" w:rsidR="006C0EF4" w:rsidRDefault="006C0EF4" w:rsidP="006C0EF4">
      <w:pPr>
        <w:pStyle w:val="Heading3"/>
        <w:spacing w:after="120"/>
      </w:pPr>
      <w:bookmarkStart w:id="82" w:name="_Toc534630377"/>
      <w:r>
        <w:t>Aboriginal Legal Service of Western Australia</w:t>
      </w:r>
      <w:bookmarkEnd w:id="82"/>
    </w:p>
    <w:p w14:paraId="68D5AD04" w14:textId="77777777" w:rsidR="00EA2BAE" w:rsidRDefault="006C0EF4" w:rsidP="006C0EF4">
      <w:pPr>
        <w:spacing w:after="120"/>
      </w:pPr>
      <w:proofErr w:type="gramStart"/>
      <w:r>
        <w:t xml:space="preserve">Provides legal aid services to Aboriginal and Torres Strait Islander peoples throughout Western </w:t>
      </w:r>
      <w:r w:rsidR="00EA2BAE">
        <w:t>Australia.</w:t>
      </w:r>
      <w:proofErr w:type="gramEnd"/>
      <w:r w:rsidR="00EA2BAE">
        <w:t xml:space="preserve"> Phone: 1800 019 900</w:t>
      </w:r>
    </w:p>
    <w:p w14:paraId="78D62A1A" w14:textId="685B6FCE" w:rsidR="006C0EF4" w:rsidRPr="00EA2BAE" w:rsidRDefault="00F25C3A" w:rsidP="006C0EF4">
      <w:pPr>
        <w:spacing w:after="120"/>
        <w:rPr>
          <w:b/>
        </w:rPr>
      </w:pPr>
      <w:hyperlink r:id="rId19" w:history="1">
        <w:r w:rsidR="00EA2BAE" w:rsidRPr="00EA2BAE">
          <w:rPr>
            <w:rStyle w:val="Hyperlink"/>
            <w:b/>
          </w:rPr>
          <w:t>Aboriginal Legal Services of WA website</w:t>
        </w:r>
      </w:hyperlink>
    </w:p>
    <w:p w14:paraId="4727A931" w14:textId="77777777" w:rsidR="006C0EF4" w:rsidRDefault="006C0EF4" w:rsidP="006C0EF4">
      <w:pPr>
        <w:pStyle w:val="Heading3"/>
        <w:spacing w:after="120"/>
      </w:pPr>
      <w:bookmarkStart w:id="83" w:name="_Toc534630378"/>
      <w:r>
        <w:t>Advocacy WA</w:t>
      </w:r>
      <w:bookmarkEnd w:id="83"/>
    </w:p>
    <w:p w14:paraId="36A8CAB3" w14:textId="77777777" w:rsidR="00EA2BAE" w:rsidRDefault="006C0EF4" w:rsidP="006C0EF4">
      <w:pPr>
        <w:spacing w:after="120"/>
      </w:pPr>
      <w:r>
        <w:t xml:space="preserve">Advocacy WA assists and supports people with disability to achieve social and individual change, empowerment, justice and </w:t>
      </w:r>
      <w:r w:rsidR="00EA2BAE">
        <w:t>human rights. Phone: 9721 6444</w:t>
      </w:r>
    </w:p>
    <w:p w14:paraId="5792857B" w14:textId="04751444" w:rsidR="006C0EF4" w:rsidRPr="00EA2BAE" w:rsidRDefault="00F25C3A" w:rsidP="006C0EF4">
      <w:pPr>
        <w:spacing w:after="120"/>
        <w:rPr>
          <w:b/>
        </w:rPr>
      </w:pPr>
      <w:hyperlink r:id="rId20" w:history="1">
        <w:r w:rsidR="00EA2BAE" w:rsidRPr="00EA2BAE">
          <w:rPr>
            <w:rStyle w:val="Hyperlink"/>
            <w:b/>
          </w:rPr>
          <w:t>Advocacy WA website</w:t>
        </w:r>
      </w:hyperlink>
    </w:p>
    <w:p w14:paraId="04BDD5A6" w14:textId="4D56140D" w:rsidR="006716C8" w:rsidRDefault="006716C8" w:rsidP="006716C8">
      <w:pPr>
        <w:pStyle w:val="Heading3"/>
        <w:spacing w:after="120"/>
      </w:pPr>
      <w:bookmarkStart w:id="84" w:name="_Toc534630379"/>
      <w:r>
        <w:t>Carers WA</w:t>
      </w:r>
      <w:bookmarkEnd w:id="84"/>
    </w:p>
    <w:p w14:paraId="30FB332E" w14:textId="77777777" w:rsidR="00EA2BAE" w:rsidRDefault="006716C8" w:rsidP="006C0EF4">
      <w:pPr>
        <w:spacing w:after="120"/>
        <w:rPr>
          <w:rFonts w:cs="Arial"/>
          <w:color w:val="000000" w:themeColor="text1"/>
          <w:szCs w:val="24"/>
          <w:shd w:val="clear" w:color="auto" w:fill="FFFFFF"/>
        </w:rPr>
      </w:pPr>
      <w:proofErr w:type="gramStart"/>
      <w:r w:rsidRPr="006716C8">
        <w:rPr>
          <w:rFonts w:cs="Arial"/>
          <w:color w:val="000000" w:themeColor="text1"/>
          <w:szCs w:val="24"/>
          <w:shd w:val="clear" w:color="auto" w:fill="FFFFFF"/>
        </w:rPr>
        <w:t>Carers WA aims</w:t>
      </w:r>
      <w:proofErr w:type="gramEnd"/>
      <w:r w:rsidRPr="006716C8">
        <w:rPr>
          <w:rFonts w:cs="Arial"/>
          <w:color w:val="000000" w:themeColor="text1"/>
          <w:szCs w:val="24"/>
          <w:shd w:val="clear" w:color="auto" w:fill="FFFFFF"/>
        </w:rPr>
        <w:t xml:space="preserve"> to enhance and promote carers health and wellbeing by focusing on their emotional and social support needs.</w:t>
      </w:r>
      <w:r w:rsidRPr="006716C8">
        <w:rPr>
          <w:rFonts w:cs="Arial"/>
          <w:color w:val="000000" w:themeColor="text1"/>
          <w:sz w:val="27"/>
          <w:szCs w:val="27"/>
          <w:shd w:val="clear" w:color="auto" w:fill="FFFFFF"/>
        </w:rPr>
        <w:t xml:space="preserve"> </w:t>
      </w:r>
      <w:r w:rsidRPr="006716C8">
        <w:rPr>
          <w:rFonts w:cs="Arial"/>
          <w:color w:val="000000" w:themeColor="text1"/>
          <w:szCs w:val="24"/>
          <w:shd w:val="clear" w:color="auto" w:fill="FFFFFF"/>
        </w:rPr>
        <w:t>Their services include the provision of specialist information and advice, resources, carer support through counselling, education / training, social support and carer advocacy and representation.</w:t>
      </w:r>
      <w:r w:rsidR="003615E8">
        <w:rPr>
          <w:rFonts w:cs="Arial"/>
          <w:color w:val="000000" w:themeColor="text1"/>
          <w:szCs w:val="24"/>
          <w:shd w:val="clear" w:color="auto" w:fill="FFFFFF"/>
        </w:rPr>
        <w:t xml:space="preserve"> </w:t>
      </w:r>
      <w:r>
        <w:rPr>
          <w:rFonts w:cs="Arial"/>
          <w:color w:val="000000" w:themeColor="text1"/>
          <w:szCs w:val="24"/>
          <w:shd w:val="clear" w:color="auto" w:fill="FFFFFF"/>
        </w:rPr>
        <w:t xml:space="preserve">Phone: (08) 9228 7400, </w:t>
      </w:r>
      <w:proofErr w:type="spellStart"/>
      <w:r>
        <w:rPr>
          <w:rFonts w:cs="Arial"/>
          <w:color w:val="000000" w:themeColor="text1"/>
          <w:szCs w:val="24"/>
          <w:shd w:val="clear" w:color="auto" w:fill="FFFFFF"/>
        </w:rPr>
        <w:t>Freecall</w:t>
      </w:r>
      <w:proofErr w:type="spellEnd"/>
      <w:r w:rsidR="003615E8">
        <w:rPr>
          <w:rFonts w:cs="Arial"/>
          <w:color w:val="000000" w:themeColor="text1"/>
          <w:szCs w:val="24"/>
          <w:shd w:val="clear" w:color="auto" w:fill="FFFFFF"/>
        </w:rPr>
        <w:t>:</w:t>
      </w:r>
      <w:r>
        <w:rPr>
          <w:rFonts w:cs="Arial"/>
          <w:color w:val="000000" w:themeColor="text1"/>
          <w:szCs w:val="24"/>
          <w:shd w:val="clear" w:color="auto" w:fill="FFFFFF"/>
        </w:rPr>
        <w:t xml:space="preserve"> 1 800 242 636</w:t>
      </w:r>
    </w:p>
    <w:p w14:paraId="172EDF64" w14:textId="2FE73F8F" w:rsidR="006716C8" w:rsidRPr="006716C8" w:rsidRDefault="00F25C3A" w:rsidP="006C0EF4">
      <w:pPr>
        <w:spacing w:after="120"/>
        <w:rPr>
          <w:color w:val="000000" w:themeColor="text1"/>
          <w:szCs w:val="24"/>
        </w:rPr>
      </w:pPr>
      <w:hyperlink r:id="rId21" w:history="1">
        <w:r w:rsidR="00EA2BAE" w:rsidRPr="00EA2BAE">
          <w:rPr>
            <w:rStyle w:val="Hyperlink"/>
            <w:rFonts w:cs="Arial"/>
            <w:b/>
            <w:szCs w:val="24"/>
            <w:shd w:val="clear" w:color="auto" w:fill="FFFFFF"/>
          </w:rPr>
          <w:t>Carers WA website</w:t>
        </w:r>
      </w:hyperlink>
    </w:p>
    <w:p w14:paraId="0D176955" w14:textId="73A9E61F" w:rsidR="007303B6" w:rsidRDefault="007303B6" w:rsidP="006C0EF4">
      <w:pPr>
        <w:pStyle w:val="Heading3"/>
      </w:pPr>
      <w:bookmarkStart w:id="85" w:name="_Toc534630380"/>
      <w:r>
        <w:t>Disability Discrimination Unit, Sussex Street Law Centre</w:t>
      </w:r>
      <w:bookmarkEnd w:id="85"/>
    </w:p>
    <w:p w14:paraId="3C528576" w14:textId="77777777" w:rsidR="00762AFD" w:rsidRDefault="007303B6" w:rsidP="007303B6">
      <w:r w:rsidRPr="007303B6">
        <w:t>The DDU provides free information and advice to people who feel they have been discriminated against due to their disability.</w:t>
      </w:r>
      <w:r w:rsidR="00645EBF">
        <w:t xml:space="preserve"> </w:t>
      </w:r>
      <w:r w:rsidR="00645EBF" w:rsidRPr="00645EBF">
        <w:t xml:space="preserve">The Disability Discrimination Unit also engages in community legal education by informing people about their rights so that they can address issues relating to their or another's disability. </w:t>
      </w:r>
      <w:proofErr w:type="gramStart"/>
      <w:r w:rsidR="00645EBF" w:rsidRPr="00645EBF">
        <w:t>If you would like to arrange for someone to provide your group with information on disability discrimination</w:t>
      </w:r>
      <w:r w:rsidR="00645EBF">
        <w:t>.</w:t>
      </w:r>
      <w:proofErr w:type="gramEnd"/>
      <w:r w:rsidR="00645EBF">
        <w:t xml:space="preserve"> </w:t>
      </w:r>
      <w:r w:rsidR="00645EBF" w:rsidRPr="00645EBF">
        <w:t>Phone: (08) 6253 9500</w:t>
      </w:r>
      <w:r w:rsidR="00645EBF">
        <w:t xml:space="preserve">, </w:t>
      </w:r>
      <w:r w:rsidR="00645EBF" w:rsidRPr="00645EBF">
        <w:t>Local Call: 1300 648 655</w:t>
      </w:r>
      <w:r w:rsidR="00645EBF">
        <w:t xml:space="preserve">, </w:t>
      </w:r>
      <w:r w:rsidR="00645EBF" w:rsidRPr="00645EBF">
        <w:t>TTY</w:t>
      </w:r>
      <w:r w:rsidR="00645EBF">
        <w:t xml:space="preserve">: </w:t>
      </w:r>
      <w:r w:rsidR="00645EBF" w:rsidRPr="00645EBF">
        <w:t>9470 2831</w:t>
      </w:r>
    </w:p>
    <w:p w14:paraId="57EE1DE2" w14:textId="44D6E219" w:rsidR="007303B6" w:rsidRDefault="00F25C3A" w:rsidP="007303B6">
      <w:hyperlink r:id="rId22" w:history="1">
        <w:r w:rsidR="00EA2BAE" w:rsidRPr="00762AFD">
          <w:rPr>
            <w:rStyle w:val="Hyperlink"/>
            <w:b/>
          </w:rPr>
          <w:t>Sussex Community Law Services website</w:t>
        </w:r>
      </w:hyperlink>
      <w:r w:rsidR="007303B6">
        <w:t xml:space="preserve"> </w:t>
      </w:r>
    </w:p>
    <w:p w14:paraId="44832EAD" w14:textId="223958FB" w:rsidR="006C0EF4" w:rsidRPr="00B61894" w:rsidRDefault="006C0EF4" w:rsidP="006C0EF4">
      <w:pPr>
        <w:pStyle w:val="Heading3"/>
      </w:pPr>
      <w:bookmarkStart w:id="86" w:name="_Toc534630381"/>
      <w:r>
        <w:t>Ethnic Disability Advocacy Centre</w:t>
      </w:r>
      <w:bookmarkEnd w:id="86"/>
    </w:p>
    <w:p w14:paraId="75558B41" w14:textId="77777777" w:rsidR="00762AFD" w:rsidRDefault="006C0EF4" w:rsidP="006C0EF4">
      <w:pPr>
        <w:pStyle w:val="NoSpacing"/>
        <w:rPr>
          <w:rFonts w:eastAsiaTheme="minorHAnsi"/>
        </w:rPr>
      </w:pPr>
      <w:r w:rsidRPr="001C009D">
        <w:rPr>
          <w:rFonts w:eastAsiaTheme="minorHAnsi"/>
        </w:rPr>
        <w:t xml:space="preserve">The Ethnic Disability Advocacy Centre (EDAC) is the peak advocacy organisation in WA and aims to safeguard the rights of ethnic people with disabilities and their families. </w:t>
      </w:r>
      <w:r w:rsidR="00B82719" w:rsidRPr="00B82719">
        <w:rPr>
          <w:rFonts w:eastAsiaTheme="minorHAnsi"/>
        </w:rPr>
        <w:t xml:space="preserve">EDAC can advocate in areas such as the justice system, health-care, education, child-care, employment, housing, transport and others. </w:t>
      </w:r>
      <w:proofErr w:type="gramStart"/>
      <w:r w:rsidR="00B82719" w:rsidRPr="00B82719">
        <w:rPr>
          <w:rFonts w:eastAsiaTheme="minorHAnsi"/>
        </w:rPr>
        <w:t>More information on individual advocacy and systemic advocacy.</w:t>
      </w:r>
      <w:proofErr w:type="gramEnd"/>
      <w:r w:rsidR="00B82719">
        <w:rPr>
          <w:rFonts w:eastAsiaTheme="minorHAnsi"/>
        </w:rPr>
        <w:t xml:space="preserve"> </w:t>
      </w:r>
      <w:r w:rsidRPr="001C009D">
        <w:rPr>
          <w:rFonts w:eastAsiaTheme="minorHAnsi"/>
        </w:rPr>
        <w:t>Phone:</w:t>
      </w:r>
      <w:r w:rsidR="00B82719">
        <w:rPr>
          <w:rFonts w:eastAsiaTheme="minorHAnsi"/>
        </w:rPr>
        <w:t xml:space="preserve"> (08) </w:t>
      </w:r>
      <w:r w:rsidR="00B82719" w:rsidRPr="00B82719">
        <w:rPr>
          <w:rFonts w:eastAsiaTheme="minorHAnsi"/>
        </w:rPr>
        <w:t>9388 7455</w:t>
      </w:r>
      <w:r w:rsidR="00B82719">
        <w:rPr>
          <w:rFonts w:eastAsiaTheme="minorHAnsi"/>
        </w:rPr>
        <w:t xml:space="preserve">, </w:t>
      </w:r>
      <w:proofErr w:type="spellStart"/>
      <w:r w:rsidR="00B82719">
        <w:rPr>
          <w:rFonts w:eastAsiaTheme="minorHAnsi"/>
        </w:rPr>
        <w:t>free</w:t>
      </w:r>
      <w:r w:rsidR="00762AFD">
        <w:rPr>
          <w:rFonts w:eastAsiaTheme="minorHAnsi"/>
        </w:rPr>
        <w:t>call</w:t>
      </w:r>
      <w:proofErr w:type="spellEnd"/>
      <w:r w:rsidR="00762AFD">
        <w:rPr>
          <w:rFonts w:eastAsiaTheme="minorHAnsi"/>
        </w:rPr>
        <w:t>: 1800 659 921</w:t>
      </w:r>
    </w:p>
    <w:p w14:paraId="77A28E5E" w14:textId="6DCC22F6" w:rsidR="006C0EF4" w:rsidRPr="001C009D" w:rsidRDefault="00F25C3A" w:rsidP="006C0EF4">
      <w:pPr>
        <w:pStyle w:val="NoSpacing"/>
        <w:rPr>
          <w:rFonts w:eastAsiaTheme="minorHAnsi"/>
        </w:rPr>
      </w:pPr>
      <w:hyperlink r:id="rId23" w:history="1">
        <w:r w:rsidR="00762AFD" w:rsidRPr="00762AFD">
          <w:rPr>
            <w:rStyle w:val="Hyperlink"/>
            <w:rFonts w:eastAsiaTheme="minorHAnsi"/>
            <w:b/>
          </w:rPr>
          <w:t>Ethnic Disability Advocacy Centre website</w:t>
        </w:r>
      </w:hyperlink>
      <w:r w:rsidR="00B82719">
        <w:rPr>
          <w:rFonts w:eastAsiaTheme="minorHAnsi"/>
        </w:rPr>
        <w:t xml:space="preserve"> </w:t>
      </w:r>
    </w:p>
    <w:p w14:paraId="31CB0D0B" w14:textId="77777777" w:rsidR="007E175F" w:rsidRDefault="007E175F" w:rsidP="006C0EF4">
      <w:pPr>
        <w:pStyle w:val="Heading3"/>
        <w:spacing w:after="120"/>
      </w:pPr>
      <w:bookmarkStart w:id="87" w:name="_Toc534630382"/>
      <w:proofErr w:type="spellStart"/>
      <w:r>
        <w:t>Explorability</w:t>
      </w:r>
      <w:proofErr w:type="spellEnd"/>
      <w:r>
        <w:t xml:space="preserve"> Inc.</w:t>
      </w:r>
      <w:bookmarkEnd w:id="87"/>
    </w:p>
    <w:p w14:paraId="0F5FD52F" w14:textId="77777777" w:rsidR="00762AFD" w:rsidRDefault="007E175F" w:rsidP="00B82719">
      <w:r>
        <w:t>An individualised advocacy agency which provides services</w:t>
      </w:r>
      <w:r w:rsidR="00265942">
        <w:t xml:space="preserve"> individual advocacy for people with disability, their families and carers through Western Australia.</w:t>
      </w:r>
      <w:r w:rsidR="00B82719">
        <w:t xml:space="preserve"> </w:t>
      </w:r>
      <w:proofErr w:type="spellStart"/>
      <w:r w:rsidR="00B82719">
        <w:t>E</w:t>
      </w:r>
      <w:r w:rsidR="00B82719" w:rsidRPr="00B82719">
        <w:t>xplorability's</w:t>
      </w:r>
      <w:proofErr w:type="spellEnd"/>
      <w:r w:rsidR="00B82719" w:rsidRPr="00B82719">
        <w:t xml:space="preserve"> advocates use a person-centred approach and will support you to identify the steps to achieve positive outcomes to your advocacy goals.</w:t>
      </w:r>
      <w:r w:rsidR="00B82719">
        <w:t xml:space="preserve">  Phone: (08) 6361 6001, </w:t>
      </w:r>
      <w:proofErr w:type="spellStart"/>
      <w:r w:rsidR="00B82719">
        <w:t>freecall</w:t>
      </w:r>
      <w:proofErr w:type="spellEnd"/>
      <w:r w:rsidR="00B82719">
        <w:t xml:space="preserve">: </w:t>
      </w:r>
      <w:r w:rsidR="00B82719" w:rsidRPr="00B82719">
        <w:t>1800 290 690</w:t>
      </w:r>
    </w:p>
    <w:p w14:paraId="13815C47" w14:textId="6A822DA2" w:rsidR="00265942" w:rsidRDefault="00F25C3A" w:rsidP="00B82719">
      <w:hyperlink r:id="rId24" w:history="1">
        <w:proofErr w:type="spellStart"/>
        <w:r w:rsidR="00762AFD" w:rsidRPr="00762AFD">
          <w:rPr>
            <w:rStyle w:val="Hyperlink"/>
            <w:b/>
          </w:rPr>
          <w:t>Explorability</w:t>
        </w:r>
        <w:proofErr w:type="spellEnd"/>
        <w:r w:rsidR="00762AFD" w:rsidRPr="00762AFD">
          <w:rPr>
            <w:rStyle w:val="Hyperlink"/>
            <w:b/>
          </w:rPr>
          <w:t xml:space="preserve"> website</w:t>
        </w:r>
      </w:hyperlink>
      <w:r w:rsidR="00762AFD">
        <w:t xml:space="preserve"> </w:t>
      </w:r>
    </w:p>
    <w:p w14:paraId="726649F1" w14:textId="0FB72E00" w:rsidR="000702F4" w:rsidRDefault="000702F4" w:rsidP="000702F4">
      <w:pPr>
        <w:pStyle w:val="Heading3"/>
        <w:spacing w:after="120"/>
      </w:pPr>
      <w:bookmarkStart w:id="88" w:name="_Toc534630383"/>
      <w:r>
        <w:t>Individual Disability Advocacy Service (IDAS)</w:t>
      </w:r>
      <w:bookmarkEnd w:id="88"/>
    </w:p>
    <w:p w14:paraId="4555E8F3" w14:textId="77777777" w:rsidR="00762AFD" w:rsidRDefault="000702F4" w:rsidP="00265942">
      <w:r w:rsidRPr="000702F4">
        <w:t>Sussex Street Community Law Servic</w:t>
      </w:r>
      <w:r w:rsidR="00265942">
        <w:t xml:space="preserve">e </w:t>
      </w:r>
      <w:proofErr w:type="spellStart"/>
      <w:r w:rsidR="00265942">
        <w:t>Inc</w:t>
      </w:r>
      <w:proofErr w:type="spellEnd"/>
      <w:r w:rsidR="00265942">
        <w:t xml:space="preserve"> provides</w:t>
      </w:r>
      <w:r w:rsidRPr="000702F4">
        <w:t xml:space="preserve"> advocacy services to people with disabilities, their family members and carers.</w:t>
      </w:r>
      <w:r w:rsidR="00265942">
        <w:t xml:space="preserve"> Sussex Street provides advocacy services to people living in the Towns of Vincent and Cambridge and the Cities of Stirling, Wanneroo and Joondalup and in the regional areas of the Mid West, Goldfields/Esperance and the Great Southern areas of Western Australia. Phone: 1 300</w:t>
      </w:r>
      <w:r w:rsidR="00B82719">
        <w:t xml:space="preserve"> 648 6</w:t>
      </w:r>
      <w:r w:rsidR="00762AFD">
        <w:t>55, TTY: 9470 2831</w:t>
      </w:r>
    </w:p>
    <w:p w14:paraId="0FBAE385" w14:textId="0BD67E2F" w:rsidR="000702F4" w:rsidRDefault="00F25C3A" w:rsidP="00265942">
      <w:hyperlink r:id="rId25" w:history="1">
        <w:r w:rsidR="00762AFD" w:rsidRPr="00762AFD">
          <w:rPr>
            <w:rStyle w:val="Hyperlink"/>
            <w:b/>
          </w:rPr>
          <w:t>Sussex Community Law Services website</w:t>
        </w:r>
      </w:hyperlink>
      <w:r w:rsidR="00265942" w:rsidRPr="00762AFD">
        <w:rPr>
          <w:b/>
        </w:rPr>
        <w:t xml:space="preserve"> </w:t>
      </w:r>
    </w:p>
    <w:p w14:paraId="547B054F" w14:textId="6D0958A2" w:rsidR="005B38A8" w:rsidRDefault="005B38A8" w:rsidP="005B38A8">
      <w:pPr>
        <w:pStyle w:val="Heading3"/>
        <w:spacing w:after="120"/>
      </w:pPr>
      <w:bookmarkStart w:id="89" w:name="_Toc534630384"/>
      <w:r>
        <w:t>Phoenix</w:t>
      </w:r>
      <w:bookmarkEnd w:id="89"/>
      <w:r>
        <w:t xml:space="preserve"> </w:t>
      </w:r>
      <w:r w:rsidR="00762AFD">
        <w:t>Support and Advocacy Services</w:t>
      </w:r>
    </w:p>
    <w:p w14:paraId="7DE81F10" w14:textId="4C375014" w:rsidR="00762AFD" w:rsidRDefault="00762AFD" w:rsidP="00E11BB9">
      <w:proofErr w:type="gramStart"/>
      <w:r>
        <w:t>Phoenix Support and Advocacy S</w:t>
      </w:r>
      <w:r w:rsidR="005B38A8">
        <w:t>ervices for people that experienced historical</w:t>
      </w:r>
      <w:r w:rsidR="005B38A8" w:rsidRPr="005B38A8">
        <w:t xml:space="preserve"> sexual abuse in childhood.</w:t>
      </w:r>
      <w:proofErr w:type="gramEnd"/>
      <w:r w:rsidR="005B38A8">
        <w:t xml:space="preserve"> </w:t>
      </w:r>
      <w:r w:rsidR="005B38A8" w:rsidRPr="005B38A8">
        <w:t xml:space="preserve"> </w:t>
      </w:r>
      <w:r w:rsidR="005B38A8">
        <w:t>They provide</w:t>
      </w:r>
      <w:r w:rsidR="005B38A8" w:rsidRPr="005B38A8">
        <w:t xml:space="preserve"> therapeutic services to people who have experienced intra-familial and/or extra-familial childhood sexual abuse.</w:t>
      </w:r>
      <w:r w:rsidR="00D15996">
        <w:t xml:space="preserve"> </w:t>
      </w:r>
      <w:r w:rsidR="005B38A8">
        <w:t xml:space="preserve">Phone: </w:t>
      </w:r>
      <w:r w:rsidR="00D15996">
        <w:t xml:space="preserve">(08) 9443 1910, </w:t>
      </w:r>
      <w:r w:rsidR="00D15996" w:rsidRPr="00D15996">
        <w:t xml:space="preserve">General Enquiries: </w:t>
      </w:r>
      <w:hyperlink r:id="rId26" w:history="1">
        <w:r w:rsidRPr="00A07302">
          <w:rPr>
            <w:rStyle w:val="Hyperlink"/>
            <w:b/>
            <w:color w:val="7030A0"/>
          </w:rPr>
          <w:t>Phoenix email for further information</w:t>
        </w:r>
      </w:hyperlink>
    </w:p>
    <w:p w14:paraId="097E2F1B" w14:textId="4CFC9456" w:rsidR="00C1215C" w:rsidRPr="00762AFD" w:rsidRDefault="00F25C3A" w:rsidP="00E11BB9">
      <w:pPr>
        <w:rPr>
          <w:b/>
        </w:rPr>
      </w:pPr>
      <w:hyperlink r:id="rId27" w:history="1">
        <w:r w:rsidR="00762AFD" w:rsidRPr="00762AFD">
          <w:rPr>
            <w:rStyle w:val="Hyperlink"/>
            <w:b/>
          </w:rPr>
          <w:t>Phoenix Support and Advocacy Services website</w:t>
        </w:r>
      </w:hyperlink>
      <w:r w:rsidR="0070098F" w:rsidRPr="00762AFD">
        <w:rPr>
          <w:b/>
        </w:rPr>
        <w:t xml:space="preserve"> </w:t>
      </w:r>
      <w:r w:rsidR="00C1215C" w:rsidRPr="00762AFD">
        <w:rPr>
          <w:b/>
        </w:rPr>
        <w:br w:type="page"/>
      </w:r>
    </w:p>
    <w:p w14:paraId="5AB00168" w14:textId="1C9E8C6F" w:rsidR="006C0EF4" w:rsidRDefault="006C0EF4" w:rsidP="006C0EF4">
      <w:pPr>
        <w:pStyle w:val="Heading3"/>
        <w:spacing w:after="120"/>
      </w:pPr>
      <w:bookmarkStart w:id="90" w:name="_Toc534630385"/>
      <w:r>
        <w:t>People with Disabilities WA</w:t>
      </w:r>
      <w:bookmarkEnd w:id="90"/>
    </w:p>
    <w:p w14:paraId="04312679" w14:textId="77777777" w:rsidR="00762AFD" w:rsidRDefault="006C0EF4" w:rsidP="006C0EF4">
      <w:pPr>
        <w:spacing w:after="120"/>
        <w:rPr>
          <w:shd w:val="clear" w:color="auto" w:fill="FFFFFF"/>
        </w:rPr>
      </w:pPr>
      <w:proofErr w:type="spellStart"/>
      <w:r>
        <w:rPr>
          <w:shd w:val="clear" w:color="auto" w:fill="FFFFFF"/>
        </w:rPr>
        <w:t>PWdWA</w:t>
      </w:r>
      <w:proofErr w:type="spellEnd"/>
      <w:r>
        <w:rPr>
          <w:shd w:val="clear" w:color="auto" w:fill="FFFFFF"/>
        </w:rPr>
        <w:t xml:space="preserve"> provides non-legal advocacy to people with disability. Advocacy is the process of standing alongside individuals to ensure that people are able to speak out, to express their views and uphold their rights. </w:t>
      </w:r>
      <w:r w:rsidR="00775637">
        <w:rPr>
          <w:shd w:val="clear" w:color="auto" w:fill="FFFFFF"/>
        </w:rPr>
        <w:t xml:space="preserve">Their </w:t>
      </w:r>
      <w:r w:rsidR="00775637">
        <w:rPr>
          <w:rFonts w:cs="Arial"/>
          <w:color w:val="000000"/>
          <w:sz w:val="27"/>
          <w:szCs w:val="27"/>
          <w:shd w:val="clear" w:color="auto" w:fill="FFFFFF"/>
        </w:rPr>
        <w:t>advocacy services are available to any person with a disability. </w:t>
      </w:r>
      <w:r>
        <w:rPr>
          <w:shd w:val="clear" w:color="auto" w:fill="FFFFFF"/>
        </w:rPr>
        <w:t>Phone: 9485 8900,</w:t>
      </w:r>
      <w:r w:rsidR="00265942">
        <w:rPr>
          <w:shd w:val="clear" w:color="auto" w:fill="FFFFFF"/>
        </w:rPr>
        <w:t xml:space="preserve"> country callers: 1800 19</w:t>
      </w:r>
      <w:r w:rsidR="00762AFD">
        <w:rPr>
          <w:shd w:val="clear" w:color="auto" w:fill="FFFFFF"/>
        </w:rPr>
        <w:t>3 331</w:t>
      </w:r>
    </w:p>
    <w:p w14:paraId="2D32DAA2" w14:textId="6C9D9977" w:rsidR="006C0EF4" w:rsidRPr="00762AFD" w:rsidRDefault="00F25C3A" w:rsidP="006C0EF4">
      <w:pPr>
        <w:spacing w:after="120"/>
        <w:rPr>
          <w:b/>
          <w:shd w:val="clear" w:color="auto" w:fill="FFFFFF"/>
        </w:rPr>
      </w:pPr>
      <w:hyperlink r:id="rId28" w:history="1">
        <w:r w:rsidR="00762AFD" w:rsidRPr="00762AFD">
          <w:rPr>
            <w:rStyle w:val="Hyperlink"/>
            <w:b/>
            <w:shd w:val="clear" w:color="auto" w:fill="FFFFFF"/>
          </w:rPr>
          <w:t>People with Disabilities WA website</w:t>
        </w:r>
      </w:hyperlink>
      <w:r w:rsidR="00265942" w:rsidRPr="00762AFD">
        <w:rPr>
          <w:rStyle w:val="Hyperlink"/>
          <w:b/>
          <w:shd w:val="clear" w:color="auto" w:fill="FFFFFF"/>
        </w:rPr>
        <w:t xml:space="preserve"> </w:t>
      </w:r>
      <w:r w:rsidR="006C0EF4" w:rsidRPr="00762AFD">
        <w:rPr>
          <w:b/>
          <w:shd w:val="clear" w:color="auto" w:fill="FFFFFF"/>
        </w:rPr>
        <w:t xml:space="preserve"> </w:t>
      </w:r>
    </w:p>
    <w:p w14:paraId="26D8F245" w14:textId="4C44E378" w:rsidR="006C0EF4" w:rsidRDefault="006C0EF4" w:rsidP="006C0EF4">
      <w:pPr>
        <w:pStyle w:val="Heading3"/>
        <w:rPr>
          <w:sz w:val="48"/>
        </w:rPr>
      </w:pPr>
      <w:bookmarkStart w:id="91" w:name="_Toc534630386"/>
      <w:r>
        <w:t>Sexual Assault Resource Centre (SARC)</w:t>
      </w:r>
      <w:bookmarkEnd w:id="91"/>
    </w:p>
    <w:p w14:paraId="15D282B2" w14:textId="77777777" w:rsidR="00762AFD" w:rsidRDefault="006C0EF4" w:rsidP="006C0EF4">
      <w:pPr>
        <w:pStyle w:val="NoSpacing"/>
        <w:rPr>
          <w:rFonts w:cs="Arial"/>
          <w:szCs w:val="24"/>
        </w:rPr>
      </w:pPr>
      <w:r w:rsidRPr="006C0EF4">
        <w:rPr>
          <w:rFonts w:cs="Arial"/>
          <w:szCs w:val="24"/>
        </w:rPr>
        <w:t>The Sexual Assault Resource Centre (SARC) is the emergency sexual assault (rape crisis) service for Perth, Western Australia. SARC provides a 24-hour emergency service in metropolitan Perth. This involves medical care, a forensic examination and counselling support to people who have been sexually assaulted within the previo</w:t>
      </w:r>
      <w:r w:rsidR="00762AFD">
        <w:rPr>
          <w:rFonts w:cs="Arial"/>
          <w:szCs w:val="24"/>
        </w:rPr>
        <w:t>us 14 days. Phone: 1800 199 888</w:t>
      </w:r>
    </w:p>
    <w:p w14:paraId="6BD3089F" w14:textId="47ECABF9" w:rsidR="006C0EF4" w:rsidRPr="006C0EF4" w:rsidRDefault="00F25C3A" w:rsidP="006C0EF4">
      <w:pPr>
        <w:pStyle w:val="NoSpacing"/>
        <w:rPr>
          <w:rFonts w:cs="Arial"/>
          <w:szCs w:val="24"/>
        </w:rPr>
      </w:pPr>
      <w:hyperlink r:id="rId29" w:history="1">
        <w:r w:rsidR="00762AFD" w:rsidRPr="00762AFD">
          <w:rPr>
            <w:rStyle w:val="Hyperlink"/>
            <w:rFonts w:cs="Arial"/>
            <w:b/>
            <w:szCs w:val="24"/>
          </w:rPr>
          <w:t>Sexual Assault Resource Centre website</w:t>
        </w:r>
      </w:hyperlink>
      <w:r w:rsidR="006C0EF4" w:rsidRPr="006C0EF4">
        <w:rPr>
          <w:rFonts w:cs="Arial"/>
          <w:szCs w:val="24"/>
        </w:rPr>
        <w:t xml:space="preserve"> </w:t>
      </w:r>
    </w:p>
    <w:p w14:paraId="73FC52B8" w14:textId="77777777" w:rsidR="001C009D" w:rsidRDefault="001C009D" w:rsidP="006C0EF4">
      <w:pPr>
        <w:pStyle w:val="Heading3"/>
      </w:pPr>
      <w:bookmarkStart w:id="92" w:name="_Toc534630387"/>
      <w:r>
        <w:t>Speak up and be Safe</w:t>
      </w:r>
      <w:bookmarkEnd w:id="92"/>
    </w:p>
    <w:p w14:paraId="17111FAF" w14:textId="20A9B4EA" w:rsidR="00762AFD" w:rsidRDefault="001C009D" w:rsidP="001C009D">
      <w:r>
        <w:t xml:space="preserve">The Speak up and be Safe from Abuse website contains a communication kit and resources to support people with complex communication needs. Scope was commissioned by the Victorian Government to produce the resources available online. Training sessions to support use of the tools are available nationally. </w:t>
      </w:r>
    </w:p>
    <w:p w14:paraId="03088C5B" w14:textId="06F92FC1" w:rsidR="001C009D" w:rsidRDefault="00F25C3A" w:rsidP="001C009D">
      <w:hyperlink r:id="rId30" w:history="1">
        <w:r w:rsidR="00762AFD" w:rsidRPr="00762AFD">
          <w:rPr>
            <w:rStyle w:val="Hyperlink"/>
            <w:b/>
          </w:rPr>
          <w:t>Speak up and be Safe from Abuse website</w:t>
        </w:r>
      </w:hyperlink>
      <w:r w:rsidR="001C009D">
        <w:t xml:space="preserve"> </w:t>
      </w:r>
    </w:p>
    <w:p w14:paraId="596D07DB" w14:textId="4EBF20D7" w:rsidR="006C0EF4" w:rsidRDefault="006C0EF4" w:rsidP="006C0EF4">
      <w:pPr>
        <w:pStyle w:val="Heading3"/>
      </w:pPr>
      <w:bookmarkStart w:id="93" w:name="_Toc534630388"/>
      <w:r>
        <w:t>Victim Support Service</w:t>
      </w:r>
      <w:bookmarkEnd w:id="93"/>
    </w:p>
    <w:p w14:paraId="6B57142F" w14:textId="77777777" w:rsidR="00762AFD" w:rsidRDefault="006C0EF4" w:rsidP="00E11BB9">
      <w:pPr>
        <w:pStyle w:val="NoSpacing"/>
        <w:rPr>
          <w:rFonts w:cs="Arial"/>
          <w:szCs w:val="24"/>
        </w:rPr>
      </w:pPr>
      <w:r w:rsidRPr="006C0EF4">
        <w:rPr>
          <w:rFonts w:cs="Arial"/>
          <w:szCs w:val="24"/>
        </w:rPr>
        <w:t>The Victim Support Service is committed to promoting the rights and addressing the needs of anyone who has suffered harm from crime. The Victim Support Service provides free, confidential counselling and support services for all victims of crime. These services are provided by professional counsellors and trained volunteers.</w:t>
      </w:r>
      <w:r w:rsidR="00762AFD">
        <w:rPr>
          <w:rFonts w:cs="Arial"/>
          <w:szCs w:val="24"/>
        </w:rPr>
        <w:t xml:space="preserve"> Phone: 1800 818 988</w:t>
      </w:r>
    </w:p>
    <w:p w14:paraId="33C02BDA" w14:textId="65EE6066" w:rsidR="006C0EF4" w:rsidRPr="00762AFD" w:rsidRDefault="00F25C3A" w:rsidP="00E11BB9">
      <w:pPr>
        <w:pStyle w:val="NoSpacing"/>
        <w:rPr>
          <w:rFonts w:cs="Arial"/>
          <w:b/>
          <w:szCs w:val="24"/>
        </w:rPr>
      </w:pPr>
      <w:hyperlink r:id="rId31" w:history="1">
        <w:r w:rsidR="00A07302">
          <w:rPr>
            <w:rStyle w:val="Hyperlink"/>
            <w:rFonts w:cs="Arial"/>
            <w:b/>
            <w:szCs w:val="24"/>
          </w:rPr>
          <w:t>Victim Support Service website</w:t>
        </w:r>
      </w:hyperlink>
    </w:p>
    <w:p w14:paraId="5A57AA18" w14:textId="77777777" w:rsidR="0045409C" w:rsidRPr="0045409C" w:rsidRDefault="0045409C" w:rsidP="006C0EF4">
      <w:pPr>
        <w:pStyle w:val="ListParagraph"/>
        <w:ind w:left="426"/>
        <w:rPr>
          <w:rFonts w:cs="Arial"/>
          <w:szCs w:val="24"/>
        </w:rPr>
      </w:pPr>
    </w:p>
    <w:sectPr w:rsidR="0045409C" w:rsidRPr="0045409C" w:rsidSect="00EA2BAE">
      <w:headerReference w:type="default" r:id="rId32"/>
      <w:footerReference w:type="default" r:id="rId33"/>
      <w:headerReference w:type="first" r:id="rId34"/>
      <w:pgSz w:w="11906" w:h="16838"/>
      <w:pgMar w:top="1135" w:right="1440" w:bottom="1135" w:left="1440" w:header="708" w:footer="50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95474" w14:textId="77777777" w:rsidR="00A07302" w:rsidRDefault="00A07302" w:rsidP="00EE3FA7">
      <w:r>
        <w:separator/>
      </w:r>
    </w:p>
  </w:endnote>
  <w:endnote w:type="continuationSeparator" w:id="0">
    <w:p w14:paraId="14C82C0A" w14:textId="77777777" w:rsidR="00A07302" w:rsidRDefault="00A07302" w:rsidP="00EE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4"/>
      </w:rPr>
      <w:id w:val="434485490"/>
      <w:docPartObj>
        <w:docPartGallery w:val="Page Numbers (Bottom of Page)"/>
        <w:docPartUnique/>
      </w:docPartObj>
    </w:sdtPr>
    <w:sdtEndPr/>
    <w:sdtContent>
      <w:p w14:paraId="68499673" w14:textId="0BF9E2F8" w:rsidR="00A07302" w:rsidRPr="00D215CC" w:rsidRDefault="00A07302">
        <w:pPr>
          <w:pStyle w:val="Footer"/>
          <w:jc w:val="right"/>
          <w:rPr>
            <w:rFonts w:cs="Arial"/>
            <w:sz w:val="20"/>
            <w:szCs w:val="24"/>
          </w:rPr>
        </w:pPr>
        <w:r w:rsidRPr="00D215CC">
          <w:rPr>
            <w:rFonts w:cs="Arial"/>
            <w:sz w:val="20"/>
            <w:szCs w:val="24"/>
          </w:rPr>
          <w:t xml:space="preserve">Page | </w:t>
        </w:r>
        <w:r w:rsidRPr="00D215CC">
          <w:rPr>
            <w:rFonts w:cs="Arial"/>
            <w:sz w:val="20"/>
            <w:szCs w:val="24"/>
          </w:rPr>
          <w:fldChar w:fldCharType="begin"/>
        </w:r>
        <w:r w:rsidRPr="00D215CC">
          <w:rPr>
            <w:rFonts w:cs="Arial"/>
            <w:sz w:val="20"/>
            <w:szCs w:val="24"/>
          </w:rPr>
          <w:instrText xml:space="preserve"> PAGE   \* MERGEFORMAT </w:instrText>
        </w:r>
        <w:r w:rsidRPr="00D215CC">
          <w:rPr>
            <w:rFonts w:cs="Arial"/>
            <w:sz w:val="20"/>
            <w:szCs w:val="24"/>
          </w:rPr>
          <w:fldChar w:fldCharType="separate"/>
        </w:r>
        <w:r w:rsidR="00F25C3A">
          <w:rPr>
            <w:rFonts w:cs="Arial"/>
            <w:noProof/>
            <w:sz w:val="20"/>
            <w:szCs w:val="24"/>
          </w:rPr>
          <w:t>29</w:t>
        </w:r>
        <w:r w:rsidRPr="00D215CC">
          <w:rPr>
            <w:rFonts w:cs="Arial"/>
            <w:noProof/>
            <w:sz w:val="20"/>
            <w:szCs w:val="24"/>
          </w:rPr>
          <w:fldChar w:fldCharType="end"/>
        </w:r>
        <w:r w:rsidRPr="00D215CC">
          <w:rPr>
            <w:rFonts w:cs="Arial"/>
            <w:sz w:val="20"/>
            <w:szCs w:val="24"/>
          </w:rPr>
          <w:t xml:space="preserve"> </w:t>
        </w:r>
      </w:p>
    </w:sdtContent>
  </w:sdt>
  <w:p w14:paraId="13A3CBDB" w14:textId="77777777" w:rsidR="00A07302" w:rsidRDefault="00A0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FA86A" w14:textId="77777777" w:rsidR="00A07302" w:rsidRDefault="00A07302" w:rsidP="00EE3FA7">
      <w:r>
        <w:separator/>
      </w:r>
    </w:p>
  </w:footnote>
  <w:footnote w:type="continuationSeparator" w:id="0">
    <w:p w14:paraId="45BD4953" w14:textId="77777777" w:rsidR="00A07302" w:rsidRDefault="00A07302" w:rsidP="00EE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3F527" w14:textId="515829AF" w:rsidR="00A07302" w:rsidRDefault="00A07302">
    <w:pPr>
      <w:pStyle w:val="Header"/>
    </w:pPr>
  </w:p>
  <w:p w14:paraId="7AC2BF47" w14:textId="77777777" w:rsidR="00A07302" w:rsidRDefault="00A07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EBF3" w14:textId="0A402301" w:rsidR="00A07302" w:rsidRDefault="00A07302">
    <w:pPr>
      <w:pStyle w:val="Header"/>
    </w:pPr>
  </w:p>
  <w:p w14:paraId="6F113AD0" w14:textId="77777777" w:rsidR="00A07302" w:rsidRDefault="00A07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42F8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67E22"/>
    <w:multiLevelType w:val="hybridMultilevel"/>
    <w:tmpl w:val="4670B4C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5341E1"/>
    <w:multiLevelType w:val="hybridMultilevel"/>
    <w:tmpl w:val="1410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B414B"/>
    <w:multiLevelType w:val="hybridMultilevel"/>
    <w:tmpl w:val="3386FBE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953985"/>
    <w:multiLevelType w:val="hybridMultilevel"/>
    <w:tmpl w:val="18168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9B662C"/>
    <w:multiLevelType w:val="hybridMultilevel"/>
    <w:tmpl w:val="02D62C3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F34194"/>
    <w:multiLevelType w:val="hybridMultilevel"/>
    <w:tmpl w:val="35567A1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920A33"/>
    <w:multiLevelType w:val="hybridMultilevel"/>
    <w:tmpl w:val="CC8A5FB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7420F1"/>
    <w:multiLevelType w:val="hybridMultilevel"/>
    <w:tmpl w:val="CF2E94F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E95334"/>
    <w:multiLevelType w:val="hybridMultilevel"/>
    <w:tmpl w:val="5DD406F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816CE1"/>
    <w:multiLevelType w:val="hybridMultilevel"/>
    <w:tmpl w:val="8902A37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1C4177"/>
    <w:multiLevelType w:val="hybridMultilevel"/>
    <w:tmpl w:val="6284022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792CBD"/>
    <w:multiLevelType w:val="hybridMultilevel"/>
    <w:tmpl w:val="29F6112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541A07"/>
    <w:multiLevelType w:val="hybridMultilevel"/>
    <w:tmpl w:val="45E02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783A57"/>
    <w:multiLevelType w:val="hybridMultilevel"/>
    <w:tmpl w:val="C7D608F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C835E1"/>
    <w:multiLevelType w:val="hybridMultilevel"/>
    <w:tmpl w:val="6BE000D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3401FB"/>
    <w:multiLevelType w:val="hybridMultilevel"/>
    <w:tmpl w:val="64B0165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6A00A9"/>
    <w:multiLevelType w:val="hybridMultilevel"/>
    <w:tmpl w:val="1BD661A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E2DE7"/>
    <w:multiLevelType w:val="hybridMultilevel"/>
    <w:tmpl w:val="45289C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093DA6"/>
    <w:multiLevelType w:val="hybridMultilevel"/>
    <w:tmpl w:val="75C0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E54140"/>
    <w:multiLevelType w:val="hybridMultilevel"/>
    <w:tmpl w:val="08CCBBF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D0572B"/>
    <w:multiLevelType w:val="hybridMultilevel"/>
    <w:tmpl w:val="C56657E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B91614"/>
    <w:multiLevelType w:val="multilevel"/>
    <w:tmpl w:val="F7D68A90"/>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205FEC"/>
    <w:multiLevelType w:val="hybridMultilevel"/>
    <w:tmpl w:val="5364B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5E121E"/>
    <w:multiLevelType w:val="hybridMultilevel"/>
    <w:tmpl w:val="68446CE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E97A55"/>
    <w:multiLevelType w:val="hybridMultilevel"/>
    <w:tmpl w:val="B8FE85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BC19D8"/>
    <w:multiLevelType w:val="hybridMultilevel"/>
    <w:tmpl w:val="4328B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2E6681"/>
    <w:multiLevelType w:val="hybridMultilevel"/>
    <w:tmpl w:val="6228EF0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A91DE5"/>
    <w:multiLevelType w:val="hybridMultilevel"/>
    <w:tmpl w:val="8FC05058"/>
    <w:lvl w:ilvl="0" w:tplc="A440DE44">
      <w:start w:val="1"/>
      <w:numFmt w:val="decimal"/>
      <w:lvlText w:val="%1."/>
      <w:lvlJc w:val="left"/>
      <w:pPr>
        <w:ind w:left="720" w:hanging="360"/>
      </w:pPr>
      <w:rPr>
        <w:rFonts w:hint="default"/>
        <w:b/>
        <w:color w:val="052E65"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AC68D1"/>
    <w:multiLevelType w:val="hybridMultilevel"/>
    <w:tmpl w:val="2E8AF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EF2CDD"/>
    <w:multiLevelType w:val="hybridMultilevel"/>
    <w:tmpl w:val="937A2AB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1A0904"/>
    <w:multiLevelType w:val="hybridMultilevel"/>
    <w:tmpl w:val="0ECCFBA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B526449"/>
    <w:multiLevelType w:val="hybridMultilevel"/>
    <w:tmpl w:val="1EB8C97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1D7FF0"/>
    <w:multiLevelType w:val="hybridMultilevel"/>
    <w:tmpl w:val="BD863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EF16FD"/>
    <w:multiLevelType w:val="hybridMultilevel"/>
    <w:tmpl w:val="413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1A0D0C"/>
    <w:multiLevelType w:val="hybridMultilevel"/>
    <w:tmpl w:val="7638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8F5C8C"/>
    <w:multiLevelType w:val="hybridMultilevel"/>
    <w:tmpl w:val="6682EA8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491448"/>
    <w:multiLevelType w:val="hybridMultilevel"/>
    <w:tmpl w:val="81E0175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9"/>
  </w:num>
  <w:num w:numId="4">
    <w:abstractNumId w:val="0"/>
  </w:num>
  <w:num w:numId="5">
    <w:abstractNumId w:val="28"/>
  </w:num>
  <w:num w:numId="6">
    <w:abstractNumId w:val="18"/>
  </w:num>
  <w:num w:numId="7">
    <w:abstractNumId w:val="19"/>
  </w:num>
  <w:num w:numId="8">
    <w:abstractNumId w:val="22"/>
  </w:num>
  <w:num w:numId="9">
    <w:abstractNumId w:val="4"/>
  </w:num>
  <w:num w:numId="10">
    <w:abstractNumId w:val="16"/>
  </w:num>
  <w:num w:numId="11">
    <w:abstractNumId w:val="20"/>
  </w:num>
  <w:num w:numId="12">
    <w:abstractNumId w:val="7"/>
  </w:num>
  <w:num w:numId="13">
    <w:abstractNumId w:val="31"/>
  </w:num>
  <w:num w:numId="14">
    <w:abstractNumId w:val="8"/>
  </w:num>
  <w:num w:numId="15">
    <w:abstractNumId w:val="11"/>
  </w:num>
  <w:num w:numId="16">
    <w:abstractNumId w:val="32"/>
  </w:num>
  <w:num w:numId="17">
    <w:abstractNumId w:val="6"/>
  </w:num>
  <w:num w:numId="18">
    <w:abstractNumId w:val="14"/>
  </w:num>
  <w:num w:numId="19">
    <w:abstractNumId w:val="15"/>
  </w:num>
  <w:num w:numId="20">
    <w:abstractNumId w:val="12"/>
  </w:num>
  <w:num w:numId="21">
    <w:abstractNumId w:val="10"/>
  </w:num>
  <w:num w:numId="22">
    <w:abstractNumId w:val="30"/>
  </w:num>
  <w:num w:numId="23">
    <w:abstractNumId w:val="3"/>
  </w:num>
  <w:num w:numId="24">
    <w:abstractNumId w:val="1"/>
  </w:num>
  <w:num w:numId="25">
    <w:abstractNumId w:val="36"/>
  </w:num>
  <w:num w:numId="26">
    <w:abstractNumId w:val="17"/>
  </w:num>
  <w:num w:numId="27">
    <w:abstractNumId w:val="5"/>
  </w:num>
  <w:num w:numId="28">
    <w:abstractNumId w:val="24"/>
  </w:num>
  <w:num w:numId="29">
    <w:abstractNumId w:val="21"/>
  </w:num>
  <w:num w:numId="30">
    <w:abstractNumId w:val="27"/>
  </w:num>
  <w:num w:numId="31">
    <w:abstractNumId w:val="37"/>
  </w:num>
  <w:num w:numId="32">
    <w:abstractNumId w:val="9"/>
  </w:num>
  <w:num w:numId="33">
    <w:abstractNumId w:val="25"/>
  </w:num>
  <w:num w:numId="34">
    <w:abstractNumId w:val="33"/>
  </w:num>
  <w:num w:numId="35">
    <w:abstractNumId w:val="13"/>
  </w:num>
  <w:num w:numId="36">
    <w:abstractNumId w:val="35"/>
  </w:num>
  <w:num w:numId="37">
    <w:abstractNumId w:val="34"/>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44"/>
    <w:rsid w:val="00002746"/>
    <w:rsid w:val="0002700B"/>
    <w:rsid w:val="0003055B"/>
    <w:rsid w:val="00043706"/>
    <w:rsid w:val="00043B82"/>
    <w:rsid w:val="000546A2"/>
    <w:rsid w:val="000548A5"/>
    <w:rsid w:val="00066AD4"/>
    <w:rsid w:val="00067308"/>
    <w:rsid w:val="000702F4"/>
    <w:rsid w:val="00070B65"/>
    <w:rsid w:val="00093BCD"/>
    <w:rsid w:val="00095888"/>
    <w:rsid w:val="00097DDB"/>
    <w:rsid w:val="000A020E"/>
    <w:rsid w:val="000D79A5"/>
    <w:rsid w:val="000E3410"/>
    <w:rsid w:val="000E4498"/>
    <w:rsid w:val="00100D26"/>
    <w:rsid w:val="00102F31"/>
    <w:rsid w:val="001126C0"/>
    <w:rsid w:val="00124410"/>
    <w:rsid w:val="0013531F"/>
    <w:rsid w:val="00176E8C"/>
    <w:rsid w:val="0018562D"/>
    <w:rsid w:val="001B034B"/>
    <w:rsid w:val="001B2504"/>
    <w:rsid w:val="001C009D"/>
    <w:rsid w:val="001C3E30"/>
    <w:rsid w:val="001C5316"/>
    <w:rsid w:val="001C63FE"/>
    <w:rsid w:val="001C6BB1"/>
    <w:rsid w:val="001E5910"/>
    <w:rsid w:val="002008AE"/>
    <w:rsid w:val="00203603"/>
    <w:rsid w:val="00233354"/>
    <w:rsid w:val="002505BD"/>
    <w:rsid w:val="002551EA"/>
    <w:rsid w:val="00257F59"/>
    <w:rsid w:val="00263401"/>
    <w:rsid w:val="00265942"/>
    <w:rsid w:val="00265E11"/>
    <w:rsid w:val="002739FA"/>
    <w:rsid w:val="002742E4"/>
    <w:rsid w:val="00277314"/>
    <w:rsid w:val="00285E06"/>
    <w:rsid w:val="002A5B88"/>
    <w:rsid w:val="002B1010"/>
    <w:rsid w:val="002C002F"/>
    <w:rsid w:val="002F736B"/>
    <w:rsid w:val="002F76ED"/>
    <w:rsid w:val="00306F94"/>
    <w:rsid w:val="0032089E"/>
    <w:rsid w:val="003226C1"/>
    <w:rsid w:val="00323E57"/>
    <w:rsid w:val="00331DAF"/>
    <w:rsid w:val="00354585"/>
    <w:rsid w:val="003615E8"/>
    <w:rsid w:val="00386E44"/>
    <w:rsid w:val="003922D3"/>
    <w:rsid w:val="003B2192"/>
    <w:rsid w:val="003C27F7"/>
    <w:rsid w:val="003C2D53"/>
    <w:rsid w:val="003C3E90"/>
    <w:rsid w:val="003C5FDD"/>
    <w:rsid w:val="003D07C9"/>
    <w:rsid w:val="004100D2"/>
    <w:rsid w:val="004246DE"/>
    <w:rsid w:val="00440211"/>
    <w:rsid w:val="00452908"/>
    <w:rsid w:val="00453D33"/>
    <w:rsid w:val="0045409C"/>
    <w:rsid w:val="00493D7B"/>
    <w:rsid w:val="004C7F3A"/>
    <w:rsid w:val="004F3B62"/>
    <w:rsid w:val="00500E76"/>
    <w:rsid w:val="00506D23"/>
    <w:rsid w:val="00521928"/>
    <w:rsid w:val="0052269E"/>
    <w:rsid w:val="00526442"/>
    <w:rsid w:val="00540BC2"/>
    <w:rsid w:val="00542DA5"/>
    <w:rsid w:val="0054320D"/>
    <w:rsid w:val="00544BB7"/>
    <w:rsid w:val="00556F1F"/>
    <w:rsid w:val="0059028D"/>
    <w:rsid w:val="0059471F"/>
    <w:rsid w:val="005B01B9"/>
    <w:rsid w:val="005B068C"/>
    <w:rsid w:val="005B1E70"/>
    <w:rsid w:val="005B38A8"/>
    <w:rsid w:val="005B6E42"/>
    <w:rsid w:val="005C6E7F"/>
    <w:rsid w:val="005C7C50"/>
    <w:rsid w:val="005D5AFE"/>
    <w:rsid w:val="005E0B6A"/>
    <w:rsid w:val="005E3223"/>
    <w:rsid w:val="00601D28"/>
    <w:rsid w:val="00622F2F"/>
    <w:rsid w:val="00624C96"/>
    <w:rsid w:val="00626A54"/>
    <w:rsid w:val="00645EBF"/>
    <w:rsid w:val="00646EA2"/>
    <w:rsid w:val="0065762C"/>
    <w:rsid w:val="006651B9"/>
    <w:rsid w:val="0066589C"/>
    <w:rsid w:val="006716C8"/>
    <w:rsid w:val="00677F5F"/>
    <w:rsid w:val="00691E97"/>
    <w:rsid w:val="006928C2"/>
    <w:rsid w:val="0069574B"/>
    <w:rsid w:val="006959E1"/>
    <w:rsid w:val="00696772"/>
    <w:rsid w:val="00697B6D"/>
    <w:rsid w:val="006A7C12"/>
    <w:rsid w:val="006B5716"/>
    <w:rsid w:val="006C0EF4"/>
    <w:rsid w:val="006C27EA"/>
    <w:rsid w:val="006C469C"/>
    <w:rsid w:val="006C69D8"/>
    <w:rsid w:val="006C779F"/>
    <w:rsid w:val="006F4359"/>
    <w:rsid w:val="006F4498"/>
    <w:rsid w:val="0070098F"/>
    <w:rsid w:val="00704084"/>
    <w:rsid w:val="0071622A"/>
    <w:rsid w:val="00720374"/>
    <w:rsid w:val="007211AD"/>
    <w:rsid w:val="007303B6"/>
    <w:rsid w:val="007350EB"/>
    <w:rsid w:val="00742F72"/>
    <w:rsid w:val="00762AFD"/>
    <w:rsid w:val="00763EAA"/>
    <w:rsid w:val="00771315"/>
    <w:rsid w:val="007723C8"/>
    <w:rsid w:val="00775637"/>
    <w:rsid w:val="007760EC"/>
    <w:rsid w:val="0078150A"/>
    <w:rsid w:val="00784393"/>
    <w:rsid w:val="00795C62"/>
    <w:rsid w:val="007C3C89"/>
    <w:rsid w:val="007E175F"/>
    <w:rsid w:val="007F3431"/>
    <w:rsid w:val="007F43BB"/>
    <w:rsid w:val="00800D0B"/>
    <w:rsid w:val="0080737A"/>
    <w:rsid w:val="00813A07"/>
    <w:rsid w:val="008227A6"/>
    <w:rsid w:val="00840272"/>
    <w:rsid w:val="008425F8"/>
    <w:rsid w:val="00871FF2"/>
    <w:rsid w:val="008815C8"/>
    <w:rsid w:val="0088469C"/>
    <w:rsid w:val="00885F38"/>
    <w:rsid w:val="0089020C"/>
    <w:rsid w:val="008A6EF3"/>
    <w:rsid w:val="008B7FB8"/>
    <w:rsid w:val="008C0750"/>
    <w:rsid w:val="008C640D"/>
    <w:rsid w:val="008D389B"/>
    <w:rsid w:val="008E2528"/>
    <w:rsid w:val="008E4866"/>
    <w:rsid w:val="008E642C"/>
    <w:rsid w:val="008E7B09"/>
    <w:rsid w:val="008F06B5"/>
    <w:rsid w:val="008F28BC"/>
    <w:rsid w:val="0091586B"/>
    <w:rsid w:val="00921408"/>
    <w:rsid w:val="00924873"/>
    <w:rsid w:val="00926471"/>
    <w:rsid w:val="00953F8C"/>
    <w:rsid w:val="00964C24"/>
    <w:rsid w:val="009725AA"/>
    <w:rsid w:val="009809B7"/>
    <w:rsid w:val="009C3390"/>
    <w:rsid w:val="009C67E9"/>
    <w:rsid w:val="009C7D2D"/>
    <w:rsid w:val="009D3765"/>
    <w:rsid w:val="009D7E87"/>
    <w:rsid w:val="009E6FE3"/>
    <w:rsid w:val="009F42A8"/>
    <w:rsid w:val="00A07302"/>
    <w:rsid w:val="00A179AA"/>
    <w:rsid w:val="00A3186F"/>
    <w:rsid w:val="00A31A31"/>
    <w:rsid w:val="00A4087B"/>
    <w:rsid w:val="00A46C25"/>
    <w:rsid w:val="00A50A76"/>
    <w:rsid w:val="00A60D44"/>
    <w:rsid w:val="00A62D4E"/>
    <w:rsid w:val="00A63461"/>
    <w:rsid w:val="00A642D9"/>
    <w:rsid w:val="00A6567F"/>
    <w:rsid w:val="00A74927"/>
    <w:rsid w:val="00A87F68"/>
    <w:rsid w:val="00A931E7"/>
    <w:rsid w:val="00A976B7"/>
    <w:rsid w:val="00AA2596"/>
    <w:rsid w:val="00AC3264"/>
    <w:rsid w:val="00AC549F"/>
    <w:rsid w:val="00AC6CF2"/>
    <w:rsid w:val="00AC764E"/>
    <w:rsid w:val="00AD5991"/>
    <w:rsid w:val="00AE08DF"/>
    <w:rsid w:val="00AE5CF6"/>
    <w:rsid w:val="00AF2307"/>
    <w:rsid w:val="00AF5BD2"/>
    <w:rsid w:val="00B343D1"/>
    <w:rsid w:val="00B35EDB"/>
    <w:rsid w:val="00B56825"/>
    <w:rsid w:val="00B57F48"/>
    <w:rsid w:val="00B63E26"/>
    <w:rsid w:val="00B82719"/>
    <w:rsid w:val="00BA1619"/>
    <w:rsid w:val="00BB1586"/>
    <w:rsid w:val="00BB1F60"/>
    <w:rsid w:val="00BB67FE"/>
    <w:rsid w:val="00BD3952"/>
    <w:rsid w:val="00C033EB"/>
    <w:rsid w:val="00C0531C"/>
    <w:rsid w:val="00C10608"/>
    <w:rsid w:val="00C1215C"/>
    <w:rsid w:val="00C15378"/>
    <w:rsid w:val="00C208CC"/>
    <w:rsid w:val="00C4467A"/>
    <w:rsid w:val="00C738A5"/>
    <w:rsid w:val="00C77CF5"/>
    <w:rsid w:val="00C9633F"/>
    <w:rsid w:val="00CA3018"/>
    <w:rsid w:val="00CA74C3"/>
    <w:rsid w:val="00CB7C5A"/>
    <w:rsid w:val="00CC2556"/>
    <w:rsid w:val="00CD09F1"/>
    <w:rsid w:val="00CD365F"/>
    <w:rsid w:val="00CE2DE0"/>
    <w:rsid w:val="00CE756E"/>
    <w:rsid w:val="00CF1BAE"/>
    <w:rsid w:val="00CF7444"/>
    <w:rsid w:val="00D15996"/>
    <w:rsid w:val="00D215CC"/>
    <w:rsid w:val="00D23884"/>
    <w:rsid w:val="00D40F31"/>
    <w:rsid w:val="00D53A5F"/>
    <w:rsid w:val="00D56FD5"/>
    <w:rsid w:val="00D56FEE"/>
    <w:rsid w:val="00D578F1"/>
    <w:rsid w:val="00D637D1"/>
    <w:rsid w:val="00D9498B"/>
    <w:rsid w:val="00D97B2D"/>
    <w:rsid w:val="00DC3F92"/>
    <w:rsid w:val="00DD3742"/>
    <w:rsid w:val="00DE0961"/>
    <w:rsid w:val="00DE4234"/>
    <w:rsid w:val="00DF0456"/>
    <w:rsid w:val="00DF6A24"/>
    <w:rsid w:val="00E06F48"/>
    <w:rsid w:val="00E073D7"/>
    <w:rsid w:val="00E11BB9"/>
    <w:rsid w:val="00E15852"/>
    <w:rsid w:val="00E329C2"/>
    <w:rsid w:val="00E44923"/>
    <w:rsid w:val="00E50A40"/>
    <w:rsid w:val="00E516BA"/>
    <w:rsid w:val="00E62201"/>
    <w:rsid w:val="00EA2BAE"/>
    <w:rsid w:val="00EC3743"/>
    <w:rsid w:val="00EC751D"/>
    <w:rsid w:val="00ED4062"/>
    <w:rsid w:val="00EE3FA7"/>
    <w:rsid w:val="00EE6CB6"/>
    <w:rsid w:val="00EF3C7C"/>
    <w:rsid w:val="00EF502A"/>
    <w:rsid w:val="00F014BE"/>
    <w:rsid w:val="00F12731"/>
    <w:rsid w:val="00F1731C"/>
    <w:rsid w:val="00F24EB3"/>
    <w:rsid w:val="00F25C3A"/>
    <w:rsid w:val="00F41AE0"/>
    <w:rsid w:val="00F4501C"/>
    <w:rsid w:val="00F7101F"/>
    <w:rsid w:val="00F7738D"/>
    <w:rsid w:val="00F87FFD"/>
    <w:rsid w:val="00F975FE"/>
    <w:rsid w:val="00FA49A5"/>
    <w:rsid w:val="00FB3000"/>
    <w:rsid w:val="00FC1F52"/>
    <w:rsid w:val="00FD38E6"/>
    <w:rsid w:val="00FD3FA1"/>
    <w:rsid w:val="00FE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EA"/>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88469C"/>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4F3B62"/>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4F3B62"/>
    <w:pPr>
      <w:pBdr>
        <w:top w:val="dotted" w:sz="4" w:space="1" w:color="1A4070" w:themeColor="accent2" w:themeShade="7F"/>
        <w:bottom w:val="dotted" w:sz="4" w:space="1" w:color="1A4070" w:themeColor="accent2" w:themeShade="7F"/>
      </w:pBdr>
      <w:spacing w:before="300"/>
      <w:jc w:val="center"/>
      <w:outlineLvl w:val="2"/>
    </w:pPr>
    <w:rPr>
      <w:b/>
      <w:color w:val="1A4070" w:themeColor="accent2" w:themeShade="7F"/>
      <w:szCs w:val="24"/>
    </w:rPr>
  </w:style>
  <w:style w:type="paragraph" w:styleId="Heading4">
    <w:name w:val="heading 4"/>
    <w:basedOn w:val="Normal"/>
    <w:next w:val="Normal"/>
    <w:link w:val="Heading4Char"/>
    <w:uiPriority w:val="9"/>
    <w:semiHidden/>
    <w:unhideWhenUsed/>
    <w:qFormat/>
    <w:rsid w:val="00233354"/>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233354"/>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233354"/>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233354"/>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2333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333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33354"/>
  </w:style>
  <w:style w:type="character" w:customStyle="1" w:styleId="NoSpacingChar">
    <w:name w:val="No Spacing Char"/>
    <w:basedOn w:val="DefaultParagraphFont"/>
    <w:link w:val="NoSpacing"/>
    <w:uiPriority w:val="1"/>
    <w:rsid w:val="00233354"/>
  </w:style>
  <w:style w:type="paragraph" w:styleId="ListParagraph">
    <w:name w:val="List Paragraph"/>
    <w:basedOn w:val="Normal"/>
    <w:uiPriority w:val="34"/>
    <w:qFormat/>
    <w:rsid w:val="00233354"/>
    <w:pPr>
      <w:ind w:left="720"/>
      <w:contextualSpacing/>
    </w:pPr>
  </w:style>
  <w:style w:type="paragraph" w:styleId="Header">
    <w:name w:val="header"/>
    <w:basedOn w:val="Normal"/>
    <w:link w:val="HeaderChar"/>
    <w:uiPriority w:val="99"/>
    <w:unhideWhenUsed/>
    <w:rsid w:val="00EE3FA7"/>
    <w:pPr>
      <w:tabs>
        <w:tab w:val="center" w:pos="4513"/>
        <w:tab w:val="right" w:pos="9026"/>
      </w:tabs>
    </w:pPr>
  </w:style>
  <w:style w:type="character" w:customStyle="1" w:styleId="HeaderChar">
    <w:name w:val="Header Char"/>
    <w:basedOn w:val="DefaultParagraphFont"/>
    <w:link w:val="Header"/>
    <w:uiPriority w:val="99"/>
    <w:rsid w:val="00EE3FA7"/>
  </w:style>
  <w:style w:type="paragraph" w:styleId="Footer">
    <w:name w:val="footer"/>
    <w:basedOn w:val="Normal"/>
    <w:link w:val="FooterChar"/>
    <w:uiPriority w:val="99"/>
    <w:unhideWhenUsed/>
    <w:rsid w:val="00EE3FA7"/>
    <w:pPr>
      <w:tabs>
        <w:tab w:val="center" w:pos="4513"/>
        <w:tab w:val="right" w:pos="9026"/>
      </w:tabs>
    </w:pPr>
  </w:style>
  <w:style w:type="character" w:customStyle="1" w:styleId="FooterChar">
    <w:name w:val="Footer Char"/>
    <w:basedOn w:val="DefaultParagraphFont"/>
    <w:link w:val="Footer"/>
    <w:uiPriority w:val="99"/>
    <w:rsid w:val="00EE3FA7"/>
  </w:style>
  <w:style w:type="character" w:customStyle="1" w:styleId="Heading1Char">
    <w:name w:val="Heading 1 Char"/>
    <w:basedOn w:val="DefaultParagraphFont"/>
    <w:link w:val="Heading1"/>
    <w:uiPriority w:val="9"/>
    <w:rsid w:val="0088469C"/>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4F3B62"/>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rsid w:val="004F3B62"/>
    <w:rPr>
      <w:rFonts w:ascii="Arial" w:hAnsi="Arial"/>
      <w:b/>
      <w:color w:val="1A4070" w:themeColor="accent2" w:themeShade="7F"/>
      <w:sz w:val="24"/>
      <w:szCs w:val="24"/>
    </w:rPr>
  </w:style>
  <w:style w:type="paragraph" w:styleId="ListBullet">
    <w:name w:val="List Bullet"/>
    <w:basedOn w:val="Normal"/>
    <w:uiPriority w:val="99"/>
    <w:unhideWhenUsed/>
    <w:rsid w:val="00C4467A"/>
    <w:pPr>
      <w:numPr>
        <w:numId w:val="4"/>
      </w:numPr>
      <w:contextualSpacing/>
    </w:pPr>
  </w:style>
  <w:style w:type="character" w:styleId="Hyperlink">
    <w:name w:val="Hyperlink"/>
    <w:basedOn w:val="DefaultParagraphFont"/>
    <w:uiPriority w:val="99"/>
    <w:unhideWhenUsed/>
    <w:rsid w:val="00697B6D"/>
    <w:rPr>
      <w:color w:val="0080FF" w:themeColor="hyperlink"/>
      <w:u w:val="single"/>
    </w:rPr>
  </w:style>
  <w:style w:type="paragraph" w:customStyle="1" w:styleId="checkboxindent">
    <w:name w:val="checkbox indent"/>
    <w:basedOn w:val="Normal"/>
    <w:rsid w:val="002C002F"/>
    <w:pPr>
      <w:spacing w:before="100" w:after="80"/>
      <w:ind w:left="357" w:hanging="357"/>
    </w:pPr>
    <w:rPr>
      <w:rFonts w:eastAsia="Arial" w:cs="Arial"/>
    </w:rPr>
  </w:style>
  <w:style w:type="character" w:styleId="CommentReference">
    <w:name w:val="annotation reference"/>
    <w:basedOn w:val="DefaultParagraphFont"/>
    <w:uiPriority w:val="99"/>
    <w:semiHidden/>
    <w:unhideWhenUsed/>
    <w:rsid w:val="00DF0456"/>
    <w:rPr>
      <w:sz w:val="16"/>
      <w:szCs w:val="16"/>
    </w:rPr>
  </w:style>
  <w:style w:type="paragraph" w:styleId="CommentText">
    <w:name w:val="annotation text"/>
    <w:basedOn w:val="Normal"/>
    <w:link w:val="CommentTextChar"/>
    <w:uiPriority w:val="99"/>
    <w:semiHidden/>
    <w:unhideWhenUsed/>
    <w:rsid w:val="00DF0456"/>
    <w:rPr>
      <w:sz w:val="20"/>
      <w:szCs w:val="20"/>
    </w:rPr>
  </w:style>
  <w:style w:type="character" w:customStyle="1" w:styleId="CommentTextChar">
    <w:name w:val="Comment Text Char"/>
    <w:basedOn w:val="DefaultParagraphFont"/>
    <w:link w:val="CommentText"/>
    <w:uiPriority w:val="99"/>
    <w:semiHidden/>
    <w:rsid w:val="00DF04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0456"/>
    <w:rPr>
      <w:b/>
      <w:bCs/>
    </w:rPr>
  </w:style>
  <w:style w:type="character" w:customStyle="1" w:styleId="CommentSubjectChar">
    <w:name w:val="Comment Subject Char"/>
    <w:basedOn w:val="CommentTextChar"/>
    <w:link w:val="CommentSubject"/>
    <w:uiPriority w:val="99"/>
    <w:semiHidden/>
    <w:rsid w:val="00DF0456"/>
    <w:rPr>
      <w:rFonts w:ascii="Arial" w:hAnsi="Arial"/>
      <w:b/>
      <w:bCs/>
      <w:sz w:val="20"/>
      <w:szCs w:val="20"/>
    </w:rPr>
  </w:style>
  <w:style w:type="paragraph" w:styleId="BalloonText">
    <w:name w:val="Balloon Text"/>
    <w:basedOn w:val="Normal"/>
    <w:link w:val="BalloonTextChar"/>
    <w:uiPriority w:val="99"/>
    <w:semiHidden/>
    <w:unhideWhenUsed/>
    <w:rsid w:val="00DF0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56"/>
    <w:rPr>
      <w:rFonts w:ascii="Segoe UI" w:hAnsi="Segoe UI" w:cs="Segoe UI"/>
      <w:sz w:val="18"/>
      <w:szCs w:val="18"/>
    </w:rPr>
  </w:style>
  <w:style w:type="table" w:styleId="TableGrid">
    <w:name w:val="Table Grid"/>
    <w:basedOn w:val="TableNormal"/>
    <w:uiPriority w:val="39"/>
    <w:rsid w:val="006C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0EF4"/>
    <w:pPr>
      <w:spacing w:before="100" w:beforeAutospacing="1" w:after="100" w:afterAutospacing="1"/>
    </w:pPr>
    <w:rPr>
      <w:rFonts w:ascii="Times New Roman" w:eastAsia="Times New Roman" w:hAnsi="Times New Roman" w:cs="Times New Roman"/>
      <w:szCs w:val="24"/>
      <w:lang w:eastAsia="en-GB"/>
    </w:rPr>
  </w:style>
  <w:style w:type="character" w:styleId="HTMLAcronym">
    <w:name w:val="HTML Acronym"/>
    <w:basedOn w:val="DefaultParagraphFont"/>
    <w:uiPriority w:val="99"/>
    <w:semiHidden/>
    <w:unhideWhenUsed/>
    <w:rsid w:val="006C0EF4"/>
  </w:style>
  <w:style w:type="character" w:styleId="Emphasis">
    <w:name w:val="Emphasis"/>
    <w:uiPriority w:val="20"/>
    <w:qFormat/>
    <w:rsid w:val="00233354"/>
    <w:rPr>
      <w:caps/>
      <w:spacing w:val="5"/>
      <w:sz w:val="20"/>
      <w:szCs w:val="20"/>
    </w:rPr>
  </w:style>
  <w:style w:type="character" w:styleId="Strong">
    <w:name w:val="Strong"/>
    <w:uiPriority w:val="22"/>
    <w:qFormat/>
    <w:rsid w:val="00233354"/>
    <w:rPr>
      <w:b/>
      <w:bCs/>
      <w:color w:val="2861A9" w:themeColor="accent2" w:themeShade="BF"/>
      <w:spacing w:val="5"/>
    </w:rPr>
  </w:style>
  <w:style w:type="character" w:customStyle="1" w:styleId="UnresolvedMention">
    <w:name w:val="Unresolved Mention"/>
    <w:basedOn w:val="DefaultParagraphFont"/>
    <w:uiPriority w:val="99"/>
    <w:semiHidden/>
    <w:unhideWhenUsed/>
    <w:rsid w:val="001C009D"/>
    <w:rPr>
      <w:color w:val="605E5C"/>
      <w:shd w:val="clear" w:color="auto" w:fill="E1DFDD"/>
    </w:rPr>
  </w:style>
  <w:style w:type="character" w:styleId="FollowedHyperlink">
    <w:name w:val="FollowedHyperlink"/>
    <w:basedOn w:val="DefaultParagraphFont"/>
    <w:uiPriority w:val="99"/>
    <w:semiHidden/>
    <w:unhideWhenUsed/>
    <w:rsid w:val="00B82719"/>
    <w:rPr>
      <w:color w:val="5EAEFF" w:themeColor="followedHyperlink"/>
      <w:u w:val="single"/>
    </w:rPr>
  </w:style>
  <w:style w:type="character" w:customStyle="1" w:styleId="ilfuvd">
    <w:name w:val="ilfuvd"/>
    <w:basedOn w:val="DefaultParagraphFont"/>
    <w:rsid w:val="00926471"/>
  </w:style>
  <w:style w:type="character" w:customStyle="1" w:styleId="kx21rb">
    <w:name w:val="kx21rb"/>
    <w:basedOn w:val="DefaultParagraphFont"/>
    <w:rsid w:val="00926471"/>
  </w:style>
  <w:style w:type="character" w:customStyle="1" w:styleId="Heading4Char">
    <w:name w:val="Heading 4 Char"/>
    <w:basedOn w:val="DefaultParagraphFont"/>
    <w:link w:val="Heading4"/>
    <w:uiPriority w:val="9"/>
    <w:semiHidden/>
    <w:rsid w:val="00233354"/>
    <w:rPr>
      <w:caps/>
      <w:color w:val="1A4070" w:themeColor="accent2" w:themeShade="7F"/>
      <w:spacing w:val="10"/>
    </w:rPr>
  </w:style>
  <w:style w:type="character" w:customStyle="1" w:styleId="Heading5Char">
    <w:name w:val="Heading 5 Char"/>
    <w:basedOn w:val="DefaultParagraphFont"/>
    <w:link w:val="Heading5"/>
    <w:uiPriority w:val="9"/>
    <w:semiHidden/>
    <w:rsid w:val="00233354"/>
    <w:rPr>
      <w:caps/>
      <w:color w:val="1A4070" w:themeColor="accent2" w:themeShade="7F"/>
      <w:spacing w:val="10"/>
    </w:rPr>
  </w:style>
  <w:style w:type="character" w:customStyle="1" w:styleId="Heading6Char">
    <w:name w:val="Heading 6 Char"/>
    <w:basedOn w:val="DefaultParagraphFont"/>
    <w:link w:val="Heading6"/>
    <w:uiPriority w:val="9"/>
    <w:semiHidden/>
    <w:rsid w:val="00233354"/>
    <w:rPr>
      <w:caps/>
      <w:color w:val="2861A9" w:themeColor="accent2" w:themeShade="BF"/>
      <w:spacing w:val="10"/>
    </w:rPr>
  </w:style>
  <w:style w:type="character" w:customStyle="1" w:styleId="Heading7Char">
    <w:name w:val="Heading 7 Char"/>
    <w:basedOn w:val="DefaultParagraphFont"/>
    <w:link w:val="Heading7"/>
    <w:uiPriority w:val="9"/>
    <w:semiHidden/>
    <w:rsid w:val="00233354"/>
    <w:rPr>
      <w:i/>
      <w:iCs/>
      <w:caps/>
      <w:color w:val="2861A9" w:themeColor="accent2" w:themeShade="BF"/>
      <w:spacing w:val="10"/>
    </w:rPr>
  </w:style>
  <w:style w:type="character" w:customStyle="1" w:styleId="Heading8Char">
    <w:name w:val="Heading 8 Char"/>
    <w:basedOn w:val="DefaultParagraphFont"/>
    <w:link w:val="Heading8"/>
    <w:uiPriority w:val="9"/>
    <w:semiHidden/>
    <w:rsid w:val="00233354"/>
    <w:rPr>
      <w:caps/>
      <w:spacing w:val="10"/>
      <w:sz w:val="20"/>
      <w:szCs w:val="20"/>
    </w:rPr>
  </w:style>
  <w:style w:type="character" w:customStyle="1" w:styleId="Heading9Char">
    <w:name w:val="Heading 9 Char"/>
    <w:basedOn w:val="DefaultParagraphFont"/>
    <w:link w:val="Heading9"/>
    <w:uiPriority w:val="9"/>
    <w:semiHidden/>
    <w:rsid w:val="00233354"/>
    <w:rPr>
      <w:i/>
      <w:iCs/>
      <w:caps/>
      <w:spacing w:val="10"/>
      <w:sz w:val="20"/>
      <w:szCs w:val="20"/>
    </w:rPr>
  </w:style>
  <w:style w:type="paragraph" w:styleId="Caption">
    <w:name w:val="caption"/>
    <w:basedOn w:val="Normal"/>
    <w:next w:val="Normal"/>
    <w:uiPriority w:val="35"/>
    <w:semiHidden/>
    <w:unhideWhenUsed/>
    <w:qFormat/>
    <w:rsid w:val="00233354"/>
    <w:rPr>
      <w:caps/>
      <w:spacing w:val="10"/>
      <w:sz w:val="18"/>
      <w:szCs w:val="18"/>
    </w:rPr>
  </w:style>
  <w:style w:type="paragraph" w:styleId="Title">
    <w:name w:val="Title"/>
    <w:basedOn w:val="Normal"/>
    <w:next w:val="Normal"/>
    <w:link w:val="TitleChar"/>
    <w:uiPriority w:val="10"/>
    <w:qFormat/>
    <w:rsid w:val="00233354"/>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233354"/>
    <w:rPr>
      <w:caps/>
      <w:color w:val="1B4171" w:themeColor="accent2" w:themeShade="80"/>
      <w:spacing w:val="50"/>
      <w:sz w:val="44"/>
      <w:szCs w:val="44"/>
    </w:rPr>
  </w:style>
  <w:style w:type="paragraph" w:styleId="Subtitle">
    <w:name w:val="Subtitle"/>
    <w:basedOn w:val="Normal"/>
    <w:next w:val="Normal"/>
    <w:link w:val="SubtitleChar"/>
    <w:uiPriority w:val="11"/>
    <w:qFormat/>
    <w:rsid w:val="00233354"/>
    <w:pPr>
      <w:spacing w:after="560"/>
      <w:jc w:val="center"/>
    </w:pPr>
    <w:rPr>
      <w:caps/>
      <w:spacing w:val="20"/>
      <w:sz w:val="18"/>
      <w:szCs w:val="18"/>
    </w:rPr>
  </w:style>
  <w:style w:type="character" w:customStyle="1" w:styleId="SubtitleChar">
    <w:name w:val="Subtitle Char"/>
    <w:basedOn w:val="DefaultParagraphFont"/>
    <w:link w:val="Subtitle"/>
    <w:uiPriority w:val="11"/>
    <w:rsid w:val="00233354"/>
    <w:rPr>
      <w:caps/>
      <w:spacing w:val="20"/>
      <w:sz w:val="18"/>
      <w:szCs w:val="18"/>
    </w:rPr>
  </w:style>
  <w:style w:type="paragraph" w:styleId="Quote">
    <w:name w:val="Quote"/>
    <w:basedOn w:val="Normal"/>
    <w:next w:val="Normal"/>
    <w:link w:val="QuoteChar"/>
    <w:uiPriority w:val="29"/>
    <w:qFormat/>
    <w:rsid w:val="00233354"/>
    <w:rPr>
      <w:i/>
      <w:iCs/>
    </w:rPr>
  </w:style>
  <w:style w:type="character" w:customStyle="1" w:styleId="QuoteChar">
    <w:name w:val="Quote Char"/>
    <w:basedOn w:val="DefaultParagraphFont"/>
    <w:link w:val="Quote"/>
    <w:uiPriority w:val="29"/>
    <w:rsid w:val="00233354"/>
    <w:rPr>
      <w:i/>
      <w:iCs/>
    </w:rPr>
  </w:style>
  <w:style w:type="paragraph" w:styleId="IntenseQuote">
    <w:name w:val="Intense Quote"/>
    <w:basedOn w:val="Normal"/>
    <w:next w:val="Normal"/>
    <w:link w:val="IntenseQuoteChar"/>
    <w:uiPriority w:val="30"/>
    <w:qFormat/>
    <w:rsid w:val="00233354"/>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233354"/>
    <w:rPr>
      <w:caps/>
      <w:color w:val="1A4070" w:themeColor="accent2" w:themeShade="7F"/>
      <w:spacing w:val="5"/>
      <w:sz w:val="20"/>
      <w:szCs w:val="20"/>
    </w:rPr>
  </w:style>
  <w:style w:type="character" w:styleId="SubtleEmphasis">
    <w:name w:val="Subtle Emphasis"/>
    <w:uiPriority w:val="19"/>
    <w:qFormat/>
    <w:rsid w:val="00233354"/>
    <w:rPr>
      <w:i/>
      <w:iCs/>
    </w:rPr>
  </w:style>
  <w:style w:type="character" w:styleId="IntenseEmphasis">
    <w:name w:val="Intense Emphasis"/>
    <w:uiPriority w:val="21"/>
    <w:qFormat/>
    <w:rsid w:val="00233354"/>
    <w:rPr>
      <w:i/>
      <w:iCs/>
      <w:caps/>
      <w:spacing w:val="10"/>
      <w:sz w:val="20"/>
      <w:szCs w:val="20"/>
    </w:rPr>
  </w:style>
  <w:style w:type="character" w:styleId="SubtleReference">
    <w:name w:val="Subtle Reference"/>
    <w:basedOn w:val="DefaultParagraphFont"/>
    <w:uiPriority w:val="31"/>
    <w:qFormat/>
    <w:rsid w:val="00233354"/>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233354"/>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233354"/>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233354"/>
    <w:pPr>
      <w:outlineLvl w:val="9"/>
    </w:pPr>
    <w:rPr>
      <w:lang w:bidi="en-US"/>
    </w:rPr>
  </w:style>
  <w:style w:type="paragraph" w:styleId="TOC1">
    <w:name w:val="toc 1"/>
    <w:basedOn w:val="Normal"/>
    <w:next w:val="Normal"/>
    <w:autoRedefine/>
    <w:uiPriority w:val="39"/>
    <w:unhideWhenUsed/>
    <w:rsid w:val="00AC549F"/>
    <w:pPr>
      <w:spacing w:after="100"/>
    </w:pPr>
  </w:style>
  <w:style w:type="paragraph" w:styleId="TOC2">
    <w:name w:val="toc 2"/>
    <w:basedOn w:val="Normal"/>
    <w:next w:val="Normal"/>
    <w:autoRedefine/>
    <w:uiPriority w:val="39"/>
    <w:unhideWhenUsed/>
    <w:rsid w:val="00AC549F"/>
    <w:pPr>
      <w:spacing w:after="100"/>
      <w:ind w:left="240"/>
    </w:pPr>
  </w:style>
  <w:style w:type="paragraph" w:styleId="TOC3">
    <w:name w:val="toc 3"/>
    <w:basedOn w:val="Normal"/>
    <w:next w:val="Normal"/>
    <w:autoRedefine/>
    <w:uiPriority w:val="39"/>
    <w:unhideWhenUsed/>
    <w:rsid w:val="00AC549F"/>
    <w:pPr>
      <w:spacing w:after="100"/>
      <w:ind w:left="480"/>
    </w:pPr>
  </w:style>
  <w:style w:type="paragraph" w:styleId="TOC4">
    <w:name w:val="toc 4"/>
    <w:basedOn w:val="Normal"/>
    <w:next w:val="Normal"/>
    <w:autoRedefine/>
    <w:uiPriority w:val="39"/>
    <w:unhideWhenUsed/>
    <w:rsid w:val="00AC549F"/>
    <w:pPr>
      <w:spacing w:before="0" w:after="100" w:line="276" w:lineRule="auto"/>
      <w:ind w:left="660"/>
    </w:pPr>
    <w:rPr>
      <w:rFonts w:asciiTheme="minorHAnsi" w:eastAsiaTheme="minorEastAsia" w:hAnsiTheme="minorHAnsi" w:cstheme="minorBidi"/>
      <w:sz w:val="22"/>
      <w:lang w:val="en-AU" w:eastAsia="en-AU"/>
    </w:rPr>
  </w:style>
  <w:style w:type="paragraph" w:styleId="TOC5">
    <w:name w:val="toc 5"/>
    <w:basedOn w:val="Normal"/>
    <w:next w:val="Normal"/>
    <w:autoRedefine/>
    <w:uiPriority w:val="39"/>
    <w:unhideWhenUsed/>
    <w:rsid w:val="00AC549F"/>
    <w:pPr>
      <w:spacing w:before="0" w:after="100" w:line="276" w:lineRule="auto"/>
      <w:ind w:left="880"/>
    </w:pPr>
    <w:rPr>
      <w:rFonts w:asciiTheme="minorHAnsi" w:eastAsiaTheme="minorEastAsia" w:hAnsiTheme="minorHAnsi" w:cstheme="minorBidi"/>
      <w:sz w:val="22"/>
      <w:lang w:val="en-AU" w:eastAsia="en-AU"/>
    </w:rPr>
  </w:style>
  <w:style w:type="paragraph" w:styleId="TOC6">
    <w:name w:val="toc 6"/>
    <w:basedOn w:val="Normal"/>
    <w:next w:val="Normal"/>
    <w:autoRedefine/>
    <w:uiPriority w:val="39"/>
    <w:unhideWhenUsed/>
    <w:rsid w:val="00AC549F"/>
    <w:pPr>
      <w:spacing w:before="0" w:after="100" w:line="276" w:lineRule="auto"/>
      <w:ind w:left="1100"/>
    </w:pPr>
    <w:rPr>
      <w:rFonts w:asciiTheme="minorHAnsi" w:eastAsiaTheme="minorEastAsia" w:hAnsiTheme="minorHAnsi" w:cstheme="minorBidi"/>
      <w:sz w:val="22"/>
      <w:lang w:val="en-AU" w:eastAsia="en-AU"/>
    </w:rPr>
  </w:style>
  <w:style w:type="paragraph" w:styleId="TOC7">
    <w:name w:val="toc 7"/>
    <w:basedOn w:val="Normal"/>
    <w:next w:val="Normal"/>
    <w:autoRedefine/>
    <w:uiPriority w:val="39"/>
    <w:unhideWhenUsed/>
    <w:rsid w:val="00AC549F"/>
    <w:pPr>
      <w:spacing w:before="0" w:after="100" w:line="276" w:lineRule="auto"/>
      <w:ind w:left="1320"/>
    </w:pPr>
    <w:rPr>
      <w:rFonts w:asciiTheme="minorHAnsi" w:eastAsiaTheme="minorEastAsia" w:hAnsiTheme="minorHAnsi" w:cstheme="minorBidi"/>
      <w:sz w:val="22"/>
      <w:lang w:val="en-AU" w:eastAsia="en-AU"/>
    </w:rPr>
  </w:style>
  <w:style w:type="paragraph" w:styleId="TOC8">
    <w:name w:val="toc 8"/>
    <w:basedOn w:val="Normal"/>
    <w:next w:val="Normal"/>
    <w:autoRedefine/>
    <w:uiPriority w:val="39"/>
    <w:unhideWhenUsed/>
    <w:rsid w:val="00AC549F"/>
    <w:pPr>
      <w:spacing w:before="0" w:after="100" w:line="276" w:lineRule="auto"/>
      <w:ind w:left="1540"/>
    </w:pPr>
    <w:rPr>
      <w:rFonts w:asciiTheme="minorHAnsi" w:eastAsiaTheme="minorEastAsia" w:hAnsiTheme="minorHAnsi" w:cstheme="minorBidi"/>
      <w:sz w:val="22"/>
      <w:lang w:val="en-AU" w:eastAsia="en-AU"/>
    </w:rPr>
  </w:style>
  <w:style w:type="paragraph" w:styleId="TOC9">
    <w:name w:val="toc 9"/>
    <w:basedOn w:val="Normal"/>
    <w:next w:val="Normal"/>
    <w:autoRedefine/>
    <w:uiPriority w:val="39"/>
    <w:unhideWhenUsed/>
    <w:rsid w:val="00AC549F"/>
    <w:pPr>
      <w:spacing w:before="0" w:after="100" w:line="276" w:lineRule="auto"/>
      <w:ind w:left="1760"/>
    </w:pPr>
    <w:rPr>
      <w:rFonts w:asciiTheme="minorHAnsi" w:eastAsiaTheme="minorEastAsia" w:hAnsiTheme="minorHAnsi" w:cstheme="minorBidi"/>
      <w:sz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EA"/>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88469C"/>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4F3B62"/>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4F3B62"/>
    <w:pPr>
      <w:pBdr>
        <w:top w:val="dotted" w:sz="4" w:space="1" w:color="1A4070" w:themeColor="accent2" w:themeShade="7F"/>
        <w:bottom w:val="dotted" w:sz="4" w:space="1" w:color="1A4070" w:themeColor="accent2" w:themeShade="7F"/>
      </w:pBdr>
      <w:spacing w:before="300"/>
      <w:jc w:val="center"/>
      <w:outlineLvl w:val="2"/>
    </w:pPr>
    <w:rPr>
      <w:b/>
      <w:color w:val="1A4070" w:themeColor="accent2" w:themeShade="7F"/>
      <w:szCs w:val="24"/>
    </w:rPr>
  </w:style>
  <w:style w:type="paragraph" w:styleId="Heading4">
    <w:name w:val="heading 4"/>
    <w:basedOn w:val="Normal"/>
    <w:next w:val="Normal"/>
    <w:link w:val="Heading4Char"/>
    <w:uiPriority w:val="9"/>
    <w:semiHidden/>
    <w:unhideWhenUsed/>
    <w:qFormat/>
    <w:rsid w:val="00233354"/>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233354"/>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233354"/>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233354"/>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2333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333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33354"/>
  </w:style>
  <w:style w:type="character" w:customStyle="1" w:styleId="NoSpacingChar">
    <w:name w:val="No Spacing Char"/>
    <w:basedOn w:val="DefaultParagraphFont"/>
    <w:link w:val="NoSpacing"/>
    <w:uiPriority w:val="1"/>
    <w:rsid w:val="00233354"/>
  </w:style>
  <w:style w:type="paragraph" w:styleId="ListParagraph">
    <w:name w:val="List Paragraph"/>
    <w:basedOn w:val="Normal"/>
    <w:uiPriority w:val="34"/>
    <w:qFormat/>
    <w:rsid w:val="00233354"/>
    <w:pPr>
      <w:ind w:left="720"/>
      <w:contextualSpacing/>
    </w:pPr>
  </w:style>
  <w:style w:type="paragraph" w:styleId="Header">
    <w:name w:val="header"/>
    <w:basedOn w:val="Normal"/>
    <w:link w:val="HeaderChar"/>
    <w:uiPriority w:val="99"/>
    <w:unhideWhenUsed/>
    <w:rsid w:val="00EE3FA7"/>
    <w:pPr>
      <w:tabs>
        <w:tab w:val="center" w:pos="4513"/>
        <w:tab w:val="right" w:pos="9026"/>
      </w:tabs>
    </w:pPr>
  </w:style>
  <w:style w:type="character" w:customStyle="1" w:styleId="HeaderChar">
    <w:name w:val="Header Char"/>
    <w:basedOn w:val="DefaultParagraphFont"/>
    <w:link w:val="Header"/>
    <w:uiPriority w:val="99"/>
    <w:rsid w:val="00EE3FA7"/>
  </w:style>
  <w:style w:type="paragraph" w:styleId="Footer">
    <w:name w:val="footer"/>
    <w:basedOn w:val="Normal"/>
    <w:link w:val="FooterChar"/>
    <w:uiPriority w:val="99"/>
    <w:unhideWhenUsed/>
    <w:rsid w:val="00EE3FA7"/>
    <w:pPr>
      <w:tabs>
        <w:tab w:val="center" w:pos="4513"/>
        <w:tab w:val="right" w:pos="9026"/>
      </w:tabs>
    </w:pPr>
  </w:style>
  <w:style w:type="character" w:customStyle="1" w:styleId="FooterChar">
    <w:name w:val="Footer Char"/>
    <w:basedOn w:val="DefaultParagraphFont"/>
    <w:link w:val="Footer"/>
    <w:uiPriority w:val="99"/>
    <w:rsid w:val="00EE3FA7"/>
  </w:style>
  <w:style w:type="character" w:customStyle="1" w:styleId="Heading1Char">
    <w:name w:val="Heading 1 Char"/>
    <w:basedOn w:val="DefaultParagraphFont"/>
    <w:link w:val="Heading1"/>
    <w:uiPriority w:val="9"/>
    <w:rsid w:val="0088469C"/>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4F3B62"/>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rsid w:val="004F3B62"/>
    <w:rPr>
      <w:rFonts w:ascii="Arial" w:hAnsi="Arial"/>
      <w:b/>
      <w:color w:val="1A4070" w:themeColor="accent2" w:themeShade="7F"/>
      <w:sz w:val="24"/>
      <w:szCs w:val="24"/>
    </w:rPr>
  </w:style>
  <w:style w:type="paragraph" w:styleId="ListBullet">
    <w:name w:val="List Bullet"/>
    <w:basedOn w:val="Normal"/>
    <w:uiPriority w:val="99"/>
    <w:unhideWhenUsed/>
    <w:rsid w:val="00C4467A"/>
    <w:pPr>
      <w:numPr>
        <w:numId w:val="4"/>
      </w:numPr>
      <w:contextualSpacing/>
    </w:pPr>
  </w:style>
  <w:style w:type="character" w:styleId="Hyperlink">
    <w:name w:val="Hyperlink"/>
    <w:basedOn w:val="DefaultParagraphFont"/>
    <w:uiPriority w:val="99"/>
    <w:unhideWhenUsed/>
    <w:rsid w:val="00697B6D"/>
    <w:rPr>
      <w:color w:val="0080FF" w:themeColor="hyperlink"/>
      <w:u w:val="single"/>
    </w:rPr>
  </w:style>
  <w:style w:type="paragraph" w:customStyle="1" w:styleId="checkboxindent">
    <w:name w:val="checkbox indent"/>
    <w:basedOn w:val="Normal"/>
    <w:rsid w:val="002C002F"/>
    <w:pPr>
      <w:spacing w:before="100" w:after="80"/>
      <w:ind w:left="357" w:hanging="357"/>
    </w:pPr>
    <w:rPr>
      <w:rFonts w:eastAsia="Arial" w:cs="Arial"/>
    </w:rPr>
  </w:style>
  <w:style w:type="character" w:styleId="CommentReference">
    <w:name w:val="annotation reference"/>
    <w:basedOn w:val="DefaultParagraphFont"/>
    <w:uiPriority w:val="99"/>
    <w:semiHidden/>
    <w:unhideWhenUsed/>
    <w:rsid w:val="00DF0456"/>
    <w:rPr>
      <w:sz w:val="16"/>
      <w:szCs w:val="16"/>
    </w:rPr>
  </w:style>
  <w:style w:type="paragraph" w:styleId="CommentText">
    <w:name w:val="annotation text"/>
    <w:basedOn w:val="Normal"/>
    <w:link w:val="CommentTextChar"/>
    <w:uiPriority w:val="99"/>
    <w:semiHidden/>
    <w:unhideWhenUsed/>
    <w:rsid w:val="00DF0456"/>
    <w:rPr>
      <w:sz w:val="20"/>
      <w:szCs w:val="20"/>
    </w:rPr>
  </w:style>
  <w:style w:type="character" w:customStyle="1" w:styleId="CommentTextChar">
    <w:name w:val="Comment Text Char"/>
    <w:basedOn w:val="DefaultParagraphFont"/>
    <w:link w:val="CommentText"/>
    <w:uiPriority w:val="99"/>
    <w:semiHidden/>
    <w:rsid w:val="00DF04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0456"/>
    <w:rPr>
      <w:b/>
      <w:bCs/>
    </w:rPr>
  </w:style>
  <w:style w:type="character" w:customStyle="1" w:styleId="CommentSubjectChar">
    <w:name w:val="Comment Subject Char"/>
    <w:basedOn w:val="CommentTextChar"/>
    <w:link w:val="CommentSubject"/>
    <w:uiPriority w:val="99"/>
    <w:semiHidden/>
    <w:rsid w:val="00DF0456"/>
    <w:rPr>
      <w:rFonts w:ascii="Arial" w:hAnsi="Arial"/>
      <w:b/>
      <w:bCs/>
      <w:sz w:val="20"/>
      <w:szCs w:val="20"/>
    </w:rPr>
  </w:style>
  <w:style w:type="paragraph" w:styleId="BalloonText">
    <w:name w:val="Balloon Text"/>
    <w:basedOn w:val="Normal"/>
    <w:link w:val="BalloonTextChar"/>
    <w:uiPriority w:val="99"/>
    <w:semiHidden/>
    <w:unhideWhenUsed/>
    <w:rsid w:val="00DF0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56"/>
    <w:rPr>
      <w:rFonts w:ascii="Segoe UI" w:hAnsi="Segoe UI" w:cs="Segoe UI"/>
      <w:sz w:val="18"/>
      <w:szCs w:val="18"/>
    </w:rPr>
  </w:style>
  <w:style w:type="table" w:styleId="TableGrid">
    <w:name w:val="Table Grid"/>
    <w:basedOn w:val="TableNormal"/>
    <w:uiPriority w:val="39"/>
    <w:rsid w:val="006C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0EF4"/>
    <w:pPr>
      <w:spacing w:before="100" w:beforeAutospacing="1" w:after="100" w:afterAutospacing="1"/>
    </w:pPr>
    <w:rPr>
      <w:rFonts w:ascii="Times New Roman" w:eastAsia="Times New Roman" w:hAnsi="Times New Roman" w:cs="Times New Roman"/>
      <w:szCs w:val="24"/>
      <w:lang w:eastAsia="en-GB"/>
    </w:rPr>
  </w:style>
  <w:style w:type="character" w:styleId="HTMLAcronym">
    <w:name w:val="HTML Acronym"/>
    <w:basedOn w:val="DefaultParagraphFont"/>
    <w:uiPriority w:val="99"/>
    <w:semiHidden/>
    <w:unhideWhenUsed/>
    <w:rsid w:val="006C0EF4"/>
  </w:style>
  <w:style w:type="character" w:styleId="Emphasis">
    <w:name w:val="Emphasis"/>
    <w:uiPriority w:val="20"/>
    <w:qFormat/>
    <w:rsid w:val="00233354"/>
    <w:rPr>
      <w:caps/>
      <w:spacing w:val="5"/>
      <w:sz w:val="20"/>
      <w:szCs w:val="20"/>
    </w:rPr>
  </w:style>
  <w:style w:type="character" w:styleId="Strong">
    <w:name w:val="Strong"/>
    <w:uiPriority w:val="22"/>
    <w:qFormat/>
    <w:rsid w:val="00233354"/>
    <w:rPr>
      <w:b/>
      <w:bCs/>
      <w:color w:val="2861A9" w:themeColor="accent2" w:themeShade="BF"/>
      <w:spacing w:val="5"/>
    </w:rPr>
  </w:style>
  <w:style w:type="character" w:customStyle="1" w:styleId="UnresolvedMention">
    <w:name w:val="Unresolved Mention"/>
    <w:basedOn w:val="DefaultParagraphFont"/>
    <w:uiPriority w:val="99"/>
    <w:semiHidden/>
    <w:unhideWhenUsed/>
    <w:rsid w:val="001C009D"/>
    <w:rPr>
      <w:color w:val="605E5C"/>
      <w:shd w:val="clear" w:color="auto" w:fill="E1DFDD"/>
    </w:rPr>
  </w:style>
  <w:style w:type="character" w:styleId="FollowedHyperlink">
    <w:name w:val="FollowedHyperlink"/>
    <w:basedOn w:val="DefaultParagraphFont"/>
    <w:uiPriority w:val="99"/>
    <w:semiHidden/>
    <w:unhideWhenUsed/>
    <w:rsid w:val="00B82719"/>
    <w:rPr>
      <w:color w:val="5EAEFF" w:themeColor="followedHyperlink"/>
      <w:u w:val="single"/>
    </w:rPr>
  </w:style>
  <w:style w:type="character" w:customStyle="1" w:styleId="ilfuvd">
    <w:name w:val="ilfuvd"/>
    <w:basedOn w:val="DefaultParagraphFont"/>
    <w:rsid w:val="00926471"/>
  </w:style>
  <w:style w:type="character" w:customStyle="1" w:styleId="kx21rb">
    <w:name w:val="kx21rb"/>
    <w:basedOn w:val="DefaultParagraphFont"/>
    <w:rsid w:val="00926471"/>
  </w:style>
  <w:style w:type="character" w:customStyle="1" w:styleId="Heading4Char">
    <w:name w:val="Heading 4 Char"/>
    <w:basedOn w:val="DefaultParagraphFont"/>
    <w:link w:val="Heading4"/>
    <w:uiPriority w:val="9"/>
    <w:semiHidden/>
    <w:rsid w:val="00233354"/>
    <w:rPr>
      <w:caps/>
      <w:color w:val="1A4070" w:themeColor="accent2" w:themeShade="7F"/>
      <w:spacing w:val="10"/>
    </w:rPr>
  </w:style>
  <w:style w:type="character" w:customStyle="1" w:styleId="Heading5Char">
    <w:name w:val="Heading 5 Char"/>
    <w:basedOn w:val="DefaultParagraphFont"/>
    <w:link w:val="Heading5"/>
    <w:uiPriority w:val="9"/>
    <w:semiHidden/>
    <w:rsid w:val="00233354"/>
    <w:rPr>
      <w:caps/>
      <w:color w:val="1A4070" w:themeColor="accent2" w:themeShade="7F"/>
      <w:spacing w:val="10"/>
    </w:rPr>
  </w:style>
  <w:style w:type="character" w:customStyle="1" w:styleId="Heading6Char">
    <w:name w:val="Heading 6 Char"/>
    <w:basedOn w:val="DefaultParagraphFont"/>
    <w:link w:val="Heading6"/>
    <w:uiPriority w:val="9"/>
    <w:semiHidden/>
    <w:rsid w:val="00233354"/>
    <w:rPr>
      <w:caps/>
      <w:color w:val="2861A9" w:themeColor="accent2" w:themeShade="BF"/>
      <w:spacing w:val="10"/>
    </w:rPr>
  </w:style>
  <w:style w:type="character" w:customStyle="1" w:styleId="Heading7Char">
    <w:name w:val="Heading 7 Char"/>
    <w:basedOn w:val="DefaultParagraphFont"/>
    <w:link w:val="Heading7"/>
    <w:uiPriority w:val="9"/>
    <w:semiHidden/>
    <w:rsid w:val="00233354"/>
    <w:rPr>
      <w:i/>
      <w:iCs/>
      <w:caps/>
      <w:color w:val="2861A9" w:themeColor="accent2" w:themeShade="BF"/>
      <w:spacing w:val="10"/>
    </w:rPr>
  </w:style>
  <w:style w:type="character" w:customStyle="1" w:styleId="Heading8Char">
    <w:name w:val="Heading 8 Char"/>
    <w:basedOn w:val="DefaultParagraphFont"/>
    <w:link w:val="Heading8"/>
    <w:uiPriority w:val="9"/>
    <w:semiHidden/>
    <w:rsid w:val="00233354"/>
    <w:rPr>
      <w:caps/>
      <w:spacing w:val="10"/>
      <w:sz w:val="20"/>
      <w:szCs w:val="20"/>
    </w:rPr>
  </w:style>
  <w:style w:type="character" w:customStyle="1" w:styleId="Heading9Char">
    <w:name w:val="Heading 9 Char"/>
    <w:basedOn w:val="DefaultParagraphFont"/>
    <w:link w:val="Heading9"/>
    <w:uiPriority w:val="9"/>
    <w:semiHidden/>
    <w:rsid w:val="00233354"/>
    <w:rPr>
      <w:i/>
      <w:iCs/>
      <w:caps/>
      <w:spacing w:val="10"/>
      <w:sz w:val="20"/>
      <w:szCs w:val="20"/>
    </w:rPr>
  </w:style>
  <w:style w:type="paragraph" w:styleId="Caption">
    <w:name w:val="caption"/>
    <w:basedOn w:val="Normal"/>
    <w:next w:val="Normal"/>
    <w:uiPriority w:val="35"/>
    <w:semiHidden/>
    <w:unhideWhenUsed/>
    <w:qFormat/>
    <w:rsid w:val="00233354"/>
    <w:rPr>
      <w:caps/>
      <w:spacing w:val="10"/>
      <w:sz w:val="18"/>
      <w:szCs w:val="18"/>
    </w:rPr>
  </w:style>
  <w:style w:type="paragraph" w:styleId="Title">
    <w:name w:val="Title"/>
    <w:basedOn w:val="Normal"/>
    <w:next w:val="Normal"/>
    <w:link w:val="TitleChar"/>
    <w:uiPriority w:val="10"/>
    <w:qFormat/>
    <w:rsid w:val="00233354"/>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233354"/>
    <w:rPr>
      <w:caps/>
      <w:color w:val="1B4171" w:themeColor="accent2" w:themeShade="80"/>
      <w:spacing w:val="50"/>
      <w:sz w:val="44"/>
      <w:szCs w:val="44"/>
    </w:rPr>
  </w:style>
  <w:style w:type="paragraph" w:styleId="Subtitle">
    <w:name w:val="Subtitle"/>
    <w:basedOn w:val="Normal"/>
    <w:next w:val="Normal"/>
    <w:link w:val="SubtitleChar"/>
    <w:uiPriority w:val="11"/>
    <w:qFormat/>
    <w:rsid w:val="00233354"/>
    <w:pPr>
      <w:spacing w:after="560"/>
      <w:jc w:val="center"/>
    </w:pPr>
    <w:rPr>
      <w:caps/>
      <w:spacing w:val="20"/>
      <w:sz w:val="18"/>
      <w:szCs w:val="18"/>
    </w:rPr>
  </w:style>
  <w:style w:type="character" w:customStyle="1" w:styleId="SubtitleChar">
    <w:name w:val="Subtitle Char"/>
    <w:basedOn w:val="DefaultParagraphFont"/>
    <w:link w:val="Subtitle"/>
    <w:uiPriority w:val="11"/>
    <w:rsid w:val="00233354"/>
    <w:rPr>
      <w:caps/>
      <w:spacing w:val="20"/>
      <w:sz w:val="18"/>
      <w:szCs w:val="18"/>
    </w:rPr>
  </w:style>
  <w:style w:type="paragraph" w:styleId="Quote">
    <w:name w:val="Quote"/>
    <w:basedOn w:val="Normal"/>
    <w:next w:val="Normal"/>
    <w:link w:val="QuoteChar"/>
    <w:uiPriority w:val="29"/>
    <w:qFormat/>
    <w:rsid w:val="00233354"/>
    <w:rPr>
      <w:i/>
      <w:iCs/>
    </w:rPr>
  </w:style>
  <w:style w:type="character" w:customStyle="1" w:styleId="QuoteChar">
    <w:name w:val="Quote Char"/>
    <w:basedOn w:val="DefaultParagraphFont"/>
    <w:link w:val="Quote"/>
    <w:uiPriority w:val="29"/>
    <w:rsid w:val="00233354"/>
    <w:rPr>
      <w:i/>
      <w:iCs/>
    </w:rPr>
  </w:style>
  <w:style w:type="paragraph" w:styleId="IntenseQuote">
    <w:name w:val="Intense Quote"/>
    <w:basedOn w:val="Normal"/>
    <w:next w:val="Normal"/>
    <w:link w:val="IntenseQuoteChar"/>
    <w:uiPriority w:val="30"/>
    <w:qFormat/>
    <w:rsid w:val="00233354"/>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233354"/>
    <w:rPr>
      <w:caps/>
      <w:color w:val="1A4070" w:themeColor="accent2" w:themeShade="7F"/>
      <w:spacing w:val="5"/>
      <w:sz w:val="20"/>
      <w:szCs w:val="20"/>
    </w:rPr>
  </w:style>
  <w:style w:type="character" w:styleId="SubtleEmphasis">
    <w:name w:val="Subtle Emphasis"/>
    <w:uiPriority w:val="19"/>
    <w:qFormat/>
    <w:rsid w:val="00233354"/>
    <w:rPr>
      <w:i/>
      <w:iCs/>
    </w:rPr>
  </w:style>
  <w:style w:type="character" w:styleId="IntenseEmphasis">
    <w:name w:val="Intense Emphasis"/>
    <w:uiPriority w:val="21"/>
    <w:qFormat/>
    <w:rsid w:val="00233354"/>
    <w:rPr>
      <w:i/>
      <w:iCs/>
      <w:caps/>
      <w:spacing w:val="10"/>
      <w:sz w:val="20"/>
      <w:szCs w:val="20"/>
    </w:rPr>
  </w:style>
  <w:style w:type="character" w:styleId="SubtleReference">
    <w:name w:val="Subtle Reference"/>
    <w:basedOn w:val="DefaultParagraphFont"/>
    <w:uiPriority w:val="31"/>
    <w:qFormat/>
    <w:rsid w:val="00233354"/>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233354"/>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233354"/>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233354"/>
    <w:pPr>
      <w:outlineLvl w:val="9"/>
    </w:pPr>
    <w:rPr>
      <w:lang w:bidi="en-US"/>
    </w:rPr>
  </w:style>
  <w:style w:type="paragraph" w:styleId="TOC1">
    <w:name w:val="toc 1"/>
    <w:basedOn w:val="Normal"/>
    <w:next w:val="Normal"/>
    <w:autoRedefine/>
    <w:uiPriority w:val="39"/>
    <w:unhideWhenUsed/>
    <w:rsid w:val="00AC549F"/>
    <w:pPr>
      <w:spacing w:after="100"/>
    </w:pPr>
  </w:style>
  <w:style w:type="paragraph" w:styleId="TOC2">
    <w:name w:val="toc 2"/>
    <w:basedOn w:val="Normal"/>
    <w:next w:val="Normal"/>
    <w:autoRedefine/>
    <w:uiPriority w:val="39"/>
    <w:unhideWhenUsed/>
    <w:rsid w:val="00AC549F"/>
    <w:pPr>
      <w:spacing w:after="100"/>
      <w:ind w:left="240"/>
    </w:pPr>
  </w:style>
  <w:style w:type="paragraph" w:styleId="TOC3">
    <w:name w:val="toc 3"/>
    <w:basedOn w:val="Normal"/>
    <w:next w:val="Normal"/>
    <w:autoRedefine/>
    <w:uiPriority w:val="39"/>
    <w:unhideWhenUsed/>
    <w:rsid w:val="00AC549F"/>
    <w:pPr>
      <w:spacing w:after="100"/>
      <w:ind w:left="480"/>
    </w:pPr>
  </w:style>
  <w:style w:type="paragraph" w:styleId="TOC4">
    <w:name w:val="toc 4"/>
    <w:basedOn w:val="Normal"/>
    <w:next w:val="Normal"/>
    <w:autoRedefine/>
    <w:uiPriority w:val="39"/>
    <w:unhideWhenUsed/>
    <w:rsid w:val="00AC549F"/>
    <w:pPr>
      <w:spacing w:before="0" w:after="100" w:line="276" w:lineRule="auto"/>
      <w:ind w:left="660"/>
    </w:pPr>
    <w:rPr>
      <w:rFonts w:asciiTheme="minorHAnsi" w:eastAsiaTheme="minorEastAsia" w:hAnsiTheme="minorHAnsi" w:cstheme="minorBidi"/>
      <w:sz w:val="22"/>
      <w:lang w:val="en-AU" w:eastAsia="en-AU"/>
    </w:rPr>
  </w:style>
  <w:style w:type="paragraph" w:styleId="TOC5">
    <w:name w:val="toc 5"/>
    <w:basedOn w:val="Normal"/>
    <w:next w:val="Normal"/>
    <w:autoRedefine/>
    <w:uiPriority w:val="39"/>
    <w:unhideWhenUsed/>
    <w:rsid w:val="00AC549F"/>
    <w:pPr>
      <w:spacing w:before="0" w:after="100" w:line="276" w:lineRule="auto"/>
      <w:ind w:left="880"/>
    </w:pPr>
    <w:rPr>
      <w:rFonts w:asciiTheme="minorHAnsi" w:eastAsiaTheme="minorEastAsia" w:hAnsiTheme="minorHAnsi" w:cstheme="minorBidi"/>
      <w:sz w:val="22"/>
      <w:lang w:val="en-AU" w:eastAsia="en-AU"/>
    </w:rPr>
  </w:style>
  <w:style w:type="paragraph" w:styleId="TOC6">
    <w:name w:val="toc 6"/>
    <w:basedOn w:val="Normal"/>
    <w:next w:val="Normal"/>
    <w:autoRedefine/>
    <w:uiPriority w:val="39"/>
    <w:unhideWhenUsed/>
    <w:rsid w:val="00AC549F"/>
    <w:pPr>
      <w:spacing w:before="0" w:after="100" w:line="276" w:lineRule="auto"/>
      <w:ind w:left="1100"/>
    </w:pPr>
    <w:rPr>
      <w:rFonts w:asciiTheme="minorHAnsi" w:eastAsiaTheme="minorEastAsia" w:hAnsiTheme="minorHAnsi" w:cstheme="minorBidi"/>
      <w:sz w:val="22"/>
      <w:lang w:val="en-AU" w:eastAsia="en-AU"/>
    </w:rPr>
  </w:style>
  <w:style w:type="paragraph" w:styleId="TOC7">
    <w:name w:val="toc 7"/>
    <w:basedOn w:val="Normal"/>
    <w:next w:val="Normal"/>
    <w:autoRedefine/>
    <w:uiPriority w:val="39"/>
    <w:unhideWhenUsed/>
    <w:rsid w:val="00AC549F"/>
    <w:pPr>
      <w:spacing w:before="0" w:after="100" w:line="276" w:lineRule="auto"/>
      <w:ind w:left="1320"/>
    </w:pPr>
    <w:rPr>
      <w:rFonts w:asciiTheme="minorHAnsi" w:eastAsiaTheme="minorEastAsia" w:hAnsiTheme="minorHAnsi" w:cstheme="minorBidi"/>
      <w:sz w:val="22"/>
      <w:lang w:val="en-AU" w:eastAsia="en-AU"/>
    </w:rPr>
  </w:style>
  <w:style w:type="paragraph" w:styleId="TOC8">
    <w:name w:val="toc 8"/>
    <w:basedOn w:val="Normal"/>
    <w:next w:val="Normal"/>
    <w:autoRedefine/>
    <w:uiPriority w:val="39"/>
    <w:unhideWhenUsed/>
    <w:rsid w:val="00AC549F"/>
    <w:pPr>
      <w:spacing w:before="0" w:after="100" w:line="276" w:lineRule="auto"/>
      <w:ind w:left="1540"/>
    </w:pPr>
    <w:rPr>
      <w:rFonts w:asciiTheme="minorHAnsi" w:eastAsiaTheme="minorEastAsia" w:hAnsiTheme="minorHAnsi" w:cstheme="minorBidi"/>
      <w:sz w:val="22"/>
      <w:lang w:val="en-AU" w:eastAsia="en-AU"/>
    </w:rPr>
  </w:style>
  <w:style w:type="paragraph" w:styleId="TOC9">
    <w:name w:val="toc 9"/>
    <w:basedOn w:val="Normal"/>
    <w:next w:val="Normal"/>
    <w:autoRedefine/>
    <w:uiPriority w:val="39"/>
    <w:unhideWhenUsed/>
    <w:rsid w:val="00AC549F"/>
    <w:pPr>
      <w:spacing w:before="0" w:after="100" w:line="276" w:lineRule="auto"/>
      <w:ind w:left="1760"/>
    </w:pPr>
    <w:rPr>
      <w:rFonts w:asciiTheme="minorHAnsi" w:eastAsiaTheme="minorEastAsia" w:hAnsiTheme="minorHAnsi" w:cstheme="minorBidi"/>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2410">
      <w:bodyDiv w:val="1"/>
      <w:marLeft w:val="0"/>
      <w:marRight w:val="0"/>
      <w:marTop w:val="0"/>
      <w:marBottom w:val="0"/>
      <w:divBdr>
        <w:top w:val="none" w:sz="0" w:space="0" w:color="auto"/>
        <w:left w:val="none" w:sz="0" w:space="0" w:color="auto"/>
        <w:bottom w:val="none" w:sz="0" w:space="0" w:color="auto"/>
        <w:right w:val="none" w:sz="0" w:space="0" w:color="auto"/>
      </w:divBdr>
    </w:div>
    <w:div w:id="399518944">
      <w:bodyDiv w:val="1"/>
      <w:marLeft w:val="0"/>
      <w:marRight w:val="0"/>
      <w:marTop w:val="0"/>
      <w:marBottom w:val="0"/>
      <w:divBdr>
        <w:top w:val="none" w:sz="0" w:space="0" w:color="auto"/>
        <w:left w:val="none" w:sz="0" w:space="0" w:color="auto"/>
        <w:bottom w:val="none" w:sz="0" w:space="0" w:color="auto"/>
        <w:right w:val="none" w:sz="0" w:space="0" w:color="auto"/>
      </w:divBdr>
    </w:div>
    <w:div w:id="546452239">
      <w:bodyDiv w:val="1"/>
      <w:marLeft w:val="0"/>
      <w:marRight w:val="0"/>
      <w:marTop w:val="0"/>
      <w:marBottom w:val="0"/>
      <w:divBdr>
        <w:top w:val="none" w:sz="0" w:space="0" w:color="auto"/>
        <w:left w:val="none" w:sz="0" w:space="0" w:color="auto"/>
        <w:bottom w:val="none" w:sz="0" w:space="0" w:color="auto"/>
        <w:right w:val="none" w:sz="0" w:space="0" w:color="auto"/>
      </w:divBdr>
    </w:div>
    <w:div w:id="554196713">
      <w:bodyDiv w:val="1"/>
      <w:marLeft w:val="0"/>
      <w:marRight w:val="0"/>
      <w:marTop w:val="0"/>
      <w:marBottom w:val="0"/>
      <w:divBdr>
        <w:top w:val="none" w:sz="0" w:space="0" w:color="auto"/>
        <w:left w:val="none" w:sz="0" w:space="0" w:color="auto"/>
        <w:bottom w:val="none" w:sz="0" w:space="0" w:color="auto"/>
        <w:right w:val="none" w:sz="0" w:space="0" w:color="auto"/>
      </w:divBdr>
    </w:div>
    <w:div w:id="1002781922">
      <w:bodyDiv w:val="1"/>
      <w:marLeft w:val="0"/>
      <w:marRight w:val="0"/>
      <w:marTop w:val="0"/>
      <w:marBottom w:val="0"/>
      <w:divBdr>
        <w:top w:val="none" w:sz="0" w:space="0" w:color="auto"/>
        <w:left w:val="none" w:sz="0" w:space="0" w:color="auto"/>
        <w:bottom w:val="none" w:sz="0" w:space="0" w:color="auto"/>
        <w:right w:val="none" w:sz="0" w:space="0" w:color="auto"/>
      </w:divBdr>
    </w:div>
    <w:div w:id="1328750474">
      <w:bodyDiv w:val="1"/>
      <w:marLeft w:val="0"/>
      <w:marRight w:val="0"/>
      <w:marTop w:val="0"/>
      <w:marBottom w:val="0"/>
      <w:divBdr>
        <w:top w:val="none" w:sz="0" w:space="0" w:color="auto"/>
        <w:left w:val="none" w:sz="0" w:space="0" w:color="auto"/>
        <w:bottom w:val="none" w:sz="0" w:space="0" w:color="auto"/>
        <w:right w:val="none" w:sz="0" w:space="0" w:color="auto"/>
      </w:divBdr>
    </w:div>
    <w:div w:id="1544950226">
      <w:bodyDiv w:val="1"/>
      <w:marLeft w:val="0"/>
      <w:marRight w:val="0"/>
      <w:marTop w:val="0"/>
      <w:marBottom w:val="0"/>
      <w:divBdr>
        <w:top w:val="none" w:sz="0" w:space="0" w:color="auto"/>
        <w:left w:val="none" w:sz="0" w:space="0" w:color="auto"/>
        <w:bottom w:val="none" w:sz="0" w:space="0" w:color="auto"/>
        <w:right w:val="none" w:sz="0" w:space="0" w:color="auto"/>
      </w:divBdr>
    </w:div>
    <w:div w:id="1593316422">
      <w:bodyDiv w:val="1"/>
      <w:marLeft w:val="0"/>
      <w:marRight w:val="0"/>
      <w:marTop w:val="0"/>
      <w:marBottom w:val="0"/>
      <w:divBdr>
        <w:top w:val="none" w:sz="0" w:space="0" w:color="auto"/>
        <w:left w:val="none" w:sz="0" w:space="0" w:color="auto"/>
        <w:bottom w:val="none" w:sz="0" w:space="0" w:color="auto"/>
        <w:right w:val="none" w:sz="0" w:space="0" w:color="auto"/>
      </w:divBdr>
    </w:div>
    <w:div w:id="1604608528">
      <w:bodyDiv w:val="1"/>
      <w:marLeft w:val="0"/>
      <w:marRight w:val="0"/>
      <w:marTop w:val="0"/>
      <w:marBottom w:val="0"/>
      <w:divBdr>
        <w:top w:val="none" w:sz="0" w:space="0" w:color="auto"/>
        <w:left w:val="none" w:sz="0" w:space="0" w:color="auto"/>
        <w:bottom w:val="none" w:sz="0" w:space="0" w:color="auto"/>
        <w:right w:val="none" w:sz="0" w:space="0" w:color="auto"/>
      </w:divBdr>
    </w:div>
    <w:div w:id="19190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adsco.wa.gov.au/aboutus/services.cfm" TargetMode="External"/><Relationship Id="rId18" Type="http://schemas.openxmlformats.org/officeDocument/2006/relationships/hyperlink" Target="http://www.ombudsman.wa.gov.au/Publications/Documents/guidelines/Binder-Conducting-Investigations.pdf" TargetMode="External"/><Relationship Id="rId26" Type="http://schemas.openxmlformats.org/officeDocument/2006/relationships/hyperlink" Target="mailto:info@phoenix.asn.au" TargetMode="External"/><Relationship Id="rId3" Type="http://schemas.openxmlformats.org/officeDocument/2006/relationships/styles" Target="styles.xml"/><Relationship Id="rId21" Type="http://schemas.openxmlformats.org/officeDocument/2006/relationships/hyperlink" Target="https://www.carerswa.asn.a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isability.wa.gov.au/disability-service-providers-/for-disability-service-providers/contracts2/serious-incident-reporting-/" TargetMode="External"/><Relationship Id="rId17" Type="http://schemas.openxmlformats.org/officeDocument/2006/relationships/hyperlink" Target="http://www.police.wa.gov.au/Crime/Report-a-crime" TargetMode="External"/><Relationship Id="rId25" Type="http://schemas.openxmlformats.org/officeDocument/2006/relationships/hyperlink" Target="http://www.sscls.asn.au/Programs-Services/Individual-Disability-Advocacy-Service-(IDA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otline@workfocus.com" TargetMode="External"/><Relationship Id="rId20" Type="http://schemas.openxmlformats.org/officeDocument/2006/relationships/hyperlink" Target="http://www.advocacywa.org.au/" TargetMode="External"/><Relationship Id="rId29" Type="http://schemas.openxmlformats.org/officeDocument/2006/relationships/hyperlink" Target="http://www.kemh.health.wa.gov.au/Our-services/Statewide-Services/SAR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cp.wa.gov.au/ChildProtection/Pages/Ifyouareconcernedaboutachild.aspx" TargetMode="External"/><Relationship Id="rId24" Type="http://schemas.openxmlformats.org/officeDocument/2006/relationships/hyperlink" Target="https://www.explorability.org.au/"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publicadvocate.wa.gov.au/" TargetMode="External"/><Relationship Id="rId23" Type="http://schemas.openxmlformats.org/officeDocument/2006/relationships/hyperlink" Target="http://www.edac.org.au/" TargetMode="External"/><Relationship Id="rId28" Type="http://schemas.openxmlformats.org/officeDocument/2006/relationships/hyperlink" Target="http://www.pwdwa.org/" TargetMode="External"/><Relationship Id="rId36" Type="http://schemas.openxmlformats.org/officeDocument/2006/relationships/theme" Target="theme/theme1.xml"/><Relationship Id="rId10" Type="http://schemas.openxmlformats.org/officeDocument/2006/relationships/hyperlink" Target="http://www.police.wa.gov.au/Crime/Report-a-crime" TargetMode="External"/><Relationship Id="rId19" Type="http://schemas.openxmlformats.org/officeDocument/2006/relationships/hyperlink" Target="http://www.als.org.au/" TargetMode="External"/><Relationship Id="rId31" Type="http://schemas.openxmlformats.org/officeDocument/2006/relationships/hyperlink" Target="https://www.victimsofcrime.wa.gov.au/V/victim_support_services.aspx?uid=6434-5121-723-5876" TargetMode="External"/><Relationship Id="rId4" Type="http://schemas.microsoft.com/office/2007/relationships/stylesWithEffects" Target="stylesWithEffects.xml"/><Relationship Id="rId9" Type="http://schemas.openxmlformats.org/officeDocument/2006/relationships/hyperlink" Target="http://www.police.wa.gov.au/Crime/Report-a-crime" TargetMode="External"/><Relationship Id="rId14" Type="http://schemas.openxmlformats.org/officeDocument/2006/relationships/hyperlink" Target="http://www.hadsco.wa.gov.au/home/" TargetMode="External"/><Relationship Id="rId22" Type="http://schemas.openxmlformats.org/officeDocument/2006/relationships/hyperlink" Target="http://www.sscls.asn.au/Programs-Services/Disability-Discrimination" TargetMode="External"/><Relationship Id="rId27" Type="http://schemas.openxmlformats.org/officeDocument/2006/relationships/hyperlink" Target="https://www.phoenix.asn.au/" TargetMode="External"/><Relationship Id="rId30" Type="http://schemas.openxmlformats.org/officeDocument/2006/relationships/hyperlink" Target="http://www.speakupandbesafe.com.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5E20-139B-4CAC-9CD7-829406EE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CFD138DC.dotm</Template>
  <TotalTime>153</TotalTime>
  <Pages>33</Pages>
  <Words>8474</Words>
  <Characters>48308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Investgations Workbook</vt:lpstr>
    </vt:vector>
  </TitlesOfParts>
  <Company>National Disability Services</Company>
  <LinksUpToDate>false</LinksUpToDate>
  <CharactersWithSpaces>56669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Investgations Workbook</dc:title>
  <dc:subject>A Guide for Disability Service Providers in Western Australia</dc:subject>
  <dc:creator>Joanna Davis</dc:creator>
  <cp:lastModifiedBy>Ann Hubbard</cp:lastModifiedBy>
  <cp:revision>13</cp:revision>
  <cp:lastPrinted>2019-01-07T03:18:00Z</cp:lastPrinted>
  <dcterms:created xsi:type="dcterms:W3CDTF">2019-01-07T03:57:00Z</dcterms:created>
  <dcterms:modified xsi:type="dcterms:W3CDTF">2019-01-21T04:15:00Z</dcterms:modified>
</cp:coreProperties>
</file>