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1C44C" w14:textId="571844A3" w:rsidR="0076375E" w:rsidRPr="00392A04" w:rsidRDefault="00FF44E5" w:rsidP="005B2B77">
      <w:pPr>
        <w:pStyle w:val="Heading1"/>
      </w:pPr>
      <w:r w:rsidRPr="00392A04">
        <w:t xml:space="preserve">Continuous Improvement Ideas Submission </w:t>
      </w:r>
      <w:r w:rsidR="00C54D45" w:rsidRPr="00392A04">
        <w:t>F</w:t>
      </w:r>
      <w:r w:rsidR="00C54D45">
        <w:t>orm</w:t>
      </w:r>
    </w:p>
    <w:p w14:paraId="50BBC972" w14:textId="6756EFFA" w:rsidR="00580596" w:rsidRPr="00580596" w:rsidRDefault="00580596" w:rsidP="005B2B77">
      <w:pPr>
        <w:spacing w:before="360"/>
      </w:pPr>
      <w:bookmarkStart w:id="0" w:name="_Hlk527715363"/>
      <w:r w:rsidRPr="00580596">
        <w:t>This template can be used by people with disability, fami</w:t>
      </w:r>
      <w:r>
        <w:t>lies, staff and change leaders</w:t>
      </w:r>
      <w:r w:rsidRPr="00580596">
        <w:t xml:space="preserve"> to submit improvement ideas that support high quality and safer services.</w:t>
      </w:r>
    </w:p>
    <w:p w14:paraId="65C3F5E5" w14:textId="77777777" w:rsidR="00580596" w:rsidRDefault="00580596" w:rsidP="005B2B77">
      <w:pPr>
        <w:spacing w:before="240"/>
        <w:rPr>
          <w:rFonts w:cs="Arial"/>
          <w:b/>
          <w:szCs w:val="24"/>
        </w:rPr>
      </w:pPr>
      <w:r w:rsidRPr="00580596">
        <w:rPr>
          <w:rFonts w:cs="Arial"/>
          <w:b/>
          <w:szCs w:val="24"/>
        </w:rPr>
        <w:t>Aim</w:t>
      </w:r>
    </w:p>
    <w:p w14:paraId="3B5139A8" w14:textId="316EE269" w:rsidR="00FF44E5" w:rsidRPr="00FF44E5" w:rsidRDefault="00580596" w:rsidP="00FF44E5">
      <w:pPr>
        <w:rPr>
          <w:rFonts w:cs="Arial"/>
          <w:szCs w:val="24"/>
        </w:rPr>
      </w:pPr>
      <w:r>
        <w:rPr>
          <w:rFonts w:cs="Arial"/>
          <w:szCs w:val="24"/>
        </w:rPr>
        <w:t>This template can empower and engage</w:t>
      </w:r>
      <w:r w:rsidR="00FF44E5">
        <w:rPr>
          <w:rFonts w:cs="Arial"/>
          <w:szCs w:val="24"/>
        </w:rPr>
        <w:t xml:space="preserve"> stakeholders by providing a structured approach and supports organisations to adopt </w:t>
      </w:r>
      <w:r w:rsidR="00FF44E5" w:rsidRPr="00FF44E5">
        <w:rPr>
          <w:rFonts w:cs="Arial"/>
          <w:szCs w:val="24"/>
        </w:rPr>
        <w:t xml:space="preserve">an improvement culture where problems, complaints, and failures are converted into lessons </w:t>
      </w:r>
      <w:r w:rsidR="00FF44E5">
        <w:rPr>
          <w:rFonts w:cs="Arial"/>
          <w:szCs w:val="24"/>
        </w:rPr>
        <w:t>for</w:t>
      </w:r>
      <w:r w:rsidR="00FF44E5" w:rsidRPr="00FF44E5">
        <w:rPr>
          <w:rFonts w:cs="Arial"/>
          <w:szCs w:val="24"/>
        </w:rPr>
        <w:t xml:space="preserve"> improvement</w:t>
      </w:r>
      <w:r w:rsidR="00FF44E5">
        <w:rPr>
          <w:rFonts w:cs="Arial"/>
          <w:szCs w:val="24"/>
        </w:rPr>
        <w:t>.</w:t>
      </w:r>
      <w:r w:rsidR="00FF44E5" w:rsidRPr="00FF44E5">
        <w:rPr>
          <w:rFonts w:cs="Arial"/>
          <w:szCs w:val="24"/>
        </w:rPr>
        <w:t xml:space="preserve"> </w:t>
      </w:r>
    </w:p>
    <w:bookmarkEnd w:id="0"/>
    <w:p w14:paraId="100545D7" w14:textId="3A3E37F4" w:rsidR="0076375E" w:rsidRPr="00FF44E5" w:rsidRDefault="00580596" w:rsidP="005B2B77">
      <w:pPr>
        <w:spacing w:before="240"/>
        <w:rPr>
          <w:rFonts w:cs="Arial"/>
          <w:szCs w:val="24"/>
        </w:rPr>
      </w:pPr>
      <w:r>
        <w:rPr>
          <w:rFonts w:cs="Arial"/>
          <w:b/>
          <w:szCs w:val="24"/>
        </w:rPr>
        <w:t>Instructions</w:t>
      </w:r>
    </w:p>
    <w:p w14:paraId="3554FA2F" w14:textId="4EC9E52F" w:rsidR="00FF44E5" w:rsidRPr="00FF44E5" w:rsidRDefault="00FF44E5" w:rsidP="005B2B77">
      <w:pPr>
        <w:pStyle w:val="ListParagraph"/>
        <w:numPr>
          <w:ilvl w:val="0"/>
          <w:numId w:val="10"/>
        </w:numPr>
        <w:ind w:left="284" w:hanging="284"/>
        <w:contextualSpacing w:val="0"/>
      </w:pPr>
      <w:r>
        <w:t xml:space="preserve">Promote </w:t>
      </w:r>
      <w:r w:rsidRPr="00FF44E5">
        <w:t>the continuous i</w:t>
      </w:r>
      <w:r w:rsidR="00580596">
        <w:t>mprovement ideas submission form</w:t>
      </w:r>
      <w:r w:rsidRPr="00FF44E5">
        <w:t xml:space="preserve"> to all the stakeholders.</w:t>
      </w:r>
      <w:r w:rsidR="00580596">
        <w:t xml:space="preserve"> </w:t>
      </w:r>
    </w:p>
    <w:p w14:paraId="794F39BF" w14:textId="132D7498" w:rsidR="00580596" w:rsidRPr="00411AD0" w:rsidRDefault="00411AD0" w:rsidP="005B2B77">
      <w:pPr>
        <w:pStyle w:val="ListParagraph"/>
        <w:numPr>
          <w:ilvl w:val="0"/>
          <w:numId w:val="10"/>
        </w:numPr>
        <w:ind w:left="284" w:hanging="284"/>
        <w:contextualSpacing w:val="0"/>
      </w:pPr>
      <w:r w:rsidRPr="00411AD0">
        <w:t>Part A of the template is for the person / people who are submitting the idea. Part B of the template is for the decision makers. Efforts should be made to collaborate with the person submitting the form to provide the relevant aspects, gather the required details or the intent. Alternative formats need to be made available, when required.</w:t>
      </w:r>
    </w:p>
    <w:p w14:paraId="7DB912DF" w14:textId="69C29A0D" w:rsidR="008501C0" w:rsidRPr="00FF44E5" w:rsidRDefault="00E812B1" w:rsidP="005B2B77">
      <w:pPr>
        <w:pStyle w:val="ListParagraph"/>
        <w:numPr>
          <w:ilvl w:val="0"/>
          <w:numId w:val="10"/>
        </w:numPr>
        <w:ind w:left="284" w:hanging="284"/>
        <w:contextualSpacing w:val="0"/>
      </w:pPr>
      <w:r w:rsidRPr="00FF44E5">
        <w:t xml:space="preserve">Identify </w:t>
      </w:r>
      <w:r w:rsidR="008501C0" w:rsidRPr="00FF44E5">
        <w:t>and set up a C</w:t>
      </w:r>
      <w:r w:rsidRPr="00FF44E5">
        <w:t xml:space="preserve">ontinuous </w:t>
      </w:r>
      <w:r w:rsidR="008501C0" w:rsidRPr="00FF44E5">
        <w:t>I</w:t>
      </w:r>
      <w:r w:rsidRPr="00FF44E5">
        <w:t xml:space="preserve">mprovement </w:t>
      </w:r>
      <w:r w:rsidR="008501C0" w:rsidRPr="00FF44E5">
        <w:t>S</w:t>
      </w:r>
      <w:r w:rsidRPr="00FF44E5">
        <w:t xml:space="preserve">teering group represented by individuals from all aspects of the organisation and who are empowered to review and make decisions on the submitted ideas. </w:t>
      </w:r>
      <w:r w:rsidR="008501C0" w:rsidRPr="00FF44E5">
        <w:t xml:space="preserve">Alternatively the </w:t>
      </w:r>
      <w:r w:rsidR="00411AD0">
        <w:t>Change Leadership</w:t>
      </w:r>
      <w:r w:rsidR="00392A04" w:rsidRPr="00FF44E5">
        <w:t xml:space="preserve"> Steering </w:t>
      </w:r>
      <w:r w:rsidR="00411AD0">
        <w:t>Committee</w:t>
      </w:r>
      <w:r w:rsidR="00C128DB" w:rsidRPr="00FF44E5">
        <w:t xml:space="preserve"> </w:t>
      </w:r>
      <w:r w:rsidR="008501C0" w:rsidRPr="00FF44E5">
        <w:t xml:space="preserve">can also be tasked with this responsibility. </w:t>
      </w:r>
    </w:p>
    <w:p w14:paraId="26028A01" w14:textId="64D5C38C" w:rsidR="00247F13" w:rsidRPr="00FF44E5" w:rsidRDefault="00E210FF" w:rsidP="005B2B77">
      <w:pPr>
        <w:pStyle w:val="ListParagraph"/>
        <w:numPr>
          <w:ilvl w:val="0"/>
          <w:numId w:val="10"/>
        </w:numPr>
        <w:ind w:left="284" w:hanging="284"/>
        <w:contextualSpacing w:val="0"/>
      </w:pPr>
      <w:r>
        <w:t xml:space="preserve">Every person who submits an idea should be thanked for their ideas and advised of the process on how ideas are considered. For example, </w:t>
      </w:r>
      <w:r w:rsidR="000C0E71">
        <w:t>‘</w:t>
      </w:r>
      <w:r>
        <w:t>Thanks for your</w:t>
      </w:r>
      <w:r w:rsidR="000C0E71">
        <w:t xml:space="preserve"> ideas on how we can improve our</w:t>
      </w:r>
      <w:r>
        <w:t xml:space="preserve"> service. Your idea has </w:t>
      </w:r>
      <w:r w:rsidR="00496B52">
        <w:t>been sent to our Change Leadership Steering Committee</w:t>
      </w:r>
      <w:r>
        <w:t xml:space="preserve"> who will see what can be done and make a recommendation to the CEO</w:t>
      </w:r>
      <w:r w:rsidR="000C0E71">
        <w:t>’</w:t>
      </w:r>
      <w:r w:rsidR="00496B52">
        <w:t>.</w:t>
      </w:r>
    </w:p>
    <w:p w14:paraId="0849B21D" w14:textId="34D2E5F0" w:rsidR="00AB217F" w:rsidRPr="00FF44E5" w:rsidRDefault="00E210FF" w:rsidP="005B2B77">
      <w:pPr>
        <w:pStyle w:val="ListParagraph"/>
        <w:numPr>
          <w:ilvl w:val="0"/>
          <w:numId w:val="10"/>
        </w:numPr>
        <w:ind w:left="284" w:hanging="284"/>
        <w:contextualSpacing w:val="0"/>
      </w:pPr>
      <w:r>
        <w:t>Put improvement ideas on the agenda of the Executive as a standing item. The</w:t>
      </w:r>
      <w:r w:rsidR="00401DA5">
        <w:t xml:space="preserve">y can be managed through the Change Leadership Steering </w:t>
      </w:r>
      <w:r w:rsidR="0098709E">
        <w:t>Committee or the Operations Manager</w:t>
      </w:r>
      <w:r>
        <w:t xml:space="preserve"> who can assess the recommendation, consider any organisational implications and make a recommendation to the CEO. </w:t>
      </w:r>
      <w:r w:rsidR="00247F13" w:rsidRPr="00FF44E5">
        <w:t xml:space="preserve">If the idea is approved, </w:t>
      </w:r>
      <w:r w:rsidR="00124598" w:rsidRPr="00FF44E5">
        <w:t xml:space="preserve">advise </w:t>
      </w:r>
      <w:r w:rsidR="001832C6" w:rsidRPr="00FF44E5">
        <w:t>the individual or the team of the outcome and the next steps</w:t>
      </w:r>
      <w:r w:rsidR="00AB217F" w:rsidRPr="00FF44E5">
        <w:t>.</w:t>
      </w:r>
    </w:p>
    <w:p w14:paraId="2F8CCB6E" w14:textId="77777777" w:rsidR="001832C6" w:rsidRPr="00FF44E5" w:rsidRDefault="001832C6" w:rsidP="005B2B77">
      <w:pPr>
        <w:pStyle w:val="ListParagraph"/>
        <w:numPr>
          <w:ilvl w:val="0"/>
          <w:numId w:val="10"/>
        </w:numPr>
        <w:ind w:left="284" w:hanging="284"/>
        <w:contextualSpacing w:val="0"/>
      </w:pPr>
      <w:r w:rsidRPr="00FF44E5">
        <w:t xml:space="preserve">If the </w:t>
      </w:r>
      <w:proofErr w:type="gramStart"/>
      <w:r w:rsidRPr="00FF44E5">
        <w:t>ideas was</w:t>
      </w:r>
      <w:proofErr w:type="gramEnd"/>
      <w:r w:rsidRPr="00FF44E5">
        <w:t xml:space="preserve"> not approved, advise the individual or the team of the reasons </w:t>
      </w:r>
      <w:r w:rsidR="005F0F1B" w:rsidRPr="00FF44E5">
        <w:t>behind the decision.</w:t>
      </w:r>
    </w:p>
    <w:p w14:paraId="072D2414" w14:textId="09F05E30" w:rsidR="0069754E" w:rsidRDefault="00E210FF" w:rsidP="005B2B77">
      <w:pPr>
        <w:pStyle w:val="ListParagraph"/>
        <w:numPr>
          <w:ilvl w:val="0"/>
          <w:numId w:val="10"/>
        </w:numPr>
        <w:ind w:left="284" w:hanging="284"/>
        <w:contextualSpacing w:val="0"/>
      </w:pPr>
      <w:r>
        <w:t>Send the</w:t>
      </w:r>
      <w:r w:rsidR="00CD1CDE" w:rsidRPr="00FF44E5">
        <w:t xml:space="preserve"> improvement idea</w:t>
      </w:r>
      <w:r>
        <w:t xml:space="preserve"> to the </w:t>
      </w:r>
      <w:r w:rsidR="00392A04">
        <w:t xml:space="preserve">relevant </w:t>
      </w:r>
      <w:r w:rsidR="00392A04" w:rsidRPr="00FF44E5">
        <w:t>team</w:t>
      </w:r>
      <w:r>
        <w:t xml:space="preserve"> responsible for implementation with a requirement for the activity to be added to their operational plan.</w:t>
      </w:r>
    </w:p>
    <w:p w14:paraId="3005C146" w14:textId="63E7F163" w:rsidR="005B2B77" w:rsidRDefault="0098709E" w:rsidP="005B2B77">
      <w:pPr>
        <w:pStyle w:val="ListParagraph"/>
        <w:numPr>
          <w:ilvl w:val="0"/>
          <w:numId w:val="10"/>
        </w:numPr>
        <w:ind w:left="284" w:hanging="284"/>
        <w:contextualSpacing w:val="0"/>
      </w:pPr>
      <w:r w:rsidRPr="0098709E">
        <w:t>This tool should not be used for the purposes of lodgi</w:t>
      </w:r>
      <w:r w:rsidR="000C0E71">
        <w:t>ng a complaint. Complaints need</w:t>
      </w:r>
      <w:r w:rsidRPr="0098709E">
        <w:t xml:space="preserve"> to be lodged using the </w:t>
      </w:r>
      <w:proofErr w:type="spellStart"/>
      <w:r w:rsidR="000C0E71">
        <w:t>organisation’s</w:t>
      </w:r>
      <w:proofErr w:type="spellEnd"/>
      <w:r w:rsidR="000C0E71">
        <w:t xml:space="preserve"> complaints procedure</w:t>
      </w:r>
      <w:r w:rsidRPr="0098709E">
        <w:t>s. However, this tool could be used to explain and share improvement ideas that have been generated in response to an individual or a pattern of complaints</w:t>
      </w:r>
      <w:r w:rsidR="000C0E71">
        <w:t>.</w:t>
      </w:r>
    </w:p>
    <w:p w14:paraId="52D17866" w14:textId="77777777" w:rsidR="005E0FAF" w:rsidRDefault="005E0FAF">
      <w:pPr>
        <w:spacing w:before="0" w:after="200" w:line="252" w:lineRule="auto"/>
        <w:rPr>
          <w:color w:val="1B4171" w:themeColor="accent2" w:themeShade="80"/>
          <w:spacing w:val="15"/>
          <w:sz w:val="28"/>
          <w:szCs w:val="24"/>
        </w:rPr>
      </w:pPr>
      <w:r>
        <w:br w:type="page"/>
      </w:r>
    </w:p>
    <w:p w14:paraId="38686CA1" w14:textId="5FF19AEE" w:rsidR="005B2B77" w:rsidRDefault="005B2B77" w:rsidP="005B2B77">
      <w:pPr>
        <w:pStyle w:val="Heading2"/>
      </w:pPr>
      <w:r w:rsidRPr="00392A04">
        <w:lastRenderedPageBreak/>
        <w:t>Impr</w:t>
      </w:r>
      <w:bookmarkStart w:id="1" w:name="_GoBack"/>
      <w:bookmarkEnd w:id="1"/>
      <w:r w:rsidRPr="00392A04">
        <w:t>ovement Idea</w:t>
      </w:r>
      <w:r>
        <w:t xml:space="preserve"> Form</w:t>
      </w:r>
    </w:p>
    <w:p w14:paraId="191C3428" w14:textId="00C05AC4" w:rsidR="005B2B77" w:rsidRDefault="005B2B77" w:rsidP="005E0FAF">
      <w:pPr>
        <w:spacing w:before="240"/>
        <w:ind w:left="284" w:hanging="284"/>
        <w:rPr>
          <w:rFonts w:cs="Arial"/>
          <w:b/>
          <w:szCs w:val="24"/>
        </w:rPr>
      </w:pPr>
      <w:r>
        <w:rPr>
          <w:rFonts w:cs="Arial"/>
          <w:b/>
          <w:szCs w:val="24"/>
        </w:rPr>
        <w:t>Part A - T</w:t>
      </w:r>
      <w:r w:rsidRPr="002B04B4">
        <w:rPr>
          <w:rFonts w:cs="Arial"/>
          <w:b/>
          <w:szCs w:val="24"/>
        </w:rPr>
        <w:t>o be completed by</w:t>
      </w:r>
      <w:r w:rsidR="00230EDE">
        <w:rPr>
          <w:rFonts w:cs="Arial"/>
          <w:b/>
          <w:szCs w:val="24"/>
        </w:rPr>
        <w:t xml:space="preserve"> the</w:t>
      </w:r>
      <w:r w:rsidRPr="002B04B4">
        <w:rPr>
          <w:rFonts w:cs="Arial"/>
          <w:b/>
          <w:szCs w:val="24"/>
        </w:rPr>
        <w:t xml:space="preserve"> person with an idea for improvement</w:t>
      </w:r>
    </w:p>
    <w:p w14:paraId="073C8609" w14:textId="037F78B1" w:rsidR="005B2B77" w:rsidRDefault="005B2B77" w:rsidP="005B2B77">
      <w:pPr>
        <w:spacing w:before="240"/>
        <w:rPr>
          <w:rFonts w:cs="Arial"/>
          <w:szCs w:val="24"/>
        </w:rPr>
      </w:pPr>
      <w:r>
        <w:rPr>
          <w:rFonts w:cs="Arial"/>
          <w:szCs w:val="24"/>
        </w:rPr>
        <w:t>If you would like to know the outcome of submitting your idea please provide your contact information</w:t>
      </w:r>
      <w:r w:rsidR="00230EDE">
        <w:rPr>
          <w:rFonts w:cs="Arial"/>
          <w:szCs w:val="24"/>
        </w:rPr>
        <w:t>.</w:t>
      </w:r>
    </w:p>
    <w:p w14:paraId="759966E3" w14:textId="57E6974B" w:rsidR="005B2B77" w:rsidRDefault="005B2B77" w:rsidP="005B2B77">
      <w:pPr>
        <w:tabs>
          <w:tab w:val="right" w:leader="dot" w:pos="9356"/>
        </w:tabs>
        <w:spacing w:before="360"/>
        <w:rPr>
          <w:rFonts w:cs="Arial"/>
          <w:szCs w:val="24"/>
        </w:rPr>
      </w:pPr>
      <w:r>
        <w:rPr>
          <w:rFonts w:cs="Arial"/>
          <w:szCs w:val="24"/>
        </w:rPr>
        <w:t>Name:</w:t>
      </w:r>
      <w:r>
        <w:rPr>
          <w:rFonts w:cs="Arial"/>
          <w:szCs w:val="24"/>
        </w:rPr>
        <w:tab/>
      </w:r>
    </w:p>
    <w:p w14:paraId="4446F947" w14:textId="79CE03D4" w:rsidR="005B2B77" w:rsidRDefault="005B2B77" w:rsidP="005E0FAF">
      <w:pPr>
        <w:tabs>
          <w:tab w:val="right" w:leader="dot" w:pos="9356"/>
        </w:tabs>
        <w:spacing w:before="240"/>
        <w:rPr>
          <w:rFonts w:cs="Arial"/>
          <w:szCs w:val="24"/>
        </w:rPr>
      </w:pPr>
      <w:r>
        <w:rPr>
          <w:rFonts w:cs="Arial"/>
          <w:szCs w:val="24"/>
        </w:rPr>
        <w:t>Preferred type of contact:</w:t>
      </w:r>
    </w:p>
    <w:p w14:paraId="1D8806D0" w14:textId="77777777" w:rsidR="005B2B77" w:rsidRPr="00392A04" w:rsidRDefault="005B2B77" w:rsidP="005B2B77">
      <w:pPr>
        <w:pStyle w:val="ListParagraph"/>
        <w:numPr>
          <w:ilvl w:val="0"/>
          <w:numId w:val="6"/>
        </w:numPr>
        <w:ind w:left="284" w:hanging="284"/>
        <w:rPr>
          <w:rFonts w:cs="Arial"/>
          <w:szCs w:val="24"/>
        </w:rPr>
      </w:pPr>
      <w:r w:rsidRPr="00392A04">
        <w:rPr>
          <w:rFonts w:cs="Arial"/>
          <w:szCs w:val="24"/>
        </w:rPr>
        <w:t>In person</w:t>
      </w:r>
    </w:p>
    <w:p w14:paraId="067A2A7D" w14:textId="411003B3" w:rsidR="005B2B77" w:rsidRPr="00392A04" w:rsidRDefault="005B2B77" w:rsidP="00932730">
      <w:pPr>
        <w:pStyle w:val="ListParagraph"/>
        <w:numPr>
          <w:ilvl w:val="0"/>
          <w:numId w:val="6"/>
        </w:numPr>
        <w:tabs>
          <w:tab w:val="left" w:pos="4536"/>
          <w:tab w:val="right" w:leader="dot" w:pos="9356"/>
        </w:tabs>
        <w:ind w:left="284" w:hanging="284"/>
        <w:rPr>
          <w:rFonts w:cs="Arial"/>
          <w:szCs w:val="24"/>
        </w:rPr>
      </w:pPr>
      <w:r w:rsidRPr="00392A04">
        <w:rPr>
          <w:rFonts w:cs="Arial"/>
          <w:szCs w:val="24"/>
        </w:rPr>
        <w:t>Phone</w:t>
      </w:r>
      <w:r w:rsidR="00932730">
        <w:rPr>
          <w:rFonts w:cs="Arial"/>
          <w:szCs w:val="24"/>
        </w:rPr>
        <w:tab/>
      </w:r>
      <w:r w:rsidRPr="00392A04">
        <w:rPr>
          <w:rFonts w:cs="Arial"/>
          <w:szCs w:val="24"/>
        </w:rPr>
        <w:t>Preferred time to call</w:t>
      </w:r>
      <w:r>
        <w:rPr>
          <w:rFonts w:cs="Arial"/>
          <w:szCs w:val="24"/>
        </w:rPr>
        <w:t>:</w:t>
      </w:r>
      <w:r>
        <w:rPr>
          <w:rFonts w:cs="Arial"/>
          <w:szCs w:val="24"/>
        </w:rPr>
        <w:tab/>
      </w:r>
    </w:p>
    <w:p w14:paraId="17BCB77B" w14:textId="77777777" w:rsidR="005B2B77" w:rsidRPr="00392A04" w:rsidRDefault="005B2B77" w:rsidP="005B2B77">
      <w:pPr>
        <w:pStyle w:val="ListParagraph"/>
        <w:numPr>
          <w:ilvl w:val="0"/>
          <w:numId w:val="6"/>
        </w:numPr>
        <w:ind w:left="284" w:hanging="284"/>
        <w:rPr>
          <w:rFonts w:cs="Arial"/>
          <w:szCs w:val="24"/>
        </w:rPr>
      </w:pPr>
      <w:r w:rsidRPr="00392A04">
        <w:rPr>
          <w:rFonts w:cs="Arial"/>
          <w:szCs w:val="24"/>
        </w:rPr>
        <w:t>Email</w:t>
      </w:r>
    </w:p>
    <w:p w14:paraId="76B3B499" w14:textId="0697D9A5" w:rsidR="00AF0123" w:rsidRDefault="005B2B77" w:rsidP="00AF0123">
      <w:pPr>
        <w:pStyle w:val="ListParagraph"/>
        <w:numPr>
          <w:ilvl w:val="0"/>
          <w:numId w:val="6"/>
        </w:numPr>
        <w:ind w:left="284" w:hanging="284"/>
        <w:rPr>
          <w:rFonts w:cs="Arial"/>
          <w:szCs w:val="24"/>
        </w:rPr>
      </w:pPr>
      <w:r w:rsidRPr="00392A04">
        <w:rPr>
          <w:rFonts w:cs="Arial"/>
          <w:szCs w:val="24"/>
        </w:rPr>
        <w:t>Letter</w:t>
      </w:r>
    </w:p>
    <w:p w14:paraId="4F821309" w14:textId="77777777" w:rsidR="00932730" w:rsidRDefault="00932730" w:rsidP="00932730">
      <w:pPr>
        <w:pStyle w:val="ListParagraph"/>
        <w:ind w:left="284"/>
        <w:rPr>
          <w:rFonts w:cs="Arial"/>
          <w:szCs w:val="24"/>
        </w:rPr>
      </w:pPr>
    </w:p>
    <w:tbl>
      <w:tblPr>
        <w:tblStyle w:val="TableGrid"/>
        <w:tblW w:w="0" w:type="auto"/>
        <w:tblLook w:val="04A0" w:firstRow="1" w:lastRow="0" w:firstColumn="1" w:lastColumn="0" w:noHBand="0" w:noVBand="1"/>
        <w:tblDescription w:val="Template to populate with ideas"/>
      </w:tblPr>
      <w:tblGrid>
        <w:gridCol w:w="9576"/>
      </w:tblGrid>
      <w:tr w:rsidR="00932730" w14:paraId="005121E5" w14:textId="77777777" w:rsidTr="00932730">
        <w:trPr>
          <w:trHeight w:val="3061"/>
          <w:tblHeader/>
        </w:trPr>
        <w:tc>
          <w:tcPr>
            <w:tcW w:w="9576" w:type="dxa"/>
          </w:tcPr>
          <w:p w14:paraId="6DD78689" w14:textId="16635D9E" w:rsidR="00932730" w:rsidRPr="00932730" w:rsidRDefault="00932730" w:rsidP="00932730">
            <w:pPr>
              <w:pStyle w:val="ListParagraph"/>
              <w:numPr>
                <w:ilvl w:val="0"/>
                <w:numId w:val="14"/>
              </w:numPr>
              <w:ind w:left="425" w:hanging="425"/>
              <w:contextualSpacing w:val="0"/>
              <w:rPr>
                <w:rFonts w:cs="Arial"/>
                <w:szCs w:val="24"/>
              </w:rPr>
            </w:pPr>
            <w:r w:rsidRPr="00ED0529">
              <w:rPr>
                <w:rFonts w:cs="Arial"/>
                <w:b/>
                <w:szCs w:val="24"/>
              </w:rPr>
              <w:t xml:space="preserve">What is your idea? </w:t>
            </w:r>
            <w:r w:rsidRPr="00ED0529">
              <w:rPr>
                <w:rFonts w:cs="Arial"/>
                <w:szCs w:val="24"/>
              </w:rPr>
              <w:t>Please give us some detail about your idea and the reason for your idea.</w:t>
            </w:r>
          </w:p>
        </w:tc>
      </w:tr>
      <w:tr w:rsidR="00932730" w14:paraId="3A83C78E" w14:textId="77777777" w:rsidTr="00932730">
        <w:trPr>
          <w:trHeight w:val="3061"/>
        </w:trPr>
        <w:tc>
          <w:tcPr>
            <w:tcW w:w="9576" w:type="dxa"/>
          </w:tcPr>
          <w:p w14:paraId="438E05DD" w14:textId="2E022E91" w:rsidR="00932730" w:rsidRPr="00932730" w:rsidRDefault="00932730" w:rsidP="00932730">
            <w:pPr>
              <w:pStyle w:val="ListParagraph"/>
              <w:numPr>
                <w:ilvl w:val="0"/>
                <w:numId w:val="14"/>
              </w:numPr>
              <w:tabs>
                <w:tab w:val="right" w:leader="dot" w:pos="9356"/>
              </w:tabs>
              <w:ind w:left="425" w:hanging="357"/>
              <w:contextualSpacing w:val="0"/>
              <w:rPr>
                <w:rFonts w:cs="Arial"/>
                <w:szCs w:val="24"/>
              </w:rPr>
            </w:pPr>
            <w:r w:rsidRPr="00932730">
              <w:rPr>
                <w:rFonts w:cs="Arial"/>
                <w:b/>
                <w:szCs w:val="24"/>
              </w:rPr>
              <w:t>What would you like see happening as a result of your idea?</w:t>
            </w:r>
          </w:p>
        </w:tc>
      </w:tr>
      <w:tr w:rsidR="00932730" w14:paraId="380B4E77" w14:textId="77777777" w:rsidTr="00932730">
        <w:trPr>
          <w:trHeight w:val="3061"/>
        </w:trPr>
        <w:tc>
          <w:tcPr>
            <w:tcW w:w="9576" w:type="dxa"/>
          </w:tcPr>
          <w:p w14:paraId="6C8B5366" w14:textId="1D23C12E" w:rsidR="00932730" w:rsidRPr="00932730" w:rsidRDefault="00932730" w:rsidP="00932730">
            <w:pPr>
              <w:pStyle w:val="ListParagraph"/>
              <w:numPr>
                <w:ilvl w:val="0"/>
                <w:numId w:val="14"/>
              </w:numPr>
              <w:tabs>
                <w:tab w:val="right" w:leader="dot" w:pos="9356"/>
              </w:tabs>
              <w:ind w:left="425" w:hanging="357"/>
              <w:contextualSpacing w:val="0"/>
              <w:rPr>
                <w:rFonts w:cs="Arial"/>
                <w:szCs w:val="24"/>
              </w:rPr>
            </w:pPr>
            <w:r w:rsidRPr="00932730">
              <w:rPr>
                <w:rFonts w:cs="Arial"/>
                <w:b/>
                <w:szCs w:val="24"/>
              </w:rPr>
              <w:t>Who would benefit from your idea?</w:t>
            </w:r>
          </w:p>
        </w:tc>
      </w:tr>
    </w:tbl>
    <w:p w14:paraId="150F270E" w14:textId="01253A23" w:rsidR="00A35B54" w:rsidRDefault="00BF060E" w:rsidP="00BF060E">
      <w:pPr>
        <w:pStyle w:val="ListParagraph"/>
        <w:spacing w:before="240"/>
        <w:ind w:left="0"/>
        <w:contextualSpacing w:val="0"/>
        <w:rPr>
          <w:rFonts w:cs="Arial"/>
          <w:b/>
          <w:szCs w:val="24"/>
        </w:rPr>
      </w:pPr>
      <w:r w:rsidRPr="00947B5D">
        <w:rPr>
          <w:rFonts w:cs="Arial"/>
          <w:b/>
          <w:szCs w:val="24"/>
        </w:rPr>
        <w:lastRenderedPageBreak/>
        <w:t>Part B</w:t>
      </w:r>
      <w:r w:rsidR="005E0FAF">
        <w:rPr>
          <w:rFonts w:cs="Arial"/>
          <w:b/>
          <w:szCs w:val="24"/>
        </w:rPr>
        <w:t xml:space="preserve"> </w:t>
      </w:r>
      <w:r w:rsidRPr="00947B5D">
        <w:rPr>
          <w:rFonts w:cs="Arial"/>
          <w:b/>
          <w:szCs w:val="24"/>
        </w:rPr>
        <w:t>- To be completed by the decision makers</w:t>
      </w:r>
    </w:p>
    <w:p w14:paraId="3C39866C" w14:textId="77777777" w:rsidR="00ED0529" w:rsidRPr="000311DF" w:rsidRDefault="00ED0529" w:rsidP="000C0E71">
      <w:pPr>
        <w:spacing w:before="240"/>
        <w:rPr>
          <w:rFonts w:cs="Arial"/>
          <w:b/>
          <w:szCs w:val="24"/>
        </w:rPr>
      </w:pPr>
      <w:r w:rsidRPr="000311DF">
        <w:rPr>
          <w:rFonts w:cs="Arial"/>
          <w:b/>
          <w:szCs w:val="24"/>
        </w:rPr>
        <w:t>What category does the idea relate to?</w:t>
      </w:r>
    </w:p>
    <w:p w14:paraId="160E164F" w14:textId="06AAA73B" w:rsidR="00ED0529" w:rsidRPr="00392A04" w:rsidRDefault="00ED0529" w:rsidP="005E0FAF">
      <w:pPr>
        <w:pStyle w:val="ListParagraph"/>
        <w:numPr>
          <w:ilvl w:val="0"/>
          <w:numId w:val="6"/>
        </w:numPr>
        <w:ind w:left="284" w:hanging="284"/>
        <w:contextualSpacing w:val="0"/>
        <w:rPr>
          <w:rFonts w:cs="Arial"/>
          <w:szCs w:val="24"/>
        </w:rPr>
      </w:pPr>
      <w:r>
        <w:rPr>
          <w:rFonts w:cs="Arial"/>
          <w:szCs w:val="24"/>
        </w:rPr>
        <w:t>Process improvement</w:t>
      </w:r>
    </w:p>
    <w:p w14:paraId="357A931E" w14:textId="69D5BB23" w:rsidR="00ED0529" w:rsidRPr="00392A04" w:rsidRDefault="00ED0529" w:rsidP="005E0FAF">
      <w:pPr>
        <w:pStyle w:val="ListParagraph"/>
        <w:numPr>
          <w:ilvl w:val="0"/>
          <w:numId w:val="6"/>
        </w:numPr>
        <w:tabs>
          <w:tab w:val="right" w:leader="dot" w:pos="9356"/>
        </w:tabs>
        <w:ind w:left="284" w:hanging="284"/>
        <w:contextualSpacing w:val="0"/>
        <w:rPr>
          <w:rFonts w:cs="Arial"/>
          <w:szCs w:val="24"/>
        </w:rPr>
      </w:pPr>
      <w:r>
        <w:rPr>
          <w:rFonts w:cs="Arial"/>
          <w:szCs w:val="24"/>
        </w:rPr>
        <w:t>Quality and safeguarding</w:t>
      </w:r>
    </w:p>
    <w:p w14:paraId="3A6AA523" w14:textId="06DCA045" w:rsidR="00ED0529" w:rsidRDefault="00ED0529" w:rsidP="005E0FAF">
      <w:pPr>
        <w:pStyle w:val="ListParagraph"/>
        <w:numPr>
          <w:ilvl w:val="0"/>
          <w:numId w:val="6"/>
        </w:numPr>
        <w:ind w:left="284" w:hanging="284"/>
        <w:contextualSpacing w:val="0"/>
        <w:rPr>
          <w:rFonts w:cs="Arial"/>
          <w:szCs w:val="24"/>
        </w:rPr>
      </w:pPr>
      <w:r>
        <w:rPr>
          <w:rFonts w:cs="Arial"/>
          <w:szCs w:val="24"/>
        </w:rPr>
        <w:t>Learning and development</w:t>
      </w:r>
    </w:p>
    <w:p w14:paraId="3EE8DFC0" w14:textId="043BDDD3" w:rsidR="00ED0529" w:rsidRDefault="00ED0529" w:rsidP="005E0FAF">
      <w:pPr>
        <w:pStyle w:val="ListParagraph"/>
        <w:numPr>
          <w:ilvl w:val="0"/>
          <w:numId w:val="6"/>
        </w:numPr>
        <w:ind w:left="284" w:hanging="284"/>
        <w:contextualSpacing w:val="0"/>
        <w:rPr>
          <w:rFonts w:cs="Arial"/>
          <w:szCs w:val="24"/>
        </w:rPr>
      </w:pPr>
      <w:r>
        <w:rPr>
          <w:rFonts w:cs="Arial"/>
          <w:szCs w:val="24"/>
        </w:rPr>
        <w:t>Work structure</w:t>
      </w:r>
    </w:p>
    <w:p w14:paraId="384F57F4" w14:textId="0E373597" w:rsidR="00BF060E" w:rsidRDefault="00ED0529" w:rsidP="005E0FAF">
      <w:pPr>
        <w:pStyle w:val="ListParagraph"/>
        <w:numPr>
          <w:ilvl w:val="0"/>
          <w:numId w:val="6"/>
        </w:numPr>
        <w:tabs>
          <w:tab w:val="right" w:leader="dot" w:pos="9356"/>
        </w:tabs>
        <w:ind w:left="284" w:hanging="284"/>
        <w:contextualSpacing w:val="0"/>
        <w:rPr>
          <w:rFonts w:cs="Arial"/>
          <w:szCs w:val="24"/>
        </w:rPr>
      </w:pPr>
      <w:r>
        <w:rPr>
          <w:rFonts w:cs="Arial"/>
          <w:szCs w:val="24"/>
        </w:rPr>
        <w:t>If other please specify</w:t>
      </w:r>
      <w:r>
        <w:rPr>
          <w:rFonts w:cs="Arial"/>
          <w:szCs w:val="24"/>
        </w:rPr>
        <w:tab/>
      </w:r>
    </w:p>
    <w:p w14:paraId="770FA67D" w14:textId="320F6460" w:rsidR="00ED0529" w:rsidRDefault="00ED0529" w:rsidP="000C0E71">
      <w:pPr>
        <w:tabs>
          <w:tab w:val="right" w:leader="dot" w:pos="9356"/>
        </w:tabs>
        <w:spacing w:before="240"/>
        <w:rPr>
          <w:rFonts w:cs="Arial"/>
          <w:b/>
          <w:szCs w:val="20"/>
        </w:rPr>
      </w:pPr>
      <w:r w:rsidRPr="000311DF">
        <w:rPr>
          <w:rFonts w:cs="Arial"/>
          <w:b/>
          <w:szCs w:val="20"/>
        </w:rPr>
        <w:t>Who would benefit if the idea is successfully implemented?</w:t>
      </w:r>
    </w:p>
    <w:p w14:paraId="73A63299" w14:textId="388DA3C8" w:rsidR="00ED0529" w:rsidRDefault="00ED0529" w:rsidP="005E0FAF">
      <w:pPr>
        <w:pStyle w:val="ListParagraph"/>
        <w:numPr>
          <w:ilvl w:val="0"/>
          <w:numId w:val="6"/>
        </w:numPr>
        <w:ind w:left="284" w:hanging="284"/>
        <w:contextualSpacing w:val="0"/>
        <w:rPr>
          <w:rFonts w:cs="Arial"/>
          <w:szCs w:val="24"/>
        </w:rPr>
      </w:pPr>
      <w:r>
        <w:rPr>
          <w:rFonts w:cs="Arial"/>
          <w:szCs w:val="24"/>
        </w:rPr>
        <w:t xml:space="preserve">The provider </w:t>
      </w:r>
      <w:proofErr w:type="spellStart"/>
      <w:r w:rsidR="00230EDE">
        <w:rPr>
          <w:rFonts w:cs="Arial"/>
          <w:szCs w:val="24"/>
        </w:rPr>
        <w:t>organis</w:t>
      </w:r>
      <w:r>
        <w:rPr>
          <w:rFonts w:cs="Arial"/>
          <w:szCs w:val="24"/>
        </w:rPr>
        <w:t>ation</w:t>
      </w:r>
      <w:proofErr w:type="spellEnd"/>
    </w:p>
    <w:p w14:paraId="1A998E19" w14:textId="1FF66B01" w:rsidR="00ED0529" w:rsidRDefault="00ED0529" w:rsidP="005E0FAF">
      <w:pPr>
        <w:pStyle w:val="ListParagraph"/>
        <w:numPr>
          <w:ilvl w:val="0"/>
          <w:numId w:val="6"/>
        </w:numPr>
        <w:spacing w:before="240"/>
        <w:ind w:left="284" w:hanging="284"/>
        <w:contextualSpacing w:val="0"/>
        <w:rPr>
          <w:rFonts w:cs="Arial"/>
          <w:szCs w:val="24"/>
        </w:rPr>
      </w:pPr>
      <w:r>
        <w:rPr>
          <w:rFonts w:cs="Arial"/>
          <w:szCs w:val="24"/>
        </w:rPr>
        <w:t>Support staff</w:t>
      </w:r>
    </w:p>
    <w:p w14:paraId="4527B924" w14:textId="3283D666" w:rsidR="00ED0529" w:rsidRDefault="00ED0529" w:rsidP="005E0FAF">
      <w:pPr>
        <w:pStyle w:val="ListParagraph"/>
        <w:numPr>
          <w:ilvl w:val="0"/>
          <w:numId w:val="6"/>
        </w:numPr>
        <w:spacing w:before="240"/>
        <w:ind w:left="284" w:hanging="284"/>
        <w:contextualSpacing w:val="0"/>
        <w:rPr>
          <w:rFonts w:cs="Arial"/>
          <w:szCs w:val="24"/>
        </w:rPr>
      </w:pPr>
      <w:r>
        <w:rPr>
          <w:rFonts w:cs="Arial"/>
          <w:szCs w:val="24"/>
        </w:rPr>
        <w:t>People we support</w:t>
      </w:r>
    </w:p>
    <w:p w14:paraId="4B73BF6F" w14:textId="474861A5" w:rsidR="00ED0529" w:rsidRDefault="00ED0529" w:rsidP="005E0FAF">
      <w:pPr>
        <w:pStyle w:val="ListParagraph"/>
        <w:numPr>
          <w:ilvl w:val="0"/>
          <w:numId w:val="6"/>
        </w:numPr>
        <w:spacing w:before="240"/>
        <w:ind w:left="284" w:hanging="284"/>
        <w:contextualSpacing w:val="0"/>
        <w:rPr>
          <w:rFonts w:cs="Arial"/>
          <w:szCs w:val="24"/>
        </w:rPr>
      </w:pPr>
      <w:r>
        <w:rPr>
          <w:rFonts w:cs="Arial"/>
          <w:szCs w:val="24"/>
        </w:rPr>
        <w:t xml:space="preserve">Families or </w:t>
      </w:r>
      <w:proofErr w:type="spellStart"/>
      <w:r>
        <w:rPr>
          <w:rFonts w:cs="Arial"/>
          <w:szCs w:val="24"/>
        </w:rPr>
        <w:t>Carers</w:t>
      </w:r>
      <w:proofErr w:type="spellEnd"/>
    </w:p>
    <w:p w14:paraId="006A877F" w14:textId="656552C3" w:rsidR="00ED0529" w:rsidRDefault="00ED0529" w:rsidP="005E0FAF">
      <w:pPr>
        <w:pStyle w:val="ListParagraph"/>
        <w:numPr>
          <w:ilvl w:val="0"/>
          <w:numId w:val="6"/>
        </w:numPr>
        <w:spacing w:before="240"/>
        <w:ind w:left="284" w:hanging="284"/>
        <w:contextualSpacing w:val="0"/>
        <w:rPr>
          <w:rFonts w:cs="Arial"/>
          <w:szCs w:val="24"/>
        </w:rPr>
      </w:pPr>
      <w:r>
        <w:rPr>
          <w:rFonts w:cs="Arial"/>
          <w:szCs w:val="24"/>
        </w:rPr>
        <w:t>Supervisors</w:t>
      </w:r>
    </w:p>
    <w:p w14:paraId="7B24F8EC" w14:textId="3C83D5FE" w:rsidR="00ED0529" w:rsidRDefault="005E0FAF" w:rsidP="000C0E71">
      <w:pPr>
        <w:spacing w:before="240"/>
        <w:rPr>
          <w:rFonts w:cs="Arial"/>
          <w:b/>
          <w:szCs w:val="20"/>
        </w:rPr>
      </w:pPr>
      <w:r w:rsidRPr="005E0FAF">
        <w:rPr>
          <w:rFonts w:cs="Arial"/>
          <w:b/>
          <w:szCs w:val="20"/>
        </w:rPr>
        <w:t>Timeframe to implement the idea</w:t>
      </w:r>
    </w:p>
    <w:p w14:paraId="09D124C8" w14:textId="77777777" w:rsidR="005E0FAF" w:rsidRPr="00947B5D" w:rsidRDefault="005E0FAF" w:rsidP="005E0FAF">
      <w:pPr>
        <w:rPr>
          <w:rFonts w:cs="Arial"/>
          <w:szCs w:val="24"/>
        </w:rPr>
      </w:pPr>
      <w:r w:rsidRPr="00947B5D">
        <w:rPr>
          <w:rFonts w:cs="Arial"/>
          <w:szCs w:val="24"/>
        </w:rPr>
        <w:t xml:space="preserve">꙱ </w:t>
      </w:r>
      <w:proofErr w:type="gramStart"/>
      <w:r w:rsidRPr="00947B5D">
        <w:rPr>
          <w:rFonts w:cs="Arial"/>
          <w:szCs w:val="24"/>
        </w:rPr>
        <w:t>short</w:t>
      </w:r>
      <w:proofErr w:type="gramEnd"/>
      <w:r w:rsidRPr="00947B5D">
        <w:rPr>
          <w:rFonts w:cs="Arial"/>
          <w:szCs w:val="24"/>
        </w:rPr>
        <w:t xml:space="preserve"> term (6 months)</w:t>
      </w:r>
    </w:p>
    <w:p w14:paraId="377CBD23" w14:textId="77777777" w:rsidR="005E0FAF" w:rsidRPr="00947B5D" w:rsidRDefault="005E0FAF" w:rsidP="005E0FAF">
      <w:pPr>
        <w:rPr>
          <w:rFonts w:cs="Arial"/>
          <w:szCs w:val="24"/>
        </w:rPr>
      </w:pPr>
      <w:r w:rsidRPr="00947B5D">
        <w:rPr>
          <w:rFonts w:cs="Arial"/>
          <w:szCs w:val="24"/>
        </w:rPr>
        <w:t xml:space="preserve">꙱ </w:t>
      </w:r>
      <w:proofErr w:type="spellStart"/>
      <w:proofErr w:type="gramStart"/>
      <w:r w:rsidRPr="00947B5D">
        <w:rPr>
          <w:rFonts w:cs="Arial"/>
          <w:szCs w:val="24"/>
        </w:rPr>
        <w:t>mid</w:t>
      </w:r>
      <w:proofErr w:type="gramEnd"/>
      <w:r w:rsidRPr="00947B5D">
        <w:rPr>
          <w:rFonts w:cs="Arial"/>
          <w:szCs w:val="24"/>
        </w:rPr>
        <w:t xml:space="preserve"> term</w:t>
      </w:r>
      <w:proofErr w:type="spellEnd"/>
      <w:r w:rsidRPr="00947B5D">
        <w:rPr>
          <w:rFonts w:cs="Arial"/>
          <w:szCs w:val="24"/>
        </w:rPr>
        <w:t xml:space="preserve"> (6 – 18 months)</w:t>
      </w:r>
    </w:p>
    <w:p w14:paraId="4770AF32" w14:textId="77777777" w:rsidR="005E0FAF" w:rsidRPr="00947B5D" w:rsidRDefault="005E0FAF" w:rsidP="005E0FAF">
      <w:pPr>
        <w:rPr>
          <w:rFonts w:cs="Arial"/>
          <w:szCs w:val="24"/>
        </w:rPr>
      </w:pPr>
      <w:r w:rsidRPr="00947B5D">
        <w:rPr>
          <w:rFonts w:cs="Arial"/>
          <w:szCs w:val="24"/>
        </w:rPr>
        <w:t xml:space="preserve">꙱ </w:t>
      </w:r>
      <w:proofErr w:type="gramStart"/>
      <w:r w:rsidRPr="00947B5D">
        <w:rPr>
          <w:rFonts w:cs="Arial"/>
          <w:szCs w:val="24"/>
        </w:rPr>
        <w:t>long</w:t>
      </w:r>
      <w:proofErr w:type="gramEnd"/>
      <w:r w:rsidRPr="00947B5D">
        <w:rPr>
          <w:rFonts w:cs="Arial"/>
          <w:szCs w:val="24"/>
        </w:rPr>
        <w:t xml:space="preserve"> term (&lt; 18 months)</w:t>
      </w:r>
    </w:p>
    <w:p w14:paraId="1DF69C0D" w14:textId="77777777" w:rsidR="005E0FAF" w:rsidRPr="005E0FAF" w:rsidRDefault="005E0FAF" w:rsidP="000C0E71">
      <w:pPr>
        <w:spacing w:before="240"/>
        <w:rPr>
          <w:rFonts w:cs="Arial"/>
          <w:b/>
          <w:szCs w:val="20"/>
        </w:rPr>
      </w:pPr>
      <w:r w:rsidRPr="005E0FAF">
        <w:rPr>
          <w:rFonts w:cs="Arial"/>
          <w:b/>
          <w:szCs w:val="20"/>
        </w:rPr>
        <w:t xml:space="preserve">Approximate timeframe to </w:t>
      </w:r>
      <w:proofErr w:type="spellStart"/>
      <w:r w:rsidRPr="005E0FAF">
        <w:rPr>
          <w:rFonts w:cs="Arial"/>
          <w:b/>
          <w:szCs w:val="20"/>
        </w:rPr>
        <w:t>realise</w:t>
      </w:r>
      <w:proofErr w:type="spellEnd"/>
      <w:r w:rsidRPr="005E0FAF">
        <w:rPr>
          <w:rFonts w:cs="Arial"/>
          <w:b/>
          <w:szCs w:val="20"/>
        </w:rPr>
        <w:t xml:space="preserve"> benefits</w:t>
      </w:r>
    </w:p>
    <w:p w14:paraId="66C7BC1F" w14:textId="77777777" w:rsidR="005E0FAF" w:rsidRPr="00947B5D" w:rsidRDefault="005E0FAF" w:rsidP="005E0FAF">
      <w:pPr>
        <w:rPr>
          <w:rFonts w:cs="Arial"/>
          <w:szCs w:val="24"/>
        </w:rPr>
      </w:pPr>
      <w:r w:rsidRPr="00947B5D">
        <w:rPr>
          <w:rFonts w:cs="Arial"/>
          <w:szCs w:val="24"/>
        </w:rPr>
        <w:t xml:space="preserve">꙱ </w:t>
      </w:r>
      <w:proofErr w:type="gramStart"/>
      <w:r w:rsidRPr="00947B5D">
        <w:rPr>
          <w:rFonts w:cs="Arial"/>
          <w:szCs w:val="24"/>
        </w:rPr>
        <w:t>short</w:t>
      </w:r>
      <w:proofErr w:type="gramEnd"/>
      <w:r w:rsidRPr="00947B5D">
        <w:rPr>
          <w:rFonts w:cs="Arial"/>
          <w:szCs w:val="24"/>
        </w:rPr>
        <w:t xml:space="preserve"> term (6 months)</w:t>
      </w:r>
    </w:p>
    <w:p w14:paraId="1788D285" w14:textId="77777777" w:rsidR="005E0FAF" w:rsidRPr="00947B5D" w:rsidRDefault="005E0FAF" w:rsidP="005E0FAF">
      <w:pPr>
        <w:rPr>
          <w:rFonts w:cs="Arial"/>
          <w:szCs w:val="24"/>
        </w:rPr>
      </w:pPr>
      <w:r w:rsidRPr="00947B5D">
        <w:rPr>
          <w:rFonts w:cs="Arial"/>
          <w:szCs w:val="24"/>
        </w:rPr>
        <w:t xml:space="preserve">꙱ </w:t>
      </w:r>
      <w:proofErr w:type="spellStart"/>
      <w:proofErr w:type="gramStart"/>
      <w:r w:rsidRPr="00947B5D">
        <w:rPr>
          <w:rFonts w:cs="Arial"/>
          <w:szCs w:val="24"/>
        </w:rPr>
        <w:t>mid</w:t>
      </w:r>
      <w:proofErr w:type="gramEnd"/>
      <w:r w:rsidRPr="00947B5D">
        <w:rPr>
          <w:rFonts w:cs="Arial"/>
          <w:szCs w:val="24"/>
        </w:rPr>
        <w:t xml:space="preserve"> term</w:t>
      </w:r>
      <w:proofErr w:type="spellEnd"/>
      <w:r w:rsidRPr="00947B5D">
        <w:rPr>
          <w:rFonts w:cs="Arial"/>
          <w:szCs w:val="24"/>
        </w:rPr>
        <w:t xml:space="preserve"> (6 – 18 months)</w:t>
      </w:r>
    </w:p>
    <w:p w14:paraId="28B55262" w14:textId="77010950" w:rsidR="005E0FAF" w:rsidRPr="005E0FAF" w:rsidRDefault="005E0FAF" w:rsidP="005E0FAF">
      <w:pPr>
        <w:rPr>
          <w:rFonts w:cs="Arial"/>
          <w:szCs w:val="24"/>
        </w:rPr>
      </w:pPr>
      <w:r w:rsidRPr="00947B5D">
        <w:rPr>
          <w:rFonts w:cs="Arial"/>
          <w:szCs w:val="24"/>
        </w:rPr>
        <w:t xml:space="preserve">꙱ </w:t>
      </w:r>
      <w:proofErr w:type="gramStart"/>
      <w:r w:rsidRPr="00947B5D">
        <w:rPr>
          <w:rFonts w:cs="Arial"/>
          <w:szCs w:val="24"/>
        </w:rPr>
        <w:t>long</w:t>
      </w:r>
      <w:proofErr w:type="gramEnd"/>
      <w:r w:rsidRPr="00947B5D">
        <w:rPr>
          <w:rFonts w:cs="Arial"/>
          <w:szCs w:val="24"/>
        </w:rPr>
        <w:t xml:space="preserve"> term (&lt; 18 months)</w:t>
      </w:r>
    </w:p>
    <w:p w14:paraId="4B6910DD" w14:textId="62854657" w:rsidR="00ED0529" w:rsidRDefault="005E0FAF" w:rsidP="000C0E71">
      <w:pPr>
        <w:tabs>
          <w:tab w:val="right" w:leader="dot" w:pos="9356"/>
        </w:tabs>
        <w:spacing w:before="240"/>
        <w:rPr>
          <w:rFonts w:cs="Arial"/>
          <w:b/>
          <w:szCs w:val="24"/>
        </w:rPr>
      </w:pPr>
      <w:r w:rsidRPr="000311DF">
        <w:rPr>
          <w:rFonts w:cs="Arial"/>
          <w:b/>
          <w:szCs w:val="24"/>
        </w:rPr>
        <w:t>Outcome</w:t>
      </w:r>
    </w:p>
    <w:tbl>
      <w:tblPr>
        <w:tblStyle w:val="TableGrid"/>
        <w:tblW w:w="0" w:type="auto"/>
        <w:tblLook w:val="04A0" w:firstRow="1" w:lastRow="0" w:firstColumn="1" w:lastColumn="0" w:noHBand="0" w:noVBand="1"/>
        <w:tblDescription w:val="Outcome tick box and give a reason"/>
      </w:tblPr>
      <w:tblGrid>
        <w:gridCol w:w="9576"/>
      </w:tblGrid>
      <w:tr w:rsidR="000C0E71" w14:paraId="056FD6E3" w14:textId="77777777" w:rsidTr="000C0E71">
        <w:trPr>
          <w:tblHeader/>
        </w:trPr>
        <w:tc>
          <w:tcPr>
            <w:tcW w:w="9576" w:type="dxa"/>
          </w:tcPr>
          <w:p w14:paraId="4D82E95E" w14:textId="77777777" w:rsidR="000C0E71" w:rsidRDefault="000C0E71" w:rsidP="000C0E71">
            <w:pPr>
              <w:tabs>
                <w:tab w:val="right" w:leader="dot" w:pos="9356"/>
              </w:tabs>
              <w:rPr>
                <w:rFonts w:cs="Arial"/>
                <w:szCs w:val="24"/>
              </w:rPr>
            </w:pPr>
            <w:r w:rsidRPr="00947B5D">
              <w:rPr>
                <w:rFonts w:cs="Arial"/>
                <w:szCs w:val="24"/>
              </w:rPr>
              <w:t xml:space="preserve">꙱ </w:t>
            </w:r>
            <w:r>
              <w:rPr>
                <w:rFonts w:cs="Arial"/>
                <w:szCs w:val="24"/>
              </w:rPr>
              <w:t xml:space="preserve">Approved </w:t>
            </w:r>
          </w:p>
          <w:p w14:paraId="1C3702B7" w14:textId="323F9417" w:rsidR="000C0E71" w:rsidRDefault="000C0E71" w:rsidP="000C0E71">
            <w:pPr>
              <w:tabs>
                <w:tab w:val="right" w:leader="dot" w:pos="9356"/>
              </w:tabs>
              <w:rPr>
                <w:rFonts w:cs="Arial"/>
                <w:b/>
                <w:szCs w:val="24"/>
              </w:rPr>
            </w:pPr>
            <w:r>
              <w:rPr>
                <w:rFonts w:cs="Arial"/>
                <w:szCs w:val="24"/>
              </w:rPr>
              <w:t>Reason</w:t>
            </w:r>
          </w:p>
        </w:tc>
      </w:tr>
      <w:tr w:rsidR="000C0E71" w14:paraId="6C1499B8" w14:textId="77777777" w:rsidTr="000C0E71">
        <w:tc>
          <w:tcPr>
            <w:tcW w:w="9576" w:type="dxa"/>
          </w:tcPr>
          <w:p w14:paraId="2FCD8C6D" w14:textId="77777777" w:rsidR="000C0E71" w:rsidRDefault="000C0E71" w:rsidP="000C0E71">
            <w:pPr>
              <w:tabs>
                <w:tab w:val="right" w:leader="dot" w:pos="9356"/>
              </w:tabs>
              <w:rPr>
                <w:rFonts w:cs="Arial"/>
                <w:szCs w:val="24"/>
              </w:rPr>
            </w:pPr>
            <w:r w:rsidRPr="00947B5D">
              <w:rPr>
                <w:rFonts w:cs="Arial"/>
                <w:szCs w:val="24"/>
              </w:rPr>
              <w:t xml:space="preserve">꙱ </w:t>
            </w:r>
            <w:r>
              <w:rPr>
                <w:rFonts w:cs="Arial"/>
                <w:szCs w:val="24"/>
              </w:rPr>
              <w:t>Not approved</w:t>
            </w:r>
          </w:p>
          <w:p w14:paraId="2E9382FB" w14:textId="7B9102F7" w:rsidR="000C0E71" w:rsidRDefault="000C0E71" w:rsidP="000C0E71">
            <w:pPr>
              <w:tabs>
                <w:tab w:val="right" w:leader="dot" w:pos="9356"/>
              </w:tabs>
              <w:rPr>
                <w:rFonts w:cs="Arial"/>
                <w:b/>
                <w:szCs w:val="24"/>
              </w:rPr>
            </w:pPr>
            <w:r>
              <w:rPr>
                <w:rFonts w:cs="Arial"/>
                <w:szCs w:val="24"/>
              </w:rPr>
              <w:t>Reason</w:t>
            </w:r>
          </w:p>
        </w:tc>
      </w:tr>
      <w:tr w:rsidR="000C0E71" w14:paraId="32B454AA" w14:textId="77777777" w:rsidTr="000C0E71">
        <w:tc>
          <w:tcPr>
            <w:tcW w:w="9576" w:type="dxa"/>
          </w:tcPr>
          <w:p w14:paraId="0B529378" w14:textId="77777777" w:rsidR="000C0E71" w:rsidRDefault="000C0E71" w:rsidP="000C0E71">
            <w:pPr>
              <w:tabs>
                <w:tab w:val="right" w:leader="dot" w:pos="9356"/>
              </w:tabs>
              <w:rPr>
                <w:rFonts w:cs="Arial"/>
                <w:szCs w:val="24"/>
              </w:rPr>
            </w:pPr>
            <w:r w:rsidRPr="00947B5D">
              <w:rPr>
                <w:rFonts w:cs="Arial"/>
                <w:szCs w:val="24"/>
              </w:rPr>
              <w:t xml:space="preserve">꙱ </w:t>
            </w:r>
            <w:r>
              <w:rPr>
                <w:rFonts w:cs="Arial"/>
                <w:szCs w:val="24"/>
              </w:rPr>
              <w:t>Further exploration required</w:t>
            </w:r>
          </w:p>
          <w:p w14:paraId="6D5A0D12" w14:textId="79F02C18" w:rsidR="000C0E71" w:rsidRDefault="000C0E71" w:rsidP="000C0E71">
            <w:pPr>
              <w:tabs>
                <w:tab w:val="right" w:leader="dot" w:pos="9356"/>
              </w:tabs>
              <w:rPr>
                <w:rFonts w:cs="Arial"/>
                <w:b/>
                <w:szCs w:val="24"/>
              </w:rPr>
            </w:pPr>
            <w:r>
              <w:rPr>
                <w:rFonts w:cs="Arial"/>
                <w:szCs w:val="24"/>
              </w:rPr>
              <w:t>Reason</w:t>
            </w:r>
          </w:p>
        </w:tc>
      </w:tr>
    </w:tbl>
    <w:p w14:paraId="5E3B8C87" w14:textId="66FEF9E0" w:rsidR="005E0FAF" w:rsidRDefault="005E0FAF" w:rsidP="005E0FAF">
      <w:pPr>
        <w:tabs>
          <w:tab w:val="right" w:leader="dot" w:pos="9356"/>
        </w:tabs>
        <w:spacing w:before="360"/>
        <w:rPr>
          <w:rFonts w:cs="Arial"/>
          <w:szCs w:val="24"/>
        </w:rPr>
      </w:pPr>
      <w:r>
        <w:rPr>
          <w:rFonts w:cs="Arial"/>
          <w:szCs w:val="24"/>
        </w:rPr>
        <w:t>Date acknowledgement of idea was sent.</w:t>
      </w:r>
      <w:r>
        <w:rPr>
          <w:rFonts w:cs="Arial"/>
          <w:szCs w:val="24"/>
        </w:rPr>
        <w:tab/>
      </w:r>
    </w:p>
    <w:p w14:paraId="0A3D7A97" w14:textId="24CDD1B4" w:rsidR="005E0FAF" w:rsidRDefault="00932730" w:rsidP="005E0FAF">
      <w:pPr>
        <w:tabs>
          <w:tab w:val="right" w:leader="dot" w:pos="9356"/>
        </w:tabs>
        <w:spacing w:before="360"/>
        <w:rPr>
          <w:rFonts w:cs="Arial"/>
          <w:szCs w:val="24"/>
        </w:rPr>
      </w:pPr>
      <w:r>
        <w:rPr>
          <w:rFonts w:cs="Arial"/>
          <w:szCs w:val="24"/>
        </w:rPr>
        <w:t>Date final decision was shared with the person/team that submitted the idea:</w:t>
      </w:r>
      <w:r>
        <w:rPr>
          <w:rFonts w:cs="Arial"/>
          <w:szCs w:val="24"/>
        </w:rPr>
        <w:tab/>
      </w:r>
    </w:p>
    <w:tbl>
      <w:tblPr>
        <w:tblStyle w:val="TableGrid"/>
        <w:tblW w:w="0" w:type="auto"/>
        <w:tblLook w:val="04A0" w:firstRow="1" w:lastRow="0" w:firstColumn="1" w:lastColumn="0" w:noHBand="0" w:noVBand="1"/>
        <w:tblDescription w:val="Populate with the next steps in the process"/>
      </w:tblPr>
      <w:tblGrid>
        <w:gridCol w:w="9576"/>
      </w:tblGrid>
      <w:tr w:rsidR="000C0E71" w:rsidRPr="00E210FF" w14:paraId="6E114312" w14:textId="77777777" w:rsidTr="000C0E71">
        <w:trPr>
          <w:trHeight w:val="9014"/>
          <w:tblHeader/>
        </w:trPr>
        <w:tc>
          <w:tcPr>
            <w:tcW w:w="9576" w:type="dxa"/>
          </w:tcPr>
          <w:p w14:paraId="4FEA6428" w14:textId="77777777" w:rsidR="000C0E71" w:rsidRPr="00E210FF" w:rsidRDefault="000C0E71" w:rsidP="000C0E71">
            <w:pPr>
              <w:tabs>
                <w:tab w:val="right" w:leader="dot" w:pos="9356"/>
              </w:tabs>
              <w:spacing w:before="240"/>
              <w:rPr>
                <w:rFonts w:cs="Arial"/>
                <w:szCs w:val="24"/>
              </w:rPr>
            </w:pPr>
            <w:r w:rsidRPr="000C0E71">
              <w:rPr>
                <w:rFonts w:cs="Arial"/>
                <w:szCs w:val="24"/>
              </w:rPr>
              <w:t xml:space="preserve">Next steps: </w:t>
            </w:r>
          </w:p>
        </w:tc>
      </w:tr>
    </w:tbl>
    <w:p w14:paraId="673E277E" w14:textId="3AB69C29" w:rsidR="004356D1" w:rsidRPr="000C0E71" w:rsidRDefault="004356D1" w:rsidP="000C0E71">
      <w:pPr>
        <w:tabs>
          <w:tab w:val="right" w:leader="dot" w:pos="9356"/>
        </w:tabs>
        <w:spacing w:before="360" w:after="2760"/>
        <w:rPr>
          <w:rFonts w:cs="Arial"/>
          <w:szCs w:val="24"/>
        </w:rPr>
      </w:pPr>
    </w:p>
    <w:sectPr w:rsidR="004356D1" w:rsidRPr="000C0E71" w:rsidSect="005E0FAF">
      <w:footerReference w:type="default" r:id="rId9"/>
      <w:pgSz w:w="12240" w:h="15840"/>
      <w:pgMar w:top="993" w:right="1440" w:bottom="1135" w:left="1440" w:header="720" w:footer="4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C7895" w16cid:durableId="1F74551D"/>
  <w16cid:commentId w16cid:paraId="1538F00A" w16cid:durableId="1F744A8D"/>
  <w16cid:commentId w16cid:paraId="445D6F9F" w16cid:durableId="1F744D36"/>
  <w16cid:commentId w16cid:paraId="7E8B5523" w16cid:durableId="1F745280"/>
  <w16cid:commentId w16cid:paraId="4F90053F" w16cid:durableId="1F744F25"/>
  <w16cid:commentId w16cid:paraId="63261D99" w16cid:durableId="1F745043"/>
  <w16cid:commentId w16cid:paraId="484A5D02" w16cid:durableId="1F7450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86D1" w14:textId="77777777" w:rsidR="00B77918" w:rsidRDefault="00B77918" w:rsidP="00421134">
      <w:r>
        <w:separator/>
      </w:r>
    </w:p>
  </w:endnote>
  <w:endnote w:type="continuationSeparator" w:id="0">
    <w:p w14:paraId="19CAC16D" w14:textId="77777777" w:rsidR="00B77918" w:rsidRDefault="00B77918" w:rsidP="0042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687327"/>
      <w:docPartObj>
        <w:docPartGallery w:val="Page Numbers (Bottom of Page)"/>
        <w:docPartUnique/>
      </w:docPartObj>
    </w:sdtPr>
    <w:sdtEndPr>
      <w:rPr>
        <w:noProof/>
      </w:rPr>
    </w:sdtEndPr>
    <w:sdtContent>
      <w:p w14:paraId="3229AEDF" w14:textId="6211388D" w:rsidR="00B77918" w:rsidRPr="0069634B" w:rsidRDefault="00B77918" w:rsidP="005E0FAF">
        <w:pPr>
          <w:pStyle w:val="Footer"/>
          <w:tabs>
            <w:tab w:val="clear" w:pos="9360"/>
            <w:tab w:val="right" w:pos="9356"/>
          </w:tabs>
          <w:ind w:right="-330"/>
          <w:rPr>
            <w:rFonts w:cs="Arial"/>
            <w:sz w:val="16"/>
          </w:rPr>
        </w:pPr>
      </w:p>
      <w:p w14:paraId="33FB885E" w14:textId="6E8105C5" w:rsidR="00B77918" w:rsidRPr="00ED0529" w:rsidRDefault="00B77918" w:rsidP="00ED0529">
        <w:pPr>
          <w:pStyle w:val="Footer"/>
          <w:ind w:right="-330"/>
          <w:jc w:val="right"/>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9401E1" w:rsidRPr="009401E1">
          <w:rPr>
            <w:b/>
            <w:bCs/>
            <w:noProof/>
            <w:sz w:val="20"/>
          </w:rPr>
          <w:t>4</w:t>
        </w:r>
        <w:r>
          <w:rPr>
            <w:b/>
            <w:bCs/>
            <w:noProof/>
            <w:sz w:val="20"/>
          </w:rPr>
          <w:fldChar w:fldCharType="end"/>
        </w:r>
      </w:p>
    </w:sdtContent>
  </w:sdt>
  <w:p w14:paraId="53AB4C4C" w14:textId="77777777" w:rsidR="00B77918" w:rsidRDefault="00B77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24693" w14:textId="77777777" w:rsidR="00B77918" w:rsidRDefault="00B77918" w:rsidP="00421134">
      <w:r>
        <w:separator/>
      </w:r>
    </w:p>
  </w:footnote>
  <w:footnote w:type="continuationSeparator" w:id="0">
    <w:p w14:paraId="4E5F421F" w14:textId="77777777" w:rsidR="00B77918" w:rsidRDefault="00B77918" w:rsidP="00421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0D3"/>
    <w:multiLevelType w:val="hybridMultilevel"/>
    <w:tmpl w:val="8D489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794065"/>
    <w:multiLevelType w:val="hybridMultilevel"/>
    <w:tmpl w:val="87E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526BB"/>
    <w:multiLevelType w:val="hybridMultilevel"/>
    <w:tmpl w:val="0D88718E"/>
    <w:lvl w:ilvl="0" w:tplc="A65ED8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F24E58"/>
    <w:multiLevelType w:val="hybridMultilevel"/>
    <w:tmpl w:val="A9603FF8"/>
    <w:lvl w:ilvl="0" w:tplc="4710BAC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B44190"/>
    <w:multiLevelType w:val="hybridMultilevel"/>
    <w:tmpl w:val="8E3C1338"/>
    <w:lvl w:ilvl="0" w:tplc="A65ED8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C83236"/>
    <w:multiLevelType w:val="hybridMultilevel"/>
    <w:tmpl w:val="236C5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2B1001"/>
    <w:multiLevelType w:val="hybridMultilevel"/>
    <w:tmpl w:val="7572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1441D"/>
    <w:multiLevelType w:val="hybridMultilevel"/>
    <w:tmpl w:val="A366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515AD9"/>
    <w:multiLevelType w:val="hybridMultilevel"/>
    <w:tmpl w:val="1E72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4FB8"/>
    <w:multiLevelType w:val="hybridMultilevel"/>
    <w:tmpl w:val="257A297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BA74B1"/>
    <w:multiLevelType w:val="hybridMultilevel"/>
    <w:tmpl w:val="87E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77A9C"/>
    <w:multiLevelType w:val="hybridMultilevel"/>
    <w:tmpl w:val="BD669760"/>
    <w:lvl w:ilvl="0" w:tplc="A65ED8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16E75B1"/>
    <w:multiLevelType w:val="hybridMultilevel"/>
    <w:tmpl w:val="ABA0A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8067010"/>
    <w:multiLevelType w:val="hybridMultilevel"/>
    <w:tmpl w:val="E942244E"/>
    <w:lvl w:ilvl="0" w:tplc="4710BAC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CF1905"/>
    <w:multiLevelType w:val="hybridMultilevel"/>
    <w:tmpl w:val="089C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0"/>
  </w:num>
  <w:num w:numId="5">
    <w:abstractNumId w:val="1"/>
  </w:num>
  <w:num w:numId="6">
    <w:abstractNumId w:val="13"/>
  </w:num>
  <w:num w:numId="7">
    <w:abstractNumId w:val="3"/>
  </w:num>
  <w:num w:numId="8">
    <w:abstractNumId w:val="9"/>
  </w:num>
  <w:num w:numId="9">
    <w:abstractNumId w:val="5"/>
  </w:num>
  <w:num w:numId="10">
    <w:abstractNumId w:val="7"/>
  </w:num>
  <w:num w:numId="11">
    <w:abstractNumId w:val="12"/>
  </w:num>
  <w:num w:numId="12">
    <w:abstractNumId w:val="0"/>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8E"/>
    <w:rsid w:val="00011929"/>
    <w:rsid w:val="00021DC6"/>
    <w:rsid w:val="000311DF"/>
    <w:rsid w:val="000319B0"/>
    <w:rsid w:val="00054FBD"/>
    <w:rsid w:val="00065B2B"/>
    <w:rsid w:val="000704F9"/>
    <w:rsid w:val="00080C8C"/>
    <w:rsid w:val="000C0E71"/>
    <w:rsid w:val="00120625"/>
    <w:rsid w:val="00124598"/>
    <w:rsid w:val="001832C6"/>
    <w:rsid w:val="001A4FC7"/>
    <w:rsid w:val="00212BDB"/>
    <w:rsid w:val="0022095B"/>
    <w:rsid w:val="00230EDE"/>
    <w:rsid w:val="00234798"/>
    <w:rsid w:val="00247F13"/>
    <w:rsid w:val="002937EA"/>
    <w:rsid w:val="002A4836"/>
    <w:rsid w:val="002A7C5C"/>
    <w:rsid w:val="002B04B4"/>
    <w:rsid w:val="002B59F8"/>
    <w:rsid w:val="002F10B2"/>
    <w:rsid w:val="002F1DFE"/>
    <w:rsid w:val="003203C7"/>
    <w:rsid w:val="0032509A"/>
    <w:rsid w:val="00327243"/>
    <w:rsid w:val="00392A04"/>
    <w:rsid w:val="003977D9"/>
    <w:rsid w:val="003F3D8E"/>
    <w:rsid w:val="00401DA5"/>
    <w:rsid w:val="00411AD0"/>
    <w:rsid w:val="00421134"/>
    <w:rsid w:val="004356D1"/>
    <w:rsid w:val="00490103"/>
    <w:rsid w:val="00493173"/>
    <w:rsid w:val="00496B52"/>
    <w:rsid w:val="004A4009"/>
    <w:rsid w:val="004B11FC"/>
    <w:rsid w:val="004E2224"/>
    <w:rsid w:val="00505538"/>
    <w:rsid w:val="0056438B"/>
    <w:rsid w:val="0057340C"/>
    <w:rsid w:val="00580596"/>
    <w:rsid w:val="005A646A"/>
    <w:rsid w:val="005B2B77"/>
    <w:rsid w:val="005D6AC8"/>
    <w:rsid w:val="005E0FAF"/>
    <w:rsid w:val="005F0F1B"/>
    <w:rsid w:val="00635AF1"/>
    <w:rsid w:val="00646F3F"/>
    <w:rsid w:val="0069754E"/>
    <w:rsid w:val="0076375E"/>
    <w:rsid w:val="0077415A"/>
    <w:rsid w:val="0078686C"/>
    <w:rsid w:val="007966C4"/>
    <w:rsid w:val="007B55E3"/>
    <w:rsid w:val="00832D63"/>
    <w:rsid w:val="00841451"/>
    <w:rsid w:val="008501C0"/>
    <w:rsid w:val="008E5F2D"/>
    <w:rsid w:val="009311EF"/>
    <w:rsid w:val="00931376"/>
    <w:rsid w:val="009326C0"/>
    <w:rsid w:val="00932730"/>
    <w:rsid w:val="009401E1"/>
    <w:rsid w:val="009460C8"/>
    <w:rsid w:val="00947B5D"/>
    <w:rsid w:val="009561BA"/>
    <w:rsid w:val="00957520"/>
    <w:rsid w:val="00970837"/>
    <w:rsid w:val="0098709E"/>
    <w:rsid w:val="009935AE"/>
    <w:rsid w:val="009C68F1"/>
    <w:rsid w:val="009E2996"/>
    <w:rsid w:val="009E5C17"/>
    <w:rsid w:val="00A11937"/>
    <w:rsid w:val="00A128E9"/>
    <w:rsid w:val="00A3298F"/>
    <w:rsid w:val="00A358AE"/>
    <w:rsid w:val="00A35B54"/>
    <w:rsid w:val="00A5538F"/>
    <w:rsid w:val="00A76D32"/>
    <w:rsid w:val="00A86473"/>
    <w:rsid w:val="00A946FE"/>
    <w:rsid w:val="00AB217F"/>
    <w:rsid w:val="00AE1D10"/>
    <w:rsid w:val="00AE32F5"/>
    <w:rsid w:val="00AF0123"/>
    <w:rsid w:val="00B249E4"/>
    <w:rsid w:val="00B40585"/>
    <w:rsid w:val="00B4196A"/>
    <w:rsid w:val="00B42C34"/>
    <w:rsid w:val="00B723CA"/>
    <w:rsid w:val="00B77918"/>
    <w:rsid w:val="00BF060E"/>
    <w:rsid w:val="00C06211"/>
    <w:rsid w:val="00C128DB"/>
    <w:rsid w:val="00C31E51"/>
    <w:rsid w:val="00C330E9"/>
    <w:rsid w:val="00C54D45"/>
    <w:rsid w:val="00CC2D7B"/>
    <w:rsid w:val="00CC4FC2"/>
    <w:rsid w:val="00CD1CDE"/>
    <w:rsid w:val="00CD7099"/>
    <w:rsid w:val="00CE11A0"/>
    <w:rsid w:val="00D23A75"/>
    <w:rsid w:val="00D451DE"/>
    <w:rsid w:val="00D72F10"/>
    <w:rsid w:val="00D7576D"/>
    <w:rsid w:val="00E210FF"/>
    <w:rsid w:val="00E21238"/>
    <w:rsid w:val="00E47DE1"/>
    <w:rsid w:val="00E812B1"/>
    <w:rsid w:val="00EA0515"/>
    <w:rsid w:val="00ED0529"/>
    <w:rsid w:val="00ED6550"/>
    <w:rsid w:val="00F41256"/>
    <w:rsid w:val="00F43E96"/>
    <w:rsid w:val="00F630BA"/>
    <w:rsid w:val="00FE11CB"/>
    <w:rsid w:val="00FF44E5"/>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77"/>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C330E9"/>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9401E1"/>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5B2B77"/>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5B2B77"/>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5B2B77"/>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5B2B77"/>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5B2B77"/>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5B2B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B2B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77"/>
    <w:pPr>
      <w:ind w:left="720"/>
      <w:contextualSpacing/>
    </w:pPr>
  </w:style>
  <w:style w:type="paragraph" w:styleId="Header">
    <w:name w:val="header"/>
    <w:basedOn w:val="Normal"/>
    <w:link w:val="HeaderChar"/>
    <w:uiPriority w:val="99"/>
    <w:unhideWhenUsed/>
    <w:rsid w:val="00421134"/>
    <w:pPr>
      <w:tabs>
        <w:tab w:val="center" w:pos="4680"/>
        <w:tab w:val="right" w:pos="9360"/>
      </w:tabs>
    </w:pPr>
  </w:style>
  <w:style w:type="character" w:customStyle="1" w:styleId="HeaderChar">
    <w:name w:val="Header Char"/>
    <w:basedOn w:val="DefaultParagraphFont"/>
    <w:link w:val="Header"/>
    <w:uiPriority w:val="99"/>
    <w:rsid w:val="00421134"/>
    <w:rPr>
      <w:lang w:val="en-AU"/>
    </w:rPr>
  </w:style>
  <w:style w:type="paragraph" w:styleId="Footer">
    <w:name w:val="footer"/>
    <w:basedOn w:val="Normal"/>
    <w:link w:val="FooterChar"/>
    <w:uiPriority w:val="99"/>
    <w:unhideWhenUsed/>
    <w:rsid w:val="00421134"/>
    <w:pPr>
      <w:tabs>
        <w:tab w:val="center" w:pos="4680"/>
        <w:tab w:val="right" w:pos="9360"/>
      </w:tabs>
    </w:pPr>
  </w:style>
  <w:style w:type="character" w:customStyle="1" w:styleId="FooterChar">
    <w:name w:val="Footer Char"/>
    <w:basedOn w:val="DefaultParagraphFont"/>
    <w:link w:val="Footer"/>
    <w:uiPriority w:val="99"/>
    <w:rsid w:val="00421134"/>
    <w:rPr>
      <w:lang w:val="en-AU"/>
    </w:rPr>
  </w:style>
  <w:style w:type="character" w:styleId="Emphasis">
    <w:name w:val="Emphasis"/>
    <w:uiPriority w:val="20"/>
    <w:qFormat/>
    <w:rsid w:val="005B2B77"/>
    <w:rPr>
      <w:caps/>
      <w:spacing w:val="5"/>
      <w:sz w:val="20"/>
      <w:szCs w:val="20"/>
    </w:rPr>
  </w:style>
  <w:style w:type="table" w:styleId="TableGrid">
    <w:name w:val="Table Grid"/>
    <w:basedOn w:val="TableNormal"/>
    <w:uiPriority w:val="39"/>
    <w:rsid w:val="00A3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44E5"/>
    <w:pPr>
      <w:spacing w:after="0" w:line="240" w:lineRule="auto"/>
    </w:pPr>
    <w:rPr>
      <w:lang w:val="en-AU"/>
    </w:rPr>
  </w:style>
  <w:style w:type="character" w:styleId="CommentReference">
    <w:name w:val="annotation reference"/>
    <w:basedOn w:val="DefaultParagraphFont"/>
    <w:uiPriority w:val="99"/>
    <w:semiHidden/>
    <w:unhideWhenUsed/>
    <w:rsid w:val="00FF44E5"/>
    <w:rPr>
      <w:sz w:val="16"/>
      <w:szCs w:val="16"/>
    </w:rPr>
  </w:style>
  <w:style w:type="paragraph" w:styleId="CommentText">
    <w:name w:val="annotation text"/>
    <w:basedOn w:val="Normal"/>
    <w:link w:val="CommentTextChar"/>
    <w:uiPriority w:val="99"/>
    <w:semiHidden/>
    <w:unhideWhenUsed/>
    <w:rsid w:val="00FF44E5"/>
    <w:rPr>
      <w:sz w:val="20"/>
      <w:szCs w:val="20"/>
    </w:rPr>
  </w:style>
  <w:style w:type="character" w:customStyle="1" w:styleId="CommentTextChar">
    <w:name w:val="Comment Text Char"/>
    <w:basedOn w:val="DefaultParagraphFont"/>
    <w:link w:val="CommentText"/>
    <w:uiPriority w:val="99"/>
    <w:semiHidden/>
    <w:rsid w:val="00FF44E5"/>
    <w:rPr>
      <w:sz w:val="20"/>
      <w:szCs w:val="20"/>
      <w:lang w:val="en-AU"/>
    </w:rPr>
  </w:style>
  <w:style w:type="paragraph" w:styleId="CommentSubject">
    <w:name w:val="annotation subject"/>
    <w:basedOn w:val="CommentText"/>
    <w:next w:val="CommentText"/>
    <w:link w:val="CommentSubjectChar"/>
    <w:uiPriority w:val="99"/>
    <w:semiHidden/>
    <w:unhideWhenUsed/>
    <w:rsid w:val="00FF44E5"/>
    <w:rPr>
      <w:b/>
      <w:bCs/>
    </w:rPr>
  </w:style>
  <w:style w:type="character" w:customStyle="1" w:styleId="CommentSubjectChar">
    <w:name w:val="Comment Subject Char"/>
    <w:basedOn w:val="CommentTextChar"/>
    <w:link w:val="CommentSubject"/>
    <w:uiPriority w:val="99"/>
    <w:semiHidden/>
    <w:rsid w:val="00FF44E5"/>
    <w:rPr>
      <w:b/>
      <w:bCs/>
      <w:sz w:val="20"/>
      <w:szCs w:val="20"/>
      <w:lang w:val="en-AU"/>
    </w:rPr>
  </w:style>
  <w:style w:type="paragraph" w:styleId="BalloonText">
    <w:name w:val="Balloon Text"/>
    <w:basedOn w:val="Normal"/>
    <w:link w:val="BalloonTextChar"/>
    <w:uiPriority w:val="99"/>
    <w:semiHidden/>
    <w:unhideWhenUsed/>
    <w:rsid w:val="00FF4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E5"/>
    <w:rPr>
      <w:rFonts w:ascii="Segoe UI" w:hAnsi="Segoe UI" w:cs="Segoe UI"/>
      <w:sz w:val="18"/>
      <w:szCs w:val="18"/>
      <w:lang w:val="en-AU"/>
    </w:rPr>
  </w:style>
  <w:style w:type="table" w:customStyle="1" w:styleId="TableGrid1">
    <w:name w:val="Table Grid1"/>
    <w:basedOn w:val="TableNormal"/>
    <w:next w:val="TableGrid"/>
    <w:uiPriority w:val="39"/>
    <w:rsid w:val="0094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30E9"/>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9401E1"/>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5B2B77"/>
    <w:rPr>
      <w:caps/>
      <w:color w:val="1A4070" w:themeColor="accent2" w:themeShade="7F"/>
      <w:sz w:val="24"/>
      <w:szCs w:val="24"/>
    </w:rPr>
  </w:style>
  <w:style w:type="character" w:customStyle="1" w:styleId="Heading4Char">
    <w:name w:val="Heading 4 Char"/>
    <w:basedOn w:val="DefaultParagraphFont"/>
    <w:link w:val="Heading4"/>
    <w:uiPriority w:val="9"/>
    <w:semiHidden/>
    <w:rsid w:val="005B2B77"/>
    <w:rPr>
      <w:caps/>
      <w:color w:val="1A4070" w:themeColor="accent2" w:themeShade="7F"/>
      <w:spacing w:val="10"/>
    </w:rPr>
  </w:style>
  <w:style w:type="character" w:customStyle="1" w:styleId="Heading5Char">
    <w:name w:val="Heading 5 Char"/>
    <w:basedOn w:val="DefaultParagraphFont"/>
    <w:link w:val="Heading5"/>
    <w:uiPriority w:val="9"/>
    <w:semiHidden/>
    <w:rsid w:val="005B2B77"/>
    <w:rPr>
      <w:caps/>
      <w:color w:val="1A4070" w:themeColor="accent2" w:themeShade="7F"/>
      <w:spacing w:val="10"/>
    </w:rPr>
  </w:style>
  <w:style w:type="character" w:customStyle="1" w:styleId="Heading6Char">
    <w:name w:val="Heading 6 Char"/>
    <w:basedOn w:val="DefaultParagraphFont"/>
    <w:link w:val="Heading6"/>
    <w:uiPriority w:val="9"/>
    <w:semiHidden/>
    <w:rsid w:val="005B2B77"/>
    <w:rPr>
      <w:caps/>
      <w:color w:val="2861A9" w:themeColor="accent2" w:themeShade="BF"/>
      <w:spacing w:val="10"/>
    </w:rPr>
  </w:style>
  <w:style w:type="character" w:customStyle="1" w:styleId="Heading7Char">
    <w:name w:val="Heading 7 Char"/>
    <w:basedOn w:val="DefaultParagraphFont"/>
    <w:link w:val="Heading7"/>
    <w:uiPriority w:val="9"/>
    <w:semiHidden/>
    <w:rsid w:val="005B2B77"/>
    <w:rPr>
      <w:i/>
      <w:iCs/>
      <w:caps/>
      <w:color w:val="2861A9" w:themeColor="accent2" w:themeShade="BF"/>
      <w:spacing w:val="10"/>
    </w:rPr>
  </w:style>
  <w:style w:type="character" w:customStyle="1" w:styleId="Heading8Char">
    <w:name w:val="Heading 8 Char"/>
    <w:basedOn w:val="DefaultParagraphFont"/>
    <w:link w:val="Heading8"/>
    <w:uiPriority w:val="9"/>
    <w:semiHidden/>
    <w:rsid w:val="005B2B77"/>
    <w:rPr>
      <w:caps/>
      <w:spacing w:val="10"/>
      <w:sz w:val="20"/>
      <w:szCs w:val="20"/>
    </w:rPr>
  </w:style>
  <w:style w:type="character" w:customStyle="1" w:styleId="Heading9Char">
    <w:name w:val="Heading 9 Char"/>
    <w:basedOn w:val="DefaultParagraphFont"/>
    <w:link w:val="Heading9"/>
    <w:uiPriority w:val="9"/>
    <w:semiHidden/>
    <w:rsid w:val="005B2B77"/>
    <w:rPr>
      <w:i/>
      <w:iCs/>
      <w:caps/>
      <w:spacing w:val="10"/>
      <w:sz w:val="20"/>
      <w:szCs w:val="20"/>
    </w:rPr>
  </w:style>
  <w:style w:type="paragraph" w:styleId="Caption">
    <w:name w:val="caption"/>
    <w:basedOn w:val="Normal"/>
    <w:next w:val="Normal"/>
    <w:uiPriority w:val="35"/>
    <w:semiHidden/>
    <w:unhideWhenUsed/>
    <w:qFormat/>
    <w:rsid w:val="005B2B77"/>
    <w:rPr>
      <w:caps/>
      <w:spacing w:val="10"/>
      <w:sz w:val="18"/>
      <w:szCs w:val="18"/>
    </w:rPr>
  </w:style>
  <w:style w:type="paragraph" w:styleId="Title">
    <w:name w:val="Title"/>
    <w:basedOn w:val="Normal"/>
    <w:next w:val="Normal"/>
    <w:link w:val="TitleChar"/>
    <w:uiPriority w:val="10"/>
    <w:qFormat/>
    <w:rsid w:val="005B2B77"/>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5B2B77"/>
    <w:rPr>
      <w:caps/>
      <w:color w:val="1B4171" w:themeColor="accent2" w:themeShade="80"/>
      <w:spacing w:val="50"/>
      <w:sz w:val="44"/>
      <w:szCs w:val="44"/>
    </w:rPr>
  </w:style>
  <w:style w:type="paragraph" w:styleId="Subtitle">
    <w:name w:val="Subtitle"/>
    <w:basedOn w:val="Normal"/>
    <w:next w:val="Normal"/>
    <w:link w:val="SubtitleChar"/>
    <w:uiPriority w:val="11"/>
    <w:qFormat/>
    <w:rsid w:val="005B2B77"/>
    <w:pPr>
      <w:spacing w:after="560"/>
      <w:jc w:val="center"/>
    </w:pPr>
    <w:rPr>
      <w:caps/>
      <w:spacing w:val="20"/>
      <w:sz w:val="18"/>
      <w:szCs w:val="18"/>
    </w:rPr>
  </w:style>
  <w:style w:type="character" w:customStyle="1" w:styleId="SubtitleChar">
    <w:name w:val="Subtitle Char"/>
    <w:basedOn w:val="DefaultParagraphFont"/>
    <w:link w:val="Subtitle"/>
    <w:uiPriority w:val="11"/>
    <w:rsid w:val="005B2B77"/>
    <w:rPr>
      <w:caps/>
      <w:spacing w:val="20"/>
      <w:sz w:val="18"/>
      <w:szCs w:val="18"/>
    </w:rPr>
  </w:style>
  <w:style w:type="character" w:styleId="Strong">
    <w:name w:val="Strong"/>
    <w:uiPriority w:val="22"/>
    <w:qFormat/>
    <w:rsid w:val="005B2B77"/>
    <w:rPr>
      <w:b/>
      <w:bCs/>
      <w:color w:val="2861A9" w:themeColor="accent2" w:themeShade="BF"/>
      <w:spacing w:val="5"/>
    </w:rPr>
  </w:style>
  <w:style w:type="paragraph" w:styleId="NoSpacing">
    <w:name w:val="No Spacing"/>
    <w:basedOn w:val="Normal"/>
    <w:link w:val="NoSpacingChar"/>
    <w:uiPriority w:val="1"/>
    <w:qFormat/>
    <w:rsid w:val="005B2B77"/>
  </w:style>
  <w:style w:type="character" w:customStyle="1" w:styleId="NoSpacingChar">
    <w:name w:val="No Spacing Char"/>
    <w:basedOn w:val="DefaultParagraphFont"/>
    <w:link w:val="NoSpacing"/>
    <w:uiPriority w:val="1"/>
    <w:rsid w:val="005B2B77"/>
  </w:style>
  <w:style w:type="paragraph" w:styleId="Quote">
    <w:name w:val="Quote"/>
    <w:basedOn w:val="Normal"/>
    <w:next w:val="Normal"/>
    <w:link w:val="QuoteChar"/>
    <w:uiPriority w:val="29"/>
    <w:qFormat/>
    <w:rsid w:val="005B2B77"/>
    <w:rPr>
      <w:i/>
      <w:iCs/>
    </w:rPr>
  </w:style>
  <w:style w:type="character" w:customStyle="1" w:styleId="QuoteChar">
    <w:name w:val="Quote Char"/>
    <w:basedOn w:val="DefaultParagraphFont"/>
    <w:link w:val="Quote"/>
    <w:uiPriority w:val="29"/>
    <w:rsid w:val="005B2B77"/>
    <w:rPr>
      <w:i/>
      <w:iCs/>
    </w:rPr>
  </w:style>
  <w:style w:type="paragraph" w:styleId="IntenseQuote">
    <w:name w:val="Intense Quote"/>
    <w:basedOn w:val="Normal"/>
    <w:next w:val="Normal"/>
    <w:link w:val="IntenseQuoteChar"/>
    <w:uiPriority w:val="30"/>
    <w:qFormat/>
    <w:rsid w:val="005B2B77"/>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5B2B77"/>
    <w:rPr>
      <w:caps/>
      <w:color w:val="1A4070" w:themeColor="accent2" w:themeShade="7F"/>
      <w:spacing w:val="5"/>
      <w:sz w:val="20"/>
      <w:szCs w:val="20"/>
    </w:rPr>
  </w:style>
  <w:style w:type="character" w:styleId="SubtleEmphasis">
    <w:name w:val="Subtle Emphasis"/>
    <w:uiPriority w:val="19"/>
    <w:qFormat/>
    <w:rsid w:val="005B2B77"/>
    <w:rPr>
      <w:i/>
      <w:iCs/>
    </w:rPr>
  </w:style>
  <w:style w:type="character" w:styleId="IntenseEmphasis">
    <w:name w:val="Intense Emphasis"/>
    <w:uiPriority w:val="21"/>
    <w:qFormat/>
    <w:rsid w:val="005B2B77"/>
    <w:rPr>
      <w:i/>
      <w:iCs/>
      <w:caps/>
      <w:spacing w:val="10"/>
      <w:sz w:val="20"/>
      <w:szCs w:val="20"/>
    </w:rPr>
  </w:style>
  <w:style w:type="character" w:styleId="SubtleReference">
    <w:name w:val="Subtle Reference"/>
    <w:basedOn w:val="DefaultParagraphFont"/>
    <w:uiPriority w:val="31"/>
    <w:qFormat/>
    <w:rsid w:val="005B2B77"/>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5B2B77"/>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5B2B77"/>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5B2B7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77"/>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C330E9"/>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9401E1"/>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5B2B77"/>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5B2B77"/>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5B2B77"/>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5B2B77"/>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5B2B77"/>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5B2B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B2B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77"/>
    <w:pPr>
      <w:ind w:left="720"/>
      <w:contextualSpacing/>
    </w:pPr>
  </w:style>
  <w:style w:type="paragraph" w:styleId="Header">
    <w:name w:val="header"/>
    <w:basedOn w:val="Normal"/>
    <w:link w:val="HeaderChar"/>
    <w:uiPriority w:val="99"/>
    <w:unhideWhenUsed/>
    <w:rsid w:val="00421134"/>
    <w:pPr>
      <w:tabs>
        <w:tab w:val="center" w:pos="4680"/>
        <w:tab w:val="right" w:pos="9360"/>
      </w:tabs>
    </w:pPr>
  </w:style>
  <w:style w:type="character" w:customStyle="1" w:styleId="HeaderChar">
    <w:name w:val="Header Char"/>
    <w:basedOn w:val="DefaultParagraphFont"/>
    <w:link w:val="Header"/>
    <w:uiPriority w:val="99"/>
    <w:rsid w:val="00421134"/>
    <w:rPr>
      <w:lang w:val="en-AU"/>
    </w:rPr>
  </w:style>
  <w:style w:type="paragraph" w:styleId="Footer">
    <w:name w:val="footer"/>
    <w:basedOn w:val="Normal"/>
    <w:link w:val="FooterChar"/>
    <w:uiPriority w:val="99"/>
    <w:unhideWhenUsed/>
    <w:rsid w:val="00421134"/>
    <w:pPr>
      <w:tabs>
        <w:tab w:val="center" w:pos="4680"/>
        <w:tab w:val="right" w:pos="9360"/>
      </w:tabs>
    </w:pPr>
  </w:style>
  <w:style w:type="character" w:customStyle="1" w:styleId="FooterChar">
    <w:name w:val="Footer Char"/>
    <w:basedOn w:val="DefaultParagraphFont"/>
    <w:link w:val="Footer"/>
    <w:uiPriority w:val="99"/>
    <w:rsid w:val="00421134"/>
    <w:rPr>
      <w:lang w:val="en-AU"/>
    </w:rPr>
  </w:style>
  <w:style w:type="character" w:styleId="Emphasis">
    <w:name w:val="Emphasis"/>
    <w:uiPriority w:val="20"/>
    <w:qFormat/>
    <w:rsid w:val="005B2B77"/>
    <w:rPr>
      <w:caps/>
      <w:spacing w:val="5"/>
      <w:sz w:val="20"/>
      <w:szCs w:val="20"/>
    </w:rPr>
  </w:style>
  <w:style w:type="table" w:styleId="TableGrid">
    <w:name w:val="Table Grid"/>
    <w:basedOn w:val="TableNormal"/>
    <w:uiPriority w:val="39"/>
    <w:rsid w:val="00A3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44E5"/>
    <w:pPr>
      <w:spacing w:after="0" w:line="240" w:lineRule="auto"/>
    </w:pPr>
    <w:rPr>
      <w:lang w:val="en-AU"/>
    </w:rPr>
  </w:style>
  <w:style w:type="character" w:styleId="CommentReference">
    <w:name w:val="annotation reference"/>
    <w:basedOn w:val="DefaultParagraphFont"/>
    <w:uiPriority w:val="99"/>
    <w:semiHidden/>
    <w:unhideWhenUsed/>
    <w:rsid w:val="00FF44E5"/>
    <w:rPr>
      <w:sz w:val="16"/>
      <w:szCs w:val="16"/>
    </w:rPr>
  </w:style>
  <w:style w:type="paragraph" w:styleId="CommentText">
    <w:name w:val="annotation text"/>
    <w:basedOn w:val="Normal"/>
    <w:link w:val="CommentTextChar"/>
    <w:uiPriority w:val="99"/>
    <w:semiHidden/>
    <w:unhideWhenUsed/>
    <w:rsid w:val="00FF44E5"/>
    <w:rPr>
      <w:sz w:val="20"/>
      <w:szCs w:val="20"/>
    </w:rPr>
  </w:style>
  <w:style w:type="character" w:customStyle="1" w:styleId="CommentTextChar">
    <w:name w:val="Comment Text Char"/>
    <w:basedOn w:val="DefaultParagraphFont"/>
    <w:link w:val="CommentText"/>
    <w:uiPriority w:val="99"/>
    <w:semiHidden/>
    <w:rsid w:val="00FF44E5"/>
    <w:rPr>
      <w:sz w:val="20"/>
      <w:szCs w:val="20"/>
      <w:lang w:val="en-AU"/>
    </w:rPr>
  </w:style>
  <w:style w:type="paragraph" w:styleId="CommentSubject">
    <w:name w:val="annotation subject"/>
    <w:basedOn w:val="CommentText"/>
    <w:next w:val="CommentText"/>
    <w:link w:val="CommentSubjectChar"/>
    <w:uiPriority w:val="99"/>
    <w:semiHidden/>
    <w:unhideWhenUsed/>
    <w:rsid w:val="00FF44E5"/>
    <w:rPr>
      <w:b/>
      <w:bCs/>
    </w:rPr>
  </w:style>
  <w:style w:type="character" w:customStyle="1" w:styleId="CommentSubjectChar">
    <w:name w:val="Comment Subject Char"/>
    <w:basedOn w:val="CommentTextChar"/>
    <w:link w:val="CommentSubject"/>
    <w:uiPriority w:val="99"/>
    <w:semiHidden/>
    <w:rsid w:val="00FF44E5"/>
    <w:rPr>
      <w:b/>
      <w:bCs/>
      <w:sz w:val="20"/>
      <w:szCs w:val="20"/>
      <w:lang w:val="en-AU"/>
    </w:rPr>
  </w:style>
  <w:style w:type="paragraph" w:styleId="BalloonText">
    <w:name w:val="Balloon Text"/>
    <w:basedOn w:val="Normal"/>
    <w:link w:val="BalloonTextChar"/>
    <w:uiPriority w:val="99"/>
    <w:semiHidden/>
    <w:unhideWhenUsed/>
    <w:rsid w:val="00FF4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E5"/>
    <w:rPr>
      <w:rFonts w:ascii="Segoe UI" w:hAnsi="Segoe UI" w:cs="Segoe UI"/>
      <w:sz w:val="18"/>
      <w:szCs w:val="18"/>
      <w:lang w:val="en-AU"/>
    </w:rPr>
  </w:style>
  <w:style w:type="table" w:customStyle="1" w:styleId="TableGrid1">
    <w:name w:val="Table Grid1"/>
    <w:basedOn w:val="TableNormal"/>
    <w:next w:val="TableGrid"/>
    <w:uiPriority w:val="39"/>
    <w:rsid w:val="0094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30E9"/>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9401E1"/>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5B2B77"/>
    <w:rPr>
      <w:caps/>
      <w:color w:val="1A4070" w:themeColor="accent2" w:themeShade="7F"/>
      <w:sz w:val="24"/>
      <w:szCs w:val="24"/>
    </w:rPr>
  </w:style>
  <w:style w:type="character" w:customStyle="1" w:styleId="Heading4Char">
    <w:name w:val="Heading 4 Char"/>
    <w:basedOn w:val="DefaultParagraphFont"/>
    <w:link w:val="Heading4"/>
    <w:uiPriority w:val="9"/>
    <w:semiHidden/>
    <w:rsid w:val="005B2B77"/>
    <w:rPr>
      <w:caps/>
      <w:color w:val="1A4070" w:themeColor="accent2" w:themeShade="7F"/>
      <w:spacing w:val="10"/>
    </w:rPr>
  </w:style>
  <w:style w:type="character" w:customStyle="1" w:styleId="Heading5Char">
    <w:name w:val="Heading 5 Char"/>
    <w:basedOn w:val="DefaultParagraphFont"/>
    <w:link w:val="Heading5"/>
    <w:uiPriority w:val="9"/>
    <w:semiHidden/>
    <w:rsid w:val="005B2B77"/>
    <w:rPr>
      <w:caps/>
      <w:color w:val="1A4070" w:themeColor="accent2" w:themeShade="7F"/>
      <w:spacing w:val="10"/>
    </w:rPr>
  </w:style>
  <w:style w:type="character" w:customStyle="1" w:styleId="Heading6Char">
    <w:name w:val="Heading 6 Char"/>
    <w:basedOn w:val="DefaultParagraphFont"/>
    <w:link w:val="Heading6"/>
    <w:uiPriority w:val="9"/>
    <w:semiHidden/>
    <w:rsid w:val="005B2B77"/>
    <w:rPr>
      <w:caps/>
      <w:color w:val="2861A9" w:themeColor="accent2" w:themeShade="BF"/>
      <w:spacing w:val="10"/>
    </w:rPr>
  </w:style>
  <w:style w:type="character" w:customStyle="1" w:styleId="Heading7Char">
    <w:name w:val="Heading 7 Char"/>
    <w:basedOn w:val="DefaultParagraphFont"/>
    <w:link w:val="Heading7"/>
    <w:uiPriority w:val="9"/>
    <w:semiHidden/>
    <w:rsid w:val="005B2B77"/>
    <w:rPr>
      <w:i/>
      <w:iCs/>
      <w:caps/>
      <w:color w:val="2861A9" w:themeColor="accent2" w:themeShade="BF"/>
      <w:spacing w:val="10"/>
    </w:rPr>
  </w:style>
  <w:style w:type="character" w:customStyle="1" w:styleId="Heading8Char">
    <w:name w:val="Heading 8 Char"/>
    <w:basedOn w:val="DefaultParagraphFont"/>
    <w:link w:val="Heading8"/>
    <w:uiPriority w:val="9"/>
    <w:semiHidden/>
    <w:rsid w:val="005B2B77"/>
    <w:rPr>
      <w:caps/>
      <w:spacing w:val="10"/>
      <w:sz w:val="20"/>
      <w:szCs w:val="20"/>
    </w:rPr>
  </w:style>
  <w:style w:type="character" w:customStyle="1" w:styleId="Heading9Char">
    <w:name w:val="Heading 9 Char"/>
    <w:basedOn w:val="DefaultParagraphFont"/>
    <w:link w:val="Heading9"/>
    <w:uiPriority w:val="9"/>
    <w:semiHidden/>
    <w:rsid w:val="005B2B77"/>
    <w:rPr>
      <w:i/>
      <w:iCs/>
      <w:caps/>
      <w:spacing w:val="10"/>
      <w:sz w:val="20"/>
      <w:szCs w:val="20"/>
    </w:rPr>
  </w:style>
  <w:style w:type="paragraph" w:styleId="Caption">
    <w:name w:val="caption"/>
    <w:basedOn w:val="Normal"/>
    <w:next w:val="Normal"/>
    <w:uiPriority w:val="35"/>
    <w:semiHidden/>
    <w:unhideWhenUsed/>
    <w:qFormat/>
    <w:rsid w:val="005B2B77"/>
    <w:rPr>
      <w:caps/>
      <w:spacing w:val="10"/>
      <w:sz w:val="18"/>
      <w:szCs w:val="18"/>
    </w:rPr>
  </w:style>
  <w:style w:type="paragraph" w:styleId="Title">
    <w:name w:val="Title"/>
    <w:basedOn w:val="Normal"/>
    <w:next w:val="Normal"/>
    <w:link w:val="TitleChar"/>
    <w:uiPriority w:val="10"/>
    <w:qFormat/>
    <w:rsid w:val="005B2B77"/>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5B2B77"/>
    <w:rPr>
      <w:caps/>
      <w:color w:val="1B4171" w:themeColor="accent2" w:themeShade="80"/>
      <w:spacing w:val="50"/>
      <w:sz w:val="44"/>
      <w:szCs w:val="44"/>
    </w:rPr>
  </w:style>
  <w:style w:type="paragraph" w:styleId="Subtitle">
    <w:name w:val="Subtitle"/>
    <w:basedOn w:val="Normal"/>
    <w:next w:val="Normal"/>
    <w:link w:val="SubtitleChar"/>
    <w:uiPriority w:val="11"/>
    <w:qFormat/>
    <w:rsid w:val="005B2B77"/>
    <w:pPr>
      <w:spacing w:after="560"/>
      <w:jc w:val="center"/>
    </w:pPr>
    <w:rPr>
      <w:caps/>
      <w:spacing w:val="20"/>
      <w:sz w:val="18"/>
      <w:szCs w:val="18"/>
    </w:rPr>
  </w:style>
  <w:style w:type="character" w:customStyle="1" w:styleId="SubtitleChar">
    <w:name w:val="Subtitle Char"/>
    <w:basedOn w:val="DefaultParagraphFont"/>
    <w:link w:val="Subtitle"/>
    <w:uiPriority w:val="11"/>
    <w:rsid w:val="005B2B77"/>
    <w:rPr>
      <w:caps/>
      <w:spacing w:val="20"/>
      <w:sz w:val="18"/>
      <w:szCs w:val="18"/>
    </w:rPr>
  </w:style>
  <w:style w:type="character" w:styleId="Strong">
    <w:name w:val="Strong"/>
    <w:uiPriority w:val="22"/>
    <w:qFormat/>
    <w:rsid w:val="005B2B77"/>
    <w:rPr>
      <w:b/>
      <w:bCs/>
      <w:color w:val="2861A9" w:themeColor="accent2" w:themeShade="BF"/>
      <w:spacing w:val="5"/>
    </w:rPr>
  </w:style>
  <w:style w:type="paragraph" w:styleId="NoSpacing">
    <w:name w:val="No Spacing"/>
    <w:basedOn w:val="Normal"/>
    <w:link w:val="NoSpacingChar"/>
    <w:uiPriority w:val="1"/>
    <w:qFormat/>
    <w:rsid w:val="005B2B77"/>
  </w:style>
  <w:style w:type="character" w:customStyle="1" w:styleId="NoSpacingChar">
    <w:name w:val="No Spacing Char"/>
    <w:basedOn w:val="DefaultParagraphFont"/>
    <w:link w:val="NoSpacing"/>
    <w:uiPriority w:val="1"/>
    <w:rsid w:val="005B2B77"/>
  </w:style>
  <w:style w:type="paragraph" w:styleId="Quote">
    <w:name w:val="Quote"/>
    <w:basedOn w:val="Normal"/>
    <w:next w:val="Normal"/>
    <w:link w:val="QuoteChar"/>
    <w:uiPriority w:val="29"/>
    <w:qFormat/>
    <w:rsid w:val="005B2B77"/>
    <w:rPr>
      <w:i/>
      <w:iCs/>
    </w:rPr>
  </w:style>
  <w:style w:type="character" w:customStyle="1" w:styleId="QuoteChar">
    <w:name w:val="Quote Char"/>
    <w:basedOn w:val="DefaultParagraphFont"/>
    <w:link w:val="Quote"/>
    <w:uiPriority w:val="29"/>
    <w:rsid w:val="005B2B77"/>
    <w:rPr>
      <w:i/>
      <w:iCs/>
    </w:rPr>
  </w:style>
  <w:style w:type="paragraph" w:styleId="IntenseQuote">
    <w:name w:val="Intense Quote"/>
    <w:basedOn w:val="Normal"/>
    <w:next w:val="Normal"/>
    <w:link w:val="IntenseQuoteChar"/>
    <w:uiPriority w:val="30"/>
    <w:qFormat/>
    <w:rsid w:val="005B2B77"/>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5B2B77"/>
    <w:rPr>
      <w:caps/>
      <w:color w:val="1A4070" w:themeColor="accent2" w:themeShade="7F"/>
      <w:spacing w:val="5"/>
      <w:sz w:val="20"/>
      <w:szCs w:val="20"/>
    </w:rPr>
  </w:style>
  <w:style w:type="character" w:styleId="SubtleEmphasis">
    <w:name w:val="Subtle Emphasis"/>
    <w:uiPriority w:val="19"/>
    <w:qFormat/>
    <w:rsid w:val="005B2B77"/>
    <w:rPr>
      <w:i/>
      <w:iCs/>
    </w:rPr>
  </w:style>
  <w:style w:type="character" w:styleId="IntenseEmphasis">
    <w:name w:val="Intense Emphasis"/>
    <w:uiPriority w:val="21"/>
    <w:qFormat/>
    <w:rsid w:val="005B2B77"/>
    <w:rPr>
      <w:i/>
      <w:iCs/>
      <w:caps/>
      <w:spacing w:val="10"/>
      <w:sz w:val="20"/>
      <w:szCs w:val="20"/>
    </w:rPr>
  </w:style>
  <w:style w:type="character" w:styleId="SubtleReference">
    <w:name w:val="Subtle Reference"/>
    <w:basedOn w:val="DefaultParagraphFont"/>
    <w:uiPriority w:val="31"/>
    <w:qFormat/>
    <w:rsid w:val="005B2B77"/>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5B2B77"/>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5B2B77"/>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5B2B7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8ABD-84F3-480B-AFED-9CFD74AC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E7804526.dotm</Template>
  <TotalTime>85</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Ideas Submission Form</dc:title>
  <dc:creator>Kanwar Trevisan-Singh</dc:creator>
  <cp:keywords>Form</cp:keywords>
  <cp:lastModifiedBy>Ann Hubbard</cp:lastModifiedBy>
  <cp:revision>7</cp:revision>
  <dcterms:created xsi:type="dcterms:W3CDTF">2019-01-14T02:24:00Z</dcterms:created>
  <dcterms:modified xsi:type="dcterms:W3CDTF">2019-01-21T01:55:00Z</dcterms:modified>
</cp:coreProperties>
</file>