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ADD2" w14:textId="4C6144DB" w:rsidR="0069634B" w:rsidRPr="00D92362" w:rsidRDefault="00C879B0" w:rsidP="009824BD">
      <w:pPr>
        <w:pStyle w:val="Heading1"/>
        <w:rPr>
          <w:b w:val="0"/>
        </w:rPr>
      </w:pPr>
      <w:r>
        <w:softHyphen/>
      </w:r>
      <w:r w:rsidR="0069634B" w:rsidRPr="00D92362">
        <w:t>Before Action Planning</w:t>
      </w:r>
      <w:r w:rsidR="006F7624" w:rsidRPr="00D92362">
        <w:t xml:space="preserve"> (BAP)</w:t>
      </w:r>
      <w:r w:rsidR="0069634B" w:rsidRPr="00D92362">
        <w:t xml:space="preserve"> </w:t>
      </w:r>
      <w:r w:rsidR="006328F3" w:rsidRPr="00D92362">
        <w:t xml:space="preserve">and </w:t>
      </w:r>
      <w:r w:rsidR="0069634B" w:rsidRPr="00D92362">
        <w:t>After Action Reviews</w:t>
      </w:r>
      <w:r w:rsidR="006F7624" w:rsidRPr="00D92362">
        <w:t xml:space="preserve"> (AAR) </w:t>
      </w:r>
      <w:r w:rsidR="006328F3" w:rsidRPr="00D92362">
        <w:t>t</w:t>
      </w:r>
      <w:r w:rsidR="006F7624" w:rsidRPr="00D92362">
        <w:t>emplate</w:t>
      </w:r>
      <w:r w:rsidR="00A33F76">
        <w:t>s</w:t>
      </w:r>
    </w:p>
    <w:p w14:paraId="73A6F3C9" w14:textId="77777777" w:rsidR="005C127F" w:rsidRPr="00D92362" w:rsidRDefault="005C127F" w:rsidP="005C127F">
      <w:pPr>
        <w:pStyle w:val="Default"/>
        <w:rPr>
          <w:rFonts w:ascii="Arial" w:hAnsi="Arial" w:cs="Arial"/>
          <w:i/>
          <w:color w:val="auto"/>
        </w:rPr>
      </w:pPr>
    </w:p>
    <w:p w14:paraId="2EC659E0" w14:textId="6CFE1F58" w:rsidR="00A33F76" w:rsidRPr="00D92362" w:rsidRDefault="00A33F76" w:rsidP="009824BD">
      <w:r w:rsidRPr="00D92362">
        <w:t xml:space="preserve">BAP and AARs </w:t>
      </w:r>
      <w:r>
        <w:t xml:space="preserve">are two simple tools </w:t>
      </w:r>
      <w:r w:rsidR="00411D07">
        <w:t>designed to assist in the implementation of projects, activities or tasks</w:t>
      </w:r>
      <w:r>
        <w:t xml:space="preserve">. They can be used </w:t>
      </w:r>
      <w:r w:rsidRPr="00D92362">
        <w:t>by t</w:t>
      </w:r>
      <w:r w:rsidR="008E0A35">
        <w:t>eam leaders, the Change Leadership</w:t>
      </w:r>
      <w:r w:rsidRPr="00D92362">
        <w:t xml:space="preserve"> Committee or individuals responsible for implementation</w:t>
      </w:r>
      <w:r>
        <w:t xml:space="preserve"> of changes in your organisation.</w:t>
      </w:r>
    </w:p>
    <w:p w14:paraId="66E35835" w14:textId="6334C899" w:rsidR="005C127F" w:rsidRPr="00D92362" w:rsidRDefault="005C127F" w:rsidP="009824BD">
      <w:r w:rsidRPr="00D92362">
        <w:t xml:space="preserve">BAP </w:t>
      </w:r>
      <w:r w:rsidR="00756B39">
        <w:t>can assist</w:t>
      </w:r>
      <w:r w:rsidR="00411D07">
        <w:t xml:space="preserve"> organisations</w:t>
      </w:r>
      <w:r w:rsidR="00756B39">
        <w:t xml:space="preserve"> to prepare</w:t>
      </w:r>
      <w:r w:rsidR="00A33F76">
        <w:t xml:space="preserve"> </w:t>
      </w:r>
      <w:r w:rsidR="008871FF">
        <w:t xml:space="preserve">for </w:t>
      </w:r>
      <w:r w:rsidR="00A33F76">
        <w:t>and c</w:t>
      </w:r>
      <w:r w:rsidR="00756B39">
        <w:t>omplete</w:t>
      </w:r>
      <w:r w:rsidRPr="00D92362">
        <w:t xml:space="preserve"> </w:t>
      </w:r>
      <w:r w:rsidR="00A33F76">
        <w:t>a</w:t>
      </w:r>
      <w:r w:rsidRPr="00D92362">
        <w:t xml:space="preserve"> project, activities or tasks</w:t>
      </w:r>
      <w:r w:rsidR="00D92362">
        <w:t xml:space="preserve">. </w:t>
      </w:r>
      <w:r w:rsidR="00A33F76" w:rsidRPr="00D92362">
        <w:t>Its</w:t>
      </w:r>
      <w:r w:rsidR="006328F3" w:rsidRPr="00D92362">
        <w:t xml:space="preserve"> use can help ensure </w:t>
      </w:r>
      <w:r w:rsidRPr="00D92362">
        <w:t xml:space="preserve">the critical components of any change project, </w:t>
      </w:r>
      <w:r w:rsidR="00D92362" w:rsidRPr="00D92362">
        <w:t>activity</w:t>
      </w:r>
      <w:r w:rsidR="006328F3" w:rsidRPr="00D92362">
        <w:t xml:space="preserve"> or task</w:t>
      </w:r>
      <w:r w:rsidRPr="00D92362">
        <w:t xml:space="preserve"> are seen the same way by everyone and that each</w:t>
      </w:r>
      <w:r w:rsidR="006328F3" w:rsidRPr="00D92362">
        <w:t xml:space="preserve"> person</w:t>
      </w:r>
      <w:r w:rsidR="00D92362">
        <w:t xml:space="preserve"> </w:t>
      </w:r>
      <w:r w:rsidRPr="00D92362">
        <w:t xml:space="preserve">understands </w:t>
      </w:r>
      <w:r w:rsidR="006328F3" w:rsidRPr="00D92362">
        <w:t>their</w:t>
      </w:r>
      <w:r w:rsidRPr="00D92362">
        <w:t xml:space="preserve"> role.  </w:t>
      </w:r>
    </w:p>
    <w:p w14:paraId="54EF8B13" w14:textId="79944E36" w:rsidR="00CC3703" w:rsidRDefault="00A33F76" w:rsidP="009824BD">
      <w:r w:rsidRPr="00D92362">
        <w:t>AARs</w:t>
      </w:r>
      <w:r>
        <w:rPr>
          <w:i/>
        </w:rPr>
        <w:t xml:space="preserve"> </w:t>
      </w:r>
      <w:r w:rsidR="00411D07">
        <w:t>can be used</w:t>
      </w:r>
      <w:r>
        <w:t xml:space="preserve"> </w:t>
      </w:r>
      <w:r w:rsidR="00CC3703" w:rsidRPr="00D92362">
        <w:t>to</w:t>
      </w:r>
      <w:r>
        <w:t xml:space="preserve"> </w:t>
      </w:r>
      <w:r w:rsidR="00411D07">
        <w:t xml:space="preserve">review the outcomes of an action, project or plan in order to </w:t>
      </w:r>
      <w:r w:rsidR="00411D07" w:rsidRPr="00D92362">
        <w:t>continuously</w:t>
      </w:r>
      <w:r w:rsidR="008E0A35">
        <w:t xml:space="preserve"> reflect</w:t>
      </w:r>
      <w:r w:rsidR="00CC3703" w:rsidRPr="00D92362">
        <w:t xml:space="preserve"> and learn from successes and fai</w:t>
      </w:r>
      <w:r w:rsidR="008E0A35">
        <w:t>lures.</w:t>
      </w:r>
      <w:r w:rsidR="00CC3703" w:rsidRPr="00D92362">
        <w:t xml:space="preserve"> They </w:t>
      </w:r>
      <w:r w:rsidR="00D92362" w:rsidRPr="00D92362">
        <w:t>help</w:t>
      </w:r>
      <w:r w:rsidR="008E0A35">
        <w:t xml:space="preserve"> organisations and teams to reflect on best practice and </w:t>
      </w:r>
      <w:r w:rsidR="00CC3703" w:rsidRPr="00D92362">
        <w:t>gaps</w:t>
      </w:r>
      <w:r w:rsidR="008E0A35">
        <w:t xml:space="preserve"> that need to be addressed. </w:t>
      </w:r>
      <w:r w:rsidR="006328F3" w:rsidRPr="00D92362" w:rsidDel="006328F3">
        <w:t xml:space="preserve"> </w:t>
      </w:r>
    </w:p>
    <w:p w14:paraId="3CEEB60A" w14:textId="662C1598" w:rsidR="003972D8" w:rsidRPr="006F1EF7" w:rsidRDefault="008E0A35" w:rsidP="00214A61">
      <w:pPr>
        <w:pStyle w:val="Heading2"/>
      </w:pPr>
      <w:r w:rsidRPr="006F1EF7">
        <w:t>Before Action Planning (BAP)</w:t>
      </w:r>
    </w:p>
    <w:p w14:paraId="41296218" w14:textId="33EF3DFD" w:rsidR="008E0A35" w:rsidRPr="006F1EF7" w:rsidRDefault="008E0A35" w:rsidP="006F1EF7">
      <w:pPr>
        <w:rPr>
          <w:b/>
        </w:rPr>
      </w:pPr>
      <w:r w:rsidRPr="006F1EF7">
        <w:rPr>
          <w:b/>
        </w:rPr>
        <w:t>Aim:</w:t>
      </w:r>
    </w:p>
    <w:p w14:paraId="0451D8B5" w14:textId="6698C055" w:rsidR="00533FD6" w:rsidRPr="00087496" w:rsidRDefault="005726E7" w:rsidP="006F1EF7">
      <w:r>
        <w:t>B</w:t>
      </w:r>
      <w:r w:rsidR="008E0A35">
        <w:t>AP is intended to i</w:t>
      </w:r>
      <w:r w:rsidRPr="00087496">
        <w:t>ncrease</w:t>
      </w:r>
      <w:r w:rsidR="001A69BF" w:rsidRPr="00087496">
        <w:t xml:space="preserve"> clarity in </w:t>
      </w:r>
      <w:r w:rsidR="008E0A35" w:rsidRPr="00087496">
        <w:t>performing</w:t>
      </w:r>
      <w:r w:rsidR="001A69BF" w:rsidRPr="00087496">
        <w:t xml:space="preserve"> tasks</w:t>
      </w:r>
      <w:r w:rsidR="00D92362" w:rsidRPr="00087496">
        <w:t>, s</w:t>
      </w:r>
      <w:r w:rsidR="006328F3" w:rsidRPr="00087496">
        <w:t>upport o</w:t>
      </w:r>
      <w:r w:rsidR="001A69BF" w:rsidRPr="00087496">
        <w:t>n</w:t>
      </w:r>
      <w:r w:rsidR="006328F3" w:rsidRPr="00087496">
        <w:t>-</w:t>
      </w:r>
      <w:r w:rsidR="001A69BF" w:rsidRPr="00087496">
        <w:t xml:space="preserve">time </w:t>
      </w:r>
      <w:r w:rsidR="008E0A35" w:rsidRPr="00087496">
        <w:t xml:space="preserve">completion </w:t>
      </w:r>
      <w:r w:rsidR="001A69BF" w:rsidRPr="00087496">
        <w:t>of ta</w:t>
      </w:r>
      <w:r w:rsidR="008E0A35" w:rsidRPr="00087496">
        <w:t>sks and achievement of outcomes. It</w:t>
      </w:r>
      <w:r w:rsidRPr="00087496">
        <w:t xml:space="preserve"> can</w:t>
      </w:r>
      <w:r w:rsidR="008E0A35" w:rsidRPr="00087496">
        <w:t xml:space="preserve"> also r</w:t>
      </w:r>
      <w:r w:rsidRPr="00087496">
        <w:t>educe</w:t>
      </w:r>
      <w:r w:rsidR="00533FD6" w:rsidRPr="00087496">
        <w:t xml:space="preserve"> rework and inefficiencies</w:t>
      </w:r>
      <w:r w:rsidR="008E0A35" w:rsidRPr="00087496">
        <w:t>.</w:t>
      </w:r>
      <w:r w:rsidR="00533FD6" w:rsidRPr="00087496">
        <w:t xml:space="preserve"> </w:t>
      </w:r>
    </w:p>
    <w:p w14:paraId="52F346A8" w14:textId="5355FE7F" w:rsidR="001A69BF" w:rsidRPr="006F1EF7" w:rsidRDefault="005726E7" w:rsidP="006F1EF7">
      <w:pPr>
        <w:spacing w:before="240"/>
        <w:rPr>
          <w:b/>
        </w:rPr>
      </w:pPr>
      <w:r w:rsidRPr="006F1EF7">
        <w:rPr>
          <w:b/>
        </w:rPr>
        <w:t>Instructions:</w:t>
      </w:r>
    </w:p>
    <w:p w14:paraId="79ABDCF0" w14:textId="3B2B0D43" w:rsidR="003F6CB6" w:rsidRPr="009824BD" w:rsidRDefault="005D5FF6" w:rsidP="006F1EF7">
      <w:r>
        <w:t>B</w:t>
      </w:r>
      <w:r w:rsidR="005726E7">
        <w:t xml:space="preserve">reak down complex, multistep </w:t>
      </w:r>
      <w:r w:rsidR="0070479E" w:rsidRPr="00D92362">
        <w:t xml:space="preserve">projects and activities </w:t>
      </w:r>
      <w:r w:rsidR="005726E7">
        <w:t>into smaller parts</w:t>
      </w:r>
      <w:r w:rsidR="0070479E" w:rsidRPr="00D92362">
        <w:t xml:space="preserve"> </w:t>
      </w:r>
      <w:r>
        <w:t>that start and end with</w:t>
      </w:r>
      <w:r w:rsidR="0070479E" w:rsidRPr="00D92362">
        <w:t xml:space="preserve"> short BAP meetings </w:t>
      </w:r>
      <w:r>
        <w:t>for</w:t>
      </w:r>
      <w:r w:rsidR="0070479E" w:rsidRPr="00D92362">
        <w:t xml:space="preserve"> task-focused </w:t>
      </w:r>
      <w:r w:rsidR="003972D8" w:rsidRPr="00D92362">
        <w:t>teams</w:t>
      </w:r>
      <w:r w:rsidR="0070479E" w:rsidRPr="00D92362">
        <w:t xml:space="preserve">. Use the BAP template to </w:t>
      </w:r>
      <w:r>
        <w:t>record</w:t>
      </w:r>
      <w:r w:rsidR="0070479E" w:rsidRPr="00D92362">
        <w:t xml:space="preserve"> the </w:t>
      </w:r>
      <w:r>
        <w:t xml:space="preserve">purpose, </w:t>
      </w:r>
      <w:r w:rsidR="0070479E" w:rsidRPr="00D92362">
        <w:t>intended results</w:t>
      </w:r>
      <w:r w:rsidR="00D92362">
        <w:t xml:space="preserve"> </w:t>
      </w:r>
      <w:r>
        <w:t>and expected</w:t>
      </w:r>
      <w:r w:rsidRPr="00D92362">
        <w:t xml:space="preserve"> </w:t>
      </w:r>
      <w:r w:rsidR="00FC3757" w:rsidRPr="00D92362">
        <w:t>challenges</w:t>
      </w:r>
      <w:r w:rsidR="0070479E" w:rsidRPr="00D92362">
        <w:t xml:space="preserve">. </w:t>
      </w:r>
      <w:r w:rsidR="00985B69" w:rsidRPr="00D92362">
        <w:t>Depending on the size and duration of the task, multiple BAP</w:t>
      </w:r>
      <w:r w:rsidR="008871FF">
        <w:t>s</w:t>
      </w:r>
      <w:r w:rsidR="00996C46">
        <w:t xml:space="preserve"> can be conducted:</w:t>
      </w:r>
    </w:p>
    <w:p w14:paraId="048A1A01" w14:textId="77777777" w:rsidR="00996C46" w:rsidRDefault="00996C46">
      <w:bookmarkStart w:id="0" w:name="_Toc526257690"/>
      <w:r>
        <w:rPr>
          <w:b/>
          <w:cap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emplate to be used before action planning"/>
      </w:tblPr>
      <w:tblGrid>
        <w:gridCol w:w="9016"/>
      </w:tblGrid>
      <w:tr w:rsidR="006328F3" w:rsidRPr="006328F3" w14:paraId="4F5A0919" w14:textId="77777777" w:rsidTr="006F1EF7">
        <w:trPr>
          <w:trHeight w:val="567"/>
          <w:tblHeader/>
          <w:jc w:val="center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D833" w14:textId="095B098D" w:rsidR="004C30BD" w:rsidRPr="009824BD" w:rsidRDefault="009824BD" w:rsidP="009824BD">
            <w:pPr>
              <w:pStyle w:val="Heading2"/>
              <w:outlineLvl w:val="1"/>
            </w:pPr>
            <w:r w:rsidRPr="009824BD">
              <w:lastRenderedPageBreak/>
              <w:t>Before Action Planning (BAP) Template</w:t>
            </w:r>
            <w:bookmarkEnd w:id="0"/>
          </w:p>
        </w:tc>
      </w:tr>
      <w:tr w:rsidR="006328F3" w:rsidRPr="00C35FA0" w14:paraId="654860F2" w14:textId="77777777" w:rsidTr="006F1EF7">
        <w:trPr>
          <w:trHeight w:val="1644"/>
          <w:jc w:val="center"/>
        </w:trPr>
        <w:tc>
          <w:tcPr>
            <w:tcW w:w="9016" w:type="dxa"/>
            <w:tcBorders>
              <w:top w:val="single" w:sz="4" w:space="0" w:color="auto"/>
            </w:tcBorders>
          </w:tcPr>
          <w:p w14:paraId="70F44001" w14:textId="2F6FB63E" w:rsidR="004C30BD" w:rsidRPr="00D92362" w:rsidRDefault="00C35F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="00BD1856" w:rsidRPr="00D92362">
              <w:rPr>
                <w:rFonts w:cs="Arial"/>
                <w:szCs w:val="24"/>
              </w:rPr>
              <w:t>hat action</w:t>
            </w:r>
            <w:r w:rsidR="008871FF">
              <w:rPr>
                <w:rFonts w:cs="Arial"/>
                <w:szCs w:val="24"/>
              </w:rPr>
              <w:t>/</w:t>
            </w:r>
            <w:r w:rsidR="00BD1856" w:rsidRPr="00D92362">
              <w:rPr>
                <w:rFonts w:cs="Arial"/>
                <w:szCs w:val="24"/>
              </w:rPr>
              <w:t xml:space="preserve">s </w:t>
            </w:r>
            <w:r w:rsidR="008871FF">
              <w:rPr>
                <w:rFonts w:cs="Arial"/>
                <w:szCs w:val="24"/>
              </w:rPr>
              <w:t xml:space="preserve">do </w:t>
            </w:r>
            <w:r>
              <w:rPr>
                <w:rFonts w:cs="Arial"/>
                <w:szCs w:val="24"/>
              </w:rPr>
              <w:t>team members</w:t>
            </w:r>
            <w:r w:rsidR="00BD1856" w:rsidRPr="00D92362">
              <w:rPr>
                <w:rFonts w:cs="Arial"/>
                <w:szCs w:val="24"/>
              </w:rPr>
              <w:t xml:space="preserve"> </w:t>
            </w:r>
            <w:r w:rsidR="008871FF">
              <w:rPr>
                <w:rFonts w:cs="Arial"/>
                <w:szCs w:val="24"/>
              </w:rPr>
              <w:t xml:space="preserve">need to </w:t>
            </w:r>
            <w:r w:rsidR="00BD1856" w:rsidRPr="00D92362">
              <w:rPr>
                <w:rFonts w:cs="Arial"/>
                <w:szCs w:val="24"/>
              </w:rPr>
              <w:t>take</w:t>
            </w:r>
            <w:r>
              <w:rPr>
                <w:rFonts w:cs="Arial"/>
                <w:szCs w:val="24"/>
              </w:rPr>
              <w:t>?</w:t>
            </w:r>
          </w:p>
        </w:tc>
      </w:tr>
      <w:tr w:rsidR="006328F3" w:rsidRPr="00C35FA0" w14:paraId="297B90D3" w14:textId="77777777" w:rsidTr="006F1EF7">
        <w:trPr>
          <w:trHeight w:val="1644"/>
          <w:jc w:val="center"/>
        </w:trPr>
        <w:tc>
          <w:tcPr>
            <w:tcW w:w="9016" w:type="dxa"/>
          </w:tcPr>
          <w:p w14:paraId="24BC040D" w14:textId="5C959469" w:rsidR="004C30BD" w:rsidRPr="00D92362" w:rsidRDefault="00C35FA0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>What is the purpose of the task</w:t>
            </w:r>
            <w:r>
              <w:rPr>
                <w:rFonts w:cs="Arial"/>
                <w:szCs w:val="24"/>
              </w:rPr>
              <w:t xml:space="preserve"> and </w:t>
            </w:r>
            <w:r w:rsidR="007E17E9" w:rsidRPr="00D92362">
              <w:rPr>
                <w:rFonts w:cs="Arial"/>
                <w:szCs w:val="24"/>
              </w:rPr>
              <w:t>why</w:t>
            </w:r>
            <w:r w:rsidR="00CA7218" w:rsidRPr="00D92362">
              <w:rPr>
                <w:rFonts w:cs="Arial"/>
                <w:szCs w:val="24"/>
              </w:rPr>
              <w:t xml:space="preserve"> is</w:t>
            </w:r>
            <w:r>
              <w:rPr>
                <w:rFonts w:cs="Arial"/>
                <w:szCs w:val="24"/>
              </w:rPr>
              <w:t xml:space="preserve"> the task</w:t>
            </w:r>
            <w:r w:rsidR="00CA7218" w:rsidRPr="00D92362">
              <w:rPr>
                <w:rFonts w:cs="Arial"/>
                <w:szCs w:val="24"/>
              </w:rPr>
              <w:t xml:space="preserve"> important</w:t>
            </w:r>
            <w:r w:rsidR="008871FF">
              <w:rPr>
                <w:rFonts w:cs="Arial"/>
                <w:szCs w:val="24"/>
              </w:rPr>
              <w:t>?</w:t>
            </w:r>
          </w:p>
          <w:p w14:paraId="5BF41BEC" w14:textId="77777777" w:rsidR="004C30BD" w:rsidRPr="00D92362" w:rsidRDefault="004C30BD">
            <w:pPr>
              <w:rPr>
                <w:rFonts w:cs="Arial"/>
                <w:szCs w:val="24"/>
              </w:rPr>
            </w:pPr>
          </w:p>
          <w:p w14:paraId="1E4DCB43" w14:textId="77777777" w:rsidR="004C30BD" w:rsidRPr="00D92362" w:rsidRDefault="004C30BD">
            <w:pPr>
              <w:rPr>
                <w:rFonts w:cs="Arial"/>
                <w:szCs w:val="24"/>
              </w:rPr>
            </w:pPr>
          </w:p>
        </w:tc>
      </w:tr>
      <w:tr w:rsidR="006328F3" w:rsidRPr="00C35FA0" w14:paraId="076F4406" w14:textId="77777777" w:rsidTr="006F1EF7">
        <w:trPr>
          <w:trHeight w:val="1644"/>
          <w:jc w:val="center"/>
        </w:trPr>
        <w:tc>
          <w:tcPr>
            <w:tcW w:w="9016" w:type="dxa"/>
          </w:tcPr>
          <w:p w14:paraId="518571E5" w14:textId="6BAF2C2E" w:rsidR="004C30BD" w:rsidRPr="00D92362" w:rsidRDefault="00C35FA0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 xml:space="preserve">What </w:t>
            </w:r>
            <w:r w:rsidR="005726E7">
              <w:rPr>
                <w:rFonts w:cs="Arial"/>
                <w:szCs w:val="24"/>
              </w:rPr>
              <w:t>are we</w:t>
            </w:r>
            <w:r>
              <w:rPr>
                <w:rFonts w:cs="Arial"/>
                <w:szCs w:val="24"/>
              </w:rPr>
              <w:t xml:space="preserve"> trying to achieve</w:t>
            </w:r>
            <w:r w:rsidRPr="00C35FA0">
              <w:rPr>
                <w:rFonts w:cs="Arial"/>
                <w:szCs w:val="24"/>
              </w:rPr>
              <w:t>?</w:t>
            </w:r>
            <w:r w:rsidR="004C30BD" w:rsidRPr="00D92362">
              <w:rPr>
                <w:rFonts w:cs="Arial"/>
                <w:szCs w:val="24"/>
              </w:rPr>
              <w:t xml:space="preserve"> </w:t>
            </w:r>
          </w:p>
        </w:tc>
      </w:tr>
      <w:tr w:rsidR="006328F3" w:rsidRPr="00C35FA0" w14:paraId="6C6CBBA6" w14:textId="77777777" w:rsidTr="006F1EF7">
        <w:trPr>
          <w:trHeight w:val="1644"/>
          <w:jc w:val="center"/>
        </w:trPr>
        <w:tc>
          <w:tcPr>
            <w:tcW w:w="9016" w:type="dxa"/>
          </w:tcPr>
          <w:p w14:paraId="2C58F99D" w14:textId="4BE9F533" w:rsidR="004C30BD" w:rsidRPr="009824BD" w:rsidRDefault="00C35FA0">
            <w:pPr>
              <w:rPr>
                <w:rFonts w:cs="Arial"/>
              </w:rPr>
            </w:pPr>
            <w:r w:rsidRPr="00C35FA0">
              <w:rPr>
                <w:rFonts w:cs="Arial"/>
                <w:szCs w:val="24"/>
              </w:rPr>
              <w:t xml:space="preserve">What are the intended results we are expecting from this task? </w:t>
            </w:r>
            <w:r w:rsidR="007E17E9" w:rsidRPr="00D92362">
              <w:rPr>
                <w:rFonts w:cs="Arial"/>
                <w:szCs w:val="24"/>
              </w:rPr>
              <w:t>(be specific</w:t>
            </w:r>
            <w:r w:rsidR="004C30BD" w:rsidRPr="00D92362">
              <w:rPr>
                <w:rFonts w:cs="Arial"/>
                <w:szCs w:val="24"/>
              </w:rPr>
              <w:t>)</w:t>
            </w:r>
          </w:p>
        </w:tc>
      </w:tr>
      <w:tr w:rsidR="006328F3" w:rsidRPr="00C35FA0" w14:paraId="0C080E2E" w14:textId="77777777" w:rsidTr="006F1EF7">
        <w:trPr>
          <w:trHeight w:val="1644"/>
          <w:jc w:val="center"/>
        </w:trPr>
        <w:tc>
          <w:tcPr>
            <w:tcW w:w="9016" w:type="dxa"/>
          </w:tcPr>
          <w:p w14:paraId="63C808D7" w14:textId="2351FA61" w:rsidR="007E17E9" w:rsidRPr="00D92362" w:rsidRDefault="00C35FA0" w:rsidP="00756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Pr="00C35FA0">
              <w:rPr>
                <w:rFonts w:cs="Arial"/>
                <w:szCs w:val="24"/>
              </w:rPr>
              <w:t xml:space="preserve">hat challenges or barriers </w:t>
            </w:r>
            <w:r w:rsidR="008871FF">
              <w:rPr>
                <w:rFonts w:cs="Arial"/>
                <w:szCs w:val="24"/>
              </w:rPr>
              <w:t>may we</w:t>
            </w:r>
            <w:r w:rsidRPr="00C35FA0">
              <w:rPr>
                <w:rFonts w:cs="Arial"/>
                <w:szCs w:val="24"/>
              </w:rPr>
              <w:t xml:space="preserve"> encounter? </w:t>
            </w:r>
            <w:r w:rsidR="007E17E9" w:rsidRPr="00D92362">
              <w:rPr>
                <w:rFonts w:cs="Arial"/>
                <w:szCs w:val="24"/>
              </w:rPr>
              <w:t>(be specific)</w:t>
            </w:r>
          </w:p>
        </w:tc>
      </w:tr>
      <w:tr w:rsidR="006328F3" w:rsidRPr="00C35FA0" w14:paraId="3241BD7F" w14:textId="77777777" w:rsidTr="006F1EF7">
        <w:trPr>
          <w:trHeight w:val="1644"/>
          <w:jc w:val="center"/>
        </w:trPr>
        <w:tc>
          <w:tcPr>
            <w:tcW w:w="9016" w:type="dxa"/>
          </w:tcPr>
          <w:p w14:paraId="564BBA95" w14:textId="1AE23324" w:rsidR="007E17E9" w:rsidRPr="00D92362" w:rsidRDefault="00C35FA0" w:rsidP="00756B39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</w:t>
            </w:r>
            <w:r w:rsidRPr="00C35FA0">
              <w:rPr>
                <w:rFonts w:cs="Arial"/>
                <w:szCs w:val="24"/>
              </w:rPr>
              <w:t>hat have we learnt from similar situations?</w:t>
            </w:r>
          </w:p>
        </w:tc>
      </w:tr>
      <w:tr w:rsidR="006328F3" w:rsidRPr="00C35FA0" w14:paraId="4A900A28" w14:textId="77777777" w:rsidTr="006F1EF7">
        <w:trPr>
          <w:trHeight w:val="1644"/>
          <w:jc w:val="center"/>
        </w:trPr>
        <w:tc>
          <w:tcPr>
            <w:tcW w:w="9016" w:type="dxa"/>
          </w:tcPr>
          <w:p w14:paraId="7E638270" w14:textId="3CB7DBC3" w:rsidR="007E17E9" w:rsidRPr="00D92362" w:rsidRDefault="00C35FA0" w:rsidP="00756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="005726E7">
              <w:rPr>
                <w:rFonts w:cs="Arial"/>
                <w:szCs w:val="24"/>
              </w:rPr>
              <w:t>hat will make us</w:t>
            </w:r>
            <w:r w:rsidRPr="00C35FA0">
              <w:rPr>
                <w:rFonts w:cs="Arial"/>
                <w:szCs w:val="24"/>
              </w:rPr>
              <w:t xml:space="preserve"> successful this time?</w:t>
            </w:r>
          </w:p>
        </w:tc>
      </w:tr>
      <w:tr w:rsidR="006328F3" w:rsidRPr="00C35FA0" w14:paraId="4F954BCD" w14:textId="77777777" w:rsidTr="006F1EF7">
        <w:trPr>
          <w:trHeight w:val="1644"/>
          <w:jc w:val="center"/>
        </w:trPr>
        <w:tc>
          <w:tcPr>
            <w:tcW w:w="9016" w:type="dxa"/>
          </w:tcPr>
          <w:p w14:paraId="498D5F7E" w14:textId="33B0DE6E" w:rsidR="007E17E9" w:rsidRPr="00D92362" w:rsidRDefault="00C35FA0" w:rsidP="00756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 w:rsidRPr="00C35FA0">
              <w:rPr>
                <w:rFonts w:cs="Arial"/>
                <w:szCs w:val="24"/>
              </w:rPr>
              <w:t xml:space="preserve">hen will we </w:t>
            </w:r>
            <w:r>
              <w:rPr>
                <w:rFonts w:cs="Arial"/>
                <w:szCs w:val="24"/>
              </w:rPr>
              <w:t xml:space="preserve">complete </w:t>
            </w:r>
            <w:r w:rsidRPr="00C35FA0">
              <w:rPr>
                <w:rFonts w:cs="Arial"/>
                <w:szCs w:val="24"/>
              </w:rPr>
              <w:t>an After Action Review</w:t>
            </w:r>
            <w:r w:rsidR="005726E7">
              <w:rPr>
                <w:rFonts w:cs="Arial"/>
                <w:szCs w:val="24"/>
              </w:rPr>
              <w:t xml:space="preserve"> (AAR)</w:t>
            </w:r>
            <w:r w:rsidRPr="00C35FA0">
              <w:rPr>
                <w:rFonts w:cs="Arial"/>
                <w:szCs w:val="24"/>
              </w:rPr>
              <w:t xml:space="preserve"> for this task?</w:t>
            </w:r>
          </w:p>
        </w:tc>
      </w:tr>
    </w:tbl>
    <w:p w14:paraId="582F8B43" w14:textId="52C7EB75" w:rsidR="005726E7" w:rsidRPr="006F1EF7" w:rsidRDefault="005726E7" w:rsidP="00214A61">
      <w:pPr>
        <w:pStyle w:val="Heading2"/>
      </w:pPr>
      <w:bookmarkStart w:id="1" w:name="_GoBack"/>
      <w:r w:rsidRPr="006F1EF7">
        <w:lastRenderedPageBreak/>
        <w:t>After Action Reviews (AAR)</w:t>
      </w:r>
    </w:p>
    <w:bookmarkEnd w:id="1"/>
    <w:p w14:paraId="5AA0C40A" w14:textId="648D99FC" w:rsidR="005726E7" w:rsidRPr="006F1EF7" w:rsidRDefault="005726E7" w:rsidP="006F1EF7">
      <w:pPr>
        <w:rPr>
          <w:b/>
        </w:rPr>
      </w:pPr>
      <w:r w:rsidRPr="006F1EF7">
        <w:rPr>
          <w:b/>
        </w:rPr>
        <w:t>Aim:</w:t>
      </w:r>
    </w:p>
    <w:p w14:paraId="49C8ECD0" w14:textId="4D855F84" w:rsidR="005726E7" w:rsidRDefault="005726E7" w:rsidP="006F1EF7">
      <w:r>
        <w:t>To increase</w:t>
      </w:r>
      <w:r w:rsidR="008E0A35">
        <w:t xml:space="preserve"> confidence and</w:t>
      </w:r>
      <w:r w:rsidR="008E0A35" w:rsidRPr="00D92362">
        <w:t xml:space="preserve"> sense of safety </w:t>
      </w:r>
      <w:r w:rsidR="008E0A35">
        <w:t xml:space="preserve">by supporting </w:t>
      </w:r>
      <w:r w:rsidR="008E0A35" w:rsidRPr="00D92362">
        <w:t xml:space="preserve">teams and individuals </w:t>
      </w:r>
      <w:r w:rsidR="008E0A35">
        <w:t>involved in</w:t>
      </w:r>
      <w:r w:rsidR="008E0A35" w:rsidRPr="00D92362">
        <w:t xml:space="preserve"> change </w:t>
      </w:r>
      <w:r w:rsidR="008E0A35">
        <w:t>to</w:t>
      </w:r>
      <w:r w:rsidR="008E0A35" w:rsidRPr="00D92362">
        <w:t xml:space="preserve"> overcome fear of mistakes. </w:t>
      </w:r>
      <w:r>
        <w:t>It can also turn</w:t>
      </w:r>
      <w:r w:rsidR="008E0A35" w:rsidRPr="00D92362">
        <w:t xml:space="preserve"> unconscious learning into conscious awareness</w:t>
      </w:r>
      <w:r w:rsidR="00C248DA">
        <w:t xml:space="preserve"> and identify</w:t>
      </w:r>
      <w:r w:rsidR="008E0A35" w:rsidRPr="00D92362">
        <w:t xml:space="preserve"> lessons for continuous improvement.</w:t>
      </w:r>
      <w:r w:rsidR="00C248DA">
        <w:t xml:space="preserve"> </w:t>
      </w:r>
      <w:r w:rsidR="008E0A35" w:rsidRPr="00D92362">
        <w:t xml:space="preserve">Trust among team members and other stakeholders </w:t>
      </w:r>
      <w:r w:rsidR="00C248DA">
        <w:t xml:space="preserve">could be fostered </w:t>
      </w:r>
      <w:r w:rsidR="008E0A35" w:rsidRPr="00D92362">
        <w:t xml:space="preserve">due to </w:t>
      </w:r>
      <w:r w:rsidR="00C248DA">
        <w:t>increased certainty and clarity.</w:t>
      </w:r>
      <w:r w:rsidR="008E0A35" w:rsidRPr="00D92362">
        <w:t xml:space="preserve"> </w:t>
      </w:r>
    </w:p>
    <w:p w14:paraId="136ECBBA" w14:textId="1C8A6A66" w:rsidR="005726E7" w:rsidRPr="006F1EF7" w:rsidRDefault="005726E7" w:rsidP="006F1EF7">
      <w:pPr>
        <w:spacing w:before="240"/>
        <w:rPr>
          <w:b/>
        </w:rPr>
      </w:pPr>
      <w:r w:rsidRPr="006F1EF7">
        <w:rPr>
          <w:b/>
        </w:rPr>
        <w:t>Instructions</w:t>
      </w:r>
    </w:p>
    <w:p w14:paraId="65F5896B" w14:textId="5DCBBEEB" w:rsidR="005726E7" w:rsidRDefault="005726E7" w:rsidP="006F1EF7">
      <w:r w:rsidRPr="00D92362">
        <w:t>The facilitator of the AAR meeting guide</w:t>
      </w:r>
      <w:r>
        <w:t>s</w:t>
      </w:r>
      <w:r w:rsidRPr="00D92362">
        <w:t xml:space="preserve"> the team through a review process</w:t>
      </w:r>
      <w:r w:rsidR="00C248DA">
        <w:t xml:space="preserve"> of a project</w:t>
      </w:r>
      <w:r w:rsidRPr="00D92362">
        <w:t xml:space="preserve">. Use the template to </w:t>
      </w:r>
      <w:r>
        <w:t>compare and understand how things were done compared to how they were planned and consider w</w:t>
      </w:r>
      <w:r w:rsidR="00C248DA">
        <w:t>hat worked and did not work. T</w:t>
      </w:r>
      <w:r>
        <w:t>his information</w:t>
      </w:r>
      <w:r w:rsidR="00C248DA">
        <w:t xml:space="preserve"> is used </w:t>
      </w:r>
      <w:r>
        <w:t xml:space="preserve">to </w:t>
      </w:r>
      <w:r w:rsidRPr="00C86E52">
        <w:t>improve performance</w:t>
      </w:r>
      <w:r>
        <w:t>.</w:t>
      </w:r>
    </w:p>
    <w:p w14:paraId="72C5D59F" w14:textId="56477A12" w:rsidR="008E0A35" w:rsidRPr="006F1EF7" w:rsidRDefault="005726E7">
      <w:r w:rsidRPr="00D92362">
        <w:t>It is recommended that AARs are completed immediate</w:t>
      </w:r>
      <w:r w:rsidR="008871FF">
        <w:t>ly</w:t>
      </w:r>
      <w:r w:rsidRPr="00D92362">
        <w:t xml:space="preserve"> once a phase or task </w:t>
      </w:r>
      <w:r w:rsidR="00C248DA">
        <w:t xml:space="preserve">of a project </w:t>
      </w:r>
      <w:r w:rsidRPr="00D92362">
        <w:t>is complete.</w:t>
      </w:r>
    </w:p>
    <w:p w14:paraId="3FE288FB" w14:textId="77777777" w:rsidR="00996C46" w:rsidRDefault="00996C46">
      <w:bookmarkStart w:id="2" w:name="_Toc526257691"/>
      <w:r>
        <w:rPr>
          <w:b/>
          <w:cap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emplate to be used after action reviews"/>
      </w:tblPr>
      <w:tblGrid>
        <w:gridCol w:w="9016"/>
      </w:tblGrid>
      <w:tr w:rsidR="006328F3" w:rsidRPr="006F1EF7" w14:paraId="0E11A8D2" w14:textId="77777777" w:rsidTr="006F1EF7">
        <w:trPr>
          <w:trHeight w:val="624"/>
          <w:tblHeader/>
          <w:jc w:val="center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405B" w14:textId="428CE19A" w:rsidR="007E17E9" w:rsidRPr="006F1EF7" w:rsidRDefault="00876A8F" w:rsidP="006F1EF7">
            <w:pPr>
              <w:pStyle w:val="Heading2"/>
              <w:outlineLvl w:val="1"/>
            </w:pPr>
            <w:r>
              <w:t>After Action Reviews (AAR) T</w:t>
            </w:r>
            <w:r w:rsidR="00C35FA0" w:rsidRPr="006F1EF7">
              <w:t>emplate</w:t>
            </w:r>
            <w:bookmarkEnd w:id="2"/>
          </w:p>
        </w:tc>
      </w:tr>
      <w:tr w:rsidR="006328F3" w:rsidRPr="00C35FA0" w14:paraId="1D8FE8A5" w14:textId="77777777" w:rsidTr="006F1EF7">
        <w:trPr>
          <w:trHeight w:val="1814"/>
          <w:jc w:val="center"/>
        </w:trPr>
        <w:tc>
          <w:tcPr>
            <w:tcW w:w="9016" w:type="dxa"/>
            <w:tcBorders>
              <w:top w:val="single" w:sz="4" w:space="0" w:color="auto"/>
            </w:tcBorders>
          </w:tcPr>
          <w:p w14:paraId="69C6B315" w14:textId="30350A14" w:rsidR="007E17E9" w:rsidRPr="00D92362" w:rsidRDefault="00C248DA" w:rsidP="007E17E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were</w:t>
            </w:r>
            <w:r w:rsidR="00C35FA0" w:rsidRPr="00C35FA0">
              <w:rPr>
                <w:rFonts w:cs="Arial"/>
                <w:szCs w:val="24"/>
              </w:rPr>
              <w:t xml:space="preserve"> the intended</w:t>
            </w:r>
            <w:r w:rsidR="00C35FA0">
              <w:rPr>
                <w:rFonts w:cs="Arial"/>
                <w:szCs w:val="24"/>
              </w:rPr>
              <w:t xml:space="preserve"> and expected</w:t>
            </w:r>
            <w:r w:rsidR="00C35FA0" w:rsidRPr="00C35FA0">
              <w:rPr>
                <w:rFonts w:cs="Arial"/>
                <w:szCs w:val="24"/>
              </w:rPr>
              <w:t xml:space="preserve"> results </w:t>
            </w:r>
            <w:r w:rsidR="00C35FA0">
              <w:rPr>
                <w:rFonts w:cs="Arial"/>
                <w:szCs w:val="24"/>
              </w:rPr>
              <w:t>of</w:t>
            </w:r>
            <w:r w:rsidR="00C35FA0" w:rsidRPr="00C35FA0">
              <w:rPr>
                <w:rFonts w:cs="Arial"/>
                <w:szCs w:val="24"/>
              </w:rPr>
              <w:t xml:space="preserve"> this task? </w:t>
            </w:r>
            <w:r w:rsidR="007E17E9" w:rsidRPr="00D92362">
              <w:rPr>
                <w:rFonts w:cs="Arial"/>
                <w:szCs w:val="24"/>
              </w:rPr>
              <w:t>(be specific)</w:t>
            </w:r>
          </w:p>
          <w:p w14:paraId="06D11143" w14:textId="77777777" w:rsidR="007E17E9" w:rsidRPr="00D92362" w:rsidRDefault="007E17E9" w:rsidP="00756B39">
            <w:pPr>
              <w:rPr>
                <w:rFonts w:cs="Arial"/>
                <w:szCs w:val="24"/>
              </w:rPr>
            </w:pPr>
          </w:p>
        </w:tc>
      </w:tr>
      <w:tr w:rsidR="006328F3" w:rsidRPr="00C35FA0" w14:paraId="10EE58C9" w14:textId="77777777" w:rsidTr="006F1EF7">
        <w:trPr>
          <w:trHeight w:val="1814"/>
          <w:jc w:val="center"/>
        </w:trPr>
        <w:tc>
          <w:tcPr>
            <w:tcW w:w="9016" w:type="dxa"/>
          </w:tcPr>
          <w:p w14:paraId="16E6022E" w14:textId="7DD072B6" w:rsidR="008B10FF" w:rsidRPr="00D92362" w:rsidRDefault="00C35FA0" w:rsidP="00756B39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 xml:space="preserve">What were the actual results? </w:t>
            </w:r>
            <w:r w:rsidR="008B10FF" w:rsidRPr="00D92362">
              <w:rPr>
                <w:rFonts w:cs="Arial"/>
                <w:szCs w:val="24"/>
              </w:rPr>
              <w:t>(be specific)</w:t>
            </w:r>
          </w:p>
        </w:tc>
      </w:tr>
      <w:tr w:rsidR="006328F3" w:rsidRPr="00C35FA0" w14:paraId="4C86766A" w14:textId="77777777" w:rsidTr="006F1EF7">
        <w:trPr>
          <w:trHeight w:val="1814"/>
          <w:jc w:val="center"/>
        </w:trPr>
        <w:tc>
          <w:tcPr>
            <w:tcW w:w="9016" w:type="dxa"/>
          </w:tcPr>
          <w:p w14:paraId="37F4FC79" w14:textId="40CD9AF7" w:rsidR="008B10FF" w:rsidRPr="00D92362" w:rsidRDefault="00C248DA" w:rsidP="00756B3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factors contributed to </w:t>
            </w:r>
            <w:r w:rsidR="00C35FA0" w:rsidRPr="00C35FA0">
              <w:rPr>
                <w:rFonts w:cs="Arial"/>
                <w:szCs w:val="24"/>
              </w:rPr>
              <w:t xml:space="preserve">these results? </w:t>
            </w:r>
            <w:r w:rsidR="008B10FF" w:rsidRPr="00D92362">
              <w:rPr>
                <w:rFonts w:cs="Arial"/>
                <w:szCs w:val="24"/>
              </w:rPr>
              <w:t>(be speci</w:t>
            </w:r>
            <w:r>
              <w:rPr>
                <w:rFonts w:cs="Arial"/>
                <w:szCs w:val="24"/>
              </w:rPr>
              <w:t>fic, provide</w:t>
            </w:r>
            <w:r w:rsidR="008B10FF" w:rsidRPr="00D92362">
              <w:rPr>
                <w:rFonts w:cs="Arial"/>
                <w:szCs w:val="24"/>
              </w:rPr>
              <w:t xml:space="preserve"> data and evidence)</w:t>
            </w:r>
          </w:p>
        </w:tc>
      </w:tr>
      <w:tr w:rsidR="006328F3" w:rsidRPr="00C35FA0" w14:paraId="1EF2F906" w14:textId="77777777" w:rsidTr="006F1EF7">
        <w:trPr>
          <w:trHeight w:val="1814"/>
          <w:jc w:val="center"/>
        </w:trPr>
        <w:tc>
          <w:tcPr>
            <w:tcW w:w="9016" w:type="dxa"/>
          </w:tcPr>
          <w:p w14:paraId="057CC735" w14:textId="4215DCB7" w:rsidR="007E17E9" w:rsidRPr="00D92362" w:rsidRDefault="00C35FA0" w:rsidP="00756B39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 xml:space="preserve">What will we </w:t>
            </w:r>
            <w:r>
              <w:rPr>
                <w:rFonts w:cs="Arial"/>
                <w:szCs w:val="24"/>
              </w:rPr>
              <w:t>keep doing</w:t>
            </w:r>
            <w:r w:rsidRPr="00C35FA0">
              <w:rPr>
                <w:rFonts w:cs="Arial"/>
                <w:szCs w:val="24"/>
              </w:rPr>
              <w:t xml:space="preserve">? </w:t>
            </w:r>
            <w:r w:rsidR="00E644DC" w:rsidRPr="00D92362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what</w:t>
            </w:r>
            <w:r w:rsidR="00E644DC" w:rsidRPr="00D92362">
              <w:rPr>
                <w:rFonts w:cs="Arial"/>
                <w:szCs w:val="24"/>
              </w:rPr>
              <w:t xml:space="preserve"> worked well and should be used again)</w:t>
            </w:r>
          </w:p>
        </w:tc>
      </w:tr>
      <w:tr w:rsidR="006328F3" w:rsidRPr="00C35FA0" w14:paraId="07F04F37" w14:textId="77777777" w:rsidTr="006F1EF7">
        <w:trPr>
          <w:trHeight w:val="1814"/>
          <w:jc w:val="center"/>
        </w:trPr>
        <w:tc>
          <w:tcPr>
            <w:tcW w:w="9016" w:type="dxa"/>
          </w:tcPr>
          <w:p w14:paraId="428874A9" w14:textId="1AFF1B9B" w:rsidR="00E644DC" w:rsidRPr="00D92362" w:rsidRDefault="00C35FA0" w:rsidP="00756B39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 xml:space="preserve">What will we improve? </w:t>
            </w:r>
            <w:r w:rsidR="00E644DC" w:rsidRPr="00D92362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what</w:t>
            </w:r>
            <w:r w:rsidR="00E644DC" w:rsidRPr="00D92362">
              <w:rPr>
                <w:rFonts w:cs="Arial"/>
                <w:szCs w:val="24"/>
              </w:rPr>
              <w:t xml:space="preserve"> did not work well and </w:t>
            </w:r>
            <w:r>
              <w:rPr>
                <w:rFonts w:cs="Arial"/>
                <w:szCs w:val="24"/>
              </w:rPr>
              <w:t>need</w:t>
            </w:r>
            <w:r w:rsidR="00996C46">
              <w:rPr>
                <w:rFonts w:cs="Arial"/>
                <w:szCs w:val="24"/>
              </w:rPr>
              <w:t>ed</w:t>
            </w:r>
            <w:r>
              <w:rPr>
                <w:rFonts w:cs="Arial"/>
                <w:szCs w:val="24"/>
              </w:rPr>
              <w:t xml:space="preserve"> to</w:t>
            </w:r>
            <w:r w:rsidR="004D78DC">
              <w:rPr>
                <w:rFonts w:cs="Arial"/>
                <w:szCs w:val="24"/>
              </w:rPr>
              <w:t xml:space="preserve"> </w:t>
            </w:r>
            <w:r w:rsidR="00E644DC" w:rsidRPr="00D92362">
              <w:rPr>
                <w:rFonts w:cs="Arial"/>
                <w:szCs w:val="24"/>
              </w:rPr>
              <w:t>be changed)</w:t>
            </w:r>
          </w:p>
        </w:tc>
      </w:tr>
      <w:tr w:rsidR="006328F3" w:rsidRPr="00C35FA0" w14:paraId="7913FE46" w14:textId="77777777" w:rsidTr="006F1EF7">
        <w:trPr>
          <w:trHeight w:val="1814"/>
          <w:jc w:val="center"/>
        </w:trPr>
        <w:tc>
          <w:tcPr>
            <w:tcW w:w="9016" w:type="dxa"/>
          </w:tcPr>
          <w:p w14:paraId="3D477303" w14:textId="1F9CEF7A" w:rsidR="00E644DC" w:rsidRPr="00D92362" w:rsidRDefault="00C35FA0" w:rsidP="00756B39">
            <w:pPr>
              <w:rPr>
                <w:rFonts w:cs="Arial"/>
                <w:szCs w:val="24"/>
              </w:rPr>
            </w:pPr>
            <w:r w:rsidRPr="00C35FA0">
              <w:rPr>
                <w:rFonts w:cs="Arial"/>
                <w:szCs w:val="24"/>
              </w:rPr>
              <w:t>What is our next opportunity to test what we have learnt?</w:t>
            </w:r>
          </w:p>
        </w:tc>
      </w:tr>
      <w:tr w:rsidR="006328F3" w:rsidRPr="00C35FA0" w14:paraId="5B32E476" w14:textId="77777777" w:rsidTr="006F1EF7">
        <w:trPr>
          <w:trHeight w:val="1814"/>
          <w:jc w:val="center"/>
        </w:trPr>
        <w:tc>
          <w:tcPr>
            <w:tcW w:w="9016" w:type="dxa"/>
          </w:tcPr>
          <w:p w14:paraId="31D88A00" w14:textId="629BEAAB" w:rsidR="00E644DC" w:rsidRPr="00D92362" w:rsidRDefault="00C35FA0" w:rsidP="00E644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tasks that will be repeated, what</w:t>
            </w:r>
            <w:r w:rsidRPr="00C35FA0">
              <w:rPr>
                <w:rFonts w:cs="Arial"/>
                <w:szCs w:val="24"/>
              </w:rPr>
              <w:t xml:space="preserve"> needs to be on our next BAP for this task / activity?</w:t>
            </w:r>
          </w:p>
        </w:tc>
      </w:tr>
    </w:tbl>
    <w:p w14:paraId="4A736120" w14:textId="128689AD" w:rsidR="007E17E9" w:rsidRPr="006F1EF7" w:rsidRDefault="007E17E9" w:rsidP="006F1EF7">
      <w:pPr>
        <w:rPr>
          <w:rFonts w:cs="Arial"/>
          <w:sz w:val="2"/>
          <w:szCs w:val="24"/>
        </w:rPr>
      </w:pPr>
    </w:p>
    <w:sectPr w:rsidR="007E17E9" w:rsidRPr="006F1EF7" w:rsidSect="006F1EF7">
      <w:footerReference w:type="default" r:id="rId9"/>
      <w:footerReference w:type="first" r:id="rId10"/>
      <w:pgSz w:w="11906" w:h="16838"/>
      <w:pgMar w:top="1134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C61A3" w14:textId="77777777" w:rsidR="006F1EF7" w:rsidRDefault="006F1EF7" w:rsidP="00513073">
      <w:r>
        <w:separator/>
      </w:r>
    </w:p>
  </w:endnote>
  <w:endnote w:type="continuationSeparator" w:id="0">
    <w:p w14:paraId="5D0BF48A" w14:textId="77777777" w:rsidR="006F1EF7" w:rsidRDefault="006F1EF7" w:rsidP="0051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8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E1A1F" w14:textId="0AE4B131" w:rsidR="006F1EF7" w:rsidRPr="0069634B" w:rsidRDefault="006F1EF7" w:rsidP="009824BD">
        <w:pPr>
          <w:pStyle w:val="Footer"/>
          <w:tabs>
            <w:tab w:val="clear" w:pos="9026"/>
            <w:tab w:val="right" w:pos="9356"/>
          </w:tabs>
          <w:ind w:right="-330"/>
          <w:jc w:val="center"/>
          <w:rPr>
            <w:rFonts w:cs="Arial"/>
            <w:sz w:val="16"/>
          </w:rPr>
        </w:pPr>
      </w:p>
      <w:p w14:paraId="4A8CE76F" w14:textId="0A7DA7F6" w:rsidR="006F1EF7" w:rsidRPr="0069634B" w:rsidRDefault="006F1EF7" w:rsidP="009824BD">
        <w:pPr>
          <w:pStyle w:val="Footer"/>
          <w:tabs>
            <w:tab w:val="clear" w:pos="9026"/>
            <w:tab w:val="right" w:pos="9356"/>
          </w:tabs>
          <w:ind w:right="-330"/>
          <w:jc w:val="right"/>
        </w:pPr>
        <w:r>
          <w:rPr>
            <w:color w:val="808080" w:themeColor="background1" w:themeShade="80"/>
            <w:spacing w:val="60"/>
            <w:sz w:val="20"/>
          </w:rPr>
          <w:t>Page</w:t>
        </w:r>
        <w:r>
          <w:rPr>
            <w:sz w:val="20"/>
          </w:rPr>
          <w:t xml:space="preserve"> |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 w:rsidR="00214A61" w:rsidRPr="00214A61">
          <w:rPr>
            <w:b/>
            <w:bCs/>
            <w:noProof/>
            <w:sz w:val="20"/>
          </w:rPr>
          <w:t>4</w:t>
        </w:r>
        <w:r>
          <w:rPr>
            <w:b/>
            <w:bCs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1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FC917" w14:textId="77777777" w:rsidR="00D925A6" w:rsidRPr="0069634B" w:rsidRDefault="00D925A6" w:rsidP="00D925A6">
        <w:pPr>
          <w:pStyle w:val="Footer"/>
          <w:tabs>
            <w:tab w:val="clear" w:pos="9026"/>
            <w:tab w:val="right" w:pos="9356"/>
          </w:tabs>
          <w:ind w:right="-330"/>
          <w:jc w:val="center"/>
          <w:rPr>
            <w:rFonts w:cs="Arial"/>
            <w:sz w:val="16"/>
          </w:rPr>
        </w:pPr>
      </w:p>
      <w:p w14:paraId="5FD611C8" w14:textId="45FE2499" w:rsidR="00D925A6" w:rsidRDefault="00D925A6" w:rsidP="00D925A6">
        <w:pPr>
          <w:pStyle w:val="Footer"/>
          <w:tabs>
            <w:tab w:val="right" w:pos="9356"/>
          </w:tabs>
          <w:ind w:right="-330"/>
          <w:jc w:val="right"/>
          <w:rPr>
            <w:noProof/>
          </w:rPr>
        </w:pPr>
        <w:r>
          <w:rPr>
            <w:color w:val="808080" w:themeColor="background1" w:themeShade="80"/>
            <w:spacing w:val="60"/>
            <w:sz w:val="20"/>
          </w:rPr>
          <w:t>Page</w:t>
        </w:r>
        <w:r>
          <w:rPr>
            <w:sz w:val="20"/>
          </w:rPr>
          <w:t xml:space="preserve"> |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 w:rsidR="00214A61" w:rsidRPr="00214A61">
          <w:rPr>
            <w:b/>
            <w:bCs/>
            <w:noProof/>
            <w:sz w:val="20"/>
          </w:rPr>
          <w:t>1</w:t>
        </w:r>
        <w:r>
          <w:rPr>
            <w:b/>
            <w:b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F45CE" w14:textId="77777777" w:rsidR="006F1EF7" w:rsidRDefault="006F1EF7" w:rsidP="00513073">
      <w:r>
        <w:separator/>
      </w:r>
    </w:p>
  </w:footnote>
  <w:footnote w:type="continuationSeparator" w:id="0">
    <w:p w14:paraId="5904A23E" w14:textId="77777777" w:rsidR="006F1EF7" w:rsidRDefault="006F1EF7" w:rsidP="0051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72F"/>
    <w:multiLevelType w:val="hybridMultilevel"/>
    <w:tmpl w:val="1A2445B6"/>
    <w:lvl w:ilvl="0" w:tplc="C31C7C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7225"/>
    <w:multiLevelType w:val="hybridMultilevel"/>
    <w:tmpl w:val="A81A6118"/>
    <w:lvl w:ilvl="0" w:tplc="85FEE4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5682A"/>
    <w:multiLevelType w:val="hybridMultilevel"/>
    <w:tmpl w:val="826A838A"/>
    <w:lvl w:ilvl="0" w:tplc="F0DA87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31"/>
    <w:rsid w:val="00030F95"/>
    <w:rsid w:val="00041CF5"/>
    <w:rsid w:val="0008090F"/>
    <w:rsid w:val="00087496"/>
    <w:rsid w:val="000F3BDA"/>
    <w:rsid w:val="00134EF2"/>
    <w:rsid w:val="0016307F"/>
    <w:rsid w:val="00170FDB"/>
    <w:rsid w:val="00173939"/>
    <w:rsid w:val="001A69BF"/>
    <w:rsid w:val="001B108F"/>
    <w:rsid w:val="00214A61"/>
    <w:rsid w:val="002474AC"/>
    <w:rsid w:val="002601D0"/>
    <w:rsid w:val="00283FC6"/>
    <w:rsid w:val="002D0DB0"/>
    <w:rsid w:val="002E1155"/>
    <w:rsid w:val="003067BF"/>
    <w:rsid w:val="003263C4"/>
    <w:rsid w:val="003301A4"/>
    <w:rsid w:val="00355378"/>
    <w:rsid w:val="0038620E"/>
    <w:rsid w:val="003972D8"/>
    <w:rsid w:val="003B409B"/>
    <w:rsid w:val="003B739C"/>
    <w:rsid w:val="003C0757"/>
    <w:rsid w:val="003F6CB6"/>
    <w:rsid w:val="00411D07"/>
    <w:rsid w:val="00425474"/>
    <w:rsid w:val="00442F5E"/>
    <w:rsid w:val="00444E72"/>
    <w:rsid w:val="004C30BD"/>
    <w:rsid w:val="004D78DC"/>
    <w:rsid w:val="004E2074"/>
    <w:rsid w:val="004F65CB"/>
    <w:rsid w:val="00511A5A"/>
    <w:rsid w:val="00513073"/>
    <w:rsid w:val="0052630A"/>
    <w:rsid w:val="00533FD6"/>
    <w:rsid w:val="00551A4B"/>
    <w:rsid w:val="00565E9B"/>
    <w:rsid w:val="005726E7"/>
    <w:rsid w:val="00585B31"/>
    <w:rsid w:val="00586B42"/>
    <w:rsid w:val="005C127F"/>
    <w:rsid w:val="005D4EB3"/>
    <w:rsid w:val="005D5FF6"/>
    <w:rsid w:val="005F3051"/>
    <w:rsid w:val="006328F3"/>
    <w:rsid w:val="0063553F"/>
    <w:rsid w:val="00636F14"/>
    <w:rsid w:val="00643047"/>
    <w:rsid w:val="0069634B"/>
    <w:rsid w:val="006F1EF7"/>
    <w:rsid w:val="006F7624"/>
    <w:rsid w:val="0070479E"/>
    <w:rsid w:val="00710A6E"/>
    <w:rsid w:val="00742A46"/>
    <w:rsid w:val="007542ED"/>
    <w:rsid w:val="00756B39"/>
    <w:rsid w:val="00791B66"/>
    <w:rsid w:val="007C6D1A"/>
    <w:rsid w:val="007E17E9"/>
    <w:rsid w:val="00864E8F"/>
    <w:rsid w:val="0087424A"/>
    <w:rsid w:val="00876A8F"/>
    <w:rsid w:val="00877589"/>
    <w:rsid w:val="008871FF"/>
    <w:rsid w:val="008A6A00"/>
    <w:rsid w:val="008B10FF"/>
    <w:rsid w:val="008B7010"/>
    <w:rsid w:val="008C6FC5"/>
    <w:rsid w:val="008E0A35"/>
    <w:rsid w:val="008F23DE"/>
    <w:rsid w:val="00914420"/>
    <w:rsid w:val="009267A8"/>
    <w:rsid w:val="00964507"/>
    <w:rsid w:val="009759BD"/>
    <w:rsid w:val="00976E45"/>
    <w:rsid w:val="009824BD"/>
    <w:rsid w:val="00985B69"/>
    <w:rsid w:val="00996C46"/>
    <w:rsid w:val="009C4E7A"/>
    <w:rsid w:val="009C7ADF"/>
    <w:rsid w:val="009F5BAB"/>
    <w:rsid w:val="00A02533"/>
    <w:rsid w:val="00A33F76"/>
    <w:rsid w:val="00A97476"/>
    <w:rsid w:val="00AD0042"/>
    <w:rsid w:val="00B130A4"/>
    <w:rsid w:val="00B14C42"/>
    <w:rsid w:val="00B20A94"/>
    <w:rsid w:val="00BD1856"/>
    <w:rsid w:val="00C06F95"/>
    <w:rsid w:val="00C17F82"/>
    <w:rsid w:val="00C248DA"/>
    <w:rsid w:val="00C309C3"/>
    <w:rsid w:val="00C35FA0"/>
    <w:rsid w:val="00C64440"/>
    <w:rsid w:val="00C879B0"/>
    <w:rsid w:val="00C90D3E"/>
    <w:rsid w:val="00CA7218"/>
    <w:rsid w:val="00CC3703"/>
    <w:rsid w:val="00CF24FE"/>
    <w:rsid w:val="00D03157"/>
    <w:rsid w:val="00D03E3D"/>
    <w:rsid w:val="00D23D36"/>
    <w:rsid w:val="00D44D56"/>
    <w:rsid w:val="00D55A0F"/>
    <w:rsid w:val="00D62A84"/>
    <w:rsid w:val="00D90BBF"/>
    <w:rsid w:val="00D92362"/>
    <w:rsid w:val="00D925A6"/>
    <w:rsid w:val="00DA32BA"/>
    <w:rsid w:val="00DB754C"/>
    <w:rsid w:val="00E36FFF"/>
    <w:rsid w:val="00E37959"/>
    <w:rsid w:val="00E644DC"/>
    <w:rsid w:val="00E943B5"/>
    <w:rsid w:val="00F11CFF"/>
    <w:rsid w:val="00F31954"/>
    <w:rsid w:val="00F63922"/>
    <w:rsid w:val="00F65F6C"/>
    <w:rsid w:val="00F66307"/>
    <w:rsid w:val="00F75089"/>
    <w:rsid w:val="00FA217D"/>
    <w:rsid w:val="00FA4993"/>
    <w:rsid w:val="00FC1BA6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BB0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DF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ADF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61"/>
    <w:pPr>
      <w:pBdr>
        <w:bottom w:val="single" w:sz="4" w:space="1" w:color="1A4070" w:themeColor="accent2" w:themeShade="7F"/>
      </w:pBdr>
      <w:spacing w:before="400" w:after="12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4BD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4BD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4BD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4BD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4BD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4B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4B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73"/>
  </w:style>
  <w:style w:type="paragraph" w:styleId="Footer">
    <w:name w:val="footer"/>
    <w:basedOn w:val="Normal"/>
    <w:link w:val="FooterChar"/>
    <w:uiPriority w:val="99"/>
    <w:unhideWhenUsed/>
    <w:rsid w:val="00513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73"/>
  </w:style>
  <w:style w:type="paragraph" w:customStyle="1" w:styleId="Default">
    <w:name w:val="Default"/>
    <w:rsid w:val="00283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ADF"/>
    <w:rPr>
      <w:rFonts w:ascii="Arial" w:hAnsi="Arial"/>
      <w:b/>
      <w:color w:val="1B4171" w:themeColor="accent2" w:themeShade="80"/>
      <w:spacing w:val="20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824BD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B10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108F"/>
    <w:rPr>
      <w:color w:val="008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634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2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4A61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4BD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4BD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4BD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4BD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4BD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4B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4B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4B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4BD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824BD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4B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24B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824BD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9824B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824BD"/>
  </w:style>
  <w:style w:type="character" w:customStyle="1" w:styleId="NoSpacingChar">
    <w:name w:val="No Spacing Char"/>
    <w:basedOn w:val="DefaultParagraphFont"/>
    <w:link w:val="NoSpacing"/>
    <w:uiPriority w:val="1"/>
    <w:rsid w:val="009824BD"/>
  </w:style>
  <w:style w:type="paragraph" w:styleId="Quote">
    <w:name w:val="Quote"/>
    <w:basedOn w:val="Normal"/>
    <w:next w:val="Normal"/>
    <w:link w:val="QuoteChar"/>
    <w:uiPriority w:val="29"/>
    <w:qFormat/>
    <w:rsid w:val="009824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24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4BD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4BD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824BD"/>
    <w:rPr>
      <w:i/>
      <w:iCs/>
    </w:rPr>
  </w:style>
  <w:style w:type="character" w:styleId="IntenseEmphasis">
    <w:name w:val="Intense Emphasis"/>
    <w:uiPriority w:val="21"/>
    <w:qFormat/>
    <w:rsid w:val="009824B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824BD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9824BD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9824BD"/>
    <w:rPr>
      <w:caps/>
      <w:color w:val="1A4070" w:themeColor="accent2" w:themeShade="7F"/>
      <w:spacing w:val="5"/>
      <w:u w:color="1A4070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DF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ADF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61"/>
    <w:pPr>
      <w:pBdr>
        <w:bottom w:val="single" w:sz="4" w:space="1" w:color="1A4070" w:themeColor="accent2" w:themeShade="7F"/>
      </w:pBdr>
      <w:spacing w:before="400" w:after="12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4BD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4BD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4BD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4BD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4BD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4B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4B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73"/>
  </w:style>
  <w:style w:type="paragraph" w:styleId="Footer">
    <w:name w:val="footer"/>
    <w:basedOn w:val="Normal"/>
    <w:link w:val="FooterChar"/>
    <w:uiPriority w:val="99"/>
    <w:unhideWhenUsed/>
    <w:rsid w:val="00513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73"/>
  </w:style>
  <w:style w:type="paragraph" w:customStyle="1" w:styleId="Default">
    <w:name w:val="Default"/>
    <w:rsid w:val="00283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ADF"/>
    <w:rPr>
      <w:rFonts w:ascii="Arial" w:hAnsi="Arial"/>
      <w:b/>
      <w:color w:val="1B4171" w:themeColor="accent2" w:themeShade="80"/>
      <w:spacing w:val="20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824BD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B10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108F"/>
    <w:rPr>
      <w:color w:val="008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634B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2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F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14A61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4BD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4BD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4BD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4BD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4BD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4B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4B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4B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4BD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824BD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4B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24B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824BD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9824B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824BD"/>
  </w:style>
  <w:style w:type="character" w:customStyle="1" w:styleId="NoSpacingChar">
    <w:name w:val="No Spacing Char"/>
    <w:basedOn w:val="DefaultParagraphFont"/>
    <w:link w:val="NoSpacing"/>
    <w:uiPriority w:val="1"/>
    <w:rsid w:val="009824BD"/>
  </w:style>
  <w:style w:type="paragraph" w:styleId="Quote">
    <w:name w:val="Quote"/>
    <w:basedOn w:val="Normal"/>
    <w:next w:val="Normal"/>
    <w:link w:val="QuoteChar"/>
    <w:uiPriority w:val="29"/>
    <w:qFormat/>
    <w:rsid w:val="009824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24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4BD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4BD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824BD"/>
    <w:rPr>
      <w:i/>
      <w:iCs/>
    </w:rPr>
  </w:style>
  <w:style w:type="character" w:styleId="IntenseEmphasis">
    <w:name w:val="Intense Emphasis"/>
    <w:uiPriority w:val="21"/>
    <w:qFormat/>
    <w:rsid w:val="009824B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824BD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9824BD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9824BD"/>
    <w:rPr>
      <w:caps/>
      <w:color w:val="1A4070" w:themeColor="accent2" w:themeShade="7F"/>
      <w:spacing w:val="5"/>
      <w:u w:color="1A4070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928E-0511-436A-9026-EAC7A6EA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82F4E3A.dotm</Template>
  <TotalTime>8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BAP_AAR Template</vt:lpstr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BAP_AAR Template</dc:title>
  <dc:creator>Kanwar Trevisan-Singh</dc:creator>
  <cp:lastModifiedBy>Ann Hubbard</cp:lastModifiedBy>
  <cp:revision>7</cp:revision>
  <dcterms:created xsi:type="dcterms:W3CDTF">2018-12-10T04:34:00Z</dcterms:created>
  <dcterms:modified xsi:type="dcterms:W3CDTF">2019-01-21T01:56:00Z</dcterms:modified>
</cp:coreProperties>
</file>