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39" w:rsidRPr="000A0C53" w:rsidRDefault="00F71239" w:rsidP="000A0C53">
      <w:pPr>
        <w:pStyle w:val="NoSpacing"/>
      </w:pPr>
      <w:r w:rsidRPr="000A0C53">
        <w:t xml:space="preserve">Disability Workplace Literacy Activity </w:t>
      </w:r>
      <w:r w:rsidRPr="000A0C53">
        <w:br/>
        <w:t>Answer sheet</w:t>
      </w:r>
    </w:p>
    <w:p w:rsidR="000A0C53" w:rsidRDefault="000A0C53" w:rsidP="000A0C53">
      <w:pPr>
        <w:pStyle w:val="Heading2"/>
      </w:pPr>
      <w:r>
        <w:t>Worksheet 1</w:t>
      </w:r>
    </w:p>
    <w:p w:rsidR="00A653F3" w:rsidRPr="000A0C53" w:rsidRDefault="00F71239" w:rsidP="000A0C53">
      <w:pPr>
        <w:pStyle w:val="Heading2"/>
      </w:pPr>
      <w:r w:rsidRPr="000A0C53">
        <w:t>Find information</w:t>
      </w:r>
    </w:p>
    <w:p w:rsidR="00A653F3" w:rsidRPr="000A0C53" w:rsidRDefault="00F71239" w:rsidP="00A653F3">
      <w:pPr>
        <w:spacing w:after="0" w:line="240" w:lineRule="auto"/>
      </w:pPr>
      <w:r w:rsidRPr="000A0C53">
        <w:t>Question 1</w:t>
      </w:r>
      <w:r w:rsidR="00A653F3" w:rsidRPr="000A0C53">
        <w:t>: This medicine is best used before which date?</w:t>
      </w:r>
    </w:p>
    <w:p w:rsidR="00A653F3" w:rsidRPr="000A0C53" w:rsidRDefault="00A653F3" w:rsidP="00A653F3">
      <w:pPr>
        <w:spacing w:after="0" w:line="240" w:lineRule="auto"/>
      </w:pPr>
      <w:r w:rsidRPr="000A0C53">
        <w:t>Answer: 30 June 2012</w:t>
      </w:r>
    </w:p>
    <w:p w:rsidR="00A653F3" w:rsidRPr="000A0C53" w:rsidRDefault="00F71239" w:rsidP="00A653F3">
      <w:pPr>
        <w:spacing w:after="0" w:line="240" w:lineRule="auto"/>
      </w:pPr>
      <w:r w:rsidRPr="000A0C53">
        <w:t>Question 2</w:t>
      </w:r>
      <w:r w:rsidR="00A653F3" w:rsidRPr="000A0C53">
        <w:t xml:space="preserve">: What time does the clinic open on Saturdays? </w:t>
      </w:r>
    </w:p>
    <w:p w:rsidR="00A653F3" w:rsidRPr="000A0C53" w:rsidRDefault="00A653F3" w:rsidP="00A653F3">
      <w:pPr>
        <w:spacing w:after="0" w:line="240" w:lineRule="auto"/>
      </w:pPr>
      <w:r w:rsidRPr="000A0C53">
        <w:t>Answer: 9.00 am</w:t>
      </w:r>
    </w:p>
    <w:p w:rsidR="00A653F3" w:rsidRPr="000A0C53" w:rsidRDefault="00A653F3" w:rsidP="00A653F3">
      <w:pPr>
        <w:spacing w:after="0" w:line="240" w:lineRule="auto"/>
      </w:pPr>
      <w:r w:rsidRPr="000A0C53">
        <w:t>Question</w:t>
      </w:r>
      <w:r w:rsidR="00F71239" w:rsidRPr="000A0C53">
        <w:t xml:space="preserve"> 3</w:t>
      </w:r>
      <w:r w:rsidRPr="000A0C53">
        <w:t>: It takes 50 minutes to drive to the clinic from home. I have an appointment at 10</w:t>
      </w:r>
      <w:r w:rsidR="00F71239" w:rsidRPr="000A0C53">
        <w:t>:</w:t>
      </w:r>
      <w:r w:rsidRPr="000A0C53">
        <w:t>30 am. What time do I need to leave home?</w:t>
      </w:r>
    </w:p>
    <w:p w:rsidR="00A653F3" w:rsidRPr="000A0C53" w:rsidRDefault="00A653F3" w:rsidP="00A653F3">
      <w:pPr>
        <w:spacing w:after="0" w:line="240" w:lineRule="auto"/>
      </w:pPr>
      <w:r w:rsidRPr="000A0C53">
        <w:t>Answer: 9</w:t>
      </w:r>
      <w:r w:rsidR="00F71239" w:rsidRPr="000A0C53">
        <w:t>:</w:t>
      </w:r>
      <w:r w:rsidRPr="000A0C53">
        <w:t>40 am or 09</w:t>
      </w:r>
      <w:r w:rsidR="00F71239" w:rsidRPr="000A0C53">
        <w:t>4</w:t>
      </w:r>
      <w:r w:rsidRPr="000A0C53">
        <w:t>0 hrs</w:t>
      </w:r>
    </w:p>
    <w:p w:rsidR="00A653F3" w:rsidRPr="000A0C53" w:rsidRDefault="00CF05FB" w:rsidP="00A653F3">
      <w:pPr>
        <w:spacing w:after="0" w:line="240" w:lineRule="auto"/>
      </w:pPr>
      <w:r w:rsidRPr="000A0C53">
        <w:t>Question</w:t>
      </w:r>
      <w:r w:rsidR="00F71239" w:rsidRPr="000A0C53">
        <w:t xml:space="preserve"> 4</w:t>
      </w:r>
      <w:r w:rsidRPr="000A0C53">
        <w:t>: What is the meaning of this sign?</w:t>
      </w:r>
    </w:p>
    <w:p w:rsidR="00CF05FB" w:rsidRPr="000A0C53" w:rsidRDefault="00CF05FB" w:rsidP="00A653F3">
      <w:pPr>
        <w:spacing w:after="0" w:line="240" w:lineRule="auto"/>
      </w:pPr>
      <w:r w:rsidRPr="000A0C53">
        <w:t xml:space="preserve">Answer: </w:t>
      </w:r>
      <w:r w:rsidR="004E66A4" w:rsidRPr="000A0C53">
        <w:t>Warning: d</w:t>
      </w:r>
      <w:r w:rsidRPr="000A0C53">
        <w:t>angerous chemicals</w:t>
      </w:r>
    </w:p>
    <w:p w:rsidR="004C1763" w:rsidRPr="000A0C53" w:rsidRDefault="00CF05FB" w:rsidP="00A653F3">
      <w:pPr>
        <w:spacing w:after="0" w:line="240" w:lineRule="auto"/>
      </w:pPr>
      <w:r w:rsidRPr="000A0C53">
        <w:t>Question</w:t>
      </w:r>
      <w:r w:rsidR="00F71239" w:rsidRPr="000A0C53">
        <w:t xml:space="preserve"> 5</w:t>
      </w:r>
      <w:r w:rsidRPr="000A0C53">
        <w:t xml:space="preserve">: </w:t>
      </w:r>
      <w:r w:rsidR="004C1763" w:rsidRPr="000A0C53">
        <w:t>Blood pressure is mainly c</w:t>
      </w:r>
      <w:r w:rsidRPr="000A0C53">
        <w:t>oncerned with which body part?</w:t>
      </w:r>
    </w:p>
    <w:p w:rsidR="00CF05FB" w:rsidRPr="000A0C53" w:rsidRDefault="00CF05FB" w:rsidP="00A653F3">
      <w:pPr>
        <w:spacing w:after="0" w:line="240" w:lineRule="auto"/>
      </w:pPr>
      <w:r w:rsidRPr="000A0C53">
        <w:t>Answer: The heart</w:t>
      </w:r>
    </w:p>
    <w:p w:rsidR="004C1763" w:rsidRPr="000A0C53" w:rsidRDefault="00CF05FB" w:rsidP="00A653F3">
      <w:pPr>
        <w:spacing w:after="0" w:line="240" w:lineRule="auto"/>
      </w:pPr>
      <w:r w:rsidRPr="000A0C53">
        <w:t>Question</w:t>
      </w:r>
      <w:r w:rsidR="00F71239" w:rsidRPr="000A0C53">
        <w:t xml:space="preserve"> 6</w:t>
      </w:r>
      <w:r w:rsidRPr="000A0C53">
        <w:t>: This information</w:t>
      </w:r>
      <w:r w:rsidR="00F71239" w:rsidRPr="000A0C53">
        <w:t xml:space="preserve"> … </w:t>
      </w:r>
    </w:p>
    <w:p w:rsidR="00CF05FB" w:rsidRPr="000A0C53" w:rsidRDefault="00CF05FB" w:rsidP="00F71239">
      <w:pPr>
        <w:spacing w:line="240" w:lineRule="auto"/>
      </w:pPr>
      <w:r w:rsidRPr="000A0C53">
        <w:t>Answer: Informs the reader about blood pressure</w:t>
      </w:r>
    </w:p>
    <w:p w:rsidR="00F71239" w:rsidRPr="000A0C53" w:rsidRDefault="00F71239">
      <w:pPr>
        <w:autoSpaceDE/>
        <w:autoSpaceDN/>
        <w:adjustRightInd/>
        <w:spacing w:after="160" w:line="259" w:lineRule="auto"/>
        <w:rPr>
          <w:rFonts w:eastAsiaTheme="majorEastAsia"/>
          <w:color w:val="2E74B5" w:themeColor="accent1" w:themeShade="BF"/>
        </w:rPr>
      </w:pPr>
      <w:r w:rsidRPr="000A0C53">
        <w:br w:type="page"/>
      </w:r>
    </w:p>
    <w:p w:rsidR="000A0C53" w:rsidRDefault="000A0C53" w:rsidP="000A0C53">
      <w:pPr>
        <w:pStyle w:val="Heading2"/>
      </w:pPr>
      <w:r>
        <w:lastRenderedPageBreak/>
        <w:t>Worksheet 2</w:t>
      </w:r>
    </w:p>
    <w:p w:rsidR="0088774B" w:rsidRPr="000A0C53" w:rsidRDefault="009D039A" w:rsidP="000A0C53">
      <w:pPr>
        <w:pStyle w:val="Heading2"/>
      </w:pPr>
      <w:r w:rsidRPr="000A0C53">
        <w:t>Complete an incident report</w:t>
      </w:r>
    </w:p>
    <w:p w:rsidR="00F71239" w:rsidRPr="000A0C53" w:rsidRDefault="00F71239">
      <w:pPr>
        <w:autoSpaceDE/>
        <w:autoSpaceDN/>
        <w:adjustRightInd/>
        <w:spacing w:after="160" w:line="259" w:lineRule="auto"/>
      </w:pPr>
      <w:r w:rsidRPr="000A0C53">
        <w:t>An example of a completed form is as follows. The content of the form will vary depending on the scenario chosen by the employee.</w:t>
      </w:r>
    </w:p>
    <w:p w:rsidR="004D1933" w:rsidRPr="000A0C53" w:rsidRDefault="004D1933" w:rsidP="000A0C53">
      <w:pPr>
        <w:pStyle w:val="Heading3"/>
        <w:jc w:val="left"/>
        <w:rPr>
          <w:color w:val="000000" w:themeColor="text1"/>
          <w:sz w:val="24"/>
          <w:szCs w:val="24"/>
        </w:rPr>
      </w:pPr>
      <w:r w:rsidRPr="000A0C53">
        <w:rPr>
          <w:color w:val="000000" w:themeColor="text1"/>
          <w:sz w:val="24"/>
          <w:szCs w:val="24"/>
        </w:rPr>
        <w:t>Sunny Services</w:t>
      </w:r>
    </w:p>
    <w:p w:rsidR="004D1933" w:rsidRDefault="00094787" w:rsidP="000A0C53">
      <w:pPr>
        <w:pStyle w:val="Heading3"/>
        <w:jc w:val="left"/>
        <w:rPr>
          <w:color w:val="000000" w:themeColor="text1"/>
          <w:sz w:val="24"/>
          <w:szCs w:val="24"/>
        </w:rPr>
      </w:pPr>
      <w:r w:rsidRPr="000A0C53">
        <w:rPr>
          <w:color w:val="000000" w:themeColor="text1"/>
          <w:sz w:val="24"/>
          <w:szCs w:val="24"/>
        </w:rPr>
        <w:t>Accident/Incident Report</w:t>
      </w:r>
    </w:p>
    <w:p w:rsidR="000A0C53" w:rsidRPr="000A0C53" w:rsidRDefault="000A0C53" w:rsidP="000A0C53"/>
    <w:p w:rsidR="00995C54" w:rsidRPr="000A0C53" w:rsidRDefault="00995C54" w:rsidP="00995C54">
      <w:pPr>
        <w:spacing w:after="0" w:line="240" w:lineRule="auto"/>
      </w:pPr>
      <w:r w:rsidRPr="000A0C53">
        <w:rPr>
          <w:b/>
        </w:rPr>
        <w:t>Person completing this form</w:t>
      </w:r>
      <w:r w:rsidRPr="000A0C53">
        <w:t>:</w:t>
      </w:r>
      <w:r w:rsidRPr="000A0C53">
        <w:tab/>
        <w:t>Christina De Souza</w:t>
      </w:r>
    </w:p>
    <w:p w:rsidR="00995C54" w:rsidRPr="000A0C53" w:rsidRDefault="00995C54" w:rsidP="00995C54">
      <w:pPr>
        <w:tabs>
          <w:tab w:val="left" w:pos="2977"/>
        </w:tabs>
        <w:spacing w:after="0" w:line="240" w:lineRule="auto"/>
      </w:pPr>
      <w:r w:rsidRPr="000A0C53">
        <w:rPr>
          <w:b/>
        </w:rPr>
        <w:t>Incident date:</w:t>
      </w:r>
      <w:r w:rsidR="000A0C53">
        <w:t xml:space="preserve"> </w:t>
      </w:r>
      <w:r w:rsidRPr="000A0C53">
        <w:t>3/3/2016</w:t>
      </w:r>
    </w:p>
    <w:p w:rsidR="00995C54" w:rsidRPr="000A0C53" w:rsidRDefault="00995C54" w:rsidP="00995C54">
      <w:pPr>
        <w:tabs>
          <w:tab w:val="left" w:pos="2977"/>
        </w:tabs>
        <w:spacing w:after="0" w:line="240" w:lineRule="auto"/>
      </w:pPr>
      <w:r w:rsidRPr="000A0C53">
        <w:rPr>
          <w:b/>
        </w:rPr>
        <w:t>Time:</w:t>
      </w:r>
      <w:r w:rsidR="000A0C53">
        <w:t xml:space="preserve"> </w:t>
      </w:r>
      <w:r w:rsidRPr="000A0C53">
        <w:t>9.00 am</w:t>
      </w:r>
    </w:p>
    <w:p w:rsidR="00995C54" w:rsidRDefault="00995C54" w:rsidP="00995C54">
      <w:pPr>
        <w:tabs>
          <w:tab w:val="left" w:pos="2977"/>
        </w:tabs>
        <w:spacing w:after="0" w:line="240" w:lineRule="auto"/>
      </w:pPr>
      <w:r w:rsidRPr="000A0C53">
        <w:rPr>
          <w:b/>
        </w:rPr>
        <w:t>Date completed:</w:t>
      </w:r>
      <w:r w:rsidR="000A0C53">
        <w:t xml:space="preserve"> </w:t>
      </w:r>
      <w:r w:rsidRPr="000A0C53">
        <w:t>4/3/2016</w:t>
      </w:r>
    </w:p>
    <w:p w:rsidR="000A0C53" w:rsidRPr="000A0C53" w:rsidRDefault="000A0C53" w:rsidP="00995C54">
      <w:pPr>
        <w:tabs>
          <w:tab w:val="left" w:pos="2977"/>
        </w:tabs>
        <w:spacing w:after="0" w:line="240" w:lineRule="auto"/>
      </w:pPr>
    </w:p>
    <w:p w:rsidR="00995C54" w:rsidRPr="000A0C53" w:rsidRDefault="00995C54" w:rsidP="00995C54">
      <w:pPr>
        <w:tabs>
          <w:tab w:val="left" w:pos="2977"/>
        </w:tabs>
        <w:spacing w:after="0" w:line="240" w:lineRule="auto"/>
      </w:pPr>
      <w:r w:rsidRPr="000A0C53">
        <w:t>Number (office use only):</w:t>
      </w:r>
    </w:p>
    <w:p w:rsidR="00995C54" w:rsidRPr="000A0C53" w:rsidRDefault="00995C54" w:rsidP="00995C54">
      <w:pPr>
        <w:tabs>
          <w:tab w:val="left" w:pos="2977"/>
        </w:tabs>
        <w:spacing w:after="0" w:line="240" w:lineRule="auto"/>
      </w:pPr>
      <w:r w:rsidRPr="000A0C53">
        <w:rPr>
          <w:b/>
        </w:rPr>
        <w:t>Location:</w:t>
      </w:r>
      <w:r w:rsidR="000A0C53">
        <w:t xml:space="preserve"> </w:t>
      </w:r>
      <w:r w:rsidRPr="000A0C53">
        <w:t>15 Harrison Street, Hobart</w:t>
      </w:r>
    </w:p>
    <w:p w:rsidR="00995C54" w:rsidRPr="000A0C53" w:rsidRDefault="00C91E62" w:rsidP="00995C54">
      <w:pPr>
        <w:tabs>
          <w:tab w:val="left" w:pos="2977"/>
        </w:tabs>
        <w:spacing w:after="0" w:line="240" w:lineRule="auto"/>
        <w:rPr>
          <w:b/>
        </w:rPr>
      </w:pPr>
      <w:r w:rsidRPr="000A0C53">
        <w:rPr>
          <w:b/>
        </w:rPr>
        <w:t>Parties involved:</w:t>
      </w:r>
    </w:p>
    <w:p w:rsidR="000A0C53" w:rsidRPr="000A0C53" w:rsidRDefault="00C91E62" w:rsidP="00995C54">
      <w:pPr>
        <w:tabs>
          <w:tab w:val="left" w:pos="2977"/>
        </w:tabs>
        <w:spacing w:after="0" w:line="240" w:lineRule="auto"/>
      </w:pPr>
      <w:r w:rsidRPr="000A0C53">
        <w:rPr>
          <w:b/>
        </w:rPr>
        <w:t>Client</w:t>
      </w:r>
      <w:r w:rsidR="00F71239" w:rsidRPr="000A0C53">
        <w:rPr>
          <w:b/>
        </w:rPr>
        <w:t xml:space="preserve">: </w:t>
      </w:r>
    </w:p>
    <w:p w:rsidR="00995C54" w:rsidRPr="000A0C53" w:rsidRDefault="00C91E62" w:rsidP="00995C54">
      <w:pPr>
        <w:tabs>
          <w:tab w:val="left" w:pos="2977"/>
        </w:tabs>
        <w:spacing w:after="0" w:line="240" w:lineRule="auto"/>
      </w:pPr>
      <w:r w:rsidRPr="000A0C53">
        <w:rPr>
          <w:b/>
        </w:rPr>
        <w:t>Employees</w:t>
      </w:r>
      <w:r w:rsidR="00F71239" w:rsidRPr="000A0C53">
        <w:rPr>
          <w:b/>
        </w:rPr>
        <w:t xml:space="preserve">: </w:t>
      </w:r>
      <w:r w:rsidR="00995C54" w:rsidRPr="000A0C53">
        <w:t>Christina De Souza</w:t>
      </w:r>
    </w:p>
    <w:p w:rsidR="00C91E62" w:rsidRPr="000A0C53" w:rsidRDefault="00C91E62" w:rsidP="007A663A">
      <w:pPr>
        <w:tabs>
          <w:tab w:val="left" w:pos="2977"/>
        </w:tabs>
        <w:spacing w:after="0"/>
      </w:pPr>
      <w:r w:rsidRPr="000A0C53">
        <w:rPr>
          <w:b/>
        </w:rPr>
        <w:t>Incident reported to</w:t>
      </w:r>
      <w:r w:rsidR="00F71239" w:rsidRPr="000A0C53">
        <w:rPr>
          <w:b/>
        </w:rPr>
        <w:t xml:space="preserve"> </w:t>
      </w:r>
      <w:r w:rsidR="00F71239" w:rsidRPr="000A0C53">
        <w:t>(manager/coordinator)</w:t>
      </w:r>
      <w:r w:rsidR="000A0C53">
        <w:t xml:space="preserve">: </w:t>
      </w:r>
      <w:r w:rsidRPr="000A0C53">
        <w:t>Lucy Amos</w:t>
      </w:r>
    </w:p>
    <w:p w:rsidR="00C91E62" w:rsidRPr="000A0C53" w:rsidRDefault="00C91E62" w:rsidP="00C91E62">
      <w:pPr>
        <w:tabs>
          <w:tab w:val="left" w:pos="2977"/>
        </w:tabs>
        <w:spacing w:after="0" w:line="240" w:lineRule="auto"/>
        <w:rPr>
          <w:b/>
        </w:rPr>
      </w:pPr>
      <w:r w:rsidRPr="000A0C53">
        <w:rPr>
          <w:b/>
        </w:rPr>
        <w:t>Accident / incident summary</w:t>
      </w:r>
    </w:p>
    <w:p w:rsidR="00F71239" w:rsidRDefault="00C91E62" w:rsidP="000A0C53">
      <w:pPr>
        <w:tabs>
          <w:tab w:val="left" w:pos="2977"/>
        </w:tabs>
        <w:spacing w:after="0" w:line="240" w:lineRule="auto"/>
      </w:pPr>
      <w:r w:rsidRPr="000A0C53">
        <w:t xml:space="preserve">If there was an injury, </w:t>
      </w:r>
      <w:r w:rsidR="000A0C53">
        <w:t>which part of the body did it occur in?</w:t>
      </w:r>
    </w:p>
    <w:p w:rsidR="000A0C53" w:rsidRPr="000A0C53" w:rsidRDefault="000A0C53" w:rsidP="000A0C53">
      <w:pPr>
        <w:tabs>
          <w:tab w:val="left" w:pos="2977"/>
        </w:tabs>
        <w:spacing w:after="0" w:line="240" w:lineRule="auto"/>
      </w:pPr>
    </w:p>
    <w:p w:rsidR="000F1438" w:rsidRPr="000A0C53" w:rsidRDefault="000F1438" w:rsidP="00A653F3">
      <w:pPr>
        <w:autoSpaceDE/>
        <w:autoSpaceDN/>
        <w:adjustRightInd/>
        <w:spacing w:after="0" w:line="240" w:lineRule="auto"/>
        <w:rPr>
          <w:b/>
        </w:rPr>
      </w:pPr>
      <w:r w:rsidRPr="000A0C53">
        <w:rPr>
          <w:b/>
        </w:rPr>
        <w:t>Write a summary of the incident:</w:t>
      </w:r>
    </w:p>
    <w:p w:rsidR="00A969A7" w:rsidRPr="000A0C53" w:rsidRDefault="00A969A7" w:rsidP="00A969A7">
      <w:pPr>
        <w:autoSpaceDE/>
        <w:autoSpaceDN/>
        <w:adjustRightInd/>
        <w:spacing w:after="0" w:line="240" w:lineRule="auto"/>
      </w:pPr>
      <w:r w:rsidRPr="000A0C53">
        <w:t>I had arrived at a client’s home, and when I walked up the stairs I slipped over.</w:t>
      </w:r>
    </w:p>
    <w:p w:rsidR="00A969A7" w:rsidRPr="000A0C53" w:rsidRDefault="00A969A7" w:rsidP="00A969A7">
      <w:pPr>
        <w:autoSpaceDE/>
        <w:autoSpaceDN/>
        <w:adjustRightInd/>
        <w:spacing w:after="0" w:line="240" w:lineRule="auto"/>
      </w:pPr>
      <w:r w:rsidRPr="000A0C53">
        <w:t>My knee hit the step very hard, and it began to hurt immediately.</w:t>
      </w:r>
    </w:p>
    <w:p w:rsidR="00A969A7" w:rsidRPr="000A0C53" w:rsidRDefault="00A969A7" w:rsidP="00A969A7">
      <w:pPr>
        <w:autoSpaceDE/>
        <w:autoSpaceDN/>
        <w:adjustRightInd/>
        <w:spacing w:after="0" w:line="240" w:lineRule="auto"/>
      </w:pPr>
      <w:r w:rsidRPr="000A0C53">
        <w:t>I tried to stand up and walk, I was able to do this with difficulty.</w:t>
      </w:r>
    </w:p>
    <w:p w:rsidR="00A969A7" w:rsidRPr="000A0C53" w:rsidRDefault="00A969A7" w:rsidP="00A969A7">
      <w:pPr>
        <w:autoSpaceDE/>
        <w:autoSpaceDN/>
        <w:adjustRightInd/>
        <w:spacing w:after="0" w:line="240" w:lineRule="auto"/>
      </w:pPr>
      <w:r w:rsidRPr="000A0C53">
        <w:t xml:space="preserve">I went inside the </w:t>
      </w:r>
      <w:proofErr w:type="gramStart"/>
      <w:r w:rsidRPr="000A0C53">
        <w:t>clients</w:t>
      </w:r>
      <w:proofErr w:type="gramEnd"/>
      <w:r w:rsidRPr="000A0C53">
        <w:t xml:space="preserve"> house to look at my knee.</w:t>
      </w:r>
    </w:p>
    <w:p w:rsidR="00A969A7" w:rsidRPr="000A0C53" w:rsidRDefault="00A969A7" w:rsidP="00A969A7">
      <w:pPr>
        <w:autoSpaceDE/>
        <w:autoSpaceDN/>
        <w:adjustRightInd/>
        <w:spacing w:after="0" w:line="240" w:lineRule="auto"/>
      </w:pPr>
      <w:r w:rsidRPr="000A0C53">
        <w:t>My knee had a very red mark on it, and was starting to get a bruise.</w:t>
      </w:r>
    </w:p>
    <w:p w:rsidR="00A969A7" w:rsidRPr="000A0C53" w:rsidRDefault="00A969A7" w:rsidP="00A969A7">
      <w:pPr>
        <w:autoSpaceDE/>
        <w:autoSpaceDN/>
        <w:adjustRightInd/>
        <w:spacing w:after="0" w:line="240" w:lineRule="auto"/>
      </w:pPr>
      <w:r w:rsidRPr="000A0C53">
        <w:t>I applied an ice pack for 10 minutes.</w:t>
      </w:r>
    </w:p>
    <w:p w:rsidR="00A969A7" w:rsidRPr="000A0C53" w:rsidRDefault="00A969A7" w:rsidP="00A969A7">
      <w:pPr>
        <w:autoSpaceDE/>
        <w:autoSpaceDN/>
        <w:adjustRightInd/>
        <w:spacing w:after="0" w:line="240" w:lineRule="auto"/>
      </w:pPr>
      <w:r w:rsidRPr="000A0C53">
        <w:t>I called my supervisor to let her know what had happened and that I would not be able to provide support to the client.</w:t>
      </w:r>
    </w:p>
    <w:p w:rsidR="00A969A7" w:rsidRDefault="00A969A7" w:rsidP="00F71239">
      <w:pPr>
        <w:autoSpaceDE/>
        <w:autoSpaceDN/>
        <w:adjustRightInd/>
        <w:spacing w:line="240" w:lineRule="auto"/>
      </w:pPr>
      <w:r w:rsidRPr="000A0C53">
        <w:t>I reste</w:t>
      </w:r>
      <w:r w:rsidR="00F71239" w:rsidRPr="000A0C53">
        <w:t>d</w:t>
      </w:r>
      <w:r w:rsidRPr="000A0C53">
        <w:t xml:space="preserve"> my knee for the remainder of the day.</w:t>
      </w:r>
    </w:p>
    <w:p w:rsidR="000A0C53" w:rsidRDefault="000A0C53">
      <w:pPr>
        <w:autoSpaceDE/>
        <w:autoSpaceDN/>
        <w:adjustRightInd/>
        <w:spacing w:after="160" w:line="259" w:lineRule="auto"/>
      </w:pPr>
      <w:r>
        <w:br w:type="page"/>
      </w:r>
    </w:p>
    <w:p w:rsidR="000A0C53" w:rsidRPr="000A0C53" w:rsidRDefault="000A0C53" w:rsidP="00F71239">
      <w:pPr>
        <w:autoSpaceDE/>
        <w:autoSpaceDN/>
        <w:adjustRightInd/>
        <w:spacing w:line="240" w:lineRule="auto"/>
      </w:pPr>
    </w:p>
    <w:p w:rsidR="000A0C53" w:rsidRDefault="000A0C53" w:rsidP="000A0C53">
      <w:pPr>
        <w:pStyle w:val="Heading2"/>
      </w:pPr>
      <w:r>
        <w:t>Worksheet 3</w:t>
      </w:r>
    </w:p>
    <w:p w:rsidR="002B6072" w:rsidRPr="000A0C53" w:rsidRDefault="002B6072" w:rsidP="000A0C53">
      <w:pPr>
        <w:pStyle w:val="Heading2"/>
      </w:pPr>
      <w:r w:rsidRPr="000A0C53">
        <w:t>Follow instructions</w:t>
      </w:r>
    </w:p>
    <w:p w:rsidR="00BC1843" w:rsidRPr="000A0C53" w:rsidRDefault="00C749BB" w:rsidP="00A653F3">
      <w:pPr>
        <w:spacing w:after="0" w:line="240" w:lineRule="auto"/>
      </w:pPr>
      <w:r w:rsidRPr="000A0C53">
        <w:t>Question</w:t>
      </w:r>
      <w:r w:rsidR="00F71239" w:rsidRPr="000A0C53">
        <w:t xml:space="preserve"> 1</w:t>
      </w:r>
      <w:r w:rsidRPr="000A0C53">
        <w:t xml:space="preserve">: </w:t>
      </w:r>
      <w:r w:rsidR="00BC1843" w:rsidRPr="000A0C53">
        <w:t>For a person suffering from a mild to moderate allergic reaction caused by a bee sting, what is th</w:t>
      </w:r>
      <w:r w:rsidRPr="000A0C53">
        <w:t>e first thing you would you do?</w:t>
      </w:r>
    </w:p>
    <w:p w:rsidR="00C749BB" w:rsidRPr="000A0C53" w:rsidRDefault="00C749BB" w:rsidP="00A653F3">
      <w:pPr>
        <w:spacing w:after="0" w:line="240" w:lineRule="auto"/>
      </w:pPr>
      <w:r w:rsidRPr="000A0C53">
        <w:t>Answer: Flick out the sting</w:t>
      </w:r>
    </w:p>
    <w:p w:rsidR="00BC1843" w:rsidRPr="000A0C53" w:rsidRDefault="00C749BB" w:rsidP="00A653F3">
      <w:pPr>
        <w:spacing w:after="0" w:line="240" w:lineRule="auto"/>
      </w:pPr>
      <w:r w:rsidRPr="000A0C53">
        <w:t>Question</w:t>
      </w:r>
      <w:r w:rsidR="00F71239" w:rsidRPr="000A0C53">
        <w:t xml:space="preserve"> 2</w:t>
      </w:r>
      <w:r w:rsidRPr="000A0C53">
        <w:t xml:space="preserve">: </w:t>
      </w:r>
      <w:r w:rsidR="00BC1843" w:rsidRPr="000A0C53">
        <w:t xml:space="preserve">Someone is suffering from a severe allergic reaction. You administer an EpiPen. What is the step after pulling off the </w:t>
      </w:r>
      <w:r w:rsidR="009D039A" w:rsidRPr="000A0C53">
        <w:t>blue</w:t>
      </w:r>
      <w:r w:rsidRPr="000A0C53">
        <w:t xml:space="preserve"> safety cap?</w:t>
      </w:r>
    </w:p>
    <w:p w:rsidR="00C749BB" w:rsidRPr="000A0C53" w:rsidRDefault="00C749BB" w:rsidP="00A653F3">
      <w:pPr>
        <w:spacing w:after="0" w:line="240" w:lineRule="auto"/>
      </w:pPr>
      <w:r w:rsidRPr="000A0C53">
        <w:t>Answer: Place the orange end against their thigh</w:t>
      </w:r>
    </w:p>
    <w:p w:rsidR="00BC1843" w:rsidRPr="000A0C53" w:rsidRDefault="00C749BB" w:rsidP="00A653F3">
      <w:pPr>
        <w:spacing w:after="0" w:line="240" w:lineRule="auto"/>
      </w:pPr>
      <w:r w:rsidRPr="000A0C53">
        <w:t>Question</w:t>
      </w:r>
      <w:r w:rsidR="00F71239" w:rsidRPr="000A0C53">
        <w:t xml:space="preserve"> 3</w:t>
      </w:r>
      <w:r w:rsidRPr="000A0C53">
        <w:t xml:space="preserve">: </w:t>
      </w:r>
      <w:r w:rsidR="00BC1843" w:rsidRPr="000A0C53">
        <w:t>A client with a history of anaphylaxis complains that their tongue is beginning to swell. What is the first thing t</w:t>
      </w:r>
      <w:r w:rsidR="009D039A" w:rsidRPr="000A0C53">
        <w:t>he poster advises you to do?</w:t>
      </w:r>
    </w:p>
    <w:p w:rsidR="00C749BB" w:rsidRPr="000A0C53" w:rsidRDefault="00C749BB" w:rsidP="00A653F3">
      <w:pPr>
        <w:spacing w:after="0" w:line="240" w:lineRule="auto"/>
      </w:pPr>
      <w:r w:rsidRPr="000A0C53">
        <w:t>Answer: Lay them flat</w:t>
      </w:r>
    </w:p>
    <w:p w:rsidR="009D039A" w:rsidRPr="000A0C53" w:rsidRDefault="009D039A" w:rsidP="00A653F3">
      <w:pPr>
        <w:spacing w:after="0" w:line="240" w:lineRule="auto"/>
      </w:pPr>
    </w:p>
    <w:p w:rsidR="002B6072" w:rsidRPr="000A0C53" w:rsidRDefault="002B6072" w:rsidP="00A653F3">
      <w:pPr>
        <w:autoSpaceDE/>
        <w:autoSpaceDN/>
        <w:adjustRightInd/>
        <w:spacing w:after="0" w:line="240" w:lineRule="auto"/>
        <w:sectPr w:rsidR="002B6072" w:rsidRPr="000A0C53" w:rsidSect="00D44967">
          <w:footerReference w:type="default" r:id="rId9"/>
          <w:footerReference w:type="first" r:id="rId10"/>
          <w:pgSz w:w="11906" w:h="16838"/>
          <w:pgMar w:top="1135" w:right="1440" w:bottom="993" w:left="144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9D039A" w:rsidRPr="000A0C53" w:rsidRDefault="00F71239" w:rsidP="000A0C53">
      <w:pPr>
        <w:pStyle w:val="Heading2"/>
      </w:pPr>
      <w:r w:rsidRPr="000A0C53">
        <w:lastRenderedPageBreak/>
        <w:t>Worksheet 4</w:t>
      </w:r>
      <w:r w:rsidRPr="000A0C53">
        <w:tab/>
        <w:t>Fill in a pe</w:t>
      </w:r>
      <w:r w:rsidR="002B6072" w:rsidRPr="000A0C53">
        <w:t>rsonal budget</w:t>
      </w:r>
    </w:p>
    <w:p w:rsidR="000A0C53" w:rsidRDefault="00F71239" w:rsidP="00A653F3">
      <w:pPr>
        <w:spacing w:after="0" w:line="240" w:lineRule="auto"/>
      </w:pPr>
      <w:r w:rsidRPr="000A0C53">
        <w:t>Dates should be entered into the following table as indicated.</w:t>
      </w:r>
    </w:p>
    <w:p w:rsidR="000A0C53" w:rsidRPr="000A0C53" w:rsidRDefault="000A0C53" w:rsidP="00A653F3">
      <w:pPr>
        <w:spacing w:after="0" w:line="240" w:lineRule="auto"/>
      </w:pPr>
    </w:p>
    <w:p w:rsidR="00200F19" w:rsidRPr="000A0C53" w:rsidRDefault="00200F19" w:rsidP="000A0C53">
      <w:pPr>
        <w:pStyle w:val="Heading3"/>
        <w:jc w:val="left"/>
        <w:rPr>
          <w:color w:val="000000" w:themeColor="text1"/>
          <w:sz w:val="24"/>
          <w:szCs w:val="24"/>
        </w:rPr>
      </w:pPr>
      <w:r w:rsidRPr="000A0C53">
        <w:rPr>
          <w:color w:val="000000" w:themeColor="text1"/>
          <w:sz w:val="24"/>
          <w:szCs w:val="24"/>
        </w:rPr>
        <w:t>Sunny Services</w:t>
      </w:r>
    </w:p>
    <w:p w:rsidR="003F3DD3" w:rsidRPr="000A0C53" w:rsidRDefault="00200F19" w:rsidP="000A0C53">
      <w:pPr>
        <w:pStyle w:val="Heading3"/>
        <w:jc w:val="left"/>
        <w:rPr>
          <w:color w:val="000000" w:themeColor="text1"/>
          <w:sz w:val="24"/>
          <w:szCs w:val="24"/>
        </w:rPr>
      </w:pPr>
      <w:r w:rsidRPr="000A0C53">
        <w:rPr>
          <w:color w:val="000000" w:themeColor="text1"/>
          <w:sz w:val="24"/>
          <w:szCs w:val="24"/>
        </w:rPr>
        <w:t>Resident Personal Budget</w:t>
      </w:r>
    </w:p>
    <w:p w:rsidR="003F3DD3" w:rsidRPr="000A0C53" w:rsidRDefault="003F3DD3" w:rsidP="00A653F3">
      <w:pPr>
        <w:spacing w:after="0" w:line="240" w:lineRule="auto"/>
        <w:jc w:val="center"/>
      </w:pPr>
      <w:r w:rsidRPr="000A0C53">
        <w:t>Attach all receipts in date order to this record at the end of the month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showing resident personal budget"/>
        <w:tblDescription w:val="table columns showing: date, amount in and out, balance, details, receipt, staff name, signature."/>
      </w:tblPr>
      <w:tblGrid>
        <w:gridCol w:w="1418"/>
        <w:gridCol w:w="1308"/>
        <w:gridCol w:w="1134"/>
        <w:gridCol w:w="1276"/>
        <w:gridCol w:w="3118"/>
        <w:gridCol w:w="1701"/>
        <w:gridCol w:w="2268"/>
        <w:gridCol w:w="2182"/>
      </w:tblGrid>
      <w:tr w:rsidR="003F3DD3" w:rsidRPr="000A0C53" w:rsidTr="005168A6">
        <w:trPr>
          <w:trHeight w:val="567"/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3F3DD3" w:rsidRPr="000A0C53" w:rsidRDefault="003F3DD3" w:rsidP="00A653F3">
            <w:pPr>
              <w:spacing w:after="0" w:line="240" w:lineRule="auto"/>
            </w:pPr>
            <w:r w:rsidRPr="000A0C53">
              <w:t>Date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3F3DD3" w:rsidRPr="000A0C53" w:rsidRDefault="003F3DD3" w:rsidP="004E66A4">
            <w:pPr>
              <w:spacing w:after="0" w:line="240" w:lineRule="auto"/>
            </w:pPr>
            <w:r w:rsidRPr="000A0C53">
              <w:t>Amount 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F3DD3" w:rsidRPr="000A0C53" w:rsidRDefault="003F3DD3" w:rsidP="00A653F3">
            <w:pPr>
              <w:spacing w:after="0" w:line="240" w:lineRule="auto"/>
            </w:pPr>
            <w:r w:rsidRPr="000A0C53">
              <w:t>Amount Out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F3DD3" w:rsidRPr="000A0C53" w:rsidRDefault="003F3DD3" w:rsidP="00A653F3">
            <w:pPr>
              <w:spacing w:after="0" w:line="240" w:lineRule="auto"/>
            </w:pPr>
            <w:r w:rsidRPr="000A0C53">
              <w:t>Balance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F3DD3" w:rsidRPr="000A0C53" w:rsidRDefault="003F3DD3" w:rsidP="00A653F3">
            <w:pPr>
              <w:spacing w:after="0" w:line="240" w:lineRule="auto"/>
            </w:pPr>
            <w:r w:rsidRPr="000A0C53">
              <w:t>Details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F3DD3" w:rsidRPr="000A0C53" w:rsidRDefault="003F3DD3" w:rsidP="00A653F3">
            <w:pPr>
              <w:spacing w:after="0" w:line="240" w:lineRule="auto"/>
            </w:pPr>
            <w:r w:rsidRPr="000A0C53">
              <w:t>Receipt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F3DD3" w:rsidRPr="000A0C53" w:rsidRDefault="003F3DD3" w:rsidP="00A653F3">
            <w:pPr>
              <w:spacing w:after="0" w:line="240" w:lineRule="auto"/>
            </w:pPr>
            <w:r w:rsidRPr="000A0C53">
              <w:t>Staff Name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3F3DD3" w:rsidRPr="000A0C53" w:rsidRDefault="003F3DD3" w:rsidP="00A653F3">
            <w:pPr>
              <w:spacing w:after="0" w:line="240" w:lineRule="auto"/>
            </w:pPr>
            <w:r w:rsidRPr="000A0C53">
              <w:t>Signature</w:t>
            </w:r>
          </w:p>
        </w:tc>
      </w:tr>
      <w:tr w:rsidR="004E66A4" w:rsidRPr="000A0C53" w:rsidTr="004E66A4">
        <w:tc>
          <w:tcPr>
            <w:tcW w:w="1418" w:type="dxa"/>
          </w:tcPr>
          <w:p w:rsidR="004E66A4" w:rsidRPr="000A0C53" w:rsidRDefault="004E66A4" w:rsidP="00A653F3">
            <w:pPr>
              <w:spacing w:after="0" w:line="240" w:lineRule="auto"/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4E66A4" w:rsidRPr="000A0C53" w:rsidRDefault="004E66A4" w:rsidP="00A653F3">
            <w:pPr>
              <w:spacing w:after="0" w:line="240" w:lineRule="auto"/>
            </w:pPr>
            <w:r w:rsidRPr="000A0C53">
              <w:t>Cash on hand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E66A4" w:rsidRPr="000A0C53" w:rsidRDefault="004E66A4" w:rsidP="00A653F3">
            <w:pPr>
              <w:spacing w:after="0" w:line="240" w:lineRule="auto"/>
            </w:pPr>
          </w:p>
        </w:tc>
        <w:tc>
          <w:tcPr>
            <w:tcW w:w="1276" w:type="dxa"/>
          </w:tcPr>
          <w:p w:rsidR="004E66A4" w:rsidRPr="000A0C53" w:rsidRDefault="004E66A4" w:rsidP="00A653F3">
            <w:pPr>
              <w:spacing w:after="0" w:line="240" w:lineRule="auto"/>
            </w:pPr>
          </w:p>
        </w:tc>
        <w:tc>
          <w:tcPr>
            <w:tcW w:w="3118" w:type="dxa"/>
          </w:tcPr>
          <w:p w:rsidR="004E66A4" w:rsidRPr="000A0C53" w:rsidRDefault="004E66A4" w:rsidP="00A653F3">
            <w:pPr>
              <w:spacing w:after="0" w:line="240" w:lineRule="auto"/>
            </w:pPr>
            <w:r w:rsidRPr="000A0C53">
              <w:t>Money spent for</w:t>
            </w:r>
          </w:p>
          <w:p w:rsidR="004E66A4" w:rsidRPr="000A0C53" w:rsidRDefault="004E66A4" w:rsidP="00A653F3">
            <w:pPr>
              <w:spacing w:after="0" w:line="240" w:lineRule="auto"/>
            </w:pPr>
            <w:r w:rsidRPr="000A0C53">
              <w:t>Income received from</w:t>
            </w:r>
          </w:p>
        </w:tc>
        <w:tc>
          <w:tcPr>
            <w:tcW w:w="1701" w:type="dxa"/>
          </w:tcPr>
          <w:p w:rsidR="004E66A4" w:rsidRPr="000A0C53" w:rsidRDefault="004E66A4" w:rsidP="00A653F3">
            <w:pPr>
              <w:spacing w:after="0" w:line="240" w:lineRule="auto"/>
            </w:pPr>
          </w:p>
        </w:tc>
        <w:tc>
          <w:tcPr>
            <w:tcW w:w="2268" w:type="dxa"/>
          </w:tcPr>
          <w:p w:rsidR="004E66A4" w:rsidRPr="000A0C53" w:rsidRDefault="004E66A4" w:rsidP="00A653F3">
            <w:pPr>
              <w:spacing w:after="0" w:line="240" w:lineRule="auto"/>
            </w:pPr>
          </w:p>
        </w:tc>
        <w:tc>
          <w:tcPr>
            <w:tcW w:w="2182" w:type="dxa"/>
          </w:tcPr>
          <w:p w:rsidR="004E66A4" w:rsidRPr="000A0C53" w:rsidRDefault="004E66A4" w:rsidP="00A653F3">
            <w:pPr>
              <w:spacing w:after="0" w:line="240" w:lineRule="auto"/>
            </w:pPr>
          </w:p>
        </w:tc>
      </w:tr>
      <w:tr w:rsidR="003F3DD3" w:rsidRPr="000A0C53" w:rsidTr="004E66A4">
        <w:tc>
          <w:tcPr>
            <w:tcW w:w="1418" w:type="dxa"/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  <w:r w:rsidRPr="000A0C53">
              <w:rPr>
                <w:rStyle w:val="handwritingChar"/>
                <w:rFonts w:ascii="Arial" w:hAnsi="Arial"/>
              </w:rPr>
              <w:t>1/12/15</w:t>
            </w:r>
          </w:p>
        </w:tc>
        <w:tc>
          <w:tcPr>
            <w:tcW w:w="1305" w:type="dxa"/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  <w:r w:rsidRPr="000A0C53">
              <w:rPr>
                <w:rStyle w:val="handwritingChar"/>
                <w:rFonts w:ascii="Arial" w:hAnsi="Arial"/>
              </w:rPr>
              <w:t>$28.00</w:t>
            </w:r>
          </w:p>
        </w:tc>
        <w:tc>
          <w:tcPr>
            <w:tcW w:w="1134" w:type="dxa"/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3F3DD3" w:rsidRPr="000A0C53" w:rsidRDefault="003F3DD3" w:rsidP="00A653F3">
            <w:pPr>
              <w:spacing w:after="0" w:line="240" w:lineRule="auto"/>
              <w:contextualSpacing/>
              <w:jc w:val="both"/>
            </w:pPr>
            <w:r w:rsidRPr="000A0C53">
              <w:rPr>
                <w:rStyle w:val="handwritingChar"/>
                <w:rFonts w:ascii="Arial" w:hAnsi="Arial"/>
              </w:rPr>
              <w:t>$28.00</w:t>
            </w:r>
          </w:p>
        </w:tc>
        <w:tc>
          <w:tcPr>
            <w:tcW w:w="3118" w:type="dxa"/>
          </w:tcPr>
          <w:p w:rsidR="003F3DD3" w:rsidRPr="000A0C53" w:rsidRDefault="003F3DD3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Balance brought forward</w:t>
            </w:r>
          </w:p>
        </w:tc>
        <w:tc>
          <w:tcPr>
            <w:tcW w:w="1701" w:type="dxa"/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</w:p>
        </w:tc>
        <w:tc>
          <w:tcPr>
            <w:tcW w:w="2268" w:type="dxa"/>
          </w:tcPr>
          <w:p w:rsidR="003F3DD3" w:rsidRPr="000A0C53" w:rsidRDefault="003F3DD3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Jill Lambert</w:t>
            </w:r>
          </w:p>
        </w:tc>
        <w:tc>
          <w:tcPr>
            <w:tcW w:w="2182" w:type="dxa"/>
          </w:tcPr>
          <w:p w:rsidR="003F3DD3" w:rsidRPr="000A0C53" w:rsidRDefault="003F3DD3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J. Lambert</w:t>
            </w:r>
          </w:p>
        </w:tc>
      </w:tr>
      <w:tr w:rsidR="003F3DD3" w:rsidRPr="000A0C53" w:rsidTr="004E66A4">
        <w:tc>
          <w:tcPr>
            <w:tcW w:w="1418" w:type="dxa"/>
          </w:tcPr>
          <w:p w:rsidR="003F3DD3" w:rsidRPr="000A0C53" w:rsidRDefault="003F3DD3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1/12/15</w:t>
            </w:r>
          </w:p>
        </w:tc>
        <w:tc>
          <w:tcPr>
            <w:tcW w:w="1305" w:type="dxa"/>
          </w:tcPr>
          <w:p w:rsidR="003F3DD3" w:rsidRPr="000A0C53" w:rsidRDefault="003F3DD3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$200.00</w:t>
            </w:r>
          </w:p>
        </w:tc>
        <w:tc>
          <w:tcPr>
            <w:tcW w:w="1134" w:type="dxa"/>
          </w:tcPr>
          <w:p w:rsidR="003F3DD3" w:rsidRPr="000A0C53" w:rsidRDefault="003F3DD3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</w:p>
        </w:tc>
        <w:tc>
          <w:tcPr>
            <w:tcW w:w="1276" w:type="dxa"/>
          </w:tcPr>
          <w:p w:rsidR="003F3DD3" w:rsidRPr="000A0C53" w:rsidRDefault="003F3DD3" w:rsidP="00A653F3">
            <w:pPr>
              <w:spacing w:after="0" w:line="240" w:lineRule="auto"/>
              <w:contextualSpacing/>
              <w:jc w:val="both"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$228.00</w:t>
            </w:r>
          </w:p>
        </w:tc>
        <w:tc>
          <w:tcPr>
            <w:tcW w:w="3118" w:type="dxa"/>
          </w:tcPr>
          <w:p w:rsidR="003F3DD3" w:rsidRPr="000A0C53" w:rsidRDefault="003F3DD3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Withdrawal from bank</w:t>
            </w:r>
          </w:p>
        </w:tc>
        <w:tc>
          <w:tcPr>
            <w:tcW w:w="1701" w:type="dxa"/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</w:p>
        </w:tc>
        <w:tc>
          <w:tcPr>
            <w:tcW w:w="2268" w:type="dxa"/>
          </w:tcPr>
          <w:p w:rsidR="003F3DD3" w:rsidRPr="000A0C53" w:rsidRDefault="003F3DD3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Jill Lambert</w:t>
            </w:r>
          </w:p>
        </w:tc>
        <w:tc>
          <w:tcPr>
            <w:tcW w:w="2182" w:type="dxa"/>
          </w:tcPr>
          <w:p w:rsidR="003F3DD3" w:rsidRPr="000A0C53" w:rsidRDefault="003F3DD3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J. Lambert</w:t>
            </w:r>
          </w:p>
        </w:tc>
      </w:tr>
      <w:tr w:rsidR="003F3DD3" w:rsidRPr="000A0C53" w:rsidTr="004E66A4">
        <w:tc>
          <w:tcPr>
            <w:tcW w:w="1418" w:type="dxa"/>
          </w:tcPr>
          <w:p w:rsidR="003F3DD3" w:rsidRPr="000A0C53" w:rsidRDefault="002F3023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3/12/201</w:t>
            </w:r>
            <w:r w:rsidR="0079170F" w:rsidRPr="000A0C53">
              <w:rPr>
                <w:rStyle w:val="handwritingChar"/>
                <w:rFonts w:ascii="Arial" w:hAnsi="Arial"/>
              </w:rPr>
              <w:t>5</w:t>
            </w:r>
          </w:p>
        </w:tc>
        <w:tc>
          <w:tcPr>
            <w:tcW w:w="1305" w:type="dxa"/>
          </w:tcPr>
          <w:p w:rsidR="003F3DD3" w:rsidRPr="000A0C53" w:rsidRDefault="003F3DD3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</w:p>
        </w:tc>
        <w:tc>
          <w:tcPr>
            <w:tcW w:w="1134" w:type="dxa"/>
          </w:tcPr>
          <w:p w:rsidR="003F3DD3" w:rsidRPr="000A0C53" w:rsidRDefault="002F3023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$65.50</w:t>
            </w:r>
          </w:p>
        </w:tc>
        <w:tc>
          <w:tcPr>
            <w:tcW w:w="1276" w:type="dxa"/>
          </w:tcPr>
          <w:p w:rsidR="003F3DD3" w:rsidRPr="000A0C53" w:rsidRDefault="0079170F" w:rsidP="00A653F3">
            <w:pPr>
              <w:spacing w:after="0" w:line="240" w:lineRule="auto"/>
              <w:contextualSpacing/>
              <w:jc w:val="both"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$162.50</w:t>
            </w:r>
          </w:p>
        </w:tc>
        <w:tc>
          <w:tcPr>
            <w:tcW w:w="3118" w:type="dxa"/>
          </w:tcPr>
          <w:p w:rsidR="003F3DD3" w:rsidRPr="000A0C53" w:rsidRDefault="002F3023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Bought clothes</w:t>
            </w:r>
          </w:p>
        </w:tc>
        <w:tc>
          <w:tcPr>
            <w:tcW w:w="1701" w:type="dxa"/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</w:p>
        </w:tc>
        <w:tc>
          <w:tcPr>
            <w:tcW w:w="2268" w:type="dxa"/>
          </w:tcPr>
          <w:p w:rsidR="003F3DD3" w:rsidRPr="000A0C53" w:rsidRDefault="009202C2" w:rsidP="00A653F3">
            <w:pPr>
              <w:spacing w:after="0" w:line="240" w:lineRule="auto"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Christina De Souza</w:t>
            </w:r>
          </w:p>
        </w:tc>
        <w:tc>
          <w:tcPr>
            <w:tcW w:w="2182" w:type="dxa"/>
          </w:tcPr>
          <w:p w:rsidR="003F3DD3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CDeSouza</w:t>
            </w:r>
          </w:p>
        </w:tc>
      </w:tr>
      <w:tr w:rsidR="009202C2" w:rsidRPr="000A0C53" w:rsidTr="004E66A4">
        <w:tc>
          <w:tcPr>
            <w:tcW w:w="1418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4/12/2015</w:t>
            </w:r>
          </w:p>
        </w:tc>
        <w:tc>
          <w:tcPr>
            <w:tcW w:w="1305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</w:p>
        </w:tc>
        <w:tc>
          <w:tcPr>
            <w:tcW w:w="1134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$78.30</w:t>
            </w:r>
          </w:p>
        </w:tc>
        <w:tc>
          <w:tcPr>
            <w:tcW w:w="1276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jc w:val="both"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$84.20</w:t>
            </w:r>
          </w:p>
        </w:tc>
        <w:tc>
          <w:tcPr>
            <w:tcW w:w="3118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Bought groceries</w:t>
            </w:r>
          </w:p>
        </w:tc>
        <w:tc>
          <w:tcPr>
            <w:tcW w:w="1701" w:type="dxa"/>
          </w:tcPr>
          <w:p w:rsidR="009202C2" w:rsidRPr="000A0C53" w:rsidRDefault="009202C2" w:rsidP="00A653F3">
            <w:pPr>
              <w:spacing w:after="0" w:line="240" w:lineRule="auto"/>
              <w:contextualSpacing/>
            </w:pPr>
          </w:p>
        </w:tc>
        <w:tc>
          <w:tcPr>
            <w:tcW w:w="2268" w:type="dxa"/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Christina De Souza</w:t>
            </w:r>
          </w:p>
        </w:tc>
        <w:tc>
          <w:tcPr>
            <w:tcW w:w="2182" w:type="dxa"/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CDeSouza</w:t>
            </w:r>
          </w:p>
        </w:tc>
      </w:tr>
      <w:tr w:rsidR="009202C2" w:rsidRPr="000A0C53" w:rsidTr="004E66A4">
        <w:tc>
          <w:tcPr>
            <w:tcW w:w="1418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6/12/2015</w:t>
            </w:r>
          </w:p>
        </w:tc>
        <w:tc>
          <w:tcPr>
            <w:tcW w:w="1305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</w:p>
        </w:tc>
        <w:tc>
          <w:tcPr>
            <w:tcW w:w="1134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$6.40</w:t>
            </w:r>
          </w:p>
        </w:tc>
        <w:tc>
          <w:tcPr>
            <w:tcW w:w="1276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jc w:val="both"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$77.80</w:t>
            </w:r>
          </w:p>
        </w:tc>
        <w:tc>
          <w:tcPr>
            <w:tcW w:w="3118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Bought bus ticket to pool</w:t>
            </w:r>
          </w:p>
        </w:tc>
        <w:tc>
          <w:tcPr>
            <w:tcW w:w="1701" w:type="dxa"/>
          </w:tcPr>
          <w:p w:rsidR="009202C2" w:rsidRPr="000A0C53" w:rsidRDefault="009202C2" w:rsidP="00A653F3">
            <w:pPr>
              <w:spacing w:after="0" w:line="240" w:lineRule="auto"/>
              <w:contextualSpacing/>
            </w:pPr>
          </w:p>
        </w:tc>
        <w:tc>
          <w:tcPr>
            <w:tcW w:w="2268" w:type="dxa"/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Christina De Souza</w:t>
            </w:r>
          </w:p>
        </w:tc>
        <w:tc>
          <w:tcPr>
            <w:tcW w:w="2182" w:type="dxa"/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CDeSouza</w:t>
            </w:r>
          </w:p>
        </w:tc>
      </w:tr>
      <w:tr w:rsidR="009202C2" w:rsidRPr="000A0C53" w:rsidTr="004E66A4">
        <w:tc>
          <w:tcPr>
            <w:tcW w:w="1418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6/12/2015</w:t>
            </w:r>
          </w:p>
        </w:tc>
        <w:tc>
          <w:tcPr>
            <w:tcW w:w="1305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</w:p>
        </w:tc>
        <w:tc>
          <w:tcPr>
            <w:tcW w:w="1134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$3.50</w:t>
            </w:r>
          </w:p>
        </w:tc>
        <w:tc>
          <w:tcPr>
            <w:tcW w:w="1276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jc w:val="both"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$74.30</w:t>
            </w:r>
          </w:p>
        </w:tc>
        <w:tc>
          <w:tcPr>
            <w:tcW w:w="3118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Paid for entry to pool</w:t>
            </w:r>
          </w:p>
        </w:tc>
        <w:tc>
          <w:tcPr>
            <w:tcW w:w="1701" w:type="dxa"/>
          </w:tcPr>
          <w:p w:rsidR="009202C2" w:rsidRPr="000A0C53" w:rsidRDefault="009202C2" w:rsidP="00A653F3">
            <w:pPr>
              <w:spacing w:after="0" w:line="240" w:lineRule="auto"/>
              <w:contextualSpacing/>
            </w:pPr>
          </w:p>
        </w:tc>
        <w:tc>
          <w:tcPr>
            <w:tcW w:w="2268" w:type="dxa"/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Christina De Souza</w:t>
            </w:r>
          </w:p>
        </w:tc>
        <w:tc>
          <w:tcPr>
            <w:tcW w:w="2182" w:type="dxa"/>
          </w:tcPr>
          <w:p w:rsidR="009202C2" w:rsidRPr="000A0C53" w:rsidRDefault="0060029F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CDeSouza</w:t>
            </w:r>
          </w:p>
        </w:tc>
      </w:tr>
      <w:tr w:rsidR="009202C2" w:rsidRPr="000A0C53" w:rsidTr="004E66A4">
        <w:tc>
          <w:tcPr>
            <w:tcW w:w="1418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11/12/2015</w:t>
            </w:r>
          </w:p>
        </w:tc>
        <w:tc>
          <w:tcPr>
            <w:tcW w:w="1305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</w:p>
        </w:tc>
        <w:tc>
          <w:tcPr>
            <w:tcW w:w="1134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$45.65</w:t>
            </w:r>
          </w:p>
        </w:tc>
        <w:tc>
          <w:tcPr>
            <w:tcW w:w="1276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jc w:val="both"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$28.65</w:t>
            </w:r>
          </w:p>
        </w:tc>
        <w:tc>
          <w:tcPr>
            <w:tcW w:w="3118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Bought groceries</w:t>
            </w:r>
          </w:p>
        </w:tc>
        <w:tc>
          <w:tcPr>
            <w:tcW w:w="1701" w:type="dxa"/>
          </w:tcPr>
          <w:p w:rsidR="009202C2" w:rsidRPr="000A0C53" w:rsidRDefault="009202C2" w:rsidP="00A653F3">
            <w:pPr>
              <w:spacing w:after="0" w:line="240" w:lineRule="auto"/>
              <w:contextualSpacing/>
            </w:pPr>
          </w:p>
        </w:tc>
        <w:tc>
          <w:tcPr>
            <w:tcW w:w="2268" w:type="dxa"/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Christina De Souza</w:t>
            </w:r>
          </w:p>
        </w:tc>
        <w:tc>
          <w:tcPr>
            <w:tcW w:w="2182" w:type="dxa"/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CDeSouza</w:t>
            </w:r>
          </w:p>
        </w:tc>
      </w:tr>
      <w:tr w:rsidR="009202C2" w:rsidRPr="000A0C53" w:rsidTr="004E66A4">
        <w:tc>
          <w:tcPr>
            <w:tcW w:w="1418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12/12/2015</w:t>
            </w:r>
          </w:p>
        </w:tc>
        <w:tc>
          <w:tcPr>
            <w:tcW w:w="1305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$10.00</w:t>
            </w:r>
          </w:p>
        </w:tc>
        <w:tc>
          <w:tcPr>
            <w:tcW w:w="1134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</w:p>
        </w:tc>
        <w:tc>
          <w:tcPr>
            <w:tcW w:w="1276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jc w:val="both"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$38.65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Sold radio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Christina De Souza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CDeSouza</w:t>
            </w:r>
          </w:p>
        </w:tc>
      </w:tr>
      <w:tr w:rsidR="009202C2" w:rsidRPr="000A0C53" w:rsidTr="004E66A4">
        <w:tc>
          <w:tcPr>
            <w:tcW w:w="1418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14/12/2015</w:t>
            </w:r>
          </w:p>
        </w:tc>
        <w:tc>
          <w:tcPr>
            <w:tcW w:w="1305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</w:p>
        </w:tc>
        <w:tc>
          <w:tcPr>
            <w:tcW w:w="1134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$22.00</w:t>
            </w:r>
          </w:p>
        </w:tc>
        <w:tc>
          <w:tcPr>
            <w:tcW w:w="1276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jc w:val="both"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$16.65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Bought lunch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Christina De Souza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CDeSouza</w:t>
            </w:r>
          </w:p>
        </w:tc>
      </w:tr>
      <w:tr w:rsidR="009202C2" w:rsidRPr="000A0C53" w:rsidTr="004E66A4">
        <w:tc>
          <w:tcPr>
            <w:tcW w:w="1418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18/12/2015</w:t>
            </w:r>
          </w:p>
        </w:tc>
        <w:tc>
          <w:tcPr>
            <w:tcW w:w="1305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</w:p>
        </w:tc>
        <w:tc>
          <w:tcPr>
            <w:tcW w:w="1134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$6.40</w:t>
            </w:r>
          </w:p>
        </w:tc>
        <w:tc>
          <w:tcPr>
            <w:tcW w:w="1276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jc w:val="both"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$10.25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Bought bus ticket to city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Christina De Souza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CDeSouza</w:t>
            </w:r>
          </w:p>
        </w:tc>
      </w:tr>
      <w:tr w:rsidR="009202C2" w:rsidRPr="000A0C53" w:rsidTr="004E66A4">
        <w:tc>
          <w:tcPr>
            <w:tcW w:w="1418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18/12/2015</w:t>
            </w:r>
          </w:p>
        </w:tc>
        <w:tc>
          <w:tcPr>
            <w:tcW w:w="1305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</w:p>
        </w:tc>
        <w:tc>
          <w:tcPr>
            <w:tcW w:w="1134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$4.50</w:t>
            </w:r>
          </w:p>
        </w:tc>
        <w:tc>
          <w:tcPr>
            <w:tcW w:w="1276" w:type="dxa"/>
          </w:tcPr>
          <w:p w:rsidR="009202C2" w:rsidRPr="000A0C53" w:rsidRDefault="009202C2" w:rsidP="00A653F3">
            <w:pPr>
              <w:spacing w:after="0" w:line="240" w:lineRule="auto"/>
              <w:contextualSpacing/>
              <w:jc w:val="both"/>
              <w:rPr>
                <w:rStyle w:val="handwritingChar"/>
                <w:rFonts w:ascii="Arial" w:hAnsi="Arial"/>
              </w:rPr>
            </w:pPr>
            <w:r w:rsidRPr="000A0C53">
              <w:rPr>
                <w:rStyle w:val="handwritingChar"/>
                <w:rFonts w:ascii="Arial" w:hAnsi="Arial"/>
              </w:rPr>
              <w:t>$5.75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pStyle w:val="handwriting"/>
              <w:spacing w:line="240" w:lineRule="auto"/>
              <w:rPr>
                <w:rStyle w:val="handwritingChar"/>
                <w:rFonts w:ascii="Arial" w:hAnsi="Arial"/>
                <w:sz w:val="24"/>
                <w:szCs w:val="24"/>
              </w:rPr>
            </w:pPr>
            <w:r w:rsidRPr="000A0C53">
              <w:rPr>
                <w:rStyle w:val="handwritingChar"/>
                <w:rFonts w:ascii="Arial" w:hAnsi="Arial"/>
                <w:bCs/>
                <w:sz w:val="24"/>
                <w:szCs w:val="24"/>
              </w:rPr>
              <w:t>Bought</w:t>
            </w:r>
            <w:r w:rsidRPr="000A0C53">
              <w:rPr>
                <w:rStyle w:val="handwritingChar"/>
                <w:rFonts w:ascii="Arial" w:hAnsi="Arial"/>
                <w:sz w:val="24"/>
                <w:szCs w:val="24"/>
              </w:rPr>
              <w:t xml:space="preserve"> coffee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Christina De Souza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9202C2" w:rsidRPr="000A0C53" w:rsidRDefault="009202C2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hAnsi="Arial"/>
              </w:rPr>
              <w:t>CDeSouza</w:t>
            </w:r>
          </w:p>
        </w:tc>
      </w:tr>
      <w:tr w:rsidR="003F3DD3" w:rsidRPr="000A0C53" w:rsidTr="005168A6">
        <w:trPr>
          <w:trHeight w:val="427"/>
        </w:trPr>
        <w:tc>
          <w:tcPr>
            <w:tcW w:w="1418" w:type="dxa"/>
            <w:shd w:val="clear" w:color="auto" w:fill="D9D9D9" w:themeFill="background1" w:themeFillShade="D9"/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  <w:r w:rsidRPr="000A0C53">
              <w:t xml:space="preserve">Totals </w:t>
            </w:r>
          </w:p>
        </w:tc>
        <w:tc>
          <w:tcPr>
            <w:tcW w:w="1305" w:type="dxa"/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  <w:r w:rsidRPr="000A0C53">
              <w:t>$</w:t>
            </w:r>
            <w:r w:rsidR="00C057DA" w:rsidRPr="000A0C53">
              <w:t>238</w:t>
            </w:r>
            <w:r w:rsidR="0079170F" w:rsidRPr="000A0C53">
              <w:t>.00</w:t>
            </w:r>
          </w:p>
        </w:tc>
        <w:tc>
          <w:tcPr>
            <w:tcW w:w="1134" w:type="dxa"/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  <w:r w:rsidRPr="000A0C53">
              <w:t>$</w:t>
            </w:r>
            <w:r w:rsidR="00701BC4" w:rsidRPr="000A0C53">
              <w:t>232.25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  <w:r w:rsidRPr="000A0C53">
              <w:t>$</w:t>
            </w:r>
            <w:r w:rsidR="0079170F" w:rsidRPr="000A0C53">
              <w:t>5.75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DD3" w:rsidRPr="000A0C53" w:rsidRDefault="003F3DD3" w:rsidP="00A653F3">
            <w:pPr>
              <w:spacing w:after="0" w:line="240" w:lineRule="auto"/>
              <w:contextualSpacing/>
            </w:pPr>
          </w:p>
        </w:tc>
      </w:tr>
    </w:tbl>
    <w:p w:rsidR="003F3DD3" w:rsidRPr="000A0C53" w:rsidRDefault="003F3DD3" w:rsidP="00A653F3">
      <w:pPr>
        <w:pStyle w:val="Heading6"/>
        <w:spacing w:after="0" w:line="240" w:lineRule="auto"/>
        <w:sectPr w:rsidR="003F3DD3" w:rsidRPr="000A0C53" w:rsidSect="00B137FF">
          <w:headerReference w:type="default" r:id="rId11"/>
          <w:footerReference w:type="default" r:id="rId12"/>
          <w:pgSz w:w="16838" w:h="11906" w:orient="landscape"/>
          <w:pgMar w:top="1440" w:right="1135" w:bottom="1276" w:left="1134" w:header="708" w:footer="708" w:gutter="0"/>
          <w:cols w:space="708"/>
          <w:docGrid w:linePitch="360"/>
        </w:sectPr>
      </w:pPr>
    </w:p>
    <w:p w:rsidR="00555B51" w:rsidRPr="000A0C53" w:rsidRDefault="00F71239" w:rsidP="000A0C53">
      <w:pPr>
        <w:pStyle w:val="Heading2"/>
      </w:pPr>
      <w:r w:rsidRPr="000A0C53">
        <w:lastRenderedPageBreak/>
        <w:t xml:space="preserve">Worksheet 5 </w:t>
      </w:r>
      <w:r w:rsidRPr="000A0C53">
        <w:tab/>
        <w:t>Understand and fill in</w:t>
      </w:r>
      <w:r w:rsidR="00555B51" w:rsidRPr="000A0C53">
        <w:t xml:space="preserve"> a timesheet</w:t>
      </w:r>
    </w:p>
    <w:p w:rsidR="009202C2" w:rsidRPr="000A0C53" w:rsidRDefault="00657B35" w:rsidP="00A653F3">
      <w:pPr>
        <w:spacing w:after="0" w:line="240" w:lineRule="auto"/>
      </w:pPr>
      <w:r w:rsidRPr="000A0C53">
        <w:t>Question</w:t>
      </w:r>
      <w:r w:rsidR="00F71239" w:rsidRPr="000A0C53">
        <w:t xml:space="preserve"> 1</w:t>
      </w:r>
      <w:r w:rsidRPr="000A0C53">
        <w:t xml:space="preserve">: </w:t>
      </w:r>
      <w:r w:rsidR="00555B51" w:rsidRPr="000A0C53">
        <w:t>What is the purpose of this document?</w:t>
      </w:r>
      <w:r w:rsidR="009202C2" w:rsidRPr="000A0C53">
        <w:t xml:space="preserve"> </w:t>
      </w:r>
    </w:p>
    <w:p w:rsidR="009202C2" w:rsidRPr="000A0C53" w:rsidRDefault="00657B35" w:rsidP="00A653F3">
      <w:pPr>
        <w:pStyle w:val="handwriting"/>
        <w:spacing w:line="240" w:lineRule="auto"/>
        <w:rPr>
          <w:rFonts w:ascii="Arial" w:eastAsiaTheme="minorHAnsi" w:hAnsi="Arial"/>
          <w:sz w:val="24"/>
          <w:szCs w:val="24"/>
          <w:lang w:val="en-AU"/>
        </w:rPr>
      </w:pPr>
      <w:r w:rsidRPr="000A0C53">
        <w:rPr>
          <w:rFonts w:ascii="Arial" w:eastAsiaTheme="minorHAnsi" w:hAnsi="Arial"/>
          <w:sz w:val="24"/>
          <w:szCs w:val="24"/>
          <w:lang w:val="en-AU"/>
        </w:rPr>
        <w:t xml:space="preserve">Answer: </w:t>
      </w:r>
      <w:r w:rsidR="009202C2" w:rsidRPr="000A0C53">
        <w:rPr>
          <w:rFonts w:ascii="Arial" w:eastAsiaTheme="minorHAnsi" w:hAnsi="Arial"/>
          <w:sz w:val="24"/>
          <w:szCs w:val="24"/>
          <w:lang w:val="en-AU"/>
        </w:rPr>
        <w:t>To record work hours and provide information to your supervisor and payroll</w:t>
      </w:r>
    </w:p>
    <w:p w:rsidR="00555B51" w:rsidRPr="000A0C53" w:rsidRDefault="00657B35" w:rsidP="00A653F3">
      <w:pPr>
        <w:spacing w:after="0" w:line="240" w:lineRule="auto"/>
      </w:pPr>
      <w:r w:rsidRPr="000A0C53">
        <w:t>Question</w:t>
      </w:r>
      <w:r w:rsidR="00F71239" w:rsidRPr="000A0C53">
        <w:t xml:space="preserve"> 2</w:t>
      </w:r>
      <w:r w:rsidRPr="000A0C53">
        <w:t xml:space="preserve">: </w:t>
      </w:r>
      <w:r w:rsidR="00555B51" w:rsidRPr="000A0C53">
        <w:t>How many hours did Christina work on 12 November?</w:t>
      </w:r>
    </w:p>
    <w:p w:rsidR="009202C2" w:rsidRPr="000A0C53" w:rsidRDefault="00657B35" w:rsidP="00A653F3">
      <w:pPr>
        <w:pStyle w:val="handwriting"/>
        <w:spacing w:line="240" w:lineRule="auto"/>
        <w:rPr>
          <w:rFonts w:ascii="Arial" w:eastAsiaTheme="minorHAnsi" w:hAnsi="Arial"/>
          <w:sz w:val="24"/>
          <w:szCs w:val="24"/>
          <w:lang w:val="en-AU"/>
        </w:rPr>
      </w:pPr>
      <w:r w:rsidRPr="000A0C53">
        <w:rPr>
          <w:rFonts w:ascii="Arial" w:eastAsiaTheme="minorHAnsi" w:hAnsi="Arial"/>
          <w:sz w:val="24"/>
          <w:szCs w:val="24"/>
          <w:lang w:val="en-AU"/>
        </w:rPr>
        <w:t xml:space="preserve">Answer: </w:t>
      </w:r>
      <w:r w:rsidR="009202C2" w:rsidRPr="000A0C53">
        <w:rPr>
          <w:rFonts w:ascii="Arial" w:eastAsiaTheme="minorHAnsi" w:hAnsi="Arial"/>
          <w:sz w:val="24"/>
          <w:szCs w:val="24"/>
          <w:lang w:val="en-AU"/>
        </w:rPr>
        <w:t>3 hours</w:t>
      </w:r>
    </w:p>
    <w:p w:rsidR="00555B51" w:rsidRPr="000A0C53" w:rsidRDefault="00657B35" w:rsidP="00A653F3">
      <w:pPr>
        <w:spacing w:after="0" w:line="240" w:lineRule="auto"/>
      </w:pPr>
      <w:r w:rsidRPr="000A0C53">
        <w:t>Question</w:t>
      </w:r>
      <w:r w:rsidR="00F71239" w:rsidRPr="000A0C53">
        <w:t xml:space="preserve"> 3</w:t>
      </w:r>
      <w:r w:rsidRPr="000A0C53">
        <w:t xml:space="preserve">: </w:t>
      </w:r>
      <w:r w:rsidR="00555B51" w:rsidRPr="000A0C53">
        <w:t xml:space="preserve">How many regular hours did Christina work over the period 10-16 </w:t>
      </w:r>
      <w:r w:rsidR="00DC0A52" w:rsidRPr="000A0C53">
        <w:t>November</w:t>
      </w:r>
      <w:r w:rsidR="00555B51" w:rsidRPr="000A0C53">
        <w:t>?</w:t>
      </w:r>
    </w:p>
    <w:p w:rsidR="009202C2" w:rsidRPr="000A0C53" w:rsidRDefault="00657B35" w:rsidP="00A653F3">
      <w:pPr>
        <w:pStyle w:val="handwriting"/>
        <w:spacing w:line="240" w:lineRule="auto"/>
        <w:rPr>
          <w:rFonts w:ascii="Arial" w:eastAsiaTheme="minorHAnsi" w:hAnsi="Arial"/>
          <w:sz w:val="24"/>
          <w:szCs w:val="24"/>
          <w:lang w:val="en-AU"/>
        </w:rPr>
      </w:pPr>
      <w:r w:rsidRPr="000A0C53">
        <w:rPr>
          <w:rFonts w:ascii="Arial" w:eastAsiaTheme="minorHAnsi" w:hAnsi="Arial"/>
          <w:sz w:val="24"/>
          <w:szCs w:val="24"/>
          <w:lang w:val="en-AU"/>
        </w:rPr>
        <w:t xml:space="preserve">Answer: </w:t>
      </w:r>
      <w:r w:rsidR="009202C2" w:rsidRPr="000A0C53">
        <w:rPr>
          <w:rFonts w:ascii="Arial" w:eastAsiaTheme="minorHAnsi" w:hAnsi="Arial"/>
          <w:sz w:val="24"/>
          <w:szCs w:val="24"/>
          <w:lang w:val="en-AU"/>
        </w:rPr>
        <w:t>13 hours</w:t>
      </w:r>
    </w:p>
    <w:p w:rsidR="00555B51" w:rsidRPr="000A0C53" w:rsidRDefault="00657B35" w:rsidP="00A653F3">
      <w:pPr>
        <w:spacing w:after="0" w:line="240" w:lineRule="auto"/>
      </w:pPr>
      <w:r w:rsidRPr="000A0C53">
        <w:t>Question</w:t>
      </w:r>
      <w:r w:rsidR="00F71239" w:rsidRPr="000A0C53">
        <w:t xml:space="preserve"> 4</w:t>
      </w:r>
      <w:r w:rsidRPr="000A0C53">
        <w:t xml:space="preserve">: </w:t>
      </w:r>
      <w:r w:rsidR="00555B51" w:rsidRPr="000A0C53">
        <w:t>Why does the supervisor need to sign the form?</w:t>
      </w:r>
    </w:p>
    <w:p w:rsidR="00555B51" w:rsidRPr="000A0C53" w:rsidRDefault="00657B35" w:rsidP="00A653F3">
      <w:pPr>
        <w:pStyle w:val="handwriting"/>
        <w:spacing w:line="240" w:lineRule="auto"/>
        <w:rPr>
          <w:rFonts w:ascii="Arial" w:eastAsiaTheme="minorHAnsi" w:hAnsi="Arial"/>
          <w:sz w:val="24"/>
          <w:szCs w:val="24"/>
          <w:lang w:val="en-AU"/>
        </w:rPr>
      </w:pPr>
      <w:r w:rsidRPr="000A0C53">
        <w:rPr>
          <w:rFonts w:ascii="Arial" w:eastAsiaTheme="minorHAnsi" w:hAnsi="Arial"/>
          <w:sz w:val="24"/>
          <w:szCs w:val="24"/>
          <w:lang w:val="en-AU"/>
        </w:rPr>
        <w:t xml:space="preserve">Answer: </w:t>
      </w:r>
      <w:r w:rsidR="00954690" w:rsidRPr="000A0C53">
        <w:rPr>
          <w:rFonts w:ascii="Arial" w:eastAsiaTheme="minorHAnsi" w:hAnsi="Arial"/>
          <w:sz w:val="24"/>
          <w:szCs w:val="24"/>
          <w:lang w:val="en-AU"/>
        </w:rPr>
        <w:t>To confirm that you have worked the hours stated</w:t>
      </w:r>
      <w:r w:rsidR="00555B51" w:rsidRPr="000A0C53">
        <w:rPr>
          <w:rFonts w:ascii="Arial" w:eastAsiaTheme="minorHAnsi" w:hAnsi="Arial"/>
          <w:sz w:val="24"/>
          <w:szCs w:val="24"/>
          <w:lang w:val="en-AU"/>
        </w:rPr>
        <w:tab/>
      </w:r>
    </w:p>
    <w:p w:rsidR="00F71239" w:rsidRPr="000A0C53" w:rsidRDefault="00F71239" w:rsidP="00A653F3">
      <w:pPr>
        <w:spacing w:after="0" w:line="240" w:lineRule="auto"/>
      </w:pPr>
      <w:r w:rsidRPr="000A0C53">
        <w:t>The completed sheet is on the following page.</w:t>
      </w:r>
    </w:p>
    <w:p w:rsidR="00555B51" w:rsidRPr="000A0C53" w:rsidRDefault="00657B35" w:rsidP="00A653F3">
      <w:pPr>
        <w:spacing w:after="0" w:line="240" w:lineRule="auto"/>
      </w:pPr>
      <w:r w:rsidRPr="000A0C53">
        <w:t>Question</w:t>
      </w:r>
      <w:r w:rsidR="00F71239" w:rsidRPr="000A0C53">
        <w:t xml:space="preserve"> 5</w:t>
      </w:r>
      <w:r w:rsidRPr="000A0C53">
        <w:t xml:space="preserve">: </w:t>
      </w:r>
      <w:r w:rsidR="00555B51" w:rsidRPr="000A0C53">
        <w:t>How many overtime hours did Christine work for the period 10-21 November?</w:t>
      </w:r>
    </w:p>
    <w:p w:rsidR="00555B51" w:rsidRPr="000A0C53" w:rsidRDefault="00657B35" w:rsidP="00657B35">
      <w:pPr>
        <w:spacing w:after="0" w:line="240" w:lineRule="auto"/>
      </w:pPr>
      <w:r w:rsidRPr="000A0C53">
        <w:t xml:space="preserve">Answer: </w:t>
      </w:r>
      <w:r w:rsidR="008F2A14" w:rsidRPr="000A0C53">
        <w:t>4.5 hours</w:t>
      </w:r>
    </w:p>
    <w:p w:rsidR="00555B51" w:rsidRPr="000A0C53" w:rsidRDefault="00657B35" w:rsidP="00A653F3">
      <w:pPr>
        <w:spacing w:after="0" w:line="240" w:lineRule="auto"/>
      </w:pPr>
      <w:r w:rsidRPr="000A0C53">
        <w:t>Question</w:t>
      </w:r>
      <w:r w:rsidR="00F71239" w:rsidRPr="000A0C53">
        <w:t xml:space="preserve"> 6</w:t>
      </w:r>
      <w:r w:rsidRPr="000A0C53">
        <w:t xml:space="preserve">: </w:t>
      </w:r>
      <w:r w:rsidR="00555B51" w:rsidRPr="000A0C53">
        <w:t>How many regular hours did Christina work for that period?</w:t>
      </w:r>
    </w:p>
    <w:p w:rsidR="00555B51" w:rsidRPr="000A0C53" w:rsidRDefault="00657B35" w:rsidP="00657B35">
      <w:pPr>
        <w:spacing w:after="0" w:line="240" w:lineRule="auto"/>
      </w:pPr>
      <w:r w:rsidRPr="000A0C53">
        <w:t xml:space="preserve">Answer: </w:t>
      </w:r>
      <w:r w:rsidR="008F2A14" w:rsidRPr="000A0C53">
        <w:t>29.5 hours</w:t>
      </w:r>
    </w:p>
    <w:p w:rsidR="008F2A14" w:rsidRPr="000A0C53" w:rsidRDefault="00657B35" w:rsidP="00A653F3">
      <w:pPr>
        <w:spacing w:after="0" w:line="240" w:lineRule="auto"/>
      </w:pPr>
      <w:r w:rsidRPr="000A0C53">
        <w:t>Question</w:t>
      </w:r>
      <w:r w:rsidR="00F71239" w:rsidRPr="000A0C53">
        <w:t xml:space="preserve"> 7</w:t>
      </w:r>
      <w:r w:rsidRPr="000A0C53">
        <w:t xml:space="preserve">: </w:t>
      </w:r>
      <w:r w:rsidR="00555B51" w:rsidRPr="000A0C53">
        <w:t>Christina is paid $20 per hour for each regular hour and an extra $5 per hour for overtime hours. What was her total pay for the period covered by this time sheet?</w:t>
      </w:r>
    </w:p>
    <w:p w:rsidR="008F2A14" w:rsidRDefault="00657B35" w:rsidP="00657B35">
      <w:pPr>
        <w:spacing w:after="0" w:line="240" w:lineRule="auto"/>
      </w:pPr>
      <w:r w:rsidRPr="000A0C53">
        <w:t xml:space="preserve">Answer: </w:t>
      </w:r>
      <w:r w:rsidR="008F2A14" w:rsidRPr="000A0C53">
        <w:t>(4.5 x $25) + (29.5 x $20) = $112.50 + $590.00 = $702.50</w:t>
      </w:r>
    </w:p>
    <w:p w:rsidR="000A0C53" w:rsidRPr="000A0C53" w:rsidRDefault="000A0C53" w:rsidP="00657B35">
      <w:pPr>
        <w:spacing w:after="0" w:line="240" w:lineRule="auto"/>
      </w:pPr>
    </w:p>
    <w:p w:rsidR="00555B51" w:rsidRPr="000A0C53" w:rsidRDefault="00555B51" w:rsidP="000A0C53">
      <w:pPr>
        <w:pStyle w:val="Heading3"/>
        <w:jc w:val="left"/>
        <w:rPr>
          <w:color w:val="000000" w:themeColor="text1"/>
          <w:sz w:val="24"/>
          <w:szCs w:val="24"/>
        </w:rPr>
      </w:pPr>
      <w:r w:rsidRPr="000A0C53">
        <w:rPr>
          <w:color w:val="000000" w:themeColor="text1"/>
          <w:sz w:val="24"/>
          <w:szCs w:val="24"/>
        </w:rPr>
        <w:t>Sunny Services</w:t>
      </w:r>
    </w:p>
    <w:p w:rsidR="000A0C53" w:rsidRPr="000A0C53" w:rsidRDefault="004E66A4" w:rsidP="000A0C53">
      <w:pPr>
        <w:pStyle w:val="Heading3"/>
        <w:jc w:val="left"/>
        <w:rPr>
          <w:color w:val="000000" w:themeColor="text1"/>
          <w:sz w:val="24"/>
          <w:szCs w:val="24"/>
        </w:rPr>
      </w:pPr>
      <w:r w:rsidRPr="000A0C53">
        <w:rPr>
          <w:color w:val="000000" w:themeColor="text1"/>
          <w:sz w:val="24"/>
          <w:szCs w:val="24"/>
        </w:rPr>
        <w:t>Time Sheet</w:t>
      </w:r>
    </w:p>
    <w:tbl>
      <w:tblPr>
        <w:tblW w:w="910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time sheet"/>
        <w:tblDescription w:val="columns at the top of the time sheet showing: name, week starting, job role, employee number, date, start time, end time, regular hours and overtime hours. columns at the end of the time sheet showing: total hours, employee signature, date, supervisor signature and date."/>
      </w:tblPr>
      <w:tblGrid>
        <w:gridCol w:w="1381"/>
        <w:gridCol w:w="387"/>
        <w:gridCol w:w="739"/>
        <w:gridCol w:w="1207"/>
        <w:gridCol w:w="883"/>
        <w:gridCol w:w="931"/>
        <w:gridCol w:w="216"/>
        <w:gridCol w:w="723"/>
        <w:gridCol w:w="197"/>
        <w:gridCol w:w="646"/>
        <w:gridCol w:w="1794"/>
      </w:tblGrid>
      <w:tr w:rsidR="00555B51" w:rsidRPr="000A0C53" w:rsidTr="005168A6">
        <w:trPr>
          <w:trHeight w:val="454"/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5B51" w:rsidRPr="000A0C53" w:rsidRDefault="00555B51" w:rsidP="00A653F3">
            <w:pPr>
              <w:spacing w:after="0" w:line="240" w:lineRule="auto"/>
            </w:pPr>
            <w:r w:rsidRPr="000A0C53">
              <w:t>Name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B51" w:rsidRPr="000A0C53" w:rsidRDefault="00555B51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eastAsiaTheme="minorHAnsi" w:hAnsi="Arial"/>
              </w:rPr>
              <w:t>Christina De Souza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5B51" w:rsidRPr="000A0C53" w:rsidRDefault="00555B51" w:rsidP="00A653F3">
            <w:pPr>
              <w:spacing w:after="0" w:line="240" w:lineRule="auto"/>
            </w:pPr>
            <w:r w:rsidRPr="000A0C53">
              <w:t>Week st</w:t>
            </w:r>
            <w:r w:rsidRPr="000A0C53">
              <w:rPr>
                <w:shd w:val="clear" w:color="auto" w:fill="D9D9D9" w:themeFill="background1" w:themeFillShade="D9"/>
              </w:rPr>
              <w:t>a</w:t>
            </w:r>
            <w:r w:rsidRPr="000A0C53">
              <w:t>rting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B51" w:rsidRPr="000A0C53" w:rsidRDefault="00555B51" w:rsidP="00A653F3">
            <w:pPr>
              <w:spacing w:after="0" w:line="240" w:lineRule="auto"/>
              <w:ind w:left="27"/>
            </w:pPr>
            <w:r w:rsidRPr="000A0C53">
              <w:rPr>
                <w:rStyle w:val="handwritingChar"/>
                <w:rFonts w:ascii="Arial" w:eastAsiaTheme="minorHAnsi" w:hAnsi="Arial"/>
              </w:rPr>
              <w:t>10 November, 2015</w:t>
            </w:r>
          </w:p>
        </w:tc>
      </w:tr>
      <w:tr w:rsidR="00555B51" w:rsidRPr="000A0C53" w:rsidTr="005168A6">
        <w:trPr>
          <w:trHeight w:val="454"/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5B51" w:rsidRPr="000A0C53" w:rsidRDefault="00555B51" w:rsidP="00A653F3">
            <w:pPr>
              <w:spacing w:after="0" w:line="240" w:lineRule="auto"/>
            </w:pPr>
            <w:r w:rsidRPr="000A0C53">
              <w:t>Job role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B51" w:rsidRPr="000A0C53" w:rsidRDefault="00555B51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eastAsiaTheme="minorHAnsi" w:hAnsi="Arial"/>
              </w:rPr>
              <w:t>Casual support worker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5B51" w:rsidRPr="000A0C53" w:rsidRDefault="00555B51" w:rsidP="00A653F3">
            <w:pPr>
              <w:spacing w:after="0" w:line="240" w:lineRule="auto"/>
            </w:pPr>
            <w:r w:rsidRPr="000A0C53">
              <w:t>Employee number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B51" w:rsidRPr="000A0C53" w:rsidRDefault="00555B51" w:rsidP="00A653F3">
            <w:pPr>
              <w:spacing w:after="0" w:line="240" w:lineRule="auto"/>
            </w:pPr>
            <w:r w:rsidRPr="000A0C53">
              <w:t>7061</w:t>
            </w:r>
          </w:p>
        </w:tc>
      </w:tr>
      <w:tr w:rsidR="00555B51" w:rsidRPr="000A0C53" w:rsidTr="000A0C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Date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Start time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End time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Regular hours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 xml:space="preserve">Overtime </w:t>
            </w:r>
          </w:p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hours</w:t>
            </w:r>
          </w:p>
        </w:tc>
      </w:tr>
      <w:tr w:rsidR="00555B51" w:rsidRPr="000A0C53" w:rsidTr="000A0C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768" w:type="dxa"/>
            <w:gridSpan w:val="2"/>
            <w:tcBorders>
              <w:top w:val="single" w:sz="4" w:space="0" w:color="auto"/>
            </w:tcBorders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10/11/15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</w:tcBorders>
            <w:vAlign w:val="center"/>
          </w:tcPr>
          <w:p w:rsidR="00555B51" w:rsidRPr="000A0C53" w:rsidRDefault="00555B51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09:00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vAlign w:val="center"/>
          </w:tcPr>
          <w:p w:rsidR="00555B51" w:rsidRPr="000A0C53" w:rsidRDefault="00555B51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12:00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</w:tcBorders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3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</w:p>
        </w:tc>
      </w:tr>
      <w:tr w:rsidR="00555B51" w:rsidRPr="000A0C53" w:rsidTr="000A0C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768" w:type="dxa"/>
            <w:gridSpan w:val="2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11/11/15</w:t>
            </w:r>
          </w:p>
        </w:tc>
        <w:tc>
          <w:tcPr>
            <w:tcW w:w="1946" w:type="dxa"/>
            <w:gridSpan w:val="2"/>
            <w:vAlign w:val="center"/>
          </w:tcPr>
          <w:p w:rsidR="00555B51" w:rsidRPr="000A0C53" w:rsidRDefault="00555B51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09:00</w:t>
            </w:r>
          </w:p>
        </w:tc>
        <w:tc>
          <w:tcPr>
            <w:tcW w:w="1814" w:type="dxa"/>
            <w:gridSpan w:val="2"/>
            <w:vAlign w:val="center"/>
          </w:tcPr>
          <w:p w:rsidR="00555B51" w:rsidRPr="000A0C53" w:rsidRDefault="00555B51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13:00</w:t>
            </w:r>
          </w:p>
        </w:tc>
        <w:tc>
          <w:tcPr>
            <w:tcW w:w="1782" w:type="dxa"/>
            <w:gridSpan w:val="4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4</w:t>
            </w:r>
          </w:p>
        </w:tc>
        <w:tc>
          <w:tcPr>
            <w:tcW w:w="1794" w:type="dxa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</w:p>
        </w:tc>
      </w:tr>
      <w:tr w:rsidR="00555B51" w:rsidRPr="000A0C53" w:rsidTr="000A0C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768" w:type="dxa"/>
            <w:gridSpan w:val="2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12/11/15</w:t>
            </w:r>
          </w:p>
        </w:tc>
        <w:tc>
          <w:tcPr>
            <w:tcW w:w="1946" w:type="dxa"/>
            <w:gridSpan w:val="2"/>
            <w:vAlign w:val="center"/>
          </w:tcPr>
          <w:p w:rsidR="00555B51" w:rsidRPr="000A0C53" w:rsidRDefault="00555B51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09:00</w:t>
            </w:r>
          </w:p>
        </w:tc>
        <w:tc>
          <w:tcPr>
            <w:tcW w:w="1814" w:type="dxa"/>
            <w:gridSpan w:val="2"/>
            <w:vAlign w:val="center"/>
          </w:tcPr>
          <w:p w:rsidR="00555B51" w:rsidRPr="000A0C53" w:rsidRDefault="00555B51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12:00</w:t>
            </w:r>
          </w:p>
        </w:tc>
        <w:tc>
          <w:tcPr>
            <w:tcW w:w="1782" w:type="dxa"/>
            <w:gridSpan w:val="4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3</w:t>
            </w:r>
          </w:p>
        </w:tc>
        <w:tc>
          <w:tcPr>
            <w:tcW w:w="1794" w:type="dxa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</w:p>
        </w:tc>
      </w:tr>
      <w:tr w:rsidR="00555B51" w:rsidRPr="000A0C53" w:rsidTr="000A0C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768" w:type="dxa"/>
            <w:gridSpan w:val="2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13/11/15</w:t>
            </w:r>
          </w:p>
        </w:tc>
        <w:tc>
          <w:tcPr>
            <w:tcW w:w="1946" w:type="dxa"/>
            <w:gridSpan w:val="2"/>
            <w:vAlign w:val="center"/>
          </w:tcPr>
          <w:p w:rsidR="00555B51" w:rsidRPr="000A0C53" w:rsidRDefault="00555B51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13:00</w:t>
            </w:r>
          </w:p>
        </w:tc>
        <w:tc>
          <w:tcPr>
            <w:tcW w:w="1814" w:type="dxa"/>
            <w:gridSpan w:val="2"/>
            <w:vAlign w:val="center"/>
          </w:tcPr>
          <w:p w:rsidR="00555B51" w:rsidRPr="000A0C53" w:rsidRDefault="00555B51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16:00</w:t>
            </w:r>
          </w:p>
        </w:tc>
        <w:tc>
          <w:tcPr>
            <w:tcW w:w="1782" w:type="dxa"/>
            <w:gridSpan w:val="4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3</w:t>
            </w:r>
          </w:p>
        </w:tc>
        <w:tc>
          <w:tcPr>
            <w:tcW w:w="1794" w:type="dxa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</w:p>
        </w:tc>
      </w:tr>
      <w:tr w:rsidR="00555B51" w:rsidRPr="000A0C53" w:rsidTr="000A0C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768" w:type="dxa"/>
            <w:gridSpan w:val="2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16/11/15</w:t>
            </w:r>
          </w:p>
        </w:tc>
        <w:tc>
          <w:tcPr>
            <w:tcW w:w="1946" w:type="dxa"/>
            <w:gridSpan w:val="2"/>
            <w:vAlign w:val="center"/>
          </w:tcPr>
          <w:p w:rsidR="00555B51" w:rsidRPr="000A0C53" w:rsidRDefault="00555B51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17:00</w:t>
            </w:r>
          </w:p>
        </w:tc>
        <w:tc>
          <w:tcPr>
            <w:tcW w:w="1814" w:type="dxa"/>
            <w:gridSpan w:val="2"/>
            <w:vAlign w:val="center"/>
          </w:tcPr>
          <w:p w:rsidR="00555B51" w:rsidRPr="000A0C53" w:rsidRDefault="00555B51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19:30</w:t>
            </w:r>
          </w:p>
        </w:tc>
        <w:tc>
          <w:tcPr>
            <w:tcW w:w="1782" w:type="dxa"/>
            <w:gridSpan w:val="4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</w:p>
        </w:tc>
        <w:tc>
          <w:tcPr>
            <w:tcW w:w="1794" w:type="dxa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  <w:r w:rsidRPr="000A0C53">
              <w:t>2.5</w:t>
            </w:r>
          </w:p>
        </w:tc>
      </w:tr>
      <w:tr w:rsidR="00555B51" w:rsidRPr="000A0C53" w:rsidTr="000A0C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768" w:type="dxa"/>
            <w:gridSpan w:val="2"/>
            <w:vAlign w:val="center"/>
          </w:tcPr>
          <w:p w:rsidR="00555B51" w:rsidRPr="000A0C53" w:rsidRDefault="00954690" w:rsidP="00A653F3">
            <w:pPr>
              <w:spacing w:after="0" w:line="240" w:lineRule="auto"/>
              <w:jc w:val="center"/>
            </w:pPr>
            <w:r w:rsidRPr="000A0C53">
              <w:t>17/11/2015</w:t>
            </w:r>
          </w:p>
        </w:tc>
        <w:tc>
          <w:tcPr>
            <w:tcW w:w="1946" w:type="dxa"/>
            <w:gridSpan w:val="2"/>
            <w:vAlign w:val="center"/>
          </w:tcPr>
          <w:p w:rsidR="00555B51" w:rsidRPr="000A0C53" w:rsidRDefault="008F2A14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09:30</w:t>
            </w:r>
          </w:p>
        </w:tc>
        <w:tc>
          <w:tcPr>
            <w:tcW w:w="1814" w:type="dxa"/>
            <w:gridSpan w:val="2"/>
            <w:vAlign w:val="center"/>
          </w:tcPr>
          <w:p w:rsidR="00555B51" w:rsidRPr="000A0C53" w:rsidRDefault="008F2A14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13:00</w:t>
            </w:r>
          </w:p>
        </w:tc>
        <w:tc>
          <w:tcPr>
            <w:tcW w:w="1782" w:type="dxa"/>
            <w:gridSpan w:val="4"/>
            <w:vAlign w:val="center"/>
          </w:tcPr>
          <w:p w:rsidR="00555B51" w:rsidRPr="000A0C53" w:rsidRDefault="008F2A14" w:rsidP="00A653F3">
            <w:pPr>
              <w:spacing w:after="0" w:line="240" w:lineRule="auto"/>
              <w:jc w:val="center"/>
            </w:pPr>
            <w:r w:rsidRPr="000A0C53">
              <w:t>3.5</w:t>
            </w:r>
          </w:p>
        </w:tc>
        <w:tc>
          <w:tcPr>
            <w:tcW w:w="1794" w:type="dxa"/>
            <w:vAlign w:val="center"/>
          </w:tcPr>
          <w:p w:rsidR="00555B51" w:rsidRPr="000A0C53" w:rsidRDefault="00555B51" w:rsidP="00A653F3">
            <w:pPr>
              <w:spacing w:after="0" w:line="240" w:lineRule="auto"/>
              <w:jc w:val="center"/>
            </w:pPr>
          </w:p>
        </w:tc>
      </w:tr>
      <w:tr w:rsidR="008F2A14" w:rsidRPr="000A0C53" w:rsidTr="000A0C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768" w:type="dxa"/>
            <w:gridSpan w:val="2"/>
            <w:vAlign w:val="center"/>
          </w:tcPr>
          <w:p w:rsidR="008F2A14" w:rsidRPr="000A0C53" w:rsidRDefault="008F2A14" w:rsidP="00A653F3">
            <w:pPr>
              <w:spacing w:after="0" w:line="240" w:lineRule="auto"/>
              <w:jc w:val="center"/>
            </w:pPr>
            <w:r w:rsidRPr="000A0C53">
              <w:t>18/11/2015</w:t>
            </w:r>
          </w:p>
        </w:tc>
        <w:tc>
          <w:tcPr>
            <w:tcW w:w="1946" w:type="dxa"/>
            <w:gridSpan w:val="2"/>
            <w:vAlign w:val="center"/>
          </w:tcPr>
          <w:p w:rsidR="008F2A14" w:rsidRPr="000A0C53" w:rsidRDefault="008F2A14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14:00</w:t>
            </w:r>
          </w:p>
        </w:tc>
        <w:tc>
          <w:tcPr>
            <w:tcW w:w="1814" w:type="dxa"/>
            <w:gridSpan w:val="2"/>
            <w:vAlign w:val="center"/>
          </w:tcPr>
          <w:p w:rsidR="008F2A14" w:rsidRPr="000A0C53" w:rsidRDefault="008F2A14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17:30</w:t>
            </w:r>
          </w:p>
        </w:tc>
        <w:tc>
          <w:tcPr>
            <w:tcW w:w="1782" w:type="dxa"/>
            <w:gridSpan w:val="4"/>
            <w:vAlign w:val="center"/>
          </w:tcPr>
          <w:p w:rsidR="008F2A14" w:rsidRPr="000A0C53" w:rsidRDefault="008F2A14" w:rsidP="00A653F3">
            <w:pPr>
              <w:spacing w:after="0" w:line="240" w:lineRule="auto"/>
              <w:jc w:val="center"/>
            </w:pPr>
            <w:r w:rsidRPr="000A0C53">
              <w:t>3</w:t>
            </w:r>
          </w:p>
        </w:tc>
        <w:tc>
          <w:tcPr>
            <w:tcW w:w="1794" w:type="dxa"/>
            <w:vAlign w:val="center"/>
          </w:tcPr>
          <w:p w:rsidR="008F2A14" w:rsidRPr="000A0C53" w:rsidRDefault="008F2A14" w:rsidP="00A653F3">
            <w:pPr>
              <w:spacing w:after="0" w:line="240" w:lineRule="auto"/>
              <w:jc w:val="center"/>
            </w:pPr>
            <w:r w:rsidRPr="000A0C53">
              <w:t>0.5</w:t>
            </w:r>
          </w:p>
        </w:tc>
      </w:tr>
      <w:tr w:rsidR="008F2A14" w:rsidRPr="000A0C53" w:rsidTr="000A0C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768" w:type="dxa"/>
            <w:gridSpan w:val="2"/>
            <w:vAlign w:val="center"/>
          </w:tcPr>
          <w:p w:rsidR="008F2A14" w:rsidRPr="000A0C53" w:rsidRDefault="008F2A14" w:rsidP="00A653F3">
            <w:pPr>
              <w:spacing w:after="0" w:line="240" w:lineRule="auto"/>
              <w:jc w:val="center"/>
            </w:pPr>
            <w:r w:rsidRPr="000A0C53">
              <w:t>19/11/2015</w:t>
            </w:r>
          </w:p>
        </w:tc>
        <w:tc>
          <w:tcPr>
            <w:tcW w:w="1946" w:type="dxa"/>
            <w:gridSpan w:val="2"/>
          </w:tcPr>
          <w:p w:rsidR="008F2A14" w:rsidRPr="000A0C53" w:rsidRDefault="008F2A14" w:rsidP="00A653F3">
            <w:pPr>
              <w:spacing w:after="0" w:line="240" w:lineRule="auto"/>
              <w:jc w:val="right"/>
            </w:pPr>
            <w:r w:rsidRPr="000A0C53">
              <w:t>14:00</w:t>
            </w:r>
          </w:p>
        </w:tc>
        <w:tc>
          <w:tcPr>
            <w:tcW w:w="1814" w:type="dxa"/>
            <w:gridSpan w:val="2"/>
          </w:tcPr>
          <w:p w:rsidR="008F2A14" w:rsidRPr="000A0C53" w:rsidRDefault="008F2A14" w:rsidP="00A653F3">
            <w:pPr>
              <w:spacing w:after="0" w:line="240" w:lineRule="auto"/>
              <w:jc w:val="right"/>
            </w:pPr>
            <w:r w:rsidRPr="000A0C53">
              <w:t>17:30</w:t>
            </w:r>
          </w:p>
        </w:tc>
        <w:tc>
          <w:tcPr>
            <w:tcW w:w="1782" w:type="dxa"/>
            <w:gridSpan w:val="4"/>
            <w:vAlign w:val="center"/>
          </w:tcPr>
          <w:p w:rsidR="008F2A14" w:rsidRPr="000A0C53" w:rsidRDefault="008F2A14" w:rsidP="00A653F3">
            <w:pPr>
              <w:spacing w:after="0" w:line="240" w:lineRule="auto"/>
              <w:jc w:val="center"/>
            </w:pPr>
            <w:r w:rsidRPr="000A0C53">
              <w:t>3</w:t>
            </w:r>
          </w:p>
        </w:tc>
        <w:tc>
          <w:tcPr>
            <w:tcW w:w="1794" w:type="dxa"/>
            <w:vAlign w:val="center"/>
          </w:tcPr>
          <w:p w:rsidR="008F2A14" w:rsidRPr="000A0C53" w:rsidRDefault="008F2A14" w:rsidP="00A653F3">
            <w:pPr>
              <w:spacing w:after="0" w:line="240" w:lineRule="auto"/>
              <w:jc w:val="center"/>
            </w:pPr>
            <w:r w:rsidRPr="000A0C53">
              <w:t>0.5</w:t>
            </w:r>
          </w:p>
        </w:tc>
      </w:tr>
      <w:tr w:rsidR="008F2A14" w:rsidRPr="000A0C53" w:rsidTr="000A0C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768" w:type="dxa"/>
            <w:gridSpan w:val="2"/>
            <w:vAlign w:val="center"/>
          </w:tcPr>
          <w:p w:rsidR="008F2A14" w:rsidRPr="000A0C53" w:rsidRDefault="008F2A14" w:rsidP="00A653F3">
            <w:pPr>
              <w:spacing w:after="0" w:line="240" w:lineRule="auto"/>
              <w:jc w:val="center"/>
            </w:pPr>
            <w:r w:rsidRPr="000A0C53">
              <w:t>20/11/2015</w:t>
            </w:r>
          </w:p>
        </w:tc>
        <w:tc>
          <w:tcPr>
            <w:tcW w:w="1946" w:type="dxa"/>
            <w:gridSpan w:val="2"/>
          </w:tcPr>
          <w:p w:rsidR="008F2A14" w:rsidRPr="000A0C53" w:rsidRDefault="008F2A14" w:rsidP="00A653F3">
            <w:pPr>
              <w:spacing w:after="0" w:line="240" w:lineRule="auto"/>
              <w:jc w:val="right"/>
            </w:pPr>
            <w:r w:rsidRPr="000A0C53">
              <w:t>14:00</w:t>
            </w:r>
          </w:p>
        </w:tc>
        <w:tc>
          <w:tcPr>
            <w:tcW w:w="1814" w:type="dxa"/>
            <w:gridSpan w:val="2"/>
          </w:tcPr>
          <w:p w:rsidR="008F2A14" w:rsidRPr="000A0C53" w:rsidRDefault="008F2A14" w:rsidP="00A653F3">
            <w:pPr>
              <w:spacing w:after="0" w:line="240" w:lineRule="auto"/>
              <w:jc w:val="right"/>
            </w:pPr>
            <w:r w:rsidRPr="000A0C53">
              <w:t>17:30</w:t>
            </w:r>
          </w:p>
        </w:tc>
        <w:tc>
          <w:tcPr>
            <w:tcW w:w="1782" w:type="dxa"/>
            <w:gridSpan w:val="4"/>
            <w:vAlign w:val="center"/>
          </w:tcPr>
          <w:p w:rsidR="008F2A14" w:rsidRPr="000A0C53" w:rsidRDefault="008F2A14" w:rsidP="00A653F3">
            <w:pPr>
              <w:spacing w:after="0" w:line="240" w:lineRule="auto"/>
              <w:jc w:val="center"/>
            </w:pPr>
            <w:r w:rsidRPr="000A0C53">
              <w:t>3</w:t>
            </w:r>
          </w:p>
        </w:tc>
        <w:tc>
          <w:tcPr>
            <w:tcW w:w="1794" w:type="dxa"/>
            <w:vAlign w:val="center"/>
          </w:tcPr>
          <w:p w:rsidR="008F2A14" w:rsidRPr="000A0C53" w:rsidRDefault="008F2A14" w:rsidP="00A653F3">
            <w:pPr>
              <w:spacing w:after="0" w:line="240" w:lineRule="auto"/>
              <w:jc w:val="center"/>
            </w:pPr>
            <w:r w:rsidRPr="000A0C53">
              <w:t>0.5</w:t>
            </w:r>
          </w:p>
        </w:tc>
      </w:tr>
      <w:tr w:rsidR="00555B51" w:rsidRPr="000A0C53" w:rsidTr="000A0C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vAlign w:val="center"/>
          </w:tcPr>
          <w:p w:rsidR="00555B51" w:rsidRPr="000A0C53" w:rsidRDefault="008F2A14" w:rsidP="00A653F3">
            <w:pPr>
              <w:spacing w:after="0" w:line="240" w:lineRule="auto"/>
              <w:jc w:val="center"/>
            </w:pPr>
            <w:r w:rsidRPr="000A0C53">
              <w:t>21/11/2015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vAlign w:val="center"/>
          </w:tcPr>
          <w:p w:rsidR="00555B51" w:rsidRPr="000A0C53" w:rsidRDefault="008F2A14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08:30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555B51" w:rsidRPr="000A0C53" w:rsidRDefault="008F2A14" w:rsidP="00A653F3">
            <w:pPr>
              <w:tabs>
                <w:tab w:val="decimal" w:pos="1228"/>
              </w:tabs>
              <w:spacing w:after="0" w:line="240" w:lineRule="auto"/>
              <w:jc w:val="center"/>
            </w:pPr>
            <w:r w:rsidRPr="000A0C53">
              <w:t>13:00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</w:tcBorders>
            <w:vAlign w:val="center"/>
          </w:tcPr>
          <w:p w:rsidR="00555B51" w:rsidRPr="000A0C53" w:rsidRDefault="008F2A14" w:rsidP="00A653F3">
            <w:pPr>
              <w:spacing w:after="0" w:line="240" w:lineRule="auto"/>
              <w:jc w:val="center"/>
            </w:pPr>
            <w:r w:rsidRPr="000A0C53">
              <w:t>4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555B51" w:rsidRPr="000A0C53" w:rsidRDefault="008F2A14" w:rsidP="00A653F3">
            <w:pPr>
              <w:spacing w:after="0" w:line="240" w:lineRule="auto"/>
              <w:jc w:val="center"/>
            </w:pPr>
            <w:r w:rsidRPr="000A0C53">
              <w:t>0.5</w:t>
            </w:r>
          </w:p>
        </w:tc>
      </w:tr>
      <w:tr w:rsidR="00555B51" w:rsidRPr="000A0C53" w:rsidTr="000A0C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5B51" w:rsidRPr="000A0C53" w:rsidRDefault="004E66A4" w:rsidP="00A653F3">
            <w:pPr>
              <w:spacing w:after="0" w:line="240" w:lineRule="auto"/>
              <w:jc w:val="right"/>
            </w:pPr>
            <w:r w:rsidRPr="000A0C53">
              <w:t>Total Hours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B51" w:rsidRPr="000A0C53" w:rsidRDefault="008F2A14" w:rsidP="00A653F3">
            <w:pPr>
              <w:spacing w:after="0" w:line="240" w:lineRule="auto"/>
              <w:jc w:val="center"/>
            </w:pPr>
            <w:r w:rsidRPr="000A0C53">
              <w:t>29.5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B51" w:rsidRPr="000A0C53" w:rsidRDefault="008F2A14" w:rsidP="00A653F3">
            <w:pPr>
              <w:spacing w:after="0" w:line="240" w:lineRule="auto"/>
              <w:jc w:val="center"/>
            </w:pPr>
            <w:r w:rsidRPr="000A0C53">
              <w:t>4.5</w:t>
            </w:r>
          </w:p>
        </w:tc>
      </w:tr>
      <w:tr w:rsidR="00615C0E" w:rsidRPr="000A0C53" w:rsidTr="000A0C53">
        <w:trPr>
          <w:trHeight w:val="454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5C0E" w:rsidRPr="000A0C53" w:rsidRDefault="00615C0E" w:rsidP="00A653F3">
            <w:pPr>
              <w:spacing w:after="0" w:line="240" w:lineRule="auto"/>
            </w:pPr>
            <w:r w:rsidRPr="000A0C53">
              <w:t>Employee signature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0E" w:rsidRPr="000A0C53" w:rsidRDefault="00615C0E" w:rsidP="00A653F3">
            <w:pPr>
              <w:spacing w:after="0" w:line="240" w:lineRule="auto"/>
            </w:pPr>
            <w:r w:rsidRPr="000A0C53">
              <w:rPr>
                <w:rStyle w:val="handwritingChar"/>
                <w:rFonts w:ascii="Arial" w:eastAsiaTheme="minorHAnsi" w:hAnsi="Arial"/>
              </w:rPr>
              <w:t>CDeSouza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5C0E" w:rsidRPr="000A0C53" w:rsidRDefault="00615C0E" w:rsidP="00A653F3">
            <w:pPr>
              <w:spacing w:after="0" w:line="240" w:lineRule="auto"/>
            </w:pPr>
            <w:r w:rsidRPr="000A0C53">
              <w:t>Date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0E" w:rsidRPr="000A0C53" w:rsidRDefault="00615C0E" w:rsidP="00A653F3">
            <w:pPr>
              <w:pStyle w:val="handwriting"/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0A0C53">
              <w:rPr>
                <w:rFonts w:ascii="Arial" w:hAnsi="Arial"/>
                <w:sz w:val="24"/>
                <w:szCs w:val="24"/>
              </w:rPr>
              <w:t>21/11/2015*</w:t>
            </w:r>
          </w:p>
        </w:tc>
      </w:tr>
      <w:tr w:rsidR="00615C0E" w:rsidRPr="000A0C53" w:rsidTr="000A0C53">
        <w:trPr>
          <w:trHeight w:val="454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5C0E" w:rsidRPr="000A0C53" w:rsidRDefault="00615C0E" w:rsidP="00A653F3">
            <w:pPr>
              <w:spacing w:after="0" w:line="240" w:lineRule="auto"/>
            </w:pPr>
            <w:r w:rsidRPr="000A0C53">
              <w:t>Supervisor signature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0E" w:rsidRPr="000A0C53" w:rsidRDefault="00615C0E" w:rsidP="00A653F3">
            <w:pPr>
              <w:spacing w:after="0" w:line="240" w:lineRule="auto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5C0E" w:rsidRPr="000A0C53" w:rsidRDefault="00615C0E" w:rsidP="00A653F3">
            <w:pPr>
              <w:spacing w:after="0" w:line="240" w:lineRule="auto"/>
            </w:pPr>
            <w:r w:rsidRPr="000A0C53">
              <w:t>Date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0E" w:rsidRPr="000A0C53" w:rsidRDefault="00615C0E" w:rsidP="00A653F3">
            <w:pPr>
              <w:pStyle w:val="handwriting"/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F2A14" w:rsidRPr="000A0C53" w:rsidRDefault="008F2A14" w:rsidP="00A653F3">
      <w:pPr>
        <w:autoSpaceDE/>
        <w:autoSpaceDN/>
        <w:adjustRightInd/>
        <w:spacing w:after="0" w:line="240" w:lineRule="auto"/>
        <w:rPr>
          <w:bCs w:val="0"/>
          <w:color w:val="auto"/>
        </w:rPr>
      </w:pPr>
      <w:r w:rsidRPr="000A0C53">
        <w:rPr>
          <w:bCs w:val="0"/>
          <w:color w:val="auto"/>
        </w:rPr>
        <w:t>*Any date after the 21/11/2015 is acceptable</w:t>
      </w:r>
    </w:p>
    <w:sectPr w:rsidR="008F2A14" w:rsidRPr="000A0C53" w:rsidSect="003F1F83">
      <w:headerReference w:type="even" r:id="rId13"/>
      <w:footerReference w:type="default" r:id="rId14"/>
      <w:headerReference w:type="first" r:id="rId15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D5" w:rsidRDefault="008136D5" w:rsidP="009D039A">
      <w:pPr>
        <w:spacing w:after="0" w:line="240" w:lineRule="auto"/>
      </w:pPr>
      <w:r>
        <w:separator/>
      </w:r>
    </w:p>
  </w:endnote>
  <w:endnote w:type="continuationSeparator" w:id="0">
    <w:p w:rsidR="008136D5" w:rsidRDefault="008136D5" w:rsidP="009D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67" w:rsidRPr="00CA7FEC" w:rsidRDefault="00D44967" w:rsidP="00F71239">
    <w:pPr>
      <w:pStyle w:val="Footer"/>
      <w:jc w:val="center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38" w:rsidRPr="00A84738" w:rsidRDefault="00A84738" w:rsidP="00A84738">
    <w:pPr>
      <w:pStyle w:val="Footer"/>
      <w:jc w:val="center"/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A4" w:rsidRPr="00F71239" w:rsidRDefault="004E66A4" w:rsidP="00F71239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A4" w:rsidRPr="00797343" w:rsidRDefault="004E66A4" w:rsidP="003F1F83">
    <w:pPr>
      <w:pStyle w:val="Footer"/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D5" w:rsidRDefault="008136D5" w:rsidP="009D039A">
      <w:pPr>
        <w:spacing w:after="0" w:line="240" w:lineRule="auto"/>
      </w:pPr>
      <w:r>
        <w:separator/>
      </w:r>
    </w:p>
  </w:footnote>
  <w:footnote w:type="continuationSeparator" w:id="0">
    <w:p w:rsidR="008136D5" w:rsidRDefault="008136D5" w:rsidP="009D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A4" w:rsidRDefault="004E6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A4" w:rsidRDefault="004E6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A4" w:rsidRDefault="004E6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404"/>
    <w:multiLevelType w:val="hybridMultilevel"/>
    <w:tmpl w:val="21168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3833"/>
    <w:multiLevelType w:val="hybridMultilevel"/>
    <w:tmpl w:val="066A8648"/>
    <w:lvl w:ilvl="0" w:tplc="8B70DF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A61E8D"/>
    <w:multiLevelType w:val="hybridMultilevel"/>
    <w:tmpl w:val="83084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A32EE"/>
    <w:multiLevelType w:val="multilevel"/>
    <w:tmpl w:val="3570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49404BC"/>
    <w:multiLevelType w:val="hybridMultilevel"/>
    <w:tmpl w:val="9B269E36"/>
    <w:lvl w:ilvl="0" w:tplc="E53008D8"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02D4E"/>
    <w:multiLevelType w:val="hybridMultilevel"/>
    <w:tmpl w:val="06C8A4CA"/>
    <w:lvl w:ilvl="0" w:tplc="E53008D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23541"/>
    <w:multiLevelType w:val="hybridMultilevel"/>
    <w:tmpl w:val="F424A984"/>
    <w:lvl w:ilvl="0" w:tplc="B79456DC">
      <w:numFmt w:val="bullet"/>
      <w:pStyle w:val="ListParagraph"/>
      <w:lvlText w:val=""/>
      <w:lvlJc w:val="left"/>
      <w:pPr>
        <w:ind w:left="3621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F2521"/>
    <w:multiLevelType w:val="hybridMultilevel"/>
    <w:tmpl w:val="326862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30B49FD"/>
    <w:multiLevelType w:val="hybridMultilevel"/>
    <w:tmpl w:val="C21AF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837CD"/>
    <w:multiLevelType w:val="hybridMultilevel"/>
    <w:tmpl w:val="066A8648"/>
    <w:lvl w:ilvl="0" w:tplc="8B70DF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90248C"/>
    <w:multiLevelType w:val="hybridMultilevel"/>
    <w:tmpl w:val="6A689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451A2"/>
    <w:multiLevelType w:val="hybridMultilevel"/>
    <w:tmpl w:val="27DEF804"/>
    <w:lvl w:ilvl="0" w:tplc="9146D248">
      <w:start w:val="1"/>
      <w:numFmt w:val="decimal"/>
      <w:lvlText w:val="Recommendatio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91563"/>
    <w:multiLevelType w:val="hybridMultilevel"/>
    <w:tmpl w:val="4FB8B382"/>
    <w:lvl w:ilvl="0" w:tplc="08FE3E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B7DE0"/>
    <w:multiLevelType w:val="hybridMultilevel"/>
    <w:tmpl w:val="1BFE5F6E"/>
    <w:lvl w:ilvl="0" w:tplc="9DDC90D6">
      <w:start w:val="1"/>
      <w:numFmt w:val="decimal"/>
      <w:pStyle w:val="Heading6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5945CC"/>
    <w:multiLevelType w:val="hybridMultilevel"/>
    <w:tmpl w:val="A65A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E65C3"/>
    <w:multiLevelType w:val="hybridMultilevel"/>
    <w:tmpl w:val="78D89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352A4"/>
    <w:multiLevelType w:val="hybridMultilevel"/>
    <w:tmpl w:val="D5E672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6"/>
  </w:num>
  <w:num w:numId="16">
    <w:abstractNumId w:val="13"/>
  </w:num>
  <w:num w:numId="17">
    <w:abstractNumId w:val="13"/>
  </w:num>
  <w:num w:numId="18">
    <w:abstractNumId w:val="13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4"/>
  </w:num>
  <w:num w:numId="31">
    <w:abstractNumId w:val="13"/>
    <w:lvlOverride w:ilvl="0">
      <w:startOverride w:val="1"/>
    </w:lvlOverride>
  </w:num>
  <w:num w:numId="32">
    <w:abstractNumId w:val="10"/>
  </w:num>
  <w:num w:numId="33">
    <w:abstractNumId w:val="13"/>
  </w:num>
  <w:num w:numId="34">
    <w:abstractNumId w:val="8"/>
  </w:num>
  <w:num w:numId="35">
    <w:abstractNumId w:val="0"/>
  </w:num>
  <w:num w:numId="36">
    <w:abstractNumId w:val="12"/>
  </w:num>
  <w:num w:numId="37">
    <w:abstractNumId w:val="6"/>
  </w:num>
  <w:num w:numId="38">
    <w:abstractNumId w:val="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9"/>
    <w:rsid w:val="00006AEB"/>
    <w:rsid w:val="000208AB"/>
    <w:rsid w:val="00021596"/>
    <w:rsid w:val="00027753"/>
    <w:rsid w:val="000403F7"/>
    <w:rsid w:val="0007250F"/>
    <w:rsid w:val="00090E3D"/>
    <w:rsid w:val="00094787"/>
    <w:rsid w:val="000A0C53"/>
    <w:rsid w:val="000D56A0"/>
    <w:rsid w:val="000F1438"/>
    <w:rsid w:val="00122C99"/>
    <w:rsid w:val="0015305C"/>
    <w:rsid w:val="00156421"/>
    <w:rsid w:val="00161353"/>
    <w:rsid w:val="00162659"/>
    <w:rsid w:val="001764F9"/>
    <w:rsid w:val="00183759"/>
    <w:rsid w:val="00190BA1"/>
    <w:rsid w:val="0019139B"/>
    <w:rsid w:val="0019680B"/>
    <w:rsid w:val="001B286C"/>
    <w:rsid w:val="00200F19"/>
    <w:rsid w:val="002011A7"/>
    <w:rsid w:val="00227CDA"/>
    <w:rsid w:val="0023061D"/>
    <w:rsid w:val="00232CE6"/>
    <w:rsid w:val="00252623"/>
    <w:rsid w:val="00261155"/>
    <w:rsid w:val="002670CB"/>
    <w:rsid w:val="002A29C9"/>
    <w:rsid w:val="002B2D48"/>
    <w:rsid w:val="002B6072"/>
    <w:rsid w:val="002D5535"/>
    <w:rsid w:val="002F3023"/>
    <w:rsid w:val="0032458D"/>
    <w:rsid w:val="00324A40"/>
    <w:rsid w:val="00334E12"/>
    <w:rsid w:val="00356FDA"/>
    <w:rsid w:val="003D3BBB"/>
    <w:rsid w:val="003E07EA"/>
    <w:rsid w:val="003F1F83"/>
    <w:rsid w:val="003F2A57"/>
    <w:rsid w:val="003F3DD3"/>
    <w:rsid w:val="00402C08"/>
    <w:rsid w:val="0041262D"/>
    <w:rsid w:val="00456921"/>
    <w:rsid w:val="00462743"/>
    <w:rsid w:val="00497948"/>
    <w:rsid w:val="004C1763"/>
    <w:rsid w:val="004D1933"/>
    <w:rsid w:val="004E1CDF"/>
    <w:rsid w:val="004E66A4"/>
    <w:rsid w:val="004F1710"/>
    <w:rsid w:val="00511D4A"/>
    <w:rsid w:val="005168A6"/>
    <w:rsid w:val="00533116"/>
    <w:rsid w:val="00555B51"/>
    <w:rsid w:val="00567D0B"/>
    <w:rsid w:val="0059315C"/>
    <w:rsid w:val="005D5812"/>
    <w:rsid w:val="005E3D17"/>
    <w:rsid w:val="0060029F"/>
    <w:rsid w:val="006020CC"/>
    <w:rsid w:val="0061085C"/>
    <w:rsid w:val="00615C0E"/>
    <w:rsid w:val="00623DF2"/>
    <w:rsid w:val="00657B35"/>
    <w:rsid w:val="006660BE"/>
    <w:rsid w:val="00676260"/>
    <w:rsid w:val="006811EF"/>
    <w:rsid w:val="006D3BF9"/>
    <w:rsid w:val="006E0D1E"/>
    <w:rsid w:val="00701BC4"/>
    <w:rsid w:val="007327EF"/>
    <w:rsid w:val="007573B3"/>
    <w:rsid w:val="00766600"/>
    <w:rsid w:val="00781C2E"/>
    <w:rsid w:val="0079170F"/>
    <w:rsid w:val="00793883"/>
    <w:rsid w:val="00797343"/>
    <w:rsid w:val="007A0287"/>
    <w:rsid w:val="007A663A"/>
    <w:rsid w:val="007C4F58"/>
    <w:rsid w:val="007C66CF"/>
    <w:rsid w:val="007F188E"/>
    <w:rsid w:val="008136D5"/>
    <w:rsid w:val="00853CD5"/>
    <w:rsid w:val="00883CD6"/>
    <w:rsid w:val="0088774B"/>
    <w:rsid w:val="008B3C67"/>
    <w:rsid w:val="008C496A"/>
    <w:rsid w:val="008F2A14"/>
    <w:rsid w:val="008F33E9"/>
    <w:rsid w:val="008F41A9"/>
    <w:rsid w:val="009202C2"/>
    <w:rsid w:val="009210A5"/>
    <w:rsid w:val="009317C0"/>
    <w:rsid w:val="009473EB"/>
    <w:rsid w:val="009507BE"/>
    <w:rsid w:val="00954690"/>
    <w:rsid w:val="00956915"/>
    <w:rsid w:val="00962DF0"/>
    <w:rsid w:val="00963F1C"/>
    <w:rsid w:val="009641D3"/>
    <w:rsid w:val="00965A34"/>
    <w:rsid w:val="00966C96"/>
    <w:rsid w:val="009865FE"/>
    <w:rsid w:val="009946D3"/>
    <w:rsid w:val="00995C54"/>
    <w:rsid w:val="009A1B9B"/>
    <w:rsid w:val="009A5893"/>
    <w:rsid w:val="009C4899"/>
    <w:rsid w:val="009C5D10"/>
    <w:rsid w:val="009D039A"/>
    <w:rsid w:val="00A04D9B"/>
    <w:rsid w:val="00A12DCC"/>
    <w:rsid w:val="00A22E76"/>
    <w:rsid w:val="00A23F0B"/>
    <w:rsid w:val="00A653F3"/>
    <w:rsid w:val="00A70157"/>
    <w:rsid w:val="00A84738"/>
    <w:rsid w:val="00A910F5"/>
    <w:rsid w:val="00A969A7"/>
    <w:rsid w:val="00AA281D"/>
    <w:rsid w:val="00AA438B"/>
    <w:rsid w:val="00AB64BA"/>
    <w:rsid w:val="00AE48E1"/>
    <w:rsid w:val="00AF45C8"/>
    <w:rsid w:val="00B064CD"/>
    <w:rsid w:val="00B137FF"/>
    <w:rsid w:val="00B14A47"/>
    <w:rsid w:val="00B31804"/>
    <w:rsid w:val="00B41D28"/>
    <w:rsid w:val="00B64581"/>
    <w:rsid w:val="00B90B29"/>
    <w:rsid w:val="00B91A75"/>
    <w:rsid w:val="00B967B9"/>
    <w:rsid w:val="00BB45EA"/>
    <w:rsid w:val="00BC1843"/>
    <w:rsid w:val="00BD2658"/>
    <w:rsid w:val="00BD3BD5"/>
    <w:rsid w:val="00BD51B5"/>
    <w:rsid w:val="00BF2CDA"/>
    <w:rsid w:val="00C057DA"/>
    <w:rsid w:val="00C354EB"/>
    <w:rsid w:val="00C749BB"/>
    <w:rsid w:val="00C91E62"/>
    <w:rsid w:val="00CA7FEC"/>
    <w:rsid w:val="00CC6BF1"/>
    <w:rsid w:val="00CF05FB"/>
    <w:rsid w:val="00D008AD"/>
    <w:rsid w:val="00D12259"/>
    <w:rsid w:val="00D44967"/>
    <w:rsid w:val="00D61B86"/>
    <w:rsid w:val="00D67211"/>
    <w:rsid w:val="00D85B69"/>
    <w:rsid w:val="00DC0A52"/>
    <w:rsid w:val="00DE5473"/>
    <w:rsid w:val="00DE550F"/>
    <w:rsid w:val="00DE7DF6"/>
    <w:rsid w:val="00DF15B1"/>
    <w:rsid w:val="00E05DAE"/>
    <w:rsid w:val="00E159F9"/>
    <w:rsid w:val="00E2751A"/>
    <w:rsid w:val="00E57772"/>
    <w:rsid w:val="00E910BD"/>
    <w:rsid w:val="00EB4D6D"/>
    <w:rsid w:val="00EE7FF0"/>
    <w:rsid w:val="00F169C6"/>
    <w:rsid w:val="00F61288"/>
    <w:rsid w:val="00F71239"/>
    <w:rsid w:val="00FA1006"/>
    <w:rsid w:val="00FB2F1E"/>
    <w:rsid w:val="00FC3235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F2"/>
    <w:pPr>
      <w:autoSpaceDE w:val="0"/>
      <w:autoSpaceDN w:val="0"/>
      <w:adjustRightInd w:val="0"/>
      <w:spacing w:after="240" w:line="241" w:lineRule="atLeast"/>
    </w:pPr>
    <w:rPr>
      <w:rFonts w:ascii="Arial" w:hAnsi="Arial" w:cs="Arial"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1F83"/>
    <w:pPr>
      <w:keepNext/>
      <w:keepLines/>
      <w:spacing w:before="2160"/>
      <w:jc w:val="center"/>
      <w:outlineLvl w:val="0"/>
    </w:pPr>
    <w:rPr>
      <w:rFonts w:eastAsiaTheme="majorEastAsia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0C53"/>
    <w:pPr>
      <w:keepNext/>
      <w:keepLines/>
      <w:tabs>
        <w:tab w:val="center" w:pos="5670"/>
      </w:tabs>
      <w:spacing w:before="40"/>
      <w:outlineLvl w:val="1"/>
    </w:pPr>
    <w:rPr>
      <w:rFonts w:eastAsiaTheme="majorEastAsia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71239"/>
    <w:pPr>
      <w:keepNext/>
      <w:keepLines/>
      <w:spacing w:after="0" w:line="240" w:lineRule="auto"/>
      <w:jc w:val="center"/>
      <w:outlineLvl w:val="2"/>
    </w:pPr>
    <w:rPr>
      <w:rFonts w:eastAsiaTheme="majorEastAsia"/>
      <w:b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57772"/>
    <w:pPr>
      <w:keepNext/>
      <w:keepLines/>
      <w:spacing w:before="40" w:after="120"/>
      <w:outlineLvl w:val="3"/>
    </w:pPr>
    <w:rPr>
      <w:rFonts w:eastAsiaTheme="majorEastAsia" w:cstheme="majorBidi"/>
      <w:b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F188E"/>
    <w:pPr>
      <w:keepNext/>
      <w:keepLines/>
      <w:spacing w:before="40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aliases w:val="Recommendations"/>
    <w:basedOn w:val="Normal"/>
    <w:next w:val="Normal"/>
    <w:link w:val="Heading6Char"/>
    <w:autoRedefine/>
    <w:uiPriority w:val="9"/>
    <w:unhideWhenUsed/>
    <w:qFormat/>
    <w:rsid w:val="009D039A"/>
    <w:pPr>
      <w:numPr>
        <w:numId w:val="10"/>
      </w:numPr>
      <w:ind w:left="426" w:hanging="426"/>
      <w:outlineLvl w:val="5"/>
    </w:pPr>
    <w:rPr>
      <w:noProof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F83"/>
    <w:rPr>
      <w:rFonts w:ascii="Arial" w:eastAsiaTheme="majorEastAsia" w:hAnsi="Arial" w:cs="Arial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A0C53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B967B9"/>
    <w:pPr>
      <w:numPr>
        <w:numId w:val="12"/>
      </w:numPr>
      <w:tabs>
        <w:tab w:val="left" w:pos="567"/>
      </w:tabs>
      <w:spacing w:after="200" w:line="276" w:lineRule="auto"/>
      <w:contextualSpacing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F71239"/>
    <w:rPr>
      <w:rFonts w:ascii="Arial" w:eastAsiaTheme="majorEastAsia" w:hAnsi="Arial" w:cs="Arial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57772"/>
    <w:rPr>
      <w:rFonts w:ascii="Arial" w:eastAsiaTheme="majorEastAsia" w:hAnsi="Arial" w:cstheme="majorBidi"/>
      <w:b/>
      <w:iCs/>
      <w:color w:val="3B3838" w:themeColor="background2" w:themeShade="4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188E"/>
    <w:rPr>
      <w:rFonts w:ascii="Arial" w:eastAsiaTheme="majorEastAsia" w:hAnsi="Arial" w:cstheme="majorBidi"/>
      <w:b/>
      <w:color w:val="2E74B5" w:themeColor="accent1" w:themeShade="BF"/>
      <w:sz w:val="24"/>
    </w:rPr>
  </w:style>
  <w:style w:type="paragraph" w:styleId="NoSpacing">
    <w:name w:val="No Spacing"/>
    <w:autoRedefine/>
    <w:uiPriority w:val="1"/>
    <w:qFormat/>
    <w:rsid w:val="000A0C53"/>
    <w:pPr>
      <w:spacing w:after="0" w:line="240" w:lineRule="auto"/>
    </w:pPr>
    <w:rPr>
      <w:rFonts w:ascii="Arial" w:hAnsi="Arial" w:cs="Arial"/>
      <w:b/>
      <w:sz w:val="44"/>
      <w:szCs w:val="44"/>
    </w:rPr>
  </w:style>
  <w:style w:type="character" w:customStyle="1" w:styleId="Heading6Char">
    <w:name w:val="Heading 6 Char"/>
    <w:aliases w:val="Recommendations Char"/>
    <w:basedOn w:val="DefaultParagraphFont"/>
    <w:link w:val="Heading6"/>
    <w:uiPriority w:val="9"/>
    <w:rsid w:val="009D039A"/>
    <w:rPr>
      <w:rFonts w:ascii="Arial" w:hAnsi="Arial" w:cs="Arial"/>
      <w:bCs/>
      <w:noProof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12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swerlines">
    <w:name w:val="Answer lines"/>
    <w:basedOn w:val="Normal"/>
    <w:uiPriority w:val="99"/>
    <w:rsid w:val="00122C99"/>
    <w:pPr>
      <w:tabs>
        <w:tab w:val="left" w:leader="underscore" w:pos="8789"/>
      </w:tabs>
      <w:spacing w:line="480" w:lineRule="atLeast"/>
      <w:contextualSpacing/>
    </w:pPr>
    <w:rPr>
      <w:color w:val="808080"/>
      <w:sz w:val="18"/>
    </w:rPr>
  </w:style>
  <w:style w:type="paragraph" w:styleId="BodyText">
    <w:name w:val="Body Text"/>
    <w:basedOn w:val="Normal"/>
    <w:link w:val="BodyTextChar"/>
    <w:uiPriority w:val="99"/>
    <w:rsid w:val="00122C99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122C99"/>
    <w:rPr>
      <w:rFonts w:ascii="Calibri" w:eastAsia="Times New Roman" w:hAnsi="Calibri" w:cs="Times New Roman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22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99"/>
    <w:rPr>
      <w:rFonts w:ascii="Tahoma" w:eastAsia="Times New Roman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BC1843"/>
    <w:rPr>
      <w:rFonts w:ascii="Myriad Pro" w:hAnsi="Myriad Pro" w:cstheme="minorBidi"/>
    </w:rPr>
  </w:style>
  <w:style w:type="paragraph" w:customStyle="1" w:styleId="handwriting">
    <w:name w:val="hand writing"/>
    <w:basedOn w:val="Normal"/>
    <w:link w:val="handwritingChar"/>
    <w:qFormat/>
    <w:rsid w:val="009202C2"/>
    <w:pPr>
      <w:spacing w:after="0" w:line="360" w:lineRule="auto"/>
      <w:contextualSpacing/>
    </w:pPr>
    <w:rPr>
      <w:rFonts w:ascii="Kristen ITC" w:eastAsia="Times New Roman" w:hAnsi="Kristen ITC"/>
      <w:sz w:val="22"/>
      <w:szCs w:val="22"/>
      <w:lang w:val="en-US"/>
    </w:rPr>
  </w:style>
  <w:style w:type="paragraph" w:customStyle="1" w:styleId="Formwriting">
    <w:name w:val="Form writing"/>
    <w:basedOn w:val="Normal"/>
    <w:link w:val="FormwritingChar"/>
    <w:qFormat/>
    <w:rsid w:val="0023061D"/>
    <w:pPr>
      <w:spacing w:after="0"/>
    </w:pPr>
    <w:rPr>
      <w:rFonts w:eastAsia="Times New Roman"/>
      <w:sz w:val="22"/>
      <w:szCs w:val="22"/>
      <w:lang w:val="en-US"/>
    </w:rPr>
  </w:style>
  <w:style w:type="character" w:customStyle="1" w:styleId="handwritingChar">
    <w:name w:val="hand writing Char"/>
    <w:basedOn w:val="DefaultParagraphFont"/>
    <w:link w:val="handwriting"/>
    <w:rsid w:val="009202C2"/>
    <w:rPr>
      <w:rFonts w:ascii="Kristen ITC" w:eastAsia="Times New Roman" w:hAnsi="Kristen ITC" w:cs="Arial"/>
      <w:bCs/>
      <w:color w:val="000000"/>
      <w:lang w:val="en-US"/>
    </w:rPr>
  </w:style>
  <w:style w:type="character" w:customStyle="1" w:styleId="FormwritingChar">
    <w:name w:val="Form writing Char"/>
    <w:basedOn w:val="DefaultParagraphFont"/>
    <w:link w:val="Formwriting"/>
    <w:rsid w:val="0023061D"/>
    <w:rPr>
      <w:rFonts w:ascii="Arial" w:eastAsia="Times New Roman" w:hAnsi="Arial" w:cs="Arial"/>
      <w:bCs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9A"/>
    <w:rPr>
      <w:rFonts w:ascii="Arial" w:hAnsi="Arial" w:cs="Arial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9A"/>
    <w:rPr>
      <w:rFonts w:ascii="Arial" w:hAnsi="Arial" w:cs="Arial"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7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948"/>
    <w:rPr>
      <w:rFonts w:ascii="Arial" w:hAnsi="Arial" w:cs="Arial"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94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948"/>
    <w:rPr>
      <w:rFonts w:ascii="Arial" w:hAnsi="Arial" w:cs="Arial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1F83"/>
    <w:pPr>
      <w:pBdr>
        <w:bottom w:val="single" w:sz="8" w:space="4" w:color="5B9BD5" w:themeColor="accent1"/>
      </w:pBdr>
      <w:autoSpaceDE/>
      <w:autoSpaceDN/>
      <w:adjustRightInd/>
      <w:spacing w:after="300" w:line="240" w:lineRule="auto"/>
      <w:contextualSpacing/>
    </w:pPr>
    <w:rPr>
      <w:rFonts w:asciiTheme="majorHAnsi" w:eastAsiaTheme="majorEastAsia" w:hAnsiTheme="majorHAnsi" w:cstheme="majorBidi"/>
      <w:bCs w:val="0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F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F2"/>
    <w:pPr>
      <w:autoSpaceDE w:val="0"/>
      <w:autoSpaceDN w:val="0"/>
      <w:adjustRightInd w:val="0"/>
      <w:spacing w:after="240" w:line="241" w:lineRule="atLeast"/>
    </w:pPr>
    <w:rPr>
      <w:rFonts w:ascii="Arial" w:hAnsi="Arial" w:cs="Arial"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1F83"/>
    <w:pPr>
      <w:keepNext/>
      <w:keepLines/>
      <w:spacing w:before="2160"/>
      <w:jc w:val="center"/>
      <w:outlineLvl w:val="0"/>
    </w:pPr>
    <w:rPr>
      <w:rFonts w:eastAsiaTheme="majorEastAsia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0C53"/>
    <w:pPr>
      <w:keepNext/>
      <w:keepLines/>
      <w:tabs>
        <w:tab w:val="center" w:pos="5670"/>
      </w:tabs>
      <w:spacing w:before="40"/>
      <w:outlineLvl w:val="1"/>
    </w:pPr>
    <w:rPr>
      <w:rFonts w:eastAsiaTheme="majorEastAsia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71239"/>
    <w:pPr>
      <w:keepNext/>
      <w:keepLines/>
      <w:spacing w:after="0" w:line="240" w:lineRule="auto"/>
      <w:jc w:val="center"/>
      <w:outlineLvl w:val="2"/>
    </w:pPr>
    <w:rPr>
      <w:rFonts w:eastAsiaTheme="majorEastAsia"/>
      <w:b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57772"/>
    <w:pPr>
      <w:keepNext/>
      <w:keepLines/>
      <w:spacing w:before="40" w:after="120"/>
      <w:outlineLvl w:val="3"/>
    </w:pPr>
    <w:rPr>
      <w:rFonts w:eastAsiaTheme="majorEastAsia" w:cstheme="majorBidi"/>
      <w:b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F188E"/>
    <w:pPr>
      <w:keepNext/>
      <w:keepLines/>
      <w:spacing w:before="40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aliases w:val="Recommendations"/>
    <w:basedOn w:val="Normal"/>
    <w:next w:val="Normal"/>
    <w:link w:val="Heading6Char"/>
    <w:autoRedefine/>
    <w:uiPriority w:val="9"/>
    <w:unhideWhenUsed/>
    <w:qFormat/>
    <w:rsid w:val="009D039A"/>
    <w:pPr>
      <w:numPr>
        <w:numId w:val="10"/>
      </w:numPr>
      <w:ind w:left="426" w:hanging="426"/>
      <w:outlineLvl w:val="5"/>
    </w:pPr>
    <w:rPr>
      <w:noProof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F83"/>
    <w:rPr>
      <w:rFonts w:ascii="Arial" w:eastAsiaTheme="majorEastAsia" w:hAnsi="Arial" w:cs="Arial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A0C53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B967B9"/>
    <w:pPr>
      <w:numPr>
        <w:numId w:val="12"/>
      </w:numPr>
      <w:tabs>
        <w:tab w:val="left" w:pos="567"/>
      </w:tabs>
      <w:spacing w:after="200" w:line="276" w:lineRule="auto"/>
      <w:contextualSpacing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F71239"/>
    <w:rPr>
      <w:rFonts w:ascii="Arial" w:eastAsiaTheme="majorEastAsia" w:hAnsi="Arial" w:cs="Arial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57772"/>
    <w:rPr>
      <w:rFonts w:ascii="Arial" w:eastAsiaTheme="majorEastAsia" w:hAnsi="Arial" w:cstheme="majorBidi"/>
      <w:b/>
      <w:iCs/>
      <w:color w:val="3B3838" w:themeColor="background2" w:themeShade="4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188E"/>
    <w:rPr>
      <w:rFonts w:ascii="Arial" w:eastAsiaTheme="majorEastAsia" w:hAnsi="Arial" w:cstheme="majorBidi"/>
      <w:b/>
      <w:color w:val="2E74B5" w:themeColor="accent1" w:themeShade="BF"/>
      <w:sz w:val="24"/>
    </w:rPr>
  </w:style>
  <w:style w:type="paragraph" w:styleId="NoSpacing">
    <w:name w:val="No Spacing"/>
    <w:autoRedefine/>
    <w:uiPriority w:val="1"/>
    <w:qFormat/>
    <w:rsid w:val="000A0C53"/>
    <w:pPr>
      <w:spacing w:after="0" w:line="240" w:lineRule="auto"/>
    </w:pPr>
    <w:rPr>
      <w:rFonts w:ascii="Arial" w:hAnsi="Arial" w:cs="Arial"/>
      <w:b/>
      <w:sz w:val="44"/>
      <w:szCs w:val="44"/>
    </w:rPr>
  </w:style>
  <w:style w:type="character" w:customStyle="1" w:styleId="Heading6Char">
    <w:name w:val="Heading 6 Char"/>
    <w:aliases w:val="Recommendations Char"/>
    <w:basedOn w:val="DefaultParagraphFont"/>
    <w:link w:val="Heading6"/>
    <w:uiPriority w:val="9"/>
    <w:rsid w:val="009D039A"/>
    <w:rPr>
      <w:rFonts w:ascii="Arial" w:hAnsi="Arial" w:cs="Arial"/>
      <w:bCs/>
      <w:noProof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12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swerlines">
    <w:name w:val="Answer lines"/>
    <w:basedOn w:val="Normal"/>
    <w:uiPriority w:val="99"/>
    <w:rsid w:val="00122C99"/>
    <w:pPr>
      <w:tabs>
        <w:tab w:val="left" w:leader="underscore" w:pos="8789"/>
      </w:tabs>
      <w:spacing w:line="480" w:lineRule="atLeast"/>
      <w:contextualSpacing/>
    </w:pPr>
    <w:rPr>
      <w:color w:val="808080"/>
      <w:sz w:val="18"/>
    </w:rPr>
  </w:style>
  <w:style w:type="paragraph" w:styleId="BodyText">
    <w:name w:val="Body Text"/>
    <w:basedOn w:val="Normal"/>
    <w:link w:val="BodyTextChar"/>
    <w:uiPriority w:val="99"/>
    <w:rsid w:val="00122C99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122C99"/>
    <w:rPr>
      <w:rFonts w:ascii="Calibri" w:eastAsia="Times New Roman" w:hAnsi="Calibri" w:cs="Times New Roman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22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99"/>
    <w:rPr>
      <w:rFonts w:ascii="Tahoma" w:eastAsia="Times New Roman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BC1843"/>
    <w:rPr>
      <w:rFonts w:ascii="Myriad Pro" w:hAnsi="Myriad Pro" w:cstheme="minorBidi"/>
    </w:rPr>
  </w:style>
  <w:style w:type="paragraph" w:customStyle="1" w:styleId="handwriting">
    <w:name w:val="hand writing"/>
    <w:basedOn w:val="Normal"/>
    <w:link w:val="handwritingChar"/>
    <w:qFormat/>
    <w:rsid w:val="009202C2"/>
    <w:pPr>
      <w:spacing w:after="0" w:line="360" w:lineRule="auto"/>
      <w:contextualSpacing/>
    </w:pPr>
    <w:rPr>
      <w:rFonts w:ascii="Kristen ITC" w:eastAsia="Times New Roman" w:hAnsi="Kristen ITC"/>
      <w:sz w:val="22"/>
      <w:szCs w:val="22"/>
      <w:lang w:val="en-US"/>
    </w:rPr>
  </w:style>
  <w:style w:type="paragraph" w:customStyle="1" w:styleId="Formwriting">
    <w:name w:val="Form writing"/>
    <w:basedOn w:val="Normal"/>
    <w:link w:val="FormwritingChar"/>
    <w:qFormat/>
    <w:rsid w:val="0023061D"/>
    <w:pPr>
      <w:spacing w:after="0"/>
    </w:pPr>
    <w:rPr>
      <w:rFonts w:eastAsia="Times New Roman"/>
      <w:sz w:val="22"/>
      <w:szCs w:val="22"/>
      <w:lang w:val="en-US"/>
    </w:rPr>
  </w:style>
  <w:style w:type="character" w:customStyle="1" w:styleId="handwritingChar">
    <w:name w:val="hand writing Char"/>
    <w:basedOn w:val="DefaultParagraphFont"/>
    <w:link w:val="handwriting"/>
    <w:rsid w:val="009202C2"/>
    <w:rPr>
      <w:rFonts w:ascii="Kristen ITC" w:eastAsia="Times New Roman" w:hAnsi="Kristen ITC" w:cs="Arial"/>
      <w:bCs/>
      <w:color w:val="000000"/>
      <w:lang w:val="en-US"/>
    </w:rPr>
  </w:style>
  <w:style w:type="character" w:customStyle="1" w:styleId="FormwritingChar">
    <w:name w:val="Form writing Char"/>
    <w:basedOn w:val="DefaultParagraphFont"/>
    <w:link w:val="Formwriting"/>
    <w:rsid w:val="0023061D"/>
    <w:rPr>
      <w:rFonts w:ascii="Arial" w:eastAsia="Times New Roman" w:hAnsi="Arial" w:cs="Arial"/>
      <w:bCs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9A"/>
    <w:rPr>
      <w:rFonts w:ascii="Arial" w:hAnsi="Arial" w:cs="Arial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9A"/>
    <w:rPr>
      <w:rFonts w:ascii="Arial" w:hAnsi="Arial" w:cs="Arial"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7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948"/>
    <w:rPr>
      <w:rFonts w:ascii="Arial" w:hAnsi="Arial" w:cs="Arial"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94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948"/>
    <w:rPr>
      <w:rFonts w:ascii="Arial" w:hAnsi="Arial" w:cs="Arial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1F83"/>
    <w:pPr>
      <w:pBdr>
        <w:bottom w:val="single" w:sz="8" w:space="4" w:color="5B9BD5" w:themeColor="accent1"/>
      </w:pBdr>
      <w:autoSpaceDE/>
      <w:autoSpaceDN/>
      <w:adjustRightInd/>
      <w:spacing w:after="300" w:line="240" w:lineRule="auto"/>
      <w:contextualSpacing/>
    </w:pPr>
    <w:rPr>
      <w:rFonts w:asciiTheme="majorHAnsi" w:eastAsiaTheme="majorEastAsia" w:hAnsiTheme="majorHAnsi" w:cstheme="majorBidi"/>
      <w:bCs w:val="0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F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6550-18F6-47DF-86CE-598B8AE0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94BDD865.dotm</Template>
  <TotalTime>1</TotalTime>
  <Pages>5</Pages>
  <Words>769</Words>
  <Characters>4386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Ralston</dc:creator>
  <cp:lastModifiedBy>Indre McGlinn</cp:lastModifiedBy>
  <cp:revision>2</cp:revision>
  <cp:lastPrinted>2016-08-22T04:34:00Z</cp:lastPrinted>
  <dcterms:created xsi:type="dcterms:W3CDTF">2017-01-09T04:58:00Z</dcterms:created>
  <dcterms:modified xsi:type="dcterms:W3CDTF">2017-01-09T04:58:00Z</dcterms:modified>
</cp:coreProperties>
</file>