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F12" w:rsidRPr="00454E4D" w:rsidRDefault="00454E4D">
      <w:pPr>
        <w:spacing w:before="39" w:after="0" w:line="551" w:lineRule="exact"/>
        <w:ind w:left="110" w:right="-20"/>
        <w:rPr>
          <w:rFonts w:ascii="Arial" w:eastAsia="Arial" w:hAnsi="Arial" w:cs="Arial"/>
          <w:sz w:val="24"/>
          <w:szCs w:val="24"/>
        </w:rPr>
      </w:pPr>
      <w:r w:rsidRPr="00454E4D">
        <w:rPr>
          <w:rFonts w:ascii="Arial" w:eastAsia="Arial" w:hAnsi="Arial" w:cs="Arial"/>
          <w:b/>
          <w:bCs/>
          <w:w w:val="82"/>
          <w:position w:val="-2"/>
          <w:sz w:val="24"/>
          <w:szCs w:val="24"/>
        </w:rPr>
        <w:t>Aboriginal</w:t>
      </w:r>
      <w:r w:rsidRPr="00454E4D">
        <w:rPr>
          <w:rFonts w:ascii="Arial" w:eastAsia="Arial" w:hAnsi="Arial" w:cs="Arial"/>
          <w:b/>
          <w:bCs/>
          <w:spacing w:val="6"/>
          <w:w w:val="82"/>
          <w:position w:val="-2"/>
          <w:sz w:val="24"/>
          <w:szCs w:val="24"/>
        </w:rPr>
        <w:t xml:space="preserve"> </w:t>
      </w:r>
      <w:r w:rsidRPr="00454E4D">
        <w:rPr>
          <w:rFonts w:ascii="Arial" w:eastAsia="Arial" w:hAnsi="Arial" w:cs="Arial"/>
          <w:b/>
          <w:bCs/>
          <w:w w:val="82"/>
          <w:position w:val="-2"/>
          <w:sz w:val="24"/>
          <w:szCs w:val="24"/>
        </w:rPr>
        <w:t>and</w:t>
      </w:r>
      <w:r w:rsidRPr="00454E4D">
        <w:rPr>
          <w:rFonts w:ascii="Arial" w:eastAsia="Arial" w:hAnsi="Arial" w:cs="Arial"/>
          <w:b/>
          <w:bCs/>
          <w:spacing w:val="-4"/>
          <w:w w:val="82"/>
          <w:position w:val="-2"/>
          <w:sz w:val="24"/>
          <w:szCs w:val="24"/>
        </w:rPr>
        <w:t xml:space="preserve"> </w:t>
      </w:r>
      <w:r w:rsidRPr="00454E4D">
        <w:rPr>
          <w:rFonts w:ascii="Arial" w:eastAsia="Arial" w:hAnsi="Arial" w:cs="Arial"/>
          <w:b/>
          <w:bCs/>
          <w:spacing w:val="-30"/>
          <w:w w:val="82"/>
          <w:position w:val="-2"/>
          <w:sz w:val="24"/>
          <w:szCs w:val="24"/>
        </w:rPr>
        <w:t>T</w:t>
      </w:r>
      <w:r w:rsidRPr="00454E4D">
        <w:rPr>
          <w:rFonts w:ascii="Arial" w:eastAsia="Arial" w:hAnsi="Arial" w:cs="Arial"/>
          <w:b/>
          <w:bCs/>
          <w:w w:val="82"/>
          <w:position w:val="-2"/>
          <w:sz w:val="24"/>
          <w:szCs w:val="24"/>
        </w:rPr>
        <w:t>orres</w:t>
      </w:r>
      <w:r w:rsidRPr="00454E4D">
        <w:rPr>
          <w:rFonts w:ascii="Arial" w:eastAsia="Arial" w:hAnsi="Arial" w:cs="Arial"/>
          <w:b/>
          <w:bCs/>
          <w:spacing w:val="-25"/>
          <w:w w:val="82"/>
          <w:position w:val="-2"/>
          <w:sz w:val="24"/>
          <w:szCs w:val="24"/>
        </w:rPr>
        <w:t xml:space="preserve"> </w:t>
      </w:r>
      <w:r w:rsidRPr="00454E4D">
        <w:rPr>
          <w:rFonts w:ascii="Arial" w:eastAsia="Arial" w:hAnsi="Arial" w:cs="Arial"/>
          <w:b/>
          <w:bCs/>
          <w:w w:val="82"/>
          <w:position w:val="-2"/>
          <w:sz w:val="24"/>
          <w:szCs w:val="24"/>
        </w:rPr>
        <w:t>Strait</w:t>
      </w:r>
      <w:r w:rsidRPr="00454E4D">
        <w:rPr>
          <w:rFonts w:ascii="Arial" w:eastAsia="Arial" w:hAnsi="Arial" w:cs="Arial"/>
          <w:b/>
          <w:bCs/>
          <w:spacing w:val="31"/>
          <w:w w:val="82"/>
          <w:position w:val="-2"/>
          <w:sz w:val="24"/>
          <w:szCs w:val="24"/>
        </w:rPr>
        <w:t xml:space="preserve"> </w:t>
      </w:r>
      <w:r w:rsidRPr="00454E4D">
        <w:rPr>
          <w:rFonts w:ascii="Arial" w:eastAsia="Arial" w:hAnsi="Arial" w:cs="Arial"/>
          <w:b/>
          <w:bCs/>
          <w:w w:val="82"/>
          <w:position w:val="-2"/>
          <w:sz w:val="24"/>
          <w:szCs w:val="24"/>
        </w:rPr>
        <w:t>Islander</w:t>
      </w:r>
      <w:r w:rsidRPr="00454E4D">
        <w:rPr>
          <w:rFonts w:ascii="Arial" w:eastAsia="Arial" w:hAnsi="Arial" w:cs="Arial"/>
          <w:b/>
          <w:bCs/>
          <w:spacing w:val="24"/>
          <w:w w:val="82"/>
          <w:position w:val="-2"/>
          <w:sz w:val="24"/>
          <w:szCs w:val="24"/>
        </w:rPr>
        <w:t xml:space="preserve"> </w:t>
      </w:r>
      <w:r w:rsidRPr="00454E4D">
        <w:rPr>
          <w:rFonts w:ascii="Arial" w:eastAsia="Arial" w:hAnsi="Arial" w:cs="Arial"/>
          <w:b/>
          <w:bCs/>
          <w:w w:val="82"/>
          <w:position w:val="-2"/>
          <w:sz w:val="24"/>
          <w:szCs w:val="24"/>
        </w:rPr>
        <w:t>Cultural</w:t>
      </w:r>
      <w:r w:rsidRPr="00454E4D">
        <w:rPr>
          <w:rFonts w:ascii="Arial" w:eastAsia="Arial" w:hAnsi="Arial" w:cs="Arial"/>
          <w:b/>
          <w:bCs/>
          <w:spacing w:val="6"/>
          <w:w w:val="82"/>
          <w:position w:val="-2"/>
          <w:sz w:val="24"/>
          <w:szCs w:val="24"/>
        </w:rPr>
        <w:t xml:space="preserve"> </w:t>
      </w:r>
      <w:r w:rsidRPr="00454E4D">
        <w:rPr>
          <w:rFonts w:ascii="Arial" w:eastAsia="Arial" w:hAnsi="Arial" w:cs="Arial"/>
          <w:b/>
          <w:bCs/>
          <w:w w:val="82"/>
          <w:position w:val="-2"/>
          <w:sz w:val="24"/>
          <w:szCs w:val="24"/>
        </w:rPr>
        <w:t>Capability</w:t>
      </w:r>
      <w:r w:rsidRPr="00454E4D">
        <w:rPr>
          <w:rFonts w:ascii="Arial" w:eastAsia="Arial" w:hAnsi="Arial" w:cs="Arial"/>
          <w:b/>
          <w:bCs/>
          <w:spacing w:val="6"/>
          <w:w w:val="82"/>
          <w:position w:val="-2"/>
          <w:sz w:val="24"/>
          <w:szCs w:val="24"/>
        </w:rPr>
        <w:t xml:space="preserve"> </w:t>
      </w:r>
      <w:r w:rsidRPr="00454E4D">
        <w:rPr>
          <w:rFonts w:ascii="Arial" w:eastAsia="Arial" w:hAnsi="Arial" w:cs="Arial"/>
          <w:b/>
          <w:bCs/>
          <w:spacing w:val="-10"/>
          <w:w w:val="75"/>
          <w:position w:val="-2"/>
          <w:sz w:val="24"/>
          <w:szCs w:val="24"/>
        </w:rPr>
        <w:t>F</w:t>
      </w:r>
      <w:r w:rsidRPr="00454E4D">
        <w:rPr>
          <w:rFonts w:ascii="Arial" w:eastAsia="Arial" w:hAnsi="Arial" w:cs="Arial"/>
          <w:b/>
          <w:bCs/>
          <w:w w:val="85"/>
          <w:position w:val="-2"/>
          <w:sz w:val="24"/>
          <w:szCs w:val="24"/>
        </w:rPr>
        <w:t>ramework</w:t>
      </w:r>
    </w:p>
    <w:p w:rsidR="001C4F12" w:rsidRPr="00454E4D" w:rsidRDefault="001C4F12">
      <w:pPr>
        <w:spacing w:before="7" w:after="0" w:line="110" w:lineRule="exact"/>
        <w:rPr>
          <w:rFonts w:ascii="Arial" w:hAnsi="Arial" w:cs="Arial"/>
          <w:sz w:val="24"/>
          <w:szCs w:val="24"/>
        </w:rPr>
      </w:pPr>
    </w:p>
    <w:p w:rsidR="001C4F12" w:rsidRPr="00454E4D" w:rsidRDefault="001C4F12">
      <w:pPr>
        <w:spacing w:before="6" w:after="0" w:line="100" w:lineRule="exact"/>
        <w:rPr>
          <w:rFonts w:ascii="Arial" w:hAnsi="Arial" w:cs="Arial"/>
          <w:sz w:val="24"/>
          <w:szCs w:val="24"/>
        </w:rPr>
      </w:pPr>
    </w:p>
    <w:p w:rsidR="001C4F12" w:rsidRPr="00454E4D" w:rsidRDefault="001C4F12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1C4F12" w:rsidRPr="00454E4D" w:rsidRDefault="001C4F12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1C4F12" w:rsidRPr="00454E4D" w:rsidRDefault="001C4F12">
      <w:pPr>
        <w:spacing w:after="0"/>
        <w:rPr>
          <w:rFonts w:ascii="Arial" w:hAnsi="Arial" w:cs="Arial"/>
          <w:sz w:val="24"/>
          <w:szCs w:val="24"/>
        </w:rPr>
        <w:sectPr w:rsidR="001C4F12" w:rsidRPr="00454E4D">
          <w:type w:val="continuous"/>
          <w:pgSz w:w="23820" w:h="16840" w:orient="landscape"/>
          <w:pgMar w:top="440" w:right="900" w:bottom="280" w:left="720" w:header="720" w:footer="720" w:gutter="0"/>
          <w:cols w:space="720"/>
        </w:sectPr>
      </w:pPr>
    </w:p>
    <w:p w:rsidR="001C4F12" w:rsidRPr="00454E4D" w:rsidRDefault="00454E4D">
      <w:pPr>
        <w:spacing w:before="17" w:after="0" w:line="240" w:lineRule="auto"/>
        <w:ind w:left="1060" w:right="446"/>
        <w:jc w:val="center"/>
        <w:rPr>
          <w:rFonts w:ascii="Arial" w:eastAsia="Arial" w:hAnsi="Arial" w:cs="Arial"/>
          <w:sz w:val="24"/>
          <w:szCs w:val="24"/>
        </w:rPr>
      </w:pPr>
      <w:r w:rsidRPr="00454E4D">
        <w:rPr>
          <w:rFonts w:ascii="Arial" w:eastAsia="Arial" w:hAnsi="Arial" w:cs="Arial"/>
          <w:b/>
          <w:bCs/>
          <w:w w:val="85"/>
          <w:sz w:val="24"/>
          <w:szCs w:val="24"/>
        </w:rPr>
        <w:t>Culturally Unaware</w:t>
      </w:r>
    </w:p>
    <w:p w:rsidR="001C4F12" w:rsidRPr="00454E4D" w:rsidRDefault="001C4F12">
      <w:pPr>
        <w:spacing w:before="7" w:after="0" w:line="100" w:lineRule="exact"/>
        <w:rPr>
          <w:rFonts w:ascii="Arial" w:hAnsi="Arial" w:cs="Arial"/>
          <w:sz w:val="24"/>
          <w:szCs w:val="24"/>
        </w:rPr>
      </w:pPr>
    </w:p>
    <w:p w:rsidR="001C4F12" w:rsidRPr="00454E4D" w:rsidRDefault="00454E4D">
      <w:pPr>
        <w:spacing w:after="0" w:line="252" w:lineRule="exact"/>
        <w:ind w:left="572" w:right="-42"/>
        <w:jc w:val="center"/>
        <w:rPr>
          <w:rFonts w:ascii="Arial" w:eastAsia="Helvetica 35 Thin" w:hAnsi="Arial" w:cs="Arial"/>
          <w:sz w:val="24"/>
          <w:szCs w:val="24"/>
        </w:rPr>
      </w:pPr>
      <w:r w:rsidRPr="00454E4D">
        <w:rPr>
          <w:rFonts w:ascii="Arial" w:eastAsia="Helvetica 35 Thin" w:hAnsi="Arial" w:cs="Arial"/>
          <w:w w:val="91"/>
          <w:sz w:val="24"/>
          <w:szCs w:val="24"/>
        </w:rPr>
        <w:t>Defined</w:t>
      </w:r>
      <w:r w:rsidRPr="00454E4D">
        <w:rPr>
          <w:rFonts w:ascii="Arial" w:eastAsia="Helvetica 35 Thin" w:hAnsi="Arial" w:cs="Arial"/>
          <w:spacing w:val="4"/>
          <w:w w:val="91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1"/>
          <w:sz w:val="24"/>
          <w:szCs w:val="24"/>
        </w:rPr>
        <w:t>as:</w:t>
      </w:r>
      <w:r w:rsidRPr="00454E4D">
        <w:rPr>
          <w:rFonts w:ascii="Arial" w:eastAsia="Helvetica 35 Thin" w:hAnsi="Arial" w:cs="Arial"/>
          <w:spacing w:val="-8"/>
          <w:w w:val="91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1"/>
          <w:sz w:val="24"/>
          <w:szCs w:val="24"/>
        </w:rPr>
        <w:t>Di</w:t>
      </w:r>
      <w:r w:rsidRPr="00454E4D">
        <w:rPr>
          <w:rFonts w:ascii="Arial" w:eastAsia="Helvetica 35 Thin" w:hAnsi="Arial" w:cs="Arial"/>
          <w:spacing w:val="-4"/>
          <w:w w:val="91"/>
          <w:sz w:val="24"/>
          <w:szCs w:val="24"/>
        </w:rPr>
        <w:t>f</w:t>
      </w:r>
      <w:r w:rsidRPr="00454E4D">
        <w:rPr>
          <w:rFonts w:ascii="Arial" w:eastAsia="Helvetica 35 Thin" w:hAnsi="Arial" w:cs="Arial"/>
          <w:w w:val="91"/>
          <w:sz w:val="24"/>
          <w:szCs w:val="24"/>
        </w:rPr>
        <w:t>ference</w:t>
      </w:r>
      <w:r w:rsidRPr="00454E4D">
        <w:rPr>
          <w:rFonts w:ascii="Arial" w:eastAsia="Helvetica 35 Thin" w:hAnsi="Arial" w:cs="Arial"/>
          <w:spacing w:val="9"/>
          <w:w w:val="91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sz w:val="24"/>
          <w:szCs w:val="24"/>
        </w:rPr>
        <w:t>is</w:t>
      </w:r>
      <w:r w:rsidRPr="00454E4D">
        <w:rPr>
          <w:rFonts w:ascii="Arial" w:eastAsia="Helvetica 35 Thin" w:hAnsi="Arial" w:cs="Arial"/>
          <w:spacing w:val="-21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0"/>
          <w:sz w:val="24"/>
          <w:szCs w:val="24"/>
        </w:rPr>
        <w:t xml:space="preserve">not </w:t>
      </w:r>
      <w:r w:rsidRPr="00454E4D">
        <w:rPr>
          <w:rFonts w:ascii="Arial" w:eastAsia="Helvetica 35 Thin" w:hAnsi="Arial" w:cs="Arial"/>
          <w:w w:val="89"/>
          <w:sz w:val="24"/>
          <w:szCs w:val="24"/>
        </w:rPr>
        <w:t>understood</w:t>
      </w:r>
      <w:r w:rsidRPr="00454E4D">
        <w:rPr>
          <w:rFonts w:ascii="Arial" w:eastAsia="Helvetica 35 Thin" w:hAnsi="Arial" w:cs="Arial"/>
          <w:spacing w:val="-3"/>
          <w:w w:val="89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89"/>
          <w:sz w:val="24"/>
          <w:szCs w:val="24"/>
        </w:rPr>
        <w:t>and</w:t>
      </w:r>
      <w:r w:rsidRPr="00454E4D">
        <w:rPr>
          <w:rFonts w:ascii="Arial" w:eastAsia="Helvetica 35 Thin" w:hAnsi="Arial" w:cs="Arial"/>
          <w:spacing w:val="1"/>
          <w:w w:val="89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89"/>
          <w:sz w:val="24"/>
          <w:szCs w:val="24"/>
        </w:rPr>
        <w:t>may</w:t>
      </w:r>
      <w:r w:rsidRPr="00454E4D">
        <w:rPr>
          <w:rFonts w:ascii="Arial" w:eastAsia="Helvetica 35 Thin" w:hAnsi="Arial" w:cs="Arial"/>
          <w:spacing w:val="11"/>
          <w:w w:val="89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89"/>
          <w:sz w:val="24"/>
          <w:szCs w:val="24"/>
        </w:rPr>
        <w:t>be</w:t>
      </w:r>
      <w:r w:rsidRPr="00454E4D">
        <w:rPr>
          <w:rFonts w:ascii="Arial" w:eastAsia="Helvetica 35 Thin" w:hAnsi="Arial" w:cs="Arial"/>
          <w:spacing w:val="-6"/>
          <w:w w:val="89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2"/>
          <w:sz w:val="24"/>
          <w:szCs w:val="24"/>
        </w:rPr>
        <w:t>feared</w:t>
      </w:r>
    </w:p>
    <w:p w:rsidR="001C4F12" w:rsidRPr="00454E4D" w:rsidRDefault="00454E4D">
      <w:pPr>
        <w:spacing w:before="17" w:after="0" w:line="240" w:lineRule="auto"/>
        <w:ind w:left="207" w:right="187"/>
        <w:jc w:val="center"/>
        <w:rPr>
          <w:rFonts w:ascii="Arial" w:eastAsia="Arial" w:hAnsi="Arial" w:cs="Arial"/>
          <w:sz w:val="24"/>
          <w:szCs w:val="24"/>
        </w:rPr>
      </w:pPr>
      <w:r w:rsidRPr="00454E4D">
        <w:rPr>
          <w:rFonts w:ascii="Arial" w:hAnsi="Arial" w:cs="Arial"/>
          <w:sz w:val="24"/>
          <w:szCs w:val="24"/>
        </w:rPr>
        <w:br w:type="column"/>
      </w:r>
      <w:r w:rsidRPr="00454E4D">
        <w:rPr>
          <w:rFonts w:ascii="Arial" w:eastAsia="Arial" w:hAnsi="Arial" w:cs="Arial"/>
          <w:b/>
          <w:bCs/>
          <w:w w:val="85"/>
          <w:sz w:val="24"/>
          <w:szCs w:val="24"/>
        </w:rPr>
        <w:t>Culturally</w:t>
      </w:r>
      <w:r w:rsidRPr="00454E4D">
        <w:rPr>
          <w:rFonts w:ascii="Arial" w:eastAsia="Arial" w:hAnsi="Arial" w:cs="Arial"/>
          <w:b/>
          <w:bCs/>
          <w:spacing w:val="-8"/>
          <w:w w:val="85"/>
          <w:sz w:val="24"/>
          <w:szCs w:val="24"/>
        </w:rPr>
        <w:t xml:space="preserve"> </w:t>
      </w:r>
      <w:r w:rsidRPr="00454E4D">
        <w:rPr>
          <w:rFonts w:ascii="Arial" w:eastAsia="Arial" w:hAnsi="Arial" w:cs="Arial"/>
          <w:b/>
          <w:bCs/>
          <w:spacing w:val="-4"/>
          <w:w w:val="85"/>
          <w:sz w:val="24"/>
          <w:szCs w:val="24"/>
        </w:rPr>
        <w:t>A</w:t>
      </w:r>
      <w:r w:rsidRPr="00454E4D">
        <w:rPr>
          <w:rFonts w:ascii="Arial" w:eastAsia="Arial" w:hAnsi="Arial" w:cs="Arial"/>
          <w:b/>
          <w:bCs/>
          <w:w w:val="85"/>
          <w:sz w:val="24"/>
          <w:szCs w:val="24"/>
        </w:rPr>
        <w:t>ware/Sensitive</w:t>
      </w:r>
    </w:p>
    <w:p w:rsidR="001C4F12" w:rsidRPr="00454E4D" w:rsidRDefault="001C4F12">
      <w:pPr>
        <w:spacing w:before="7" w:after="0" w:line="100" w:lineRule="exact"/>
        <w:rPr>
          <w:rFonts w:ascii="Arial" w:hAnsi="Arial" w:cs="Arial"/>
          <w:sz w:val="24"/>
          <w:szCs w:val="24"/>
        </w:rPr>
      </w:pPr>
    </w:p>
    <w:p w:rsidR="001C4F12" w:rsidRPr="00454E4D" w:rsidRDefault="00454E4D">
      <w:pPr>
        <w:spacing w:after="0" w:line="252" w:lineRule="exact"/>
        <w:ind w:left="-22" w:right="-42"/>
        <w:jc w:val="center"/>
        <w:rPr>
          <w:rFonts w:ascii="Arial" w:eastAsia="Helvetica 35 Thin" w:hAnsi="Arial" w:cs="Arial"/>
          <w:sz w:val="24"/>
          <w:szCs w:val="24"/>
        </w:rPr>
      </w:pPr>
      <w:r w:rsidRPr="00454E4D">
        <w:rPr>
          <w:rFonts w:ascii="Arial" w:eastAsia="Helvetica 35 Thin" w:hAnsi="Arial" w:cs="Arial"/>
          <w:w w:val="91"/>
          <w:sz w:val="24"/>
          <w:szCs w:val="24"/>
        </w:rPr>
        <w:t>Defined</w:t>
      </w:r>
      <w:r w:rsidRPr="00454E4D">
        <w:rPr>
          <w:rFonts w:ascii="Arial" w:eastAsia="Helvetica 35 Thin" w:hAnsi="Arial" w:cs="Arial"/>
          <w:spacing w:val="4"/>
          <w:w w:val="91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1"/>
          <w:sz w:val="24"/>
          <w:szCs w:val="24"/>
        </w:rPr>
        <w:t>as:</w:t>
      </w:r>
      <w:r w:rsidRPr="00454E4D">
        <w:rPr>
          <w:rFonts w:ascii="Arial" w:eastAsia="Helvetica 35 Thin" w:hAnsi="Arial" w:cs="Arial"/>
          <w:spacing w:val="-8"/>
          <w:w w:val="91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1"/>
          <w:sz w:val="24"/>
          <w:szCs w:val="24"/>
        </w:rPr>
        <w:t>Di</w:t>
      </w:r>
      <w:r w:rsidRPr="00454E4D">
        <w:rPr>
          <w:rFonts w:ascii="Arial" w:eastAsia="Helvetica 35 Thin" w:hAnsi="Arial" w:cs="Arial"/>
          <w:spacing w:val="-4"/>
          <w:w w:val="91"/>
          <w:sz w:val="24"/>
          <w:szCs w:val="24"/>
        </w:rPr>
        <w:t>f</w:t>
      </w:r>
      <w:r w:rsidRPr="00454E4D">
        <w:rPr>
          <w:rFonts w:ascii="Arial" w:eastAsia="Helvetica 35 Thin" w:hAnsi="Arial" w:cs="Arial"/>
          <w:w w:val="91"/>
          <w:sz w:val="24"/>
          <w:szCs w:val="24"/>
        </w:rPr>
        <w:t>ference</w:t>
      </w:r>
      <w:r w:rsidRPr="00454E4D">
        <w:rPr>
          <w:rFonts w:ascii="Arial" w:eastAsia="Helvetica 35 Thin" w:hAnsi="Arial" w:cs="Arial"/>
          <w:spacing w:val="9"/>
          <w:w w:val="91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4"/>
          <w:sz w:val="24"/>
          <w:szCs w:val="24"/>
        </w:rPr>
        <w:t xml:space="preserve">is </w:t>
      </w:r>
      <w:r w:rsidRPr="00454E4D">
        <w:rPr>
          <w:rFonts w:ascii="Arial" w:eastAsia="Helvetica 35 Thin" w:hAnsi="Arial" w:cs="Arial"/>
          <w:w w:val="88"/>
          <w:sz w:val="24"/>
          <w:szCs w:val="24"/>
        </w:rPr>
        <w:t>understood;</w:t>
      </w:r>
      <w:r w:rsidRPr="00454E4D">
        <w:rPr>
          <w:rFonts w:ascii="Arial" w:eastAsia="Helvetica 35 Thin" w:hAnsi="Arial" w:cs="Arial"/>
          <w:spacing w:val="11"/>
          <w:w w:val="88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88"/>
          <w:sz w:val="24"/>
          <w:szCs w:val="24"/>
        </w:rPr>
        <w:t>not</w:t>
      </w:r>
      <w:r w:rsidRPr="00454E4D">
        <w:rPr>
          <w:rFonts w:ascii="Arial" w:eastAsia="Helvetica 35 Thin" w:hAnsi="Arial" w:cs="Arial"/>
          <w:spacing w:val="5"/>
          <w:w w:val="88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88"/>
          <w:sz w:val="24"/>
          <w:szCs w:val="24"/>
        </w:rPr>
        <w:t>feared,</w:t>
      </w:r>
      <w:r w:rsidRPr="00454E4D">
        <w:rPr>
          <w:rFonts w:ascii="Arial" w:eastAsia="Helvetica 35 Thin" w:hAnsi="Arial" w:cs="Arial"/>
          <w:spacing w:val="20"/>
          <w:w w:val="88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88"/>
          <w:sz w:val="24"/>
          <w:szCs w:val="24"/>
        </w:rPr>
        <w:t>not</w:t>
      </w:r>
      <w:r w:rsidRPr="00454E4D">
        <w:rPr>
          <w:rFonts w:ascii="Arial" w:eastAsia="Helvetica 35 Thin" w:hAnsi="Arial" w:cs="Arial"/>
          <w:spacing w:val="5"/>
          <w:w w:val="88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88"/>
          <w:sz w:val="24"/>
          <w:szCs w:val="24"/>
        </w:rPr>
        <w:t>acted upon;</w:t>
      </w:r>
      <w:r w:rsidRPr="00454E4D">
        <w:rPr>
          <w:rFonts w:ascii="Arial" w:eastAsia="Helvetica 35 Thin" w:hAnsi="Arial" w:cs="Arial"/>
          <w:spacing w:val="-2"/>
          <w:w w:val="88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88"/>
          <w:sz w:val="24"/>
          <w:szCs w:val="24"/>
        </w:rPr>
        <w:t>but</w:t>
      </w:r>
      <w:r w:rsidRPr="00454E4D">
        <w:rPr>
          <w:rFonts w:ascii="Arial" w:eastAsia="Helvetica 35 Thin" w:hAnsi="Arial" w:cs="Arial"/>
          <w:spacing w:val="-2"/>
          <w:w w:val="88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88"/>
          <w:sz w:val="24"/>
          <w:szCs w:val="24"/>
        </w:rPr>
        <w:t>respected</w:t>
      </w:r>
    </w:p>
    <w:p w:rsidR="001C4F12" w:rsidRPr="00454E4D" w:rsidRDefault="00454E4D">
      <w:pPr>
        <w:spacing w:before="17" w:after="0" w:line="240" w:lineRule="auto"/>
        <w:ind w:left="343" w:right="323"/>
        <w:jc w:val="center"/>
        <w:rPr>
          <w:rFonts w:ascii="Arial" w:eastAsia="Arial" w:hAnsi="Arial" w:cs="Arial"/>
          <w:sz w:val="24"/>
          <w:szCs w:val="24"/>
        </w:rPr>
      </w:pPr>
      <w:r w:rsidRPr="00454E4D">
        <w:rPr>
          <w:rFonts w:ascii="Arial" w:hAnsi="Arial" w:cs="Arial"/>
          <w:sz w:val="24"/>
          <w:szCs w:val="24"/>
        </w:rPr>
        <w:br w:type="column"/>
      </w:r>
      <w:r w:rsidRPr="00454E4D">
        <w:rPr>
          <w:rFonts w:ascii="Arial" w:eastAsia="Arial" w:hAnsi="Arial" w:cs="Arial"/>
          <w:b/>
          <w:bCs/>
          <w:w w:val="85"/>
          <w:sz w:val="24"/>
          <w:szCs w:val="24"/>
        </w:rPr>
        <w:t>Culturally Committed</w:t>
      </w:r>
    </w:p>
    <w:p w:rsidR="001C4F12" w:rsidRPr="00454E4D" w:rsidRDefault="001C4F12">
      <w:pPr>
        <w:spacing w:before="7" w:after="0" w:line="100" w:lineRule="exact"/>
        <w:rPr>
          <w:rFonts w:ascii="Arial" w:hAnsi="Arial" w:cs="Arial"/>
          <w:sz w:val="24"/>
          <w:szCs w:val="24"/>
        </w:rPr>
      </w:pPr>
    </w:p>
    <w:p w:rsidR="001C4F12" w:rsidRPr="00454E4D" w:rsidRDefault="00454E4D">
      <w:pPr>
        <w:spacing w:after="0" w:line="252" w:lineRule="exact"/>
        <w:ind w:left="-22" w:right="-42"/>
        <w:jc w:val="center"/>
        <w:rPr>
          <w:rFonts w:ascii="Arial" w:eastAsia="Helvetica 35 Thin" w:hAnsi="Arial" w:cs="Arial"/>
          <w:sz w:val="24"/>
          <w:szCs w:val="24"/>
        </w:rPr>
      </w:pPr>
      <w:r w:rsidRPr="00454E4D">
        <w:rPr>
          <w:rFonts w:ascii="Arial" w:eastAsia="Helvetica 35 Thin" w:hAnsi="Arial" w:cs="Arial"/>
          <w:w w:val="91"/>
          <w:sz w:val="24"/>
          <w:szCs w:val="24"/>
        </w:rPr>
        <w:t>Defined</w:t>
      </w:r>
      <w:r w:rsidRPr="00454E4D">
        <w:rPr>
          <w:rFonts w:ascii="Arial" w:eastAsia="Helvetica 35 Thin" w:hAnsi="Arial" w:cs="Arial"/>
          <w:spacing w:val="4"/>
          <w:w w:val="91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1"/>
          <w:sz w:val="24"/>
          <w:szCs w:val="24"/>
        </w:rPr>
        <w:t>as:</w:t>
      </w:r>
      <w:r w:rsidRPr="00454E4D">
        <w:rPr>
          <w:rFonts w:ascii="Arial" w:eastAsia="Helvetica 35 Thin" w:hAnsi="Arial" w:cs="Arial"/>
          <w:spacing w:val="-8"/>
          <w:w w:val="91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1"/>
          <w:sz w:val="24"/>
          <w:szCs w:val="24"/>
        </w:rPr>
        <w:t>Di</w:t>
      </w:r>
      <w:r w:rsidRPr="00454E4D">
        <w:rPr>
          <w:rFonts w:ascii="Arial" w:eastAsia="Helvetica 35 Thin" w:hAnsi="Arial" w:cs="Arial"/>
          <w:spacing w:val="-4"/>
          <w:w w:val="91"/>
          <w:sz w:val="24"/>
          <w:szCs w:val="24"/>
        </w:rPr>
        <w:t>f</w:t>
      </w:r>
      <w:r w:rsidRPr="00454E4D">
        <w:rPr>
          <w:rFonts w:ascii="Arial" w:eastAsia="Helvetica 35 Thin" w:hAnsi="Arial" w:cs="Arial"/>
          <w:w w:val="91"/>
          <w:sz w:val="24"/>
          <w:szCs w:val="24"/>
        </w:rPr>
        <w:t>ference</w:t>
      </w:r>
      <w:r w:rsidRPr="00454E4D">
        <w:rPr>
          <w:rFonts w:ascii="Arial" w:eastAsia="Helvetica 35 Thin" w:hAnsi="Arial" w:cs="Arial"/>
          <w:spacing w:val="9"/>
          <w:w w:val="91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4"/>
          <w:sz w:val="24"/>
          <w:szCs w:val="24"/>
        </w:rPr>
        <w:t xml:space="preserve">is </w:t>
      </w:r>
      <w:r w:rsidRPr="00454E4D">
        <w:rPr>
          <w:rFonts w:ascii="Arial" w:eastAsia="Helvetica 35 Thin" w:hAnsi="Arial" w:cs="Arial"/>
          <w:w w:val="89"/>
          <w:sz w:val="24"/>
          <w:szCs w:val="24"/>
        </w:rPr>
        <w:t>understood</w:t>
      </w:r>
      <w:r w:rsidRPr="00454E4D">
        <w:rPr>
          <w:rFonts w:ascii="Arial" w:eastAsia="Helvetica 35 Thin" w:hAnsi="Arial" w:cs="Arial"/>
          <w:spacing w:val="-3"/>
          <w:w w:val="89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89"/>
          <w:sz w:val="24"/>
          <w:szCs w:val="24"/>
        </w:rPr>
        <w:t>and</w:t>
      </w:r>
      <w:r w:rsidRPr="00454E4D">
        <w:rPr>
          <w:rFonts w:ascii="Arial" w:eastAsia="Helvetica 35 Thin" w:hAnsi="Arial" w:cs="Arial"/>
          <w:spacing w:val="1"/>
          <w:w w:val="89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89"/>
          <w:sz w:val="24"/>
          <w:szCs w:val="24"/>
        </w:rPr>
        <w:t>respected</w:t>
      </w:r>
      <w:r w:rsidRPr="00454E4D">
        <w:rPr>
          <w:rFonts w:ascii="Arial" w:eastAsia="Helvetica 35 Thin" w:hAnsi="Arial" w:cs="Arial"/>
          <w:spacing w:val="-14"/>
          <w:w w:val="89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0"/>
          <w:sz w:val="24"/>
          <w:szCs w:val="24"/>
        </w:rPr>
        <w:t xml:space="preserve">and </w:t>
      </w:r>
      <w:r w:rsidRPr="00454E4D">
        <w:rPr>
          <w:rFonts w:ascii="Arial" w:eastAsia="Helvetica 35 Thin" w:hAnsi="Arial" w:cs="Arial"/>
          <w:w w:val="88"/>
          <w:sz w:val="24"/>
          <w:szCs w:val="24"/>
        </w:rPr>
        <w:t>acted</w:t>
      </w:r>
      <w:r w:rsidRPr="00454E4D">
        <w:rPr>
          <w:rFonts w:ascii="Arial" w:eastAsia="Helvetica 35 Thin" w:hAnsi="Arial" w:cs="Arial"/>
          <w:spacing w:val="-2"/>
          <w:w w:val="88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88"/>
          <w:sz w:val="24"/>
          <w:szCs w:val="24"/>
        </w:rPr>
        <w:t>upon</w:t>
      </w:r>
    </w:p>
    <w:p w:rsidR="001C4F12" w:rsidRPr="00454E4D" w:rsidRDefault="00454E4D">
      <w:pPr>
        <w:spacing w:before="17" w:after="0" w:line="240" w:lineRule="auto"/>
        <w:ind w:left="710" w:right="690"/>
        <w:jc w:val="center"/>
        <w:rPr>
          <w:rFonts w:ascii="Arial" w:eastAsia="Arial" w:hAnsi="Arial" w:cs="Arial"/>
          <w:sz w:val="24"/>
          <w:szCs w:val="24"/>
        </w:rPr>
      </w:pPr>
      <w:r w:rsidRPr="00454E4D">
        <w:rPr>
          <w:rFonts w:ascii="Arial" w:hAnsi="Arial" w:cs="Arial"/>
          <w:sz w:val="24"/>
          <w:szCs w:val="24"/>
        </w:rPr>
        <w:br w:type="column"/>
      </w:r>
      <w:r w:rsidRPr="00454E4D">
        <w:rPr>
          <w:rFonts w:ascii="Arial" w:eastAsia="Arial" w:hAnsi="Arial" w:cs="Arial"/>
          <w:b/>
          <w:bCs/>
          <w:w w:val="85"/>
          <w:sz w:val="24"/>
          <w:szCs w:val="24"/>
        </w:rPr>
        <w:t>Culturally Capable</w:t>
      </w:r>
    </w:p>
    <w:p w:rsidR="001C4F12" w:rsidRPr="00454E4D" w:rsidRDefault="001C4F12">
      <w:pPr>
        <w:spacing w:before="7" w:after="0" w:line="100" w:lineRule="exact"/>
        <w:rPr>
          <w:rFonts w:ascii="Arial" w:hAnsi="Arial" w:cs="Arial"/>
          <w:sz w:val="24"/>
          <w:szCs w:val="24"/>
        </w:rPr>
      </w:pPr>
    </w:p>
    <w:p w:rsidR="001C4F12" w:rsidRPr="00454E4D" w:rsidRDefault="00454E4D">
      <w:pPr>
        <w:spacing w:after="0" w:line="252" w:lineRule="exact"/>
        <w:ind w:left="-22" w:right="-42"/>
        <w:jc w:val="center"/>
        <w:rPr>
          <w:rFonts w:ascii="Arial" w:eastAsia="Helvetica 35 Thin" w:hAnsi="Arial" w:cs="Arial"/>
          <w:sz w:val="24"/>
          <w:szCs w:val="24"/>
        </w:rPr>
      </w:pPr>
      <w:r w:rsidRPr="00454E4D">
        <w:rPr>
          <w:rFonts w:ascii="Arial" w:eastAsia="Helvetica 35 Thin" w:hAnsi="Arial" w:cs="Arial"/>
          <w:w w:val="91"/>
          <w:sz w:val="24"/>
          <w:szCs w:val="24"/>
        </w:rPr>
        <w:t>Defined</w:t>
      </w:r>
      <w:r w:rsidRPr="00454E4D">
        <w:rPr>
          <w:rFonts w:ascii="Arial" w:eastAsia="Helvetica 35 Thin" w:hAnsi="Arial" w:cs="Arial"/>
          <w:spacing w:val="4"/>
          <w:w w:val="91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1"/>
          <w:sz w:val="24"/>
          <w:szCs w:val="24"/>
        </w:rPr>
        <w:t>as:</w:t>
      </w:r>
      <w:r w:rsidRPr="00454E4D">
        <w:rPr>
          <w:rFonts w:ascii="Arial" w:eastAsia="Helvetica 35 Thin" w:hAnsi="Arial" w:cs="Arial"/>
          <w:spacing w:val="-8"/>
          <w:w w:val="91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1"/>
          <w:sz w:val="24"/>
          <w:szCs w:val="24"/>
        </w:rPr>
        <w:t>Di</w:t>
      </w:r>
      <w:r w:rsidRPr="00454E4D">
        <w:rPr>
          <w:rFonts w:ascii="Arial" w:eastAsia="Helvetica 35 Thin" w:hAnsi="Arial" w:cs="Arial"/>
          <w:spacing w:val="-4"/>
          <w:w w:val="91"/>
          <w:sz w:val="24"/>
          <w:szCs w:val="24"/>
        </w:rPr>
        <w:t>f</w:t>
      </w:r>
      <w:r w:rsidRPr="00454E4D">
        <w:rPr>
          <w:rFonts w:ascii="Arial" w:eastAsia="Helvetica 35 Thin" w:hAnsi="Arial" w:cs="Arial"/>
          <w:w w:val="91"/>
          <w:sz w:val="24"/>
          <w:szCs w:val="24"/>
        </w:rPr>
        <w:t>ference</w:t>
      </w:r>
      <w:r w:rsidRPr="00454E4D">
        <w:rPr>
          <w:rFonts w:ascii="Arial" w:eastAsia="Helvetica 35 Thin" w:hAnsi="Arial" w:cs="Arial"/>
          <w:spacing w:val="9"/>
          <w:w w:val="91"/>
          <w:sz w:val="24"/>
          <w:szCs w:val="24"/>
        </w:rPr>
        <w:t xml:space="preserve"> </w:t>
      </w:r>
      <w:proofErr w:type="gramStart"/>
      <w:r w:rsidRPr="00454E4D">
        <w:rPr>
          <w:rFonts w:ascii="Arial" w:eastAsia="Helvetica 35 Thin" w:hAnsi="Arial" w:cs="Arial"/>
          <w:sz w:val="24"/>
          <w:szCs w:val="24"/>
        </w:rPr>
        <w:t>is</w:t>
      </w:r>
      <w:r w:rsidRPr="00454E4D">
        <w:rPr>
          <w:rFonts w:ascii="Arial" w:eastAsia="Helvetica 35 Thin" w:hAnsi="Arial" w:cs="Arial"/>
          <w:spacing w:val="-21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88"/>
          <w:sz w:val="24"/>
          <w:szCs w:val="24"/>
        </w:rPr>
        <w:t xml:space="preserve">respected </w:t>
      </w:r>
      <w:r w:rsidRPr="00454E4D">
        <w:rPr>
          <w:rFonts w:ascii="Arial" w:eastAsia="Helvetica 35 Thin" w:hAnsi="Arial" w:cs="Arial"/>
          <w:w w:val="90"/>
          <w:sz w:val="24"/>
          <w:szCs w:val="24"/>
        </w:rPr>
        <w:t>and</w:t>
      </w:r>
      <w:r w:rsidRPr="00454E4D">
        <w:rPr>
          <w:rFonts w:ascii="Arial" w:eastAsia="Helvetica 35 Thin" w:hAnsi="Arial" w:cs="Arial"/>
          <w:spacing w:val="-4"/>
          <w:w w:val="90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0"/>
          <w:sz w:val="24"/>
          <w:szCs w:val="24"/>
        </w:rPr>
        <w:t>acted</w:t>
      </w:r>
      <w:r w:rsidRPr="00454E4D">
        <w:rPr>
          <w:rFonts w:ascii="Arial" w:eastAsia="Helvetica 35 Thin" w:hAnsi="Arial" w:cs="Arial"/>
          <w:spacing w:val="-16"/>
          <w:w w:val="90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0"/>
          <w:sz w:val="24"/>
          <w:szCs w:val="24"/>
        </w:rPr>
        <w:t>upon</w:t>
      </w:r>
      <w:r w:rsidRPr="00454E4D">
        <w:rPr>
          <w:rFonts w:ascii="Arial" w:eastAsia="Helvetica 35 Thin" w:hAnsi="Arial" w:cs="Arial"/>
          <w:spacing w:val="-15"/>
          <w:w w:val="90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0"/>
          <w:sz w:val="24"/>
          <w:szCs w:val="24"/>
        </w:rPr>
        <w:t>across</w:t>
      </w:r>
      <w:r w:rsidRPr="00454E4D">
        <w:rPr>
          <w:rFonts w:ascii="Arial" w:eastAsia="Helvetica 35 Thin" w:hAnsi="Arial" w:cs="Arial"/>
          <w:spacing w:val="-11"/>
          <w:w w:val="90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0"/>
          <w:sz w:val="24"/>
          <w:szCs w:val="24"/>
        </w:rPr>
        <w:t>functions</w:t>
      </w:r>
      <w:proofErr w:type="gramEnd"/>
      <w:r w:rsidRPr="00454E4D">
        <w:rPr>
          <w:rFonts w:ascii="Arial" w:eastAsia="Helvetica 35 Thin" w:hAnsi="Arial" w:cs="Arial"/>
          <w:w w:val="90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1"/>
          <w:sz w:val="24"/>
          <w:szCs w:val="24"/>
        </w:rPr>
        <w:t>and</w:t>
      </w:r>
      <w:r w:rsidRPr="00454E4D">
        <w:rPr>
          <w:rFonts w:ascii="Arial" w:eastAsia="Helvetica 35 Thin" w:hAnsi="Arial" w:cs="Arial"/>
          <w:spacing w:val="-9"/>
          <w:w w:val="91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1"/>
          <w:sz w:val="24"/>
          <w:szCs w:val="24"/>
        </w:rPr>
        <w:t>equity</w:t>
      </w:r>
      <w:r w:rsidRPr="00454E4D">
        <w:rPr>
          <w:rFonts w:ascii="Arial" w:eastAsia="Helvetica 35 Thin" w:hAnsi="Arial" w:cs="Arial"/>
          <w:spacing w:val="2"/>
          <w:w w:val="91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sz w:val="24"/>
          <w:szCs w:val="24"/>
        </w:rPr>
        <w:t>is</w:t>
      </w:r>
      <w:r w:rsidRPr="00454E4D">
        <w:rPr>
          <w:rFonts w:ascii="Arial" w:eastAsia="Helvetica 35 Thin" w:hAnsi="Arial" w:cs="Arial"/>
          <w:spacing w:val="-21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sz w:val="24"/>
          <w:szCs w:val="24"/>
        </w:rPr>
        <w:t>a</w:t>
      </w:r>
      <w:r w:rsidRPr="00454E4D">
        <w:rPr>
          <w:rFonts w:ascii="Arial" w:eastAsia="Helvetica 35 Thin" w:hAnsi="Arial" w:cs="Arial"/>
          <w:spacing w:val="-19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88"/>
          <w:sz w:val="24"/>
          <w:szCs w:val="24"/>
        </w:rPr>
        <w:t>focus</w:t>
      </w:r>
    </w:p>
    <w:p w:rsidR="001C4F12" w:rsidRPr="00454E4D" w:rsidRDefault="00454E4D">
      <w:pPr>
        <w:spacing w:before="17" w:after="0" w:line="240" w:lineRule="auto"/>
        <w:ind w:left="657" w:right="771"/>
        <w:jc w:val="center"/>
        <w:rPr>
          <w:rFonts w:ascii="Arial" w:eastAsia="Arial" w:hAnsi="Arial" w:cs="Arial"/>
          <w:sz w:val="24"/>
          <w:szCs w:val="24"/>
        </w:rPr>
      </w:pPr>
      <w:r w:rsidRPr="00454E4D">
        <w:rPr>
          <w:rFonts w:ascii="Arial" w:hAnsi="Arial" w:cs="Arial"/>
          <w:sz w:val="24"/>
          <w:szCs w:val="24"/>
        </w:rPr>
        <w:br w:type="column"/>
      </w:r>
      <w:r w:rsidRPr="00454E4D">
        <w:rPr>
          <w:rFonts w:ascii="Arial" w:eastAsia="Arial" w:hAnsi="Arial" w:cs="Arial"/>
          <w:b/>
          <w:bCs/>
          <w:w w:val="85"/>
          <w:sz w:val="24"/>
          <w:szCs w:val="24"/>
        </w:rPr>
        <w:t>Culturally Responsive</w:t>
      </w:r>
    </w:p>
    <w:p w:rsidR="001C4F12" w:rsidRPr="00454E4D" w:rsidRDefault="001C4F12">
      <w:pPr>
        <w:spacing w:before="7" w:after="0" w:line="100" w:lineRule="exact"/>
        <w:rPr>
          <w:rFonts w:ascii="Arial" w:hAnsi="Arial" w:cs="Arial"/>
          <w:sz w:val="24"/>
          <w:szCs w:val="24"/>
        </w:rPr>
      </w:pPr>
    </w:p>
    <w:p w:rsidR="001C4F12" w:rsidRPr="00454E4D" w:rsidRDefault="00454E4D">
      <w:pPr>
        <w:spacing w:after="0" w:line="252" w:lineRule="exact"/>
        <w:ind w:left="-22" w:right="92"/>
        <w:jc w:val="center"/>
        <w:rPr>
          <w:rFonts w:ascii="Arial" w:eastAsia="Helvetica 35 Thin" w:hAnsi="Arial" w:cs="Arial"/>
          <w:sz w:val="24"/>
          <w:szCs w:val="24"/>
        </w:rPr>
      </w:pPr>
      <w:r w:rsidRPr="00454E4D">
        <w:rPr>
          <w:rFonts w:ascii="Arial" w:eastAsia="Helvetica 35 Thin" w:hAnsi="Arial" w:cs="Arial"/>
          <w:w w:val="92"/>
          <w:sz w:val="24"/>
          <w:szCs w:val="24"/>
        </w:rPr>
        <w:t>Defined</w:t>
      </w:r>
      <w:r w:rsidRPr="00454E4D">
        <w:rPr>
          <w:rFonts w:ascii="Arial" w:eastAsia="Helvetica 35 Thin" w:hAnsi="Arial" w:cs="Arial"/>
          <w:spacing w:val="-5"/>
          <w:w w:val="92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2"/>
          <w:sz w:val="24"/>
          <w:szCs w:val="24"/>
        </w:rPr>
        <w:t>as:</w:t>
      </w:r>
      <w:r w:rsidRPr="00454E4D">
        <w:rPr>
          <w:rFonts w:ascii="Arial" w:eastAsia="Helvetica 35 Thin" w:hAnsi="Arial" w:cs="Arial"/>
          <w:spacing w:val="-12"/>
          <w:w w:val="92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2"/>
          <w:sz w:val="24"/>
          <w:szCs w:val="24"/>
        </w:rPr>
        <w:t>Cultural</w:t>
      </w:r>
      <w:r w:rsidRPr="00454E4D">
        <w:rPr>
          <w:rFonts w:ascii="Arial" w:eastAsia="Helvetica 35 Thin" w:hAnsi="Arial" w:cs="Arial"/>
          <w:spacing w:val="11"/>
          <w:w w:val="92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2"/>
          <w:sz w:val="24"/>
          <w:szCs w:val="24"/>
        </w:rPr>
        <w:t>di</w:t>
      </w:r>
      <w:r w:rsidRPr="00454E4D">
        <w:rPr>
          <w:rFonts w:ascii="Arial" w:eastAsia="Helvetica 35 Thin" w:hAnsi="Arial" w:cs="Arial"/>
          <w:spacing w:val="-4"/>
          <w:w w:val="92"/>
          <w:sz w:val="24"/>
          <w:szCs w:val="24"/>
        </w:rPr>
        <w:t>f</w:t>
      </w:r>
      <w:r w:rsidRPr="00454E4D">
        <w:rPr>
          <w:rFonts w:ascii="Arial" w:eastAsia="Helvetica 35 Thin" w:hAnsi="Arial" w:cs="Arial"/>
          <w:w w:val="92"/>
          <w:sz w:val="24"/>
          <w:szCs w:val="24"/>
        </w:rPr>
        <w:t>ference</w:t>
      </w:r>
      <w:r w:rsidRPr="00454E4D">
        <w:rPr>
          <w:rFonts w:ascii="Arial" w:eastAsia="Helvetica 35 Thin" w:hAnsi="Arial" w:cs="Arial"/>
          <w:spacing w:val="-11"/>
          <w:w w:val="92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2"/>
          <w:sz w:val="24"/>
          <w:szCs w:val="24"/>
        </w:rPr>
        <w:t xml:space="preserve">drives </w:t>
      </w:r>
      <w:r w:rsidRPr="00454E4D">
        <w:rPr>
          <w:rFonts w:ascii="Arial" w:eastAsia="Helvetica 35 Thin" w:hAnsi="Arial" w:cs="Arial"/>
          <w:w w:val="91"/>
          <w:sz w:val="24"/>
          <w:szCs w:val="24"/>
        </w:rPr>
        <w:t>continuous</w:t>
      </w:r>
      <w:r w:rsidRPr="00454E4D">
        <w:rPr>
          <w:rFonts w:ascii="Arial" w:eastAsia="Helvetica 35 Thin" w:hAnsi="Arial" w:cs="Arial"/>
          <w:spacing w:val="-16"/>
          <w:w w:val="91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1"/>
          <w:sz w:val="24"/>
          <w:szCs w:val="24"/>
        </w:rPr>
        <w:t>improvement</w:t>
      </w:r>
      <w:r w:rsidRPr="00454E4D">
        <w:rPr>
          <w:rFonts w:ascii="Arial" w:eastAsia="Helvetica 35 Thin" w:hAnsi="Arial" w:cs="Arial"/>
          <w:spacing w:val="-4"/>
          <w:w w:val="91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1"/>
          <w:sz w:val="24"/>
          <w:szCs w:val="24"/>
        </w:rPr>
        <w:t>and</w:t>
      </w:r>
      <w:r w:rsidRPr="00454E4D">
        <w:rPr>
          <w:rFonts w:ascii="Arial" w:eastAsia="Helvetica 35 Thin" w:hAnsi="Arial" w:cs="Arial"/>
          <w:spacing w:val="-9"/>
          <w:w w:val="91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1"/>
          <w:sz w:val="24"/>
          <w:szCs w:val="24"/>
        </w:rPr>
        <w:t>services are</w:t>
      </w:r>
      <w:r w:rsidRPr="00454E4D">
        <w:rPr>
          <w:rFonts w:ascii="Arial" w:eastAsia="Helvetica 35 Thin" w:hAnsi="Arial" w:cs="Arial"/>
          <w:spacing w:val="6"/>
          <w:w w:val="91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1"/>
          <w:sz w:val="24"/>
          <w:szCs w:val="24"/>
        </w:rPr>
        <w:t>equitable</w:t>
      </w:r>
    </w:p>
    <w:p w:rsidR="001C4F12" w:rsidRPr="00454E4D" w:rsidRDefault="001C4F12">
      <w:pPr>
        <w:spacing w:after="0"/>
        <w:jc w:val="center"/>
        <w:rPr>
          <w:rFonts w:ascii="Arial" w:hAnsi="Arial" w:cs="Arial"/>
          <w:sz w:val="24"/>
          <w:szCs w:val="24"/>
        </w:rPr>
        <w:sectPr w:rsidR="001C4F12" w:rsidRPr="00454E4D">
          <w:type w:val="continuous"/>
          <w:pgSz w:w="23820" w:h="16840" w:orient="landscape"/>
          <w:pgMar w:top="440" w:right="900" w:bottom="280" w:left="720" w:header="720" w:footer="720" w:gutter="0"/>
          <w:cols w:num="5" w:space="720" w:equalWidth="0">
            <w:col w:w="3613" w:space="1404"/>
            <w:col w:w="3265" w:space="1326"/>
            <w:col w:w="3007" w:space="1296"/>
            <w:col w:w="3445" w:space="981"/>
            <w:col w:w="3863"/>
          </w:cols>
        </w:sectPr>
      </w:pPr>
    </w:p>
    <w:p w:rsidR="001C4F12" w:rsidRPr="00454E4D" w:rsidRDefault="001C4F12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1C4F12" w:rsidRPr="00454E4D" w:rsidRDefault="001C4F12">
      <w:pPr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1C4F12" w:rsidRPr="00454E4D" w:rsidRDefault="00454E4D" w:rsidP="00454E4D">
      <w:pPr>
        <w:spacing w:before="28" w:after="0" w:line="240" w:lineRule="auto"/>
        <w:ind w:right="-20"/>
        <w:rPr>
          <w:rFonts w:ascii="Arial" w:eastAsia="Helvetica 35 Thin" w:hAnsi="Arial" w:cs="Arial"/>
          <w:b/>
          <w:sz w:val="24"/>
          <w:szCs w:val="24"/>
        </w:rPr>
      </w:pPr>
      <w:r w:rsidRPr="00454E4D">
        <w:rPr>
          <w:rFonts w:ascii="Arial" w:eastAsia="Arial" w:hAnsi="Arial" w:cs="Arial"/>
          <w:b/>
          <w:bCs/>
          <w:w w:val="80"/>
          <w:sz w:val="24"/>
          <w:szCs w:val="24"/>
        </w:rPr>
        <w:t>Cultural</w:t>
      </w:r>
      <w:r w:rsidRPr="00454E4D">
        <w:rPr>
          <w:rFonts w:ascii="Arial" w:eastAsia="Arial" w:hAnsi="Arial" w:cs="Arial"/>
          <w:b/>
          <w:bCs/>
          <w:spacing w:val="34"/>
          <w:w w:val="80"/>
          <w:sz w:val="24"/>
          <w:szCs w:val="24"/>
        </w:rPr>
        <w:t xml:space="preserve"> </w:t>
      </w:r>
      <w:r w:rsidRPr="00454E4D">
        <w:rPr>
          <w:rFonts w:ascii="Arial" w:eastAsia="Arial" w:hAnsi="Arial" w:cs="Arial"/>
          <w:b/>
          <w:bCs/>
          <w:w w:val="80"/>
          <w:sz w:val="24"/>
          <w:szCs w:val="24"/>
        </w:rPr>
        <w:t>Capability</w:t>
      </w:r>
      <w:r w:rsidRPr="00454E4D">
        <w:rPr>
          <w:rFonts w:ascii="Arial" w:eastAsia="Arial" w:hAnsi="Arial" w:cs="Arial"/>
          <w:b/>
          <w:bCs/>
          <w:spacing w:val="33"/>
          <w:w w:val="80"/>
          <w:sz w:val="24"/>
          <w:szCs w:val="24"/>
        </w:rPr>
        <w:t xml:space="preserve"> </w:t>
      </w:r>
      <w:r w:rsidR="00C63BB0">
        <w:rPr>
          <w:rFonts w:ascii="Arial" w:eastAsia="Arial" w:hAnsi="Arial" w:cs="Arial"/>
          <w:b/>
          <w:bCs/>
          <w:w w:val="80"/>
          <w:sz w:val="24"/>
          <w:szCs w:val="24"/>
        </w:rPr>
        <w:t>a</w:t>
      </w:r>
      <w:r w:rsidRPr="00454E4D">
        <w:rPr>
          <w:rFonts w:ascii="Arial" w:eastAsia="Arial" w:hAnsi="Arial" w:cs="Arial"/>
          <w:b/>
          <w:bCs/>
          <w:w w:val="80"/>
          <w:sz w:val="24"/>
          <w:szCs w:val="24"/>
        </w:rPr>
        <w:t>cross</w:t>
      </w:r>
      <w:r w:rsidRPr="00454E4D">
        <w:rPr>
          <w:rFonts w:ascii="Arial" w:eastAsia="Arial" w:hAnsi="Arial" w:cs="Arial"/>
          <w:b/>
          <w:bCs/>
          <w:spacing w:val="-5"/>
          <w:w w:val="80"/>
          <w:sz w:val="24"/>
          <w:szCs w:val="24"/>
        </w:rPr>
        <w:t xml:space="preserve"> </w:t>
      </w:r>
      <w:r w:rsidR="00C63BB0">
        <w:rPr>
          <w:rFonts w:ascii="Arial" w:eastAsia="Arial" w:hAnsi="Arial" w:cs="Arial"/>
          <w:b/>
          <w:bCs/>
          <w:w w:val="80"/>
          <w:sz w:val="24"/>
          <w:szCs w:val="24"/>
        </w:rPr>
        <w:t>t</w:t>
      </w:r>
      <w:r w:rsidRPr="00454E4D">
        <w:rPr>
          <w:rFonts w:ascii="Arial" w:eastAsia="Arial" w:hAnsi="Arial" w:cs="Arial"/>
          <w:b/>
          <w:bCs/>
          <w:w w:val="80"/>
          <w:sz w:val="24"/>
          <w:szCs w:val="24"/>
        </w:rPr>
        <w:t>he</w:t>
      </w:r>
      <w:r w:rsidRPr="00454E4D">
        <w:rPr>
          <w:rFonts w:ascii="Arial" w:eastAsia="Arial" w:hAnsi="Arial" w:cs="Arial"/>
          <w:b/>
          <w:bCs/>
          <w:spacing w:val="9"/>
          <w:w w:val="80"/>
          <w:sz w:val="24"/>
          <w:szCs w:val="24"/>
        </w:rPr>
        <w:t xml:space="preserve"> </w:t>
      </w:r>
      <w:r w:rsidRPr="00454E4D">
        <w:rPr>
          <w:rFonts w:ascii="Arial" w:eastAsia="Arial" w:hAnsi="Arial" w:cs="Arial"/>
          <w:b/>
          <w:bCs/>
          <w:w w:val="80"/>
          <w:sz w:val="24"/>
          <w:szCs w:val="24"/>
        </w:rPr>
        <w:t>Domains</w:t>
      </w:r>
      <w:r w:rsidRPr="00454E4D">
        <w:rPr>
          <w:rFonts w:ascii="Arial" w:eastAsia="Arial" w:hAnsi="Arial" w:cs="Arial"/>
          <w:b/>
          <w:bCs/>
          <w:spacing w:val="26"/>
          <w:w w:val="80"/>
          <w:sz w:val="24"/>
          <w:szCs w:val="24"/>
        </w:rPr>
        <w:t xml:space="preserve"> </w:t>
      </w:r>
      <w:proofErr w:type="gramStart"/>
      <w:r w:rsidRPr="00454E4D">
        <w:rPr>
          <w:rFonts w:ascii="Arial" w:eastAsia="Arial" w:hAnsi="Arial" w:cs="Arial"/>
          <w:b/>
          <w:bCs/>
          <w:w w:val="80"/>
          <w:sz w:val="24"/>
          <w:szCs w:val="24"/>
        </w:rPr>
        <w:t>Of</w:t>
      </w:r>
      <w:proofErr w:type="gramEnd"/>
      <w:r w:rsidRPr="00454E4D">
        <w:rPr>
          <w:rFonts w:ascii="Arial" w:eastAsia="Arial" w:hAnsi="Arial" w:cs="Arial"/>
          <w:b/>
          <w:bCs/>
          <w:w w:val="80"/>
          <w:sz w:val="24"/>
          <w:szCs w:val="24"/>
        </w:rPr>
        <w:t xml:space="preserve">: </w:t>
      </w:r>
      <w:r w:rsidRPr="00454E4D">
        <w:rPr>
          <w:rFonts w:ascii="Arial" w:eastAsia="Helvetica 35 Thin" w:hAnsi="Arial" w:cs="Arial"/>
          <w:b/>
          <w:w w:val="93"/>
          <w:sz w:val="24"/>
          <w:szCs w:val="24"/>
        </w:rPr>
        <w:t>Organisational</w:t>
      </w:r>
      <w:r w:rsidRPr="00454E4D">
        <w:rPr>
          <w:rFonts w:ascii="Arial" w:eastAsia="Helvetica 35 Thin" w:hAnsi="Arial" w:cs="Arial"/>
          <w:b/>
          <w:spacing w:val="-6"/>
          <w:w w:val="93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b/>
          <w:sz w:val="24"/>
          <w:szCs w:val="24"/>
        </w:rPr>
        <w:t>Readiness</w:t>
      </w:r>
      <w:r w:rsidRPr="00454E4D">
        <w:rPr>
          <w:rFonts w:ascii="Arial" w:eastAsia="Helvetica 35 Thin" w:hAnsi="Arial" w:cs="Arial"/>
          <w:b/>
          <w:spacing w:val="22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b/>
          <w:w w:val="59"/>
          <w:sz w:val="24"/>
          <w:szCs w:val="24"/>
        </w:rPr>
        <w:t>and</w:t>
      </w:r>
      <w:r w:rsidRPr="00454E4D">
        <w:rPr>
          <w:rFonts w:ascii="Arial" w:eastAsia="Helvetica 35 Thin" w:hAnsi="Arial" w:cs="Arial"/>
          <w:b/>
          <w:spacing w:val="19"/>
          <w:w w:val="59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b/>
          <w:w w:val="91"/>
          <w:sz w:val="24"/>
          <w:szCs w:val="24"/>
        </w:rPr>
        <w:t>Employment</w:t>
      </w:r>
      <w:r w:rsidRPr="00454E4D">
        <w:rPr>
          <w:rFonts w:ascii="Arial" w:eastAsia="Helvetica 35 Thin" w:hAnsi="Arial" w:cs="Arial"/>
          <w:b/>
          <w:spacing w:val="-4"/>
          <w:w w:val="91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b/>
          <w:sz w:val="24"/>
          <w:szCs w:val="24"/>
        </w:rPr>
        <w:t>Strategies</w:t>
      </w:r>
    </w:p>
    <w:p w:rsidR="001C4F12" w:rsidRPr="00454E4D" w:rsidRDefault="001C4F12">
      <w:pPr>
        <w:spacing w:before="1" w:after="0" w:line="180" w:lineRule="exact"/>
        <w:rPr>
          <w:rFonts w:ascii="Arial" w:hAnsi="Arial" w:cs="Arial"/>
          <w:sz w:val="24"/>
          <w:szCs w:val="24"/>
        </w:rPr>
      </w:pPr>
    </w:p>
    <w:p w:rsidR="001C4F12" w:rsidRPr="00454E4D" w:rsidRDefault="001C4F12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1C4F12" w:rsidRPr="00454E4D" w:rsidRDefault="00454E4D" w:rsidP="00454E4D">
      <w:pPr>
        <w:spacing w:before="17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454E4D">
        <w:rPr>
          <w:rFonts w:ascii="Arial" w:eastAsia="Arial" w:hAnsi="Arial" w:cs="Arial"/>
          <w:b/>
          <w:bCs/>
          <w:w w:val="83"/>
          <w:sz w:val="24"/>
          <w:szCs w:val="24"/>
        </w:rPr>
        <w:t>Continuous improvement is an e</w:t>
      </w:r>
      <w:r w:rsidR="00C63BB0">
        <w:rPr>
          <w:rFonts w:ascii="Arial" w:eastAsia="Arial" w:hAnsi="Arial" w:cs="Arial"/>
          <w:b/>
          <w:bCs/>
          <w:w w:val="83"/>
          <w:sz w:val="24"/>
          <w:szCs w:val="24"/>
        </w:rPr>
        <w:t xml:space="preserve">lement that needs to </w:t>
      </w:r>
      <w:proofErr w:type="gramStart"/>
      <w:r w:rsidR="00C63BB0">
        <w:rPr>
          <w:rFonts w:ascii="Arial" w:eastAsia="Arial" w:hAnsi="Arial" w:cs="Arial"/>
          <w:b/>
          <w:bCs/>
          <w:w w:val="83"/>
          <w:sz w:val="24"/>
          <w:szCs w:val="24"/>
        </w:rPr>
        <w:t>be applied</w:t>
      </w:r>
      <w:proofErr w:type="gramEnd"/>
      <w:r w:rsidR="00C63BB0">
        <w:rPr>
          <w:rFonts w:ascii="Arial" w:eastAsia="Arial" w:hAnsi="Arial" w:cs="Arial"/>
          <w:b/>
          <w:bCs/>
          <w:w w:val="83"/>
          <w:sz w:val="24"/>
          <w:szCs w:val="24"/>
        </w:rPr>
        <w:t xml:space="preserve"> </w:t>
      </w:r>
      <w:r w:rsidRPr="00454E4D">
        <w:rPr>
          <w:rFonts w:ascii="Arial" w:eastAsia="Arial" w:hAnsi="Arial" w:cs="Arial"/>
          <w:b/>
          <w:bCs/>
          <w:w w:val="83"/>
          <w:sz w:val="24"/>
          <w:szCs w:val="24"/>
        </w:rPr>
        <w:t xml:space="preserve">across a continuum; organisations should aim to become responsive but </w:t>
      </w:r>
      <w:proofErr w:type="spellStart"/>
      <w:r w:rsidRPr="00454E4D">
        <w:rPr>
          <w:rFonts w:ascii="Arial" w:eastAsia="Arial" w:hAnsi="Arial" w:cs="Arial"/>
          <w:b/>
          <w:bCs/>
          <w:w w:val="83"/>
          <w:sz w:val="24"/>
          <w:szCs w:val="24"/>
        </w:rPr>
        <w:t>recognise</w:t>
      </w:r>
      <w:proofErr w:type="spellEnd"/>
      <w:r w:rsidRPr="00454E4D">
        <w:rPr>
          <w:rFonts w:ascii="Arial" w:eastAsia="Arial" w:hAnsi="Arial" w:cs="Arial"/>
          <w:b/>
          <w:bCs/>
          <w:w w:val="83"/>
          <w:sz w:val="24"/>
          <w:szCs w:val="24"/>
        </w:rPr>
        <w:t xml:space="preserve"> they may go backwards on the continuum from time to time</w:t>
      </w:r>
    </w:p>
    <w:p w:rsidR="001C4F12" w:rsidRPr="00454E4D" w:rsidRDefault="001C4F12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1C4F12" w:rsidRPr="00454E4D" w:rsidRDefault="001C4F12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1C4F12" w:rsidRPr="00454E4D" w:rsidRDefault="001C4F12">
      <w:pPr>
        <w:spacing w:before="8" w:after="0" w:line="200" w:lineRule="exact"/>
        <w:rPr>
          <w:rFonts w:ascii="Arial" w:hAnsi="Arial" w:cs="Arial"/>
          <w:sz w:val="24"/>
          <w:szCs w:val="24"/>
        </w:rPr>
      </w:pPr>
    </w:p>
    <w:p w:rsidR="001C4F12" w:rsidRPr="00454E4D" w:rsidRDefault="001C4F12">
      <w:pPr>
        <w:spacing w:after="0"/>
        <w:rPr>
          <w:rFonts w:ascii="Arial" w:hAnsi="Arial" w:cs="Arial"/>
          <w:sz w:val="24"/>
          <w:szCs w:val="24"/>
        </w:rPr>
        <w:sectPr w:rsidR="001C4F12" w:rsidRPr="00454E4D">
          <w:type w:val="continuous"/>
          <w:pgSz w:w="23820" w:h="16840" w:orient="landscape"/>
          <w:pgMar w:top="440" w:right="900" w:bottom="280" w:left="720" w:header="720" w:footer="720" w:gutter="0"/>
          <w:cols w:space="720"/>
        </w:sectPr>
      </w:pPr>
    </w:p>
    <w:p w:rsidR="00454E4D" w:rsidRDefault="00454E4D" w:rsidP="00454E4D">
      <w:pPr>
        <w:spacing w:before="17" w:after="0" w:line="240" w:lineRule="auto"/>
        <w:ind w:left="284" w:right="-20"/>
        <w:rPr>
          <w:rFonts w:ascii="Arial" w:eastAsia="Arial" w:hAnsi="Arial" w:cs="Arial"/>
          <w:sz w:val="24"/>
          <w:szCs w:val="24"/>
        </w:rPr>
      </w:pPr>
      <w:r w:rsidRPr="00454E4D">
        <w:rPr>
          <w:rFonts w:ascii="Arial" w:eastAsia="Arial" w:hAnsi="Arial" w:cs="Arial"/>
          <w:b/>
          <w:bCs/>
          <w:w w:val="85"/>
          <w:sz w:val="24"/>
          <w:szCs w:val="24"/>
        </w:rPr>
        <w:t xml:space="preserve">Can translate </w:t>
      </w:r>
      <w:r w:rsidRPr="00454E4D">
        <w:rPr>
          <w:rFonts w:ascii="Arial" w:eastAsia="Arial" w:hAnsi="Arial" w:cs="Arial"/>
          <w:b/>
          <w:bCs/>
          <w:sz w:val="24"/>
          <w:szCs w:val="24"/>
        </w:rPr>
        <w:t>as...</w:t>
      </w:r>
    </w:p>
    <w:p w:rsidR="00454E4D" w:rsidRPr="00454E4D" w:rsidRDefault="00454E4D" w:rsidP="00454E4D">
      <w:pPr>
        <w:pStyle w:val="ListParagraph"/>
        <w:numPr>
          <w:ilvl w:val="0"/>
          <w:numId w:val="3"/>
        </w:numPr>
        <w:spacing w:before="17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454E4D">
        <w:rPr>
          <w:rFonts w:ascii="Arial" w:eastAsia="Helvetica 35 Thin" w:hAnsi="Arial" w:cs="Arial"/>
          <w:w w:val="91"/>
          <w:sz w:val="24"/>
          <w:szCs w:val="24"/>
        </w:rPr>
        <w:t>The</w:t>
      </w:r>
      <w:r w:rsidRPr="00454E4D">
        <w:rPr>
          <w:rFonts w:ascii="Arial" w:eastAsia="Helvetica 35 Thin" w:hAnsi="Arial" w:cs="Arial"/>
          <w:spacing w:val="8"/>
          <w:w w:val="91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1"/>
          <w:sz w:val="24"/>
          <w:szCs w:val="24"/>
        </w:rPr>
        <w:t>dominant</w:t>
      </w:r>
      <w:r w:rsidRPr="00454E4D">
        <w:rPr>
          <w:rFonts w:ascii="Arial" w:eastAsia="Helvetica 35 Thin" w:hAnsi="Arial" w:cs="Arial"/>
          <w:spacing w:val="-14"/>
          <w:w w:val="91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1"/>
          <w:sz w:val="24"/>
          <w:szCs w:val="24"/>
        </w:rPr>
        <w:t>culture</w:t>
      </w:r>
      <w:r w:rsidRPr="00454E4D">
        <w:rPr>
          <w:rFonts w:ascii="Arial" w:eastAsia="Helvetica 35 Thin" w:hAnsi="Arial" w:cs="Arial"/>
          <w:spacing w:val="-4"/>
          <w:w w:val="91"/>
          <w:sz w:val="24"/>
          <w:szCs w:val="24"/>
        </w:rPr>
        <w:t>’</w:t>
      </w:r>
      <w:r w:rsidRPr="00454E4D">
        <w:rPr>
          <w:rFonts w:ascii="Arial" w:eastAsia="Helvetica 35 Thin" w:hAnsi="Arial" w:cs="Arial"/>
          <w:w w:val="91"/>
          <w:sz w:val="24"/>
          <w:szCs w:val="24"/>
        </w:rPr>
        <w:t>s</w:t>
      </w:r>
      <w:r w:rsidRPr="00454E4D">
        <w:rPr>
          <w:rFonts w:ascii="Arial" w:eastAsia="Helvetica 35 Thin" w:hAnsi="Arial" w:cs="Arial"/>
          <w:spacing w:val="-1"/>
          <w:w w:val="91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1"/>
          <w:sz w:val="24"/>
          <w:szCs w:val="24"/>
        </w:rPr>
        <w:t>way</w:t>
      </w:r>
      <w:r w:rsidRPr="00454E4D">
        <w:rPr>
          <w:rFonts w:ascii="Arial" w:eastAsia="Helvetica 35 Thin" w:hAnsi="Arial" w:cs="Arial"/>
          <w:spacing w:val="-4"/>
          <w:w w:val="91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sz w:val="24"/>
          <w:szCs w:val="24"/>
        </w:rPr>
        <w:t xml:space="preserve">of </w:t>
      </w:r>
      <w:r w:rsidRPr="00454E4D">
        <w:rPr>
          <w:rFonts w:ascii="Arial" w:eastAsia="Helvetica 35 Thin" w:hAnsi="Arial" w:cs="Arial"/>
          <w:w w:val="90"/>
          <w:sz w:val="24"/>
          <w:szCs w:val="24"/>
        </w:rPr>
        <w:t>doing</w:t>
      </w:r>
      <w:r w:rsidRPr="00454E4D">
        <w:rPr>
          <w:rFonts w:ascii="Arial" w:eastAsia="Helvetica 35 Thin" w:hAnsi="Arial" w:cs="Arial"/>
          <w:spacing w:val="-10"/>
          <w:w w:val="90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0"/>
          <w:sz w:val="24"/>
          <w:szCs w:val="24"/>
        </w:rPr>
        <w:t>things</w:t>
      </w:r>
      <w:r w:rsidRPr="00454E4D">
        <w:rPr>
          <w:rFonts w:ascii="Arial" w:eastAsia="Helvetica 35 Thin" w:hAnsi="Arial" w:cs="Arial"/>
          <w:spacing w:val="3"/>
          <w:w w:val="90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sz w:val="24"/>
          <w:szCs w:val="24"/>
        </w:rPr>
        <w:t>is</w:t>
      </w:r>
      <w:r w:rsidRPr="00454E4D">
        <w:rPr>
          <w:rFonts w:ascii="Arial" w:eastAsia="Helvetica 35 Thin" w:hAnsi="Arial" w:cs="Arial"/>
          <w:spacing w:val="-21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2"/>
          <w:sz w:val="24"/>
          <w:szCs w:val="24"/>
        </w:rPr>
        <w:t>okay</w:t>
      </w:r>
      <w:r w:rsidRPr="00454E4D">
        <w:rPr>
          <w:rFonts w:ascii="Arial" w:eastAsia="Helvetica 35 Thin" w:hAnsi="Arial" w:cs="Arial"/>
          <w:spacing w:val="-5"/>
          <w:w w:val="92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sz w:val="24"/>
          <w:szCs w:val="24"/>
        </w:rPr>
        <w:t>for</w:t>
      </w:r>
      <w:r w:rsidRPr="00454E4D">
        <w:rPr>
          <w:rFonts w:ascii="Arial" w:eastAsia="Helvetica 35 Thin" w:hAnsi="Arial" w:cs="Arial"/>
          <w:spacing w:val="-27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sz w:val="24"/>
          <w:szCs w:val="24"/>
        </w:rPr>
        <w:t xml:space="preserve">everyone </w:t>
      </w:r>
      <w:r w:rsidRPr="00454E4D">
        <w:rPr>
          <w:rFonts w:ascii="Arial" w:eastAsia="Helvetica 35 Thin" w:hAnsi="Arial" w:cs="Arial"/>
          <w:w w:val="92"/>
          <w:sz w:val="24"/>
          <w:szCs w:val="24"/>
        </w:rPr>
        <w:t>irrespective</w:t>
      </w:r>
      <w:r w:rsidRPr="00454E4D">
        <w:rPr>
          <w:rFonts w:ascii="Arial" w:eastAsia="Helvetica 35 Thin" w:hAnsi="Arial" w:cs="Arial"/>
          <w:spacing w:val="-5"/>
          <w:w w:val="92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2"/>
          <w:sz w:val="24"/>
          <w:szCs w:val="24"/>
        </w:rPr>
        <w:t>of</w:t>
      </w:r>
      <w:r w:rsidRPr="00454E4D">
        <w:rPr>
          <w:rFonts w:ascii="Arial" w:eastAsia="Helvetica 35 Thin" w:hAnsi="Arial" w:cs="Arial"/>
          <w:spacing w:val="-7"/>
          <w:w w:val="92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2"/>
          <w:sz w:val="24"/>
          <w:szCs w:val="24"/>
        </w:rPr>
        <w:t>cultural</w:t>
      </w:r>
      <w:r w:rsidRPr="00454E4D">
        <w:rPr>
          <w:rFonts w:ascii="Arial" w:eastAsia="Helvetica 35 Thin" w:hAnsi="Arial" w:cs="Arial"/>
          <w:spacing w:val="2"/>
          <w:w w:val="92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3"/>
          <w:sz w:val="24"/>
          <w:szCs w:val="24"/>
        </w:rPr>
        <w:t>di</w:t>
      </w:r>
      <w:r w:rsidRPr="00454E4D">
        <w:rPr>
          <w:rFonts w:ascii="Arial" w:eastAsia="Helvetica 35 Thin" w:hAnsi="Arial" w:cs="Arial"/>
          <w:spacing w:val="-4"/>
          <w:w w:val="93"/>
          <w:sz w:val="24"/>
          <w:szCs w:val="24"/>
        </w:rPr>
        <w:t>f</w:t>
      </w:r>
      <w:r w:rsidRPr="00454E4D">
        <w:rPr>
          <w:rFonts w:ascii="Arial" w:eastAsia="Helvetica 35 Thin" w:hAnsi="Arial" w:cs="Arial"/>
          <w:w w:val="90"/>
          <w:sz w:val="24"/>
          <w:szCs w:val="24"/>
        </w:rPr>
        <w:t>ferences and</w:t>
      </w:r>
      <w:r w:rsidRPr="00454E4D">
        <w:rPr>
          <w:rFonts w:ascii="Arial" w:eastAsia="Helvetica 35 Thin" w:hAnsi="Arial" w:cs="Arial"/>
          <w:spacing w:val="-4"/>
          <w:w w:val="90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0"/>
          <w:sz w:val="24"/>
          <w:szCs w:val="24"/>
        </w:rPr>
        <w:t>sometimes</w:t>
      </w:r>
      <w:r w:rsidRPr="00454E4D">
        <w:rPr>
          <w:rFonts w:ascii="Arial" w:eastAsia="Helvetica 35 Thin" w:hAnsi="Arial" w:cs="Arial"/>
          <w:spacing w:val="-4"/>
          <w:w w:val="90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0"/>
          <w:sz w:val="24"/>
          <w:szCs w:val="24"/>
        </w:rPr>
        <w:t>this</w:t>
      </w:r>
      <w:r w:rsidRPr="00454E4D">
        <w:rPr>
          <w:rFonts w:ascii="Arial" w:eastAsia="Helvetica 35 Thin" w:hAnsi="Arial" w:cs="Arial"/>
          <w:spacing w:val="4"/>
          <w:w w:val="90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0"/>
          <w:sz w:val="24"/>
          <w:szCs w:val="24"/>
        </w:rPr>
        <w:t>means</w:t>
      </w:r>
      <w:r w:rsidRPr="00454E4D">
        <w:rPr>
          <w:rFonts w:ascii="Arial" w:eastAsia="Helvetica 35 Thin" w:hAnsi="Arial" w:cs="Arial"/>
          <w:spacing w:val="-4"/>
          <w:w w:val="90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sz w:val="24"/>
          <w:szCs w:val="24"/>
        </w:rPr>
        <w:t>that</w:t>
      </w:r>
      <w:r>
        <w:rPr>
          <w:rFonts w:ascii="Arial" w:eastAsia="Helvetica 35 Thin" w:hAnsi="Arial" w:cs="Arial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0"/>
          <w:sz w:val="24"/>
          <w:szCs w:val="24"/>
        </w:rPr>
        <w:t>policies</w:t>
      </w:r>
      <w:r w:rsidRPr="00454E4D">
        <w:rPr>
          <w:rFonts w:ascii="Arial" w:eastAsia="Helvetica 35 Thin" w:hAnsi="Arial" w:cs="Arial"/>
          <w:spacing w:val="4"/>
          <w:w w:val="90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0"/>
          <w:sz w:val="24"/>
          <w:szCs w:val="24"/>
        </w:rPr>
        <w:t>and</w:t>
      </w:r>
      <w:r w:rsidRPr="00454E4D">
        <w:rPr>
          <w:rFonts w:ascii="Arial" w:eastAsia="Helvetica 35 Thin" w:hAnsi="Arial" w:cs="Arial"/>
          <w:spacing w:val="-4"/>
          <w:w w:val="90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0"/>
          <w:sz w:val="24"/>
          <w:szCs w:val="24"/>
        </w:rPr>
        <w:t>practices</w:t>
      </w:r>
      <w:r w:rsidRPr="00454E4D">
        <w:rPr>
          <w:rFonts w:ascii="Arial" w:eastAsia="Helvetica 35 Thin" w:hAnsi="Arial" w:cs="Arial"/>
          <w:spacing w:val="-14"/>
          <w:w w:val="90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2"/>
          <w:sz w:val="24"/>
          <w:szCs w:val="24"/>
        </w:rPr>
        <w:t>are</w:t>
      </w:r>
      <w:r w:rsidRPr="00454E4D">
        <w:rPr>
          <w:rFonts w:ascii="Arial" w:eastAsia="Helvetica 35 Thin" w:hAnsi="Arial" w:cs="Arial"/>
          <w:spacing w:val="2"/>
          <w:w w:val="92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2"/>
          <w:sz w:val="24"/>
          <w:szCs w:val="24"/>
        </w:rPr>
        <w:t xml:space="preserve">destructive </w:t>
      </w:r>
      <w:r w:rsidRPr="00454E4D">
        <w:rPr>
          <w:rFonts w:ascii="Arial" w:eastAsia="Helvetica 35 Thin" w:hAnsi="Arial" w:cs="Arial"/>
          <w:w w:val="89"/>
          <w:sz w:val="24"/>
          <w:szCs w:val="24"/>
        </w:rPr>
        <w:t>to</w:t>
      </w:r>
      <w:r w:rsidRPr="00454E4D">
        <w:rPr>
          <w:rFonts w:ascii="Arial" w:eastAsia="Helvetica 35 Thin" w:hAnsi="Arial" w:cs="Arial"/>
          <w:spacing w:val="-3"/>
          <w:w w:val="89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sz w:val="24"/>
          <w:szCs w:val="24"/>
        </w:rPr>
        <w:t>a</w:t>
      </w:r>
      <w:r w:rsidRPr="00454E4D">
        <w:rPr>
          <w:rFonts w:ascii="Arial" w:eastAsia="Helvetica 35 Thin" w:hAnsi="Arial" w:cs="Arial"/>
          <w:spacing w:val="-19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0"/>
          <w:sz w:val="24"/>
          <w:szCs w:val="24"/>
        </w:rPr>
        <w:t>specific</w:t>
      </w:r>
      <w:r w:rsidRPr="00454E4D">
        <w:rPr>
          <w:rFonts w:ascii="Arial" w:eastAsia="Helvetica 35 Thin" w:hAnsi="Arial" w:cs="Arial"/>
          <w:spacing w:val="-12"/>
          <w:w w:val="90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0"/>
          <w:sz w:val="24"/>
          <w:szCs w:val="24"/>
        </w:rPr>
        <w:t>culture</w:t>
      </w:r>
      <w:r w:rsidRPr="00454E4D">
        <w:rPr>
          <w:rFonts w:ascii="Arial" w:eastAsia="Helvetica 35 Thin" w:hAnsi="Arial" w:cs="Arial"/>
          <w:spacing w:val="3"/>
          <w:w w:val="90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0"/>
          <w:sz w:val="24"/>
          <w:szCs w:val="24"/>
        </w:rPr>
        <w:t>and</w:t>
      </w:r>
      <w:r w:rsidRPr="00454E4D">
        <w:rPr>
          <w:rFonts w:ascii="Arial" w:eastAsia="Helvetica 35 Thin" w:hAnsi="Arial" w:cs="Arial"/>
          <w:spacing w:val="-4"/>
          <w:w w:val="90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sz w:val="24"/>
          <w:szCs w:val="24"/>
        </w:rPr>
        <w:t xml:space="preserve">individuals </w:t>
      </w:r>
      <w:r w:rsidRPr="00454E4D">
        <w:rPr>
          <w:rFonts w:ascii="Arial" w:eastAsia="Helvetica 35 Thin" w:hAnsi="Arial" w:cs="Arial"/>
          <w:w w:val="92"/>
          <w:sz w:val="24"/>
          <w:szCs w:val="24"/>
        </w:rPr>
        <w:t>within</w:t>
      </w:r>
      <w:r w:rsidRPr="00454E4D">
        <w:rPr>
          <w:rFonts w:ascii="Arial" w:eastAsia="Helvetica 35 Thin" w:hAnsi="Arial" w:cs="Arial"/>
          <w:spacing w:val="1"/>
          <w:w w:val="92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2"/>
          <w:sz w:val="24"/>
          <w:szCs w:val="24"/>
        </w:rPr>
        <w:t>that</w:t>
      </w:r>
      <w:r w:rsidRPr="00454E4D">
        <w:rPr>
          <w:rFonts w:ascii="Arial" w:eastAsia="Helvetica 35 Thin" w:hAnsi="Arial" w:cs="Arial"/>
          <w:spacing w:val="-5"/>
          <w:w w:val="92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sz w:val="24"/>
          <w:szCs w:val="24"/>
        </w:rPr>
        <w:t>culture</w:t>
      </w:r>
    </w:p>
    <w:p w:rsidR="00454E4D" w:rsidRPr="00454E4D" w:rsidRDefault="00454E4D" w:rsidP="00454E4D">
      <w:pPr>
        <w:pStyle w:val="ListParagraph"/>
        <w:numPr>
          <w:ilvl w:val="0"/>
          <w:numId w:val="3"/>
        </w:numPr>
        <w:spacing w:before="17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Helvetica 35 Thin" w:hAnsi="Arial" w:cs="Arial"/>
          <w:sz w:val="24"/>
          <w:szCs w:val="24"/>
        </w:rPr>
        <w:t>I</w:t>
      </w:r>
      <w:r w:rsidRPr="00454E4D">
        <w:rPr>
          <w:rFonts w:ascii="Arial" w:eastAsia="Helvetica 35 Thin" w:hAnsi="Arial" w:cs="Arial"/>
          <w:w w:val="91"/>
          <w:sz w:val="24"/>
          <w:szCs w:val="24"/>
        </w:rPr>
        <w:t>ntentionally</w:t>
      </w:r>
      <w:r w:rsidRPr="00454E4D">
        <w:rPr>
          <w:rFonts w:ascii="Arial" w:eastAsia="Helvetica 35 Thin" w:hAnsi="Arial" w:cs="Arial"/>
          <w:spacing w:val="45"/>
          <w:w w:val="91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1"/>
          <w:sz w:val="24"/>
          <w:szCs w:val="24"/>
        </w:rPr>
        <w:t>racist</w:t>
      </w:r>
      <w:r w:rsidRPr="00454E4D">
        <w:rPr>
          <w:rFonts w:ascii="Arial" w:eastAsia="Helvetica 35 Thin" w:hAnsi="Arial" w:cs="Arial"/>
          <w:spacing w:val="1"/>
          <w:w w:val="91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1"/>
          <w:sz w:val="24"/>
          <w:szCs w:val="24"/>
        </w:rPr>
        <w:t>attitudes</w:t>
      </w:r>
      <w:r w:rsidRPr="00454E4D">
        <w:rPr>
          <w:rFonts w:ascii="Arial" w:eastAsia="Helvetica 35 Thin" w:hAnsi="Arial" w:cs="Arial"/>
          <w:spacing w:val="-4"/>
          <w:w w:val="91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1"/>
          <w:sz w:val="24"/>
          <w:szCs w:val="24"/>
        </w:rPr>
        <w:t xml:space="preserve">and/or </w:t>
      </w:r>
      <w:r w:rsidRPr="00454E4D">
        <w:rPr>
          <w:rFonts w:ascii="Arial" w:eastAsia="Helvetica 35 Thin" w:hAnsi="Arial" w:cs="Arial"/>
          <w:sz w:val="24"/>
          <w:szCs w:val="24"/>
        </w:rPr>
        <w:t>ignorance</w:t>
      </w:r>
    </w:p>
    <w:p w:rsidR="00454E4D" w:rsidRPr="00454E4D" w:rsidRDefault="00454E4D" w:rsidP="00454E4D">
      <w:pPr>
        <w:pStyle w:val="ListParagraph"/>
        <w:numPr>
          <w:ilvl w:val="0"/>
          <w:numId w:val="3"/>
        </w:numPr>
        <w:spacing w:before="17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454E4D">
        <w:rPr>
          <w:rFonts w:ascii="Arial" w:eastAsia="Helvetica 35 Thin" w:hAnsi="Arial" w:cs="Arial"/>
          <w:w w:val="91"/>
          <w:sz w:val="24"/>
          <w:szCs w:val="24"/>
        </w:rPr>
        <w:t>The</w:t>
      </w:r>
      <w:r w:rsidRPr="00454E4D">
        <w:rPr>
          <w:rFonts w:ascii="Arial" w:eastAsia="Helvetica 35 Thin" w:hAnsi="Arial" w:cs="Arial"/>
          <w:spacing w:val="8"/>
          <w:w w:val="91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1"/>
          <w:sz w:val="24"/>
          <w:szCs w:val="24"/>
        </w:rPr>
        <w:t>strengths</w:t>
      </w:r>
      <w:r w:rsidRPr="00454E4D">
        <w:rPr>
          <w:rFonts w:ascii="Arial" w:eastAsia="Helvetica 35 Thin" w:hAnsi="Arial" w:cs="Arial"/>
          <w:spacing w:val="-4"/>
          <w:w w:val="91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1"/>
          <w:sz w:val="24"/>
          <w:szCs w:val="24"/>
        </w:rPr>
        <w:t>and</w:t>
      </w:r>
      <w:r w:rsidRPr="00454E4D">
        <w:rPr>
          <w:rFonts w:ascii="Arial" w:eastAsia="Helvetica 35 Thin" w:hAnsi="Arial" w:cs="Arial"/>
          <w:spacing w:val="-9"/>
          <w:w w:val="91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1"/>
          <w:sz w:val="24"/>
          <w:szCs w:val="24"/>
        </w:rPr>
        <w:t>cultural</w:t>
      </w:r>
      <w:r w:rsidRPr="00454E4D">
        <w:rPr>
          <w:rFonts w:ascii="Arial" w:eastAsia="Helvetica 35 Thin" w:hAnsi="Arial" w:cs="Arial"/>
          <w:spacing w:val="11"/>
          <w:w w:val="91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1"/>
          <w:sz w:val="24"/>
          <w:szCs w:val="24"/>
        </w:rPr>
        <w:t>specificity of</w:t>
      </w:r>
      <w:r w:rsidRPr="00454E4D">
        <w:rPr>
          <w:rFonts w:ascii="Arial" w:eastAsia="Helvetica 35 Thin" w:hAnsi="Arial" w:cs="Arial"/>
          <w:spacing w:val="-4"/>
          <w:w w:val="91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1"/>
          <w:sz w:val="24"/>
          <w:szCs w:val="24"/>
        </w:rPr>
        <w:t>minority</w:t>
      </w:r>
      <w:r w:rsidRPr="00454E4D">
        <w:rPr>
          <w:rFonts w:ascii="Arial" w:eastAsia="Helvetica 35 Thin" w:hAnsi="Arial" w:cs="Arial"/>
          <w:spacing w:val="20"/>
          <w:w w:val="91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1"/>
          <w:sz w:val="24"/>
          <w:szCs w:val="24"/>
        </w:rPr>
        <w:t>groups</w:t>
      </w:r>
      <w:r w:rsidRPr="00454E4D">
        <w:rPr>
          <w:rFonts w:ascii="Arial" w:eastAsia="Helvetica 35 Thin" w:hAnsi="Arial" w:cs="Arial"/>
          <w:spacing w:val="-20"/>
          <w:w w:val="91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1"/>
          <w:sz w:val="24"/>
          <w:szCs w:val="24"/>
        </w:rPr>
        <w:t>are</w:t>
      </w:r>
      <w:r w:rsidRPr="00454E4D">
        <w:rPr>
          <w:rFonts w:ascii="Arial" w:eastAsia="Helvetica 35 Thin" w:hAnsi="Arial" w:cs="Arial"/>
          <w:spacing w:val="6"/>
          <w:w w:val="91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1"/>
          <w:sz w:val="24"/>
          <w:szCs w:val="24"/>
        </w:rPr>
        <w:t>ignored</w:t>
      </w:r>
      <w:r w:rsidRPr="00454E4D">
        <w:rPr>
          <w:rFonts w:ascii="Arial" w:eastAsia="Helvetica 35 Thin" w:hAnsi="Arial" w:cs="Arial"/>
          <w:spacing w:val="-4"/>
          <w:w w:val="91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sz w:val="24"/>
          <w:szCs w:val="24"/>
        </w:rPr>
        <w:t>or</w:t>
      </w:r>
      <w:r w:rsidRPr="00454E4D">
        <w:rPr>
          <w:rFonts w:ascii="Arial" w:eastAsia="Helvetica 35 Thin" w:hAnsi="Arial" w:cs="Arial"/>
          <w:spacing w:val="-28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sz w:val="24"/>
          <w:szCs w:val="24"/>
        </w:rPr>
        <w:t>not acknowledged</w:t>
      </w:r>
    </w:p>
    <w:p w:rsidR="001C4F12" w:rsidRPr="00454E4D" w:rsidRDefault="00454E4D" w:rsidP="00454E4D">
      <w:pPr>
        <w:pStyle w:val="ListParagraph"/>
        <w:numPr>
          <w:ilvl w:val="0"/>
          <w:numId w:val="3"/>
        </w:numPr>
        <w:spacing w:before="17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454E4D">
        <w:rPr>
          <w:rFonts w:ascii="Arial" w:eastAsia="Helvetica 35 Thin" w:hAnsi="Arial" w:cs="Arial"/>
          <w:w w:val="92"/>
          <w:sz w:val="24"/>
          <w:szCs w:val="24"/>
        </w:rPr>
        <w:t>People</w:t>
      </w:r>
      <w:r w:rsidRPr="00454E4D">
        <w:rPr>
          <w:rFonts w:ascii="Arial" w:eastAsia="Helvetica 35 Thin" w:hAnsi="Arial" w:cs="Arial"/>
          <w:spacing w:val="-13"/>
          <w:w w:val="92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2"/>
          <w:sz w:val="24"/>
          <w:szCs w:val="24"/>
        </w:rPr>
        <w:t>that</w:t>
      </w:r>
      <w:r w:rsidRPr="00454E4D">
        <w:rPr>
          <w:rFonts w:ascii="Arial" w:eastAsia="Helvetica 35 Thin" w:hAnsi="Arial" w:cs="Arial"/>
          <w:spacing w:val="-5"/>
          <w:w w:val="92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2"/>
          <w:sz w:val="24"/>
          <w:szCs w:val="24"/>
        </w:rPr>
        <w:t>are</w:t>
      </w:r>
      <w:r w:rsidRPr="00454E4D">
        <w:rPr>
          <w:rFonts w:ascii="Arial" w:eastAsia="Helvetica 35 Thin" w:hAnsi="Arial" w:cs="Arial"/>
          <w:spacing w:val="2"/>
          <w:w w:val="92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2"/>
          <w:sz w:val="24"/>
          <w:szCs w:val="24"/>
        </w:rPr>
        <w:t>from</w:t>
      </w:r>
      <w:r w:rsidRPr="00454E4D">
        <w:rPr>
          <w:rFonts w:ascii="Arial" w:eastAsia="Helvetica 35 Thin" w:hAnsi="Arial" w:cs="Arial"/>
          <w:spacing w:val="-5"/>
          <w:w w:val="92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2"/>
          <w:sz w:val="24"/>
          <w:szCs w:val="24"/>
        </w:rPr>
        <w:t>di</w:t>
      </w:r>
      <w:r w:rsidRPr="00454E4D">
        <w:rPr>
          <w:rFonts w:ascii="Arial" w:eastAsia="Helvetica 35 Thin" w:hAnsi="Arial" w:cs="Arial"/>
          <w:spacing w:val="-4"/>
          <w:w w:val="92"/>
          <w:sz w:val="24"/>
          <w:szCs w:val="24"/>
        </w:rPr>
        <w:t>f</w:t>
      </w:r>
      <w:r w:rsidRPr="00454E4D">
        <w:rPr>
          <w:rFonts w:ascii="Arial" w:eastAsia="Helvetica 35 Thin" w:hAnsi="Arial" w:cs="Arial"/>
          <w:w w:val="92"/>
          <w:sz w:val="24"/>
          <w:szCs w:val="24"/>
        </w:rPr>
        <w:t>ferent</w:t>
      </w:r>
      <w:r w:rsidRPr="00454E4D">
        <w:rPr>
          <w:rFonts w:ascii="Arial" w:eastAsia="Helvetica 35 Thin" w:hAnsi="Arial" w:cs="Arial"/>
          <w:spacing w:val="3"/>
          <w:w w:val="92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sz w:val="24"/>
          <w:szCs w:val="24"/>
        </w:rPr>
        <w:t xml:space="preserve">cultural </w:t>
      </w:r>
      <w:r w:rsidRPr="00454E4D">
        <w:rPr>
          <w:rFonts w:ascii="Arial" w:eastAsia="Helvetica 35 Thin" w:hAnsi="Arial" w:cs="Arial"/>
          <w:w w:val="90"/>
          <w:sz w:val="24"/>
          <w:szCs w:val="24"/>
        </w:rPr>
        <w:t>backgrounds,</w:t>
      </w:r>
      <w:r w:rsidRPr="00454E4D">
        <w:rPr>
          <w:rFonts w:ascii="Arial" w:eastAsia="Helvetica 35 Thin" w:hAnsi="Arial" w:cs="Arial"/>
          <w:spacing w:val="-19"/>
          <w:w w:val="90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0"/>
          <w:sz w:val="24"/>
          <w:szCs w:val="24"/>
        </w:rPr>
        <w:t>including</w:t>
      </w:r>
      <w:r w:rsidRPr="00454E4D">
        <w:rPr>
          <w:rFonts w:ascii="Arial" w:eastAsia="Helvetica 35 Thin" w:hAnsi="Arial" w:cs="Arial"/>
          <w:spacing w:val="-6"/>
          <w:w w:val="90"/>
          <w:sz w:val="24"/>
          <w:szCs w:val="24"/>
        </w:rPr>
        <w:t xml:space="preserve"> </w:t>
      </w:r>
      <w:r>
        <w:rPr>
          <w:rFonts w:ascii="Arial" w:eastAsia="Helvetica 35 Thin" w:hAnsi="Arial" w:cs="Arial"/>
          <w:sz w:val="24"/>
          <w:szCs w:val="24"/>
        </w:rPr>
        <w:t xml:space="preserve">Aboriginal </w:t>
      </w:r>
      <w:r w:rsidRPr="00454E4D">
        <w:rPr>
          <w:rFonts w:ascii="Arial" w:eastAsia="Helvetica 35 Thin" w:hAnsi="Arial" w:cs="Arial"/>
          <w:w w:val="92"/>
          <w:sz w:val="24"/>
          <w:szCs w:val="24"/>
        </w:rPr>
        <w:t>and</w:t>
      </w:r>
      <w:r w:rsidRPr="00454E4D">
        <w:rPr>
          <w:rFonts w:ascii="Arial" w:eastAsia="Helvetica 35 Thin" w:hAnsi="Arial" w:cs="Arial"/>
          <w:spacing w:val="-17"/>
          <w:w w:val="92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spacing w:val="-23"/>
          <w:w w:val="92"/>
          <w:sz w:val="24"/>
          <w:szCs w:val="24"/>
        </w:rPr>
        <w:t>T</w:t>
      </w:r>
      <w:r w:rsidRPr="00454E4D">
        <w:rPr>
          <w:rFonts w:ascii="Arial" w:eastAsia="Helvetica 35 Thin" w:hAnsi="Arial" w:cs="Arial"/>
          <w:w w:val="92"/>
          <w:sz w:val="24"/>
          <w:szCs w:val="24"/>
        </w:rPr>
        <w:t>orres</w:t>
      </w:r>
      <w:r w:rsidRPr="00454E4D">
        <w:rPr>
          <w:rFonts w:ascii="Arial" w:eastAsia="Helvetica 35 Thin" w:hAnsi="Arial" w:cs="Arial"/>
          <w:spacing w:val="4"/>
          <w:w w:val="92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2"/>
          <w:sz w:val="24"/>
          <w:szCs w:val="24"/>
        </w:rPr>
        <w:t>Strait</w:t>
      </w:r>
      <w:r w:rsidRPr="00454E4D">
        <w:rPr>
          <w:rFonts w:ascii="Arial" w:eastAsia="Helvetica 35 Thin" w:hAnsi="Arial" w:cs="Arial"/>
          <w:spacing w:val="11"/>
          <w:w w:val="92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2"/>
          <w:sz w:val="24"/>
          <w:szCs w:val="24"/>
        </w:rPr>
        <w:t>Islander</w:t>
      </w:r>
      <w:r w:rsidRPr="00454E4D">
        <w:rPr>
          <w:rFonts w:ascii="Arial" w:eastAsia="Helvetica 35 Thin" w:hAnsi="Arial" w:cs="Arial"/>
          <w:spacing w:val="20"/>
          <w:w w:val="92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2"/>
          <w:sz w:val="24"/>
          <w:szCs w:val="24"/>
        </w:rPr>
        <w:t>peoples, are</w:t>
      </w:r>
      <w:r w:rsidRPr="00454E4D">
        <w:rPr>
          <w:rFonts w:ascii="Arial" w:eastAsia="Helvetica 35 Thin" w:hAnsi="Arial" w:cs="Arial"/>
          <w:spacing w:val="2"/>
          <w:w w:val="92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2"/>
          <w:sz w:val="24"/>
          <w:szCs w:val="24"/>
        </w:rPr>
        <w:t>discriminated</w:t>
      </w:r>
      <w:r w:rsidRPr="00454E4D">
        <w:rPr>
          <w:rFonts w:ascii="Arial" w:eastAsia="Helvetica 35 Thin" w:hAnsi="Arial" w:cs="Arial"/>
          <w:spacing w:val="-19"/>
          <w:w w:val="92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sz w:val="24"/>
          <w:szCs w:val="24"/>
        </w:rPr>
        <w:t>against</w:t>
      </w:r>
    </w:p>
    <w:p w:rsidR="001C4F12" w:rsidRPr="00454E4D" w:rsidRDefault="001C4F12">
      <w:pPr>
        <w:spacing w:before="3" w:after="0" w:line="240" w:lineRule="exact"/>
        <w:rPr>
          <w:rFonts w:ascii="Arial" w:hAnsi="Arial" w:cs="Arial"/>
          <w:sz w:val="24"/>
          <w:szCs w:val="24"/>
        </w:rPr>
      </w:pPr>
    </w:p>
    <w:p w:rsidR="00454E4D" w:rsidRDefault="00454E4D" w:rsidP="00454E4D">
      <w:pPr>
        <w:spacing w:after="0" w:line="240" w:lineRule="auto"/>
        <w:ind w:left="284" w:right="-20"/>
        <w:rPr>
          <w:rFonts w:ascii="Arial" w:eastAsia="Arial" w:hAnsi="Arial" w:cs="Arial"/>
          <w:sz w:val="24"/>
          <w:szCs w:val="24"/>
        </w:rPr>
      </w:pPr>
      <w:r w:rsidRPr="00454E4D">
        <w:rPr>
          <w:rFonts w:ascii="Arial" w:eastAsia="Arial" w:hAnsi="Arial" w:cs="Arial"/>
          <w:b/>
          <w:bCs/>
          <w:w w:val="85"/>
          <w:sz w:val="24"/>
          <w:szCs w:val="24"/>
        </w:rPr>
        <w:t xml:space="preserve">Some </w:t>
      </w:r>
      <w:r w:rsidRPr="00454E4D">
        <w:rPr>
          <w:rFonts w:ascii="Arial" w:eastAsia="Arial" w:hAnsi="Arial" w:cs="Arial"/>
          <w:b/>
          <w:bCs/>
          <w:sz w:val="24"/>
          <w:szCs w:val="24"/>
        </w:rPr>
        <w:t>examples:</w:t>
      </w:r>
      <w:r>
        <w:rPr>
          <w:rFonts w:ascii="Arial" w:eastAsia="Arial" w:hAnsi="Arial" w:cs="Arial"/>
          <w:b/>
          <w:bCs/>
          <w:sz w:val="24"/>
          <w:szCs w:val="24"/>
        </w:rPr>
        <w:br/>
      </w:r>
    </w:p>
    <w:p w:rsidR="00454E4D" w:rsidRPr="00454E4D" w:rsidRDefault="00454E4D" w:rsidP="00454E4D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454E4D">
        <w:rPr>
          <w:rFonts w:ascii="Arial" w:eastAsia="Helvetica 35 Thin" w:hAnsi="Arial" w:cs="Arial"/>
          <w:spacing w:val="-4"/>
          <w:w w:val="91"/>
          <w:sz w:val="24"/>
          <w:szCs w:val="24"/>
        </w:rPr>
        <w:t>V</w:t>
      </w:r>
      <w:r w:rsidRPr="00454E4D">
        <w:rPr>
          <w:rFonts w:ascii="Arial" w:eastAsia="Helvetica 35 Thin" w:hAnsi="Arial" w:cs="Arial"/>
          <w:w w:val="91"/>
          <w:sz w:val="24"/>
          <w:szCs w:val="24"/>
        </w:rPr>
        <w:t>isiting</w:t>
      </w:r>
      <w:r w:rsidRPr="00454E4D">
        <w:rPr>
          <w:rFonts w:ascii="Arial" w:eastAsia="Helvetica 35 Thin" w:hAnsi="Arial" w:cs="Arial"/>
          <w:spacing w:val="29"/>
          <w:w w:val="91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1"/>
          <w:sz w:val="24"/>
          <w:szCs w:val="24"/>
        </w:rPr>
        <w:t>communities</w:t>
      </w:r>
      <w:r w:rsidRPr="00454E4D">
        <w:rPr>
          <w:rFonts w:ascii="Arial" w:eastAsia="Helvetica 35 Thin" w:hAnsi="Arial" w:cs="Arial"/>
          <w:spacing w:val="-18"/>
          <w:w w:val="91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1"/>
          <w:sz w:val="24"/>
          <w:szCs w:val="24"/>
        </w:rPr>
        <w:t>without permission</w:t>
      </w:r>
      <w:r w:rsidRPr="00454E4D">
        <w:rPr>
          <w:rFonts w:ascii="Arial" w:eastAsia="Helvetica 35 Thin" w:hAnsi="Arial" w:cs="Arial"/>
          <w:spacing w:val="-4"/>
          <w:w w:val="91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sz w:val="24"/>
          <w:szCs w:val="24"/>
        </w:rPr>
        <w:t>or</w:t>
      </w:r>
      <w:r w:rsidRPr="00454E4D">
        <w:rPr>
          <w:rFonts w:ascii="Arial" w:eastAsia="Helvetica 35 Thin" w:hAnsi="Arial" w:cs="Arial"/>
          <w:spacing w:val="-28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sz w:val="24"/>
          <w:szCs w:val="24"/>
        </w:rPr>
        <w:t>invitation</w:t>
      </w:r>
    </w:p>
    <w:p w:rsidR="00454E4D" w:rsidRPr="00454E4D" w:rsidRDefault="00454E4D" w:rsidP="00454E4D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454E4D">
        <w:rPr>
          <w:rFonts w:ascii="Arial" w:eastAsia="Helvetica 35 Thin" w:hAnsi="Arial" w:cs="Arial"/>
          <w:w w:val="89"/>
          <w:sz w:val="24"/>
          <w:szCs w:val="24"/>
        </w:rPr>
        <w:t>Asking</w:t>
      </w:r>
      <w:r w:rsidRPr="00454E4D">
        <w:rPr>
          <w:rFonts w:ascii="Arial" w:eastAsia="Helvetica 35 Thin" w:hAnsi="Arial" w:cs="Arial"/>
          <w:spacing w:val="6"/>
          <w:w w:val="89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89"/>
          <w:sz w:val="24"/>
          <w:szCs w:val="24"/>
        </w:rPr>
        <w:t>Aboriginal</w:t>
      </w:r>
      <w:r w:rsidRPr="00454E4D">
        <w:rPr>
          <w:rFonts w:ascii="Arial" w:eastAsia="Helvetica 35 Thin" w:hAnsi="Arial" w:cs="Arial"/>
          <w:spacing w:val="49"/>
          <w:w w:val="89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89"/>
          <w:sz w:val="24"/>
          <w:szCs w:val="24"/>
        </w:rPr>
        <w:t>and/or</w:t>
      </w:r>
      <w:r w:rsidRPr="00454E4D">
        <w:rPr>
          <w:rFonts w:ascii="Arial" w:eastAsia="Helvetica 35 Thin" w:hAnsi="Arial" w:cs="Arial"/>
          <w:spacing w:val="-14"/>
          <w:w w:val="89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spacing w:val="-22"/>
          <w:w w:val="89"/>
          <w:sz w:val="24"/>
          <w:szCs w:val="24"/>
        </w:rPr>
        <w:t>T</w:t>
      </w:r>
      <w:r w:rsidRPr="00454E4D">
        <w:rPr>
          <w:rFonts w:ascii="Arial" w:eastAsia="Helvetica 35 Thin" w:hAnsi="Arial" w:cs="Arial"/>
          <w:w w:val="89"/>
          <w:sz w:val="24"/>
          <w:szCs w:val="24"/>
        </w:rPr>
        <w:t>orres</w:t>
      </w:r>
      <w:r w:rsidRPr="00454E4D">
        <w:rPr>
          <w:rFonts w:ascii="Arial" w:eastAsia="Helvetica 35 Thin" w:hAnsi="Arial" w:cs="Arial"/>
          <w:spacing w:val="25"/>
          <w:w w:val="89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sz w:val="24"/>
          <w:szCs w:val="24"/>
        </w:rPr>
        <w:t xml:space="preserve">Strait </w:t>
      </w:r>
      <w:r w:rsidRPr="00454E4D">
        <w:rPr>
          <w:rFonts w:ascii="Arial" w:eastAsia="Helvetica 35 Thin" w:hAnsi="Arial" w:cs="Arial"/>
          <w:w w:val="91"/>
          <w:sz w:val="24"/>
          <w:szCs w:val="24"/>
        </w:rPr>
        <w:t>Islander</w:t>
      </w:r>
      <w:r w:rsidRPr="00454E4D">
        <w:rPr>
          <w:rFonts w:ascii="Arial" w:eastAsia="Helvetica 35 Thin" w:hAnsi="Arial" w:cs="Arial"/>
          <w:spacing w:val="29"/>
          <w:w w:val="91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1"/>
          <w:sz w:val="24"/>
          <w:szCs w:val="24"/>
        </w:rPr>
        <w:t>women</w:t>
      </w:r>
      <w:r w:rsidRPr="00454E4D">
        <w:rPr>
          <w:rFonts w:ascii="Arial" w:eastAsia="Helvetica 35 Thin" w:hAnsi="Arial" w:cs="Arial"/>
          <w:spacing w:val="-20"/>
          <w:w w:val="91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1"/>
          <w:sz w:val="24"/>
          <w:szCs w:val="24"/>
        </w:rPr>
        <w:t>to</w:t>
      </w:r>
      <w:r w:rsidRPr="00454E4D">
        <w:rPr>
          <w:rFonts w:ascii="Arial" w:eastAsia="Helvetica 35 Thin" w:hAnsi="Arial" w:cs="Arial"/>
          <w:spacing w:val="-9"/>
          <w:w w:val="91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1"/>
          <w:sz w:val="24"/>
          <w:szCs w:val="24"/>
        </w:rPr>
        <w:t>provide</w:t>
      </w:r>
      <w:r w:rsidRPr="00454E4D">
        <w:rPr>
          <w:rFonts w:ascii="Arial" w:eastAsia="Helvetica 35 Thin" w:hAnsi="Arial" w:cs="Arial"/>
          <w:spacing w:val="-4"/>
          <w:w w:val="91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sz w:val="24"/>
          <w:szCs w:val="24"/>
        </w:rPr>
        <w:t xml:space="preserve">personal </w:t>
      </w:r>
      <w:r w:rsidRPr="00454E4D">
        <w:rPr>
          <w:rFonts w:ascii="Arial" w:eastAsia="Helvetica 35 Thin" w:hAnsi="Arial" w:cs="Arial"/>
          <w:w w:val="91"/>
          <w:sz w:val="24"/>
          <w:szCs w:val="24"/>
        </w:rPr>
        <w:t>care</w:t>
      </w:r>
      <w:r w:rsidRPr="00454E4D">
        <w:rPr>
          <w:rFonts w:ascii="Arial" w:eastAsia="Helvetica 35 Thin" w:hAnsi="Arial" w:cs="Arial"/>
          <w:spacing w:val="-4"/>
          <w:w w:val="91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sz w:val="24"/>
          <w:szCs w:val="24"/>
        </w:rPr>
        <w:t>for</w:t>
      </w:r>
      <w:r w:rsidRPr="00454E4D">
        <w:rPr>
          <w:rFonts w:ascii="Arial" w:eastAsia="Helvetica 35 Thin" w:hAnsi="Arial" w:cs="Arial"/>
          <w:spacing w:val="-27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89"/>
          <w:sz w:val="24"/>
          <w:szCs w:val="24"/>
        </w:rPr>
        <w:t>an</w:t>
      </w:r>
      <w:r w:rsidRPr="00454E4D">
        <w:rPr>
          <w:rFonts w:ascii="Arial" w:eastAsia="Helvetica 35 Thin" w:hAnsi="Arial" w:cs="Arial"/>
          <w:spacing w:val="-4"/>
          <w:w w:val="89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89"/>
          <w:sz w:val="24"/>
          <w:szCs w:val="24"/>
        </w:rPr>
        <w:t>Aboriginal</w:t>
      </w:r>
      <w:r w:rsidRPr="00454E4D">
        <w:rPr>
          <w:rFonts w:ascii="Arial" w:eastAsia="Helvetica 35 Thin" w:hAnsi="Arial" w:cs="Arial"/>
          <w:spacing w:val="49"/>
          <w:w w:val="89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89"/>
          <w:sz w:val="24"/>
          <w:szCs w:val="24"/>
        </w:rPr>
        <w:t>and/or</w:t>
      </w:r>
      <w:r w:rsidRPr="00454E4D">
        <w:rPr>
          <w:rFonts w:ascii="Arial" w:eastAsia="Helvetica 35 Thin" w:hAnsi="Arial" w:cs="Arial"/>
          <w:spacing w:val="-14"/>
          <w:w w:val="89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spacing w:val="-25"/>
          <w:sz w:val="24"/>
          <w:szCs w:val="24"/>
        </w:rPr>
        <w:t>T</w:t>
      </w:r>
      <w:r w:rsidRPr="00454E4D">
        <w:rPr>
          <w:rFonts w:ascii="Arial" w:eastAsia="Helvetica 35 Thin" w:hAnsi="Arial" w:cs="Arial"/>
          <w:sz w:val="24"/>
          <w:szCs w:val="24"/>
        </w:rPr>
        <w:t xml:space="preserve">orres </w:t>
      </w:r>
      <w:r w:rsidRPr="00454E4D">
        <w:rPr>
          <w:rFonts w:ascii="Arial" w:eastAsia="Helvetica 35 Thin" w:hAnsi="Arial" w:cs="Arial"/>
          <w:w w:val="95"/>
          <w:sz w:val="24"/>
          <w:szCs w:val="24"/>
        </w:rPr>
        <w:t>Strait</w:t>
      </w:r>
      <w:r w:rsidRPr="00454E4D">
        <w:rPr>
          <w:rFonts w:ascii="Arial" w:eastAsia="Helvetica 35 Thin" w:hAnsi="Arial" w:cs="Arial"/>
          <w:spacing w:val="-7"/>
          <w:w w:val="95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5"/>
          <w:sz w:val="24"/>
          <w:szCs w:val="24"/>
        </w:rPr>
        <w:t>Islander</w:t>
      </w:r>
      <w:r w:rsidRPr="00454E4D">
        <w:rPr>
          <w:rFonts w:ascii="Arial" w:eastAsia="Helvetica 35 Thin" w:hAnsi="Arial" w:cs="Arial"/>
          <w:spacing w:val="-7"/>
          <w:w w:val="95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sz w:val="24"/>
          <w:szCs w:val="24"/>
        </w:rPr>
        <w:t>man</w:t>
      </w:r>
    </w:p>
    <w:p w:rsidR="001C4F12" w:rsidRPr="00454E4D" w:rsidRDefault="00454E4D" w:rsidP="00454E4D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454E4D">
        <w:rPr>
          <w:rFonts w:ascii="Arial" w:eastAsia="Helvetica 35 Thin" w:hAnsi="Arial" w:cs="Arial"/>
          <w:w w:val="91"/>
          <w:sz w:val="24"/>
          <w:szCs w:val="24"/>
        </w:rPr>
        <w:t>No</w:t>
      </w:r>
      <w:r w:rsidRPr="00454E4D">
        <w:rPr>
          <w:rFonts w:ascii="Arial" w:eastAsia="Helvetica 35 Thin" w:hAnsi="Arial" w:cs="Arial"/>
          <w:spacing w:val="-11"/>
          <w:w w:val="91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1"/>
          <w:sz w:val="24"/>
          <w:szCs w:val="24"/>
        </w:rPr>
        <w:t>understanding</w:t>
      </w:r>
      <w:r w:rsidRPr="00454E4D">
        <w:rPr>
          <w:rFonts w:ascii="Arial" w:eastAsia="Helvetica 35 Thin" w:hAnsi="Arial" w:cs="Arial"/>
          <w:spacing w:val="-4"/>
          <w:w w:val="91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1"/>
          <w:sz w:val="24"/>
          <w:szCs w:val="24"/>
        </w:rPr>
        <w:t>of</w:t>
      </w:r>
      <w:r w:rsidRPr="00454E4D">
        <w:rPr>
          <w:rFonts w:ascii="Arial" w:eastAsia="Helvetica 35 Thin" w:hAnsi="Arial" w:cs="Arial"/>
          <w:spacing w:val="-4"/>
          <w:w w:val="91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1"/>
          <w:sz w:val="24"/>
          <w:szCs w:val="24"/>
        </w:rPr>
        <w:t>family</w:t>
      </w:r>
      <w:r w:rsidRPr="00454E4D">
        <w:rPr>
          <w:rFonts w:ascii="Arial" w:eastAsia="Helvetica 35 Thin" w:hAnsi="Arial" w:cs="Arial"/>
          <w:spacing w:val="26"/>
          <w:w w:val="91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1"/>
          <w:sz w:val="24"/>
          <w:szCs w:val="24"/>
        </w:rPr>
        <w:t xml:space="preserve">needs </w:t>
      </w:r>
      <w:r w:rsidRPr="00454E4D">
        <w:rPr>
          <w:rFonts w:ascii="Arial" w:eastAsia="Helvetica 35 Thin" w:hAnsi="Arial" w:cs="Arial"/>
          <w:w w:val="90"/>
          <w:sz w:val="24"/>
          <w:szCs w:val="24"/>
        </w:rPr>
        <w:t>when</w:t>
      </w:r>
      <w:r w:rsidRPr="00454E4D">
        <w:rPr>
          <w:rFonts w:ascii="Arial" w:eastAsia="Helvetica 35 Thin" w:hAnsi="Arial" w:cs="Arial"/>
          <w:spacing w:val="-4"/>
          <w:w w:val="90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sz w:val="24"/>
          <w:szCs w:val="24"/>
        </w:rPr>
        <w:t>a</w:t>
      </w:r>
      <w:r w:rsidRPr="00454E4D">
        <w:rPr>
          <w:rFonts w:ascii="Arial" w:eastAsia="Helvetica 35 Thin" w:hAnsi="Arial" w:cs="Arial"/>
          <w:spacing w:val="-19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0"/>
          <w:sz w:val="24"/>
          <w:szCs w:val="24"/>
        </w:rPr>
        <w:t>death</w:t>
      </w:r>
      <w:r w:rsidRPr="00454E4D">
        <w:rPr>
          <w:rFonts w:ascii="Arial" w:eastAsia="Helvetica 35 Thin" w:hAnsi="Arial" w:cs="Arial"/>
          <w:spacing w:val="-4"/>
          <w:w w:val="90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sz w:val="24"/>
          <w:szCs w:val="24"/>
        </w:rPr>
        <w:t>or</w:t>
      </w:r>
      <w:r w:rsidRPr="00454E4D">
        <w:rPr>
          <w:rFonts w:ascii="Arial" w:eastAsia="Helvetica 35 Thin" w:hAnsi="Arial" w:cs="Arial"/>
          <w:spacing w:val="-28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sz w:val="24"/>
          <w:szCs w:val="24"/>
        </w:rPr>
        <w:t>emergency presents</w:t>
      </w:r>
    </w:p>
    <w:p w:rsidR="001C4F12" w:rsidRPr="00454E4D" w:rsidRDefault="00454E4D">
      <w:pPr>
        <w:spacing w:before="17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454E4D">
        <w:rPr>
          <w:rFonts w:ascii="Arial" w:hAnsi="Arial" w:cs="Arial"/>
          <w:sz w:val="24"/>
          <w:szCs w:val="24"/>
        </w:rPr>
        <w:br w:type="column"/>
      </w:r>
      <w:r w:rsidRPr="00454E4D">
        <w:rPr>
          <w:rFonts w:ascii="Arial" w:eastAsia="Arial" w:hAnsi="Arial" w:cs="Arial"/>
          <w:b/>
          <w:bCs/>
          <w:w w:val="85"/>
          <w:sz w:val="24"/>
          <w:szCs w:val="24"/>
        </w:rPr>
        <w:t xml:space="preserve">Can translate </w:t>
      </w:r>
      <w:r w:rsidRPr="00454E4D">
        <w:rPr>
          <w:rFonts w:ascii="Arial" w:eastAsia="Arial" w:hAnsi="Arial" w:cs="Arial"/>
          <w:b/>
          <w:bCs/>
          <w:sz w:val="24"/>
          <w:szCs w:val="24"/>
        </w:rPr>
        <w:t>as...</w:t>
      </w:r>
    </w:p>
    <w:p w:rsidR="001C4F12" w:rsidRPr="00454E4D" w:rsidRDefault="001C4F12">
      <w:pPr>
        <w:spacing w:before="9" w:after="0" w:line="110" w:lineRule="exact"/>
        <w:rPr>
          <w:rFonts w:ascii="Arial" w:hAnsi="Arial" w:cs="Arial"/>
          <w:sz w:val="24"/>
          <w:szCs w:val="24"/>
        </w:rPr>
      </w:pPr>
    </w:p>
    <w:p w:rsidR="00454E4D" w:rsidRPr="00454E4D" w:rsidRDefault="00454E4D" w:rsidP="00454E4D">
      <w:pPr>
        <w:pStyle w:val="ListParagraph"/>
        <w:numPr>
          <w:ilvl w:val="0"/>
          <w:numId w:val="1"/>
        </w:numPr>
        <w:spacing w:after="0" w:line="246" w:lineRule="auto"/>
        <w:ind w:right="218"/>
        <w:rPr>
          <w:rFonts w:ascii="Arial" w:eastAsia="Helvetica 35 Thin" w:hAnsi="Arial" w:cs="Arial"/>
          <w:sz w:val="24"/>
          <w:szCs w:val="24"/>
        </w:rPr>
      </w:pPr>
      <w:r w:rsidRPr="00454E4D">
        <w:rPr>
          <w:rFonts w:ascii="Arial" w:eastAsia="Helvetica 35 Thin" w:hAnsi="Arial" w:cs="Arial"/>
          <w:w w:val="94"/>
          <w:sz w:val="24"/>
          <w:szCs w:val="24"/>
        </w:rPr>
        <w:t>There</w:t>
      </w:r>
      <w:r w:rsidRPr="00454E4D">
        <w:rPr>
          <w:rFonts w:ascii="Arial" w:eastAsia="Helvetica 35 Thin" w:hAnsi="Arial" w:cs="Arial"/>
          <w:spacing w:val="-7"/>
          <w:w w:val="94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sz w:val="24"/>
          <w:szCs w:val="24"/>
        </w:rPr>
        <w:t>is</w:t>
      </w:r>
      <w:r w:rsidRPr="00454E4D">
        <w:rPr>
          <w:rFonts w:ascii="Arial" w:eastAsia="Helvetica 35 Thin" w:hAnsi="Arial" w:cs="Arial"/>
          <w:spacing w:val="-21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sz w:val="24"/>
          <w:szCs w:val="24"/>
        </w:rPr>
        <w:t xml:space="preserve">organisational </w:t>
      </w:r>
      <w:r w:rsidRPr="00454E4D">
        <w:rPr>
          <w:rFonts w:ascii="Arial" w:eastAsia="Helvetica 35 Thin" w:hAnsi="Arial" w:cs="Arial"/>
          <w:w w:val="89"/>
          <w:sz w:val="24"/>
          <w:szCs w:val="24"/>
        </w:rPr>
        <w:t>understanding</w:t>
      </w:r>
      <w:r w:rsidRPr="00454E4D">
        <w:rPr>
          <w:rFonts w:ascii="Arial" w:eastAsia="Helvetica 35 Thin" w:hAnsi="Arial" w:cs="Arial"/>
          <w:spacing w:val="28"/>
          <w:w w:val="89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89"/>
          <w:sz w:val="24"/>
          <w:szCs w:val="24"/>
        </w:rPr>
        <w:t>about</w:t>
      </w:r>
      <w:r w:rsidRPr="00454E4D">
        <w:rPr>
          <w:rFonts w:ascii="Arial" w:eastAsia="Helvetica 35 Thin" w:hAnsi="Arial" w:cs="Arial"/>
          <w:spacing w:val="-15"/>
          <w:w w:val="89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sz w:val="24"/>
          <w:szCs w:val="24"/>
        </w:rPr>
        <w:t xml:space="preserve">Aboriginal </w:t>
      </w:r>
      <w:r w:rsidRPr="00454E4D">
        <w:rPr>
          <w:rFonts w:ascii="Arial" w:eastAsia="Helvetica 35 Thin" w:hAnsi="Arial" w:cs="Arial"/>
          <w:w w:val="91"/>
          <w:sz w:val="24"/>
          <w:szCs w:val="24"/>
        </w:rPr>
        <w:t>historical</w:t>
      </w:r>
      <w:r w:rsidRPr="00454E4D">
        <w:rPr>
          <w:rFonts w:ascii="Arial" w:eastAsia="Helvetica 35 Thin" w:hAnsi="Arial" w:cs="Arial"/>
          <w:spacing w:val="14"/>
          <w:w w:val="91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1"/>
          <w:sz w:val="24"/>
          <w:szCs w:val="24"/>
        </w:rPr>
        <w:t>legacies</w:t>
      </w:r>
      <w:r w:rsidRPr="00454E4D">
        <w:rPr>
          <w:rFonts w:ascii="Arial" w:eastAsia="Helvetica 35 Thin" w:hAnsi="Arial" w:cs="Arial"/>
          <w:spacing w:val="-4"/>
          <w:w w:val="91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1"/>
          <w:sz w:val="24"/>
          <w:szCs w:val="24"/>
        </w:rPr>
        <w:t>and</w:t>
      </w:r>
      <w:r w:rsidRPr="00454E4D">
        <w:rPr>
          <w:rFonts w:ascii="Arial" w:eastAsia="Helvetica 35 Thin" w:hAnsi="Arial" w:cs="Arial"/>
          <w:spacing w:val="-9"/>
          <w:w w:val="91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1"/>
          <w:sz w:val="24"/>
          <w:szCs w:val="24"/>
        </w:rPr>
        <w:t>the</w:t>
      </w:r>
      <w:r w:rsidRPr="00454E4D">
        <w:rPr>
          <w:rFonts w:ascii="Arial" w:eastAsia="Helvetica 35 Thin" w:hAnsi="Arial" w:cs="Arial"/>
          <w:spacing w:val="-4"/>
          <w:w w:val="91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sz w:val="24"/>
          <w:szCs w:val="24"/>
        </w:rPr>
        <w:t xml:space="preserve">impact </w:t>
      </w:r>
      <w:r w:rsidRPr="00454E4D">
        <w:rPr>
          <w:rFonts w:ascii="Arial" w:eastAsia="Helvetica 35 Thin" w:hAnsi="Arial" w:cs="Arial"/>
          <w:w w:val="90"/>
          <w:sz w:val="24"/>
          <w:szCs w:val="24"/>
        </w:rPr>
        <w:t>this</w:t>
      </w:r>
      <w:r w:rsidRPr="00454E4D">
        <w:rPr>
          <w:rFonts w:ascii="Arial" w:eastAsia="Helvetica 35 Thin" w:hAnsi="Arial" w:cs="Arial"/>
          <w:spacing w:val="4"/>
          <w:w w:val="90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0"/>
          <w:sz w:val="24"/>
          <w:szCs w:val="24"/>
        </w:rPr>
        <w:t>has today</w:t>
      </w:r>
      <w:r w:rsidRPr="00454E4D">
        <w:rPr>
          <w:rFonts w:ascii="Arial" w:eastAsia="Helvetica 35 Thin" w:hAnsi="Arial" w:cs="Arial"/>
          <w:spacing w:val="-4"/>
          <w:w w:val="90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0"/>
          <w:sz w:val="24"/>
          <w:szCs w:val="24"/>
        </w:rPr>
        <w:t>on</w:t>
      </w:r>
      <w:r w:rsidRPr="00454E4D">
        <w:rPr>
          <w:rFonts w:ascii="Arial" w:eastAsia="Helvetica 35 Thin" w:hAnsi="Arial" w:cs="Arial"/>
          <w:spacing w:val="-7"/>
          <w:w w:val="90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0"/>
          <w:sz w:val="24"/>
          <w:szCs w:val="24"/>
        </w:rPr>
        <w:t>many</w:t>
      </w:r>
      <w:r w:rsidRPr="00454E4D">
        <w:rPr>
          <w:rFonts w:ascii="Arial" w:eastAsia="Helvetica 35 Thin" w:hAnsi="Arial" w:cs="Arial"/>
          <w:spacing w:val="-4"/>
          <w:w w:val="90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4"/>
          <w:sz w:val="24"/>
          <w:szCs w:val="24"/>
        </w:rPr>
        <w:t xml:space="preserve">Aboriginal </w:t>
      </w:r>
      <w:r w:rsidRPr="00454E4D">
        <w:rPr>
          <w:rFonts w:ascii="Arial" w:eastAsia="Helvetica 35 Thin" w:hAnsi="Arial" w:cs="Arial"/>
          <w:w w:val="92"/>
          <w:sz w:val="24"/>
          <w:szCs w:val="24"/>
        </w:rPr>
        <w:t>and</w:t>
      </w:r>
      <w:r w:rsidRPr="00454E4D">
        <w:rPr>
          <w:rFonts w:ascii="Arial" w:eastAsia="Helvetica 35 Thin" w:hAnsi="Arial" w:cs="Arial"/>
          <w:spacing w:val="-17"/>
          <w:w w:val="92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spacing w:val="-23"/>
          <w:w w:val="92"/>
          <w:sz w:val="24"/>
          <w:szCs w:val="24"/>
        </w:rPr>
        <w:t>T</w:t>
      </w:r>
      <w:r w:rsidRPr="00454E4D">
        <w:rPr>
          <w:rFonts w:ascii="Arial" w:eastAsia="Helvetica 35 Thin" w:hAnsi="Arial" w:cs="Arial"/>
          <w:w w:val="92"/>
          <w:sz w:val="24"/>
          <w:szCs w:val="24"/>
        </w:rPr>
        <w:t>orres</w:t>
      </w:r>
      <w:r w:rsidRPr="00454E4D">
        <w:rPr>
          <w:rFonts w:ascii="Arial" w:eastAsia="Helvetica 35 Thin" w:hAnsi="Arial" w:cs="Arial"/>
          <w:spacing w:val="4"/>
          <w:w w:val="92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2"/>
          <w:sz w:val="24"/>
          <w:szCs w:val="24"/>
        </w:rPr>
        <w:t>Strait</w:t>
      </w:r>
      <w:r w:rsidRPr="00454E4D">
        <w:rPr>
          <w:rFonts w:ascii="Arial" w:eastAsia="Helvetica 35 Thin" w:hAnsi="Arial" w:cs="Arial"/>
          <w:spacing w:val="11"/>
          <w:w w:val="92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2"/>
          <w:sz w:val="24"/>
          <w:szCs w:val="24"/>
        </w:rPr>
        <w:t>Islander</w:t>
      </w:r>
      <w:r w:rsidRPr="00454E4D">
        <w:rPr>
          <w:rFonts w:ascii="Arial" w:eastAsia="Helvetica 35 Thin" w:hAnsi="Arial" w:cs="Arial"/>
          <w:spacing w:val="20"/>
          <w:w w:val="92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2"/>
          <w:sz w:val="24"/>
          <w:szCs w:val="24"/>
        </w:rPr>
        <w:t>peoples</w:t>
      </w:r>
    </w:p>
    <w:p w:rsidR="00454E4D" w:rsidRDefault="00454E4D" w:rsidP="00454E4D">
      <w:pPr>
        <w:pStyle w:val="ListParagraph"/>
        <w:numPr>
          <w:ilvl w:val="0"/>
          <w:numId w:val="1"/>
        </w:numPr>
        <w:spacing w:after="0" w:line="246" w:lineRule="auto"/>
        <w:ind w:right="218"/>
        <w:rPr>
          <w:rFonts w:ascii="Arial" w:eastAsia="Helvetica 35 Thin" w:hAnsi="Arial" w:cs="Arial"/>
          <w:sz w:val="24"/>
          <w:szCs w:val="24"/>
        </w:rPr>
      </w:pPr>
      <w:r w:rsidRPr="00454E4D">
        <w:rPr>
          <w:rFonts w:ascii="Arial" w:eastAsia="Helvetica 35 Thin" w:hAnsi="Arial" w:cs="Arial"/>
          <w:w w:val="90"/>
          <w:sz w:val="24"/>
          <w:szCs w:val="24"/>
        </w:rPr>
        <w:t>Reflection</w:t>
      </w:r>
      <w:r w:rsidRPr="00454E4D">
        <w:rPr>
          <w:rFonts w:ascii="Arial" w:eastAsia="Helvetica 35 Thin" w:hAnsi="Arial" w:cs="Arial"/>
          <w:spacing w:val="17"/>
          <w:w w:val="90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0"/>
          <w:sz w:val="24"/>
          <w:szCs w:val="24"/>
        </w:rPr>
        <w:t>on</w:t>
      </w:r>
      <w:r w:rsidRPr="00454E4D">
        <w:rPr>
          <w:rFonts w:ascii="Arial" w:eastAsia="Helvetica 35 Thin" w:hAnsi="Arial" w:cs="Arial"/>
          <w:spacing w:val="-7"/>
          <w:w w:val="90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0"/>
          <w:sz w:val="24"/>
          <w:szCs w:val="24"/>
        </w:rPr>
        <w:t>knowledge</w:t>
      </w:r>
      <w:r w:rsidRPr="00454E4D">
        <w:rPr>
          <w:rFonts w:ascii="Arial" w:eastAsia="Helvetica 35 Thin" w:hAnsi="Arial" w:cs="Arial"/>
          <w:spacing w:val="-4"/>
          <w:w w:val="90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0"/>
          <w:sz w:val="24"/>
          <w:szCs w:val="24"/>
        </w:rPr>
        <w:t>and</w:t>
      </w:r>
      <w:r w:rsidRPr="00454E4D">
        <w:rPr>
          <w:rFonts w:ascii="Arial" w:eastAsia="Helvetica 35 Thin" w:hAnsi="Arial" w:cs="Arial"/>
          <w:spacing w:val="-4"/>
          <w:w w:val="90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sz w:val="24"/>
          <w:szCs w:val="24"/>
        </w:rPr>
        <w:t xml:space="preserve">beliefs </w:t>
      </w:r>
      <w:r w:rsidRPr="00454E4D">
        <w:rPr>
          <w:rFonts w:ascii="Arial" w:eastAsia="Helvetica 35 Thin" w:hAnsi="Arial" w:cs="Arial"/>
          <w:w w:val="89"/>
          <w:sz w:val="24"/>
          <w:szCs w:val="24"/>
        </w:rPr>
        <w:t>about</w:t>
      </w:r>
      <w:r w:rsidRPr="00454E4D">
        <w:rPr>
          <w:rFonts w:ascii="Arial" w:eastAsia="Helvetica 35 Thin" w:hAnsi="Arial" w:cs="Arial"/>
          <w:spacing w:val="-15"/>
          <w:w w:val="89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89"/>
          <w:sz w:val="24"/>
          <w:szCs w:val="24"/>
        </w:rPr>
        <w:t>Aboriginal</w:t>
      </w:r>
      <w:r w:rsidRPr="00454E4D">
        <w:rPr>
          <w:rFonts w:ascii="Arial" w:eastAsia="Helvetica 35 Thin" w:hAnsi="Arial" w:cs="Arial"/>
          <w:spacing w:val="49"/>
          <w:w w:val="89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89"/>
          <w:sz w:val="24"/>
          <w:szCs w:val="24"/>
        </w:rPr>
        <w:t>and</w:t>
      </w:r>
      <w:r w:rsidRPr="00454E4D">
        <w:rPr>
          <w:rFonts w:ascii="Arial" w:eastAsia="Helvetica 35 Thin" w:hAnsi="Arial" w:cs="Arial"/>
          <w:spacing w:val="-3"/>
          <w:w w:val="89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spacing w:val="-22"/>
          <w:w w:val="89"/>
          <w:sz w:val="24"/>
          <w:szCs w:val="24"/>
        </w:rPr>
        <w:t>T</w:t>
      </w:r>
      <w:r w:rsidRPr="00454E4D">
        <w:rPr>
          <w:rFonts w:ascii="Arial" w:eastAsia="Helvetica 35 Thin" w:hAnsi="Arial" w:cs="Arial"/>
          <w:w w:val="89"/>
          <w:sz w:val="24"/>
          <w:szCs w:val="24"/>
        </w:rPr>
        <w:t>orres</w:t>
      </w:r>
      <w:r w:rsidRPr="00454E4D">
        <w:rPr>
          <w:rFonts w:ascii="Arial" w:eastAsia="Helvetica 35 Thin" w:hAnsi="Arial" w:cs="Arial"/>
          <w:spacing w:val="25"/>
          <w:w w:val="89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sz w:val="24"/>
          <w:szCs w:val="24"/>
        </w:rPr>
        <w:t xml:space="preserve">Strait </w:t>
      </w:r>
      <w:r w:rsidRPr="00454E4D">
        <w:rPr>
          <w:rFonts w:ascii="Arial" w:eastAsia="Helvetica 35 Thin" w:hAnsi="Arial" w:cs="Arial"/>
          <w:w w:val="91"/>
          <w:sz w:val="24"/>
          <w:szCs w:val="24"/>
        </w:rPr>
        <w:t>Islander</w:t>
      </w:r>
      <w:r w:rsidRPr="00454E4D">
        <w:rPr>
          <w:rFonts w:ascii="Arial" w:eastAsia="Helvetica 35 Thin" w:hAnsi="Arial" w:cs="Arial"/>
          <w:spacing w:val="29"/>
          <w:w w:val="91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1"/>
          <w:sz w:val="24"/>
          <w:szCs w:val="24"/>
        </w:rPr>
        <w:t>peoples</w:t>
      </w:r>
      <w:r w:rsidRPr="00454E4D">
        <w:rPr>
          <w:rFonts w:ascii="Arial" w:eastAsia="Helvetica 35 Thin" w:hAnsi="Arial" w:cs="Arial"/>
          <w:spacing w:val="-22"/>
          <w:w w:val="91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1"/>
          <w:sz w:val="24"/>
          <w:szCs w:val="24"/>
        </w:rPr>
        <w:t>and</w:t>
      </w:r>
      <w:r w:rsidRPr="00454E4D">
        <w:rPr>
          <w:rFonts w:ascii="Arial" w:eastAsia="Helvetica 35 Thin" w:hAnsi="Arial" w:cs="Arial"/>
          <w:spacing w:val="-9"/>
          <w:w w:val="91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1"/>
          <w:sz w:val="24"/>
          <w:szCs w:val="24"/>
        </w:rPr>
        <w:t>able to</w:t>
      </w:r>
      <w:r w:rsidRPr="00454E4D">
        <w:rPr>
          <w:rFonts w:ascii="Arial" w:eastAsia="Helvetica 35 Thin" w:hAnsi="Arial" w:cs="Arial"/>
          <w:spacing w:val="-9"/>
          <w:w w:val="91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sz w:val="24"/>
          <w:szCs w:val="24"/>
        </w:rPr>
        <w:t xml:space="preserve">take </w:t>
      </w:r>
      <w:r w:rsidRPr="00454E4D">
        <w:rPr>
          <w:rFonts w:ascii="Arial" w:eastAsia="Helvetica 35 Thin" w:hAnsi="Arial" w:cs="Arial"/>
          <w:w w:val="90"/>
          <w:sz w:val="24"/>
          <w:szCs w:val="24"/>
        </w:rPr>
        <w:t>corrective</w:t>
      </w:r>
      <w:r w:rsidRPr="00454E4D">
        <w:rPr>
          <w:rFonts w:ascii="Arial" w:eastAsia="Helvetica 35 Thin" w:hAnsi="Arial" w:cs="Arial"/>
          <w:spacing w:val="7"/>
          <w:w w:val="90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0"/>
          <w:sz w:val="24"/>
          <w:szCs w:val="24"/>
        </w:rPr>
        <w:t>action</w:t>
      </w:r>
      <w:r w:rsidRPr="00454E4D">
        <w:rPr>
          <w:rFonts w:ascii="Arial" w:eastAsia="Helvetica 35 Thin" w:hAnsi="Arial" w:cs="Arial"/>
          <w:spacing w:val="-4"/>
          <w:w w:val="90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0"/>
          <w:sz w:val="24"/>
          <w:szCs w:val="24"/>
        </w:rPr>
        <w:t>when</w:t>
      </w:r>
      <w:r w:rsidRPr="00454E4D">
        <w:rPr>
          <w:rFonts w:ascii="Arial" w:eastAsia="Helvetica 35 Thin" w:hAnsi="Arial" w:cs="Arial"/>
          <w:spacing w:val="-4"/>
          <w:w w:val="90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sz w:val="24"/>
          <w:szCs w:val="24"/>
        </w:rPr>
        <w:t xml:space="preserve">culturally </w:t>
      </w:r>
      <w:r w:rsidRPr="00454E4D">
        <w:rPr>
          <w:rFonts w:ascii="Arial" w:eastAsia="Helvetica 35 Thin" w:hAnsi="Arial" w:cs="Arial"/>
          <w:w w:val="91"/>
          <w:sz w:val="24"/>
          <w:szCs w:val="24"/>
        </w:rPr>
        <w:t>destructive</w:t>
      </w:r>
      <w:r w:rsidRPr="00454E4D">
        <w:rPr>
          <w:rFonts w:ascii="Arial" w:eastAsia="Helvetica 35 Thin" w:hAnsi="Arial" w:cs="Arial"/>
          <w:spacing w:val="-4"/>
          <w:w w:val="91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1"/>
          <w:sz w:val="24"/>
          <w:szCs w:val="24"/>
        </w:rPr>
        <w:t>biases</w:t>
      </w:r>
      <w:r w:rsidRPr="00454E4D">
        <w:rPr>
          <w:rFonts w:ascii="Arial" w:eastAsia="Helvetica 35 Thin" w:hAnsi="Arial" w:cs="Arial"/>
          <w:spacing w:val="-4"/>
          <w:w w:val="91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sz w:val="24"/>
          <w:szCs w:val="24"/>
        </w:rPr>
        <w:t>present</w:t>
      </w:r>
    </w:p>
    <w:p w:rsidR="00454E4D" w:rsidRDefault="00454E4D" w:rsidP="00454E4D">
      <w:pPr>
        <w:pStyle w:val="ListParagraph"/>
        <w:numPr>
          <w:ilvl w:val="0"/>
          <w:numId w:val="1"/>
        </w:numPr>
        <w:spacing w:after="0" w:line="246" w:lineRule="auto"/>
        <w:ind w:right="218"/>
        <w:rPr>
          <w:rFonts w:ascii="Arial" w:eastAsia="Helvetica 35 Thin" w:hAnsi="Arial" w:cs="Arial"/>
          <w:sz w:val="24"/>
          <w:szCs w:val="24"/>
        </w:rPr>
      </w:pPr>
      <w:r w:rsidRPr="00454E4D">
        <w:rPr>
          <w:rFonts w:ascii="Arial" w:eastAsia="Helvetica 35 Thin" w:hAnsi="Arial" w:cs="Arial"/>
          <w:w w:val="92"/>
          <w:sz w:val="24"/>
          <w:szCs w:val="24"/>
        </w:rPr>
        <w:t>Employees</w:t>
      </w:r>
      <w:r w:rsidRPr="00454E4D">
        <w:rPr>
          <w:rFonts w:ascii="Arial" w:eastAsia="Helvetica 35 Thin" w:hAnsi="Arial" w:cs="Arial"/>
          <w:spacing w:val="-5"/>
          <w:w w:val="92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2"/>
          <w:sz w:val="24"/>
          <w:szCs w:val="24"/>
        </w:rPr>
        <w:t>and</w:t>
      </w:r>
      <w:r w:rsidRPr="00454E4D">
        <w:rPr>
          <w:rFonts w:ascii="Arial" w:eastAsia="Helvetica 35 Thin" w:hAnsi="Arial" w:cs="Arial"/>
          <w:spacing w:val="-13"/>
          <w:w w:val="92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2"/>
          <w:sz w:val="24"/>
          <w:szCs w:val="24"/>
        </w:rPr>
        <w:t>the</w:t>
      </w:r>
      <w:r w:rsidRPr="00454E4D">
        <w:rPr>
          <w:rFonts w:ascii="Arial" w:eastAsia="Helvetica 35 Thin" w:hAnsi="Arial" w:cs="Arial"/>
          <w:spacing w:val="-9"/>
          <w:w w:val="92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2"/>
          <w:sz w:val="24"/>
          <w:szCs w:val="24"/>
        </w:rPr>
        <w:t xml:space="preserve">organisation </w:t>
      </w:r>
      <w:r w:rsidRPr="00454E4D">
        <w:rPr>
          <w:rFonts w:ascii="Arial" w:eastAsia="Helvetica 35 Thin" w:hAnsi="Arial" w:cs="Arial"/>
          <w:w w:val="90"/>
          <w:sz w:val="24"/>
          <w:szCs w:val="24"/>
        </w:rPr>
        <w:t>seek</w:t>
      </w:r>
      <w:r w:rsidRPr="00454E4D">
        <w:rPr>
          <w:rFonts w:ascii="Arial" w:eastAsia="Helvetica 35 Thin" w:hAnsi="Arial" w:cs="Arial"/>
          <w:spacing w:val="-4"/>
          <w:w w:val="90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0"/>
          <w:sz w:val="24"/>
          <w:szCs w:val="24"/>
        </w:rPr>
        <w:t>to</w:t>
      </w:r>
      <w:r w:rsidRPr="00454E4D">
        <w:rPr>
          <w:rFonts w:ascii="Arial" w:eastAsia="Helvetica 35 Thin" w:hAnsi="Arial" w:cs="Arial"/>
          <w:spacing w:val="-6"/>
          <w:w w:val="90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0"/>
          <w:sz w:val="24"/>
          <w:szCs w:val="24"/>
        </w:rPr>
        <w:t>address</w:t>
      </w:r>
      <w:r w:rsidRPr="00454E4D">
        <w:rPr>
          <w:rFonts w:ascii="Arial" w:eastAsia="Helvetica 35 Thin" w:hAnsi="Arial" w:cs="Arial"/>
          <w:spacing w:val="-13"/>
          <w:w w:val="90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0"/>
          <w:sz w:val="24"/>
          <w:szCs w:val="24"/>
        </w:rPr>
        <w:t>any</w:t>
      </w:r>
      <w:r w:rsidRPr="00454E4D">
        <w:rPr>
          <w:rFonts w:ascii="Arial" w:eastAsia="Helvetica 35 Thin" w:hAnsi="Arial" w:cs="Arial"/>
          <w:spacing w:val="8"/>
          <w:w w:val="90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sz w:val="24"/>
          <w:szCs w:val="24"/>
        </w:rPr>
        <w:t>power imbalances</w:t>
      </w:r>
    </w:p>
    <w:p w:rsidR="001C4F12" w:rsidRPr="00454E4D" w:rsidRDefault="00454E4D" w:rsidP="00454E4D">
      <w:pPr>
        <w:pStyle w:val="ListParagraph"/>
        <w:numPr>
          <w:ilvl w:val="0"/>
          <w:numId w:val="1"/>
        </w:numPr>
        <w:spacing w:after="0" w:line="246" w:lineRule="auto"/>
        <w:ind w:right="218"/>
        <w:rPr>
          <w:rFonts w:ascii="Arial" w:eastAsia="Helvetica 35 Thin" w:hAnsi="Arial" w:cs="Arial"/>
          <w:sz w:val="24"/>
          <w:szCs w:val="24"/>
        </w:rPr>
      </w:pPr>
      <w:r w:rsidRPr="00454E4D">
        <w:rPr>
          <w:rFonts w:ascii="Arial" w:eastAsia="Helvetica 35 Thin" w:hAnsi="Arial" w:cs="Arial"/>
          <w:w w:val="94"/>
          <w:sz w:val="24"/>
          <w:szCs w:val="24"/>
        </w:rPr>
        <w:t>There</w:t>
      </w:r>
      <w:r w:rsidRPr="00454E4D">
        <w:rPr>
          <w:rFonts w:ascii="Arial" w:eastAsia="Helvetica 35 Thin" w:hAnsi="Arial" w:cs="Arial"/>
          <w:spacing w:val="-7"/>
          <w:w w:val="94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sz w:val="24"/>
          <w:szCs w:val="24"/>
        </w:rPr>
        <w:t>is</w:t>
      </w:r>
      <w:r w:rsidRPr="00454E4D">
        <w:rPr>
          <w:rFonts w:ascii="Arial" w:eastAsia="Helvetica 35 Thin" w:hAnsi="Arial" w:cs="Arial"/>
          <w:spacing w:val="-21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2"/>
          <w:sz w:val="24"/>
          <w:szCs w:val="24"/>
        </w:rPr>
        <w:t>an</w:t>
      </w:r>
      <w:r w:rsidRPr="00454E4D">
        <w:rPr>
          <w:rFonts w:ascii="Arial" w:eastAsia="Helvetica 35 Thin" w:hAnsi="Arial" w:cs="Arial"/>
          <w:spacing w:val="-3"/>
          <w:w w:val="92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2"/>
          <w:sz w:val="24"/>
          <w:szCs w:val="24"/>
        </w:rPr>
        <w:t>understanding</w:t>
      </w:r>
      <w:r w:rsidRPr="00454E4D">
        <w:rPr>
          <w:rFonts w:ascii="Arial" w:eastAsia="Helvetica 35 Thin" w:hAnsi="Arial" w:cs="Arial"/>
          <w:spacing w:val="-21"/>
          <w:w w:val="92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sz w:val="24"/>
          <w:szCs w:val="24"/>
        </w:rPr>
        <w:t xml:space="preserve">that </w:t>
      </w:r>
      <w:r w:rsidRPr="00454E4D">
        <w:rPr>
          <w:rFonts w:ascii="Arial" w:eastAsia="Helvetica 35 Thin" w:hAnsi="Arial" w:cs="Arial"/>
          <w:w w:val="97"/>
          <w:sz w:val="24"/>
          <w:szCs w:val="24"/>
        </w:rPr>
        <w:t>flexibility</w:t>
      </w:r>
      <w:r w:rsidRPr="00454E4D">
        <w:rPr>
          <w:rFonts w:ascii="Arial" w:eastAsia="Helvetica 35 Thin" w:hAnsi="Arial" w:cs="Arial"/>
          <w:spacing w:val="-9"/>
          <w:w w:val="97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sz w:val="24"/>
          <w:szCs w:val="24"/>
        </w:rPr>
        <w:t>is</w:t>
      </w:r>
      <w:r w:rsidRPr="00454E4D">
        <w:rPr>
          <w:rFonts w:ascii="Arial" w:eastAsia="Helvetica 35 Thin" w:hAnsi="Arial" w:cs="Arial"/>
          <w:spacing w:val="-21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0"/>
          <w:sz w:val="24"/>
          <w:szCs w:val="24"/>
        </w:rPr>
        <w:t>required</w:t>
      </w:r>
      <w:r w:rsidRPr="00454E4D">
        <w:rPr>
          <w:rFonts w:ascii="Arial" w:eastAsia="Helvetica 35 Thin" w:hAnsi="Arial" w:cs="Arial"/>
          <w:spacing w:val="14"/>
          <w:w w:val="90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0"/>
          <w:sz w:val="24"/>
          <w:szCs w:val="24"/>
        </w:rPr>
        <w:t>but</w:t>
      </w:r>
      <w:r w:rsidRPr="00454E4D">
        <w:rPr>
          <w:rFonts w:ascii="Arial" w:eastAsia="Helvetica 35 Thin" w:hAnsi="Arial" w:cs="Arial"/>
          <w:spacing w:val="-11"/>
          <w:w w:val="90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sz w:val="24"/>
          <w:szCs w:val="24"/>
        </w:rPr>
        <w:t>it</w:t>
      </w:r>
      <w:r w:rsidRPr="00454E4D">
        <w:rPr>
          <w:rFonts w:ascii="Arial" w:eastAsia="Helvetica 35 Thin" w:hAnsi="Arial" w:cs="Arial"/>
          <w:spacing w:val="-12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sz w:val="24"/>
          <w:szCs w:val="24"/>
        </w:rPr>
        <w:t>is</w:t>
      </w:r>
      <w:r w:rsidRPr="00454E4D">
        <w:rPr>
          <w:rFonts w:ascii="Arial" w:eastAsia="Helvetica 35 Thin" w:hAnsi="Arial" w:cs="Arial"/>
          <w:spacing w:val="-21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sz w:val="24"/>
          <w:szCs w:val="24"/>
        </w:rPr>
        <w:t>not practiced</w:t>
      </w:r>
    </w:p>
    <w:p w:rsidR="001C4F12" w:rsidRPr="00454E4D" w:rsidRDefault="001C4F12">
      <w:pPr>
        <w:spacing w:before="8" w:after="0" w:line="100" w:lineRule="exact"/>
        <w:rPr>
          <w:rFonts w:ascii="Arial" w:hAnsi="Arial" w:cs="Arial"/>
          <w:sz w:val="24"/>
          <w:szCs w:val="24"/>
        </w:rPr>
      </w:pPr>
    </w:p>
    <w:p w:rsidR="00454E4D" w:rsidRDefault="00454E4D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454E4D">
        <w:rPr>
          <w:rFonts w:ascii="Arial" w:eastAsia="Arial" w:hAnsi="Arial" w:cs="Arial"/>
          <w:b/>
          <w:bCs/>
          <w:w w:val="85"/>
          <w:sz w:val="24"/>
          <w:szCs w:val="24"/>
        </w:rPr>
        <w:t xml:space="preserve">Some </w:t>
      </w:r>
      <w:r w:rsidRPr="00454E4D">
        <w:rPr>
          <w:rFonts w:ascii="Arial" w:eastAsia="Arial" w:hAnsi="Arial" w:cs="Arial"/>
          <w:b/>
          <w:bCs/>
          <w:sz w:val="24"/>
          <w:szCs w:val="24"/>
        </w:rPr>
        <w:t>examples:</w:t>
      </w:r>
    </w:p>
    <w:p w:rsidR="00454E4D" w:rsidRDefault="00454E4D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:rsidR="00454E4D" w:rsidRPr="00454E4D" w:rsidRDefault="00454E4D" w:rsidP="00454E4D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454E4D">
        <w:rPr>
          <w:rFonts w:ascii="Arial" w:eastAsia="Helvetica 35 Thin" w:hAnsi="Arial" w:cs="Arial"/>
          <w:w w:val="91"/>
          <w:sz w:val="24"/>
          <w:szCs w:val="24"/>
        </w:rPr>
        <w:t>Use</w:t>
      </w:r>
      <w:r w:rsidRPr="00454E4D">
        <w:rPr>
          <w:rFonts w:ascii="Arial" w:eastAsia="Helvetica 35 Thin" w:hAnsi="Arial" w:cs="Arial"/>
          <w:spacing w:val="-9"/>
          <w:w w:val="91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1"/>
          <w:sz w:val="24"/>
          <w:szCs w:val="24"/>
        </w:rPr>
        <w:t>of</w:t>
      </w:r>
      <w:r w:rsidRPr="00454E4D">
        <w:rPr>
          <w:rFonts w:ascii="Arial" w:eastAsia="Helvetica 35 Thin" w:hAnsi="Arial" w:cs="Arial"/>
          <w:spacing w:val="-4"/>
          <w:w w:val="91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1"/>
          <w:sz w:val="24"/>
          <w:szCs w:val="24"/>
        </w:rPr>
        <w:t>inappropriate</w:t>
      </w:r>
      <w:r w:rsidRPr="00454E4D">
        <w:rPr>
          <w:rFonts w:ascii="Arial" w:eastAsia="Helvetica 35 Thin" w:hAnsi="Arial" w:cs="Arial"/>
          <w:spacing w:val="10"/>
          <w:w w:val="91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sz w:val="24"/>
          <w:szCs w:val="24"/>
        </w:rPr>
        <w:t>language</w:t>
      </w:r>
    </w:p>
    <w:p w:rsidR="001C4F12" w:rsidRPr="00454E4D" w:rsidRDefault="00454E4D" w:rsidP="00454E4D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454E4D">
        <w:rPr>
          <w:rFonts w:ascii="Arial" w:eastAsia="Helvetica 35 Thin" w:hAnsi="Arial" w:cs="Arial"/>
          <w:w w:val="86"/>
          <w:sz w:val="24"/>
          <w:szCs w:val="24"/>
        </w:rPr>
        <w:t xml:space="preserve">Organisation </w:t>
      </w:r>
      <w:r w:rsidRPr="00454E4D">
        <w:rPr>
          <w:rFonts w:ascii="Arial" w:eastAsia="Helvetica 35 Thin" w:hAnsi="Arial" w:cs="Arial"/>
          <w:spacing w:val="18"/>
          <w:w w:val="86"/>
          <w:sz w:val="24"/>
          <w:szCs w:val="24"/>
        </w:rPr>
        <w:t xml:space="preserve"> </w:t>
      </w:r>
      <w:r w:rsidRPr="00454E4D">
        <w:rPr>
          <w:rFonts w:ascii="Arial" w:eastAsia="Arial" w:hAnsi="Arial" w:cs="Arial"/>
          <w:i/>
          <w:w w:val="86"/>
          <w:sz w:val="24"/>
          <w:szCs w:val="24"/>
        </w:rPr>
        <w:t>“knows</w:t>
      </w:r>
      <w:r w:rsidRPr="00454E4D">
        <w:rPr>
          <w:rFonts w:ascii="Arial" w:eastAsia="Arial" w:hAnsi="Arial" w:cs="Arial"/>
          <w:i/>
          <w:spacing w:val="-9"/>
          <w:w w:val="86"/>
          <w:sz w:val="24"/>
          <w:szCs w:val="24"/>
        </w:rPr>
        <w:t xml:space="preserve"> </w:t>
      </w:r>
      <w:r w:rsidRPr="00454E4D">
        <w:rPr>
          <w:rFonts w:ascii="Arial" w:eastAsia="Arial" w:hAnsi="Arial" w:cs="Arial"/>
          <w:i/>
          <w:w w:val="86"/>
          <w:sz w:val="24"/>
          <w:szCs w:val="24"/>
        </w:rPr>
        <w:t>and</w:t>
      </w:r>
      <w:r w:rsidRPr="00454E4D">
        <w:rPr>
          <w:rFonts w:ascii="Arial" w:eastAsia="Arial" w:hAnsi="Arial" w:cs="Arial"/>
          <w:i/>
          <w:spacing w:val="-5"/>
          <w:w w:val="86"/>
          <w:sz w:val="24"/>
          <w:szCs w:val="24"/>
        </w:rPr>
        <w:t xml:space="preserve"> </w:t>
      </w:r>
      <w:r w:rsidRPr="00454E4D">
        <w:rPr>
          <w:rFonts w:ascii="Arial" w:eastAsia="Arial" w:hAnsi="Arial" w:cs="Arial"/>
          <w:i/>
          <w:w w:val="86"/>
          <w:sz w:val="24"/>
          <w:szCs w:val="24"/>
        </w:rPr>
        <w:t>will</w:t>
      </w:r>
      <w:r w:rsidRPr="00454E4D">
        <w:rPr>
          <w:rFonts w:ascii="Arial" w:eastAsia="Arial" w:hAnsi="Arial" w:cs="Arial"/>
          <w:i/>
          <w:spacing w:val="-4"/>
          <w:w w:val="86"/>
          <w:sz w:val="24"/>
          <w:szCs w:val="24"/>
        </w:rPr>
        <w:t xml:space="preserve"> </w:t>
      </w:r>
      <w:r w:rsidRPr="00454E4D">
        <w:rPr>
          <w:rFonts w:ascii="Arial" w:eastAsia="Arial" w:hAnsi="Arial" w:cs="Arial"/>
          <w:i/>
          <w:w w:val="86"/>
          <w:sz w:val="24"/>
          <w:szCs w:val="24"/>
        </w:rPr>
        <w:t>try</w:t>
      </w:r>
      <w:r w:rsidRPr="00454E4D">
        <w:rPr>
          <w:rFonts w:ascii="Arial" w:eastAsia="Helvetica 35 Thin" w:hAnsi="Arial" w:cs="Arial"/>
          <w:w w:val="86"/>
          <w:sz w:val="24"/>
          <w:szCs w:val="24"/>
        </w:rPr>
        <w:t xml:space="preserve">” </w:t>
      </w:r>
      <w:r w:rsidRPr="00454E4D">
        <w:rPr>
          <w:rFonts w:ascii="Arial" w:eastAsia="Helvetica 35 Thin" w:hAnsi="Arial" w:cs="Arial"/>
          <w:sz w:val="24"/>
          <w:szCs w:val="24"/>
        </w:rPr>
        <w:t>but still</w:t>
      </w:r>
      <w:r w:rsidRPr="00454E4D">
        <w:rPr>
          <w:rFonts w:ascii="Arial" w:eastAsia="Helvetica 35 Thin" w:hAnsi="Arial" w:cs="Arial"/>
          <w:spacing w:val="-17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0"/>
          <w:sz w:val="24"/>
          <w:szCs w:val="24"/>
        </w:rPr>
        <w:t>applies</w:t>
      </w:r>
      <w:r w:rsidRPr="00454E4D">
        <w:rPr>
          <w:rFonts w:ascii="Arial" w:eastAsia="Helvetica 35 Thin" w:hAnsi="Arial" w:cs="Arial"/>
          <w:spacing w:val="4"/>
          <w:w w:val="90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0"/>
          <w:sz w:val="24"/>
          <w:szCs w:val="24"/>
        </w:rPr>
        <w:t>stereotypes</w:t>
      </w:r>
      <w:r w:rsidRPr="00454E4D">
        <w:rPr>
          <w:rFonts w:ascii="Arial" w:eastAsia="Helvetica 35 Thin" w:hAnsi="Arial" w:cs="Arial"/>
          <w:spacing w:val="-4"/>
          <w:w w:val="90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0"/>
          <w:sz w:val="24"/>
          <w:szCs w:val="24"/>
        </w:rPr>
        <w:t>and</w:t>
      </w:r>
      <w:r w:rsidRPr="00454E4D">
        <w:rPr>
          <w:rFonts w:ascii="Arial" w:eastAsia="Helvetica 35 Thin" w:hAnsi="Arial" w:cs="Arial"/>
          <w:spacing w:val="-4"/>
          <w:w w:val="90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sz w:val="24"/>
          <w:szCs w:val="24"/>
        </w:rPr>
        <w:t>is</w:t>
      </w:r>
      <w:r w:rsidRPr="00454E4D">
        <w:rPr>
          <w:rFonts w:ascii="Arial" w:eastAsia="Helvetica 35 Thin" w:hAnsi="Arial" w:cs="Arial"/>
          <w:spacing w:val="-21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sz w:val="24"/>
          <w:szCs w:val="24"/>
        </w:rPr>
        <w:t xml:space="preserve">not </w:t>
      </w:r>
      <w:r w:rsidRPr="00454E4D">
        <w:rPr>
          <w:rFonts w:ascii="Arial" w:eastAsia="Helvetica 35 Thin" w:hAnsi="Arial" w:cs="Arial"/>
          <w:w w:val="95"/>
          <w:sz w:val="24"/>
          <w:szCs w:val="24"/>
        </w:rPr>
        <w:t>flexible</w:t>
      </w:r>
      <w:r w:rsidRPr="00454E4D">
        <w:rPr>
          <w:rFonts w:ascii="Arial" w:eastAsia="Helvetica 35 Thin" w:hAnsi="Arial" w:cs="Arial"/>
          <w:spacing w:val="-7"/>
          <w:w w:val="95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sz w:val="24"/>
          <w:szCs w:val="24"/>
        </w:rPr>
        <w:t>or</w:t>
      </w:r>
      <w:r>
        <w:rPr>
          <w:rFonts w:ascii="Arial" w:eastAsia="Helvetica 35 Thin" w:hAnsi="Arial" w:cs="Arial"/>
          <w:spacing w:val="-28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0"/>
          <w:sz w:val="24"/>
          <w:szCs w:val="24"/>
        </w:rPr>
        <w:t>accommodating</w:t>
      </w:r>
      <w:r w:rsidRPr="00454E4D">
        <w:rPr>
          <w:rFonts w:ascii="Arial" w:eastAsia="Helvetica 35 Thin" w:hAnsi="Arial" w:cs="Arial"/>
          <w:spacing w:val="-21"/>
          <w:w w:val="90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0"/>
          <w:sz w:val="24"/>
          <w:szCs w:val="24"/>
        </w:rPr>
        <w:t>of</w:t>
      </w:r>
      <w:r w:rsidRPr="00454E4D">
        <w:rPr>
          <w:rFonts w:ascii="Arial" w:eastAsia="Helvetica 35 Thin" w:hAnsi="Arial" w:cs="Arial"/>
          <w:spacing w:val="-2"/>
          <w:w w:val="90"/>
          <w:sz w:val="24"/>
          <w:szCs w:val="24"/>
        </w:rPr>
        <w:t xml:space="preserve"> </w:t>
      </w:r>
      <w:r>
        <w:rPr>
          <w:rFonts w:ascii="Arial" w:eastAsia="Helvetica 35 Thin" w:hAnsi="Arial" w:cs="Arial"/>
          <w:sz w:val="24"/>
          <w:szCs w:val="24"/>
        </w:rPr>
        <w:t xml:space="preserve">cultural </w:t>
      </w:r>
      <w:r w:rsidRPr="00454E4D">
        <w:rPr>
          <w:rFonts w:ascii="Arial" w:eastAsia="Helvetica 35 Thin" w:hAnsi="Arial" w:cs="Arial"/>
          <w:sz w:val="24"/>
          <w:szCs w:val="24"/>
        </w:rPr>
        <w:t>di</w:t>
      </w:r>
      <w:r w:rsidRPr="00454E4D">
        <w:rPr>
          <w:rFonts w:ascii="Arial" w:eastAsia="Helvetica 35 Thin" w:hAnsi="Arial" w:cs="Arial"/>
          <w:spacing w:val="-4"/>
          <w:sz w:val="24"/>
          <w:szCs w:val="24"/>
        </w:rPr>
        <w:t>f</w:t>
      </w:r>
      <w:r w:rsidRPr="00454E4D">
        <w:rPr>
          <w:rFonts w:ascii="Arial" w:eastAsia="Helvetica 35 Thin" w:hAnsi="Arial" w:cs="Arial"/>
          <w:sz w:val="24"/>
          <w:szCs w:val="24"/>
        </w:rPr>
        <w:t>ference</w:t>
      </w:r>
    </w:p>
    <w:p w:rsidR="001C4F12" w:rsidRPr="00454E4D" w:rsidRDefault="00454E4D">
      <w:pPr>
        <w:spacing w:before="17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454E4D">
        <w:rPr>
          <w:rFonts w:ascii="Arial" w:hAnsi="Arial" w:cs="Arial"/>
          <w:sz w:val="24"/>
          <w:szCs w:val="24"/>
        </w:rPr>
        <w:br w:type="column"/>
      </w:r>
      <w:r w:rsidRPr="00454E4D">
        <w:rPr>
          <w:rFonts w:ascii="Arial" w:eastAsia="Arial" w:hAnsi="Arial" w:cs="Arial"/>
          <w:b/>
          <w:bCs/>
          <w:w w:val="85"/>
          <w:sz w:val="24"/>
          <w:szCs w:val="24"/>
        </w:rPr>
        <w:t xml:space="preserve">Can translate </w:t>
      </w:r>
      <w:r w:rsidRPr="00454E4D">
        <w:rPr>
          <w:rFonts w:ascii="Arial" w:eastAsia="Arial" w:hAnsi="Arial" w:cs="Arial"/>
          <w:b/>
          <w:bCs/>
          <w:sz w:val="24"/>
          <w:szCs w:val="24"/>
        </w:rPr>
        <w:t>as...</w:t>
      </w:r>
    </w:p>
    <w:p w:rsidR="001C4F12" w:rsidRPr="00454E4D" w:rsidRDefault="001C4F12">
      <w:pPr>
        <w:spacing w:before="9" w:after="0" w:line="110" w:lineRule="exact"/>
        <w:rPr>
          <w:rFonts w:ascii="Arial" w:hAnsi="Arial" w:cs="Arial"/>
          <w:sz w:val="24"/>
          <w:szCs w:val="24"/>
        </w:rPr>
      </w:pPr>
    </w:p>
    <w:p w:rsidR="001C4F12" w:rsidRPr="00454E4D" w:rsidRDefault="00454E4D" w:rsidP="00454E4D">
      <w:pPr>
        <w:pStyle w:val="ListParagraph"/>
        <w:numPr>
          <w:ilvl w:val="0"/>
          <w:numId w:val="5"/>
        </w:numPr>
        <w:spacing w:after="0" w:line="246" w:lineRule="auto"/>
        <w:ind w:right="22"/>
        <w:rPr>
          <w:rFonts w:ascii="Arial" w:eastAsia="Helvetica 35 Thin" w:hAnsi="Arial" w:cs="Arial"/>
          <w:sz w:val="24"/>
          <w:szCs w:val="24"/>
        </w:rPr>
      </w:pPr>
      <w:r w:rsidRPr="00454E4D">
        <w:rPr>
          <w:rFonts w:ascii="Arial" w:eastAsia="Helvetica 35 Thin" w:hAnsi="Arial" w:cs="Arial"/>
          <w:w w:val="94"/>
          <w:sz w:val="24"/>
          <w:szCs w:val="24"/>
        </w:rPr>
        <w:t>There</w:t>
      </w:r>
      <w:r w:rsidRPr="00454E4D">
        <w:rPr>
          <w:rFonts w:ascii="Arial" w:eastAsia="Helvetica 35 Thin" w:hAnsi="Arial" w:cs="Arial"/>
          <w:spacing w:val="-7"/>
          <w:w w:val="94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sz w:val="24"/>
          <w:szCs w:val="24"/>
        </w:rPr>
        <w:t>is</w:t>
      </w:r>
      <w:r w:rsidRPr="00454E4D">
        <w:rPr>
          <w:rFonts w:ascii="Arial" w:eastAsia="Helvetica 35 Thin" w:hAnsi="Arial" w:cs="Arial"/>
          <w:spacing w:val="-21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2"/>
          <w:sz w:val="24"/>
          <w:szCs w:val="24"/>
        </w:rPr>
        <w:t>an</w:t>
      </w:r>
      <w:r w:rsidRPr="00454E4D">
        <w:rPr>
          <w:rFonts w:ascii="Arial" w:eastAsia="Helvetica 35 Thin" w:hAnsi="Arial" w:cs="Arial"/>
          <w:spacing w:val="-3"/>
          <w:w w:val="92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2"/>
          <w:sz w:val="24"/>
          <w:szCs w:val="24"/>
        </w:rPr>
        <w:t>understanding</w:t>
      </w:r>
      <w:r w:rsidRPr="00454E4D">
        <w:rPr>
          <w:rFonts w:ascii="Arial" w:eastAsia="Helvetica 35 Thin" w:hAnsi="Arial" w:cs="Arial"/>
          <w:spacing w:val="-21"/>
          <w:w w:val="92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sz w:val="24"/>
          <w:szCs w:val="24"/>
        </w:rPr>
        <w:t xml:space="preserve">that </w:t>
      </w:r>
      <w:r w:rsidRPr="00454E4D">
        <w:rPr>
          <w:rFonts w:ascii="Arial" w:eastAsia="Helvetica 35 Thin" w:hAnsi="Arial" w:cs="Arial"/>
          <w:w w:val="89"/>
          <w:sz w:val="24"/>
          <w:szCs w:val="24"/>
        </w:rPr>
        <w:t>beliefs and</w:t>
      </w:r>
      <w:r w:rsidRPr="00454E4D">
        <w:rPr>
          <w:rFonts w:ascii="Arial" w:eastAsia="Helvetica 35 Thin" w:hAnsi="Arial" w:cs="Arial"/>
          <w:spacing w:val="1"/>
          <w:w w:val="89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89"/>
          <w:sz w:val="24"/>
          <w:szCs w:val="24"/>
        </w:rPr>
        <w:t>pre-conceptions</w:t>
      </w:r>
      <w:r w:rsidRPr="00454E4D">
        <w:rPr>
          <w:rFonts w:ascii="Arial" w:eastAsia="Helvetica 35 Thin" w:hAnsi="Arial" w:cs="Arial"/>
          <w:spacing w:val="-21"/>
          <w:w w:val="89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sz w:val="24"/>
          <w:szCs w:val="24"/>
        </w:rPr>
        <w:t xml:space="preserve">can </w:t>
      </w:r>
      <w:r w:rsidRPr="00454E4D">
        <w:rPr>
          <w:rFonts w:ascii="Arial" w:eastAsia="Helvetica 35 Thin" w:hAnsi="Arial" w:cs="Arial"/>
          <w:w w:val="91"/>
          <w:sz w:val="24"/>
          <w:szCs w:val="24"/>
        </w:rPr>
        <w:t>have</w:t>
      </w:r>
      <w:r w:rsidRPr="00454E4D">
        <w:rPr>
          <w:rFonts w:ascii="Arial" w:eastAsia="Helvetica 35 Thin" w:hAnsi="Arial" w:cs="Arial"/>
          <w:spacing w:val="6"/>
          <w:w w:val="91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1"/>
          <w:sz w:val="24"/>
          <w:szCs w:val="24"/>
        </w:rPr>
        <w:t>an</w:t>
      </w:r>
      <w:r w:rsidRPr="00454E4D">
        <w:rPr>
          <w:rFonts w:ascii="Arial" w:eastAsia="Helvetica 35 Thin" w:hAnsi="Arial" w:cs="Arial"/>
          <w:spacing w:val="1"/>
          <w:w w:val="91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1"/>
          <w:sz w:val="24"/>
          <w:szCs w:val="24"/>
        </w:rPr>
        <w:t>impact</w:t>
      </w:r>
      <w:r w:rsidRPr="00454E4D">
        <w:rPr>
          <w:rFonts w:ascii="Arial" w:eastAsia="Helvetica 35 Thin" w:hAnsi="Arial" w:cs="Arial"/>
          <w:spacing w:val="-19"/>
          <w:w w:val="91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1"/>
          <w:sz w:val="24"/>
          <w:szCs w:val="24"/>
        </w:rPr>
        <w:t>on</w:t>
      </w:r>
      <w:r w:rsidRPr="00454E4D">
        <w:rPr>
          <w:rFonts w:ascii="Arial" w:eastAsia="Helvetica 35 Thin" w:hAnsi="Arial" w:cs="Arial"/>
          <w:spacing w:val="-10"/>
          <w:w w:val="91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1"/>
          <w:sz w:val="24"/>
          <w:szCs w:val="24"/>
        </w:rPr>
        <w:t>equity</w:t>
      </w:r>
      <w:r w:rsidRPr="00454E4D">
        <w:rPr>
          <w:rFonts w:ascii="Arial" w:eastAsia="Helvetica 35 Thin" w:hAnsi="Arial" w:cs="Arial"/>
          <w:spacing w:val="2"/>
          <w:w w:val="91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sz w:val="24"/>
          <w:szCs w:val="24"/>
        </w:rPr>
        <w:t xml:space="preserve">for </w:t>
      </w:r>
      <w:r w:rsidRPr="00454E4D">
        <w:rPr>
          <w:rFonts w:ascii="Arial" w:eastAsia="Helvetica 35 Thin" w:hAnsi="Arial" w:cs="Arial"/>
          <w:w w:val="93"/>
          <w:sz w:val="24"/>
          <w:szCs w:val="24"/>
        </w:rPr>
        <w:t>Aboriginal</w:t>
      </w:r>
      <w:r w:rsidRPr="00454E4D">
        <w:rPr>
          <w:rFonts w:ascii="Arial" w:eastAsia="Helvetica 35 Thin" w:hAnsi="Arial" w:cs="Arial"/>
          <w:spacing w:val="5"/>
          <w:w w:val="93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3"/>
          <w:sz w:val="24"/>
          <w:szCs w:val="24"/>
        </w:rPr>
        <w:t>and</w:t>
      </w:r>
      <w:r w:rsidRPr="00454E4D">
        <w:rPr>
          <w:rFonts w:ascii="Arial" w:eastAsia="Helvetica 35 Thin" w:hAnsi="Arial" w:cs="Arial"/>
          <w:spacing w:val="-22"/>
          <w:w w:val="93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spacing w:val="-23"/>
          <w:w w:val="93"/>
          <w:sz w:val="24"/>
          <w:szCs w:val="24"/>
        </w:rPr>
        <w:t>T</w:t>
      </w:r>
      <w:r w:rsidRPr="00454E4D">
        <w:rPr>
          <w:rFonts w:ascii="Arial" w:eastAsia="Helvetica 35 Thin" w:hAnsi="Arial" w:cs="Arial"/>
          <w:w w:val="93"/>
          <w:sz w:val="24"/>
          <w:szCs w:val="24"/>
        </w:rPr>
        <w:t>orres</w:t>
      </w:r>
      <w:r w:rsidRPr="00454E4D">
        <w:rPr>
          <w:rFonts w:ascii="Arial" w:eastAsia="Helvetica 35 Thin" w:hAnsi="Arial" w:cs="Arial"/>
          <w:spacing w:val="-4"/>
          <w:w w:val="93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3"/>
          <w:sz w:val="24"/>
          <w:szCs w:val="24"/>
        </w:rPr>
        <w:t>Strait</w:t>
      </w:r>
      <w:r w:rsidRPr="00454E4D">
        <w:rPr>
          <w:rFonts w:ascii="Arial" w:eastAsia="Helvetica 35 Thin" w:hAnsi="Arial" w:cs="Arial"/>
          <w:spacing w:val="5"/>
          <w:w w:val="93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sz w:val="24"/>
          <w:szCs w:val="24"/>
        </w:rPr>
        <w:t>Islander peoples</w:t>
      </w:r>
    </w:p>
    <w:p w:rsidR="001C4F12" w:rsidRPr="00454E4D" w:rsidRDefault="001C4F12">
      <w:pPr>
        <w:spacing w:before="1" w:after="0" w:line="110" w:lineRule="exact"/>
        <w:rPr>
          <w:rFonts w:ascii="Arial" w:hAnsi="Arial" w:cs="Arial"/>
          <w:sz w:val="24"/>
          <w:szCs w:val="24"/>
        </w:rPr>
      </w:pPr>
    </w:p>
    <w:p w:rsidR="001C4F12" w:rsidRPr="00454E4D" w:rsidRDefault="00454E4D" w:rsidP="00454E4D">
      <w:pPr>
        <w:pStyle w:val="ListParagraph"/>
        <w:numPr>
          <w:ilvl w:val="0"/>
          <w:numId w:val="5"/>
        </w:numPr>
        <w:spacing w:after="0" w:line="246" w:lineRule="auto"/>
        <w:ind w:right="22"/>
        <w:rPr>
          <w:rFonts w:ascii="Arial" w:eastAsia="Helvetica 35 Thin" w:hAnsi="Arial" w:cs="Arial"/>
          <w:sz w:val="24"/>
          <w:szCs w:val="24"/>
        </w:rPr>
      </w:pPr>
      <w:r w:rsidRPr="00454E4D">
        <w:rPr>
          <w:rFonts w:ascii="Arial" w:eastAsia="Helvetica 35 Thin" w:hAnsi="Arial" w:cs="Arial"/>
          <w:w w:val="94"/>
          <w:sz w:val="24"/>
          <w:szCs w:val="24"/>
        </w:rPr>
        <w:t>There</w:t>
      </w:r>
      <w:r w:rsidRPr="00454E4D">
        <w:rPr>
          <w:rFonts w:ascii="Arial" w:eastAsia="Helvetica 35 Thin" w:hAnsi="Arial" w:cs="Arial"/>
          <w:spacing w:val="-7"/>
          <w:w w:val="94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sz w:val="24"/>
          <w:szCs w:val="24"/>
        </w:rPr>
        <w:t>is</w:t>
      </w:r>
      <w:r w:rsidRPr="00454E4D">
        <w:rPr>
          <w:rFonts w:ascii="Arial" w:eastAsia="Helvetica 35 Thin" w:hAnsi="Arial" w:cs="Arial"/>
          <w:spacing w:val="-21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sz w:val="24"/>
          <w:szCs w:val="24"/>
        </w:rPr>
        <w:t>a</w:t>
      </w:r>
      <w:r w:rsidRPr="00454E4D">
        <w:rPr>
          <w:rFonts w:ascii="Arial" w:eastAsia="Helvetica 35 Thin" w:hAnsi="Arial" w:cs="Arial"/>
          <w:spacing w:val="-19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89"/>
          <w:sz w:val="24"/>
          <w:szCs w:val="24"/>
        </w:rPr>
        <w:t>commitment</w:t>
      </w:r>
      <w:r w:rsidRPr="00454E4D">
        <w:rPr>
          <w:rFonts w:ascii="Arial" w:eastAsia="Helvetica 35 Thin" w:hAnsi="Arial" w:cs="Arial"/>
          <w:spacing w:val="-3"/>
          <w:w w:val="89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89"/>
          <w:sz w:val="24"/>
          <w:szCs w:val="24"/>
        </w:rPr>
        <w:t>to</w:t>
      </w:r>
      <w:r w:rsidRPr="00454E4D">
        <w:rPr>
          <w:rFonts w:ascii="Arial" w:eastAsia="Helvetica 35 Thin" w:hAnsi="Arial" w:cs="Arial"/>
          <w:spacing w:val="-3"/>
          <w:w w:val="89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sz w:val="24"/>
          <w:szCs w:val="24"/>
        </w:rPr>
        <w:t xml:space="preserve">correct </w:t>
      </w:r>
      <w:r w:rsidRPr="00454E4D">
        <w:rPr>
          <w:rFonts w:ascii="Arial" w:eastAsia="Helvetica 35 Thin" w:hAnsi="Arial" w:cs="Arial"/>
          <w:w w:val="90"/>
          <w:sz w:val="24"/>
          <w:szCs w:val="24"/>
        </w:rPr>
        <w:t>balances</w:t>
      </w:r>
      <w:r w:rsidRPr="00454E4D">
        <w:rPr>
          <w:rFonts w:ascii="Arial" w:eastAsia="Helvetica 35 Thin" w:hAnsi="Arial" w:cs="Arial"/>
          <w:spacing w:val="-4"/>
          <w:w w:val="90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sz w:val="24"/>
          <w:szCs w:val="24"/>
        </w:rPr>
        <w:t>in</w:t>
      </w:r>
      <w:r w:rsidRPr="00454E4D">
        <w:rPr>
          <w:rFonts w:ascii="Arial" w:eastAsia="Helvetica 35 Thin" w:hAnsi="Arial" w:cs="Arial"/>
          <w:spacing w:val="-18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89"/>
          <w:sz w:val="24"/>
          <w:szCs w:val="24"/>
        </w:rPr>
        <w:t>power</w:t>
      </w:r>
      <w:r w:rsidRPr="00454E4D">
        <w:rPr>
          <w:rFonts w:ascii="Arial" w:eastAsia="Helvetica 35 Thin" w:hAnsi="Arial" w:cs="Arial"/>
          <w:spacing w:val="-3"/>
          <w:w w:val="89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sz w:val="24"/>
          <w:szCs w:val="24"/>
        </w:rPr>
        <w:t xml:space="preserve">between </w:t>
      </w:r>
      <w:r w:rsidRPr="00454E4D">
        <w:rPr>
          <w:rFonts w:ascii="Arial" w:eastAsia="Helvetica 35 Thin" w:hAnsi="Arial" w:cs="Arial"/>
          <w:w w:val="93"/>
          <w:sz w:val="24"/>
          <w:szCs w:val="24"/>
        </w:rPr>
        <w:t>Aboriginal</w:t>
      </w:r>
      <w:r w:rsidRPr="00454E4D">
        <w:rPr>
          <w:rFonts w:ascii="Arial" w:eastAsia="Helvetica 35 Thin" w:hAnsi="Arial" w:cs="Arial"/>
          <w:spacing w:val="5"/>
          <w:w w:val="93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3"/>
          <w:sz w:val="24"/>
          <w:szCs w:val="24"/>
        </w:rPr>
        <w:t>and</w:t>
      </w:r>
      <w:r w:rsidRPr="00454E4D">
        <w:rPr>
          <w:rFonts w:ascii="Arial" w:eastAsia="Helvetica 35 Thin" w:hAnsi="Arial" w:cs="Arial"/>
          <w:spacing w:val="-22"/>
          <w:w w:val="93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spacing w:val="-23"/>
          <w:w w:val="93"/>
          <w:sz w:val="24"/>
          <w:szCs w:val="24"/>
        </w:rPr>
        <w:t>T</w:t>
      </w:r>
      <w:r w:rsidRPr="00454E4D">
        <w:rPr>
          <w:rFonts w:ascii="Arial" w:eastAsia="Helvetica 35 Thin" w:hAnsi="Arial" w:cs="Arial"/>
          <w:w w:val="93"/>
          <w:sz w:val="24"/>
          <w:szCs w:val="24"/>
        </w:rPr>
        <w:t>orres</w:t>
      </w:r>
      <w:r w:rsidRPr="00454E4D">
        <w:rPr>
          <w:rFonts w:ascii="Arial" w:eastAsia="Helvetica 35 Thin" w:hAnsi="Arial" w:cs="Arial"/>
          <w:spacing w:val="-4"/>
          <w:w w:val="93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3"/>
          <w:sz w:val="24"/>
          <w:szCs w:val="24"/>
        </w:rPr>
        <w:t>Strait</w:t>
      </w:r>
      <w:r w:rsidRPr="00454E4D">
        <w:rPr>
          <w:rFonts w:ascii="Arial" w:eastAsia="Helvetica 35 Thin" w:hAnsi="Arial" w:cs="Arial"/>
          <w:spacing w:val="5"/>
          <w:w w:val="93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sz w:val="24"/>
          <w:szCs w:val="24"/>
        </w:rPr>
        <w:t xml:space="preserve">Islander </w:t>
      </w:r>
      <w:r w:rsidRPr="00454E4D">
        <w:rPr>
          <w:rFonts w:ascii="Arial" w:eastAsia="Helvetica 35 Thin" w:hAnsi="Arial" w:cs="Arial"/>
          <w:w w:val="90"/>
          <w:sz w:val="24"/>
          <w:szCs w:val="24"/>
        </w:rPr>
        <w:t>peoples</w:t>
      </w:r>
      <w:r w:rsidRPr="00454E4D">
        <w:rPr>
          <w:rFonts w:ascii="Arial" w:eastAsia="Helvetica 35 Thin" w:hAnsi="Arial" w:cs="Arial"/>
          <w:spacing w:val="-12"/>
          <w:w w:val="90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0"/>
          <w:sz w:val="24"/>
          <w:szCs w:val="24"/>
        </w:rPr>
        <w:t>and</w:t>
      </w:r>
      <w:r w:rsidRPr="00454E4D">
        <w:rPr>
          <w:rFonts w:ascii="Arial" w:eastAsia="Helvetica 35 Thin" w:hAnsi="Arial" w:cs="Arial"/>
          <w:spacing w:val="-4"/>
          <w:w w:val="90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0"/>
          <w:sz w:val="24"/>
          <w:szCs w:val="24"/>
        </w:rPr>
        <w:t xml:space="preserve">the </w:t>
      </w:r>
      <w:r w:rsidRPr="00454E4D">
        <w:rPr>
          <w:rFonts w:ascii="Arial" w:eastAsia="Helvetica 35 Thin" w:hAnsi="Arial" w:cs="Arial"/>
          <w:sz w:val="24"/>
          <w:szCs w:val="24"/>
        </w:rPr>
        <w:t>organisation</w:t>
      </w:r>
    </w:p>
    <w:p w:rsidR="001C4F12" w:rsidRPr="00454E4D" w:rsidRDefault="001C4F12">
      <w:pPr>
        <w:spacing w:before="1" w:after="0" w:line="110" w:lineRule="exact"/>
        <w:rPr>
          <w:rFonts w:ascii="Arial" w:hAnsi="Arial" w:cs="Arial"/>
          <w:sz w:val="24"/>
          <w:szCs w:val="24"/>
        </w:rPr>
      </w:pPr>
    </w:p>
    <w:p w:rsidR="00C63BB0" w:rsidRDefault="00454E4D" w:rsidP="00C63BB0">
      <w:pPr>
        <w:pStyle w:val="ListParagraph"/>
        <w:numPr>
          <w:ilvl w:val="0"/>
          <w:numId w:val="5"/>
        </w:numPr>
        <w:spacing w:after="0" w:line="246" w:lineRule="auto"/>
        <w:ind w:right="-64"/>
        <w:rPr>
          <w:rFonts w:ascii="Arial" w:eastAsia="Helvetica 35 Thin" w:hAnsi="Arial" w:cs="Arial"/>
          <w:sz w:val="24"/>
          <w:szCs w:val="24"/>
        </w:rPr>
      </w:pPr>
      <w:r w:rsidRPr="00454E4D">
        <w:rPr>
          <w:rFonts w:ascii="Arial" w:eastAsia="Helvetica 35 Thin" w:hAnsi="Arial" w:cs="Arial"/>
          <w:w w:val="91"/>
          <w:sz w:val="24"/>
          <w:szCs w:val="24"/>
        </w:rPr>
        <w:t>The</w:t>
      </w:r>
      <w:r w:rsidRPr="00454E4D">
        <w:rPr>
          <w:rFonts w:ascii="Arial" w:eastAsia="Helvetica 35 Thin" w:hAnsi="Arial" w:cs="Arial"/>
          <w:spacing w:val="8"/>
          <w:w w:val="91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1"/>
          <w:sz w:val="24"/>
          <w:szCs w:val="24"/>
        </w:rPr>
        <w:t>value</w:t>
      </w:r>
      <w:r w:rsidRPr="00454E4D">
        <w:rPr>
          <w:rFonts w:ascii="Arial" w:eastAsia="Helvetica 35 Thin" w:hAnsi="Arial" w:cs="Arial"/>
          <w:spacing w:val="12"/>
          <w:w w:val="91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1"/>
          <w:sz w:val="24"/>
          <w:szCs w:val="24"/>
        </w:rPr>
        <w:t>of</w:t>
      </w:r>
      <w:r w:rsidRPr="00454E4D">
        <w:rPr>
          <w:rFonts w:ascii="Arial" w:eastAsia="Helvetica 35 Thin" w:hAnsi="Arial" w:cs="Arial"/>
          <w:spacing w:val="-4"/>
          <w:w w:val="91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1"/>
          <w:sz w:val="24"/>
          <w:szCs w:val="24"/>
        </w:rPr>
        <w:t>employing</w:t>
      </w:r>
      <w:r w:rsidRPr="00454E4D">
        <w:rPr>
          <w:rFonts w:ascii="Arial" w:eastAsia="Helvetica 35 Thin" w:hAnsi="Arial" w:cs="Arial"/>
          <w:spacing w:val="-16"/>
          <w:w w:val="91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sz w:val="24"/>
          <w:szCs w:val="24"/>
        </w:rPr>
        <w:t xml:space="preserve">Aboriginal </w:t>
      </w:r>
      <w:r w:rsidRPr="00454E4D">
        <w:rPr>
          <w:rFonts w:ascii="Arial" w:eastAsia="Helvetica 35 Thin" w:hAnsi="Arial" w:cs="Arial"/>
          <w:w w:val="92"/>
          <w:sz w:val="24"/>
          <w:szCs w:val="24"/>
        </w:rPr>
        <w:t>and</w:t>
      </w:r>
      <w:r w:rsidRPr="00454E4D">
        <w:rPr>
          <w:rFonts w:ascii="Arial" w:eastAsia="Helvetica 35 Thin" w:hAnsi="Arial" w:cs="Arial"/>
          <w:spacing w:val="-17"/>
          <w:w w:val="92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spacing w:val="-23"/>
          <w:w w:val="92"/>
          <w:sz w:val="24"/>
          <w:szCs w:val="24"/>
        </w:rPr>
        <w:t>T</w:t>
      </w:r>
      <w:r w:rsidRPr="00454E4D">
        <w:rPr>
          <w:rFonts w:ascii="Arial" w:eastAsia="Helvetica 35 Thin" w:hAnsi="Arial" w:cs="Arial"/>
          <w:w w:val="92"/>
          <w:sz w:val="24"/>
          <w:szCs w:val="24"/>
        </w:rPr>
        <w:t>orres</w:t>
      </w:r>
      <w:r w:rsidRPr="00454E4D">
        <w:rPr>
          <w:rFonts w:ascii="Arial" w:eastAsia="Helvetica 35 Thin" w:hAnsi="Arial" w:cs="Arial"/>
          <w:spacing w:val="4"/>
          <w:w w:val="92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2"/>
          <w:sz w:val="24"/>
          <w:szCs w:val="24"/>
        </w:rPr>
        <w:t>Strait</w:t>
      </w:r>
      <w:r w:rsidRPr="00454E4D">
        <w:rPr>
          <w:rFonts w:ascii="Arial" w:eastAsia="Helvetica 35 Thin" w:hAnsi="Arial" w:cs="Arial"/>
          <w:spacing w:val="11"/>
          <w:w w:val="92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2"/>
          <w:sz w:val="24"/>
          <w:szCs w:val="24"/>
        </w:rPr>
        <w:t>Islander</w:t>
      </w:r>
      <w:r w:rsidRPr="00454E4D">
        <w:rPr>
          <w:rFonts w:ascii="Arial" w:eastAsia="Helvetica 35 Thin" w:hAnsi="Arial" w:cs="Arial"/>
          <w:spacing w:val="20"/>
          <w:w w:val="92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92"/>
          <w:sz w:val="24"/>
          <w:szCs w:val="24"/>
        </w:rPr>
        <w:t xml:space="preserve">employees </w:t>
      </w:r>
      <w:r w:rsidRPr="00454E4D">
        <w:rPr>
          <w:rFonts w:ascii="Arial" w:eastAsia="Helvetica 35 Thin" w:hAnsi="Arial" w:cs="Arial"/>
          <w:sz w:val="24"/>
          <w:szCs w:val="24"/>
        </w:rPr>
        <w:t>is</w:t>
      </w:r>
      <w:r w:rsidR="00C63BB0">
        <w:rPr>
          <w:rFonts w:ascii="Arial" w:eastAsia="Helvetica 35 Thin" w:hAnsi="Arial" w:cs="Arial"/>
          <w:spacing w:val="-21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89"/>
          <w:sz w:val="24"/>
          <w:szCs w:val="24"/>
        </w:rPr>
        <w:t>understood</w:t>
      </w:r>
      <w:r w:rsidRPr="00454E4D">
        <w:rPr>
          <w:rFonts w:ascii="Arial" w:eastAsia="Helvetica 35 Thin" w:hAnsi="Arial" w:cs="Arial"/>
          <w:spacing w:val="-3"/>
          <w:w w:val="89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89"/>
          <w:sz w:val="24"/>
          <w:szCs w:val="24"/>
        </w:rPr>
        <w:t>and</w:t>
      </w:r>
      <w:r w:rsidRPr="00454E4D">
        <w:rPr>
          <w:rFonts w:ascii="Arial" w:eastAsia="Helvetica 35 Thin" w:hAnsi="Arial" w:cs="Arial"/>
          <w:spacing w:val="1"/>
          <w:w w:val="89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w w:val="89"/>
          <w:sz w:val="24"/>
          <w:szCs w:val="24"/>
        </w:rPr>
        <w:t>acted</w:t>
      </w:r>
      <w:r w:rsidRPr="00454E4D">
        <w:rPr>
          <w:rFonts w:ascii="Arial" w:eastAsia="Helvetica 35 Thin" w:hAnsi="Arial" w:cs="Arial"/>
          <w:spacing w:val="-9"/>
          <w:w w:val="89"/>
          <w:sz w:val="24"/>
          <w:szCs w:val="24"/>
        </w:rPr>
        <w:t xml:space="preserve"> </w:t>
      </w:r>
      <w:r w:rsidRPr="00454E4D">
        <w:rPr>
          <w:rFonts w:ascii="Arial" w:eastAsia="Helvetica 35 Thin" w:hAnsi="Arial" w:cs="Arial"/>
          <w:sz w:val="24"/>
          <w:szCs w:val="24"/>
        </w:rPr>
        <w:t>on</w:t>
      </w:r>
    </w:p>
    <w:p w:rsidR="00C63BB0" w:rsidRPr="00C63BB0" w:rsidRDefault="00C63BB0" w:rsidP="00C63BB0">
      <w:pPr>
        <w:spacing w:after="0" w:line="246" w:lineRule="auto"/>
        <w:ind w:right="-64"/>
        <w:rPr>
          <w:rFonts w:ascii="Arial" w:eastAsia="Helvetica 35 Thin" w:hAnsi="Arial" w:cs="Arial"/>
          <w:sz w:val="24"/>
          <w:szCs w:val="24"/>
        </w:rPr>
      </w:pPr>
    </w:p>
    <w:p w:rsidR="001C4F12" w:rsidRPr="00C63BB0" w:rsidRDefault="00454E4D" w:rsidP="00C63BB0">
      <w:pPr>
        <w:pStyle w:val="ListParagraph"/>
        <w:numPr>
          <w:ilvl w:val="0"/>
          <w:numId w:val="5"/>
        </w:numPr>
        <w:spacing w:after="0" w:line="246" w:lineRule="auto"/>
        <w:ind w:right="-64"/>
        <w:rPr>
          <w:rFonts w:ascii="Arial" w:eastAsia="Helvetica 35 Thin" w:hAnsi="Arial" w:cs="Arial"/>
          <w:sz w:val="24"/>
          <w:szCs w:val="24"/>
        </w:rPr>
      </w:pPr>
      <w:r w:rsidRPr="00C63BB0">
        <w:rPr>
          <w:rFonts w:ascii="Arial" w:eastAsia="Helvetica 35 Thin" w:hAnsi="Arial" w:cs="Arial"/>
          <w:spacing w:val="-23"/>
          <w:w w:val="90"/>
          <w:sz w:val="24"/>
          <w:szCs w:val="24"/>
        </w:rPr>
        <w:t>T</w:t>
      </w:r>
      <w:r w:rsidRPr="00C63BB0">
        <w:rPr>
          <w:rFonts w:ascii="Arial" w:eastAsia="Helvetica 35 Thin" w:hAnsi="Arial" w:cs="Arial"/>
          <w:w w:val="90"/>
          <w:sz w:val="24"/>
          <w:szCs w:val="24"/>
        </w:rPr>
        <w:t>ools</w:t>
      </w:r>
      <w:r w:rsidRPr="00C63BB0">
        <w:rPr>
          <w:rFonts w:ascii="Arial" w:eastAsia="Helvetica 35 Thin" w:hAnsi="Arial" w:cs="Arial"/>
          <w:spacing w:val="7"/>
          <w:w w:val="90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0"/>
          <w:sz w:val="24"/>
          <w:szCs w:val="24"/>
        </w:rPr>
        <w:t>and</w:t>
      </w:r>
      <w:r w:rsidRPr="00C63BB0">
        <w:rPr>
          <w:rFonts w:ascii="Arial" w:eastAsia="Helvetica 35 Thin" w:hAnsi="Arial" w:cs="Arial"/>
          <w:spacing w:val="-4"/>
          <w:w w:val="90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0"/>
          <w:sz w:val="24"/>
          <w:szCs w:val="24"/>
        </w:rPr>
        <w:t>resources</w:t>
      </w:r>
      <w:r w:rsidRPr="00C63BB0">
        <w:rPr>
          <w:rFonts w:ascii="Arial" w:eastAsia="Helvetica 35 Thin" w:hAnsi="Arial" w:cs="Arial"/>
          <w:spacing w:val="-4"/>
          <w:w w:val="90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0"/>
          <w:sz w:val="24"/>
          <w:szCs w:val="24"/>
        </w:rPr>
        <w:t>that</w:t>
      </w:r>
      <w:r w:rsidRPr="00C63BB0">
        <w:rPr>
          <w:rFonts w:ascii="Arial" w:eastAsia="Helvetica 35 Thin" w:hAnsi="Arial" w:cs="Arial"/>
          <w:spacing w:val="4"/>
          <w:w w:val="90"/>
          <w:sz w:val="24"/>
          <w:szCs w:val="24"/>
        </w:rPr>
        <w:t xml:space="preserve"> </w:t>
      </w:r>
      <w:r w:rsidR="00C63BB0" w:rsidRPr="00C63BB0">
        <w:rPr>
          <w:rFonts w:ascii="Arial" w:eastAsia="Helvetica 35 Thin" w:hAnsi="Arial" w:cs="Arial"/>
          <w:sz w:val="24"/>
          <w:szCs w:val="24"/>
        </w:rPr>
        <w:t xml:space="preserve">are </w:t>
      </w:r>
      <w:r w:rsidRPr="00C63BB0">
        <w:rPr>
          <w:rFonts w:ascii="Arial" w:eastAsia="Helvetica 35 Thin" w:hAnsi="Arial" w:cs="Arial"/>
          <w:w w:val="90"/>
          <w:sz w:val="24"/>
          <w:szCs w:val="24"/>
        </w:rPr>
        <w:t>developed</w:t>
      </w:r>
      <w:r w:rsidRPr="00C63BB0">
        <w:rPr>
          <w:rFonts w:ascii="Arial" w:eastAsia="Helvetica 35 Thin" w:hAnsi="Arial" w:cs="Arial"/>
          <w:spacing w:val="-15"/>
          <w:w w:val="90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0"/>
          <w:sz w:val="24"/>
          <w:szCs w:val="24"/>
        </w:rPr>
        <w:t>are</w:t>
      </w:r>
      <w:r w:rsidRPr="00C63BB0">
        <w:rPr>
          <w:rFonts w:ascii="Arial" w:eastAsia="Helvetica 35 Thin" w:hAnsi="Arial" w:cs="Arial"/>
          <w:spacing w:val="10"/>
          <w:w w:val="90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0"/>
          <w:sz w:val="24"/>
          <w:szCs w:val="24"/>
        </w:rPr>
        <w:t>adapted</w:t>
      </w:r>
      <w:r w:rsidRPr="00C63BB0">
        <w:rPr>
          <w:rFonts w:ascii="Arial" w:eastAsia="Helvetica 35 Thin" w:hAnsi="Arial" w:cs="Arial"/>
          <w:spacing w:val="-13"/>
          <w:w w:val="90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2"/>
          <w:sz w:val="24"/>
          <w:szCs w:val="24"/>
        </w:rPr>
        <w:t xml:space="preserve">specifically </w:t>
      </w:r>
      <w:r w:rsidRPr="00C63BB0">
        <w:rPr>
          <w:rFonts w:ascii="Arial" w:eastAsia="Helvetica 35 Thin" w:hAnsi="Arial" w:cs="Arial"/>
          <w:sz w:val="24"/>
          <w:szCs w:val="24"/>
        </w:rPr>
        <w:t>for</w:t>
      </w:r>
      <w:r w:rsidRPr="00C63BB0">
        <w:rPr>
          <w:rFonts w:ascii="Arial" w:eastAsia="Helvetica 35 Thin" w:hAnsi="Arial" w:cs="Arial"/>
          <w:spacing w:val="-27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1"/>
          <w:sz w:val="24"/>
          <w:szCs w:val="24"/>
        </w:rPr>
        <w:t>the</w:t>
      </w:r>
      <w:r w:rsidRPr="00C63BB0">
        <w:rPr>
          <w:rFonts w:ascii="Arial" w:eastAsia="Helvetica 35 Thin" w:hAnsi="Arial" w:cs="Arial"/>
          <w:spacing w:val="-4"/>
          <w:w w:val="91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1"/>
          <w:sz w:val="24"/>
          <w:szCs w:val="24"/>
        </w:rPr>
        <w:t>Region</w:t>
      </w:r>
      <w:r w:rsidRPr="00C63BB0">
        <w:rPr>
          <w:rFonts w:ascii="Arial" w:eastAsia="Helvetica 35 Thin" w:hAnsi="Arial" w:cs="Arial"/>
          <w:spacing w:val="3"/>
          <w:w w:val="91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sz w:val="24"/>
          <w:szCs w:val="24"/>
        </w:rPr>
        <w:t>in</w:t>
      </w:r>
      <w:r w:rsidRPr="00C63BB0">
        <w:rPr>
          <w:rFonts w:ascii="Arial" w:eastAsia="Helvetica 35 Thin" w:hAnsi="Arial" w:cs="Arial"/>
          <w:spacing w:val="-18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0"/>
          <w:sz w:val="24"/>
          <w:szCs w:val="24"/>
        </w:rPr>
        <w:t>which</w:t>
      </w:r>
      <w:r w:rsidRPr="00C63BB0">
        <w:rPr>
          <w:rFonts w:ascii="Arial" w:eastAsia="Helvetica 35 Thin" w:hAnsi="Arial" w:cs="Arial"/>
          <w:spacing w:val="-10"/>
          <w:w w:val="90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0"/>
          <w:sz w:val="24"/>
          <w:szCs w:val="24"/>
        </w:rPr>
        <w:t>they</w:t>
      </w:r>
      <w:r w:rsidRPr="00C63BB0">
        <w:rPr>
          <w:rFonts w:ascii="Arial" w:eastAsia="Helvetica 35 Thin" w:hAnsi="Arial" w:cs="Arial"/>
          <w:spacing w:val="5"/>
          <w:w w:val="90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sz w:val="24"/>
          <w:szCs w:val="24"/>
        </w:rPr>
        <w:t>are used</w:t>
      </w:r>
    </w:p>
    <w:p w:rsidR="001C4F12" w:rsidRPr="00454E4D" w:rsidRDefault="001C4F12">
      <w:pPr>
        <w:spacing w:before="3" w:after="0" w:line="240" w:lineRule="exact"/>
        <w:rPr>
          <w:rFonts w:ascii="Arial" w:hAnsi="Arial" w:cs="Arial"/>
          <w:sz w:val="24"/>
          <w:szCs w:val="24"/>
        </w:rPr>
      </w:pPr>
    </w:p>
    <w:p w:rsidR="001C4F12" w:rsidRPr="00454E4D" w:rsidRDefault="00454E4D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454E4D">
        <w:rPr>
          <w:rFonts w:ascii="Arial" w:eastAsia="Arial" w:hAnsi="Arial" w:cs="Arial"/>
          <w:b/>
          <w:bCs/>
          <w:w w:val="85"/>
          <w:sz w:val="24"/>
          <w:szCs w:val="24"/>
        </w:rPr>
        <w:t xml:space="preserve">Some </w:t>
      </w:r>
      <w:r w:rsidRPr="00454E4D">
        <w:rPr>
          <w:rFonts w:ascii="Arial" w:eastAsia="Arial" w:hAnsi="Arial" w:cs="Arial"/>
          <w:b/>
          <w:bCs/>
          <w:sz w:val="24"/>
          <w:szCs w:val="24"/>
        </w:rPr>
        <w:t>examples:</w:t>
      </w:r>
    </w:p>
    <w:p w:rsidR="001C4F12" w:rsidRPr="00454E4D" w:rsidRDefault="001C4F12">
      <w:pPr>
        <w:spacing w:before="9" w:after="0" w:line="110" w:lineRule="exact"/>
        <w:rPr>
          <w:rFonts w:ascii="Arial" w:hAnsi="Arial" w:cs="Arial"/>
          <w:sz w:val="24"/>
          <w:szCs w:val="24"/>
        </w:rPr>
      </w:pPr>
    </w:p>
    <w:p w:rsidR="001C4F12" w:rsidRPr="00C63BB0" w:rsidRDefault="00454E4D" w:rsidP="00C63BB0">
      <w:pPr>
        <w:pStyle w:val="ListParagraph"/>
        <w:numPr>
          <w:ilvl w:val="0"/>
          <w:numId w:val="15"/>
        </w:numPr>
        <w:spacing w:after="0" w:line="246" w:lineRule="auto"/>
        <w:ind w:right="313"/>
        <w:rPr>
          <w:rFonts w:ascii="Arial" w:eastAsia="Helvetica 35 Thin" w:hAnsi="Arial" w:cs="Arial"/>
          <w:sz w:val="24"/>
          <w:szCs w:val="24"/>
        </w:rPr>
      </w:pPr>
      <w:r w:rsidRPr="00C63BB0">
        <w:rPr>
          <w:rFonts w:ascii="Arial" w:eastAsia="Helvetica 35 Thin" w:hAnsi="Arial" w:cs="Arial"/>
          <w:w w:val="90"/>
          <w:sz w:val="24"/>
          <w:szCs w:val="24"/>
        </w:rPr>
        <w:t>Developing</w:t>
      </w:r>
      <w:r w:rsidRPr="00C63BB0">
        <w:rPr>
          <w:rFonts w:ascii="Arial" w:eastAsia="Helvetica 35 Thin" w:hAnsi="Arial" w:cs="Arial"/>
          <w:spacing w:val="20"/>
          <w:w w:val="90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0"/>
          <w:sz w:val="24"/>
          <w:szCs w:val="24"/>
        </w:rPr>
        <w:t>tools</w:t>
      </w:r>
      <w:r w:rsidRPr="00C63BB0">
        <w:rPr>
          <w:rFonts w:ascii="Arial" w:eastAsia="Helvetica 35 Thin" w:hAnsi="Arial" w:cs="Arial"/>
          <w:spacing w:val="-4"/>
          <w:w w:val="90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0"/>
          <w:sz w:val="24"/>
          <w:szCs w:val="24"/>
        </w:rPr>
        <w:t>and</w:t>
      </w:r>
      <w:r w:rsidRPr="00C63BB0">
        <w:rPr>
          <w:rFonts w:ascii="Arial" w:eastAsia="Helvetica 35 Thin" w:hAnsi="Arial" w:cs="Arial"/>
          <w:spacing w:val="-4"/>
          <w:w w:val="90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sz w:val="24"/>
          <w:szCs w:val="24"/>
        </w:rPr>
        <w:t xml:space="preserve">resources </w:t>
      </w:r>
      <w:r w:rsidRPr="00C63BB0">
        <w:rPr>
          <w:rFonts w:ascii="Arial" w:eastAsia="Helvetica 35 Thin" w:hAnsi="Arial" w:cs="Arial"/>
          <w:w w:val="90"/>
          <w:sz w:val="24"/>
          <w:szCs w:val="24"/>
        </w:rPr>
        <w:t>that</w:t>
      </w:r>
      <w:r w:rsidRPr="00C63BB0">
        <w:rPr>
          <w:rFonts w:ascii="Arial" w:eastAsia="Helvetica 35 Thin" w:hAnsi="Arial" w:cs="Arial"/>
          <w:spacing w:val="4"/>
          <w:w w:val="90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0"/>
          <w:sz w:val="24"/>
          <w:szCs w:val="24"/>
        </w:rPr>
        <w:t>are</w:t>
      </w:r>
      <w:r w:rsidRPr="00C63BB0">
        <w:rPr>
          <w:rFonts w:ascii="Arial" w:eastAsia="Helvetica 35 Thin" w:hAnsi="Arial" w:cs="Arial"/>
          <w:spacing w:val="10"/>
          <w:w w:val="90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0"/>
          <w:sz w:val="24"/>
          <w:szCs w:val="24"/>
        </w:rPr>
        <w:t>accessible</w:t>
      </w:r>
      <w:r w:rsidRPr="00C63BB0">
        <w:rPr>
          <w:rFonts w:ascii="Arial" w:eastAsia="Helvetica 35 Thin" w:hAnsi="Arial" w:cs="Arial"/>
          <w:spacing w:val="-15"/>
          <w:w w:val="90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0"/>
          <w:sz w:val="24"/>
          <w:szCs w:val="24"/>
        </w:rPr>
        <w:t>and</w:t>
      </w:r>
      <w:r w:rsidRPr="00C63BB0">
        <w:rPr>
          <w:rFonts w:ascii="Arial" w:eastAsia="Helvetica 35 Thin" w:hAnsi="Arial" w:cs="Arial"/>
          <w:spacing w:val="-4"/>
          <w:w w:val="90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0"/>
          <w:sz w:val="24"/>
          <w:szCs w:val="24"/>
        </w:rPr>
        <w:t>written</w:t>
      </w:r>
      <w:r w:rsidRPr="00C63BB0">
        <w:rPr>
          <w:rFonts w:ascii="Arial" w:eastAsia="Helvetica 35 Thin" w:hAnsi="Arial" w:cs="Arial"/>
          <w:spacing w:val="10"/>
          <w:w w:val="90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sz w:val="24"/>
          <w:szCs w:val="24"/>
        </w:rPr>
        <w:t>in</w:t>
      </w:r>
      <w:r w:rsidR="00C63BB0">
        <w:rPr>
          <w:rFonts w:ascii="Arial" w:eastAsia="Helvetica 35 Thin" w:hAnsi="Arial" w:cs="Arial"/>
          <w:sz w:val="24"/>
          <w:szCs w:val="24"/>
        </w:rPr>
        <w:t xml:space="preserve"> </w:t>
      </w:r>
      <w:bookmarkStart w:id="0" w:name="_GoBack"/>
      <w:bookmarkEnd w:id="0"/>
      <w:r w:rsidR="00C63BB0" w:rsidRPr="00C63BB0">
        <w:rPr>
          <w:rFonts w:ascii="Arial" w:eastAsia="Helvetica 35 Thin" w:hAnsi="Arial" w:cs="Arial"/>
          <w:w w:val="91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1"/>
          <w:sz w:val="24"/>
          <w:szCs w:val="24"/>
        </w:rPr>
        <w:t>‘Aboriginal</w:t>
      </w:r>
      <w:r w:rsidRPr="00C63BB0">
        <w:rPr>
          <w:rFonts w:ascii="Arial" w:eastAsia="Helvetica 35 Thin" w:hAnsi="Arial" w:cs="Arial"/>
          <w:spacing w:val="28"/>
          <w:w w:val="91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1"/>
          <w:sz w:val="24"/>
          <w:szCs w:val="24"/>
        </w:rPr>
        <w:t>English’</w:t>
      </w:r>
      <w:r w:rsidRPr="00C63BB0">
        <w:rPr>
          <w:rFonts w:ascii="Arial" w:eastAsia="Helvetica 35 Thin" w:hAnsi="Arial" w:cs="Arial"/>
          <w:spacing w:val="12"/>
          <w:w w:val="91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1"/>
          <w:sz w:val="24"/>
          <w:szCs w:val="24"/>
        </w:rPr>
        <w:t>and</w:t>
      </w:r>
      <w:r w:rsidRPr="00C63BB0">
        <w:rPr>
          <w:rFonts w:ascii="Arial" w:eastAsia="Helvetica 35 Thin" w:hAnsi="Arial" w:cs="Arial"/>
          <w:spacing w:val="-21"/>
          <w:w w:val="91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sz w:val="24"/>
          <w:szCs w:val="24"/>
        </w:rPr>
        <w:t xml:space="preserve">Aboriginal </w:t>
      </w:r>
      <w:r w:rsidRPr="00C63BB0">
        <w:rPr>
          <w:rFonts w:ascii="Arial" w:eastAsia="Helvetica 35 Thin" w:hAnsi="Arial" w:cs="Arial"/>
          <w:w w:val="92"/>
          <w:sz w:val="24"/>
          <w:szCs w:val="24"/>
        </w:rPr>
        <w:t>and</w:t>
      </w:r>
      <w:r w:rsidRPr="00C63BB0">
        <w:rPr>
          <w:rFonts w:ascii="Arial" w:eastAsia="Helvetica 35 Thin" w:hAnsi="Arial" w:cs="Arial"/>
          <w:spacing w:val="-17"/>
          <w:w w:val="92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spacing w:val="-23"/>
          <w:w w:val="92"/>
          <w:sz w:val="24"/>
          <w:szCs w:val="24"/>
        </w:rPr>
        <w:t>T</w:t>
      </w:r>
      <w:r w:rsidRPr="00C63BB0">
        <w:rPr>
          <w:rFonts w:ascii="Arial" w:eastAsia="Helvetica 35 Thin" w:hAnsi="Arial" w:cs="Arial"/>
          <w:w w:val="92"/>
          <w:sz w:val="24"/>
          <w:szCs w:val="24"/>
        </w:rPr>
        <w:t>orres</w:t>
      </w:r>
      <w:r w:rsidRPr="00C63BB0">
        <w:rPr>
          <w:rFonts w:ascii="Arial" w:eastAsia="Helvetica 35 Thin" w:hAnsi="Arial" w:cs="Arial"/>
          <w:spacing w:val="4"/>
          <w:w w:val="92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2"/>
          <w:sz w:val="24"/>
          <w:szCs w:val="24"/>
        </w:rPr>
        <w:t>Strait</w:t>
      </w:r>
      <w:r w:rsidRPr="00C63BB0">
        <w:rPr>
          <w:rFonts w:ascii="Arial" w:eastAsia="Helvetica 35 Thin" w:hAnsi="Arial" w:cs="Arial"/>
          <w:spacing w:val="11"/>
          <w:w w:val="92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2"/>
          <w:sz w:val="24"/>
          <w:szCs w:val="24"/>
        </w:rPr>
        <w:t>Islander</w:t>
      </w:r>
      <w:r w:rsidRPr="00C63BB0">
        <w:rPr>
          <w:rFonts w:ascii="Arial" w:eastAsia="Helvetica 35 Thin" w:hAnsi="Arial" w:cs="Arial"/>
          <w:spacing w:val="20"/>
          <w:w w:val="92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2"/>
          <w:sz w:val="24"/>
          <w:szCs w:val="24"/>
        </w:rPr>
        <w:t>employees are</w:t>
      </w:r>
      <w:r w:rsidRPr="00C63BB0">
        <w:rPr>
          <w:rFonts w:ascii="Arial" w:eastAsia="Helvetica 35 Thin" w:hAnsi="Arial" w:cs="Arial"/>
          <w:spacing w:val="2"/>
          <w:w w:val="92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2"/>
          <w:sz w:val="24"/>
          <w:szCs w:val="24"/>
        </w:rPr>
        <w:t>leading</w:t>
      </w:r>
      <w:r w:rsidRPr="00C63BB0">
        <w:rPr>
          <w:rFonts w:ascii="Arial" w:eastAsia="Helvetica 35 Thin" w:hAnsi="Arial" w:cs="Arial"/>
          <w:spacing w:val="-5"/>
          <w:w w:val="92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2"/>
          <w:sz w:val="24"/>
          <w:szCs w:val="24"/>
        </w:rPr>
        <w:t>this</w:t>
      </w:r>
      <w:r w:rsidRPr="00C63BB0">
        <w:rPr>
          <w:rFonts w:ascii="Arial" w:eastAsia="Helvetica 35 Thin" w:hAnsi="Arial" w:cs="Arial"/>
          <w:spacing w:val="-5"/>
          <w:w w:val="92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sz w:val="24"/>
          <w:szCs w:val="24"/>
        </w:rPr>
        <w:t>development</w:t>
      </w:r>
      <w:r w:rsidR="00C63BB0" w:rsidRPr="00C63BB0">
        <w:rPr>
          <w:rFonts w:ascii="Arial" w:eastAsia="Helvetica 35 Thin" w:hAnsi="Arial" w:cs="Arial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89"/>
          <w:sz w:val="24"/>
          <w:szCs w:val="24"/>
        </w:rPr>
        <w:t>Management</w:t>
      </w:r>
      <w:r w:rsidRPr="00C63BB0">
        <w:rPr>
          <w:rFonts w:ascii="Arial" w:eastAsia="Helvetica 35 Thin" w:hAnsi="Arial" w:cs="Arial"/>
          <w:spacing w:val="11"/>
          <w:w w:val="89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89"/>
          <w:sz w:val="24"/>
          <w:szCs w:val="24"/>
        </w:rPr>
        <w:t>commitment</w:t>
      </w:r>
      <w:r w:rsidRPr="00C63BB0">
        <w:rPr>
          <w:rFonts w:ascii="Arial" w:eastAsia="Helvetica 35 Thin" w:hAnsi="Arial" w:cs="Arial"/>
          <w:spacing w:val="-3"/>
          <w:w w:val="89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sz w:val="24"/>
          <w:szCs w:val="24"/>
        </w:rPr>
        <w:t xml:space="preserve">and </w:t>
      </w:r>
      <w:r w:rsidRPr="00C63BB0">
        <w:rPr>
          <w:rFonts w:ascii="Arial" w:eastAsia="Helvetica 35 Thin" w:hAnsi="Arial" w:cs="Arial"/>
          <w:w w:val="91"/>
          <w:sz w:val="24"/>
          <w:szCs w:val="24"/>
        </w:rPr>
        <w:t>follow</w:t>
      </w:r>
      <w:r w:rsidRPr="00C63BB0">
        <w:rPr>
          <w:rFonts w:ascii="Arial" w:eastAsia="Helvetica 35 Thin" w:hAnsi="Arial" w:cs="Arial"/>
          <w:spacing w:val="2"/>
          <w:w w:val="91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1"/>
          <w:sz w:val="24"/>
          <w:szCs w:val="24"/>
        </w:rPr>
        <w:t>through</w:t>
      </w:r>
      <w:r w:rsidRPr="00C63BB0">
        <w:rPr>
          <w:rFonts w:ascii="Arial" w:eastAsia="Helvetica 35 Thin" w:hAnsi="Arial" w:cs="Arial"/>
          <w:spacing w:val="-4"/>
          <w:w w:val="91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1"/>
          <w:sz w:val="24"/>
          <w:szCs w:val="24"/>
        </w:rPr>
        <w:t>-</w:t>
      </w:r>
      <w:r w:rsidRPr="00C63BB0">
        <w:rPr>
          <w:rFonts w:ascii="Arial" w:eastAsia="Helvetica 35 Thin" w:hAnsi="Arial" w:cs="Arial"/>
          <w:spacing w:val="-15"/>
          <w:w w:val="91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1"/>
          <w:sz w:val="24"/>
          <w:szCs w:val="24"/>
        </w:rPr>
        <w:t>leading</w:t>
      </w:r>
      <w:r w:rsidRPr="00C63BB0">
        <w:rPr>
          <w:rFonts w:ascii="Arial" w:eastAsia="Helvetica 35 Thin" w:hAnsi="Arial" w:cs="Arial"/>
          <w:spacing w:val="3"/>
          <w:w w:val="91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1"/>
          <w:sz w:val="24"/>
          <w:szCs w:val="24"/>
        </w:rPr>
        <w:t>by</w:t>
      </w:r>
      <w:r w:rsidRPr="00C63BB0">
        <w:rPr>
          <w:rFonts w:ascii="Arial" w:eastAsia="Helvetica 35 Thin" w:hAnsi="Arial" w:cs="Arial"/>
          <w:spacing w:val="-7"/>
          <w:w w:val="91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1"/>
          <w:sz w:val="24"/>
          <w:szCs w:val="24"/>
        </w:rPr>
        <w:t>example</w:t>
      </w:r>
    </w:p>
    <w:p w:rsidR="001C4F12" w:rsidRPr="00C63BB0" w:rsidRDefault="00454E4D">
      <w:pPr>
        <w:spacing w:before="17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454E4D">
        <w:rPr>
          <w:rFonts w:ascii="Arial" w:hAnsi="Arial" w:cs="Arial"/>
          <w:sz w:val="24"/>
          <w:szCs w:val="24"/>
        </w:rPr>
        <w:br w:type="column"/>
      </w:r>
      <w:r w:rsidRPr="00C63BB0">
        <w:rPr>
          <w:rFonts w:ascii="Arial" w:eastAsia="Arial" w:hAnsi="Arial" w:cs="Arial"/>
          <w:b/>
          <w:bCs/>
          <w:w w:val="85"/>
          <w:sz w:val="24"/>
          <w:szCs w:val="24"/>
        </w:rPr>
        <w:t xml:space="preserve">Can translate </w:t>
      </w:r>
      <w:r w:rsidRPr="00C63BB0">
        <w:rPr>
          <w:rFonts w:ascii="Arial" w:eastAsia="Arial" w:hAnsi="Arial" w:cs="Arial"/>
          <w:b/>
          <w:bCs/>
          <w:sz w:val="24"/>
          <w:szCs w:val="24"/>
        </w:rPr>
        <w:t>as...</w:t>
      </w:r>
    </w:p>
    <w:p w:rsidR="001C4F12" w:rsidRPr="00C63BB0" w:rsidRDefault="001C4F12">
      <w:pPr>
        <w:spacing w:before="9" w:after="0" w:line="110" w:lineRule="exact"/>
        <w:rPr>
          <w:rFonts w:ascii="Arial" w:hAnsi="Arial" w:cs="Arial"/>
          <w:sz w:val="24"/>
          <w:szCs w:val="24"/>
        </w:rPr>
      </w:pPr>
    </w:p>
    <w:p w:rsidR="001C4F12" w:rsidRPr="00C63BB0" w:rsidRDefault="00454E4D" w:rsidP="00C63BB0">
      <w:pPr>
        <w:pStyle w:val="ListParagraph"/>
        <w:numPr>
          <w:ilvl w:val="0"/>
          <w:numId w:val="6"/>
        </w:numPr>
        <w:spacing w:after="0" w:line="246" w:lineRule="auto"/>
        <w:ind w:right="-64"/>
        <w:rPr>
          <w:rFonts w:ascii="Arial" w:eastAsia="Helvetica 35 Thin" w:hAnsi="Arial" w:cs="Arial"/>
          <w:sz w:val="24"/>
          <w:szCs w:val="24"/>
        </w:rPr>
      </w:pPr>
      <w:r w:rsidRPr="00C63BB0">
        <w:rPr>
          <w:rFonts w:ascii="Arial" w:eastAsia="Helvetica 35 Thin" w:hAnsi="Arial" w:cs="Arial"/>
          <w:w w:val="94"/>
          <w:sz w:val="24"/>
          <w:szCs w:val="24"/>
        </w:rPr>
        <w:t>There</w:t>
      </w:r>
      <w:r w:rsidRPr="00C63BB0">
        <w:rPr>
          <w:rFonts w:ascii="Arial" w:eastAsia="Helvetica 35 Thin" w:hAnsi="Arial" w:cs="Arial"/>
          <w:spacing w:val="-7"/>
          <w:w w:val="94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sz w:val="24"/>
          <w:szCs w:val="24"/>
        </w:rPr>
        <w:t>is</w:t>
      </w:r>
      <w:r w:rsidRPr="00C63BB0">
        <w:rPr>
          <w:rFonts w:ascii="Arial" w:eastAsia="Helvetica 35 Thin" w:hAnsi="Arial" w:cs="Arial"/>
          <w:spacing w:val="-21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sz w:val="24"/>
          <w:szCs w:val="24"/>
        </w:rPr>
        <w:t>a</w:t>
      </w:r>
      <w:r w:rsidRPr="00C63BB0">
        <w:rPr>
          <w:rFonts w:ascii="Arial" w:eastAsia="Helvetica 35 Thin" w:hAnsi="Arial" w:cs="Arial"/>
          <w:spacing w:val="-19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89"/>
          <w:sz w:val="24"/>
          <w:szCs w:val="24"/>
        </w:rPr>
        <w:t>deep</w:t>
      </w:r>
      <w:r w:rsidRPr="00C63BB0">
        <w:rPr>
          <w:rFonts w:ascii="Arial" w:eastAsia="Helvetica 35 Thin" w:hAnsi="Arial" w:cs="Arial"/>
          <w:spacing w:val="-9"/>
          <w:w w:val="89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89"/>
          <w:sz w:val="24"/>
          <w:szCs w:val="24"/>
        </w:rPr>
        <w:t>understanding</w:t>
      </w:r>
      <w:r w:rsidRPr="00C63BB0">
        <w:rPr>
          <w:rFonts w:ascii="Arial" w:eastAsia="Helvetica 35 Thin" w:hAnsi="Arial" w:cs="Arial"/>
          <w:spacing w:val="28"/>
          <w:w w:val="89"/>
          <w:sz w:val="24"/>
          <w:szCs w:val="24"/>
        </w:rPr>
        <w:t xml:space="preserve"> </w:t>
      </w:r>
      <w:r w:rsidR="00C63BB0" w:rsidRPr="00C63BB0">
        <w:rPr>
          <w:rFonts w:ascii="Arial" w:eastAsia="Helvetica 35 Thin" w:hAnsi="Arial" w:cs="Arial"/>
          <w:sz w:val="24"/>
          <w:szCs w:val="24"/>
        </w:rPr>
        <w:t xml:space="preserve">of </w:t>
      </w:r>
      <w:r w:rsidRPr="00C63BB0">
        <w:rPr>
          <w:rFonts w:ascii="Arial" w:eastAsia="Helvetica 35 Thin" w:hAnsi="Arial" w:cs="Arial"/>
          <w:w w:val="93"/>
          <w:sz w:val="24"/>
          <w:szCs w:val="24"/>
        </w:rPr>
        <w:t>Aboriginal</w:t>
      </w:r>
      <w:r w:rsidRPr="00C63BB0">
        <w:rPr>
          <w:rFonts w:ascii="Arial" w:eastAsia="Helvetica 35 Thin" w:hAnsi="Arial" w:cs="Arial"/>
          <w:spacing w:val="5"/>
          <w:w w:val="93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3"/>
          <w:sz w:val="24"/>
          <w:szCs w:val="24"/>
        </w:rPr>
        <w:t>and</w:t>
      </w:r>
      <w:r w:rsidRPr="00C63BB0">
        <w:rPr>
          <w:rFonts w:ascii="Arial" w:eastAsia="Helvetica 35 Thin" w:hAnsi="Arial" w:cs="Arial"/>
          <w:spacing w:val="-22"/>
          <w:w w:val="93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spacing w:val="-23"/>
          <w:w w:val="93"/>
          <w:sz w:val="24"/>
          <w:szCs w:val="24"/>
        </w:rPr>
        <w:t>T</w:t>
      </w:r>
      <w:r w:rsidRPr="00C63BB0">
        <w:rPr>
          <w:rFonts w:ascii="Arial" w:eastAsia="Helvetica 35 Thin" w:hAnsi="Arial" w:cs="Arial"/>
          <w:w w:val="93"/>
          <w:sz w:val="24"/>
          <w:szCs w:val="24"/>
        </w:rPr>
        <w:t>orres</w:t>
      </w:r>
      <w:r w:rsidRPr="00C63BB0">
        <w:rPr>
          <w:rFonts w:ascii="Arial" w:eastAsia="Helvetica 35 Thin" w:hAnsi="Arial" w:cs="Arial"/>
          <w:spacing w:val="-4"/>
          <w:w w:val="93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3"/>
          <w:sz w:val="24"/>
          <w:szCs w:val="24"/>
        </w:rPr>
        <w:t>Strait</w:t>
      </w:r>
      <w:r w:rsidRPr="00C63BB0">
        <w:rPr>
          <w:rFonts w:ascii="Arial" w:eastAsia="Helvetica 35 Thin" w:hAnsi="Arial" w:cs="Arial"/>
          <w:spacing w:val="5"/>
          <w:w w:val="93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sz w:val="24"/>
          <w:szCs w:val="24"/>
        </w:rPr>
        <w:t xml:space="preserve">Islander </w:t>
      </w:r>
      <w:r w:rsidRPr="00C63BB0">
        <w:rPr>
          <w:rFonts w:ascii="Arial" w:eastAsia="Helvetica 35 Thin" w:hAnsi="Arial" w:cs="Arial"/>
          <w:w w:val="90"/>
          <w:sz w:val="24"/>
          <w:szCs w:val="24"/>
        </w:rPr>
        <w:t>cultures</w:t>
      </w:r>
      <w:r w:rsidRPr="00C63BB0">
        <w:rPr>
          <w:rFonts w:ascii="Arial" w:eastAsia="Helvetica 35 Thin" w:hAnsi="Arial" w:cs="Arial"/>
          <w:spacing w:val="5"/>
          <w:w w:val="90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0"/>
          <w:sz w:val="24"/>
          <w:szCs w:val="24"/>
        </w:rPr>
        <w:t>and</w:t>
      </w:r>
      <w:r w:rsidRPr="00C63BB0">
        <w:rPr>
          <w:rFonts w:ascii="Arial" w:eastAsia="Helvetica 35 Thin" w:hAnsi="Arial" w:cs="Arial"/>
          <w:spacing w:val="-4"/>
          <w:w w:val="90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0"/>
          <w:sz w:val="24"/>
          <w:szCs w:val="24"/>
        </w:rPr>
        <w:t>peoples</w:t>
      </w:r>
      <w:r w:rsidRPr="00C63BB0">
        <w:rPr>
          <w:rFonts w:ascii="Arial" w:eastAsia="Helvetica 35 Thin" w:hAnsi="Arial" w:cs="Arial"/>
          <w:spacing w:val="-12"/>
          <w:w w:val="90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0"/>
          <w:sz w:val="24"/>
          <w:szCs w:val="24"/>
        </w:rPr>
        <w:t>and</w:t>
      </w:r>
      <w:r w:rsidRPr="00C63BB0">
        <w:rPr>
          <w:rFonts w:ascii="Arial" w:eastAsia="Helvetica 35 Thin" w:hAnsi="Arial" w:cs="Arial"/>
          <w:spacing w:val="-4"/>
          <w:w w:val="90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0"/>
          <w:sz w:val="24"/>
          <w:szCs w:val="24"/>
        </w:rPr>
        <w:t>the need</w:t>
      </w:r>
      <w:r w:rsidRPr="00C63BB0">
        <w:rPr>
          <w:rFonts w:ascii="Arial" w:eastAsia="Helvetica 35 Thin" w:hAnsi="Arial" w:cs="Arial"/>
          <w:spacing w:val="-9"/>
          <w:w w:val="90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sz w:val="24"/>
          <w:szCs w:val="24"/>
        </w:rPr>
        <w:t xml:space="preserve">to </w:t>
      </w:r>
      <w:r w:rsidRPr="00C63BB0">
        <w:rPr>
          <w:rFonts w:ascii="Arial" w:eastAsia="Helvetica 35 Thin" w:hAnsi="Arial" w:cs="Arial"/>
          <w:w w:val="90"/>
          <w:sz w:val="24"/>
          <w:szCs w:val="24"/>
        </w:rPr>
        <w:t>work</w:t>
      </w:r>
      <w:r w:rsidRPr="00C63BB0">
        <w:rPr>
          <w:rFonts w:ascii="Arial" w:eastAsia="Helvetica 35 Thin" w:hAnsi="Arial" w:cs="Arial"/>
          <w:spacing w:val="-4"/>
          <w:w w:val="90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sz w:val="24"/>
          <w:szCs w:val="24"/>
        </w:rPr>
        <w:t>in</w:t>
      </w:r>
      <w:r w:rsidRPr="00C63BB0">
        <w:rPr>
          <w:rFonts w:ascii="Arial" w:eastAsia="Helvetica 35 Thin" w:hAnsi="Arial" w:cs="Arial"/>
          <w:spacing w:val="-18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0"/>
          <w:sz w:val="24"/>
          <w:szCs w:val="24"/>
        </w:rPr>
        <w:t>di</w:t>
      </w:r>
      <w:r w:rsidRPr="00C63BB0">
        <w:rPr>
          <w:rFonts w:ascii="Arial" w:eastAsia="Helvetica 35 Thin" w:hAnsi="Arial" w:cs="Arial"/>
          <w:spacing w:val="-4"/>
          <w:w w:val="90"/>
          <w:sz w:val="24"/>
          <w:szCs w:val="24"/>
        </w:rPr>
        <w:t>f</w:t>
      </w:r>
      <w:r w:rsidRPr="00C63BB0">
        <w:rPr>
          <w:rFonts w:ascii="Arial" w:eastAsia="Helvetica 35 Thin" w:hAnsi="Arial" w:cs="Arial"/>
          <w:w w:val="90"/>
          <w:sz w:val="24"/>
          <w:szCs w:val="24"/>
        </w:rPr>
        <w:t>ferent</w:t>
      </w:r>
      <w:r w:rsidRPr="00C63BB0">
        <w:rPr>
          <w:rFonts w:ascii="Arial" w:eastAsia="Helvetica 35 Thin" w:hAnsi="Arial" w:cs="Arial"/>
          <w:spacing w:val="22"/>
          <w:w w:val="90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0"/>
          <w:sz w:val="24"/>
          <w:szCs w:val="24"/>
        </w:rPr>
        <w:t>ways</w:t>
      </w:r>
      <w:r w:rsidRPr="00C63BB0">
        <w:rPr>
          <w:rFonts w:ascii="Arial" w:eastAsia="Helvetica 35 Thin" w:hAnsi="Arial" w:cs="Arial"/>
          <w:spacing w:val="2"/>
          <w:w w:val="90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0"/>
          <w:sz w:val="24"/>
          <w:szCs w:val="24"/>
        </w:rPr>
        <w:t>so</w:t>
      </w:r>
      <w:r w:rsidRPr="00C63BB0">
        <w:rPr>
          <w:rFonts w:ascii="Arial" w:eastAsia="Helvetica 35 Thin" w:hAnsi="Arial" w:cs="Arial"/>
          <w:spacing w:val="-9"/>
          <w:w w:val="90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0"/>
          <w:sz w:val="24"/>
          <w:szCs w:val="24"/>
        </w:rPr>
        <w:t>that</w:t>
      </w:r>
      <w:r w:rsidRPr="00C63BB0">
        <w:rPr>
          <w:rFonts w:ascii="Arial" w:eastAsia="Helvetica 35 Thin" w:hAnsi="Arial" w:cs="Arial"/>
          <w:spacing w:val="4"/>
          <w:w w:val="90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sz w:val="24"/>
          <w:szCs w:val="24"/>
        </w:rPr>
        <w:t xml:space="preserve">equity </w:t>
      </w:r>
      <w:r w:rsidRPr="00C63BB0">
        <w:rPr>
          <w:rFonts w:ascii="Arial" w:eastAsia="Helvetica 35 Thin" w:hAnsi="Arial" w:cs="Arial"/>
          <w:w w:val="89"/>
          <w:sz w:val="24"/>
          <w:szCs w:val="24"/>
        </w:rPr>
        <w:t>of</w:t>
      </w:r>
      <w:r w:rsidRPr="00C63BB0">
        <w:rPr>
          <w:rFonts w:ascii="Arial" w:eastAsia="Helvetica 35 Thin" w:hAnsi="Arial" w:cs="Arial"/>
          <w:spacing w:val="1"/>
          <w:w w:val="89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89"/>
          <w:sz w:val="24"/>
          <w:szCs w:val="24"/>
        </w:rPr>
        <w:t>outcomes</w:t>
      </w:r>
      <w:r w:rsidRPr="00C63BB0">
        <w:rPr>
          <w:rFonts w:ascii="Arial" w:eastAsia="Helvetica 35 Thin" w:hAnsi="Arial" w:cs="Arial"/>
          <w:spacing w:val="-14"/>
          <w:w w:val="89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89"/>
          <w:sz w:val="24"/>
          <w:szCs w:val="24"/>
        </w:rPr>
        <w:t>can</w:t>
      </w:r>
      <w:r w:rsidRPr="00C63BB0">
        <w:rPr>
          <w:rFonts w:ascii="Arial" w:eastAsia="Helvetica 35 Thin" w:hAnsi="Arial" w:cs="Arial"/>
          <w:spacing w:val="-3"/>
          <w:w w:val="89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89"/>
          <w:sz w:val="24"/>
          <w:szCs w:val="24"/>
        </w:rPr>
        <w:t>be</w:t>
      </w:r>
      <w:r w:rsidRPr="00C63BB0">
        <w:rPr>
          <w:rFonts w:ascii="Arial" w:eastAsia="Helvetica 35 Thin" w:hAnsi="Arial" w:cs="Arial"/>
          <w:spacing w:val="-6"/>
          <w:w w:val="89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sz w:val="24"/>
          <w:szCs w:val="24"/>
        </w:rPr>
        <w:t>achieved</w:t>
      </w:r>
    </w:p>
    <w:p w:rsidR="001C4F12" w:rsidRPr="00C63BB0" w:rsidRDefault="001C4F12">
      <w:pPr>
        <w:spacing w:before="1" w:after="0" w:line="110" w:lineRule="exact"/>
        <w:rPr>
          <w:rFonts w:ascii="Arial" w:hAnsi="Arial" w:cs="Arial"/>
          <w:sz w:val="24"/>
          <w:szCs w:val="24"/>
        </w:rPr>
      </w:pPr>
    </w:p>
    <w:p w:rsidR="001C4F12" w:rsidRPr="00C63BB0" w:rsidRDefault="00454E4D" w:rsidP="00C63BB0">
      <w:pPr>
        <w:pStyle w:val="ListParagraph"/>
        <w:numPr>
          <w:ilvl w:val="0"/>
          <w:numId w:val="6"/>
        </w:numPr>
        <w:spacing w:after="0" w:line="246" w:lineRule="auto"/>
        <w:ind w:right="10"/>
        <w:rPr>
          <w:rFonts w:ascii="Arial" w:eastAsia="Helvetica 35 Thin" w:hAnsi="Arial" w:cs="Arial"/>
          <w:sz w:val="24"/>
          <w:szCs w:val="24"/>
        </w:rPr>
      </w:pPr>
      <w:r w:rsidRPr="00C63BB0">
        <w:rPr>
          <w:rFonts w:ascii="Arial" w:eastAsia="Helvetica 35 Thin" w:hAnsi="Arial" w:cs="Arial"/>
          <w:w w:val="94"/>
          <w:sz w:val="24"/>
          <w:szCs w:val="24"/>
        </w:rPr>
        <w:t>There</w:t>
      </w:r>
      <w:r w:rsidRPr="00C63BB0">
        <w:rPr>
          <w:rFonts w:ascii="Arial" w:eastAsia="Helvetica 35 Thin" w:hAnsi="Arial" w:cs="Arial"/>
          <w:spacing w:val="-7"/>
          <w:w w:val="94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sz w:val="24"/>
          <w:szCs w:val="24"/>
        </w:rPr>
        <w:t>is</w:t>
      </w:r>
      <w:r w:rsidRPr="00C63BB0">
        <w:rPr>
          <w:rFonts w:ascii="Arial" w:eastAsia="Helvetica 35 Thin" w:hAnsi="Arial" w:cs="Arial"/>
          <w:spacing w:val="-21"/>
          <w:sz w:val="24"/>
          <w:szCs w:val="24"/>
        </w:rPr>
        <w:t xml:space="preserve"> </w:t>
      </w:r>
      <w:proofErr w:type="spellStart"/>
      <w:r w:rsidRPr="00C63BB0">
        <w:rPr>
          <w:rFonts w:ascii="Arial" w:eastAsia="Helvetica 35 Thin" w:hAnsi="Arial" w:cs="Arial"/>
          <w:w w:val="92"/>
          <w:sz w:val="24"/>
          <w:szCs w:val="24"/>
        </w:rPr>
        <w:t>localised</w:t>
      </w:r>
      <w:proofErr w:type="spellEnd"/>
      <w:r w:rsidRPr="00C63BB0">
        <w:rPr>
          <w:rFonts w:ascii="Arial" w:eastAsia="Helvetica 35 Thin" w:hAnsi="Arial" w:cs="Arial"/>
          <w:spacing w:val="-15"/>
          <w:w w:val="92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2"/>
          <w:sz w:val="24"/>
          <w:szCs w:val="24"/>
        </w:rPr>
        <w:t>cultural</w:t>
      </w:r>
      <w:r w:rsidRPr="00C63BB0">
        <w:rPr>
          <w:rFonts w:ascii="Arial" w:eastAsia="Helvetica 35 Thin" w:hAnsi="Arial" w:cs="Arial"/>
          <w:spacing w:val="2"/>
          <w:w w:val="92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sz w:val="24"/>
          <w:szCs w:val="24"/>
        </w:rPr>
        <w:t xml:space="preserve">capability </w:t>
      </w:r>
      <w:r w:rsidRPr="00C63BB0">
        <w:rPr>
          <w:rFonts w:ascii="Arial" w:eastAsia="Helvetica 35 Thin" w:hAnsi="Arial" w:cs="Arial"/>
          <w:w w:val="92"/>
          <w:sz w:val="24"/>
          <w:szCs w:val="24"/>
        </w:rPr>
        <w:t>training</w:t>
      </w:r>
      <w:r w:rsidRPr="00C63BB0">
        <w:rPr>
          <w:rFonts w:ascii="Arial" w:eastAsia="Helvetica 35 Thin" w:hAnsi="Arial" w:cs="Arial"/>
          <w:spacing w:val="10"/>
          <w:w w:val="92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2"/>
          <w:sz w:val="24"/>
          <w:szCs w:val="24"/>
        </w:rPr>
        <w:t>and</w:t>
      </w:r>
      <w:r w:rsidRPr="00C63BB0">
        <w:rPr>
          <w:rFonts w:ascii="Arial" w:eastAsia="Helvetica 35 Thin" w:hAnsi="Arial" w:cs="Arial"/>
          <w:spacing w:val="-13"/>
          <w:w w:val="92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sz w:val="24"/>
          <w:szCs w:val="24"/>
        </w:rPr>
        <w:t>a</w:t>
      </w:r>
      <w:r w:rsidRPr="00C63BB0">
        <w:rPr>
          <w:rFonts w:ascii="Arial" w:eastAsia="Helvetica 35 Thin" w:hAnsi="Arial" w:cs="Arial"/>
          <w:spacing w:val="-19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88"/>
          <w:sz w:val="24"/>
          <w:szCs w:val="24"/>
        </w:rPr>
        <w:t>focus</w:t>
      </w:r>
      <w:r w:rsidRPr="00C63BB0">
        <w:rPr>
          <w:rFonts w:ascii="Arial" w:eastAsia="Helvetica 35 Thin" w:hAnsi="Arial" w:cs="Arial"/>
          <w:spacing w:val="-2"/>
          <w:w w:val="88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88"/>
          <w:sz w:val="24"/>
          <w:szCs w:val="24"/>
        </w:rPr>
        <w:t xml:space="preserve">on </w:t>
      </w:r>
      <w:r w:rsidRPr="00C63BB0">
        <w:rPr>
          <w:rFonts w:ascii="Arial" w:eastAsia="Helvetica 35 Thin" w:hAnsi="Arial" w:cs="Arial"/>
          <w:sz w:val="24"/>
          <w:szCs w:val="24"/>
        </w:rPr>
        <w:t xml:space="preserve">relationship </w:t>
      </w:r>
      <w:r w:rsidRPr="00C63BB0">
        <w:rPr>
          <w:rFonts w:ascii="Arial" w:eastAsia="Helvetica 35 Thin" w:hAnsi="Arial" w:cs="Arial"/>
          <w:w w:val="92"/>
          <w:sz w:val="24"/>
          <w:szCs w:val="24"/>
        </w:rPr>
        <w:t>building</w:t>
      </w:r>
      <w:r w:rsidRPr="00C63BB0">
        <w:rPr>
          <w:rFonts w:ascii="Arial" w:eastAsia="Helvetica 35 Thin" w:hAnsi="Arial" w:cs="Arial"/>
          <w:spacing w:val="-5"/>
          <w:w w:val="92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2"/>
          <w:sz w:val="24"/>
          <w:szCs w:val="24"/>
        </w:rPr>
        <w:t>with</w:t>
      </w:r>
      <w:r w:rsidRPr="00C63BB0">
        <w:rPr>
          <w:rFonts w:ascii="Arial" w:eastAsia="Helvetica 35 Thin" w:hAnsi="Arial" w:cs="Arial"/>
          <w:spacing w:val="-9"/>
          <w:w w:val="92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2"/>
          <w:sz w:val="24"/>
          <w:szCs w:val="24"/>
        </w:rPr>
        <w:t>the</w:t>
      </w:r>
      <w:r w:rsidRPr="00C63BB0">
        <w:rPr>
          <w:rFonts w:ascii="Arial" w:eastAsia="Helvetica 35 Thin" w:hAnsi="Arial" w:cs="Arial"/>
          <w:spacing w:val="-9"/>
          <w:w w:val="92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2"/>
          <w:sz w:val="24"/>
          <w:szCs w:val="24"/>
        </w:rPr>
        <w:t>local</w:t>
      </w:r>
      <w:r w:rsidRPr="00C63BB0">
        <w:rPr>
          <w:rFonts w:ascii="Arial" w:eastAsia="Helvetica 35 Thin" w:hAnsi="Arial" w:cs="Arial"/>
          <w:spacing w:val="-17"/>
          <w:w w:val="92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2"/>
          <w:sz w:val="24"/>
          <w:szCs w:val="24"/>
        </w:rPr>
        <w:t>Aboriginal</w:t>
      </w:r>
      <w:r w:rsidRPr="00C63BB0">
        <w:rPr>
          <w:rFonts w:ascii="Arial" w:eastAsia="Helvetica 35 Thin" w:hAnsi="Arial" w:cs="Arial"/>
          <w:spacing w:val="16"/>
          <w:w w:val="92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sz w:val="24"/>
          <w:szCs w:val="24"/>
        </w:rPr>
        <w:t xml:space="preserve">and </w:t>
      </w:r>
      <w:r w:rsidRPr="00C63BB0">
        <w:rPr>
          <w:rFonts w:ascii="Arial" w:eastAsia="Helvetica 35 Thin" w:hAnsi="Arial" w:cs="Arial"/>
          <w:spacing w:val="-23"/>
          <w:w w:val="94"/>
          <w:sz w:val="24"/>
          <w:szCs w:val="24"/>
        </w:rPr>
        <w:t>T</w:t>
      </w:r>
      <w:r w:rsidRPr="00C63BB0">
        <w:rPr>
          <w:rFonts w:ascii="Arial" w:eastAsia="Helvetica 35 Thin" w:hAnsi="Arial" w:cs="Arial"/>
          <w:w w:val="94"/>
          <w:sz w:val="24"/>
          <w:szCs w:val="24"/>
        </w:rPr>
        <w:t>orres</w:t>
      </w:r>
      <w:r w:rsidRPr="00C63BB0">
        <w:rPr>
          <w:rFonts w:ascii="Arial" w:eastAsia="Helvetica 35 Thin" w:hAnsi="Arial" w:cs="Arial"/>
          <w:spacing w:val="-11"/>
          <w:w w:val="94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4"/>
          <w:sz w:val="24"/>
          <w:szCs w:val="24"/>
        </w:rPr>
        <w:t>Strait</w:t>
      </w:r>
      <w:r w:rsidRPr="00C63BB0">
        <w:rPr>
          <w:rFonts w:ascii="Arial" w:eastAsia="Helvetica 35 Thin" w:hAnsi="Arial" w:cs="Arial"/>
          <w:spacing w:val="-1"/>
          <w:w w:val="94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4"/>
          <w:sz w:val="24"/>
          <w:szCs w:val="24"/>
        </w:rPr>
        <w:t>Islander</w:t>
      </w:r>
      <w:r w:rsidRPr="00C63BB0">
        <w:rPr>
          <w:rFonts w:ascii="Arial" w:eastAsia="Helvetica 35 Thin" w:hAnsi="Arial" w:cs="Arial"/>
          <w:spacing w:val="2"/>
          <w:w w:val="94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sz w:val="24"/>
          <w:szCs w:val="24"/>
        </w:rPr>
        <w:t>community</w:t>
      </w:r>
    </w:p>
    <w:p w:rsidR="001C4F12" w:rsidRPr="00C63BB0" w:rsidRDefault="001C4F12">
      <w:pPr>
        <w:spacing w:before="1" w:after="0" w:line="110" w:lineRule="exact"/>
        <w:rPr>
          <w:rFonts w:ascii="Arial" w:hAnsi="Arial" w:cs="Arial"/>
          <w:sz w:val="24"/>
          <w:szCs w:val="24"/>
        </w:rPr>
      </w:pPr>
    </w:p>
    <w:p w:rsidR="001C4F12" w:rsidRPr="00C63BB0" w:rsidRDefault="00454E4D" w:rsidP="00C63BB0">
      <w:pPr>
        <w:pStyle w:val="ListParagraph"/>
        <w:numPr>
          <w:ilvl w:val="0"/>
          <w:numId w:val="6"/>
        </w:numPr>
        <w:spacing w:after="0" w:line="246" w:lineRule="auto"/>
        <w:ind w:right="134"/>
        <w:rPr>
          <w:rFonts w:ascii="Arial" w:eastAsia="Helvetica 35 Thin" w:hAnsi="Arial" w:cs="Arial"/>
          <w:sz w:val="24"/>
          <w:szCs w:val="24"/>
        </w:rPr>
      </w:pPr>
      <w:r w:rsidRPr="00C63BB0">
        <w:rPr>
          <w:rFonts w:ascii="Arial" w:eastAsia="Helvetica 35 Thin" w:hAnsi="Arial" w:cs="Arial"/>
          <w:w w:val="92"/>
          <w:sz w:val="24"/>
          <w:szCs w:val="24"/>
        </w:rPr>
        <w:t>The</w:t>
      </w:r>
      <w:r w:rsidRPr="00C63BB0">
        <w:rPr>
          <w:rFonts w:ascii="Arial" w:eastAsia="Helvetica 35 Thin" w:hAnsi="Arial" w:cs="Arial"/>
          <w:spacing w:val="3"/>
          <w:w w:val="92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2"/>
          <w:sz w:val="24"/>
          <w:szCs w:val="24"/>
        </w:rPr>
        <w:t>organisation</w:t>
      </w:r>
      <w:r w:rsidRPr="00C63BB0">
        <w:rPr>
          <w:rFonts w:ascii="Arial" w:eastAsia="Helvetica 35 Thin" w:hAnsi="Arial" w:cs="Arial"/>
          <w:spacing w:val="-5"/>
          <w:w w:val="92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2"/>
          <w:sz w:val="24"/>
          <w:szCs w:val="24"/>
        </w:rPr>
        <w:t>has</w:t>
      </w:r>
      <w:r w:rsidRPr="00C63BB0">
        <w:rPr>
          <w:rFonts w:ascii="Arial" w:eastAsia="Helvetica 35 Thin" w:hAnsi="Arial" w:cs="Arial"/>
          <w:spacing w:val="-9"/>
          <w:w w:val="92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sz w:val="24"/>
          <w:szCs w:val="24"/>
        </w:rPr>
        <w:t>a</w:t>
      </w:r>
      <w:r w:rsidRPr="00C63BB0">
        <w:rPr>
          <w:rFonts w:ascii="Arial" w:eastAsia="Helvetica 35 Thin" w:hAnsi="Arial" w:cs="Arial"/>
          <w:spacing w:val="-19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sz w:val="24"/>
          <w:szCs w:val="24"/>
        </w:rPr>
        <w:t xml:space="preserve">Diversity </w:t>
      </w:r>
      <w:r w:rsidRPr="00C63BB0">
        <w:rPr>
          <w:rFonts w:ascii="Arial" w:eastAsia="Helvetica 35 Thin" w:hAnsi="Arial" w:cs="Arial"/>
          <w:w w:val="90"/>
          <w:sz w:val="24"/>
          <w:szCs w:val="24"/>
        </w:rPr>
        <w:t>Statement</w:t>
      </w:r>
      <w:r w:rsidRPr="00C63BB0">
        <w:rPr>
          <w:rFonts w:ascii="Arial" w:eastAsia="Helvetica 35 Thin" w:hAnsi="Arial" w:cs="Arial"/>
          <w:spacing w:val="7"/>
          <w:w w:val="90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0"/>
          <w:sz w:val="24"/>
          <w:szCs w:val="24"/>
        </w:rPr>
        <w:t>committing</w:t>
      </w:r>
      <w:r w:rsidRPr="00C63BB0">
        <w:rPr>
          <w:rFonts w:ascii="Arial" w:eastAsia="Helvetica 35 Thin" w:hAnsi="Arial" w:cs="Arial"/>
          <w:spacing w:val="-4"/>
          <w:w w:val="90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0"/>
          <w:sz w:val="24"/>
          <w:szCs w:val="24"/>
        </w:rPr>
        <w:t>to</w:t>
      </w:r>
      <w:r w:rsidRPr="00C63BB0">
        <w:rPr>
          <w:rFonts w:ascii="Arial" w:eastAsia="Helvetica 35 Thin" w:hAnsi="Arial" w:cs="Arial"/>
          <w:spacing w:val="-6"/>
          <w:w w:val="90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0"/>
          <w:sz w:val="24"/>
          <w:szCs w:val="24"/>
        </w:rPr>
        <w:t>working</w:t>
      </w:r>
      <w:r w:rsidRPr="00C63BB0">
        <w:rPr>
          <w:rFonts w:ascii="Arial" w:eastAsia="Helvetica 35 Thin" w:hAnsi="Arial" w:cs="Arial"/>
          <w:spacing w:val="5"/>
          <w:w w:val="90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sz w:val="24"/>
          <w:szCs w:val="24"/>
        </w:rPr>
        <w:t xml:space="preserve">in </w:t>
      </w:r>
      <w:r w:rsidRPr="00C63BB0">
        <w:rPr>
          <w:rFonts w:ascii="Arial" w:eastAsia="Helvetica 35 Thin" w:hAnsi="Arial" w:cs="Arial"/>
          <w:w w:val="92"/>
          <w:sz w:val="24"/>
          <w:szCs w:val="24"/>
        </w:rPr>
        <w:t>culturally</w:t>
      </w:r>
      <w:r w:rsidRPr="00C63BB0">
        <w:rPr>
          <w:rFonts w:ascii="Arial" w:eastAsia="Helvetica 35 Thin" w:hAnsi="Arial" w:cs="Arial"/>
          <w:spacing w:val="13"/>
          <w:w w:val="92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2"/>
          <w:sz w:val="24"/>
          <w:szCs w:val="24"/>
        </w:rPr>
        <w:t>responsive</w:t>
      </w:r>
      <w:r w:rsidRPr="00C63BB0">
        <w:rPr>
          <w:rFonts w:ascii="Arial" w:eastAsia="Helvetica 35 Thin" w:hAnsi="Arial" w:cs="Arial"/>
          <w:spacing w:val="-17"/>
          <w:w w:val="92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sz w:val="24"/>
          <w:szCs w:val="24"/>
        </w:rPr>
        <w:t>ways</w:t>
      </w:r>
    </w:p>
    <w:p w:rsidR="001C4F12" w:rsidRPr="00C63BB0" w:rsidRDefault="001C4F12">
      <w:pPr>
        <w:spacing w:before="3" w:after="0" w:line="240" w:lineRule="exact"/>
        <w:rPr>
          <w:rFonts w:ascii="Arial" w:hAnsi="Arial" w:cs="Arial"/>
          <w:sz w:val="24"/>
          <w:szCs w:val="24"/>
        </w:rPr>
      </w:pPr>
    </w:p>
    <w:p w:rsidR="001C4F12" w:rsidRPr="00C63BB0" w:rsidRDefault="00454E4D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C63BB0">
        <w:rPr>
          <w:rFonts w:ascii="Arial" w:eastAsia="Arial" w:hAnsi="Arial" w:cs="Arial"/>
          <w:b/>
          <w:bCs/>
          <w:w w:val="85"/>
          <w:sz w:val="24"/>
          <w:szCs w:val="24"/>
        </w:rPr>
        <w:t xml:space="preserve">Some </w:t>
      </w:r>
      <w:r w:rsidRPr="00C63BB0">
        <w:rPr>
          <w:rFonts w:ascii="Arial" w:eastAsia="Arial" w:hAnsi="Arial" w:cs="Arial"/>
          <w:b/>
          <w:bCs/>
          <w:sz w:val="24"/>
          <w:szCs w:val="24"/>
        </w:rPr>
        <w:t>examples:</w:t>
      </w:r>
    </w:p>
    <w:p w:rsidR="001C4F12" w:rsidRPr="00C63BB0" w:rsidRDefault="001C4F12">
      <w:pPr>
        <w:spacing w:before="9" w:after="0" w:line="110" w:lineRule="exact"/>
        <w:rPr>
          <w:rFonts w:ascii="Arial" w:hAnsi="Arial" w:cs="Arial"/>
          <w:sz w:val="24"/>
          <w:szCs w:val="24"/>
        </w:rPr>
      </w:pPr>
    </w:p>
    <w:p w:rsidR="001C4F12" w:rsidRPr="00C63BB0" w:rsidRDefault="00454E4D" w:rsidP="00C63BB0">
      <w:pPr>
        <w:pStyle w:val="ListParagraph"/>
        <w:numPr>
          <w:ilvl w:val="0"/>
          <w:numId w:val="7"/>
        </w:numPr>
        <w:spacing w:after="0" w:line="240" w:lineRule="auto"/>
        <w:ind w:right="-20"/>
        <w:rPr>
          <w:rFonts w:ascii="Arial" w:eastAsia="Helvetica 35 Thin" w:hAnsi="Arial" w:cs="Arial"/>
          <w:sz w:val="24"/>
          <w:szCs w:val="24"/>
        </w:rPr>
      </w:pPr>
      <w:r w:rsidRPr="00C63BB0">
        <w:rPr>
          <w:rFonts w:ascii="Arial" w:eastAsia="Helvetica 35 Thin" w:hAnsi="Arial" w:cs="Arial"/>
          <w:w w:val="90"/>
          <w:sz w:val="24"/>
          <w:szCs w:val="24"/>
        </w:rPr>
        <w:t>There</w:t>
      </w:r>
      <w:r w:rsidRPr="00C63BB0">
        <w:rPr>
          <w:rFonts w:ascii="Arial" w:eastAsia="Helvetica 35 Thin" w:hAnsi="Arial" w:cs="Arial"/>
          <w:spacing w:val="21"/>
          <w:w w:val="90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0"/>
          <w:sz w:val="24"/>
          <w:szCs w:val="24"/>
        </w:rPr>
        <w:t>are</w:t>
      </w:r>
      <w:r w:rsidRPr="00C63BB0">
        <w:rPr>
          <w:rFonts w:ascii="Arial" w:eastAsia="Helvetica 35 Thin" w:hAnsi="Arial" w:cs="Arial"/>
          <w:spacing w:val="10"/>
          <w:w w:val="90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0"/>
          <w:sz w:val="24"/>
          <w:szCs w:val="24"/>
        </w:rPr>
        <w:t>several</w:t>
      </w:r>
      <w:r w:rsidRPr="00C63BB0">
        <w:rPr>
          <w:rFonts w:ascii="Arial" w:eastAsia="Helvetica 35 Thin" w:hAnsi="Arial" w:cs="Arial"/>
          <w:spacing w:val="26"/>
          <w:w w:val="90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0"/>
          <w:sz w:val="24"/>
          <w:szCs w:val="24"/>
        </w:rPr>
        <w:t>S50</w:t>
      </w:r>
      <w:r w:rsidRPr="00C63BB0">
        <w:rPr>
          <w:rFonts w:ascii="Arial" w:eastAsia="Helvetica 35 Thin" w:hAnsi="Arial" w:cs="Arial"/>
          <w:spacing w:val="-17"/>
          <w:w w:val="90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sz w:val="24"/>
          <w:szCs w:val="24"/>
        </w:rPr>
        <w:t>(d)</w:t>
      </w:r>
      <w:r w:rsidRPr="00C63BB0">
        <w:rPr>
          <w:rFonts w:ascii="Arial" w:eastAsia="Helvetica 35 Thin" w:hAnsi="Arial" w:cs="Arial"/>
          <w:spacing w:val="-11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sz w:val="24"/>
          <w:szCs w:val="24"/>
        </w:rPr>
        <w:t>jobs</w:t>
      </w:r>
      <w:r w:rsidR="00C63BB0">
        <w:rPr>
          <w:rFonts w:ascii="Arial" w:eastAsia="Helvetica 35 Thin" w:hAnsi="Arial" w:cs="Arial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1"/>
          <w:sz w:val="24"/>
          <w:szCs w:val="24"/>
        </w:rPr>
        <w:t>within</w:t>
      </w:r>
      <w:r w:rsidRPr="00C63BB0">
        <w:rPr>
          <w:rFonts w:ascii="Arial" w:eastAsia="Helvetica 35 Thin" w:hAnsi="Arial" w:cs="Arial"/>
          <w:spacing w:val="8"/>
          <w:w w:val="91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1"/>
          <w:sz w:val="24"/>
          <w:szCs w:val="24"/>
        </w:rPr>
        <w:t>the</w:t>
      </w:r>
      <w:r w:rsidRPr="00C63BB0">
        <w:rPr>
          <w:rFonts w:ascii="Arial" w:eastAsia="Helvetica 35 Thin" w:hAnsi="Arial" w:cs="Arial"/>
          <w:spacing w:val="-4"/>
          <w:w w:val="91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1"/>
          <w:sz w:val="24"/>
          <w:szCs w:val="24"/>
        </w:rPr>
        <w:t>organisation</w:t>
      </w:r>
      <w:r w:rsidRPr="00C63BB0">
        <w:rPr>
          <w:rFonts w:ascii="Arial" w:eastAsia="Helvetica 35 Thin" w:hAnsi="Arial" w:cs="Arial"/>
          <w:spacing w:val="9"/>
          <w:w w:val="91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1"/>
          <w:sz w:val="24"/>
          <w:szCs w:val="24"/>
        </w:rPr>
        <w:t>and</w:t>
      </w:r>
      <w:r w:rsidRPr="00C63BB0">
        <w:rPr>
          <w:rFonts w:ascii="Arial" w:eastAsia="Helvetica 35 Thin" w:hAnsi="Arial" w:cs="Arial"/>
          <w:spacing w:val="-9"/>
          <w:w w:val="91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1"/>
          <w:sz w:val="24"/>
          <w:szCs w:val="24"/>
        </w:rPr>
        <w:t>an</w:t>
      </w:r>
      <w:r w:rsidRPr="00C63BB0">
        <w:rPr>
          <w:rFonts w:ascii="Arial" w:eastAsia="Helvetica 35 Thin" w:hAnsi="Arial" w:cs="Arial"/>
          <w:spacing w:val="1"/>
          <w:w w:val="91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sz w:val="24"/>
          <w:szCs w:val="24"/>
        </w:rPr>
        <w:t xml:space="preserve">active </w:t>
      </w:r>
      <w:r w:rsidRPr="00C63BB0">
        <w:rPr>
          <w:rFonts w:ascii="Arial" w:eastAsia="Helvetica 35 Thin" w:hAnsi="Arial" w:cs="Arial"/>
          <w:w w:val="92"/>
          <w:sz w:val="24"/>
          <w:szCs w:val="24"/>
        </w:rPr>
        <w:t>upskilling</w:t>
      </w:r>
      <w:r w:rsidRPr="00C63BB0">
        <w:rPr>
          <w:rFonts w:ascii="Arial" w:eastAsia="Helvetica 35 Thin" w:hAnsi="Arial" w:cs="Arial"/>
          <w:spacing w:val="5"/>
          <w:w w:val="92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2"/>
          <w:sz w:val="24"/>
          <w:szCs w:val="24"/>
        </w:rPr>
        <w:t>program</w:t>
      </w:r>
      <w:r w:rsidRPr="00C63BB0">
        <w:rPr>
          <w:rFonts w:ascii="Arial" w:eastAsia="Helvetica 35 Thin" w:hAnsi="Arial" w:cs="Arial"/>
          <w:spacing w:val="-14"/>
          <w:w w:val="92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2"/>
          <w:sz w:val="24"/>
          <w:szCs w:val="24"/>
        </w:rPr>
        <w:t>for</w:t>
      </w:r>
      <w:r w:rsidRPr="00C63BB0">
        <w:rPr>
          <w:rFonts w:ascii="Arial" w:eastAsia="Helvetica 35 Thin" w:hAnsi="Arial" w:cs="Arial"/>
          <w:spacing w:val="-12"/>
          <w:w w:val="92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2"/>
          <w:sz w:val="24"/>
          <w:szCs w:val="24"/>
        </w:rPr>
        <w:t>Aboriginal</w:t>
      </w:r>
      <w:r w:rsidRPr="00C63BB0">
        <w:rPr>
          <w:rFonts w:ascii="Arial" w:eastAsia="Helvetica 35 Thin" w:hAnsi="Arial" w:cs="Arial"/>
          <w:spacing w:val="16"/>
          <w:w w:val="92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sz w:val="24"/>
          <w:szCs w:val="24"/>
        </w:rPr>
        <w:t xml:space="preserve">and </w:t>
      </w:r>
      <w:r w:rsidRPr="00C63BB0">
        <w:rPr>
          <w:rFonts w:ascii="Arial" w:eastAsia="Helvetica 35 Thin" w:hAnsi="Arial" w:cs="Arial"/>
          <w:spacing w:val="-23"/>
          <w:w w:val="91"/>
          <w:sz w:val="24"/>
          <w:szCs w:val="24"/>
        </w:rPr>
        <w:t>T</w:t>
      </w:r>
      <w:r w:rsidRPr="00C63BB0">
        <w:rPr>
          <w:rFonts w:ascii="Arial" w:eastAsia="Helvetica 35 Thin" w:hAnsi="Arial" w:cs="Arial"/>
          <w:w w:val="91"/>
          <w:sz w:val="24"/>
          <w:szCs w:val="24"/>
        </w:rPr>
        <w:t>orres</w:t>
      </w:r>
      <w:r w:rsidRPr="00C63BB0">
        <w:rPr>
          <w:rFonts w:ascii="Arial" w:eastAsia="Helvetica 35 Thin" w:hAnsi="Arial" w:cs="Arial"/>
          <w:spacing w:val="11"/>
          <w:w w:val="91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1"/>
          <w:sz w:val="24"/>
          <w:szCs w:val="24"/>
        </w:rPr>
        <w:t>Strait</w:t>
      </w:r>
      <w:r w:rsidRPr="00C63BB0">
        <w:rPr>
          <w:rFonts w:ascii="Arial" w:eastAsia="Helvetica 35 Thin" w:hAnsi="Arial" w:cs="Arial"/>
          <w:spacing w:val="17"/>
          <w:w w:val="91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1"/>
          <w:sz w:val="24"/>
          <w:szCs w:val="24"/>
        </w:rPr>
        <w:t>Islander</w:t>
      </w:r>
      <w:r w:rsidRPr="00C63BB0">
        <w:rPr>
          <w:rFonts w:ascii="Arial" w:eastAsia="Helvetica 35 Thin" w:hAnsi="Arial" w:cs="Arial"/>
          <w:spacing w:val="29"/>
          <w:w w:val="91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1"/>
          <w:sz w:val="24"/>
          <w:szCs w:val="24"/>
        </w:rPr>
        <w:t>employees</w:t>
      </w:r>
      <w:r w:rsidRPr="00C63BB0">
        <w:rPr>
          <w:rFonts w:ascii="Arial" w:eastAsia="Helvetica 35 Thin" w:hAnsi="Arial" w:cs="Arial"/>
          <w:spacing w:val="-16"/>
          <w:w w:val="91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sz w:val="24"/>
          <w:szCs w:val="24"/>
        </w:rPr>
        <w:t xml:space="preserve">to </w:t>
      </w:r>
      <w:r w:rsidRPr="00C63BB0">
        <w:rPr>
          <w:rFonts w:ascii="Arial" w:eastAsia="Helvetica 35 Thin" w:hAnsi="Arial" w:cs="Arial"/>
          <w:w w:val="90"/>
          <w:sz w:val="24"/>
          <w:szCs w:val="24"/>
        </w:rPr>
        <w:t>support</w:t>
      </w:r>
      <w:r w:rsidRPr="00C63BB0">
        <w:rPr>
          <w:rFonts w:ascii="Arial" w:eastAsia="Helvetica 35 Thin" w:hAnsi="Arial" w:cs="Arial"/>
          <w:spacing w:val="-12"/>
          <w:w w:val="90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0"/>
          <w:sz w:val="24"/>
          <w:szCs w:val="24"/>
        </w:rPr>
        <w:t>career</w:t>
      </w:r>
      <w:r w:rsidRPr="00C63BB0">
        <w:rPr>
          <w:rFonts w:ascii="Arial" w:eastAsia="Helvetica 35 Thin" w:hAnsi="Arial" w:cs="Arial"/>
          <w:spacing w:val="10"/>
          <w:w w:val="90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sz w:val="24"/>
          <w:szCs w:val="24"/>
        </w:rPr>
        <w:t>progression</w:t>
      </w:r>
    </w:p>
    <w:p w:rsidR="001C4F12" w:rsidRPr="00C63BB0" w:rsidRDefault="001C4F12">
      <w:pPr>
        <w:spacing w:before="1" w:after="0" w:line="110" w:lineRule="exact"/>
        <w:rPr>
          <w:rFonts w:ascii="Arial" w:hAnsi="Arial" w:cs="Arial"/>
          <w:sz w:val="24"/>
          <w:szCs w:val="24"/>
        </w:rPr>
      </w:pPr>
    </w:p>
    <w:p w:rsidR="001C4F12" w:rsidRPr="00C63BB0" w:rsidRDefault="00454E4D" w:rsidP="00C63BB0">
      <w:pPr>
        <w:pStyle w:val="ListParagraph"/>
        <w:numPr>
          <w:ilvl w:val="0"/>
          <w:numId w:val="7"/>
        </w:numPr>
        <w:spacing w:after="0" w:line="246" w:lineRule="auto"/>
        <w:ind w:right="-23"/>
        <w:rPr>
          <w:rFonts w:ascii="Arial" w:eastAsia="Helvetica 35 Thin" w:hAnsi="Arial" w:cs="Arial"/>
          <w:sz w:val="24"/>
          <w:szCs w:val="24"/>
        </w:rPr>
      </w:pPr>
      <w:r w:rsidRPr="00C63BB0">
        <w:rPr>
          <w:rFonts w:ascii="Arial" w:eastAsia="Helvetica 35 Thin" w:hAnsi="Arial" w:cs="Arial"/>
          <w:w w:val="94"/>
          <w:sz w:val="24"/>
          <w:szCs w:val="24"/>
        </w:rPr>
        <w:t>There</w:t>
      </w:r>
      <w:r w:rsidRPr="00C63BB0">
        <w:rPr>
          <w:rFonts w:ascii="Arial" w:eastAsia="Helvetica 35 Thin" w:hAnsi="Arial" w:cs="Arial"/>
          <w:spacing w:val="-7"/>
          <w:w w:val="94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sz w:val="24"/>
          <w:szCs w:val="24"/>
        </w:rPr>
        <w:t>is</w:t>
      </w:r>
      <w:r w:rsidRPr="00C63BB0">
        <w:rPr>
          <w:rFonts w:ascii="Arial" w:eastAsia="Helvetica 35 Thin" w:hAnsi="Arial" w:cs="Arial"/>
          <w:spacing w:val="-21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sz w:val="24"/>
          <w:szCs w:val="24"/>
        </w:rPr>
        <w:t>a</w:t>
      </w:r>
      <w:r w:rsidRPr="00C63BB0">
        <w:rPr>
          <w:rFonts w:ascii="Arial" w:eastAsia="Helvetica 35 Thin" w:hAnsi="Arial" w:cs="Arial"/>
          <w:spacing w:val="-19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1"/>
          <w:sz w:val="24"/>
          <w:szCs w:val="24"/>
        </w:rPr>
        <w:t>Reconciliation</w:t>
      </w:r>
      <w:r w:rsidRPr="00C63BB0">
        <w:rPr>
          <w:rFonts w:ascii="Arial" w:eastAsia="Helvetica 35 Thin" w:hAnsi="Arial" w:cs="Arial"/>
          <w:spacing w:val="-2"/>
          <w:w w:val="91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1"/>
          <w:sz w:val="24"/>
          <w:szCs w:val="24"/>
        </w:rPr>
        <w:t>Action</w:t>
      </w:r>
      <w:r w:rsidRPr="00C63BB0">
        <w:rPr>
          <w:rFonts w:ascii="Arial" w:eastAsia="Helvetica 35 Thin" w:hAnsi="Arial" w:cs="Arial"/>
          <w:spacing w:val="-4"/>
          <w:w w:val="91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sz w:val="24"/>
          <w:szCs w:val="24"/>
        </w:rPr>
        <w:t>Plan (RAP)</w:t>
      </w:r>
      <w:r w:rsidRPr="00C63BB0">
        <w:rPr>
          <w:rFonts w:ascii="Arial" w:eastAsia="Helvetica 35 Thin" w:hAnsi="Arial" w:cs="Arial"/>
          <w:spacing w:val="-5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sz w:val="24"/>
          <w:szCs w:val="24"/>
        </w:rPr>
        <w:t>in</w:t>
      </w:r>
      <w:r w:rsidRPr="00C63BB0">
        <w:rPr>
          <w:rFonts w:ascii="Arial" w:eastAsia="Helvetica 35 Thin" w:hAnsi="Arial" w:cs="Arial"/>
          <w:spacing w:val="-18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0"/>
          <w:sz w:val="24"/>
          <w:szCs w:val="24"/>
        </w:rPr>
        <w:t>place</w:t>
      </w:r>
      <w:r w:rsidRPr="00C63BB0">
        <w:rPr>
          <w:rFonts w:ascii="Arial" w:eastAsia="Helvetica 35 Thin" w:hAnsi="Arial" w:cs="Arial"/>
          <w:spacing w:val="-4"/>
          <w:w w:val="90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0"/>
          <w:sz w:val="24"/>
          <w:szCs w:val="24"/>
        </w:rPr>
        <w:t>and</w:t>
      </w:r>
      <w:r w:rsidRPr="00C63BB0">
        <w:rPr>
          <w:rFonts w:ascii="Arial" w:eastAsia="Helvetica 35 Thin" w:hAnsi="Arial" w:cs="Arial"/>
          <w:spacing w:val="-4"/>
          <w:w w:val="90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0"/>
          <w:sz w:val="24"/>
          <w:szCs w:val="24"/>
        </w:rPr>
        <w:t>being</w:t>
      </w:r>
      <w:r w:rsidRPr="00C63BB0">
        <w:rPr>
          <w:rFonts w:ascii="Arial" w:eastAsia="Helvetica 35 Thin" w:hAnsi="Arial" w:cs="Arial"/>
          <w:spacing w:val="-4"/>
          <w:w w:val="90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sz w:val="24"/>
          <w:szCs w:val="24"/>
        </w:rPr>
        <w:t xml:space="preserve">actively </w:t>
      </w:r>
      <w:r w:rsidRPr="00C63BB0">
        <w:rPr>
          <w:rFonts w:ascii="Arial" w:eastAsia="Helvetica 35 Thin" w:hAnsi="Arial" w:cs="Arial"/>
          <w:w w:val="91"/>
          <w:sz w:val="24"/>
          <w:szCs w:val="24"/>
        </w:rPr>
        <w:t>implemented;</w:t>
      </w:r>
      <w:r w:rsidRPr="00C63BB0">
        <w:rPr>
          <w:rFonts w:ascii="Arial" w:eastAsia="Helvetica 35 Thin" w:hAnsi="Arial" w:cs="Arial"/>
          <w:spacing w:val="-19"/>
          <w:w w:val="91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1"/>
          <w:sz w:val="24"/>
          <w:szCs w:val="24"/>
        </w:rPr>
        <w:t>cultural</w:t>
      </w:r>
      <w:r w:rsidRPr="00C63BB0">
        <w:rPr>
          <w:rFonts w:ascii="Arial" w:eastAsia="Helvetica 35 Thin" w:hAnsi="Arial" w:cs="Arial"/>
          <w:spacing w:val="11"/>
          <w:w w:val="91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1"/>
          <w:sz w:val="24"/>
          <w:szCs w:val="24"/>
        </w:rPr>
        <w:t>awareness</w:t>
      </w:r>
      <w:r w:rsidRPr="00C63BB0">
        <w:rPr>
          <w:rFonts w:ascii="Arial" w:eastAsia="Helvetica 35 Thin" w:hAnsi="Arial" w:cs="Arial"/>
          <w:spacing w:val="-4"/>
          <w:w w:val="91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sz w:val="24"/>
          <w:szCs w:val="24"/>
        </w:rPr>
        <w:t xml:space="preserve">is </w:t>
      </w:r>
      <w:r w:rsidRPr="00C63BB0">
        <w:rPr>
          <w:rFonts w:ascii="Arial" w:eastAsia="Helvetica 35 Thin" w:hAnsi="Arial" w:cs="Arial"/>
          <w:w w:val="91"/>
          <w:sz w:val="24"/>
          <w:szCs w:val="24"/>
        </w:rPr>
        <w:t>compulsory</w:t>
      </w:r>
      <w:r w:rsidRPr="00C63BB0">
        <w:rPr>
          <w:rFonts w:ascii="Arial" w:eastAsia="Helvetica 35 Thin" w:hAnsi="Arial" w:cs="Arial"/>
          <w:spacing w:val="-17"/>
          <w:w w:val="91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1"/>
          <w:sz w:val="24"/>
          <w:szCs w:val="24"/>
        </w:rPr>
        <w:t>and</w:t>
      </w:r>
      <w:r w:rsidRPr="00C63BB0">
        <w:rPr>
          <w:rFonts w:ascii="Arial" w:eastAsia="Helvetica 35 Thin" w:hAnsi="Arial" w:cs="Arial"/>
          <w:spacing w:val="-9"/>
          <w:w w:val="91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1"/>
          <w:sz w:val="24"/>
          <w:szCs w:val="24"/>
        </w:rPr>
        <w:t>there</w:t>
      </w:r>
      <w:r w:rsidRPr="00C63BB0">
        <w:rPr>
          <w:rFonts w:ascii="Arial" w:eastAsia="Helvetica 35 Thin" w:hAnsi="Arial" w:cs="Arial"/>
          <w:spacing w:val="1"/>
          <w:w w:val="91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1"/>
          <w:sz w:val="24"/>
          <w:szCs w:val="24"/>
        </w:rPr>
        <w:t>are</w:t>
      </w:r>
      <w:r w:rsidRPr="00C63BB0">
        <w:rPr>
          <w:rFonts w:ascii="Arial" w:eastAsia="Helvetica 35 Thin" w:hAnsi="Arial" w:cs="Arial"/>
          <w:spacing w:val="-6"/>
          <w:w w:val="91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sz w:val="24"/>
          <w:szCs w:val="24"/>
        </w:rPr>
        <w:t xml:space="preserve">Aboriginal </w:t>
      </w:r>
      <w:r w:rsidRPr="00C63BB0">
        <w:rPr>
          <w:rFonts w:ascii="Arial" w:eastAsia="Helvetica 35 Thin" w:hAnsi="Arial" w:cs="Arial"/>
          <w:w w:val="92"/>
          <w:sz w:val="24"/>
          <w:szCs w:val="24"/>
        </w:rPr>
        <w:t>and</w:t>
      </w:r>
      <w:r w:rsidRPr="00C63BB0">
        <w:rPr>
          <w:rFonts w:ascii="Arial" w:eastAsia="Helvetica 35 Thin" w:hAnsi="Arial" w:cs="Arial"/>
          <w:spacing w:val="-17"/>
          <w:w w:val="92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spacing w:val="-23"/>
          <w:w w:val="92"/>
          <w:sz w:val="24"/>
          <w:szCs w:val="24"/>
        </w:rPr>
        <w:t>T</w:t>
      </w:r>
      <w:r w:rsidRPr="00C63BB0">
        <w:rPr>
          <w:rFonts w:ascii="Arial" w:eastAsia="Helvetica 35 Thin" w:hAnsi="Arial" w:cs="Arial"/>
          <w:w w:val="92"/>
          <w:sz w:val="24"/>
          <w:szCs w:val="24"/>
        </w:rPr>
        <w:t>orres</w:t>
      </w:r>
      <w:r w:rsidRPr="00C63BB0">
        <w:rPr>
          <w:rFonts w:ascii="Arial" w:eastAsia="Helvetica 35 Thin" w:hAnsi="Arial" w:cs="Arial"/>
          <w:spacing w:val="4"/>
          <w:w w:val="92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2"/>
          <w:sz w:val="24"/>
          <w:szCs w:val="24"/>
        </w:rPr>
        <w:t>Strait</w:t>
      </w:r>
      <w:r w:rsidRPr="00C63BB0">
        <w:rPr>
          <w:rFonts w:ascii="Arial" w:eastAsia="Helvetica 35 Thin" w:hAnsi="Arial" w:cs="Arial"/>
          <w:spacing w:val="11"/>
          <w:w w:val="92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2"/>
          <w:sz w:val="24"/>
          <w:szCs w:val="24"/>
        </w:rPr>
        <w:t>Islander</w:t>
      </w:r>
      <w:r w:rsidRPr="00C63BB0">
        <w:rPr>
          <w:rFonts w:ascii="Arial" w:eastAsia="Helvetica 35 Thin" w:hAnsi="Arial" w:cs="Arial"/>
          <w:spacing w:val="20"/>
          <w:w w:val="92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2"/>
          <w:sz w:val="24"/>
          <w:szCs w:val="24"/>
        </w:rPr>
        <w:t xml:space="preserve">employees </w:t>
      </w:r>
      <w:r w:rsidRPr="00C63BB0">
        <w:rPr>
          <w:rFonts w:ascii="Arial" w:eastAsia="Helvetica 35 Thin" w:hAnsi="Arial" w:cs="Arial"/>
          <w:w w:val="89"/>
          <w:sz w:val="24"/>
          <w:szCs w:val="24"/>
        </w:rPr>
        <w:t>employed</w:t>
      </w:r>
      <w:r w:rsidRPr="00C63BB0">
        <w:rPr>
          <w:rFonts w:ascii="Arial" w:eastAsia="Helvetica 35 Thin" w:hAnsi="Arial" w:cs="Arial"/>
          <w:spacing w:val="8"/>
          <w:w w:val="89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89"/>
          <w:sz w:val="24"/>
          <w:szCs w:val="24"/>
        </w:rPr>
        <w:t>across</w:t>
      </w:r>
      <w:r w:rsidRPr="00C63BB0">
        <w:rPr>
          <w:rFonts w:ascii="Arial" w:eastAsia="Helvetica 35 Thin" w:hAnsi="Arial" w:cs="Arial"/>
          <w:spacing w:val="-3"/>
          <w:w w:val="89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sz w:val="24"/>
          <w:szCs w:val="24"/>
        </w:rPr>
        <w:t>all</w:t>
      </w:r>
      <w:r w:rsidRPr="00C63BB0">
        <w:rPr>
          <w:rFonts w:ascii="Arial" w:eastAsia="Helvetica 35 Thin" w:hAnsi="Arial" w:cs="Arial"/>
          <w:spacing w:val="-9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4"/>
          <w:sz w:val="24"/>
          <w:szCs w:val="24"/>
        </w:rPr>
        <w:t>levels</w:t>
      </w:r>
      <w:r w:rsidRPr="00C63BB0">
        <w:rPr>
          <w:rFonts w:ascii="Arial" w:eastAsia="Helvetica 35 Thin" w:hAnsi="Arial" w:cs="Arial"/>
          <w:spacing w:val="-7"/>
          <w:w w:val="94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sz w:val="24"/>
          <w:szCs w:val="24"/>
        </w:rPr>
        <w:t>in</w:t>
      </w:r>
      <w:r w:rsidRPr="00C63BB0">
        <w:rPr>
          <w:rFonts w:ascii="Arial" w:eastAsia="Helvetica 35 Thin" w:hAnsi="Arial" w:cs="Arial"/>
          <w:spacing w:val="-18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sz w:val="24"/>
          <w:szCs w:val="24"/>
        </w:rPr>
        <w:t>the organisation</w:t>
      </w:r>
    </w:p>
    <w:p w:rsidR="001C4F12" w:rsidRPr="00C63BB0" w:rsidRDefault="00454E4D">
      <w:pPr>
        <w:spacing w:before="17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C63BB0">
        <w:rPr>
          <w:rFonts w:ascii="Arial" w:hAnsi="Arial" w:cs="Arial"/>
          <w:sz w:val="24"/>
          <w:szCs w:val="24"/>
        </w:rPr>
        <w:br w:type="column"/>
      </w:r>
      <w:r w:rsidRPr="00C63BB0">
        <w:rPr>
          <w:rFonts w:ascii="Arial" w:eastAsia="Arial" w:hAnsi="Arial" w:cs="Arial"/>
          <w:b/>
          <w:bCs/>
          <w:w w:val="85"/>
          <w:sz w:val="24"/>
          <w:szCs w:val="24"/>
        </w:rPr>
        <w:t xml:space="preserve">Can translate </w:t>
      </w:r>
      <w:r w:rsidRPr="00C63BB0">
        <w:rPr>
          <w:rFonts w:ascii="Arial" w:eastAsia="Arial" w:hAnsi="Arial" w:cs="Arial"/>
          <w:b/>
          <w:bCs/>
          <w:sz w:val="24"/>
          <w:szCs w:val="24"/>
        </w:rPr>
        <w:t>as...</w:t>
      </w:r>
    </w:p>
    <w:p w:rsidR="001C4F12" w:rsidRPr="00C63BB0" w:rsidRDefault="001C4F12">
      <w:pPr>
        <w:spacing w:before="9" w:after="0" w:line="110" w:lineRule="exact"/>
        <w:rPr>
          <w:rFonts w:ascii="Arial" w:hAnsi="Arial" w:cs="Arial"/>
          <w:sz w:val="24"/>
          <w:szCs w:val="24"/>
        </w:rPr>
      </w:pPr>
    </w:p>
    <w:p w:rsidR="001C4F12" w:rsidRPr="00C63BB0" w:rsidRDefault="00454E4D" w:rsidP="00C63BB0">
      <w:pPr>
        <w:pStyle w:val="ListParagraph"/>
        <w:numPr>
          <w:ilvl w:val="0"/>
          <w:numId w:val="8"/>
        </w:numPr>
        <w:spacing w:after="0" w:line="246" w:lineRule="auto"/>
        <w:ind w:right="117"/>
        <w:rPr>
          <w:rFonts w:ascii="Arial" w:eastAsia="Helvetica 35 Thin" w:hAnsi="Arial" w:cs="Arial"/>
          <w:sz w:val="24"/>
          <w:szCs w:val="24"/>
        </w:rPr>
      </w:pPr>
      <w:r w:rsidRPr="00C63BB0">
        <w:rPr>
          <w:rFonts w:ascii="Arial" w:eastAsia="Helvetica 35 Thin" w:hAnsi="Arial" w:cs="Arial"/>
          <w:w w:val="93"/>
          <w:sz w:val="24"/>
          <w:szCs w:val="24"/>
        </w:rPr>
        <w:t>Aboriginal</w:t>
      </w:r>
      <w:r w:rsidRPr="00C63BB0">
        <w:rPr>
          <w:rFonts w:ascii="Arial" w:eastAsia="Helvetica 35 Thin" w:hAnsi="Arial" w:cs="Arial"/>
          <w:spacing w:val="5"/>
          <w:w w:val="93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3"/>
          <w:sz w:val="24"/>
          <w:szCs w:val="24"/>
        </w:rPr>
        <w:t>and</w:t>
      </w:r>
      <w:r w:rsidRPr="00C63BB0">
        <w:rPr>
          <w:rFonts w:ascii="Arial" w:eastAsia="Helvetica 35 Thin" w:hAnsi="Arial" w:cs="Arial"/>
          <w:spacing w:val="-22"/>
          <w:w w:val="93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spacing w:val="-23"/>
          <w:w w:val="93"/>
          <w:sz w:val="24"/>
          <w:szCs w:val="24"/>
        </w:rPr>
        <w:t>T</w:t>
      </w:r>
      <w:r w:rsidRPr="00C63BB0">
        <w:rPr>
          <w:rFonts w:ascii="Arial" w:eastAsia="Helvetica 35 Thin" w:hAnsi="Arial" w:cs="Arial"/>
          <w:w w:val="93"/>
          <w:sz w:val="24"/>
          <w:szCs w:val="24"/>
        </w:rPr>
        <w:t>orres</w:t>
      </w:r>
      <w:r w:rsidRPr="00C63BB0">
        <w:rPr>
          <w:rFonts w:ascii="Arial" w:eastAsia="Helvetica 35 Thin" w:hAnsi="Arial" w:cs="Arial"/>
          <w:spacing w:val="-4"/>
          <w:w w:val="93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3"/>
          <w:sz w:val="24"/>
          <w:szCs w:val="24"/>
        </w:rPr>
        <w:t>Strait</w:t>
      </w:r>
      <w:r w:rsidRPr="00C63BB0">
        <w:rPr>
          <w:rFonts w:ascii="Arial" w:eastAsia="Helvetica 35 Thin" w:hAnsi="Arial" w:cs="Arial"/>
          <w:spacing w:val="5"/>
          <w:w w:val="93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sz w:val="24"/>
          <w:szCs w:val="24"/>
        </w:rPr>
        <w:t xml:space="preserve">Islander </w:t>
      </w:r>
      <w:r w:rsidRPr="00C63BB0">
        <w:rPr>
          <w:rFonts w:ascii="Arial" w:eastAsia="Helvetica 35 Thin" w:hAnsi="Arial" w:cs="Arial"/>
          <w:w w:val="91"/>
          <w:sz w:val="24"/>
          <w:szCs w:val="24"/>
        </w:rPr>
        <w:t>peoples</w:t>
      </w:r>
      <w:r w:rsidRPr="00C63BB0">
        <w:rPr>
          <w:rFonts w:ascii="Arial" w:eastAsia="Helvetica 35 Thin" w:hAnsi="Arial" w:cs="Arial"/>
          <w:spacing w:val="-22"/>
          <w:w w:val="91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1"/>
          <w:sz w:val="24"/>
          <w:szCs w:val="24"/>
        </w:rPr>
        <w:t>are</w:t>
      </w:r>
      <w:r w:rsidRPr="00C63BB0">
        <w:rPr>
          <w:rFonts w:ascii="Arial" w:eastAsia="Helvetica 35 Thin" w:hAnsi="Arial" w:cs="Arial"/>
          <w:spacing w:val="6"/>
          <w:w w:val="91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1"/>
          <w:sz w:val="24"/>
          <w:szCs w:val="24"/>
        </w:rPr>
        <w:t>treated</w:t>
      </w:r>
      <w:r w:rsidRPr="00C63BB0">
        <w:rPr>
          <w:rFonts w:ascii="Arial" w:eastAsia="Helvetica 35 Thin" w:hAnsi="Arial" w:cs="Arial"/>
          <w:spacing w:val="-4"/>
          <w:w w:val="91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1"/>
          <w:sz w:val="24"/>
          <w:szCs w:val="24"/>
        </w:rPr>
        <w:t>with</w:t>
      </w:r>
      <w:r w:rsidRPr="00C63BB0">
        <w:rPr>
          <w:rFonts w:ascii="Arial" w:eastAsia="Helvetica 35 Thin" w:hAnsi="Arial" w:cs="Arial"/>
          <w:spacing w:val="-4"/>
          <w:w w:val="91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1"/>
          <w:sz w:val="24"/>
          <w:szCs w:val="24"/>
        </w:rPr>
        <w:t>care</w:t>
      </w:r>
      <w:r w:rsidRPr="00C63BB0">
        <w:rPr>
          <w:rFonts w:ascii="Arial" w:eastAsia="Helvetica 35 Thin" w:hAnsi="Arial" w:cs="Arial"/>
          <w:spacing w:val="-4"/>
          <w:w w:val="91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sz w:val="24"/>
          <w:szCs w:val="24"/>
        </w:rPr>
        <w:t xml:space="preserve">and </w:t>
      </w:r>
      <w:r w:rsidRPr="00C63BB0">
        <w:rPr>
          <w:rFonts w:ascii="Arial" w:eastAsia="Helvetica 35 Thin" w:hAnsi="Arial" w:cs="Arial"/>
          <w:w w:val="93"/>
          <w:sz w:val="24"/>
          <w:szCs w:val="24"/>
        </w:rPr>
        <w:t>cultural</w:t>
      </w:r>
      <w:r w:rsidRPr="00C63BB0">
        <w:rPr>
          <w:rFonts w:ascii="Arial" w:eastAsia="Helvetica 35 Thin" w:hAnsi="Arial" w:cs="Arial"/>
          <w:spacing w:val="-6"/>
          <w:w w:val="93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sz w:val="24"/>
          <w:szCs w:val="24"/>
        </w:rPr>
        <w:t>humility</w:t>
      </w:r>
    </w:p>
    <w:p w:rsidR="001C4F12" w:rsidRPr="00C63BB0" w:rsidRDefault="001C4F12">
      <w:pPr>
        <w:spacing w:before="1" w:after="0" w:line="110" w:lineRule="exact"/>
        <w:rPr>
          <w:rFonts w:ascii="Arial" w:hAnsi="Arial" w:cs="Arial"/>
          <w:sz w:val="24"/>
          <w:szCs w:val="24"/>
        </w:rPr>
      </w:pPr>
    </w:p>
    <w:p w:rsidR="001C4F12" w:rsidRPr="00C63BB0" w:rsidRDefault="00454E4D" w:rsidP="00C63BB0">
      <w:pPr>
        <w:pStyle w:val="ListParagraph"/>
        <w:numPr>
          <w:ilvl w:val="0"/>
          <w:numId w:val="8"/>
        </w:numPr>
        <w:spacing w:after="0" w:line="246" w:lineRule="auto"/>
        <w:ind w:right="372"/>
        <w:rPr>
          <w:rFonts w:ascii="Arial" w:eastAsia="Helvetica 35 Thin" w:hAnsi="Arial" w:cs="Arial"/>
          <w:sz w:val="24"/>
          <w:szCs w:val="24"/>
        </w:rPr>
      </w:pPr>
      <w:r w:rsidRPr="00C63BB0">
        <w:rPr>
          <w:rFonts w:ascii="Arial" w:eastAsia="Helvetica 35 Thin" w:hAnsi="Arial" w:cs="Arial"/>
          <w:w w:val="91"/>
          <w:sz w:val="24"/>
          <w:szCs w:val="24"/>
        </w:rPr>
        <w:t>The</w:t>
      </w:r>
      <w:r w:rsidRPr="00C63BB0">
        <w:rPr>
          <w:rFonts w:ascii="Arial" w:eastAsia="Helvetica 35 Thin" w:hAnsi="Arial" w:cs="Arial"/>
          <w:spacing w:val="8"/>
          <w:w w:val="91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1"/>
          <w:sz w:val="24"/>
          <w:szCs w:val="24"/>
        </w:rPr>
        <w:t>needs</w:t>
      </w:r>
      <w:r w:rsidRPr="00C63BB0">
        <w:rPr>
          <w:rFonts w:ascii="Arial" w:eastAsia="Helvetica 35 Thin" w:hAnsi="Arial" w:cs="Arial"/>
          <w:spacing w:val="-18"/>
          <w:w w:val="91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1"/>
          <w:sz w:val="24"/>
          <w:szCs w:val="24"/>
        </w:rPr>
        <w:t>of</w:t>
      </w:r>
      <w:r w:rsidRPr="00C63BB0">
        <w:rPr>
          <w:rFonts w:ascii="Arial" w:eastAsia="Helvetica 35 Thin" w:hAnsi="Arial" w:cs="Arial"/>
          <w:spacing w:val="-16"/>
          <w:w w:val="91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1"/>
          <w:sz w:val="24"/>
          <w:szCs w:val="24"/>
        </w:rPr>
        <w:t>Aboriginal</w:t>
      </w:r>
      <w:r w:rsidRPr="00C63BB0">
        <w:rPr>
          <w:rFonts w:ascii="Arial" w:eastAsia="Helvetica 35 Thin" w:hAnsi="Arial" w:cs="Arial"/>
          <w:spacing w:val="27"/>
          <w:w w:val="91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sz w:val="24"/>
          <w:szCs w:val="24"/>
        </w:rPr>
        <w:t xml:space="preserve">and </w:t>
      </w:r>
      <w:r w:rsidRPr="00C63BB0">
        <w:rPr>
          <w:rFonts w:ascii="Arial" w:eastAsia="Helvetica 35 Thin" w:hAnsi="Arial" w:cs="Arial"/>
          <w:spacing w:val="-23"/>
          <w:w w:val="91"/>
          <w:sz w:val="24"/>
          <w:szCs w:val="24"/>
        </w:rPr>
        <w:t>T</w:t>
      </w:r>
      <w:r w:rsidRPr="00C63BB0">
        <w:rPr>
          <w:rFonts w:ascii="Arial" w:eastAsia="Helvetica 35 Thin" w:hAnsi="Arial" w:cs="Arial"/>
          <w:w w:val="91"/>
          <w:sz w:val="24"/>
          <w:szCs w:val="24"/>
        </w:rPr>
        <w:t>orres</w:t>
      </w:r>
      <w:r w:rsidRPr="00C63BB0">
        <w:rPr>
          <w:rFonts w:ascii="Arial" w:eastAsia="Helvetica 35 Thin" w:hAnsi="Arial" w:cs="Arial"/>
          <w:spacing w:val="11"/>
          <w:w w:val="91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1"/>
          <w:sz w:val="24"/>
          <w:szCs w:val="24"/>
        </w:rPr>
        <w:t>Strait</w:t>
      </w:r>
      <w:r w:rsidRPr="00C63BB0">
        <w:rPr>
          <w:rFonts w:ascii="Arial" w:eastAsia="Helvetica 35 Thin" w:hAnsi="Arial" w:cs="Arial"/>
          <w:spacing w:val="17"/>
          <w:w w:val="91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1"/>
          <w:sz w:val="24"/>
          <w:szCs w:val="24"/>
        </w:rPr>
        <w:t>Islander</w:t>
      </w:r>
      <w:r w:rsidRPr="00C63BB0">
        <w:rPr>
          <w:rFonts w:ascii="Arial" w:eastAsia="Helvetica 35 Thin" w:hAnsi="Arial" w:cs="Arial"/>
          <w:spacing w:val="29"/>
          <w:w w:val="91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1"/>
          <w:sz w:val="24"/>
          <w:szCs w:val="24"/>
        </w:rPr>
        <w:t>peoples</w:t>
      </w:r>
      <w:r w:rsidRPr="00C63BB0">
        <w:rPr>
          <w:rFonts w:ascii="Arial" w:eastAsia="Helvetica 35 Thin" w:hAnsi="Arial" w:cs="Arial"/>
          <w:spacing w:val="-22"/>
          <w:w w:val="91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sz w:val="24"/>
          <w:szCs w:val="24"/>
        </w:rPr>
        <w:t xml:space="preserve">are </w:t>
      </w:r>
      <w:r w:rsidRPr="00C63BB0">
        <w:rPr>
          <w:rFonts w:ascii="Arial" w:eastAsia="Helvetica 35 Thin" w:hAnsi="Arial" w:cs="Arial"/>
          <w:w w:val="89"/>
          <w:sz w:val="24"/>
          <w:szCs w:val="24"/>
        </w:rPr>
        <w:t>understood</w:t>
      </w:r>
      <w:r w:rsidRPr="00C63BB0">
        <w:rPr>
          <w:rFonts w:ascii="Arial" w:eastAsia="Helvetica 35 Thin" w:hAnsi="Arial" w:cs="Arial"/>
          <w:spacing w:val="-3"/>
          <w:w w:val="89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89"/>
          <w:sz w:val="24"/>
          <w:szCs w:val="24"/>
        </w:rPr>
        <w:t>and</w:t>
      </w:r>
      <w:r w:rsidRPr="00C63BB0">
        <w:rPr>
          <w:rFonts w:ascii="Arial" w:eastAsia="Helvetica 35 Thin" w:hAnsi="Arial" w:cs="Arial"/>
          <w:spacing w:val="1"/>
          <w:w w:val="89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89"/>
          <w:sz w:val="24"/>
          <w:szCs w:val="24"/>
        </w:rPr>
        <w:t>responded</w:t>
      </w:r>
      <w:r w:rsidRPr="00C63BB0">
        <w:rPr>
          <w:rFonts w:ascii="Arial" w:eastAsia="Helvetica 35 Thin" w:hAnsi="Arial" w:cs="Arial"/>
          <w:spacing w:val="-3"/>
          <w:w w:val="89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sz w:val="24"/>
          <w:szCs w:val="24"/>
        </w:rPr>
        <w:t>to appropriately</w:t>
      </w:r>
    </w:p>
    <w:p w:rsidR="001C4F12" w:rsidRPr="00C63BB0" w:rsidRDefault="001C4F12">
      <w:pPr>
        <w:spacing w:before="1" w:after="0" w:line="110" w:lineRule="exact"/>
        <w:rPr>
          <w:rFonts w:ascii="Arial" w:hAnsi="Arial" w:cs="Arial"/>
          <w:sz w:val="24"/>
          <w:szCs w:val="24"/>
        </w:rPr>
      </w:pPr>
    </w:p>
    <w:p w:rsidR="001C4F12" w:rsidRPr="00C63BB0" w:rsidRDefault="00454E4D" w:rsidP="00C63BB0">
      <w:pPr>
        <w:pStyle w:val="ListParagraph"/>
        <w:numPr>
          <w:ilvl w:val="0"/>
          <w:numId w:val="8"/>
        </w:numPr>
        <w:spacing w:after="0" w:line="246" w:lineRule="auto"/>
        <w:ind w:right="125"/>
        <w:rPr>
          <w:rFonts w:ascii="Arial" w:eastAsia="Helvetica 35 Thin" w:hAnsi="Arial" w:cs="Arial"/>
          <w:sz w:val="24"/>
          <w:szCs w:val="24"/>
        </w:rPr>
      </w:pPr>
      <w:r w:rsidRPr="00C63BB0">
        <w:rPr>
          <w:rFonts w:ascii="Arial" w:eastAsia="Helvetica 35 Thin" w:hAnsi="Arial" w:cs="Arial"/>
          <w:w w:val="90"/>
          <w:sz w:val="24"/>
          <w:szCs w:val="24"/>
        </w:rPr>
        <w:t>Cultural</w:t>
      </w:r>
      <w:r w:rsidRPr="00C63BB0">
        <w:rPr>
          <w:rFonts w:ascii="Arial" w:eastAsia="Helvetica 35 Thin" w:hAnsi="Arial" w:cs="Arial"/>
          <w:spacing w:val="29"/>
          <w:w w:val="90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0"/>
          <w:sz w:val="24"/>
          <w:szCs w:val="24"/>
        </w:rPr>
        <w:t>protocols</w:t>
      </w:r>
      <w:r w:rsidRPr="00C63BB0">
        <w:rPr>
          <w:rFonts w:ascii="Arial" w:eastAsia="Helvetica 35 Thin" w:hAnsi="Arial" w:cs="Arial"/>
          <w:spacing w:val="-14"/>
          <w:w w:val="90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0"/>
          <w:sz w:val="24"/>
          <w:szCs w:val="24"/>
        </w:rPr>
        <w:t>are</w:t>
      </w:r>
      <w:r w:rsidRPr="00C63BB0">
        <w:rPr>
          <w:rFonts w:ascii="Arial" w:eastAsia="Helvetica 35 Thin" w:hAnsi="Arial" w:cs="Arial"/>
          <w:spacing w:val="10"/>
          <w:w w:val="90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0"/>
          <w:sz w:val="24"/>
          <w:szCs w:val="24"/>
        </w:rPr>
        <w:t>observed</w:t>
      </w:r>
      <w:r w:rsidRPr="00C63BB0">
        <w:rPr>
          <w:rFonts w:ascii="Arial" w:eastAsia="Helvetica 35 Thin" w:hAnsi="Arial" w:cs="Arial"/>
          <w:spacing w:val="-4"/>
          <w:w w:val="90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sz w:val="24"/>
          <w:szCs w:val="24"/>
        </w:rPr>
        <w:t xml:space="preserve">and </w:t>
      </w:r>
      <w:r w:rsidRPr="00C63BB0">
        <w:rPr>
          <w:rFonts w:ascii="Arial" w:eastAsia="Helvetica 35 Thin" w:hAnsi="Arial" w:cs="Arial"/>
          <w:w w:val="91"/>
          <w:sz w:val="24"/>
          <w:szCs w:val="24"/>
        </w:rPr>
        <w:t>understanding</w:t>
      </w:r>
      <w:r w:rsidRPr="00C63BB0">
        <w:rPr>
          <w:rFonts w:ascii="Arial" w:eastAsia="Helvetica 35 Thin" w:hAnsi="Arial" w:cs="Arial"/>
          <w:spacing w:val="-4"/>
          <w:w w:val="91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sz w:val="24"/>
          <w:szCs w:val="24"/>
        </w:rPr>
        <w:t>is</w:t>
      </w:r>
      <w:r w:rsidRPr="00C63BB0">
        <w:rPr>
          <w:rFonts w:ascii="Arial" w:eastAsia="Helvetica 35 Thin" w:hAnsi="Arial" w:cs="Arial"/>
          <w:spacing w:val="-21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2"/>
          <w:sz w:val="24"/>
          <w:szCs w:val="24"/>
        </w:rPr>
        <w:t>linked</w:t>
      </w:r>
      <w:r w:rsidRPr="00C63BB0">
        <w:rPr>
          <w:rFonts w:ascii="Arial" w:eastAsia="Helvetica 35 Thin" w:hAnsi="Arial" w:cs="Arial"/>
          <w:spacing w:val="1"/>
          <w:w w:val="92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2"/>
          <w:sz w:val="24"/>
          <w:szCs w:val="24"/>
        </w:rPr>
        <w:t>with</w:t>
      </w:r>
      <w:r w:rsidRPr="00C63BB0">
        <w:rPr>
          <w:rFonts w:ascii="Arial" w:eastAsia="Helvetica 35 Thin" w:hAnsi="Arial" w:cs="Arial"/>
          <w:spacing w:val="-9"/>
          <w:w w:val="92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sz w:val="24"/>
          <w:szCs w:val="24"/>
        </w:rPr>
        <w:t>action</w:t>
      </w:r>
    </w:p>
    <w:p w:rsidR="001C4F12" w:rsidRPr="00C63BB0" w:rsidRDefault="001C4F12">
      <w:pPr>
        <w:spacing w:before="1" w:after="0" w:line="110" w:lineRule="exact"/>
        <w:rPr>
          <w:rFonts w:ascii="Arial" w:hAnsi="Arial" w:cs="Arial"/>
          <w:sz w:val="24"/>
          <w:szCs w:val="24"/>
        </w:rPr>
      </w:pPr>
    </w:p>
    <w:p w:rsidR="001C4F12" w:rsidRPr="00C63BB0" w:rsidRDefault="00454E4D" w:rsidP="00C63BB0">
      <w:pPr>
        <w:pStyle w:val="ListParagraph"/>
        <w:numPr>
          <w:ilvl w:val="0"/>
          <w:numId w:val="8"/>
        </w:numPr>
        <w:spacing w:after="0" w:line="246" w:lineRule="auto"/>
        <w:ind w:right="117"/>
        <w:rPr>
          <w:rFonts w:ascii="Arial" w:eastAsia="Helvetica 35 Thin" w:hAnsi="Arial" w:cs="Arial"/>
          <w:sz w:val="24"/>
          <w:szCs w:val="24"/>
        </w:rPr>
      </w:pPr>
      <w:r w:rsidRPr="00C63BB0">
        <w:rPr>
          <w:rFonts w:ascii="Arial" w:eastAsia="Helvetica 35 Thin" w:hAnsi="Arial" w:cs="Arial"/>
          <w:w w:val="93"/>
          <w:sz w:val="24"/>
          <w:szCs w:val="24"/>
        </w:rPr>
        <w:t>Aboriginal</w:t>
      </w:r>
      <w:r w:rsidRPr="00C63BB0">
        <w:rPr>
          <w:rFonts w:ascii="Arial" w:eastAsia="Helvetica 35 Thin" w:hAnsi="Arial" w:cs="Arial"/>
          <w:spacing w:val="5"/>
          <w:w w:val="93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3"/>
          <w:sz w:val="24"/>
          <w:szCs w:val="24"/>
        </w:rPr>
        <w:t>and</w:t>
      </w:r>
      <w:r w:rsidRPr="00C63BB0">
        <w:rPr>
          <w:rFonts w:ascii="Arial" w:eastAsia="Helvetica 35 Thin" w:hAnsi="Arial" w:cs="Arial"/>
          <w:spacing w:val="-22"/>
          <w:w w:val="93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spacing w:val="-23"/>
          <w:w w:val="93"/>
          <w:sz w:val="24"/>
          <w:szCs w:val="24"/>
        </w:rPr>
        <w:t>T</w:t>
      </w:r>
      <w:r w:rsidRPr="00C63BB0">
        <w:rPr>
          <w:rFonts w:ascii="Arial" w:eastAsia="Helvetica 35 Thin" w:hAnsi="Arial" w:cs="Arial"/>
          <w:w w:val="93"/>
          <w:sz w:val="24"/>
          <w:szCs w:val="24"/>
        </w:rPr>
        <w:t>orres</w:t>
      </w:r>
      <w:r w:rsidRPr="00C63BB0">
        <w:rPr>
          <w:rFonts w:ascii="Arial" w:eastAsia="Helvetica 35 Thin" w:hAnsi="Arial" w:cs="Arial"/>
          <w:spacing w:val="-4"/>
          <w:w w:val="93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3"/>
          <w:sz w:val="24"/>
          <w:szCs w:val="24"/>
        </w:rPr>
        <w:t>Strait</w:t>
      </w:r>
      <w:r w:rsidRPr="00C63BB0">
        <w:rPr>
          <w:rFonts w:ascii="Arial" w:eastAsia="Helvetica 35 Thin" w:hAnsi="Arial" w:cs="Arial"/>
          <w:spacing w:val="5"/>
          <w:w w:val="93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sz w:val="24"/>
          <w:szCs w:val="24"/>
        </w:rPr>
        <w:t xml:space="preserve">Islander </w:t>
      </w:r>
      <w:r w:rsidRPr="00C63BB0">
        <w:rPr>
          <w:rFonts w:ascii="Arial" w:eastAsia="Helvetica 35 Thin" w:hAnsi="Arial" w:cs="Arial"/>
          <w:w w:val="88"/>
          <w:sz w:val="24"/>
          <w:szCs w:val="24"/>
        </w:rPr>
        <w:t>peoples</w:t>
      </w:r>
      <w:r w:rsidRPr="00C63BB0">
        <w:rPr>
          <w:rFonts w:ascii="Arial" w:eastAsia="Helvetica 35 Thin" w:hAnsi="Arial" w:cs="Arial"/>
          <w:spacing w:val="6"/>
          <w:w w:val="88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88"/>
          <w:sz w:val="24"/>
          <w:szCs w:val="24"/>
        </w:rPr>
        <w:t>feel</w:t>
      </w:r>
      <w:r w:rsidRPr="00C63BB0">
        <w:rPr>
          <w:rFonts w:ascii="Arial" w:eastAsia="Helvetica 35 Thin" w:hAnsi="Arial" w:cs="Arial"/>
          <w:spacing w:val="20"/>
          <w:w w:val="88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88"/>
          <w:sz w:val="24"/>
          <w:szCs w:val="24"/>
        </w:rPr>
        <w:t>accepted</w:t>
      </w:r>
      <w:r w:rsidRPr="00C63BB0">
        <w:rPr>
          <w:rFonts w:ascii="Arial" w:eastAsia="Helvetica 35 Thin" w:hAnsi="Arial" w:cs="Arial"/>
          <w:spacing w:val="-13"/>
          <w:w w:val="88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88"/>
          <w:sz w:val="24"/>
          <w:szCs w:val="24"/>
        </w:rPr>
        <w:t>and</w:t>
      </w:r>
      <w:r w:rsidRPr="00C63BB0">
        <w:rPr>
          <w:rFonts w:ascii="Arial" w:eastAsia="Helvetica 35 Thin" w:hAnsi="Arial" w:cs="Arial"/>
          <w:spacing w:val="6"/>
          <w:w w:val="88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88"/>
          <w:sz w:val="24"/>
          <w:szCs w:val="24"/>
        </w:rPr>
        <w:t>able</w:t>
      </w:r>
      <w:r w:rsidRPr="00C63BB0">
        <w:rPr>
          <w:rFonts w:ascii="Arial" w:eastAsia="Helvetica 35 Thin" w:hAnsi="Arial" w:cs="Arial"/>
          <w:spacing w:val="16"/>
          <w:w w:val="88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sz w:val="24"/>
          <w:szCs w:val="24"/>
        </w:rPr>
        <w:t>to</w:t>
      </w:r>
      <w:r w:rsidR="00C63BB0" w:rsidRPr="00C63BB0">
        <w:rPr>
          <w:rFonts w:ascii="Arial" w:eastAsia="Helvetica 35 Thin" w:hAnsi="Arial" w:cs="Arial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1"/>
          <w:sz w:val="24"/>
          <w:szCs w:val="24"/>
        </w:rPr>
        <w:t>be</w:t>
      </w:r>
      <w:r w:rsidRPr="00C63BB0">
        <w:rPr>
          <w:rFonts w:ascii="Arial" w:eastAsia="Helvetica 35 Thin" w:hAnsi="Arial" w:cs="Arial"/>
          <w:spacing w:val="-13"/>
          <w:w w:val="91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1"/>
          <w:sz w:val="24"/>
          <w:szCs w:val="24"/>
        </w:rPr>
        <w:t>themselves</w:t>
      </w:r>
      <w:r w:rsidRPr="00C63BB0">
        <w:rPr>
          <w:rFonts w:ascii="Arial" w:eastAsia="Helvetica 35 Thin" w:hAnsi="Arial" w:cs="Arial"/>
          <w:spacing w:val="-4"/>
          <w:w w:val="91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1"/>
          <w:sz w:val="24"/>
          <w:szCs w:val="24"/>
        </w:rPr>
        <w:t>and</w:t>
      </w:r>
      <w:r w:rsidRPr="00C63BB0">
        <w:rPr>
          <w:rFonts w:ascii="Arial" w:eastAsia="Helvetica 35 Thin" w:hAnsi="Arial" w:cs="Arial"/>
          <w:spacing w:val="-9"/>
          <w:w w:val="91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1"/>
          <w:sz w:val="24"/>
          <w:szCs w:val="24"/>
        </w:rPr>
        <w:t>their</w:t>
      </w:r>
      <w:r w:rsidRPr="00C63BB0">
        <w:rPr>
          <w:rFonts w:ascii="Arial" w:eastAsia="Helvetica 35 Thin" w:hAnsi="Arial" w:cs="Arial"/>
          <w:spacing w:val="14"/>
          <w:w w:val="91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sz w:val="24"/>
          <w:szCs w:val="24"/>
        </w:rPr>
        <w:t xml:space="preserve">cultural </w:t>
      </w:r>
      <w:r w:rsidRPr="00C63BB0">
        <w:rPr>
          <w:rFonts w:ascii="Arial" w:eastAsia="Helvetica 35 Thin" w:hAnsi="Arial" w:cs="Arial"/>
          <w:w w:val="90"/>
          <w:sz w:val="24"/>
          <w:szCs w:val="24"/>
        </w:rPr>
        <w:t>uniqueness</w:t>
      </w:r>
      <w:r w:rsidRPr="00C63BB0">
        <w:rPr>
          <w:rFonts w:ascii="Arial" w:eastAsia="Helvetica 35 Thin" w:hAnsi="Arial" w:cs="Arial"/>
          <w:spacing w:val="-4"/>
          <w:w w:val="90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sz w:val="24"/>
          <w:szCs w:val="24"/>
        </w:rPr>
        <w:t>is</w:t>
      </w:r>
      <w:r w:rsidRPr="00C63BB0">
        <w:rPr>
          <w:rFonts w:ascii="Arial" w:eastAsia="Helvetica 35 Thin" w:hAnsi="Arial" w:cs="Arial"/>
          <w:spacing w:val="-21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sz w:val="24"/>
          <w:szCs w:val="24"/>
        </w:rPr>
        <w:t>respected</w:t>
      </w:r>
    </w:p>
    <w:p w:rsidR="001C4F12" w:rsidRPr="00C63BB0" w:rsidRDefault="001C4F12">
      <w:pPr>
        <w:spacing w:before="1" w:after="0" w:line="110" w:lineRule="exact"/>
        <w:rPr>
          <w:rFonts w:ascii="Arial" w:hAnsi="Arial" w:cs="Arial"/>
          <w:sz w:val="24"/>
          <w:szCs w:val="24"/>
        </w:rPr>
      </w:pPr>
    </w:p>
    <w:p w:rsidR="001C4F12" w:rsidRPr="00C63BB0" w:rsidRDefault="00454E4D" w:rsidP="00C63BB0">
      <w:pPr>
        <w:pStyle w:val="ListParagraph"/>
        <w:numPr>
          <w:ilvl w:val="0"/>
          <w:numId w:val="8"/>
        </w:numPr>
        <w:spacing w:after="0" w:line="246" w:lineRule="auto"/>
        <w:ind w:right="384"/>
        <w:rPr>
          <w:rFonts w:ascii="Arial" w:eastAsia="Helvetica 35 Thin" w:hAnsi="Arial" w:cs="Arial"/>
          <w:sz w:val="24"/>
          <w:szCs w:val="24"/>
        </w:rPr>
      </w:pPr>
      <w:r w:rsidRPr="00C63BB0">
        <w:rPr>
          <w:rFonts w:ascii="Arial" w:eastAsia="Helvetica 35 Thin" w:hAnsi="Arial" w:cs="Arial"/>
          <w:w w:val="91"/>
          <w:sz w:val="24"/>
          <w:szCs w:val="24"/>
        </w:rPr>
        <w:t>Opportunities</w:t>
      </w:r>
      <w:r w:rsidRPr="00C63BB0">
        <w:rPr>
          <w:rFonts w:ascii="Arial" w:eastAsia="Helvetica 35 Thin" w:hAnsi="Arial" w:cs="Arial"/>
          <w:spacing w:val="-4"/>
          <w:w w:val="91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1"/>
          <w:sz w:val="24"/>
          <w:szCs w:val="24"/>
        </w:rPr>
        <w:t>to</w:t>
      </w:r>
      <w:r w:rsidRPr="00C63BB0">
        <w:rPr>
          <w:rFonts w:ascii="Arial" w:eastAsia="Helvetica 35 Thin" w:hAnsi="Arial" w:cs="Arial"/>
          <w:spacing w:val="-9"/>
          <w:w w:val="91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1"/>
          <w:sz w:val="24"/>
          <w:szCs w:val="24"/>
        </w:rPr>
        <w:t>procure</w:t>
      </w:r>
      <w:r w:rsidRPr="00C63BB0">
        <w:rPr>
          <w:rFonts w:ascii="Arial" w:eastAsia="Helvetica 35 Thin" w:hAnsi="Arial" w:cs="Arial"/>
          <w:spacing w:val="-13"/>
          <w:w w:val="91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1"/>
          <w:sz w:val="24"/>
          <w:szCs w:val="24"/>
        </w:rPr>
        <w:t xml:space="preserve">services </w:t>
      </w:r>
      <w:r w:rsidRPr="00C63BB0">
        <w:rPr>
          <w:rFonts w:ascii="Arial" w:eastAsia="Helvetica 35 Thin" w:hAnsi="Arial" w:cs="Arial"/>
          <w:w w:val="92"/>
          <w:sz w:val="24"/>
          <w:szCs w:val="24"/>
        </w:rPr>
        <w:t>from</w:t>
      </w:r>
      <w:r w:rsidRPr="00C63BB0">
        <w:rPr>
          <w:rFonts w:ascii="Arial" w:eastAsia="Helvetica 35 Thin" w:hAnsi="Arial" w:cs="Arial"/>
          <w:spacing w:val="-17"/>
          <w:w w:val="92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2"/>
          <w:sz w:val="24"/>
          <w:szCs w:val="24"/>
        </w:rPr>
        <w:t>Aboriginal</w:t>
      </w:r>
      <w:r w:rsidRPr="00C63BB0">
        <w:rPr>
          <w:rFonts w:ascii="Arial" w:eastAsia="Helvetica 35 Thin" w:hAnsi="Arial" w:cs="Arial"/>
          <w:spacing w:val="16"/>
          <w:w w:val="92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2"/>
          <w:sz w:val="24"/>
          <w:szCs w:val="24"/>
        </w:rPr>
        <w:t>and</w:t>
      </w:r>
      <w:r w:rsidRPr="00C63BB0">
        <w:rPr>
          <w:rFonts w:ascii="Arial" w:eastAsia="Helvetica 35 Thin" w:hAnsi="Arial" w:cs="Arial"/>
          <w:spacing w:val="-17"/>
          <w:w w:val="92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spacing w:val="-23"/>
          <w:w w:val="92"/>
          <w:sz w:val="24"/>
          <w:szCs w:val="24"/>
        </w:rPr>
        <w:t>T</w:t>
      </w:r>
      <w:r w:rsidRPr="00C63BB0">
        <w:rPr>
          <w:rFonts w:ascii="Arial" w:eastAsia="Helvetica 35 Thin" w:hAnsi="Arial" w:cs="Arial"/>
          <w:w w:val="92"/>
          <w:sz w:val="24"/>
          <w:szCs w:val="24"/>
        </w:rPr>
        <w:t>orres</w:t>
      </w:r>
      <w:r w:rsidRPr="00C63BB0">
        <w:rPr>
          <w:rFonts w:ascii="Arial" w:eastAsia="Helvetica 35 Thin" w:hAnsi="Arial" w:cs="Arial"/>
          <w:spacing w:val="4"/>
          <w:w w:val="92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sz w:val="24"/>
          <w:szCs w:val="24"/>
        </w:rPr>
        <w:t xml:space="preserve">Strait </w:t>
      </w:r>
      <w:r w:rsidRPr="00C63BB0">
        <w:rPr>
          <w:rFonts w:ascii="Arial" w:eastAsia="Helvetica 35 Thin" w:hAnsi="Arial" w:cs="Arial"/>
          <w:w w:val="91"/>
          <w:sz w:val="24"/>
          <w:szCs w:val="24"/>
        </w:rPr>
        <w:t>Islander</w:t>
      </w:r>
      <w:r w:rsidRPr="00C63BB0">
        <w:rPr>
          <w:rFonts w:ascii="Arial" w:eastAsia="Helvetica 35 Thin" w:hAnsi="Arial" w:cs="Arial"/>
          <w:spacing w:val="29"/>
          <w:w w:val="91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1"/>
          <w:sz w:val="24"/>
          <w:szCs w:val="24"/>
        </w:rPr>
        <w:t>businesses</w:t>
      </w:r>
      <w:r w:rsidRPr="00C63BB0">
        <w:rPr>
          <w:rFonts w:ascii="Arial" w:eastAsia="Helvetica 35 Thin" w:hAnsi="Arial" w:cs="Arial"/>
          <w:spacing w:val="-17"/>
          <w:w w:val="91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1"/>
          <w:sz w:val="24"/>
          <w:szCs w:val="24"/>
        </w:rPr>
        <w:t>are</w:t>
      </w:r>
      <w:r w:rsidRPr="00C63BB0">
        <w:rPr>
          <w:rFonts w:ascii="Arial" w:eastAsia="Helvetica 35 Thin" w:hAnsi="Arial" w:cs="Arial"/>
          <w:spacing w:val="6"/>
          <w:w w:val="91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sz w:val="24"/>
          <w:szCs w:val="24"/>
        </w:rPr>
        <w:t xml:space="preserve">always </w:t>
      </w:r>
      <w:r w:rsidRPr="00C63BB0">
        <w:rPr>
          <w:rFonts w:ascii="Arial" w:eastAsia="Helvetica 35 Thin" w:hAnsi="Arial" w:cs="Arial"/>
          <w:w w:val="89"/>
          <w:sz w:val="24"/>
          <w:szCs w:val="24"/>
        </w:rPr>
        <w:t>pursued;</w:t>
      </w:r>
      <w:r w:rsidRPr="00C63BB0">
        <w:rPr>
          <w:rFonts w:ascii="Arial" w:eastAsia="Helvetica 35 Thin" w:hAnsi="Arial" w:cs="Arial"/>
          <w:spacing w:val="-3"/>
          <w:w w:val="89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89"/>
          <w:sz w:val="24"/>
          <w:szCs w:val="24"/>
        </w:rPr>
        <w:t>supporting</w:t>
      </w:r>
      <w:r w:rsidRPr="00C63BB0">
        <w:rPr>
          <w:rFonts w:ascii="Arial" w:eastAsia="Helvetica 35 Thin" w:hAnsi="Arial" w:cs="Arial"/>
          <w:spacing w:val="8"/>
          <w:w w:val="89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sz w:val="24"/>
          <w:szCs w:val="24"/>
        </w:rPr>
        <w:t xml:space="preserve">these </w:t>
      </w:r>
      <w:r w:rsidRPr="00C63BB0">
        <w:rPr>
          <w:rFonts w:ascii="Arial" w:eastAsia="Helvetica 35 Thin" w:hAnsi="Arial" w:cs="Arial"/>
          <w:w w:val="90"/>
          <w:sz w:val="24"/>
          <w:szCs w:val="24"/>
        </w:rPr>
        <w:t>businesses</w:t>
      </w:r>
      <w:r w:rsidRPr="00C63BB0">
        <w:rPr>
          <w:rFonts w:ascii="Arial" w:eastAsia="Helvetica 35 Thin" w:hAnsi="Arial" w:cs="Arial"/>
          <w:spacing w:val="-4"/>
          <w:w w:val="90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sz w:val="24"/>
          <w:szCs w:val="24"/>
        </w:rPr>
        <w:t>is</w:t>
      </w:r>
      <w:r w:rsidRPr="00C63BB0">
        <w:rPr>
          <w:rFonts w:ascii="Arial" w:eastAsia="Helvetica 35 Thin" w:hAnsi="Arial" w:cs="Arial"/>
          <w:spacing w:val="-21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sz w:val="24"/>
          <w:szCs w:val="24"/>
        </w:rPr>
        <w:t>a</w:t>
      </w:r>
      <w:r w:rsidRPr="00C63BB0">
        <w:rPr>
          <w:rFonts w:ascii="Arial" w:eastAsia="Helvetica 35 Thin" w:hAnsi="Arial" w:cs="Arial"/>
          <w:spacing w:val="-19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sz w:val="24"/>
          <w:szCs w:val="24"/>
        </w:rPr>
        <w:t>priority</w:t>
      </w:r>
    </w:p>
    <w:p w:rsidR="001C4F12" w:rsidRPr="00C63BB0" w:rsidRDefault="001C4F12">
      <w:pPr>
        <w:spacing w:before="1" w:after="0" w:line="160" w:lineRule="exact"/>
        <w:rPr>
          <w:rFonts w:ascii="Arial" w:hAnsi="Arial" w:cs="Arial"/>
          <w:sz w:val="24"/>
          <w:szCs w:val="24"/>
        </w:rPr>
      </w:pPr>
    </w:p>
    <w:p w:rsidR="001C4F12" w:rsidRPr="00C63BB0" w:rsidRDefault="00454E4D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C63BB0">
        <w:rPr>
          <w:rFonts w:ascii="Arial" w:eastAsia="Arial" w:hAnsi="Arial" w:cs="Arial"/>
          <w:b/>
          <w:bCs/>
          <w:w w:val="85"/>
          <w:sz w:val="24"/>
          <w:szCs w:val="24"/>
        </w:rPr>
        <w:t xml:space="preserve">Some </w:t>
      </w:r>
      <w:r w:rsidRPr="00C63BB0">
        <w:rPr>
          <w:rFonts w:ascii="Arial" w:eastAsia="Arial" w:hAnsi="Arial" w:cs="Arial"/>
          <w:b/>
          <w:bCs/>
          <w:sz w:val="24"/>
          <w:szCs w:val="24"/>
        </w:rPr>
        <w:t>examples:</w:t>
      </w:r>
    </w:p>
    <w:p w:rsidR="001C4F12" w:rsidRPr="00C63BB0" w:rsidRDefault="001C4F12">
      <w:pPr>
        <w:spacing w:before="9" w:after="0" w:line="110" w:lineRule="exact"/>
        <w:rPr>
          <w:rFonts w:ascii="Arial" w:hAnsi="Arial" w:cs="Arial"/>
          <w:sz w:val="24"/>
          <w:szCs w:val="24"/>
        </w:rPr>
      </w:pPr>
    </w:p>
    <w:p w:rsidR="00C63BB0" w:rsidRDefault="00454E4D" w:rsidP="00C63BB0">
      <w:pPr>
        <w:pStyle w:val="ListParagraph"/>
        <w:numPr>
          <w:ilvl w:val="0"/>
          <w:numId w:val="9"/>
        </w:numPr>
        <w:spacing w:after="0" w:line="240" w:lineRule="auto"/>
        <w:ind w:right="-20"/>
        <w:rPr>
          <w:rFonts w:ascii="Arial" w:eastAsia="Helvetica 35 Thin" w:hAnsi="Arial" w:cs="Arial"/>
          <w:sz w:val="24"/>
          <w:szCs w:val="24"/>
        </w:rPr>
      </w:pPr>
      <w:r w:rsidRPr="00C63BB0">
        <w:rPr>
          <w:rFonts w:ascii="Arial" w:eastAsia="Helvetica 35 Thin" w:hAnsi="Arial" w:cs="Arial"/>
          <w:w w:val="91"/>
          <w:sz w:val="24"/>
          <w:szCs w:val="24"/>
        </w:rPr>
        <w:t>Reflective</w:t>
      </w:r>
      <w:r w:rsidRPr="00C63BB0">
        <w:rPr>
          <w:rFonts w:ascii="Arial" w:eastAsia="Helvetica 35 Thin" w:hAnsi="Arial" w:cs="Arial"/>
          <w:spacing w:val="16"/>
          <w:w w:val="91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1"/>
          <w:sz w:val="24"/>
          <w:szCs w:val="24"/>
        </w:rPr>
        <w:t>practice</w:t>
      </w:r>
      <w:r w:rsidRPr="00C63BB0">
        <w:rPr>
          <w:rFonts w:ascii="Arial" w:eastAsia="Helvetica 35 Thin" w:hAnsi="Arial" w:cs="Arial"/>
          <w:spacing w:val="-22"/>
          <w:w w:val="91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1"/>
          <w:sz w:val="24"/>
          <w:szCs w:val="24"/>
        </w:rPr>
        <w:t xml:space="preserve">that </w:t>
      </w:r>
      <w:r w:rsidRPr="00C63BB0">
        <w:rPr>
          <w:rFonts w:ascii="Arial" w:eastAsia="Helvetica 35 Thin" w:hAnsi="Arial" w:cs="Arial"/>
          <w:sz w:val="24"/>
          <w:szCs w:val="24"/>
        </w:rPr>
        <w:t>translates</w:t>
      </w:r>
      <w:r w:rsidR="00C63BB0">
        <w:rPr>
          <w:rFonts w:ascii="Arial" w:eastAsia="Helvetica 35 Thin" w:hAnsi="Arial" w:cs="Arial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0"/>
          <w:sz w:val="24"/>
          <w:szCs w:val="24"/>
        </w:rPr>
        <w:t>to</w:t>
      </w:r>
      <w:r w:rsidRPr="00C63BB0">
        <w:rPr>
          <w:rFonts w:ascii="Arial" w:eastAsia="Helvetica 35 Thin" w:hAnsi="Arial" w:cs="Arial"/>
          <w:spacing w:val="-6"/>
          <w:w w:val="90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0"/>
          <w:sz w:val="24"/>
          <w:szCs w:val="24"/>
        </w:rPr>
        <w:t>change</w:t>
      </w:r>
      <w:r w:rsidRPr="00C63BB0">
        <w:rPr>
          <w:rFonts w:ascii="Arial" w:eastAsia="Helvetica 35 Thin" w:hAnsi="Arial" w:cs="Arial"/>
          <w:spacing w:val="-12"/>
          <w:w w:val="90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0"/>
          <w:sz w:val="24"/>
          <w:szCs w:val="24"/>
        </w:rPr>
        <w:t>within</w:t>
      </w:r>
      <w:r w:rsidRPr="00C63BB0">
        <w:rPr>
          <w:rFonts w:ascii="Arial" w:eastAsia="Helvetica 35 Thin" w:hAnsi="Arial" w:cs="Arial"/>
          <w:spacing w:val="14"/>
          <w:w w:val="90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0"/>
          <w:sz w:val="24"/>
          <w:szCs w:val="24"/>
        </w:rPr>
        <w:t>the organisation</w:t>
      </w:r>
      <w:r w:rsidRPr="00C63BB0">
        <w:rPr>
          <w:rFonts w:ascii="Arial" w:eastAsia="Helvetica 35 Thin" w:hAnsi="Arial" w:cs="Arial"/>
          <w:spacing w:val="22"/>
          <w:w w:val="90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sz w:val="24"/>
          <w:szCs w:val="24"/>
        </w:rPr>
        <w:t xml:space="preserve">or </w:t>
      </w:r>
      <w:r w:rsidRPr="00C63BB0">
        <w:rPr>
          <w:rFonts w:ascii="Arial" w:eastAsia="Helvetica 35 Thin" w:hAnsi="Arial" w:cs="Arial"/>
          <w:w w:val="90"/>
          <w:sz w:val="24"/>
          <w:szCs w:val="24"/>
        </w:rPr>
        <w:t>continuing</w:t>
      </w:r>
      <w:r w:rsidRPr="00C63BB0">
        <w:rPr>
          <w:rFonts w:ascii="Arial" w:eastAsia="Helvetica 35 Thin" w:hAnsi="Arial" w:cs="Arial"/>
          <w:spacing w:val="7"/>
          <w:w w:val="90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0"/>
          <w:sz w:val="24"/>
          <w:szCs w:val="24"/>
        </w:rPr>
        <w:t>practice</w:t>
      </w:r>
      <w:r w:rsidRPr="00C63BB0">
        <w:rPr>
          <w:rFonts w:ascii="Arial" w:eastAsia="Helvetica 35 Thin" w:hAnsi="Arial" w:cs="Arial"/>
          <w:spacing w:val="-12"/>
          <w:w w:val="90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0"/>
          <w:sz w:val="24"/>
          <w:szCs w:val="24"/>
        </w:rPr>
        <w:t>that</w:t>
      </w:r>
      <w:r w:rsidRPr="00C63BB0">
        <w:rPr>
          <w:rFonts w:ascii="Arial" w:eastAsia="Helvetica 35 Thin" w:hAnsi="Arial" w:cs="Arial"/>
          <w:spacing w:val="4"/>
          <w:w w:val="90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sz w:val="24"/>
          <w:szCs w:val="24"/>
        </w:rPr>
        <w:t>is</w:t>
      </w:r>
      <w:r w:rsidRPr="00C63BB0">
        <w:rPr>
          <w:rFonts w:ascii="Arial" w:eastAsia="Helvetica 35 Thin" w:hAnsi="Arial" w:cs="Arial"/>
          <w:spacing w:val="-21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sz w:val="24"/>
          <w:szCs w:val="24"/>
        </w:rPr>
        <w:t xml:space="preserve">culturally </w:t>
      </w:r>
      <w:r w:rsidRPr="00C63BB0">
        <w:rPr>
          <w:rFonts w:ascii="Arial" w:eastAsia="Helvetica 35 Thin" w:hAnsi="Arial" w:cs="Arial"/>
          <w:w w:val="90"/>
          <w:sz w:val="24"/>
          <w:szCs w:val="24"/>
        </w:rPr>
        <w:t>responsive</w:t>
      </w:r>
      <w:r w:rsidRPr="00C63BB0">
        <w:rPr>
          <w:rFonts w:ascii="Arial" w:eastAsia="Helvetica 35 Thin" w:hAnsi="Arial" w:cs="Arial"/>
          <w:spacing w:val="8"/>
          <w:w w:val="90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0"/>
          <w:sz w:val="24"/>
          <w:szCs w:val="24"/>
        </w:rPr>
        <w:t>as</w:t>
      </w:r>
      <w:r w:rsidRPr="00C63BB0">
        <w:rPr>
          <w:rFonts w:ascii="Arial" w:eastAsia="Helvetica 35 Thin" w:hAnsi="Arial" w:cs="Arial"/>
          <w:spacing w:val="-1"/>
          <w:w w:val="90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0"/>
          <w:sz w:val="24"/>
          <w:szCs w:val="24"/>
        </w:rPr>
        <w:t>reported</w:t>
      </w:r>
      <w:r w:rsidRPr="00C63BB0">
        <w:rPr>
          <w:rFonts w:ascii="Arial" w:eastAsia="Helvetica 35 Thin" w:hAnsi="Arial" w:cs="Arial"/>
          <w:spacing w:val="-4"/>
          <w:w w:val="90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0"/>
          <w:sz w:val="24"/>
          <w:szCs w:val="24"/>
        </w:rPr>
        <w:t>by</w:t>
      </w:r>
      <w:r w:rsidRPr="00C63BB0">
        <w:rPr>
          <w:rFonts w:ascii="Arial" w:eastAsia="Helvetica 35 Thin" w:hAnsi="Arial" w:cs="Arial"/>
          <w:spacing w:val="-16"/>
          <w:w w:val="90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4"/>
          <w:sz w:val="24"/>
          <w:szCs w:val="24"/>
        </w:rPr>
        <w:t xml:space="preserve">Aboriginal </w:t>
      </w:r>
      <w:r w:rsidRPr="00C63BB0">
        <w:rPr>
          <w:rFonts w:ascii="Arial" w:eastAsia="Helvetica 35 Thin" w:hAnsi="Arial" w:cs="Arial"/>
          <w:w w:val="93"/>
          <w:sz w:val="24"/>
          <w:szCs w:val="24"/>
        </w:rPr>
        <w:t>and</w:t>
      </w:r>
      <w:r w:rsidRPr="00C63BB0">
        <w:rPr>
          <w:rFonts w:ascii="Arial" w:eastAsia="Helvetica 35 Thin" w:hAnsi="Arial" w:cs="Arial"/>
          <w:spacing w:val="-22"/>
          <w:w w:val="93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spacing w:val="-23"/>
          <w:w w:val="93"/>
          <w:sz w:val="24"/>
          <w:szCs w:val="24"/>
        </w:rPr>
        <w:t>T</w:t>
      </w:r>
      <w:r w:rsidRPr="00C63BB0">
        <w:rPr>
          <w:rFonts w:ascii="Arial" w:eastAsia="Helvetica 35 Thin" w:hAnsi="Arial" w:cs="Arial"/>
          <w:w w:val="93"/>
          <w:sz w:val="24"/>
          <w:szCs w:val="24"/>
        </w:rPr>
        <w:t>orres</w:t>
      </w:r>
      <w:r w:rsidRPr="00C63BB0">
        <w:rPr>
          <w:rFonts w:ascii="Arial" w:eastAsia="Helvetica 35 Thin" w:hAnsi="Arial" w:cs="Arial"/>
          <w:spacing w:val="-4"/>
          <w:w w:val="93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3"/>
          <w:sz w:val="24"/>
          <w:szCs w:val="24"/>
        </w:rPr>
        <w:t>Strait</w:t>
      </w:r>
      <w:r w:rsidRPr="00C63BB0">
        <w:rPr>
          <w:rFonts w:ascii="Arial" w:eastAsia="Helvetica 35 Thin" w:hAnsi="Arial" w:cs="Arial"/>
          <w:spacing w:val="5"/>
          <w:w w:val="93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3"/>
          <w:sz w:val="24"/>
          <w:szCs w:val="24"/>
        </w:rPr>
        <w:t>Islander</w:t>
      </w:r>
      <w:r w:rsidRPr="00C63BB0">
        <w:rPr>
          <w:rFonts w:ascii="Arial" w:eastAsia="Helvetica 35 Thin" w:hAnsi="Arial" w:cs="Arial"/>
          <w:spacing w:val="11"/>
          <w:w w:val="93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sz w:val="24"/>
          <w:szCs w:val="24"/>
        </w:rPr>
        <w:t>peoples</w:t>
      </w:r>
    </w:p>
    <w:p w:rsidR="001C4F12" w:rsidRPr="00C63BB0" w:rsidRDefault="00454E4D" w:rsidP="00C63BB0">
      <w:pPr>
        <w:pStyle w:val="ListParagraph"/>
        <w:numPr>
          <w:ilvl w:val="0"/>
          <w:numId w:val="9"/>
        </w:numPr>
        <w:spacing w:after="0" w:line="240" w:lineRule="auto"/>
        <w:ind w:right="-20"/>
        <w:rPr>
          <w:rFonts w:ascii="Arial" w:eastAsia="Helvetica 35 Thin" w:hAnsi="Arial" w:cs="Arial"/>
          <w:sz w:val="24"/>
          <w:szCs w:val="24"/>
        </w:rPr>
      </w:pPr>
      <w:r w:rsidRPr="00C63BB0">
        <w:rPr>
          <w:rFonts w:ascii="Arial" w:eastAsia="Helvetica 35 Thin" w:hAnsi="Arial" w:cs="Arial"/>
          <w:w w:val="90"/>
          <w:sz w:val="24"/>
          <w:szCs w:val="24"/>
        </w:rPr>
        <w:t>Supervision</w:t>
      </w:r>
      <w:r w:rsidRPr="00C63BB0">
        <w:rPr>
          <w:rFonts w:ascii="Arial" w:eastAsia="Helvetica 35 Thin" w:hAnsi="Arial" w:cs="Arial"/>
          <w:spacing w:val="21"/>
          <w:w w:val="90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0"/>
          <w:sz w:val="24"/>
          <w:szCs w:val="24"/>
        </w:rPr>
        <w:t>and</w:t>
      </w:r>
      <w:r w:rsidRPr="00C63BB0">
        <w:rPr>
          <w:rFonts w:ascii="Arial" w:eastAsia="Helvetica 35 Thin" w:hAnsi="Arial" w:cs="Arial"/>
          <w:spacing w:val="-4"/>
          <w:w w:val="90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0"/>
          <w:sz w:val="24"/>
          <w:szCs w:val="24"/>
        </w:rPr>
        <w:t>support</w:t>
      </w:r>
      <w:r w:rsidRPr="00C63BB0">
        <w:rPr>
          <w:rFonts w:ascii="Arial" w:eastAsia="Helvetica 35 Thin" w:hAnsi="Arial" w:cs="Arial"/>
          <w:spacing w:val="-12"/>
          <w:w w:val="90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sz w:val="24"/>
          <w:szCs w:val="24"/>
        </w:rPr>
        <w:t>is</w:t>
      </w:r>
      <w:r w:rsidRPr="00C63BB0">
        <w:rPr>
          <w:rFonts w:ascii="Arial" w:eastAsia="Helvetica 35 Thin" w:hAnsi="Arial" w:cs="Arial"/>
          <w:spacing w:val="-21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sz w:val="24"/>
          <w:szCs w:val="24"/>
        </w:rPr>
        <w:t>in</w:t>
      </w:r>
      <w:r w:rsidRPr="00C63BB0">
        <w:rPr>
          <w:rFonts w:ascii="Arial" w:eastAsia="Helvetica 35 Thin" w:hAnsi="Arial" w:cs="Arial"/>
          <w:spacing w:val="-18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sz w:val="24"/>
          <w:szCs w:val="24"/>
        </w:rPr>
        <w:lastRenderedPageBreak/>
        <w:t xml:space="preserve">place </w:t>
      </w:r>
      <w:r w:rsidRPr="00C63BB0">
        <w:rPr>
          <w:rFonts w:ascii="Arial" w:eastAsia="Helvetica 35 Thin" w:hAnsi="Arial" w:cs="Arial"/>
          <w:w w:val="90"/>
          <w:sz w:val="24"/>
          <w:szCs w:val="24"/>
        </w:rPr>
        <w:t>to</w:t>
      </w:r>
      <w:r w:rsidRPr="00C63BB0">
        <w:rPr>
          <w:rFonts w:ascii="Arial" w:eastAsia="Helvetica 35 Thin" w:hAnsi="Arial" w:cs="Arial"/>
          <w:spacing w:val="-6"/>
          <w:w w:val="90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0"/>
          <w:sz w:val="24"/>
          <w:szCs w:val="24"/>
        </w:rPr>
        <w:t>develop</w:t>
      </w:r>
      <w:r w:rsidRPr="00C63BB0">
        <w:rPr>
          <w:rFonts w:ascii="Arial" w:eastAsia="Helvetica 35 Thin" w:hAnsi="Arial" w:cs="Arial"/>
          <w:spacing w:val="-4"/>
          <w:w w:val="90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0"/>
          <w:sz w:val="24"/>
          <w:szCs w:val="24"/>
        </w:rPr>
        <w:t>sta</w:t>
      </w:r>
      <w:r w:rsidRPr="00C63BB0">
        <w:rPr>
          <w:rFonts w:ascii="Arial" w:eastAsia="Helvetica 35 Thin" w:hAnsi="Arial" w:cs="Arial"/>
          <w:spacing w:val="-4"/>
          <w:w w:val="90"/>
          <w:sz w:val="24"/>
          <w:szCs w:val="24"/>
        </w:rPr>
        <w:t>f</w:t>
      </w:r>
      <w:r w:rsidRPr="00C63BB0">
        <w:rPr>
          <w:rFonts w:ascii="Arial" w:eastAsia="Helvetica 35 Thin" w:hAnsi="Arial" w:cs="Arial"/>
          <w:w w:val="90"/>
          <w:sz w:val="24"/>
          <w:szCs w:val="24"/>
        </w:rPr>
        <w:t>f</w:t>
      </w:r>
      <w:r w:rsidRPr="00C63BB0">
        <w:rPr>
          <w:rFonts w:ascii="Arial" w:eastAsia="Helvetica 35 Thin" w:hAnsi="Arial" w:cs="Arial"/>
          <w:spacing w:val="9"/>
          <w:w w:val="90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0"/>
          <w:sz w:val="24"/>
          <w:szCs w:val="24"/>
        </w:rPr>
        <w:t>and</w:t>
      </w:r>
      <w:r w:rsidRPr="00C63BB0">
        <w:rPr>
          <w:rFonts w:ascii="Arial" w:eastAsia="Helvetica 35 Thin" w:hAnsi="Arial" w:cs="Arial"/>
          <w:spacing w:val="-4"/>
          <w:w w:val="90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sz w:val="24"/>
          <w:szCs w:val="24"/>
        </w:rPr>
        <w:t xml:space="preserve">on-Country </w:t>
      </w:r>
      <w:r w:rsidRPr="00C63BB0">
        <w:rPr>
          <w:rFonts w:ascii="Arial" w:eastAsia="Helvetica 35 Thin" w:hAnsi="Arial" w:cs="Arial"/>
          <w:w w:val="93"/>
          <w:sz w:val="24"/>
          <w:szCs w:val="24"/>
        </w:rPr>
        <w:t>Aboriginal</w:t>
      </w:r>
      <w:r w:rsidRPr="00C63BB0">
        <w:rPr>
          <w:rFonts w:ascii="Arial" w:eastAsia="Helvetica 35 Thin" w:hAnsi="Arial" w:cs="Arial"/>
          <w:spacing w:val="5"/>
          <w:w w:val="93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3"/>
          <w:sz w:val="24"/>
          <w:szCs w:val="24"/>
        </w:rPr>
        <w:t>and</w:t>
      </w:r>
      <w:r w:rsidRPr="00C63BB0">
        <w:rPr>
          <w:rFonts w:ascii="Arial" w:eastAsia="Helvetica 35 Thin" w:hAnsi="Arial" w:cs="Arial"/>
          <w:spacing w:val="-22"/>
          <w:w w:val="93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spacing w:val="-23"/>
          <w:w w:val="93"/>
          <w:sz w:val="24"/>
          <w:szCs w:val="24"/>
        </w:rPr>
        <w:t>T</w:t>
      </w:r>
      <w:r w:rsidRPr="00C63BB0">
        <w:rPr>
          <w:rFonts w:ascii="Arial" w:eastAsia="Helvetica 35 Thin" w:hAnsi="Arial" w:cs="Arial"/>
          <w:w w:val="93"/>
          <w:sz w:val="24"/>
          <w:szCs w:val="24"/>
        </w:rPr>
        <w:t>orres</w:t>
      </w:r>
      <w:r w:rsidRPr="00C63BB0">
        <w:rPr>
          <w:rFonts w:ascii="Arial" w:eastAsia="Helvetica 35 Thin" w:hAnsi="Arial" w:cs="Arial"/>
          <w:spacing w:val="-4"/>
          <w:w w:val="93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3"/>
          <w:sz w:val="24"/>
          <w:szCs w:val="24"/>
        </w:rPr>
        <w:t>Strait</w:t>
      </w:r>
      <w:r w:rsidRPr="00C63BB0">
        <w:rPr>
          <w:rFonts w:ascii="Arial" w:eastAsia="Helvetica 35 Thin" w:hAnsi="Arial" w:cs="Arial"/>
          <w:spacing w:val="5"/>
          <w:w w:val="93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sz w:val="24"/>
          <w:szCs w:val="24"/>
        </w:rPr>
        <w:t xml:space="preserve">Islander </w:t>
      </w:r>
      <w:r w:rsidRPr="00C63BB0">
        <w:rPr>
          <w:rFonts w:ascii="Arial" w:eastAsia="Helvetica 35 Thin" w:hAnsi="Arial" w:cs="Arial"/>
          <w:w w:val="91"/>
          <w:sz w:val="24"/>
          <w:szCs w:val="24"/>
        </w:rPr>
        <w:t>cultural</w:t>
      </w:r>
      <w:r w:rsidRPr="00C63BB0">
        <w:rPr>
          <w:rFonts w:ascii="Arial" w:eastAsia="Helvetica 35 Thin" w:hAnsi="Arial" w:cs="Arial"/>
          <w:spacing w:val="11"/>
          <w:w w:val="91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1"/>
          <w:sz w:val="24"/>
          <w:szCs w:val="24"/>
        </w:rPr>
        <w:t>awareness</w:t>
      </w:r>
      <w:r w:rsidRPr="00C63BB0">
        <w:rPr>
          <w:rFonts w:ascii="Arial" w:eastAsia="Helvetica 35 Thin" w:hAnsi="Arial" w:cs="Arial"/>
          <w:spacing w:val="-4"/>
          <w:w w:val="91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1"/>
          <w:sz w:val="24"/>
          <w:szCs w:val="24"/>
        </w:rPr>
        <w:t>programs</w:t>
      </w:r>
      <w:r w:rsidRPr="00C63BB0">
        <w:rPr>
          <w:rFonts w:ascii="Arial" w:eastAsia="Helvetica 35 Thin" w:hAnsi="Arial" w:cs="Arial"/>
          <w:spacing w:val="-15"/>
          <w:w w:val="91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sz w:val="24"/>
          <w:szCs w:val="24"/>
        </w:rPr>
        <w:t xml:space="preserve">are </w:t>
      </w:r>
      <w:r w:rsidRPr="00C63BB0">
        <w:rPr>
          <w:rFonts w:ascii="Arial" w:eastAsia="Helvetica 35 Thin" w:hAnsi="Arial" w:cs="Arial"/>
          <w:w w:val="91"/>
          <w:sz w:val="24"/>
          <w:szCs w:val="24"/>
        </w:rPr>
        <w:t>integrated</w:t>
      </w:r>
      <w:r w:rsidRPr="00C63BB0">
        <w:rPr>
          <w:rFonts w:ascii="Arial" w:eastAsia="Helvetica 35 Thin" w:hAnsi="Arial" w:cs="Arial"/>
          <w:spacing w:val="6"/>
          <w:w w:val="91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1"/>
          <w:sz w:val="24"/>
          <w:szCs w:val="24"/>
        </w:rPr>
        <w:t>into</w:t>
      </w:r>
      <w:r w:rsidRPr="00C63BB0">
        <w:rPr>
          <w:rFonts w:ascii="Arial" w:eastAsia="Helvetica 35 Thin" w:hAnsi="Arial" w:cs="Arial"/>
          <w:spacing w:val="-1"/>
          <w:w w:val="91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w w:val="91"/>
          <w:sz w:val="24"/>
          <w:szCs w:val="24"/>
        </w:rPr>
        <w:t>induction</w:t>
      </w:r>
      <w:r w:rsidRPr="00C63BB0">
        <w:rPr>
          <w:rFonts w:ascii="Arial" w:eastAsia="Helvetica 35 Thin" w:hAnsi="Arial" w:cs="Arial"/>
          <w:spacing w:val="-14"/>
          <w:w w:val="91"/>
          <w:sz w:val="24"/>
          <w:szCs w:val="24"/>
        </w:rPr>
        <w:t xml:space="preserve"> </w:t>
      </w:r>
      <w:r w:rsidRPr="00C63BB0">
        <w:rPr>
          <w:rFonts w:ascii="Arial" w:eastAsia="Helvetica 35 Thin" w:hAnsi="Arial" w:cs="Arial"/>
          <w:sz w:val="24"/>
          <w:szCs w:val="24"/>
        </w:rPr>
        <w:t>processes</w:t>
      </w:r>
    </w:p>
    <w:sectPr w:rsidR="001C4F12" w:rsidRPr="00C63BB0">
      <w:type w:val="continuous"/>
      <w:pgSz w:w="23820" w:h="16840" w:orient="landscape"/>
      <w:pgMar w:top="440" w:right="900" w:bottom="280" w:left="720" w:header="720" w:footer="720" w:gutter="0"/>
      <w:cols w:num="5" w:space="720" w:equalWidth="0">
        <w:col w:w="4148" w:space="643"/>
        <w:col w:w="3819" w:space="673"/>
        <w:col w:w="3827" w:space="629"/>
        <w:col w:w="3869" w:space="661"/>
        <w:col w:w="39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35 Thi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109C"/>
    <w:multiLevelType w:val="hybridMultilevel"/>
    <w:tmpl w:val="42562D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D0D6F"/>
    <w:multiLevelType w:val="hybridMultilevel"/>
    <w:tmpl w:val="369A24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B12AA"/>
    <w:multiLevelType w:val="hybridMultilevel"/>
    <w:tmpl w:val="60A03100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FD85C5E"/>
    <w:multiLevelType w:val="hybridMultilevel"/>
    <w:tmpl w:val="930EE292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2816479"/>
    <w:multiLevelType w:val="hybridMultilevel"/>
    <w:tmpl w:val="70DAE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10AC9"/>
    <w:multiLevelType w:val="hybridMultilevel"/>
    <w:tmpl w:val="C342558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A352AD"/>
    <w:multiLevelType w:val="hybridMultilevel"/>
    <w:tmpl w:val="D8DE3B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C2B66"/>
    <w:multiLevelType w:val="hybridMultilevel"/>
    <w:tmpl w:val="2D8A6A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220B8"/>
    <w:multiLevelType w:val="hybridMultilevel"/>
    <w:tmpl w:val="E348EF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124E2"/>
    <w:multiLevelType w:val="hybridMultilevel"/>
    <w:tmpl w:val="32900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6190B"/>
    <w:multiLevelType w:val="hybridMultilevel"/>
    <w:tmpl w:val="F246E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34377"/>
    <w:multiLevelType w:val="hybridMultilevel"/>
    <w:tmpl w:val="BA944F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C3E59"/>
    <w:multiLevelType w:val="hybridMultilevel"/>
    <w:tmpl w:val="F4109E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442A4"/>
    <w:multiLevelType w:val="hybridMultilevel"/>
    <w:tmpl w:val="981CDD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E93CFC"/>
    <w:multiLevelType w:val="hybridMultilevel"/>
    <w:tmpl w:val="BA62DE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2"/>
  </w:num>
  <w:num w:numId="7">
    <w:abstractNumId w:val="11"/>
  </w:num>
  <w:num w:numId="8">
    <w:abstractNumId w:val="6"/>
  </w:num>
  <w:num w:numId="9">
    <w:abstractNumId w:val="8"/>
  </w:num>
  <w:num w:numId="10">
    <w:abstractNumId w:val="10"/>
  </w:num>
  <w:num w:numId="11">
    <w:abstractNumId w:val="5"/>
  </w:num>
  <w:num w:numId="12">
    <w:abstractNumId w:val="13"/>
  </w:num>
  <w:num w:numId="13">
    <w:abstractNumId w:val="1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C4F12"/>
    <w:rsid w:val="001C4F12"/>
    <w:rsid w:val="00454E4D"/>
    <w:rsid w:val="00C6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</o:shapelayout>
  </w:shapeDefaults>
  <w:decimalSymbol w:val="."/>
  <w:listSeparator w:val=","/>
  <w14:docId w14:val="37F5508A"/>
  <w15:docId w15:val="{2A26153A-9653-48A1-9694-F938DE99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2A09FBB9.dotm</Template>
  <TotalTime>19</TotalTime>
  <Pages>1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Disability Services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Ariane Casareo</cp:lastModifiedBy>
  <cp:revision>2</cp:revision>
  <dcterms:created xsi:type="dcterms:W3CDTF">2019-08-12T16:26:00Z</dcterms:created>
  <dcterms:modified xsi:type="dcterms:W3CDTF">2019-08-12T06:47:00Z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2019-07-25T00:00:00Z</vt:filetime>
  </property>
  <property fmtid="{D5CDD505-2E9C-101B-9397-08002B2CF9AE}" pid="3" name="LastSaved">
    <vt:filetime>2019-08-12T00:00:00Z</vt:filetime>
  </property>
</Properties>
</file>