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FC" w:rsidRPr="006F00A1" w:rsidRDefault="004342FC" w:rsidP="00D71740">
      <w:pPr>
        <w:jc w:val="center"/>
        <w:rPr>
          <w:szCs w:val="24"/>
        </w:rPr>
      </w:pPr>
      <w:r w:rsidRPr="006F00A1">
        <w:rPr>
          <w:noProof/>
          <w:szCs w:val="24"/>
          <w:lang w:val="en-AU" w:eastAsia="en-AU"/>
        </w:rPr>
        <w:drawing>
          <wp:inline distT="0" distB="0" distL="0" distR="0" wp14:anchorId="23649D3B" wp14:editId="65F0B720">
            <wp:extent cx="2362200" cy="882673"/>
            <wp:effectExtent l="0" t="0" r="0" b="0"/>
            <wp:docPr id="3" name="Picture 3" descr="UTS Busi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3485" cy="916783"/>
                    </a:xfrm>
                    <a:prstGeom prst="rect">
                      <a:avLst/>
                    </a:prstGeom>
                  </pic:spPr>
                </pic:pic>
              </a:graphicData>
            </a:graphic>
          </wp:inline>
        </w:drawing>
      </w:r>
    </w:p>
    <w:p w:rsidR="004342FC" w:rsidRPr="006F00A1" w:rsidRDefault="004342FC" w:rsidP="006F00A1">
      <w:pPr>
        <w:pStyle w:val="Heading1"/>
      </w:pPr>
      <w:r w:rsidRPr="006F00A1">
        <w:t>UTS Research Project – Entrepreneurs with Disability</w:t>
      </w:r>
    </w:p>
    <w:p w:rsidR="004342FC" w:rsidRPr="006F00A1" w:rsidRDefault="004342FC" w:rsidP="004342FC">
      <w:pPr>
        <w:pStyle w:val="NormalWeb"/>
        <w:spacing w:before="240" w:beforeAutospacing="0"/>
        <w:rPr>
          <w:rFonts w:ascii="Arial" w:hAnsi="Arial" w:cs="Arial"/>
        </w:rPr>
      </w:pPr>
      <w:r w:rsidRPr="006F00A1">
        <w:rPr>
          <w:rFonts w:ascii="Arial" w:hAnsi="Arial" w:cs="Arial"/>
        </w:rPr>
        <w:t xml:space="preserve">Are you a person with a disability who is self-employed, owns their own enterprise, has founded a social enterprise or identifies as an entrepreneur? Or would you like the opportunity to be a small business owner, entrepreneur or social entrepreneur in the future? </w:t>
      </w:r>
    </w:p>
    <w:p w:rsidR="004342FC" w:rsidRPr="006F00A1" w:rsidRDefault="004342FC" w:rsidP="006F00A1">
      <w:pPr>
        <w:pStyle w:val="Heading1"/>
      </w:pPr>
      <w:r w:rsidRPr="006F00A1">
        <w:t>If so, we would like to hear from you.</w:t>
      </w:r>
    </w:p>
    <w:p w:rsidR="004342FC" w:rsidRPr="006F00A1" w:rsidRDefault="004342FC" w:rsidP="004342FC">
      <w:pPr>
        <w:pStyle w:val="NormalWeb"/>
        <w:spacing w:before="240" w:beforeAutospacing="0"/>
        <w:rPr>
          <w:rFonts w:ascii="Arial" w:hAnsi="Arial" w:cs="Arial"/>
        </w:rPr>
      </w:pPr>
      <w:r w:rsidRPr="006F00A1">
        <w:rPr>
          <w:rFonts w:ascii="Arial" w:hAnsi="Arial" w:cs="Arial"/>
        </w:rPr>
        <w:t xml:space="preserve">The University of Technology Sydney is conducting research which aims to understand the experiences of people with disability in Australia who are sole traders, have small businesses or are entrepreneurs. </w:t>
      </w:r>
    </w:p>
    <w:p w:rsidR="004342FC" w:rsidRPr="006F00A1" w:rsidRDefault="004342FC" w:rsidP="006F00A1">
      <w:pPr>
        <w:pStyle w:val="Heading1"/>
      </w:pPr>
      <w:r w:rsidRPr="006F00A1">
        <w:t>Your participation in this study is highly valued.</w:t>
      </w:r>
    </w:p>
    <w:p w:rsidR="004342FC" w:rsidRPr="006F00A1" w:rsidRDefault="004342FC" w:rsidP="004342FC">
      <w:pPr>
        <w:pStyle w:val="NormalWeb"/>
        <w:spacing w:before="240" w:beforeAutospacing="0"/>
        <w:rPr>
          <w:rFonts w:ascii="Arial" w:hAnsi="Arial" w:cs="Arial"/>
        </w:rPr>
      </w:pPr>
      <w:r w:rsidRPr="006F00A1">
        <w:rPr>
          <w:rFonts w:ascii="Arial" w:hAnsi="Arial" w:cs="Arial"/>
        </w:rPr>
        <w:t xml:space="preserve">You and your organisation are invited to participate in the </w:t>
      </w:r>
      <w:hyperlink r:id="rId7" w:tgtFrame="_blank" w:history="1">
        <w:r w:rsidRPr="006F00A1">
          <w:rPr>
            <w:rStyle w:val="Hyperlink"/>
            <w:rFonts w:ascii="Arial" w:hAnsi="Arial" w:cs="Arial"/>
            <w:u w:val="none"/>
          </w:rPr>
          <w:t>Disability Business, Self-Employment &amp; Entrepreneurship Survey</w:t>
        </w:r>
      </w:hyperlink>
      <w:r w:rsidRPr="006F00A1">
        <w:rPr>
          <w:rFonts w:ascii="Arial" w:hAnsi="Arial" w:cs="Arial"/>
        </w:rPr>
        <w:t xml:space="preserve">, an Australia-wide large-scale study which aims to understand the needs of people with disability in business development, their experiences, the contributions they make, the barriers they face, and the enablers for business success. </w:t>
      </w:r>
    </w:p>
    <w:p w:rsidR="004342FC" w:rsidRPr="006F00A1" w:rsidRDefault="004342FC" w:rsidP="006F00A1">
      <w:pPr>
        <w:pStyle w:val="Heading1"/>
      </w:pPr>
      <w:r w:rsidRPr="006F00A1">
        <w:t>The survey is open. It's for you! It needs you now.</w:t>
      </w:r>
    </w:p>
    <w:p w:rsidR="004342FC" w:rsidRPr="006F00A1" w:rsidRDefault="004342FC" w:rsidP="004342FC">
      <w:pPr>
        <w:pStyle w:val="NormalWeb"/>
        <w:spacing w:before="240" w:beforeAutospacing="0"/>
        <w:rPr>
          <w:rFonts w:ascii="Arial" w:hAnsi="Arial" w:cs="Arial"/>
        </w:rPr>
      </w:pPr>
      <w:r w:rsidRPr="006F00A1">
        <w:rPr>
          <w:rFonts w:ascii="Arial" w:hAnsi="Arial" w:cs="Arial"/>
        </w:rPr>
        <w:t xml:space="preserve">All </w:t>
      </w:r>
      <w:r w:rsidR="0083484E">
        <w:rPr>
          <w:rFonts w:ascii="Arial" w:hAnsi="Arial" w:cs="Arial"/>
        </w:rPr>
        <w:t xml:space="preserve">published </w:t>
      </w:r>
      <w:r w:rsidRPr="006F00A1">
        <w:rPr>
          <w:rFonts w:ascii="Arial" w:hAnsi="Arial" w:cs="Arial"/>
        </w:rPr>
        <w:t>findings will be shared. It's to help people like you, organisations like yours, and those you support. Our questionnaire will take approximately 20 minutes to complete, and can be completed in different formats, such as large print or E-text.</w:t>
      </w:r>
    </w:p>
    <w:p w:rsidR="004342FC" w:rsidRPr="006F00A1" w:rsidRDefault="004342FC" w:rsidP="004342FC">
      <w:pPr>
        <w:pStyle w:val="NormalWeb"/>
        <w:rPr>
          <w:rStyle w:val="Hyperlink"/>
          <w:rFonts w:ascii="Arial" w:hAnsi="Arial" w:cs="Arial"/>
          <w:color w:val="auto"/>
          <w:u w:val="none"/>
        </w:rPr>
      </w:pPr>
      <w:r w:rsidRPr="006F00A1">
        <w:rPr>
          <w:rStyle w:val="Hyperlink"/>
          <w:rFonts w:ascii="Arial" w:hAnsi="Arial" w:cs="Arial"/>
          <w:color w:val="auto"/>
          <w:u w:val="none"/>
        </w:rPr>
        <w:t xml:space="preserve">To access the survey please click on the link below: </w:t>
      </w:r>
    </w:p>
    <w:p w:rsidR="004342FC" w:rsidRPr="00F44E8E" w:rsidRDefault="00A604FB" w:rsidP="00E97032">
      <w:pPr>
        <w:pStyle w:val="Heading2"/>
        <w:rPr>
          <w:rStyle w:val="Hyperlink"/>
          <w:color w:val="5B9BD5" w:themeColor="accent1"/>
          <w:sz w:val="28"/>
          <w:u w:val="none"/>
        </w:rPr>
      </w:pPr>
      <w:hyperlink r:id="rId8" w:tgtFrame="_blank" w:history="1">
        <w:r w:rsidR="004342FC" w:rsidRPr="00F44E8E">
          <w:rPr>
            <w:rStyle w:val="Hyperlink"/>
            <w:color w:val="5B9BD5" w:themeColor="accent1"/>
            <w:sz w:val="28"/>
            <w:u w:val="none"/>
          </w:rPr>
          <w:t>Disability Business, Self-Employment &amp; Entrepreneurship Survey</w:t>
        </w:r>
      </w:hyperlink>
    </w:p>
    <w:p w:rsidR="00E22E2B" w:rsidRPr="006F00A1" w:rsidRDefault="00E22E2B" w:rsidP="00E22E2B">
      <w:pPr>
        <w:rPr>
          <w:szCs w:val="24"/>
        </w:rPr>
      </w:pPr>
      <w:r w:rsidRPr="006F00A1">
        <w:rPr>
          <w:szCs w:val="24"/>
        </w:rPr>
        <w:t>ARC Linkage Research in conjunction with:</w:t>
      </w:r>
    </w:p>
    <w:p w:rsidR="00E22E2B" w:rsidRPr="006F00A1" w:rsidRDefault="00A25B01" w:rsidP="00E22E2B">
      <w:pPr>
        <w:pStyle w:val="ListParagraph"/>
        <w:numPr>
          <w:ilvl w:val="0"/>
          <w:numId w:val="1"/>
        </w:numPr>
        <w:rPr>
          <w:szCs w:val="24"/>
        </w:rPr>
      </w:pPr>
      <w:r>
        <w:rPr>
          <w:b/>
          <w:szCs w:val="24"/>
        </w:rPr>
        <w:t xml:space="preserve">SSI </w:t>
      </w:r>
      <w:r w:rsidRPr="00D71740">
        <w:rPr>
          <w:szCs w:val="24"/>
        </w:rPr>
        <w:t>S</w:t>
      </w:r>
      <w:r w:rsidR="00E22E2B" w:rsidRPr="00D71740">
        <w:rPr>
          <w:szCs w:val="24"/>
        </w:rPr>
        <w:t>ettlement</w:t>
      </w:r>
      <w:r w:rsidRPr="00D71740">
        <w:rPr>
          <w:szCs w:val="24"/>
        </w:rPr>
        <w:t xml:space="preserve"> </w:t>
      </w:r>
      <w:r>
        <w:rPr>
          <w:szCs w:val="24"/>
        </w:rPr>
        <w:t>S</w:t>
      </w:r>
      <w:r w:rsidR="00E22E2B" w:rsidRPr="006F00A1">
        <w:rPr>
          <w:szCs w:val="24"/>
        </w:rPr>
        <w:t>ervice</w:t>
      </w:r>
      <w:r>
        <w:rPr>
          <w:szCs w:val="24"/>
        </w:rPr>
        <w:t>s I</w:t>
      </w:r>
      <w:r w:rsidR="00E22E2B" w:rsidRPr="006F00A1">
        <w:rPr>
          <w:szCs w:val="24"/>
        </w:rPr>
        <w:t>nternational</w:t>
      </w:r>
      <w:bookmarkStart w:id="0" w:name="_GoBack"/>
      <w:bookmarkEnd w:id="0"/>
    </w:p>
    <w:p w:rsidR="00E22E2B" w:rsidRPr="006F00A1" w:rsidRDefault="00E22E2B" w:rsidP="00E22E2B">
      <w:pPr>
        <w:pStyle w:val="ListParagraph"/>
        <w:numPr>
          <w:ilvl w:val="0"/>
          <w:numId w:val="1"/>
        </w:numPr>
        <w:rPr>
          <w:szCs w:val="24"/>
        </w:rPr>
      </w:pPr>
      <w:r w:rsidRPr="006F00A1">
        <w:rPr>
          <w:b/>
          <w:szCs w:val="24"/>
        </w:rPr>
        <w:t>NDS</w:t>
      </w:r>
      <w:r w:rsidRPr="006F00A1">
        <w:rPr>
          <w:szCs w:val="24"/>
        </w:rPr>
        <w:t xml:space="preserve"> National Disability Service</w:t>
      </w:r>
      <w:r w:rsidR="007303C7">
        <w:rPr>
          <w:szCs w:val="24"/>
        </w:rPr>
        <w:t>s</w:t>
      </w:r>
    </w:p>
    <w:p w:rsidR="00E22E2B" w:rsidRPr="006F00A1" w:rsidRDefault="00E22E2B" w:rsidP="00E22E2B">
      <w:pPr>
        <w:pStyle w:val="ListParagraph"/>
        <w:numPr>
          <w:ilvl w:val="0"/>
          <w:numId w:val="1"/>
        </w:numPr>
        <w:rPr>
          <w:szCs w:val="24"/>
        </w:rPr>
      </w:pPr>
      <w:proofErr w:type="spellStart"/>
      <w:r w:rsidRPr="006F00A1">
        <w:rPr>
          <w:b/>
          <w:szCs w:val="24"/>
        </w:rPr>
        <w:t>Breakthu</w:t>
      </w:r>
      <w:proofErr w:type="spellEnd"/>
      <w:r w:rsidRPr="006F00A1">
        <w:rPr>
          <w:b/>
          <w:szCs w:val="24"/>
        </w:rPr>
        <w:t xml:space="preserve"> </w:t>
      </w:r>
      <w:r w:rsidRPr="006F00A1">
        <w:rPr>
          <w:szCs w:val="24"/>
        </w:rPr>
        <w:t>your choice</w:t>
      </w:r>
    </w:p>
    <w:p w:rsidR="009B6C24" w:rsidRPr="006F00A1" w:rsidRDefault="00A604FB" w:rsidP="004342FC">
      <w:pPr>
        <w:rPr>
          <w:szCs w:val="24"/>
        </w:rPr>
      </w:pPr>
      <w:r w:rsidRPr="006F00A1">
        <w:rPr>
          <w:noProof/>
          <w:szCs w:val="24"/>
          <w:lang w:val="en-AU" w:eastAsia="en-AU"/>
        </w:rPr>
        <w:drawing>
          <wp:inline distT="0" distB="0" distL="0" distR="0">
            <wp:extent cx="4823460" cy="670560"/>
            <wp:effectExtent l="0" t="0" r="0" b="0"/>
            <wp:docPr id="1" name="Picture 1" descr="ARC Linkage Research in conjunction with:&#10;SSI logo&#10;NDS logo&#10;Breakth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623" t="35320" r="4637" b="8168"/>
                    <a:stretch/>
                  </pic:blipFill>
                  <pic:spPr bwMode="auto">
                    <a:xfrm>
                      <a:off x="0" y="0"/>
                      <a:ext cx="4823460" cy="670560"/>
                    </a:xfrm>
                    <a:prstGeom prst="rect">
                      <a:avLst/>
                    </a:prstGeom>
                    <a:ln>
                      <a:noFill/>
                    </a:ln>
                    <a:extLst>
                      <a:ext uri="{53640926-AAD7-44D8-BBD7-CCE9431645EC}">
                        <a14:shadowObscured xmlns:a14="http://schemas.microsoft.com/office/drawing/2010/main"/>
                      </a:ext>
                    </a:extLst>
                  </pic:spPr>
                </pic:pic>
              </a:graphicData>
            </a:graphic>
          </wp:inline>
        </w:drawing>
      </w:r>
    </w:p>
    <w:sectPr w:rsidR="009B6C24" w:rsidRPr="006F00A1" w:rsidSect="009B4D53">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D0366"/>
    <w:multiLevelType w:val="hybridMultilevel"/>
    <w:tmpl w:val="3420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26B8BB-A8EB-47E1-A9F4-C2470356F1B0}"/>
    <w:docVar w:name="dgnword-eventsink" w:val="196606928"/>
  </w:docVars>
  <w:rsids>
    <w:rsidRoot w:val="009D049A"/>
    <w:rsid w:val="00232E3B"/>
    <w:rsid w:val="002D18C1"/>
    <w:rsid w:val="003C2A6A"/>
    <w:rsid w:val="004342FC"/>
    <w:rsid w:val="00497853"/>
    <w:rsid w:val="00637269"/>
    <w:rsid w:val="006F00A1"/>
    <w:rsid w:val="007303C7"/>
    <w:rsid w:val="007A1423"/>
    <w:rsid w:val="00804922"/>
    <w:rsid w:val="0083484E"/>
    <w:rsid w:val="00897C8D"/>
    <w:rsid w:val="008A0EFA"/>
    <w:rsid w:val="009B4D53"/>
    <w:rsid w:val="009B6C24"/>
    <w:rsid w:val="009D049A"/>
    <w:rsid w:val="00A25B01"/>
    <w:rsid w:val="00A604FB"/>
    <w:rsid w:val="00A6148A"/>
    <w:rsid w:val="00A61CAA"/>
    <w:rsid w:val="00CE5E47"/>
    <w:rsid w:val="00D14203"/>
    <w:rsid w:val="00D71740"/>
    <w:rsid w:val="00E22E2B"/>
    <w:rsid w:val="00E67C78"/>
    <w:rsid w:val="00E97032"/>
    <w:rsid w:val="00F44E8E"/>
    <w:rsid w:val="00FD1D8D"/>
    <w:rsid w:val="00FD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41344-F885-46E7-B4BC-0E77A174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FC"/>
    <w:pPr>
      <w:spacing w:before="240" w:after="60" w:line="240" w:lineRule="auto"/>
    </w:pPr>
    <w:rPr>
      <w:rFonts w:ascii="Arial" w:hAnsi="Arial"/>
      <w:sz w:val="24"/>
    </w:rPr>
  </w:style>
  <w:style w:type="paragraph" w:styleId="Heading1">
    <w:name w:val="heading 1"/>
    <w:basedOn w:val="NormalWeb"/>
    <w:next w:val="Normal"/>
    <w:link w:val="Heading1Char"/>
    <w:uiPriority w:val="9"/>
    <w:qFormat/>
    <w:rsid w:val="00E97032"/>
    <w:pPr>
      <w:spacing w:before="360" w:beforeAutospacing="0" w:after="60" w:afterAutospacing="0"/>
      <w:outlineLvl w:val="0"/>
    </w:pPr>
    <w:rPr>
      <w:rFonts w:ascii="Arial" w:hAnsi="Arial" w:cs="Arial"/>
      <w:b/>
      <w:color w:val="DD3C2B"/>
      <w:sz w:val="32"/>
      <w:szCs w:val="28"/>
    </w:rPr>
  </w:style>
  <w:style w:type="paragraph" w:styleId="Heading2">
    <w:name w:val="heading 2"/>
    <w:basedOn w:val="Normal"/>
    <w:next w:val="Normal"/>
    <w:link w:val="Heading2Char"/>
    <w:uiPriority w:val="9"/>
    <w:unhideWhenUsed/>
    <w:qFormat/>
    <w:rsid w:val="00E97032"/>
    <w:pPr>
      <w:keepNext/>
      <w:keepLines/>
      <w:spacing w:before="320"/>
      <w:outlineLvl w:val="1"/>
    </w:pPr>
    <w:rPr>
      <w:rFonts w:eastAsiaTheme="majorEastAsia" w:cstheme="majorBidi"/>
      <w:b/>
      <w:bCs/>
      <w:color w:val="5B9BD5"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49A"/>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9D049A"/>
    <w:rPr>
      <w:b/>
      <w:bCs/>
    </w:rPr>
  </w:style>
  <w:style w:type="character" w:styleId="Hyperlink">
    <w:name w:val="Hyperlink"/>
    <w:basedOn w:val="DefaultParagraphFont"/>
    <w:uiPriority w:val="99"/>
    <w:unhideWhenUsed/>
    <w:rsid w:val="009D049A"/>
    <w:rPr>
      <w:color w:val="0563C1" w:themeColor="hyperlink"/>
      <w:u w:val="single"/>
    </w:rPr>
  </w:style>
  <w:style w:type="paragraph" w:styleId="BalloonText">
    <w:name w:val="Balloon Text"/>
    <w:basedOn w:val="Normal"/>
    <w:link w:val="BalloonTextChar"/>
    <w:uiPriority w:val="99"/>
    <w:semiHidden/>
    <w:unhideWhenUsed/>
    <w:rsid w:val="004342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FC"/>
    <w:rPr>
      <w:rFonts w:ascii="Tahoma" w:hAnsi="Tahoma" w:cs="Tahoma"/>
      <w:sz w:val="16"/>
      <w:szCs w:val="16"/>
    </w:rPr>
  </w:style>
  <w:style w:type="character" w:customStyle="1" w:styleId="Heading1Char">
    <w:name w:val="Heading 1 Char"/>
    <w:basedOn w:val="DefaultParagraphFont"/>
    <w:link w:val="Heading1"/>
    <w:uiPriority w:val="9"/>
    <w:rsid w:val="00E97032"/>
    <w:rPr>
      <w:rFonts w:ascii="Arial" w:eastAsia="Times New Roman" w:hAnsi="Arial" w:cs="Arial"/>
      <w:b/>
      <w:color w:val="DD3C2B"/>
      <w:sz w:val="32"/>
      <w:szCs w:val="28"/>
    </w:rPr>
  </w:style>
  <w:style w:type="character" w:styleId="Emphasis">
    <w:name w:val="Emphasis"/>
    <w:basedOn w:val="DefaultParagraphFont"/>
    <w:uiPriority w:val="20"/>
    <w:qFormat/>
    <w:rsid w:val="00E22E2B"/>
    <w:rPr>
      <w:i/>
      <w:iCs/>
    </w:rPr>
  </w:style>
  <w:style w:type="paragraph" w:styleId="ListParagraph">
    <w:name w:val="List Paragraph"/>
    <w:basedOn w:val="Normal"/>
    <w:uiPriority w:val="34"/>
    <w:qFormat/>
    <w:rsid w:val="00E22E2B"/>
    <w:pPr>
      <w:ind w:left="720"/>
      <w:contextualSpacing/>
    </w:pPr>
  </w:style>
  <w:style w:type="character" w:customStyle="1" w:styleId="Heading2Char">
    <w:name w:val="Heading 2 Char"/>
    <w:basedOn w:val="DefaultParagraphFont"/>
    <w:link w:val="Heading2"/>
    <w:uiPriority w:val="9"/>
    <w:rsid w:val="00E97032"/>
    <w:rPr>
      <w:rFonts w:ascii="Arial" w:eastAsiaTheme="majorEastAsia" w:hAnsi="Arial" w:cstheme="majorBidi"/>
      <w:b/>
      <w:bCs/>
      <w:color w:val="5B9BD5" w:themeColor="accen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business.az1.qualtrics.com/jfe/form/SV_6L7wdQakKxWm1lX" TargetMode="External"/><Relationship Id="rId3" Type="http://schemas.openxmlformats.org/officeDocument/2006/relationships/styles" Target="styles.xml"/><Relationship Id="rId7" Type="http://schemas.openxmlformats.org/officeDocument/2006/relationships/hyperlink" Target="http://utsbusiness.az1.qualtrics.com/jfe/form/SV_6L7wdQakKxWm1l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9AB5-3EE7-4D78-9FEA-DD6F1F7C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91AED2C6.dotm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UTS Research Project flyer</vt:lpstr>
    </vt:vector>
  </TitlesOfParts>
  <Company>Vision Australia</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 Research Project flyer</dc:title>
  <dc:creator>Megan</dc:creator>
  <cp:lastModifiedBy>Indre McGlinn</cp:lastModifiedBy>
  <cp:revision>3</cp:revision>
  <dcterms:created xsi:type="dcterms:W3CDTF">2017-11-23T04:24:00Z</dcterms:created>
  <dcterms:modified xsi:type="dcterms:W3CDTF">2017-11-23T22:39:00Z</dcterms:modified>
</cp:coreProperties>
</file>