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E4" w:rsidRPr="005B76CB" w:rsidRDefault="007C63E4" w:rsidP="007C63E4">
      <w:pPr>
        <w:pStyle w:val="Heading1"/>
        <w:rPr>
          <w:color w:val="365F91" w:themeColor="accent1" w:themeShade="BF"/>
        </w:rPr>
      </w:pPr>
      <w:r w:rsidRPr="005B76CB">
        <w:rPr>
          <w:color w:val="365F91" w:themeColor="accent1" w:themeShade="BF"/>
        </w:rPr>
        <w:t>NDS Learn &amp; Develop</w:t>
      </w:r>
    </w:p>
    <w:p w:rsidR="005B76CB" w:rsidRPr="005B76CB" w:rsidRDefault="007C63E4" w:rsidP="005B76CB">
      <w:pPr>
        <w:pStyle w:val="Heading1"/>
        <w:rPr>
          <w:color w:val="000000" w:themeColor="text1"/>
          <w:sz w:val="24"/>
          <w:szCs w:val="24"/>
        </w:rPr>
      </w:pPr>
      <w:r w:rsidRPr="005B76CB">
        <w:rPr>
          <w:color w:val="000000" w:themeColor="text1"/>
          <w:sz w:val="24"/>
          <w:szCs w:val="24"/>
        </w:rPr>
        <w:t>Workforce Essentials e-Learning Library</w:t>
      </w:r>
      <w:r w:rsidR="005B76CB" w:rsidRPr="005B76CB">
        <w:rPr>
          <w:color w:val="000000" w:themeColor="text1"/>
          <w:sz w:val="24"/>
          <w:szCs w:val="24"/>
        </w:rPr>
        <w:t xml:space="preserve">: </w:t>
      </w:r>
      <w:r w:rsidR="005B76CB">
        <w:rPr>
          <w:color w:val="000000" w:themeColor="text1"/>
          <w:sz w:val="24"/>
          <w:szCs w:val="24"/>
        </w:rPr>
        <w:t>o</w:t>
      </w:r>
      <w:r w:rsidR="005B76CB" w:rsidRPr="005B76CB">
        <w:rPr>
          <w:color w:val="000000" w:themeColor="text1"/>
          <w:sz w:val="24"/>
          <w:szCs w:val="24"/>
        </w:rPr>
        <w:t xml:space="preserve">ffering the disability sector unparalleled value </w:t>
      </w:r>
    </w:p>
    <w:p w:rsidR="00103966" w:rsidRPr="005B76CB" w:rsidRDefault="0038674A" w:rsidP="00103966">
      <w:pPr>
        <w:pStyle w:val="Heading2"/>
        <w:tabs>
          <w:tab w:val="left" w:pos="2900"/>
        </w:tabs>
        <w:rPr>
          <w:color w:val="6EBB1F"/>
          <w:sz w:val="28"/>
          <w:szCs w:val="32"/>
        </w:rPr>
      </w:pPr>
      <w:r w:rsidRPr="005B76CB">
        <w:rPr>
          <w:color w:val="6EBB1F"/>
          <w:sz w:val="28"/>
          <w:szCs w:val="32"/>
        </w:rPr>
        <w:t xml:space="preserve">Solution </w:t>
      </w:r>
      <w:r w:rsidR="004C361B" w:rsidRPr="005B76CB">
        <w:rPr>
          <w:color w:val="6EBB1F"/>
          <w:sz w:val="28"/>
          <w:szCs w:val="32"/>
        </w:rPr>
        <w:t>O</w:t>
      </w:r>
      <w:r w:rsidR="00103966" w:rsidRPr="005B76CB">
        <w:rPr>
          <w:color w:val="6EBB1F"/>
          <w:sz w:val="28"/>
          <w:szCs w:val="32"/>
        </w:rPr>
        <w:t>verview</w:t>
      </w:r>
      <w:r w:rsidR="00103966" w:rsidRPr="005B76CB">
        <w:rPr>
          <w:color w:val="6EBB1F"/>
          <w:sz w:val="28"/>
          <w:szCs w:val="32"/>
        </w:rPr>
        <w:tab/>
      </w:r>
    </w:p>
    <w:p w:rsidR="004C361B" w:rsidRPr="00B27F61" w:rsidRDefault="004C361B" w:rsidP="0038674A">
      <w:pPr>
        <w:spacing w:before="0" w:line="240" w:lineRule="auto"/>
        <w:rPr>
          <w:rFonts w:cstheme="minorHAnsi"/>
          <w:color w:val="auto"/>
          <w:sz w:val="8"/>
          <w:szCs w:val="8"/>
        </w:rPr>
      </w:pPr>
    </w:p>
    <w:p w:rsidR="00B27F61" w:rsidRDefault="00B27F61" w:rsidP="0038674A">
      <w:pPr>
        <w:spacing w:before="0" w:line="240" w:lineRule="auto"/>
        <w:rPr>
          <w:rFonts w:cstheme="minorHAnsi"/>
          <w:color w:val="auto"/>
          <w:sz w:val="24"/>
        </w:rPr>
      </w:pPr>
      <w:r w:rsidRPr="009C7E07">
        <w:rPr>
          <w:rFonts w:cstheme="minorHAnsi"/>
          <w:color w:val="auto"/>
          <w:sz w:val="24"/>
        </w:rPr>
        <w:t xml:space="preserve">Based on the growing need </w:t>
      </w:r>
      <w:r>
        <w:rPr>
          <w:rFonts w:cstheme="minorHAnsi"/>
          <w:color w:val="auto"/>
          <w:sz w:val="24"/>
        </w:rPr>
        <w:t xml:space="preserve">for </w:t>
      </w:r>
      <w:r w:rsidRPr="009C7E07">
        <w:rPr>
          <w:rFonts w:cstheme="minorHAnsi"/>
          <w:color w:val="auto"/>
          <w:sz w:val="24"/>
        </w:rPr>
        <w:t>a broader range</w:t>
      </w:r>
      <w:r>
        <w:rPr>
          <w:rFonts w:cstheme="minorHAnsi"/>
          <w:color w:val="auto"/>
          <w:sz w:val="24"/>
        </w:rPr>
        <w:t xml:space="preserve"> of sector specific e-learning </w:t>
      </w:r>
      <w:r w:rsidRPr="009C7E07">
        <w:rPr>
          <w:rFonts w:cstheme="minorHAnsi"/>
          <w:color w:val="auto"/>
          <w:sz w:val="24"/>
        </w:rPr>
        <w:t xml:space="preserve">content, </w:t>
      </w:r>
      <w:r>
        <w:rPr>
          <w:rFonts w:cstheme="minorHAnsi"/>
          <w:color w:val="auto"/>
          <w:sz w:val="24"/>
        </w:rPr>
        <w:t xml:space="preserve">the </w:t>
      </w:r>
      <w:r w:rsidRPr="009C7E07">
        <w:rPr>
          <w:rFonts w:cstheme="minorHAnsi"/>
          <w:color w:val="auto"/>
          <w:sz w:val="24"/>
        </w:rPr>
        <w:t>NDS</w:t>
      </w:r>
      <w:r>
        <w:rPr>
          <w:rFonts w:cstheme="minorHAnsi"/>
          <w:color w:val="auto"/>
          <w:sz w:val="24"/>
        </w:rPr>
        <w:t xml:space="preserve"> Learn &amp; Develop team, in collaboration with our LMS platform partner, are</w:t>
      </w:r>
      <w:r w:rsidRPr="009C7E07">
        <w:rPr>
          <w:rFonts w:cstheme="minorHAnsi"/>
          <w:color w:val="auto"/>
          <w:sz w:val="24"/>
        </w:rPr>
        <w:t xml:space="preserve"> </w:t>
      </w:r>
      <w:r>
        <w:rPr>
          <w:rFonts w:cstheme="minorHAnsi"/>
          <w:color w:val="auto"/>
          <w:sz w:val="24"/>
        </w:rPr>
        <w:t xml:space="preserve">committed </w:t>
      </w:r>
      <w:r w:rsidRPr="009C7E07">
        <w:rPr>
          <w:rFonts w:cstheme="minorHAnsi"/>
          <w:color w:val="auto"/>
          <w:sz w:val="24"/>
        </w:rPr>
        <w:t>to mak</w:t>
      </w:r>
      <w:r>
        <w:rPr>
          <w:rFonts w:cstheme="minorHAnsi"/>
          <w:color w:val="auto"/>
          <w:sz w:val="24"/>
        </w:rPr>
        <w:t>ing</w:t>
      </w:r>
      <w:r w:rsidRPr="009C7E07">
        <w:rPr>
          <w:rFonts w:cstheme="minorHAnsi"/>
          <w:color w:val="auto"/>
          <w:sz w:val="24"/>
        </w:rPr>
        <w:t xml:space="preserve"> further investment in developing new </w:t>
      </w:r>
      <w:r>
        <w:rPr>
          <w:rFonts w:cstheme="minorHAnsi"/>
          <w:color w:val="auto"/>
          <w:sz w:val="24"/>
        </w:rPr>
        <w:t xml:space="preserve">online content to support the ongoing capacity building of our sector. </w:t>
      </w:r>
    </w:p>
    <w:p w:rsidR="00B27F61" w:rsidRDefault="00B27F61" w:rsidP="0038674A">
      <w:pPr>
        <w:spacing w:before="0" w:line="240" w:lineRule="auto"/>
        <w:rPr>
          <w:rFonts w:cstheme="minorHAnsi"/>
          <w:color w:val="auto"/>
          <w:sz w:val="24"/>
        </w:rPr>
      </w:pPr>
    </w:p>
    <w:p w:rsidR="00B27F61" w:rsidRDefault="00B27F61" w:rsidP="0038674A">
      <w:pPr>
        <w:spacing w:before="0" w:line="240" w:lineRule="auto"/>
        <w:rPr>
          <w:rFonts w:cstheme="minorHAnsi"/>
          <w:color w:val="auto"/>
          <w:sz w:val="24"/>
        </w:rPr>
      </w:pPr>
      <w:r w:rsidRPr="00B27F61">
        <w:rPr>
          <w:rFonts w:cstheme="minorHAnsi"/>
          <w:color w:val="auto"/>
          <w:sz w:val="24"/>
        </w:rPr>
        <w:t xml:space="preserve">The </w:t>
      </w:r>
      <w:r w:rsidRPr="00B27F61">
        <w:rPr>
          <w:rFonts w:cstheme="minorHAnsi"/>
          <w:b/>
          <w:color w:val="auto"/>
          <w:sz w:val="24"/>
        </w:rPr>
        <w:t>Workforce Essentials e-Learning Library</w:t>
      </w:r>
      <w:r w:rsidRPr="00B27F61">
        <w:rPr>
          <w:rFonts w:cstheme="minorHAnsi"/>
          <w:color w:val="auto"/>
          <w:sz w:val="24"/>
        </w:rPr>
        <w:t xml:space="preserve"> provides access to a large range of online programs, with new learning assets to be added to the library each year and ongoing maintenance of current programs. </w:t>
      </w:r>
    </w:p>
    <w:p w:rsidR="00B27F61" w:rsidRDefault="00B27F61" w:rsidP="0038674A">
      <w:pPr>
        <w:spacing w:before="0" w:line="240" w:lineRule="auto"/>
        <w:rPr>
          <w:rFonts w:cstheme="minorHAnsi"/>
          <w:color w:val="auto"/>
          <w:sz w:val="24"/>
        </w:rPr>
      </w:pPr>
    </w:p>
    <w:p w:rsidR="004C361B" w:rsidRDefault="0063121D" w:rsidP="0038674A">
      <w:pPr>
        <w:spacing w:before="0" w:line="240" w:lineRule="auto"/>
        <w:rPr>
          <w:rFonts w:cstheme="minorHAnsi"/>
          <w:color w:val="auto"/>
          <w:sz w:val="24"/>
        </w:rPr>
      </w:pPr>
      <w:r>
        <w:rPr>
          <w:rFonts w:cstheme="minorHAnsi"/>
          <w:color w:val="auto"/>
          <w:sz w:val="24"/>
        </w:rPr>
        <w:t xml:space="preserve">Organisations and individuals are invited to access </w:t>
      </w:r>
      <w:r w:rsidR="009C7E07">
        <w:rPr>
          <w:rFonts w:cstheme="minorHAnsi"/>
          <w:color w:val="auto"/>
          <w:sz w:val="24"/>
        </w:rPr>
        <w:t>this content</w:t>
      </w:r>
      <w:r w:rsidR="009C7E07" w:rsidRPr="009C7E07">
        <w:rPr>
          <w:rFonts w:cstheme="minorHAnsi"/>
          <w:color w:val="auto"/>
          <w:sz w:val="24"/>
        </w:rPr>
        <w:t xml:space="preserve"> under a flexible and cost</w:t>
      </w:r>
      <w:r w:rsidR="009C7E07">
        <w:rPr>
          <w:rFonts w:cstheme="minorHAnsi"/>
          <w:color w:val="auto"/>
          <w:sz w:val="24"/>
        </w:rPr>
        <w:t>-</w:t>
      </w:r>
      <w:r w:rsidR="009C7E07" w:rsidRPr="009C7E07">
        <w:rPr>
          <w:rFonts w:cstheme="minorHAnsi"/>
          <w:color w:val="auto"/>
          <w:sz w:val="24"/>
        </w:rPr>
        <w:t>effective lic</w:t>
      </w:r>
      <w:r w:rsidR="009C7E07">
        <w:rPr>
          <w:rFonts w:cstheme="minorHAnsi"/>
          <w:color w:val="auto"/>
          <w:sz w:val="24"/>
        </w:rPr>
        <w:t>en</w:t>
      </w:r>
      <w:r w:rsidR="002E7885">
        <w:rPr>
          <w:rFonts w:cstheme="minorHAnsi"/>
          <w:color w:val="auto"/>
          <w:sz w:val="24"/>
        </w:rPr>
        <w:t>s</w:t>
      </w:r>
      <w:r w:rsidR="009C7E07">
        <w:rPr>
          <w:rFonts w:cstheme="minorHAnsi"/>
          <w:color w:val="auto"/>
          <w:sz w:val="24"/>
        </w:rPr>
        <w:t>ing agreement</w:t>
      </w:r>
      <w:r w:rsidR="004C361B">
        <w:rPr>
          <w:rFonts w:cstheme="minorHAnsi"/>
          <w:color w:val="auto"/>
          <w:sz w:val="24"/>
        </w:rPr>
        <w:t>, offering service providers an affordable solution to sourcing and deploying online training.</w:t>
      </w:r>
    </w:p>
    <w:p w:rsidR="004C361B" w:rsidRDefault="004C361B" w:rsidP="0038674A">
      <w:pPr>
        <w:spacing w:before="0" w:line="240" w:lineRule="auto"/>
        <w:rPr>
          <w:b/>
          <w:color w:val="6EBB1F"/>
          <w:sz w:val="24"/>
        </w:rPr>
      </w:pPr>
    </w:p>
    <w:p w:rsidR="0038674A" w:rsidRDefault="00451B79" w:rsidP="0038674A">
      <w:pPr>
        <w:spacing w:before="0" w:line="240" w:lineRule="auto"/>
        <w:rPr>
          <w:b/>
          <w:color w:val="6EBB1F"/>
          <w:sz w:val="24"/>
        </w:rPr>
      </w:pPr>
      <w:r w:rsidRPr="00030F2D">
        <w:rPr>
          <w:b/>
          <w:color w:val="6EBB1F"/>
          <w:sz w:val="24"/>
        </w:rPr>
        <w:t>K</w:t>
      </w:r>
      <w:r w:rsidR="0038674A" w:rsidRPr="00030F2D">
        <w:rPr>
          <w:b/>
          <w:color w:val="6EBB1F"/>
          <w:sz w:val="24"/>
        </w:rPr>
        <w:t xml:space="preserve">ey </w:t>
      </w:r>
      <w:r w:rsidR="002E7885">
        <w:rPr>
          <w:b/>
          <w:color w:val="6EBB1F"/>
          <w:sz w:val="24"/>
        </w:rPr>
        <w:t>B</w:t>
      </w:r>
      <w:r w:rsidR="0038674A" w:rsidRPr="00030F2D">
        <w:rPr>
          <w:b/>
          <w:color w:val="6EBB1F"/>
          <w:sz w:val="24"/>
        </w:rPr>
        <w:t>enefits</w:t>
      </w:r>
    </w:p>
    <w:p w:rsidR="00B27F61" w:rsidRPr="00B27F61" w:rsidRDefault="00B27F61" w:rsidP="0038674A">
      <w:pPr>
        <w:spacing w:before="0" w:line="240" w:lineRule="auto"/>
        <w:rPr>
          <w:b/>
          <w:color w:val="6EBB1F"/>
          <w:sz w:val="8"/>
          <w:szCs w:val="8"/>
        </w:rPr>
      </w:pPr>
    </w:p>
    <w:p w:rsidR="00A04639" w:rsidRPr="00A04639" w:rsidRDefault="005B76CB" w:rsidP="00A04639">
      <w:pPr>
        <w:pStyle w:val="ListParagraph"/>
        <w:numPr>
          <w:ilvl w:val="0"/>
          <w:numId w:val="35"/>
        </w:numPr>
        <w:rPr>
          <w:rFonts w:cstheme="minorHAnsi"/>
          <w:color w:val="auto"/>
          <w:sz w:val="24"/>
        </w:rPr>
      </w:pPr>
      <w:r>
        <w:rPr>
          <w:rFonts w:cstheme="minorHAnsi"/>
          <w:color w:val="auto"/>
          <w:sz w:val="24"/>
        </w:rPr>
        <w:t>More than 17</w:t>
      </w:r>
      <w:r w:rsidR="00A04639" w:rsidRPr="00A04639">
        <w:rPr>
          <w:rFonts w:cstheme="minorHAnsi"/>
          <w:color w:val="auto"/>
          <w:sz w:val="24"/>
        </w:rPr>
        <w:t xml:space="preserve"> NDS courses</w:t>
      </w:r>
      <w:r>
        <w:rPr>
          <w:rFonts w:cstheme="minorHAnsi"/>
          <w:color w:val="auto"/>
          <w:sz w:val="24"/>
        </w:rPr>
        <w:t xml:space="preserve"> and online resources are</w:t>
      </w:r>
      <w:r w:rsidR="00A04639" w:rsidRPr="00A04639">
        <w:rPr>
          <w:rFonts w:cstheme="minorHAnsi"/>
          <w:color w:val="auto"/>
          <w:sz w:val="24"/>
        </w:rPr>
        <w:t xml:space="preserve"> available immediately, plus a committed content development schedule for new sector-specific training assets over the next 4 years</w:t>
      </w:r>
    </w:p>
    <w:p w:rsidR="00A04639" w:rsidRPr="00A04639" w:rsidRDefault="00A04639" w:rsidP="00A04639">
      <w:pPr>
        <w:pStyle w:val="ListParagraph"/>
        <w:numPr>
          <w:ilvl w:val="0"/>
          <w:numId w:val="35"/>
        </w:numPr>
        <w:rPr>
          <w:rFonts w:cstheme="minorHAnsi"/>
          <w:color w:val="auto"/>
          <w:sz w:val="24"/>
        </w:rPr>
      </w:pPr>
      <w:r w:rsidRPr="00A04639">
        <w:rPr>
          <w:rFonts w:cstheme="minorHAnsi"/>
          <w:color w:val="auto"/>
          <w:sz w:val="24"/>
        </w:rPr>
        <w:t>Unlimited course access for a specified number of users (via our LMS or your own with SCORM files available ) and a monthly learning activity report provided</w:t>
      </w:r>
    </w:p>
    <w:p w:rsidR="00A04639" w:rsidRPr="00A04639" w:rsidRDefault="00A04639" w:rsidP="00A04639">
      <w:pPr>
        <w:pStyle w:val="ListParagraph"/>
        <w:numPr>
          <w:ilvl w:val="0"/>
          <w:numId w:val="35"/>
        </w:numPr>
        <w:rPr>
          <w:rFonts w:cstheme="minorHAnsi"/>
          <w:color w:val="auto"/>
          <w:sz w:val="24"/>
        </w:rPr>
      </w:pPr>
      <w:r w:rsidRPr="00A04639">
        <w:rPr>
          <w:rFonts w:cstheme="minorHAnsi"/>
          <w:color w:val="auto"/>
          <w:sz w:val="24"/>
        </w:rPr>
        <w:t>Cost-effective and fixed annual licence fees with flexibility to sign up for a 2 or 4 year contract</w:t>
      </w:r>
    </w:p>
    <w:p w:rsidR="005B76CB" w:rsidRDefault="005B76CB" w:rsidP="00775A7C">
      <w:pPr>
        <w:spacing w:before="0" w:line="240" w:lineRule="auto"/>
        <w:rPr>
          <w:b/>
          <w:color w:val="6EBB1F"/>
          <w:sz w:val="24"/>
        </w:rPr>
      </w:pPr>
    </w:p>
    <w:p w:rsidR="00775A7C" w:rsidRDefault="00775A7C" w:rsidP="00775A7C">
      <w:pPr>
        <w:spacing w:before="0" w:line="240" w:lineRule="auto"/>
        <w:rPr>
          <w:b/>
          <w:color w:val="6EBB1F"/>
          <w:sz w:val="24"/>
        </w:rPr>
      </w:pPr>
      <w:r>
        <w:rPr>
          <w:b/>
          <w:color w:val="6EBB1F"/>
          <w:sz w:val="24"/>
        </w:rPr>
        <w:t>Fee Structure</w:t>
      </w:r>
    </w:p>
    <w:p w:rsidR="00B27F61" w:rsidRPr="00B27F61" w:rsidRDefault="00B27F61" w:rsidP="008F62D1">
      <w:pPr>
        <w:pStyle w:val="Body"/>
        <w:rPr>
          <w:rFonts w:asciiTheme="minorHAnsi" w:eastAsiaTheme="minorHAnsi" w:hAnsiTheme="minorHAnsi" w:cstheme="minorHAnsi"/>
          <w:color w:val="auto"/>
          <w:sz w:val="8"/>
          <w:szCs w:val="8"/>
          <w:bdr w:val="none" w:sz="0" w:space="0" w:color="auto"/>
          <w:lang w:eastAsia="en-US"/>
        </w:rPr>
      </w:pPr>
    </w:p>
    <w:p w:rsidR="008F62D1" w:rsidRPr="008A412E" w:rsidRDefault="008A412E" w:rsidP="008F62D1">
      <w:pPr>
        <w:pStyle w:val="Body"/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</w:pPr>
      <w:r w:rsidRPr="008A412E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  <w:t>Workforce Essentials e-Learning Library fees</w:t>
      </w:r>
      <w:r w:rsidR="00B27F61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  <w:t xml:space="preserve"> includes course access</w:t>
      </w:r>
      <w:r w:rsidR="00D91FB4" w:rsidRPr="008A412E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  <w:t xml:space="preserve"> via NDS Learning Portal or SCORM files. </w:t>
      </w:r>
      <w:r w:rsidR="008F62D1" w:rsidRPr="008A412E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  <w:t xml:space="preserve">Prices below </w:t>
      </w:r>
      <w:r w:rsidR="008F62D1" w:rsidRPr="00B27F61"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</w:rPr>
        <w:t>exclude GST</w:t>
      </w:r>
      <w:r w:rsidR="00231BAF" w:rsidRPr="008A412E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  <w:t xml:space="preserve">. </w:t>
      </w:r>
    </w:p>
    <w:p w:rsidR="008F62D1" w:rsidRDefault="008F62D1" w:rsidP="000B6DAA">
      <w:pPr>
        <w:spacing w:before="0" w:line="240" w:lineRule="auto"/>
        <w:rPr>
          <w:b/>
          <w:color w:val="6EBB1F"/>
          <w:sz w:val="24"/>
        </w:rPr>
      </w:pPr>
    </w:p>
    <w:tbl>
      <w:tblPr>
        <w:tblW w:w="9761" w:type="dxa"/>
        <w:jc w:val="center"/>
        <w:tblBorders>
          <w:top w:val="single" w:sz="8" w:space="0" w:color="6EBB1F"/>
          <w:left w:val="single" w:sz="8" w:space="0" w:color="6EBB1F"/>
          <w:bottom w:val="single" w:sz="8" w:space="0" w:color="6EBB1F"/>
          <w:right w:val="single" w:sz="8" w:space="0" w:color="6EBB1F"/>
          <w:insideH w:val="single" w:sz="8" w:space="0" w:color="6EBB1F"/>
          <w:insideV w:val="single" w:sz="8" w:space="0" w:color="6EBB1F"/>
        </w:tblBorders>
        <w:tblLayout w:type="fixed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1626"/>
        <w:gridCol w:w="1627"/>
        <w:gridCol w:w="1627"/>
        <w:gridCol w:w="1627"/>
        <w:gridCol w:w="1627"/>
        <w:gridCol w:w="1627"/>
      </w:tblGrid>
      <w:tr w:rsidR="009B025F" w:rsidRPr="00936646" w:rsidTr="009B025F">
        <w:trPr>
          <w:trHeight w:val="227"/>
          <w:jc w:val="center"/>
        </w:trPr>
        <w:tc>
          <w:tcPr>
            <w:tcW w:w="3253" w:type="dxa"/>
            <w:gridSpan w:val="2"/>
            <w:shd w:val="clear" w:color="auto" w:fill="92D050"/>
            <w:noWrap/>
            <w:vAlign w:val="bottom"/>
          </w:tcPr>
          <w:p w:rsidR="009B025F" w:rsidRDefault="009B025F" w:rsidP="00A4706F">
            <w:pPr>
              <w:spacing w:before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254" w:type="dxa"/>
            <w:gridSpan w:val="2"/>
            <w:shd w:val="clear" w:color="auto" w:fill="92D050"/>
            <w:vAlign w:val="bottom"/>
          </w:tcPr>
          <w:p w:rsidR="009B025F" w:rsidRDefault="009B025F" w:rsidP="00A4706F">
            <w:pPr>
              <w:spacing w:before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  <w:t>NDS Members</w:t>
            </w:r>
            <w:r w:rsidR="002E2AE7">
              <w:rPr>
                <w:rStyle w:val="FootnoteReference"/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  <w:footnoteReference w:id="1"/>
            </w:r>
          </w:p>
        </w:tc>
        <w:tc>
          <w:tcPr>
            <w:tcW w:w="3254" w:type="dxa"/>
            <w:gridSpan w:val="2"/>
            <w:shd w:val="clear" w:color="auto" w:fill="92D050"/>
          </w:tcPr>
          <w:p w:rsidR="009B025F" w:rsidRDefault="009B025F" w:rsidP="00A4706F">
            <w:pPr>
              <w:spacing w:before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  <w:t>Non-Members</w:t>
            </w:r>
          </w:p>
        </w:tc>
      </w:tr>
      <w:tr w:rsidR="009B025F" w:rsidRPr="00936646" w:rsidTr="009B025F">
        <w:trPr>
          <w:trHeight w:val="227"/>
          <w:jc w:val="center"/>
        </w:trPr>
        <w:tc>
          <w:tcPr>
            <w:tcW w:w="1626" w:type="dxa"/>
            <w:shd w:val="clear" w:color="auto" w:fill="92D050"/>
            <w:noWrap/>
            <w:vAlign w:val="bottom"/>
            <w:hideMark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  <w:t xml:space="preserve">Licence </w:t>
            </w:r>
            <w:r w:rsidRPr="00936646"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  <w:t>Tiers</w:t>
            </w:r>
          </w:p>
        </w:tc>
        <w:tc>
          <w:tcPr>
            <w:tcW w:w="1627" w:type="dxa"/>
            <w:shd w:val="clear" w:color="auto" w:fill="92D050"/>
            <w:vAlign w:val="bottom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  <w:t>Number of Users</w:t>
            </w:r>
          </w:p>
        </w:tc>
        <w:tc>
          <w:tcPr>
            <w:tcW w:w="1627" w:type="dxa"/>
            <w:shd w:val="clear" w:color="auto" w:fill="92D050"/>
            <w:vAlign w:val="bottom"/>
          </w:tcPr>
          <w:p w:rsidR="009B025F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  <w:t>Annual Licence Fee</w:t>
            </w:r>
          </w:p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  <w:t>4 Year Contract</w:t>
            </w:r>
          </w:p>
        </w:tc>
        <w:tc>
          <w:tcPr>
            <w:tcW w:w="1627" w:type="dxa"/>
            <w:shd w:val="clear" w:color="auto" w:fill="92D050"/>
            <w:vAlign w:val="bottom"/>
          </w:tcPr>
          <w:p w:rsidR="009B025F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  <w:t>Annual Licence Fee</w:t>
            </w:r>
          </w:p>
          <w:p w:rsidR="009B025F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  <w:t>2 Year Contract</w:t>
            </w:r>
            <w:r>
              <w:rPr>
                <w:rStyle w:val="FootnoteReference"/>
                <w:rFonts w:eastAsia="Times New Roman" w:cstheme="minorHAnsi"/>
                <w:b/>
                <w:color w:val="000000"/>
                <w:lang w:val="en-AU" w:eastAsia="en-AU"/>
              </w:rPr>
              <w:footnoteReference w:id="2"/>
            </w:r>
          </w:p>
        </w:tc>
        <w:tc>
          <w:tcPr>
            <w:tcW w:w="1627" w:type="dxa"/>
            <w:shd w:val="clear" w:color="auto" w:fill="92D050"/>
            <w:vAlign w:val="bottom"/>
          </w:tcPr>
          <w:p w:rsidR="009B025F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  <w:t>Annual Licence Fee</w:t>
            </w:r>
          </w:p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  <w:t>4 Year Contract</w:t>
            </w:r>
          </w:p>
        </w:tc>
        <w:tc>
          <w:tcPr>
            <w:tcW w:w="1627" w:type="dxa"/>
            <w:shd w:val="clear" w:color="auto" w:fill="92D050"/>
            <w:vAlign w:val="bottom"/>
          </w:tcPr>
          <w:p w:rsidR="009B025F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  <w:t>Annual Licence Fee</w:t>
            </w:r>
          </w:p>
          <w:p w:rsidR="009B025F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n-AU" w:eastAsia="en-AU"/>
              </w:rPr>
              <w:t>2 Year Contract</w:t>
            </w:r>
            <w:r>
              <w:rPr>
                <w:rStyle w:val="FootnoteReference"/>
                <w:rFonts w:eastAsia="Times New Roman" w:cstheme="minorHAnsi"/>
                <w:b/>
                <w:color w:val="000000"/>
                <w:lang w:val="en-AU" w:eastAsia="en-AU"/>
              </w:rPr>
              <w:footnoteReference w:id="3"/>
            </w:r>
          </w:p>
        </w:tc>
      </w:tr>
      <w:tr w:rsidR="009B025F" w:rsidRPr="00936646" w:rsidTr="009B025F">
        <w:trPr>
          <w:trHeight w:val="353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 w:rsidR="009B025F" w:rsidRPr="00936646" w:rsidRDefault="009B025F" w:rsidP="009B025F">
            <w:pPr>
              <w:pStyle w:val="Body"/>
              <w:ind w:left="83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AU"/>
              </w:rPr>
            </w:pPr>
            <w:r w:rsidRPr="0093664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AU"/>
              </w:rPr>
              <w:t>Tier 1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AU" w:eastAsia="en-AU"/>
              </w:rPr>
              <w:t>701 – 2,500</w:t>
            </w:r>
            <w:r>
              <w:rPr>
                <w:rStyle w:val="FootnoteReference"/>
                <w:rFonts w:eastAsia="Times New Roman" w:cstheme="minorHAnsi"/>
                <w:bCs/>
                <w:color w:val="000000"/>
                <w:lang w:val="en-AU" w:eastAsia="en-AU"/>
              </w:rPr>
              <w:footnoteReference w:id="4"/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936646"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$10,000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$13,000</w:t>
            </w:r>
          </w:p>
        </w:tc>
        <w:tc>
          <w:tcPr>
            <w:tcW w:w="1627" w:type="dxa"/>
            <w:vAlign w:val="center"/>
          </w:tcPr>
          <w:p w:rsidR="009B025F" w:rsidRDefault="002E2AE7" w:rsidP="002E2AE7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$14,000</w:t>
            </w:r>
          </w:p>
        </w:tc>
        <w:tc>
          <w:tcPr>
            <w:tcW w:w="1627" w:type="dxa"/>
            <w:vAlign w:val="center"/>
          </w:tcPr>
          <w:p w:rsidR="009B025F" w:rsidRDefault="002E2AE7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$16,250</w:t>
            </w:r>
          </w:p>
        </w:tc>
      </w:tr>
      <w:tr w:rsidR="009B025F" w:rsidRPr="00936646" w:rsidTr="009B025F">
        <w:trPr>
          <w:trHeight w:val="353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 w:rsidR="009B025F" w:rsidRPr="00936646" w:rsidRDefault="009B025F" w:rsidP="009B025F">
            <w:pPr>
              <w:tabs>
                <w:tab w:val="left" w:pos="0"/>
              </w:tabs>
              <w:ind w:left="83"/>
              <w:jc w:val="center"/>
              <w:rPr>
                <w:color w:val="auto"/>
                <w:sz w:val="20"/>
                <w:szCs w:val="20"/>
              </w:rPr>
            </w:pPr>
            <w:r w:rsidRPr="00936646">
              <w:rPr>
                <w:color w:val="auto"/>
                <w:sz w:val="20"/>
                <w:szCs w:val="20"/>
              </w:rPr>
              <w:t>Tier 2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936646"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551 to 700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$9,000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$11,700</w:t>
            </w:r>
          </w:p>
        </w:tc>
        <w:tc>
          <w:tcPr>
            <w:tcW w:w="1627" w:type="dxa"/>
            <w:vAlign w:val="center"/>
          </w:tcPr>
          <w:p w:rsidR="009B025F" w:rsidRDefault="002E2AE7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$12,600</w:t>
            </w:r>
          </w:p>
        </w:tc>
        <w:tc>
          <w:tcPr>
            <w:tcW w:w="1627" w:type="dxa"/>
            <w:vAlign w:val="center"/>
          </w:tcPr>
          <w:p w:rsidR="009B025F" w:rsidRDefault="002E2AE7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$14,625</w:t>
            </w:r>
          </w:p>
        </w:tc>
      </w:tr>
      <w:tr w:rsidR="009B025F" w:rsidRPr="00936646" w:rsidTr="009B025F">
        <w:trPr>
          <w:trHeight w:val="353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 w:rsidR="009B025F" w:rsidRPr="00936646" w:rsidRDefault="009B025F" w:rsidP="009B025F">
            <w:pPr>
              <w:tabs>
                <w:tab w:val="left" w:pos="0"/>
              </w:tabs>
              <w:ind w:left="83"/>
              <w:jc w:val="center"/>
              <w:rPr>
                <w:color w:val="auto"/>
                <w:sz w:val="20"/>
                <w:szCs w:val="20"/>
              </w:rPr>
            </w:pPr>
            <w:r w:rsidRPr="00936646">
              <w:rPr>
                <w:color w:val="auto"/>
                <w:sz w:val="20"/>
                <w:szCs w:val="20"/>
              </w:rPr>
              <w:t>Tier 3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936646"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401 to 550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$8,000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$10,400</w:t>
            </w:r>
          </w:p>
        </w:tc>
        <w:tc>
          <w:tcPr>
            <w:tcW w:w="1627" w:type="dxa"/>
            <w:vAlign w:val="center"/>
          </w:tcPr>
          <w:p w:rsidR="009B025F" w:rsidRDefault="002E2AE7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$11,200</w:t>
            </w:r>
          </w:p>
        </w:tc>
        <w:tc>
          <w:tcPr>
            <w:tcW w:w="1627" w:type="dxa"/>
            <w:vAlign w:val="center"/>
          </w:tcPr>
          <w:p w:rsidR="009B025F" w:rsidRDefault="002E2AE7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$13,000</w:t>
            </w:r>
          </w:p>
        </w:tc>
      </w:tr>
      <w:tr w:rsidR="009B025F" w:rsidRPr="00936646" w:rsidTr="009B025F">
        <w:trPr>
          <w:trHeight w:val="353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 w:rsidR="009B025F" w:rsidRPr="00936646" w:rsidRDefault="009B025F" w:rsidP="009B025F">
            <w:pPr>
              <w:tabs>
                <w:tab w:val="left" w:pos="0"/>
              </w:tabs>
              <w:spacing w:before="0" w:line="240" w:lineRule="auto"/>
              <w:ind w:left="83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val="en-AU" w:eastAsia="en-AU"/>
              </w:rPr>
            </w:pPr>
            <w:r w:rsidRPr="00936646">
              <w:rPr>
                <w:rFonts w:eastAsia="Times New Roman" w:cstheme="minorHAnsi"/>
                <w:color w:val="auto"/>
                <w:sz w:val="20"/>
                <w:szCs w:val="20"/>
                <w:lang w:val="en-AU" w:eastAsia="en-AU"/>
              </w:rPr>
              <w:t>Tier 4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936646"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251 to 400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$6,500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$8,450</w:t>
            </w:r>
          </w:p>
        </w:tc>
        <w:tc>
          <w:tcPr>
            <w:tcW w:w="1627" w:type="dxa"/>
            <w:vAlign w:val="center"/>
          </w:tcPr>
          <w:p w:rsidR="009B025F" w:rsidRDefault="002E2AE7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$9,100</w:t>
            </w:r>
          </w:p>
        </w:tc>
        <w:tc>
          <w:tcPr>
            <w:tcW w:w="1627" w:type="dxa"/>
            <w:vAlign w:val="center"/>
          </w:tcPr>
          <w:p w:rsidR="009B025F" w:rsidRDefault="002E2AE7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$10,563</w:t>
            </w:r>
          </w:p>
        </w:tc>
      </w:tr>
      <w:tr w:rsidR="009B025F" w:rsidRPr="00936646" w:rsidTr="009B025F">
        <w:trPr>
          <w:trHeight w:val="353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 w:rsidR="009B025F" w:rsidRPr="00936646" w:rsidRDefault="009B025F" w:rsidP="009B025F">
            <w:pPr>
              <w:tabs>
                <w:tab w:val="left" w:pos="0"/>
              </w:tabs>
              <w:spacing w:before="0" w:line="240" w:lineRule="auto"/>
              <w:ind w:left="83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val="en-AU" w:eastAsia="en-AU"/>
              </w:rPr>
            </w:pPr>
            <w:r w:rsidRPr="00936646">
              <w:rPr>
                <w:rFonts w:eastAsia="Times New Roman" w:cstheme="minorHAnsi"/>
                <w:bCs/>
                <w:color w:val="auto"/>
                <w:sz w:val="20"/>
                <w:szCs w:val="20"/>
                <w:lang w:val="en-AU" w:eastAsia="en-AU"/>
              </w:rPr>
              <w:t>Tier 5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 w:rsidRPr="00936646"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101 to 250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$4,000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$5,200</w:t>
            </w:r>
          </w:p>
        </w:tc>
        <w:tc>
          <w:tcPr>
            <w:tcW w:w="1627" w:type="dxa"/>
            <w:vAlign w:val="center"/>
          </w:tcPr>
          <w:p w:rsidR="009B025F" w:rsidRDefault="002E2AE7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$5,600</w:t>
            </w:r>
          </w:p>
        </w:tc>
        <w:tc>
          <w:tcPr>
            <w:tcW w:w="1627" w:type="dxa"/>
            <w:vAlign w:val="center"/>
          </w:tcPr>
          <w:p w:rsidR="009B025F" w:rsidRDefault="002E2AE7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$6,500</w:t>
            </w:r>
          </w:p>
        </w:tc>
      </w:tr>
      <w:tr w:rsidR="009B025F" w:rsidRPr="00936646" w:rsidTr="009B025F">
        <w:trPr>
          <w:trHeight w:val="353"/>
          <w:jc w:val="center"/>
        </w:trPr>
        <w:tc>
          <w:tcPr>
            <w:tcW w:w="1626" w:type="dxa"/>
            <w:shd w:val="clear" w:color="auto" w:fill="auto"/>
            <w:noWrap/>
            <w:vAlign w:val="center"/>
          </w:tcPr>
          <w:p w:rsidR="009B025F" w:rsidRPr="00936646" w:rsidRDefault="009B025F" w:rsidP="009B025F">
            <w:pPr>
              <w:tabs>
                <w:tab w:val="left" w:pos="0"/>
              </w:tabs>
              <w:ind w:left="83"/>
              <w:jc w:val="center"/>
              <w:rPr>
                <w:color w:val="auto"/>
                <w:sz w:val="20"/>
                <w:szCs w:val="20"/>
              </w:rPr>
            </w:pPr>
            <w:r w:rsidRPr="00936646">
              <w:rPr>
                <w:color w:val="auto"/>
                <w:sz w:val="20"/>
                <w:szCs w:val="20"/>
              </w:rPr>
              <w:t>Tier 6</w:t>
            </w:r>
          </w:p>
        </w:tc>
        <w:tc>
          <w:tcPr>
            <w:tcW w:w="1627" w:type="dxa"/>
            <w:vAlign w:val="center"/>
          </w:tcPr>
          <w:p w:rsidR="009B025F" w:rsidRPr="00936646" w:rsidRDefault="005B76CB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3</w:t>
            </w:r>
            <w:r w:rsidR="009B025F" w:rsidRPr="00936646"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5 to 100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$2,200</w:t>
            </w:r>
          </w:p>
        </w:tc>
        <w:tc>
          <w:tcPr>
            <w:tcW w:w="1627" w:type="dxa"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$2,860</w:t>
            </w:r>
          </w:p>
        </w:tc>
        <w:tc>
          <w:tcPr>
            <w:tcW w:w="1627" w:type="dxa"/>
            <w:vAlign w:val="center"/>
          </w:tcPr>
          <w:p w:rsidR="009B025F" w:rsidRDefault="002E2AE7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$3,080</w:t>
            </w:r>
          </w:p>
        </w:tc>
        <w:tc>
          <w:tcPr>
            <w:tcW w:w="1627" w:type="dxa"/>
            <w:vAlign w:val="center"/>
          </w:tcPr>
          <w:p w:rsidR="009B025F" w:rsidRDefault="002E2AE7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$3,575</w:t>
            </w:r>
          </w:p>
        </w:tc>
      </w:tr>
      <w:tr w:rsidR="009B025F" w:rsidRPr="00936646" w:rsidTr="009B025F">
        <w:trPr>
          <w:trHeight w:val="353"/>
          <w:jc w:val="center"/>
        </w:trPr>
        <w:tc>
          <w:tcPr>
            <w:tcW w:w="3253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noWrap/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color w:val="auto"/>
                <w:sz w:val="20"/>
                <w:szCs w:val="20"/>
              </w:rPr>
              <w:t>Individuals</w:t>
            </w:r>
          </w:p>
        </w:tc>
        <w:tc>
          <w:tcPr>
            <w:tcW w:w="3254" w:type="dxa"/>
            <w:gridSpan w:val="2"/>
            <w:tcBorders>
              <w:left w:val="single" w:sz="4" w:space="0" w:color="9BBB59" w:themeColor="accent3"/>
            </w:tcBorders>
            <w:vAlign w:val="center"/>
          </w:tcPr>
          <w:p w:rsidR="009B025F" w:rsidRPr="00936646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$85/user/year</w:t>
            </w:r>
          </w:p>
        </w:tc>
        <w:tc>
          <w:tcPr>
            <w:tcW w:w="3254" w:type="dxa"/>
            <w:gridSpan w:val="2"/>
            <w:vAlign w:val="center"/>
          </w:tcPr>
          <w:p w:rsidR="009B025F" w:rsidRDefault="009B025F" w:rsidP="009B025F">
            <w:pPr>
              <w:spacing w:before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AU" w:eastAsia="en-AU"/>
              </w:rPr>
              <w:t>$120/user/year</w:t>
            </w:r>
          </w:p>
        </w:tc>
      </w:tr>
    </w:tbl>
    <w:p w:rsidR="008F62D1" w:rsidRDefault="008F62D1" w:rsidP="000B6DAA">
      <w:pPr>
        <w:spacing w:before="0" w:line="240" w:lineRule="auto"/>
        <w:rPr>
          <w:b/>
          <w:color w:val="6EBB1F"/>
          <w:sz w:val="24"/>
        </w:rPr>
      </w:pPr>
    </w:p>
    <w:p w:rsidR="005B76CB" w:rsidRDefault="005B76CB" w:rsidP="005B76CB">
      <w:pPr>
        <w:spacing w:before="0" w:line="240" w:lineRule="auto"/>
        <w:rPr>
          <w:b/>
          <w:color w:val="6EBB1F"/>
          <w:sz w:val="24"/>
        </w:rPr>
      </w:pPr>
      <w:r>
        <w:rPr>
          <w:b/>
          <w:color w:val="6EBB1F"/>
          <w:sz w:val="24"/>
        </w:rPr>
        <w:t>Licence Structure</w:t>
      </w:r>
    </w:p>
    <w:p w:rsidR="005B76CB" w:rsidRPr="00B27F61" w:rsidRDefault="005B76CB" w:rsidP="005B76CB">
      <w:pPr>
        <w:spacing w:before="0" w:line="240" w:lineRule="auto"/>
        <w:rPr>
          <w:b/>
          <w:color w:val="6EBB1F"/>
          <w:sz w:val="8"/>
          <w:szCs w:val="8"/>
        </w:rPr>
      </w:pPr>
    </w:p>
    <w:p w:rsidR="005B76CB" w:rsidRDefault="005B76CB" w:rsidP="005B76CB">
      <w:pPr>
        <w:pStyle w:val="ListParagraph"/>
        <w:numPr>
          <w:ilvl w:val="0"/>
          <w:numId w:val="35"/>
        </w:numPr>
        <w:rPr>
          <w:rFonts w:cstheme="minorHAnsi"/>
          <w:color w:val="auto"/>
          <w:sz w:val="24"/>
        </w:rPr>
      </w:pPr>
      <w:r>
        <w:rPr>
          <w:rFonts w:cstheme="minorHAnsi"/>
          <w:color w:val="auto"/>
          <w:sz w:val="24"/>
        </w:rPr>
        <w:t>NDS members will be consulted on topic development</w:t>
      </w:r>
    </w:p>
    <w:p w:rsidR="005B76CB" w:rsidRDefault="005B76CB" w:rsidP="005B76CB">
      <w:pPr>
        <w:pStyle w:val="ListParagraph"/>
        <w:numPr>
          <w:ilvl w:val="0"/>
          <w:numId w:val="35"/>
        </w:numPr>
        <w:rPr>
          <w:rFonts w:cstheme="minorHAnsi"/>
          <w:color w:val="auto"/>
          <w:sz w:val="24"/>
        </w:rPr>
      </w:pPr>
      <w:r>
        <w:rPr>
          <w:rFonts w:cstheme="minorHAnsi"/>
          <w:color w:val="auto"/>
          <w:sz w:val="24"/>
        </w:rPr>
        <w:t>Content will be reviewed annually and updated as required</w:t>
      </w:r>
    </w:p>
    <w:p w:rsidR="005B76CB" w:rsidRDefault="005B76CB" w:rsidP="005B76CB">
      <w:pPr>
        <w:spacing w:before="0" w:line="240" w:lineRule="auto"/>
        <w:rPr>
          <w:b/>
          <w:color w:val="6EBB1F"/>
          <w:sz w:val="24"/>
        </w:rPr>
      </w:pPr>
    </w:p>
    <w:tbl>
      <w:tblPr>
        <w:tblStyle w:val="GridTable1Light-Accent3"/>
        <w:tblW w:w="0" w:type="dxa"/>
        <w:tblLook w:val="0420" w:firstRow="1" w:lastRow="0" w:firstColumn="0" w:lastColumn="0" w:noHBand="0" w:noVBand="1"/>
        <w:tblCaption w:val="Overview of licence structure"/>
        <w:tblDescription w:val="Additional learning assets will be added to the Workforce Essentials over the next 4 years. This table provides a summary of the number of assets licence holders can expect to access each year."/>
      </w:tblPr>
      <w:tblGrid>
        <w:gridCol w:w="2263"/>
        <w:gridCol w:w="2268"/>
        <w:gridCol w:w="2268"/>
        <w:gridCol w:w="2268"/>
      </w:tblGrid>
      <w:tr w:rsidR="000A0913" w:rsidRPr="00E35424" w:rsidTr="000A0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63" w:type="dxa"/>
          </w:tcPr>
          <w:p w:rsidR="000A0913" w:rsidRPr="007C63E4" w:rsidRDefault="000A0913" w:rsidP="00865081">
            <w:pPr>
              <w:spacing w:before="0" w:line="240" w:lineRule="auto"/>
              <w:rPr>
                <w:color w:val="365F91" w:themeColor="accent1" w:themeShade="BF"/>
                <w:sz w:val="24"/>
              </w:rPr>
            </w:pPr>
            <w:r w:rsidRPr="007C63E4">
              <w:rPr>
                <w:color w:val="365F91" w:themeColor="accent1" w:themeShade="BF"/>
                <w:sz w:val="24"/>
              </w:rPr>
              <w:t>Contract entry</w:t>
            </w:r>
          </w:p>
        </w:tc>
        <w:tc>
          <w:tcPr>
            <w:tcW w:w="2268" w:type="dxa"/>
          </w:tcPr>
          <w:p w:rsidR="000A0913" w:rsidRPr="007C63E4" w:rsidRDefault="000A0913" w:rsidP="00865081">
            <w:pPr>
              <w:spacing w:before="0" w:line="240" w:lineRule="auto"/>
              <w:rPr>
                <w:color w:val="365F91" w:themeColor="accent1" w:themeShade="BF"/>
                <w:sz w:val="24"/>
              </w:rPr>
            </w:pPr>
            <w:r w:rsidRPr="007C63E4">
              <w:rPr>
                <w:color w:val="365F91" w:themeColor="accent1" w:themeShade="BF"/>
                <w:sz w:val="24"/>
              </w:rPr>
              <w:t>Year 1</w:t>
            </w:r>
          </w:p>
        </w:tc>
        <w:tc>
          <w:tcPr>
            <w:tcW w:w="2268" w:type="dxa"/>
          </w:tcPr>
          <w:p w:rsidR="000A0913" w:rsidRPr="007C63E4" w:rsidRDefault="000A0913" w:rsidP="00865081">
            <w:pPr>
              <w:spacing w:before="0" w:line="240" w:lineRule="auto"/>
              <w:rPr>
                <w:color w:val="365F91" w:themeColor="accent1" w:themeShade="BF"/>
                <w:sz w:val="24"/>
              </w:rPr>
            </w:pPr>
            <w:r w:rsidRPr="007C63E4">
              <w:rPr>
                <w:color w:val="365F91" w:themeColor="accent1" w:themeShade="BF"/>
                <w:sz w:val="24"/>
              </w:rPr>
              <w:t>Year 2</w:t>
            </w:r>
          </w:p>
        </w:tc>
        <w:tc>
          <w:tcPr>
            <w:tcW w:w="2268" w:type="dxa"/>
          </w:tcPr>
          <w:p w:rsidR="000A0913" w:rsidRPr="007C63E4" w:rsidRDefault="000A0913" w:rsidP="00865081">
            <w:pPr>
              <w:spacing w:before="0" w:line="240" w:lineRule="auto"/>
              <w:rPr>
                <w:color w:val="365F91" w:themeColor="accent1" w:themeShade="BF"/>
                <w:sz w:val="24"/>
              </w:rPr>
            </w:pPr>
            <w:r w:rsidRPr="007C63E4">
              <w:rPr>
                <w:color w:val="365F91" w:themeColor="accent1" w:themeShade="BF"/>
                <w:sz w:val="24"/>
              </w:rPr>
              <w:t>Year 3</w:t>
            </w:r>
          </w:p>
        </w:tc>
      </w:tr>
      <w:tr w:rsidR="000A0913" w:rsidRPr="00E871C5" w:rsidTr="000A0913">
        <w:tc>
          <w:tcPr>
            <w:tcW w:w="2263" w:type="dxa"/>
          </w:tcPr>
          <w:p w:rsidR="000A0913" w:rsidRPr="00E871C5" w:rsidRDefault="000A0913" w:rsidP="00865081">
            <w:pPr>
              <w:spacing w:before="0" w:line="240" w:lineRule="auto"/>
              <w:rPr>
                <w:rFonts w:cstheme="minorHAnsi"/>
                <w:color w:val="auto"/>
                <w:sz w:val="24"/>
              </w:rPr>
            </w:pPr>
            <w:r w:rsidRPr="00E871C5">
              <w:rPr>
                <w:rFonts w:cstheme="minorHAnsi"/>
                <w:color w:val="auto"/>
                <w:sz w:val="24"/>
              </w:rPr>
              <w:t xml:space="preserve">Access to </w:t>
            </w:r>
            <w:r>
              <w:rPr>
                <w:rFonts w:cstheme="minorHAnsi"/>
                <w:color w:val="auto"/>
                <w:sz w:val="24"/>
              </w:rPr>
              <w:t xml:space="preserve">30 </w:t>
            </w:r>
            <w:r w:rsidRPr="00E871C5">
              <w:rPr>
                <w:rFonts w:cstheme="minorHAnsi"/>
                <w:color w:val="auto"/>
                <w:sz w:val="24"/>
              </w:rPr>
              <w:t>NDS assets</w:t>
            </w:r>
          </w:p>
          <w:p w:rsidR="000A0913" w:rsidRPr="00E871C5" w:rsidRDefault="000A0913" w:rsidP="00865081">
            <w:pPr>
              <w:spacing w:before="0" w:line="240" w:lineRule="auto"/>
              <w:rPr>
                <w:rFonts w:cstheme="minorHAnsi"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0A0913" w:rsidRPr="00E871C5" w:rsidRDefault="000A0913" w:rsidP="00865081">
            <w:pPr>
              <w:spacing w:before="0" w:line="240" w:lineRule="auto"/>
              <w:rPr>
                <w:rFonts w:cstheme="minorHAnsi"/>
                <w:color w:val="auto"/>
                <w:sz w:val="24"/>
              </w:rPr>
            </w:pPr>
            <w:r w:rsidRPr="00E871C5">
              <w:rPr>
                <w:rFonts w:cstheme="minorHAnsi"/>
                <w:color w:val="auto"/>
                <w:sz w:val="24"/>
              </w:rPr>
              <w:t xml:space="preserve">Additional </w:t>
            </w:r>
            <w:r>
              <w:rPr>
                <w:rFonts w:cstheme="minorHAnsi"/>
                <w:color w:val="auto"/>
                <w:sz w:val="24"/>
              </w:rPr>
              <w:t>10-1</w:t>
            </w:r>
            <w:r w:rsidRPr="00E871C5">
              <w:rPr>
                <w:rFonts w:cstheme="minorHAnsi"/>
                <w:color w:val="auto"/>
                <w:sz w:val="24"/>
              </w:rPr>
              <w:t>5 assets to be added to library</w:t>
            </w:r>
          </w:p>
          <w:p w:rsidR="000A0913" w:rsidRPr="00E871C5" w:rsidRDefault="000A0913" w:rsidP="00865081">
            <w:pPr>
              <w:spacing w:before="0" w:line="240" w:lineRule="auto"/>
              <w:rPr>
                <w:rFonts w:cstheme="minorHAnsi"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0A0913" w:rsidRPr="00E871C5" w:rsidRDefault="000A0913" w:rsidP="00865081">
            <w:pPr>
              <w:spacing w:before="0" w:line="240" w:lineRule="auto"/>
              <w:rPr>
                <w:rFonts w:cstheme="minorHAnsi"/>
                <w:color w:val="auto"/>
                <w:sz w:val="24"/>
              </w:rPr>
            </w:pPr>
            <w:r w:rsidRPr="00E871C5">
              <w:rPr>
                <w:rFonts w:cstheme="minorHAnsi"/>
                <w:color w:val="auto"/>
                <w:sz w:val="24"/>
              </w:rPr>
              <w:t xml:space="preserve">Additional </w:t>
            </w:r>
            <w:r>
              <w:rPr>
                <w:rFonts w:cstheme="minorHAnsi"/>
                <w:color w:val="auto"/>
                <w:sz w:val="24"/>
              </w:rPr>
              <w:t>10-1</w:t>
            </w:r>
            <w:r w:rsidRPr="00E871C5">
              <w:rPr>
                <w:rFonts w:cstheme="minorHAnsi"/>
                <w:color w:val="auto"/>
                <w:sz w:val="24"/>
              </w:rPr>
              <w:t xml:space="preserve">5 </w:t>
            </w:r>
            <w:r w:rsidRPr="00E871C5">
              <w:rPr>
                <w:rFonts w:cstheme="minorHAnsi"/>
                <w:color w:val="auto"/>
                <w:sz w:val="24"/>
              </w:rPr>
              <w:t>assets to be added to library</w:t>
            </w:r>
          </w:p>
          <w:p w:rsidR="000A0913" w:rsidRPr="00E871C5" w:rsidRDefault="000A0913" w:rsidP="00865081">
            <w:pPr>
              <w:spacing w:before="0" w:line="240" w:lineRule="auto"/>
              <w:rPr>
                <w:rFonts w:cstheme="minorHAnsi"/>
                <w:color w:val="auto"/>
                <w:sz w:val="24"/>
              </w:rPr>
            </w:pPr>
          </w:p>
        </w:tc>
        <w:tc>
          <w:tcPr>
            <w:tcW w:w="2268" w:type="dxa"/>
          </w:tcPr>
          <w:p w:rsidR="000A0913" w:rsidRPr="00E871C5" w:rsidRDefault="000A0913" w:rsidP="00865081">
            <w:pPr>
              <w:spacing w:before="0" w:line="240" w:lineRule="auto"/>
              <w:rPr>
                <w:rFonts w:cstheme="minorHAnsi"/>
                <w:color w:val="auto"/>
                <w:sz w:val="24"/>
              </w:rPr>
            </w:pPr>
            <w:r w:rsidRPr="00E871C5">
              <w:rPr>
                <w:rFonts w:cstheme="minorHAnsi"/>
                <w:color w:val="auto"/>
                <w:sz w:val="24"/>
              </w:rPr>
              <w:t xml:space="preserve">Additional </w:t>
            </w:r>
            <w:r>
              <w:rPr>
                <w:rFonts w:cstheme="minorHAnsi"/>
                <w:color w:val="auto"/>
                <w:sz w:val="24"/>
              </w:rPr>
              <w:t>10-1</w:t>
            </w:r>
            <w:r w:rsidRPr="00E871C5">
              <w:rPr>
                <w:rFonts w:cstheme="minorHAnsi"/>
                <w:color w:val="auto"/>
                <w:sz w:val="24"/>
              </w:rPr>
              <w:t xml:space="preserve">5 </w:t>
            </w:r>
            <w:r w:rsidRPr="00E871C5">
              <w:rPr>
                <w:rFonts w:cstheme="minorHAnsi"/>
                <w:color w:val="auto"/>
                <w:sz w:val="24"/>
              </w:rPr>
              <w:t>assets to be added to library</w:t>
            </w:r>
          </w:p>
        </w:tc>
      </w:tr>
    </w:tbl>
    <w:p w:rsidR="005B76CB" w:rsidRDefault="005B76CB" w:rsidP="002E7885">
      <w:pPr>
        <w:spacing w:before="0" w:line="240" w:lineRule="auto"/>
        <w:rPr>
          <w:b/>
          <w:color w:val="6EBB1F"/>
          <w:sz w:val="24"/>
        </w:rPr>
      </w:pPr>
    </w:p>
    <w:p w:rsidR="002E7885" w:rsidRDefault="00746BCF" w:rsidP="002E7885">
      <w:pPr>
        <w:spacing w:before="0" w:line="240" w:lineRule="auto"/>
        <w:rPr>
          <w:b/>
          <w:color w:val="6EBB1F"/>
          <w:sz w:val="24"/>
        </w:rPr>
      </w:pPr>
      <w:r>
        <w:rPr>
          <w:b/>
          <w:color w:val="6EBB1F"/>
          <w:sz w:val="24"/>
        </w:rPr>
        <w:t>Frequently Asked Questions</w:t>
      </w:r>
    </w:p>
    <w:p w:rsidR="002E7885" w:rsidRPr="00B27F61" w:rsidRDefault="002E7885" w:rsidP="002E7885">
      <w:pPr>
        <w:spacing w:before="0" w:line="240" w:lineRule="auto"/>
        <w:rPr>
          <w:b/>
          <w:color w:val="6EBB1F"/>
          <w:sz w:val="8"/>
          <w:szCs w:val="8"/>
        </w:rPr>
      </w:pPr>
    </w:p>
    <w:tbl>
      <w:tblPr>
        <w:tblStyle w:val="GridTable1Light-Accent3"/>
        <w:tblW w:w="0" w:type="auto"/>
        <w:tblLayout w:type="fixed"/>
        <w:tblLook w:val="0420" w:firstRow="1" w:lastRow="0" w:firstColumn="0" w:lastColumn="0" w:noHBand="0" w:noVBand="1"/>
        <w:tblCaption w:val="14 FAQs about the Workforce Essentials e-Learning Library licence"/>
      </w:tblPr>
      <w:tblGrid>
        <w:gridCol w:w="3823"/>
        <w:gridCol w:w="5948"/>
      </w:tblGrid>
      <w:tr w:rsidR="00E35424" w:rsidRPr="005A62A3" w:rsidTr="00B27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823" w:type="dxa"/>
          </w:tcPr>
          <w:p w:rsidR="00E35424" w:rsidRPr="007C63E4" w:rsidRDefault="00E35424" w:rsidP="002E7885">
            <w:pPr>
              <w:spacing w:before="0" w:line="240" w:lineRule="auto"/>
              <w:rPr>
                <w:color w:val="365F91" w:themeColor="accent1" w:themeShade="BF"/>
                <w:sz w:val="24"/>
              </w:rPr>
            </w:pPr>
            <w:r w:rsidRPr="007C63E4">
              <w:rPr>
                <w:color w:val="365F91" w:themeColor="accent1" w:themeShade="BF"/>
                <w:sz w:val="24"/>
              </w:rPr>
              <w:t>Question</w:t>
            </w:r>
          </w:p>
        </w:tc>
        <w:tc>
          <w:tcPr>
            <w:tcW w:w="5948" w:type="dxa"/>
          </w:tcPr>
          <w:p w:rsidR="00E35424" w:rsidRPr="007C63E4" w:rsidRDefault="00E35424" w:rsidP="002E7885">
            <w:pPr>
              <w:spacing w:before="0" w:line="240" w:lineRule="auto"/>
              <w:rPr>
                <w:color w:val="365F91" w:themeColor="accent1" w:themeShade="BF"/>
                <w:sz w:val="24"/>
              </w:rPr>
            </w:pPr>
            <w:r w:rsidRPr="007C63E4">
              <w:rPr>
                <w:color w:val="365F91" w:themeColor="accent1" w:themeShade="BF"/>
                <w:sz w:val="24"/>
              </w:rPr>
              <w:t>Answer</w:t>
            </w:r>
          </w:p>
        </w:tc>
      </w:tr>
      <w:tr w:rsidR="00E35424" w:rsidRPr="005A62A3" w:rsidTr="00B27F61">
        <w:tc>
          <w:tcPr>
            <w:tcW w:w="3823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If we have our staff access content via the NDS Learning Portal, can we have visibility of what training has been completed?</w:t>
            </w:r>
          </w:p>
        </w:tc>
        <w:tc>
          <w:tcPr>
            <w:tcW w:w="5948" w:type="dxa"/>
          </w:tcPr>
          <w:p w:rsidR="00E35424" w:rsidRPr="005A62A3" w:rsidRDefault="00E35424" w:rsidP="000A0913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 xml:space="preserve">Yes. For organisations who purchase a library license, a course completion report will be issued on a </w:t>
            </w:r>
            <w:r w:rsidR="000A0913">
              <w:rPr>
                <w:color w:val="000000" w:themeColor="text1"/>
                <w:sz w:val="24"/>
              </w:rPr>
              <w:t>monthl</w:t>
            </w:r>
            <w:r w:rsidRPr="005A62A3">
              <w:rPr>
                <w:color w:val="000000" w:themeColor="text1"/>
                <w:sz w:val="24"/>
              </w:rPr>
              <w:t>y basis. This report is produced in Excel format for simple import into other organisational reporting systems.</w:t>
            </w:r>
          </w:p>
        </w:tc>
      </w:tr>
      <w:tr w:rsidR="00E35424" w:rsidRPr="005A62A3" w:rsidTr="00B27F61">
        <w:tc>
          <w:tcPr>
            <w:tcW w:w="3823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How will the order of content development be determined?</w:t>
            </w:r>
          </w:p>
        </w:tc>
        <w:tc>
          <w:tcPr>
            <w:tcW w:w="5948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NDS Learn &amp; Develop will conduct focus groups and polling at the start of each year to assess sector needs and establish content priorities.</w:t>
            </w:r>
          </w:p>
        </w:tc>
      </w:tr>
      <w:tr w:rsidR="00E35424" w:rsidRPr="005A62A3" w:rsidTr="00B27F61">
        <w:tc>
          <w:tcPr>
            <w:tcW w:w="3823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Can we pick a few of the courses for our organisation?</w:t>
            </w:r>
          </w:p>
        </w:tc>
        <w:tc>
          <w:tcPr>
            <w:tcW w:w="5948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Yes. All content developed for the library will also be available for single user access or single course license. An individual fee structure is set per course.</w:t>
            </w:r>
          </w:p>
        </w:tc>
      </w:tr>
      <w:tr w:rsidR="00E35424" w:rsidRPr="005A62A3" w:rsidTr="00B27F61">
        <w:tc>
          <w:tcPr>
            <w:tcW w:w="3823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How long will courses be?</w:t>
            </w:r>
          </w:p>
        </w:tc>
        <w:tc>
          <w:tcPr>
            <w:tcW w:w="5948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Course duration will vary per topic. We expect some courses to be up to 1-hour completion time and others will be short ‘learning bite’ style assets. NDS will consult with the sector as to the preferred format and duration of nominated content.</w:t>
            </w:r>
          </w:p>
        </w:tc>
      </w:tr>
      <w:tr w:rsidR="00E35424" w:rsidRPr="005A62A3" w:rsidTr="00B27F61">
        <w:tc>
          <w:tcPr>
            <w:tcW w:w="3823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Will content be accessible via mobile devices?</w:t>
            </w:r>
          </w:p>
        </w:tc>
        <w:tc>
          <w:tcPr>
            <w:tcW w:w="5948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Yes. Content will be developed to be mobile compatible. Please note that not all content is recommended for small devices.</w:t>
            </w:r>
          </w:p>
        </w:tc>
      </w:tr>
      <w:tr w:rsidR="00E35424" w:rsidRPr="005A62A3" w:rsidTr="00B27F61">
        <w:tc>
          <w:tcPr>
            <w:tcW w:w="3823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If we have staff access the library via the NDS Learning Portal can the portal also host our own organisational content?</w:t>
            </w:r>
          </w:p>
        </w:tc>
        <w:tc>
          <w:tcPr>
            <w:tcW w:w="5948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 xml:space="preserve">Yes. NDS Learn &amp; Develop offers an affordable </w:t>
            </w:r>
            <w:hyperlink r:id="rId8" w:history="1">
              <w:r w:rsidRPr="007C63E4">
                <w:rPr>
                  <w:rStyle w:val="Hyperlink"/>
                  <w:color w:val="365F91" w:themeColor="accent1" w:themeShade="BF"/>
                  <w:sz w:val="24"/>
                </w:rPr>
                <w:t>Content Hosting Solution</w:t>
              </w:r>
            </w:hyperlink>
            <w:r w:rsidRPr="005A62A3">
              <w:rPr>
                <w:color w:val="000000" w:themeColor="text1"/>
                <w:sz w:val="24"/>
              </w:rPr>
              <w:t>.</w:t>
            </w:r>
          </w:p>
        </w:tc>
      </w:tr>
      <w:tr w:rsidR="00E35424" w:rsidRPr="005A62A3" w:rsidTr="00B27F61">
        <w:tc>
          <w:tcPr>
            <w:tcW w:w="3823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What happens if the number of users changes from the first year?</w:t>
            </w:r>
          </w:p>
        </w:tc>
        <w:tc>
          <w:tcPr>
            <w:tcW w:w="5948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If your organisations expects a decrease or increase in users for the second or subsequent years of the agreement, please notify us and we will adjust the invoice accordingly.</w:t>
            </w:r>
          </w:p>
        </w:tc>
      </w:tr>
      <w:tr w:rsidR="00E35424" w:rsidRPr="005A62A3" w:rsidTr="00B27F61">
        <w:tc>
          <w:tcPr>
            <w:tcW w:w="3823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What if the number of estimated uses changes during the course of the year?</w:t>
            </w:r>
          </w:p>
        </w:tc>
        <w:tc>
          <w:tcPr>
            <w:tcW w:w="5948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Usage by organisations will be tracked on a monthly basis. If it looks like usage will exceed the licence level a notification will be sent. Excess usage will be invoiced accordingly.</w:t>
            </w:r>
          </w:p>
        </w:tc>
      </w:tr>
      <w:tr w:rsidR="00E35424" w:rsidRPr="005A62A3" w:rsidTr="00B27F61">
        <w:tc>
          <w:tcPr>
            <w:tcW w:w="3823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How will topics for new content/learning assets be selected?</w:t>
            </w:r>
          </w:p>
        </w:tc>
        <w:tc>
          <w:tcPr>
            <w:tcW w:w="5948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color w:val="000000" w:themeColor="text1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NDS will conduct a general sector survey to understand what content is most needed in the sector.</w:t>
            </w:r>
          </w:p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Survey results will be presented to organisations who are participating in the library licence and they will be invited to vote on the priority areas.</w:t>
            </w:r>
          </w:p>
        </w:tc>
      </w:tr>
      <w:tr w:rsidR="00E35424" w:rsidRPr="005A62A3" w:rsidTr="00B27F61">
        <w:tc>
          <w:tcPr>
            <w:tcW w:w="3823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What content will be available at the start of the agreement?</w:t>
            </w:r>
          </w:p>
        </w:tc>
        <w:tc>
          <w:tcPr>
            <w:tcW w:w="5948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color w:val="000000" w:themeColor="text1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The licence will commence with access to 17 modules. These are listed on the following pages.</w:t>
            </w:r>
          </w:p>
        </w:tc>
      </w:tr>
      <w:tr w:rsidR="00E35424" w:rsidRPr="005A62A3" w:rsidTr="00B27F61">
        <w:tc>
          <w:tcPr>
            <w:tcW w:w="3823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How quickly can we expect new content to be released?</w:t>
            </w:r>
          </w:p>
        </w:tc>
        <w:tc>
          <w:tcPr>
            <w:tcW w:w="5948" w:type="dxa"/>
          </w:tcPr>
          <w:p w:rsidR="00E35424" w:rsidRPr="000A0913" w:rsidRDefault="000A0913" w:rsidP="00B27F61">
            <w:pPr>
              <w:spacing w:before="0" w:after="60" w:line="240" w:lineRule="auto"/>
              <w:rPr>
                <w:rFonts w:asciiTheme="majorHAnsi" w:hAnsiTheme="majorHAnsi" w:cstheme="majorHAnsi"/>
                <w:b/>
                <w:color w:val="6EBB1F"/>
                <w:sz w:val="24"/>
              </w:rPr>
            </w:pPr>
            <w:r w:rsidRPr="000A0913">
              <w:rPr>
                <w:rFonts w:asciiTheme="majorHAnsi" w:hAnsiTheme="majorHAnsi" w:cstheme="majorHAnsi"/>
                <w:color w:val="000000"/>
                <w:sz w:val="24"/>
                <w:lang w:val="en-AU"/>
              </w:rPr>
              <w:t>New assets will be released during early 2019 with the remainder spread across the year</w:t>
            </w:r>
          </w:p>
        </w:tc>
      </w:tr>
      <w:tr w:rsidR="00E35424" w:rsidRPr="005A62A3" w:rsidTr="00B27F61">
        <w:tc>
          <w:tcPr>
            <w:tcW w:w="3823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Will organisations be invited to provide input into modules being developed?</w:t>
            </w:r>
          </w:p>
        </w:tc>
        <w:tc>
          <w:tcPr>
            <w:tcW w:w="5948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Yes. Participating organisations will be invited to review new content during the development phase. Review period will be clearly defined to ensure project timelines are met.</w:t>
            </w:r>
          </w:p>
        </w:tc>
      </w:tr>
      <w:tr w:rsidR="00E35424" w:rsidRPr="005A62A3" w:rsidTr="00B27F61">
        <w:tc>
          <w:tcPr>
            <w:tcW w:w="3823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Will organisations be able to customise content?</w:t>
            </w:r>
          </w:p>
        </w:tc>
        <w:tc>
          <w:tcPr>
            <w:tcW w:w="5948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b/>
                <w:color w:val="6EBB1F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Yes, this is possible. An additional fee may be charged. Please contact us for more information.</w:t>
            </w:r>
          </w:p>
        </w:tc>
      </w:tr>
      <w:tr w:rsidR="00E35424" w:rsidRPr="005A62A3" w:rsidTr="00B27F61">
        <w:tc>
          <w:tcPr>
            <w:tcW w:w="3823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color w:val="000000" w:themeColor="text1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Will content be relevant for all states/territories?</w:t>
            </w:r>
          </w:p>
          <w:p w:rsidR="00E35424" w:rsidRPr="005A62A3" w:rsidRDefault="00E35424" w:rsidP="00B27F61">
            <w:pPr>
              <w:spacing w:before="0" w:after="6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5948" w:type="dxa"/>
          </w:tcPr>
          <w:p w:rsidR="00E35424" w:rsidRPr="005A62A3" w:rsidRDefault="00E35424" w:rsidP="00B27F61">
            <w:pPr>
              <w:spacing w:before="0" w:after="60" w:line="240" w:lineRule="auto"/>
              <w:rPr>
                <w:color w:val="000000" w:themeColor="text1"/>
                <w:sz w:val="24"/>
              </w:rPr>
            </w:pPr>
            <w:r w:rsidRPr="005A62A3">
              <w:rPr>
                <w:color w:val="000000" w:themeColor="text1"/>
                <w:sz w:val="24"/>
              </w:rPr>
              <w:t>Yes, all content will be developed to have national relevance. State-based variations will be noted within course content or through resource links.</w:t>
            </w:r>
          </w:p>
        </w:tc>
      </w:tr>
    </w:tbl>
    <w:p w:rsidR="005A62A3" w:rsidRPr="00B27F61" w:rsidRDefault="005A62A3" w:rsidP="005A62A3">
      <w:pPr>
        <w:rPr>
          <w:b/>
          <w:color w:val="6EBB1F"/>
          <w:sz w:val="8"/>
          <w:szCs w:val="8"/>
        </w:rPr>
      </w:pPr>
    </w:p>
    <w:p w:rsidR="00287431" w:rsidRDefault="00781DE2" w:rsidP="005A62A3">
      <w:pPr>
        <w:rPr>
          <w:b/>
          <w:color w:val="6EBB1F"/>
          <w:sz w:val="24"/>
        </w:rPr>
      </w:pPr>
      <w:r>
        <w:rPr>
          <w:b/>
          <w:color w:val="6EBB1F"/>
          <w:sz w:val="24"/>
        </w:rPr>
        <w:t>Content I</w:t>
      </w:r>
      <w:r w:rsidR="00287431">
        <w:rPr>
          <w:b/>
          <w:color w:val="6EBB1F"/>
          <w:sz w:val="24"/>
        </w:rPr>
        <w:t xml:space="preserve">ncluded </w:t>
      </w:r>
      <w:r w:rsidR="00541361">
        <w:rPr>
          <w:b/>
          <w:color w:val="6EBB1F"/>
          <w:sz w:val="24"/>
        </w:rPr>
        <w:t>(</w:t>
      </w:r>
      <w:r w:rsidR="00287431">
        <w:rPr>
          <w:b/>
          <w:color w:val="6EBB1F"/>
          <w:sz w:val="24"/>
        </w:rPr>
        <w:t>as at 1 January</w:t>
      </w:r>
      <w:r w:rsidR="00541361">
        <w:rPr>
          <w:b/>
          <w:color w:val="6EBB1F"/>
          <w:sz w:val="24"/>
        </w:rPr>
        <w:t xml:space="preserve"> 2018)</w:t>
      </w:r>
    </w:p>
    <w:p w:rsidR="005A62A3" w:rsidRPr="00B27F61" w:rsidRDefault="005A62A3" w:rsidP="00287431">
      <w:pPr>
        <w:spacing w:before="0" w:line="240" w:lineRule="auto"/>
        <w:rPr>
          <w:b/>
          <w:color w:val="6EBB1F"/>
          <w:sz w:val="8"/>
          <w:szCs w:val="8"/>
        </w:rPr>
      </w:pPr>
    </w:p>
    <w:p w:rsidR="005A62A3" w:rsidRPr="00B27F61" w:rsidRDefault="005A62A3" w:rsidP="00287431">
      <w:pPr>
        <w:spacing w:before="0" w:line="240" w:lineRule="auto"/>
        <w:rPr>
          <w:b/>
          <w:color w:val="4F81BD" w:themeColor="accent1"/>
          <w:sz w:val="8"/>
          <w:szCs w:val="8"/>
        </w:rPr>
        <w:sectPr w:rsidR="005A62A3" w:rsidRPr="00B27F61" w:rsidSect="005B76CB">
          <w:footerReference w:type="default" r:id="rId9"/>
          <w:pgSz w:w="11900" w:h="16840"/>
          <w:pgMar w:top="720" w:right="720" w:bottom="720" w:left="720" w:header="0" w:footer="438" w:gutter="0"/>
          <w:cols w:space="708"/>
          <w:docGrid w:linePitch="360"/>
        </w:sectPr>
      </w:pPr>
    </w:p>
    <w:p w:rsidR="005A62A3" w:rsidRPr="007C63E4" w:rsidRDefault="005A62A3" w:rsidP="00287431">
      <w:pPr>
        <w:spacing w:before="0" w:line="240" w:lineRule="auto"/>
        <w:rPr>
          <w:b/>
          <w:color w:val="365F91" w:themeColor="accent1" w:themeShade="BF"/>
          <w:sz w:val="28"/>
        </w:rPr>
      </w:pPr>
      <w:r w:rsidRPr="007C63E4">
        <w:rPr>
          <w:b/>
          <w:color w:val="365F91" w:themeColor="accent1" w:themeShade="BF"/>
          <w:sz w:val="24"/>
        </w:rPr>
        <w:t xml:space="preserve">Sector Induction </w:t>
      </w:r>
      <w:r w:rsidR="005B76CB">
        <w:rPr>
          <w:b/>
          <w:color w:val="365F91" w:themeColor="accent1" w:themeShade="BF"/>
          <w:sz w:val="24"/>
        </w:rPr>
        <w:t>and Compliance</w:t>
      </w:r>
    </w:p>
    <w:p w:rsidR="005A62A3" w:rsidRPr="009A4E75" w:rsidRDefault="00E82263" w:rsidP="005A62A3">
      <w:pPr>
        <w:pStyle w:val="ListParagraph"/>
        <w:numPr>
          <w:ilvl w:val="0"/>
          <w:numId w:val="40"/>
        </w:numPr>
        <w:rPr>
          <w:rFonts w:cstheme="minorHAnsi"/>
          <w:color w:val="auto"/>
          <w:sz w:val="24"/>
          <w:szCs w:val="24"/>
        </w:rPr>
      </w:pPr>
      <w:hyperlink r:id="rId10" w:history="1">
        <w:r w:rsidR="005A62A3" w:rsidRPr="009A4E75">
          <w:rPr>
            <w:rStyle w:val="Hyperlink"/>
            <w:rFonts w:cstheme="minorHAnsi"/>
            <w:color w:val="auto"/>
            <w:sz w:val="24"/>
            <w:szCs w:val="24"/>
            <w:u w:val="none"/>
          </w:rPr>
          <w:t>Bullying Awareness for Senior Managers</w:t>
        </w:r>
      </w:hyperlink>
      <w:r w:rsidR="005A62A3" w:rsidRPr="009A4E75">
        <w:rPr>
          <w:rFonts w:cstheme="minorHAnsi"/>
          <w:color w:val="auto"/>
          <w:sz w:val="24"/>
          <w:szCs w:val="24"/>
        </w:rPr>
        <w:t xml:space="preserve"> </w:t>
      </w:r>
      <w:r w:rsidR="005A62A3" w:rsidRPr="009A4E75">
        <w:rPr>
          <w:noProof/>
          <w:sz w:val="24"/>
          <w:szCs w:val="24"/>
          <w:lang w:bidi="ar-SA"/>
        </w:rPr>
        <w:drawing>
          <wp:inline distT="0" distB="0" distL="0" distR="0" wp14:anchorId="465CC2E0" wp14:editId="6FACEDFA">
            <wp:extent cx="108000" cy="108000"/>
            <wp:effectExtent l="0" t="0" r="6350" b="6350"/>
            <wp:docPr id="6" name="Picture 6" descr="Image result for external link 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A3" w:rsidRPr="009A4E75" w:rsidRDefault="00E82263" w:rsidP="005A62A3">
      <w:pPr>
        <w:pStyle w:val="ListParagraph"/>
        <w:numPr>
          <w:ilvl w:val="0"/>
          <w:numId w:val="40"/>
        </w:numPr>
        <w:rPr>
          <w:noProof/>
          <w:sz w:val="24"/>
          <w:szCs w:val="24"/>
        </w:rPr>
      </w:pPr>
      <w:hyperlink r:id="rId13" w:history="1">
        <w:r w:rsidR="005A62A3" w:rsidRPr="009A4E75">
          <w:rPr>
            <w:rStyle w:val="Hyperlink"/>
            <w:rFonts w:cstheme="minorHAnsi"/>
            <w:color w:val="auto"/>
            <w:sz w:val="24"/>
            <w:szCs w:val="24"/>
            <w:u w:val="none"/>
          </w:rPr>
          <w:t>Bullying Awareness for Workers</w:t>
        </w:r>
      </w:hyperlink>
      <w:r w:rsidR="005A62A3" w:rsidRPr="009A4E75">
        <w:rPr>
          <w:noProof/>
          <w:sz w:val="24"/>
          <w:szCs w:val="24"/>
        </w:rPr>
        <w:t xml:space="preserve"> </w:t>
      </w:r>
      <w:r w:rsidR="005A62A3" w:rsidRPr="009A4E75">
        <w:rPr>
          <w:noProof/>
          <w:sz w:val="24"/>
          <w:szCs w:val="24"/>
          <w:lang w:bidi="ar-SA"/>
        </w:rPr>
        <w:drawing>
          <wp:inline distT="0" distB="0" distL="0" distR="0" wp14:anchorId="58329185" wp14:editId="27058557">
            <wp:extent cx="108000" cy="108000"/>
            <wp:effectExtent l="0" t="0" r="6350" b="6350"/>
            <wp:docPr id="10" name="Picture 10" descr="Image result for external link 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A3" w:rsidRPr="009A4E75" w:rsidRDefault="00E82263" w:rsidP="005A62A3">
      <w:pPr>
        <w:pStyle w:val="ListParagraph"/>
        <w:numPr>
          <w:ilvl w:val="0"/>
          <w:numId w:val="40"/>
        </w:numPr>
        <w:rPr>
          <w:noProof/>
          <w:sz w:val="24"/>
          <w:szCs w:val="24"/>
        </w:rPr>
      </w:pPr>
      <w:hyperlink r:id="rId14" w:history="1">
        <w:r w:rsidR="005A62A3" w:rsidRPr="009A4E75">
          <w:rPr>
            <w:rStyle w:val="Hyperlink"/>
            <w:rFonts w:cstheme="minorHAnsi"/>
            <w:color w:val="auto"/>
            <w:sz w:val="24"/>
            <w:szCs w:val="24"/>
            <w:u w:val="none"/>
          </w:rPr>
          <w:t>Disability Induction</w:t>
        </w:r>
      </w:hyperlink>
      <w:r w:rsidR="005A62A3" w:rsidRPr="009A4E75">
        <w:rPr>
          <w:noProof/>
          <w:sz w:val="24"/>
          <w:szCs w:val="24"/>
        </w:rPr>
        <w:t xml:space="preserve"> </w:t>
      </w:r>
      <w:r w:rsidR="005A62A3" w:rsidRPr="009A4E75">
        <w:rPr>
          <w:noProof/>
          <w:sz w:val="24"/>
          <w:szCs w:val="24"/>
          <w:lang w:bidi="ar-SA"/>
        </w:rPr>
        <w:drawing>
          <wp:inline distT="0" distB="0" distL="0" distR="0" wp14:anchorId="19D93545" wp14:editId="3CDD69AA">
            <wp:extent cx="108000" cy="108000"/>
            <wp:effectExtent l="0" t="0" r="6350" b="6350"/>
            <wp:docPr id="12" name="Picture 12" descr="Image result for external link 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C8D" w:rsidRPr="009A4E75" w:rsidRDefault="00A20C8D" w:rsidP="005A62A3">
      <w:pPr>
        <w:pStyle w:val="ListParagraph"/>
        <w:numPr>
          <w:ilvl w:val="0"/>
          <w:numId w:val="40"/>
        </w:numPr>
        <w:rPr>
          <w:b/>
          <w:noProof/>
          <w:sz w:val="24"/>
          <w:szCs w:val="24"/>
        </w:rPr>
      </w:pPr>
      <w:r w:rsidRPr="009A4E75">
        <w:rPr>
          <w:b/>
          <w:noProof/>
          <w:sz w:val="24"/>
          <w:szCs w:val="24"/>
        </w:rPr>
        <w:t>Fire Safety Training – Available from May 2018</w:t>
      </w:r>
    </w:p>
    <w:p w:rsidR="005A62A3" w:rsidRPr="009A4E75" w:rsidRDefault="00E82263" w:rsidP="005A62A3">
      <w:pPr>
        <w:pStyle w:val="ListParagraph"/>
        <w:numPr>
          <w:ilvl w:val="0"/>
          <w:numId w:val="40"/>
        </w:numPr>
        <w:rPr>
          <w:noProof/>
          <w:sz w:val="24"/>
          <w:szCs w:val="24"/>
        </w:rPr>
      </w:pPr>
      <w:hyperlink r:id="rId15" w:history="1">
        <w:r w:rsidR="005A62A3" w:rsidRPr="009A4E75">
          <w:rPr>
            <w:rStyle w:val="Hyperlink"/>
            <w:rFonts w:cstheme="minorHAnsi"/>
            <w:color w:val="auto"/>
            <w:sz w:val="24"/>
            <w:szCs w:val="24"/>
            <w:u w:val="none"/>
          </w:rPr>
          <w:t>Food Safety for Disability Support Workers</w:t>
        </w:r>
      </w:hyperlink>
      <w:r w:rsidR="005A62A3" w:rsidRPr="009A4E75">
        <w:rPr>
          <w:noProof/>
          <w:sz w:val="24"/>
          <w:szCs w:val="24"/>
        </w:rPr>
        <w:t xml:space="preserve"> </w:t>
      </w:r>
      <w:r w:rsidR="005A62A3" w:rsidRPr="009A4E75">
        <w:rPr>
          <w:noProof/>
          <w:sz w:val="24"/>
          <w:szCs w:val="24"/>
          <w:lang w:bidi="ar-SA"/>
        </w:rPr>
        <w:drawing>
          <wp:inline distT="0" distB="0" distL="0" distR="0" wp14:anchorId="152B712F" wp14:editId="3EA1C40F">
            <wp:extent cx="108000" cy="108000"/>
            <wp:effectExtent l="0" t="0" r="6350" b="6350"/>
            <wp:docPr id="13" name="Picture 13" descr="Image result for external link 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A3" w:rsidRPr="009A4E75" w:rsidRDefault="00E82263" w:rsidP="005A62A3">
      <w:pPr>
        <w:pStyle w:val="ListParagraph"/>
        <w:numPr>
          <w:ilvl w:val="0"/>
          <w:numId w:val="40"/>
        </w:numPr>
        <w:rPr>
          <w:noProof/>
          <w:sz w:val="24"/>
          <w:szCs w:val="24"/>
        </w:rPr>
      </w:pPr>
      <w:hyperlink r:id="rId16" w:history="1">
        <w:r w:rsidR="005A62A3" w:rsidRPr="009A4E75">
          <w:rPr>
            <w:rStyle w:val="Hyperlink"/>
            <w:rFonts w:cstheme="minorHAnsi"/>
            <w:color w:val="auto"/>
            <w:sz w:val="24"/>
            <w:szCs w:val="24"/>
            <w:u w:val="none"/>
          </w:rPr>
          <w:t>Impairment in the Disability Sector</w:t>
        </w:r>
      </w:hyperlink>
      <w:r w:rsidR="005A62A3" w:rsidRPr="009A4E75">
        <w:rPr>
          <w:noProof/>
          <w:sz w:val="24"/>
          <w:szCs w:val="24"/>
        </w:rPr>
        <w:t xml:space="preserve"> </w:t>
      </w:r>
      <w:r w:rsidR="005A62A3" w:rsidRPr="009A4E75">
        <w:rPr>
          <w:noProof/>
          <w:sz w:val="24"/>
          <w:szCs w:val="24"/>
          <w:lang w:bidi="ar-SA"/>
        </w:rPr>
        <w:drawing>
          <wp:inline distT="0" distB="0" distL="0" distR="0" wp14:anchorId="5EEB3ED3" wp14:editId="01D61A85">
            <wp:extent cx="108000" cy="108000"/>
            <wp:effectExtent l="0" t="0" r="6350" b="6350"/>
            <wp:docPr id="15" name="Picture 15" descr="Image result for external link ico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A3" w:rsidRPr="009A4E75" w:rsidRDefault="00E82263" w:rsidP="005A62A3">
      <w:pPr>
        <w:pStyle w:val="ListParagraph"/>
        <w:numPr>
          <w:ilvl w:val="0"/>
          <w:numId w:val="40"/>
        </w:numPr>
        <w:rPr>
          <w:noProof/>
          <w:sz w:val="24"/>
          <w:szCs w:val="24"/>
        </w:rPr>
      </w:pPr>
      <w:hyperlink r:id="rId17" w:history="1">
        <w:r w:rsidR="005A62A3" w:rsidRPr="009A4E75">
          <w:rPr>
            <w:rStyle w:val="Hyperlink"/>
            <w:rFonts w:cstheme="minorHAnsi"/>
            <w:color w:val="auto"/>
            <w:sz w:val="24"/>
            <w:szCs w:val="24"/>
            <w:u w:val="none"/>
          </w:rPr>
          <w:t>Infection Control for Disability Support Workers</w:t>
        </w:r>
      </w:hyperlink>
      <w:r w:rsidR="005A62A3" w:rsidRPr="009A4E75">
        <w:rPr>
          <w:noProof/>
          <w:sz w:val="24"/>
          <w:szCs w:val="24"/>
        </w:rPr>
        <w:t xml:space="preserve"> </w:t>
      </w:r>
      <w:r w:rsidR="005A62A3" w:rsidRPr="009A4E75">
        <w:rPr>
          <w:noProof/>
          <w:sz w:val="24"/>
          <w:szCs w:val="24"/>
          <w:lang w:bidi="ar-SA"/>
        </w:rPr>
        <w:drawing>
          <wp:inline distT="0" distB="0" distL="0" distR="0" wp14:anchorId="0DC40915" wp14:editId="349D16EA">
            <wp:extent cx="108000" cy="108000"/>
            <wp:effectExtent l="0" t="0" r="6350" b="6350"/>
            <wp:docPr id="16" name="Picture 16" descr="Image result for external link 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A3" w:rsidRPr="009A4E75" w:rsidRDefault="00E82263" w:rsidP="005A62A3">
      <w:pPr>
        <w:pStyle w:val="ListParagraph"/>
        <w:numPr>
          <w:ilvl w:val="0"/>
          <w:numId w:val="40"/>
        </w:numPr>
        <w:rPr>
          <w:noProof/>
          <w:sz w:val="24"/>
          <w:szCs w:val="24"/>
        </w:rPr>
      </w:pPr>
      <w:hyperlink r:id="rId18" w:history="1">
        <w:r w:rsidR="005A62A3" w:rsidRPr="009A4E75">
          <w:rPr>
            <w:rStyle w:val="Hyperlink"/>
            <w:rFonts w:cstheme="minorHAnsi"/>
            <w:color w:val="auto"/>
            <w:sz w:val="24"/>
            <w:szCs w:val="24"/>
            <w:u w:val="none"/>
          </w:rPr>
          <w:t>Manual Handling for Disability Support Workers</w:t>
        </w:r>
      </w:hyperlink>
      <w:r w:rsidR="005A62A3" w:rsidRPr="009A4E75">
        <w:rPr>
          <w:noProof/>
          <w:sz w:val="24"/>
          <w:szCs w:val="24"/>
        </w:rPr>
        <w:t xml:space="preserve"> </w:t>
      </w:r>
      <w:r w:rsidR="005A62A3" w:rsidRPr="009A4E75">
        <w:rPr>
          <w:noProof/>
          <w:sz w:val="24"/>
          <w:szCs w:val="24"/>
          <w:lang w:bidi="ar-SA"/>
        </w:rPr>
        <w:drawing>
          <wp:inline distT="0" distB="0" distL="0" distR="0" wp14:anchorId="0984E6E7" wp14:editId="4A9AE1DE">
            <wp:extent cx="108000" cy="108000"/>
            <wp:effectExtent l="0" t="0" r="6350" b="6350"/>
            <wp:docPr id="17" name="Picture 17" descr="Image result for external link ico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A3" w:rsidRPr="009A4E75" w:rsidRDefault="00E82263" w:rsidP="005A62A3">
      <w:pPr>
        <w:pStyle w:val="ListParagraph"/>
        <w:numPr>
          <w:ilvl w:val="0"/>
          <w:numId w:val="40"/>
        </w:numPr>
        <w:rPr>
          <w:noProof/>
          <w:sz w:val="24"/>
          <w:szCs w:val="24"/>
        </w:rPr>
      </w:pPr>
      <w:hyperlink r:id="rId19" w:history="1">
        <w:r w:rsidR="005A62A3" w:rsidRPr="009A4E75">
          <w:rPr>
            <w:rStyle w:val="Hyperlink"/>
            <w:rFonts w:cstheme="minorHAnsi"/>
            <w:color w:val="auto"/>
            <w:sz w:val="24"/>
            <w:szCs w:val="24"/>
            <w:u w:val="none"/>
          </w:rPr>
          <w:t>Medication Management</w:t>
        </w:r>
      </w:hyperlink>
      <w:r w:rsidR="005A62A3" w:rsidRPr="009A4E75">
        <w:rPr>
          <w:noProof/>
          <w:sz w:val="24"/>
          <w:szCs w:val="24"/>
        </w:rPr>
        <w:t xml:space="preserve"> </w:t>
      </w:r>
      <w:r w:rsidR="005A62A3" w:rsidRPr="009A4E75">
        <w:rPr>
          <w:noProof/>
          <w:sz w:val="24"/>
          <w:szCs w:val="24"/>
          <w:lang w:bidi="ar-SA"/>
        </w:rPr>
        <w:drawing>
          <wp:inline distT="0" distB="0" distL="0" distR="0" wp14:anchorId="32D7D319" wp14:editId="1CCA2A92">
            <wp:extent cx="108000" cy="108000"/>
            <wp:effectExtent l="0" t="0" r="6350" b="6350"/>
            <wp:docPr id="18" name="Picture 18" descr="Image result for external link icon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A3" w:rsidRPr="009A4E75" w:rsidRDefault="00E82263" w:rsidP="005A62A3">
      <w:pPr>
        <w:pStyle w:val="ListParagraph"/>
        <w:numPr>
          <w:ilvl w:val="0"/>
          <w:numId w:val="40"/>
        </w:numPr>
        <w:rPr>
          <w:b/>
          <w:color w:val="6EBB1F"/>
          <w:sz w:val="24"/>
          <w:szCs w:val="24"/>
        </w:rPr>
      </w:pPr>
      <w:hyperlink r:id="rId20" w:history="1">
        <w:r w:rsidR="005A62A3" w:rsidRPr="009A4E75">
          <w:rPr>
            <w:rStyle w:val="Hyperlink"/>
            <w:rFonts w:cstheme="minorHAnsi"/>
            <w:color w:val="auto"/>
            <w:sz w:val="24"/>
            <w:szCs w:val="24"/>
            <w:u w:val="none"/>
          </w:rPr>
          <w:t>Risk Management</w:t>
        </w:r>
      </w:hyperlink>
      <w:r w:rsidR="005A62A3" w:rsidRPr="009A4E75">
        <w:rPr>
          <w:noProof/>
          <w:sz w:val="24"/>
          <w:szCs w:val="24"/>
        </w:rPr>
        <w:t xml:space="preserve"> </w:t>
      </w:r>
      <w:r w:rsidR="005A62A3" w:rsidRPr="009A4E75">
        <w:rPr>
          <w:noProof/>
          <w:sz w:val="24"/>
          <w:szCs w:val="24"/>
          <w:lang w:bidi="ar-SA"/>
        </w:rPr>
        <w:drawing>
          <wp:inline distT="0" distB="0" distL="0" distR="0" wp14:anchorId="12CFD744" wp14:editId="4A821655">
            <wp:extent cx="108000" cy="108000"/>
            <wp:effectExtent l="0" t="0" r="6350" b="6350"/>
            <wp:docPr id="19" name="Picture 19" descr="Image result for external link ico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A3" w:rsidRPr="009A4E75" w:rsidRDefault="00E82263" w:rsidP="005A62A3">
      <w:pPr>
        <w:pStyle w:val="ListParagraph"/>
        <w:numPr>
          <w:ilvl w:val="0"/>
          <w:numId w:val="40"/>
        </w:numPr>
        <w:rPr>
          <w:b/>
          <w:color w:val="6EBB1F"/>
          <w:sz w:val="24"/>
          <w:szCs w:val="24"/>
        </w:rPr>
      </w:pPr>
      <w:hyperlink r:id="rId21" w:history="1">
        <w:r w:rsidR="005A62A3" w:rsidRPr="009A4E75">
          <w:rPr>
            <w:rStyle w:val="Hyperlink"/>
            <w:rFonts w:cstheme="minorHAnsi"/>
            <w:color w:val="auto"/>
            <w:sz w:val="24"/>
            <w:szCs w:val="24"/>
            <w:u w:val="none"/>
          </w:rPr>
          <w:t>Slips, Trips and Falls Awareness Training for the Disability Sector</w:t>
        </w:r>
      </w:hyperlink>
      <w:r w:rsidR="005A62A3" w:rsidRPr="009A4E75">
        <w:rPr>
          <w:noProof/>
          <w:sz w:val="24"/>
          <w:szCs w:val="24"/>
        </w:rPr>
        <w:t xml:space="preserve"> </w:t>
      </w:r>
      <w:r w:rsidR="005A62A3" w:rsidRPr="009A4E75">
        <w:rPr>
          <w:noProof/>
          <w:sz w:val="24"/>
          <w:szCs w:val="24"/>
          <w:lang w:bidi="ar-SA"/>
        </w:rPr>
        <w:drawing>
          <wp:inline distT="0" distB="0" distL="0" distR="0" wp14:anchorId="7B9F916B" wp14:editId="339AAE35">
            <wp:extent cx="108000" cy="108000"/>
            <wp:effectExtent l="0" t="0" r="6350" b="6350"/>
            <wp:docPr id="20" name="Picture 20" descr="Image result for external link ico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A3" w:rsidRPr="009A4E75" w:rsidRDefault="00E82263" w:rsidP="005A62A3">
      <w:pPr>
        <w:pStyle w:val="ListParagraph"/>
        <w:numPr>
          <w:ilvl w:val="0"/>
          <w:numId w:val="40"/>
        </w:numPr>
        <w:rPr>
          <w:b/>
          <w:color w:val="6EBB1F"/>
          <w:sz w:val="24"/>
          <w:szCs w:val="24"/>
        </w:rPr>
      </w:pPr>
      <w:hyperlink r:id="rId22" w:history="1">
        <w:r w:rsidR="005A62A3" w:rsidRPr="009A4E75">
          <w:rPr>
            <w:rStyle w:val="Hyperlink"/>
            <w:rFonts w:cstheme="minorHAnsi"/>
            <w:color w:val="auto"/>
            <w:sz w:val="24"/>
            <w:szCs w:val="24"/>
            <w:u w:val="none"/>
          </w:rPr>
          <w:t>Understanding Abuse</w:t>
        </w:r>
      </w:hyperlink>
      <w:r w:rsidR="005A62A3" w:rsidRPr="009A4E75">
        <w:rPr>
          <w:noProof/>
          <w:sz w:val="24"/>
          <w:szCs w:val="24"/>
        </w:rPr>
        <w:t xml:space="preserve"> </w:t>
      </w:r>
      <w:r w:rsidR="005A62A3" w:rsidRPr="009A4E75">
        <w:rPr>
          <w:noProof/>
          <w:sz w:val="24"/>
          <w:szCs w:val="24"/>
          <w:lang w:bidi="ar-SA"/>
        </w:rPr>
        <w:drawing>
          <wp:inline distT="0" distB="0" distL="0" distR="0" wp14:anchorId="5019F64D" wp14:editId="0F0ADA04">
            <wp:extent cx="108000" cy="108000"/>
            <wp:effectExtent l="0" t="0" r="6350" b="6350"/>
            <wp:docPr id="21" name="Picture 21" descr="Image result for external link icon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A3" w:rsidRPr="005A62A3" w:rsidRDefault="00E82263" w:rsidP="005A62A3">
      <w:pPr>
        <w:pStyle w:val="ListParagraph"/>
        <w:numPr>
          <w:ilvl w:val="0"/>
          <w:numId w:val="40"/>
        </w:numPr>
        <w:rPr>
          <w:b/>
          <w:color w:val="6EBB1F"/>
          <w:sz w:val="24"/>
        </w:rPr>
      </w:pPr>
      <w:hyperlink r:id="rId23" w:history="1">
        <w:r w:rsidR="005A62A3" w:rsidRPr="009A4E75">
          <w:rPr>
            <w:rStyle w:val="Hyperlink"/>
            <w:rFonts w:cstheme="minorHAnsi"/>
            <w:color w:val="auto"/>
            <w:sz w:val="24"/>
            <w:szCs w:val="24"/>
            <w:u w:val="none"/>
          </w:rPr>
          <w:t>Working with People with Disability</w:t>
        </w:r>
      </w:hyperlink>
      <w:r w:rsidR="005A62A3" w:rsidRPr="009A4E75">
        <w:rPr>
          <w:noProof/>
          <w:sz w:val="24"/>
          <w:szCs w:val="24"/>
        </w:rPr>
        <w:t xml:space="preserve"> </w:t>
      </w:r>
      <w:r w:rsidR="005A62A3">
        <w:rPr>
          <w:noProof/>
          <w:lang w:bidi="ar-SA"/>
        </w:rPr>
        <w:drawing>
          <wp:inline distT="0" distB="0" distL="0" distR="0" wp14:anchorId="592DAC1B" wp14:editId="48307774">
            <wp:extent cx="108000" cy="108000"/>
            <wp:effectExtent l="0" t="0" r="6350" b="6350"/>
            <wp:docPr id="22" name="Picture 22" descr="Image result for external link icon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A3" w:rsidRPr="005B76CB" w:rsidRDefault="005A62A3" w:rsidP="005A62A3">
      <w:pPr>
        <w:rPr>
          <w:b/>
          <w:color w:val="4F81BD" w:themeColor="accent1"/>
        </w:rPr>
      </w:pPr>
    </w:p>
    <w:p w:rsidR="009A4E75" w:rsidRDefault="009A4E75" w:rsidP="005A62A3">
      <w:pPr>
        <w:rPr>
          <w:b/>
          <w:color w:val="365F91" w:themeColor="accent1" w:themeShade="BF"/>
          <w:sz w:val="24"/>
        </w:rPr>
      </w:pPr>
    </w:p>
    <w:p w:rsidR="009A4E75" w:rsidRDefault="009A4E75" w:rsidP="005A62A3">
      <w:pPr>
        <w:rPr>
          <w:b/>
          <w:color w:val="365F91" w:themeColor="accent1" w:themeShade="BF"/>
          <w:sz w:val="24"/>
        </w:rPr>
      </w:pPr>
    </w:p>
    <w:p w:rsidR="005A62A3" w:rsidRPr="007C63E4" w:rsidRDefault="005A62A3" w:rsidP="005A62A3">
      <w:pPr>
        <w:rPr>
          <w:b/>
          <w:color w:val="365F91" w:themeColor="accent1" w:themeShade="BF"/>
          <w:sz w:val="24"/>
        </w:rPr>
      </w:pPr>
      <w:r w:rsidRPr="007C63E4">
        <w:rPr>
          <w:b/>
          <w:color w:val="365F91" w:themeColor="accent1" w:themeShade="BF"/>
          <w:sz w:val="24"/>
        </w:rPr>
        <w:t xml:space="preserve">Direct Support Skills </w:t>
      </w:r>
    </w:p>
    <w:p w:rsidR="005A62A3" w:rsidRPr="009A4E75" w:rsidRDefault="00E82263" w:rsidP="005A62A3">
      <w:pPr>
        <w:pStyle w:val="ListParagraph"/>
        <w:numPr>
          <w:ilvl w:val="0"/>
          <w:numId w:val="41"/>
        </w:numPr>
        <w:rPr>
          <w:noProof/>
          <w:color w:val="000000" w:themeColor="text1"/>
          <w:sz w:val="24"/>
          <w:szCs w:val="24"/>
        </w:rPr>
      </w:pPr>
      <w:hyperlink r:id="rId24" w:history="1">
        <w:r w:rsidR="005A62A3" w:rsidRPr="009A4E75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Marketing from the Front Line</w:t>
        </w:r>
      </w:hyperlink>
      <w:r w:rsidR="005A62A3" w:rsidRPr="009A4E75">
        <w:rPr>
          <w:noProof/>
          <w:color w:val="000000" w:themeColor="text1"/>
          <w:sz w:val="24"/>
          <w:szCs w:val="24"/>
        </w:rPr>
        <w:t xml:space="preserve"> </w:t>
      </w:r>
      <w:r w:rsidR="005A62A3" w:rsidRPr="009A4E75">
        <w:rPr>
          <w:noProof/>
          <w:color w:val="000000" w:themeColor="text1"/>
          <w:sz w:val="24"/>
          <w:szCs w:val="24"/>
          <w:lang w:bidi="ar-SA"/>
        </w:rPr>
        <w:drawing>
          <wp:inline distT="0" distB="0" distL="0" distR="0" wp14:anchorId="45DC18EF" wp14:editId="27B574CC">
            <wp:extent cx="108000" cy="108000"/>
            <wp:effectExtent l="0" t="0" r="6350" b="6350"/>
            <wp:docPr id="23" name="Picture 23" descr="Image result for external link icon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C8D" w:rsidRPr="009A4E75" w:rsidRDefault="00A20C8D" w:rsidP="00A20C8D">
      <w:pPr>
        <w:pStyle w:val="ListParagraph"/>
        <w:numPr>
          <w:ilvl w:val="0"/>
          <w:numId w:val="41"/>
        </w:numPr>
        <w:rPr>
          <w:rStyle w:val="Hyperlink"/>
          <w:rFonts w:cstheme="minorHAnsi"/>
          <w:color w:val="000000" w:themeColor="text1"/>
          <w:sz w:val="24"/>
          <w:szCs w:val="24"/>
          <w:u w:val="none"/>
        </w:rPr>
      </w:pPr>
      <w:r w:rsidRPr="009A4E75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Participation Project Learning Guides </w:t>
      </w:r>
      <w:r w:rsidRPr="009A4E75">
        <w:rPr>
          <w:noProof/>
          <w:color w:val="000000" w:themeColor="text1"/>
          <w:sz w:val="24"/>
          <w:szCs w:val="24"/>
          <w:lang w:bidi="ar-SA"/>
        </w:rPr>
        <w:drawing>
          <wp:inline distT="0" distB="0" distL="0" distR="0" wp14:anchorId="50A7D203" wp14:editId="513097D4">
            <wp:extent cx="108000" cy="108000"/>
            <wp:effectExtent l="0" t="0" r="6350" b="6350"/>
            <wp:docPr id="2" name="Picture 2" descr="Image result for external link icon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C8D" w:rsidRPr="009A4E75" w:rsidRDefault="00A20C8D" w:rsidP="00A20C8D">
      <w:pPr>
        <w:pStyle w:val="ListParagraph"/>
        <w:numPr>
          <w:ilvl w:val="1"/>
          <w:numId w:val="41"/>
        </w:numPr>
        <w:rPr>
          <w:rStyle w:val="Hyperlink"/>
          <w:rFonts w:cstheme="minorHAnsi"/>
          <w:color w:val="000000" w:themeColor="text1"/>
          <w:sz w:val="24"/>
          <w:szCs w:val="24"/>
          <w:u w:val="none"/>
        </w:rPr>
      </w:pPr>
      <w:r w:rsidRPr="009A4E75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Augmentantive and Alternative Communication</w:t>
      </w:r>
    </w:p>
    <w:p w:rsidR="00A20C8D" w:rsidRPr="009A4E75" w:rsidRDefault="00A20C8D" w:rsidP="00A20C8D">
      <w:pPr>
        <w:pStyle w:val="ListParagraph"/>
        <w:numPr>
          <w:ilvl w:val="1"/>
          <w:numId w:val="41"/>
        </w:numPr>
        <w:rPr>
          <w:rStyle w:val="Hyperlink"/>
          <w:rFonts w:cstheme="minorHAnsi"/>
          <w:color w:val="000000" w:themeColor="text1"/>
          <w:sz w:val="24"/>
          <w:szCs w:val="24"/>
          <w:u w:val="none"/>
        </w:rPr>
      </w:pPr>
      <w:r w:rsidRPr="009A4E75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Communication and the Disability Support Workder</w:t>
      </w:r>
    </w:p>
    <w:p w:rsidR="00A20C8D" w:rsidRPr="009A4E75" w:rsidRDefault="00A20C8D" w:rsidP="00A20C8D">
      <w:pPr>
        <w:pStyle w:val="ListParagraph"/>
        <w:numPr>
          <w:ilvl w:val="1"/>
          <w:numId w:val="41"/>
        </w:numPr>
        <w:rPr>
          <w:rStyle w:val="Hyperlink"/>
          <w:rFonts w:cstheme="minorHAnsi"/>
          <w:color w:val="000000" w:themeColor="text1"/>
          <w:sz w:val="24"/>
          <w:szCs w:val="24"/>
          <w:u w:val="none"/>
        </w:rPr>
      </w:pPr>
      <w:r w:rsidRPr="009A4E75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Encouraging Lifestyle Choices</w:t>
      </w:r>
    </w:p>
    <w:p w:rsidR="00A20C8D" w:rsidRPr="009A4E75" w:rsidRDefault="00A20C8D" w:rsidP="00A20C8D">
      <w:pPr>
        <w:pStyle w:val="ListParagraph"/>
        <w:numPr>
          <w:ilvl w:val="1"/>
          <w:numId w:val="41"/>
        </w:numPr>
        <w:rPr>
          <w:rStyle w:val="Hyperlink"/>
          <w:rFonts w:cstheme="minorHAnsi"/>
          <w:color w:val="000000" w:themeColor="text1"/>
          <w:sz w:val="24"/>
          <w:szCs w:val="24"/>
          <w:u w:val="none"/>
        </w:rPr>
      </w:pPr>
      <w:r w:rsidRPr="009A4E75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Get Ready to Assist Clients with Medication</w:t>
      </w:r>
    </w:p>
    <w:p w:rsidR="00A20C8D" w:rsidRPr="009A4E75" w:rsidRDefault="00A20C8D" w:rsidP="00A20C8D">
      <w:pPr>
        <w:pStyle w:val="ListParagraph"/>
        <w:numPr>
          <w:ilvl w:val="1"/>
          <w:numId w:val="41"/>
        </w:numPr>
        <w:rPr>
          <w:rStyle w:val="Hyperlink"/>
          <w:rFonts w:cstheme="minorHAnsi"/>
          <w:color w:val="000000" w:themeColor="text1"/>
          <w:sz w:val="24"/>
          <w:szCs w:val="24"/>
          <w:u w:val="none"/>
        </w:rPr>
      </w:pPr>
      <w:r w:rsidRPr="009A4E75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Making Lifestyle Choices</w:t>
      </w:r>
    </w:p>
    <w:p w:rsidR="00A20C8D" w:rsidRPr="009A4E75" w:rsidRDefault="00A20C8D" w:rsidP="00A20C8D">
      <w:pPr>
        <w:pStyle w:val="ListParagraph"/>
        <w:numPr>
          <w:ilvl w:val="1"/>
          <w:numId w:val="41"/>
        </w:numPr>
        <w:rPr>
          <w:rStyle w:val="Hyperlink"/>
          <w:rFonts w:cstheme="minorHAnsi"/>
          <w:color w:val="000000" w:themeColor="text1"/>
          <w:sz w:val="24"/>
          <w:szCs w:val="24"/>
          <w:u w:val="none"/>
        </w:rPr>
      </w:pPr>
      <w:r w:rsidRPr="009A4E75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The Role of the Disability Support Worker under NDIS</w:t>
      </w:r>
    </w:p>
    <w:p w:rsidR="00A20C8D" w:rsidRPr="009A4E75" w:rsidRDefault="00A20C8D" w:rsidP="005A62A3">
      <w:pPr>
        <w:pStyle w:val="ListParagraph"/>
        <w:numPr>
          <w:ilvl w:val="0"/>
          <w:numId w:val="41"/>
        </w:numPr>
        <w:rPr>
          <w:noProof/>
          <w:color w:val="000000" w:themeColor="text1"/>
          <w:sz w:val="24"/>
          <w:szCs w:val="24"/>
        </w:rPr>
      </w:pPr>
      <w:r w:rsidRPr="009A4E75">
        <w:rPr>
          <w:noProof/>
          <w:color w:val="000000" w:themeColor="text1"/>
          <w:sz w:val="24"/>
          <w:szCs w:val="24"/>
        </w:rPr>
        <w:t xml:space="preserve">Person-Centred Practice Across Cultures – Workbooks </w:t>
      </w:r>
      <w:r w:rsidRPr="009A4E75">
        <w:rPr>
          <w:noProof/>
          <w:color w:val="000000" w:themeColor="text1"/>
          <w:sz w:val="24"/>
          <w:szCs w:val="24"/>
          <w:lang w:bidi="ar-SA"/>
        </w:rPr>
        <w:drawing>
          <wp:inline distT="0" distB="0" distL="0" distR="0" wp14:anchorId="3768FAE7" wp14:editId="516E4CAE">
            <wp:extent cx="108000" cy="108000"/>
            <wp:effectExtent l="0" t="0" r="6350" b="6350"/>
            <wp:docPr id="1" name="Picture 1" descr="Image result for external link ico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A3" w:rsidRPr="009A4E75" w:rsidRDefault="00E82263" w:rsidP="005A62A3">
      <w:pPr>
        <w:pStyle w:val="ListParagraph"/>
        <w:numPr>
          <w:ilvl w:val="0"/>
          <w:numId w:val="41"/>
        </w:numPr>
        <w:rPr>
          <w:noProof/>
          <w:color w:val="000000" w:themeColor="text1"/>
          <w:sz w:val="24"/>
          <w:szCs w:val="24"/>
        </w:rPr>
      </w:pPr>
      <w:hyperlink r:id="rId27" w:history="1">
        <w:r w:rsidR="005A62A3" w:rsidRPr="009A4E75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Sustainable Service under NDIS</w:t>
        </w:r>
      </w:hyperlink>
      <w:r w:rsidR="005A62A3" w:rsidRPr="009A4E75">
        <w:rPr>
          <w:noProof/>
          <w:color w:val="000000" w:themeColor="text1"/>
          <w:sz w:val="24"/>
          <w:szCs w:val="24"/>
        </w:rPr>
        <w:t xml:space="preserve"> </w:t>
      </w:r>
      <w:r w:rsidR="005A62A3" w:rsidRPr="009A4E75">
        <w:rPr>
          <w:noProof/>
          <w:color w:val="000000" w:themeColor="text1"/>
          <w:sz w:val="24"/>
          <w:szCs w:val="24"/>
          <w:lang w:bidi="ar-SA"/>
        </w:rPr>
        <w:drawing>
          <wp:inline distT="0" distB="0" distL="0" distR="0" wp14:anchorId="6C5E51CE" wp14:editId="797549A3">
            <wp:extent cx="108000" cy="108000"/>
            <wp:effectExtent l="0" t="0" r="6350" b="6350"/>
            <wp:docPr id="24" name="Picture 24" descr="Image result for external link icon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A3" w:rsidRPr="005B76CB" w:rsidRDefault="005A62A3" w:rsidP="005A62A3">
      <w:pPr>
        <w:rPr>
          <w:noProof/>
          <w:color w:val="000000" w:themeColor="text1"/>
          <w:sz w:val="20"/>
        </w:rPr>
      </w:pPr>
    </w:p>
    <w:p w:rsidR="005A62A3" w:rsidRPr="007C63E4" w:rsidRDefault="005A62A3" w:rsidP="005A62A3">
      <w:pPr>
        <w:rPr>
          <w:b/>
          <w:color w:val="365F91" w:themeColor="accent1" w:themeShade="BF"/>
          <w:sz w:val="24"/>
        </w:rPr>
      </w:pPr>
      <w:r w:rsidRPr="007C63E4">
        <w:rPr>
          <w:b/>
          <w:color w:val="365F91" w:themeColor="accent1" w:themeShade="BF"/>
          <w:sz w:val="24"/>
        </w:rPr>
        <w:t xml:space="preserve">Leadership Development </w:t>
      </w:r>
    </w:p>
    <w:p w:rsidR="005A62A3" w:rsidRPr="009A4E75" w:rsidRDefault="00E82263" w:rsidP="005A62A3">
      <w:pPr>
        <w:pStyle w:val="ListParagraph"/>
        <w:numPr>
          <w:ilvl w:val="0"/>
          <w:numId w:val="42"/>
        </w:numPr>
        <w:rPr>
          <w:b/>
          <w:color w:val="4F81BD" w:themeColor="accent1"/>
          <w:sz w:val="24"/>
          <w:szCs w:val="24"/>
        </w:rPr>
      </w:pPr>
      <w:hyperlink r:id="rId28" w:history="1">
        <w:r w:rsidR="005A62A3" w:rsidRPr="009A4E75">
          <w:rPr>
            <w:rStyle w:val="Hyperlink"/>
            <w:rFonts w:cstheme="minorHAnsi"/>
            <w:color w:val="auto"/>
            <w:sz w:val="24"/>
            <w:szCs w:val="24"/>
            <w:u w:val="none"/>
          </w:rPr>
          <w:t>Leading Work Health and Safety in the Disability Sector</w:t>
        </w:r>
      </w:hyperlink>
      <w:r w:rsidR="005A62A3" w:rsidRPr="009A4E75">
        <w:rPr>
          <w:noProof/>
          <w:sz w:val="24"/>
          <w:szCs w:val="24"/>
        </w:rPr>
        <w:t xml:space="preserve"> </w:t>
      </w:r>
      <w:r w:rsidR="005A62A3" w:rsidRPr="009A4E75">
        <w:rPr>
          <w:noProof/>
          <w:sz w:val="24"/>
          <w:szCs w:val="24"/>
          <w:lang w:bidi="ar-SA"/>
        </w:rPr>
        <w:drawing>
          <wp:inline distT="0" distB="0" distL="0" distR="0" wp14:anchorId="25AEBF52" wp14:editId="3BEE7CE3">
            <wp:extent cx="108000" cy="108000"/>
            <wp:effectExtent l="0" t="0" r="6350" b="6350"/>
            <wp:docPr id="25" name="Picture 25" descr="Image result for external link icon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A3" w:rsidRPr="009A4E75" w:rsidRDefault="00E82263" w:rsidP="005A62A3">
      <w:pPr>
        <w:pStyle w:val="ListParagraph"/>
        <w:numPr>
          <w:ilvl w:val="0"/>
          <w:numId w:val="42"/>
        </w:numPr>
        <w:rPr>
          <w:noProof/>
          <w:color w:val="000000" w:themeColor="text1"/>
          <w:sz w:val="24"/>
          <w:szCs w:val="24"/>
        </w:rPr>
      </w:pPr>
      <w:hyperlink r:id="rId29" w:history="1">
        <w:r w:rsidR="005A62A3" w:rsidRPr="009A4E75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Managing Change and Communication</w:t>
        </w:r>
      </w:hyperlink>
      <w:r w:rsidR="005A62A3" w:rsidRPr="009A4E75">
        <w:rPr>
          <w:noProof/>
          <w:sz w:val="24"/>
          <w:szCs w:val="24"/>
        </w:rPr>
        <w:t xml:space="preserve"> </w:t>
      </w:r>
      <w:r w:rsidR="005A62A3" w:rsidRPr="009A4E75">
        <w:rPr>
          <w:noProof/>
          <w:sz w:val="24"/>
          <w:szCs w:val="24"/>
          <w:lang w:bidi="ar-SA"/>
        </w:rPr>
        <w:drawing>
          <wp:inline distT="0" distB="0" distL="0" distR="0" wp14:anchorId="2F840C27" wp14:editId="77D31319">
            <wp:extent cx="108000" cy="108000"/>
            <wp:effectExtent l="0" t="0" r="6350" b="6350"/>
            <wp:docPr id="26" name="Picture 26" descr="Image result for external link icon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ternal lin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C8D" w:rsidRDefault="00A20C8D" w:rsidP="005A62A3">
      <w:pPr>
        <w:rPr>
          <w:noProof/>
          <w:color w:val="000000" w:themeColor="text1"/>
          <w:lang w:val="en-AU" w:eastAsia="en-AU"/>
        </w:rPr>
        <w:sectPr w:rsidR="00A20C8D" w:rsidSect="005A62A3">
          <w:type w:val="continuous"/>
          <w:pgSz w:w="11900" w:h="16840"/>
          <w:pgMar w:top="1988" w:right="1268" w:bottom="993" w:left="851" w:header="0" w:footer="438" w:gutter="0"/>
          <w:cols w:num="2" w:space="284"/>
          <w:docGrid w:linePitch="360"/>
        </w:sectPr>
      </w:pPr>
    </w:p>
    <w:p w:rsidR="009A4E75" w:rsidRDefault="009A4E75" w:rsidP="009A4E75">
      <w:pPr>
        <w:rPr>
          <w:b/>
          <w:color w:val="6EBB1F"/>
          <w:sz w:val="24"/>
        </w:rPr>
      </w:pPr>
      <w:r>
        <w:rPr>
          <w:b/>
          <w:color w:val="6EBB1F"/>
          <w:sz w:val="24"/>
        </w:rPr>
        <w:t>Upcoming Modules</w:t>
      </w:r>
    </w:p>
    <w:p w:rsidR="009A4E75" w:rsidRPr="00B27F61" w:rsidRDefault="009A4E75" w:rsidP="009A4E75">
      <w:pPr>
        <w:spacing w:before="0" w:line="240" w:lineRule="auto"/>
        <w:rPr>
          <w:b/>
          <w:color w:val="6EBB1F"/>
          <w:sz w:val="8"/>
          <w:szCs w:val="8"/>
        </w:rPr>
      </w:pPr>
    </w:p>
    <w:p w:rsidR="009A4E75" w:rsidRPr="00B27F61" w:rsidRDefault="009A4E75" w:rsidP="009A4E75">
      <w:pPr>
        <w:spacing w:before="0" w:line="240" w:lineRule="auto"/>
        <w:rPr>
          <w:b/>
          <w:color w:val="4F81BD" w:themeColor="accent1"/>
          <w:sz w:val="8"/>
          <w:szCs w:val="8"/>
        </w:rPr>
        <w:sectPr w:rsidR="009A4E75" w:rsidRPr="00B27F61" w:rsidSect="009A4E75">
          <w:footerReference w:type="default" r:id="rId30"/>
          <w:type w:val="continuous"/>
          <w:pgSz w:w="11900" w:h="16840"/>
          <w:pgMar w:top="720" w:right="720" w:bottom="720" w:left="720" w:header="0" w:footer="438" w:gutter="0"/>
          <w:cols w:space="708"/>
          <w:docGrid w:linePitch="360"/>
        </w:sectPr>
      </w:pPr>
    </w:p>
    <w:p w:rsidR="009A4E75" w:rsidRPr="009A4E75" w:rsidRDefault="009A4E75" w:rsidP="009A4E75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color w:val="auto"/>
          <w:sz w:val="24"/>
        </w:rPr>
      </w:pPr>
      <w:r w:rsidRPr="009A4E75">
        <w:rPr>
          <w:rFonts w:asciiTheme="majorHAnsi" w:hAnsiTheme="majorHAnsi" w:cstheme="majorHAnsi"/>
          <w:color w:val="auto"/>
          <w:sz w:val="24"/>
        </w:rPr>
        <w:t>Business Writing Skills</w:t>
      </w:r>
    </w:p>
    <w:p w:rsidR="009A4E75" w:rsidRPr="009A4E75" w:rsidRDefault="009A4E75" w:rsidP="009A4E75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4"/>
        </w:rPr>
      </w:pPr>
      <w:r w:rsidRPr="009A4E75">
        <w:rPr>
          <w:rFonts w:asciiTheme="majorHAnsi" w:hAnsiTheme="majorHAnsi" w:cstheme="majorHAnsi"/>
          <w:color w:val="auto"/>
          <w:sz w:val="24"/>
        </w:rPr>
        <w:t>Communication</w:t>
      </w:r>
    </w:p>
    <w:p w:rsidR="009A4E75" w:rsidRPr="009A4E75" w:rsidRDefault="009A4E75" w:rsidP="009A4E75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4"/>
        </w:rPr>
      </w:pPr>
      <w:r w:rsidRPr="009A4E75">
        <w:rPr>
          <w:rFonts w:asciiTheme="majorHAnsi" w:hAnsiTheme="majorHAnsi" w:cstheme="majorHAnsi"/>
          <w:color w:val="auto"/>
          <w:sz w:val="24"/>
        </w:rPr>
        <w:t>Resolving Conflict</w:t>
      </w:r>
    </w:p>
    <w:p w:rsidR="009A4E75" w:rsidRPr="009A4E75" w:rsidRDefault="009A4E75" w:rsidP="009A4E75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4"/>
        </w:rPr>
      </w:pPr>
      <w:r w:rsidRPr="009A4E75">
        <w:rPr>
          <w:rFonts w:asciiTheme="majorHAnsi" w:hAnsiTheme="majorHAnsi" w:cstheme="majorHAnsi"/>
          <w:color w:val="auto"/>
          <w:sz w:val="24"/>
        </w:rPr>
        <w:t>Dealing with complaints</w:t>
      </w:r>
    </w:p>
    <w:p w:rsidR="009A4E75" w:rsidRPr="009A4E75" w:rsidRDefault="009A4E75" w:rsidP="009A4E75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Theme="majorHAnsi" w:hAnsiTheme="majorHAnsi" w:cstheme="majorHAnsi"/>
          <w:color w:val="auto"/>
          <w:sz w:val="24"/>
        </w:rPr>
      </w:pPr>
      <w:r w:rsidRPr="009A4E75">
        <w:rPr>
          <w:rFonts w:asciiTheme="majorHAnsi" w:hAnsiTheme="majorHAnsi" w:cstheme="majorHAnsi"/>
          <w:color w:val="auto"/>
          <w:sz w:val="24"/>
        </w:rPr>
        <w:t>Coaching The Coach</w:t>
      </w:r>
    </w:p>
    <w:p w:rsidR="00775A7C" w:rsidRPr="009A4E75" w:rsidRDefault="009A4E75" w:rsidP="00775A7C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noProof/>
          <w:color w:val="auto"/>
          <w:sz w:val="24"/>
          <w:szCs w:val="24"/>
        </w:rPr>
      </w:pPr>
      <w:r w:rsidRPr="009A4E75">
        <w:rPr>
          <w:rFonts w:asciiTheme="majorHAnsi" w:hAnsiTheme="majorHAnsi" w:cstheme="majorHAnsi"/>
          <w:color w:val="auto"/>
          <w:sz w:val="24"/>
          <w:szCs w:val="24"/>
        </w:rPr>
        <w:t xml:space="preserve">Defensible </w:t>
      </w:r>
      <w:proofErr w:type="spellStart"/>
      <w:r w:rsidRPr="009A4E75">
        <w:rPr>
          <w:rFonts w:asciiTheme="majorHAnsi" w:hAnsiTheme="majorHAnsi" w:cstheme="majorHAnsi"/>
          <w:color w:val="auto"/>
          <w:sz w:val="24"/>
          <w:szCs w:val="24"/>
        </w:rPr>
        <w:t>Documentation</w:t>
      </w:r>
      <w:r w:rsidR="00781DE2" w:rsidRPr="009A4E75">
        <w:rPr>
          <w:b/>
          <w:color w:val="6EBB1F"/>
          <w:sz w:val="24"/>
        </w:rPr>
        <w:t>Contact</w:t>
      </w:r>
      <w:proofErr w:type="spellEnd"/>
      <w:r w:rsidR="00781DE2" w:rsidRPr="009A4E75">
        <w:rPr>
          <w:b/>
          <w:color w:val="6EBB1F"/>
          <w:sz w:val="24"/>
        </w:rPr>
        <w:t xml:space="preserve"> I</w:t>
      </w:r>
      <w:r w:rsidR="00775A7C" w:rsidRPr="009A4E75">
        <w:rPr>
          <w:b/>
          <w:color w:val="6EBB1F"/>
          <w:sz w:val="24"/>
        </w:rPr>
        <w:t>nformation</w:t>
      </w:r>
    </w:p>
    <w:p w:rsidR="008A412E" w:rsidRPr="00B27F61" w:rsidRDefault="008A412E" w:rsidP="008A412E">
      <w:pPr>
        <w:spacing w:before="0" w:line="240" w:lineRule="auto"/>
        <w:rPr>
          <w:rFonts w:cstheme="minorHAnsi"/>
          <w:color w:val="auto"/>
          <w:sz w:val="8"/>
          <w:szCs w:val="8"/>
        </w:rPr>
      </w:pPr>
    </w:p>
    <w:p w:rsidR="00EC3AD3" w:rsidRPr="00EC3AD3" w:rsidRDefault="00775A7C" w:rsidP="008A412E">
      <w:pPr>
        <w:spacing w:before="0" w:line="240" w:lineRule="auto"/>
        <w:rPr>
          <w:rFonts w:asciiTheme="majorHAnsi" w:hAnsiTheme="majorHAnsi" w:cstheme="majorHAnsi"/>
          <w:color w:val="auto"/>
          <w:sz w:val="24"/>
        </w:rPr>
      </w:pPr>
      <w:r w:rsidRPr="00EC3AD3">
        <w:rPr>
          <w:rFonts w:asciiTheme="majorHAnsi" w:hAnsiTheme="majorHAnsi" w:cstheme="majorHAnsi"/>
          <w:color w:val="auto"/>
          <w:sz w:val="24"/>
        </w:rPr>
        <w:t xml:space="preserve">For more information about the NDS </w:t>
      </w:r>
      <w:r w:rsidR="008A412E" w:rsidRPr="00EC3AD3">
        <w:rPr>
          <w:rFonts w:asciiTheme="majorHAnsi" w:hAnsiTheme="majorHAnsi" w:cstheme="majorHAnsi"/>
          <w:color w:val="auto"/>
          <w:sz w:val="24"/>
        </w:rPr>
        <w:t xml:space="preserve">Workforce Essentials </w:t>
      </w:r>
      <w:r w:rsidRPr="00EC3AD3">
        <w:rPr>
          <w:rFonts w:asciiTheme="majorHAnsi" w:hAnsiTheme="majorHAnsi" w:cstheme="majorHAnsi"/>
          <w:color w:val="auto"/>
          <w:sz w:val="24"/>
        </w:rPr>
        <w:t>e</w:t>
      </w:r>
      <w:r w:rsidR="00B27F61" w:rsidRPr="00EC3AD3">
        <w:rPr>
          <w:rFonts w:asciiTheme="majorHAnsi" w:hAnsiTheme="majorHAnsi" w:cstheme="majorHAnsi"/>
          <w:color w:val="auto"/>
          <w:sz w:val="24"/>
        </w:rPr>
        <w:t>-</w:t>
      </w:r>
      <w:r w:rsidRPr="00EC3AD3">
        <w:rPr>
          <w:rFonts w:asciiTheme="majorHAnsi" w:hAnsiTheme="majorHAnsi" w:cstheme="majorHAnsi"/>
          <w:color w:val="auto"/>
          <w:sz w:val="24"/>
        </w:rPr>
        <w:t>Learning Library, please contact:</w:t>
      </w:r>
      <w:r w:rsidR="008A412E" w:rsidRPr="00EC3AD3">
        <w:rPr>
          <w:rFonts w:asciiTheme="majorHAnsi" w:hAnsiTheme="majorHAnsi" w:cstheme="majorHAnsi"/>
          <w:color w:val="auto"/>
          <w:sz w:val="24"/>
        </w:rPr>
        <w:t xml:space="preserve">  </w:t>
      </w:r>
    </w:p>
    <w:p w:rsidR="00EC3AD3" w:rsidRPr="00EC3AD3" w:rsidRDefault="009A4E75" w:rsidP="008A412E">
      <w:pPr>
        <w:spacing w:before="0" w:line="240" w:lineRule="auto"/>
        <w:rPr>
          <w:rFonts w:asciiTheme="majorHAnsi" w:hAnsiTheme="majorHAnsi" w:cstheme="majorHAnsi"/>
          <w:b/>
          <w:color w:val="auto"/>
          <w:sz w:val="24"/>
        </w:rPr>
      </w:pPr>
      <w:r w:rsidRPr="00EC3AD3">
        <w:rPr>
          <w:rFonts w:asciiTheme="majorHAnsi" w:hAnsiTheme="majorHAnsi" w:cstheme="majorHAnsi"/>
          <w:b/>
          <w:color w:val="365F91" w:themeColor="accent1" w:themeShade="BF"/>
          <w:sz w:val="24"/>
          <w:lang w:val="en-AU"/>
        </w:rPr>
        <w:t>NDS Learn and Develop</w:t>
      </w:r>
      <w:r w:rsidR="00EC3AD3">
        <w:rPr>
          <w:rFonts w:asciiTheme="majorHAnsi" w:hAnsiTheme="majorHAnsi" w:cstheme="majorHAnsi"/>
          <w:b/>
          <w:color w:val="auto"/>
          <w:sz w:val="24"/>
        </w:rPr>
        <w:t>,</w:t>
      </w:r>
    </w:p>
    <w:p w:rsidR="00775A7C" w:rsidRPr="00EC3AD3" w:rsidRDefault="00EC3AD3" w:rsidP="008A412E">
      <w:pPr>
        <w:spacing w:before="0" w:line="240" w:lineRule="auto"/>
        <w:rPr>
          <w:rFonts w:asciiTheme="majorHAnsi" w:hAnsiTheme="majorHAnsi" w:cstheme="majorHAnsi"/>
          <w:color w:val="auto"/>
          <w:sz w:val="24"/>
        </w:rPr>
      </w:pPr>
      <w:proofErr w:type="spellStart"/>
      <w:r w:rsidRPr="00EC3AD3">
        <w:rPr>
          <w:rFonts w:asciiTheme="majorHAnsi" w:hAnsiTheme="majorHAnsi" w:cstheme="majorHAnsi"/>
          <w:color w:val="auto"/>
          <w:sz w:val="24"/>
        </w:rPr>
        <w:t>Ph</w:t>
      </w:r>
      <w:proofErr w:type="spellEnd"/>
      <w:r w:rsidRPr="00EC3AD3">
        <w:rPr>
          <w:rFonts w:asciiTheme="majorHAnsi" w:hAnsiTheme="majorHAnsi" w:cstheme="majorHAnsi"/>
          <w:color w:val="auto"/>
          <w:sz w:val="24"/>
        </w:rPr>
        <w:t xml:space="preserve"> </w:t>
      </w:r>
      <w:r w:rsidR="00775A7C" w:rsidRPr="00EC3AD3">
        <w:rPr>
          <w:rFonts w:asciiTheme="majorHAnsi" w:hAnsiTheme="majorHAnsi" w:cstheme="majorHAnsi"/>
          <w:color w:val="auto"/>
          <w:sz w:val="24"/>
        </w:rPr>
        <w:t>02 9256 3107</w:t>
      </w:r>
    </w:p>
    <w:p w:rsidR="001C1D49" w:rsidRDefault="00EC3AD3" w:rsidP="007C63E4">
      <w:pPr>
        <w:spacing w:before="0" w:line="240" w:lineRule="auto"/>
        <w:rPr>
          <w:rFonts w:asciiTheme="majorHAnsi" w:hAnsiTheme="majorHAnsi" w:cstheme="majorHAnsi"/>
          <w:color w:val="auto"/>
          <w:sz w:val="24"/>
          <w:u w:val="single"/>
          <w:lang w:eastAsia="en-AU"/>
        </w:rPr>
      </w:pPr>
      <w:r w:rsidRPr="00EC3AD3">
        <w:rPr>
          <w:rStyle w:val="Hyperlink"/>
          <w:rFonts w:asciiTheme="majorHAnsi" w:hAnsiTheme="majorHAnsi" w:cstheme="majorHAnsi"/>
          <w:color w:val="auto"/>
          <w:sz w:val="24"/>
          <w:lang w:eastAsia="en-AU"/>
        </w:rPr>
        <w:t xml:space="preserve">Email </w:t>
      </w:r>
      <w:hyperlink r:id="rId31" w:history="1">
        <w:r w:rsidR="007C63E4" w:rsidRPr="00EC3AD3">
          <w:rPr>
            <w:rStyle w:val="Hyperlink"/>
            <w:rFonts w:asciiTheme="majorHAnsi" w:hAnsiTheme="majorHAnsi" w:cstheme="majorHAnsi"/>
            <w:color w:val="auto"/>
            <w:sz w:val="24"/>
            <w:lang w:eastAsia="en-AU"/>
          </w:rPr>
          <w:t>learnanddevelop@nds.org.au</w:t>
        </w:r>
      </w:hyperlink>
      <w:r w:rsidR="007C63E4" w:rsidRPr="00EC3AD3">
        <w:rPr>
          <w:rFonts w:asciiTheme="majorHAnsi" w:hAnsiTheme="majorHAnsi" w:cstheme="majorHAnsi"/>
          <w:color w:val="auto"/>
          <w:sz w:val="24"/>
          <w:u w:val="single"/>
          <w:lang w:eastAsia="en-AU"/>
        </w:rPr>
        <w:t xml:space="preserve"> </w:t>
      </w:r>
    </w:p>
    <w:p w:rsidR="00EC3AD3" w:rsidRDefault="00EC3AD3" w:rsidP="007C63E4">
      <w:pPr>
        <w:spacing w:before="0" w:line="240" w:lineRule="auto"/>
        <w:rPr>
          <w:rFonts w:asciiTheme="majorHAnsi" w:hAnsiTheme="majorHAnsi" w:cstheme="majorHAnsi"/>
          <w:color w:val="auto"/>
          <w:sz w:val="24"/>
          <w:u w:val="single"/>
          <w:lang w:eastAsia="en-AU"/>
        </w:rPr>
      </w:pPr>
    </w:p>
    <w:p w:rsidR="00EC3AD3" w:rsidRPr="00EC3AD3" w:rsidRDefault="00EC3AD3" w:rsidP="00EC3AD3">
      <w:pPr>
        <w:spacing w:before="0" w:line="240" w:lineRule="auto"/>
        <w:rPr>
          <w:rFonts w:asciiTheme="majorHAnsi" w:hAnsiTheme="majorHAnsi" w:cstheme="majorHAnsi"/>
          <w:b/>
          <w:color w:val="auto"/>
          <w:sz w:val="24"/>
        </w:rPr>
      </w:pPr>
      <w:r>
        <w:rPr>
          <w:rFonts w:asciiTheme="majorHAnsi" w:hAnsiTheme="majorHAnsi" w:cstheme="majorHAnsi"/>
          <w:b/>
          <w:color w:val="365F91" w:themeColor="accent1" w:themeShade="BF"/>
          <w:sz w:val="24"/>
          <w:lang w:val="en-AU"/>
        </w:rPr>
        <w:t xml:space="preserve">To find out more please visit </w:t>
      </w:r>
    </w:p>
    <w:p w:rsidR="00EC3AD3" w:rsidRPr="00EC3AD3" w:rsidRDefault="00EC3AD3" w:rsidP="007C63E4">
      <w:pPr>
        <w:spacing w:before="0" w:line="240" w:lineRule="auto"/>
        <w:rPr>
          <w:rFonts w:asciiTheme="majorHAnsi" w:hAnsiTheme="majorHAnsi" w:cstheme="majorHAnsi"/>
          <w:color w:val="auto"/>
          <w:sz w:val="24"/>
          <w:u w:val="single"/>
          <w:lang w:eastAsia="en-AU"/>
        </w:rPr>
      </w:pPr>
      <w:r w:rsidRPr="00EC3AD3">
        <w:rPr>
          <w:rFonts w:asciiTheme="majorHAnsi" w:hAnsiTheme="majorHAnsi" w:cstheme="majorHAnsi"/>
          <w:color w:val="auto"/>
          <w:sz w:val="24"/>
        </w:rPr>
        <w:t>https://www.nds.org.au/resources/e-learning-library-licence</w:t>
      </w:r>
      <w:bookmarkStart w:id="0" w:name="_GoBack"/>
      <w:bookmarkEnd w:id="0"/>
    </w:p>
    <w:sectPr w:rsidR="00EC3AD3" w:rsidRPr="00EC3AD3" w:rsidSect="005A62A3">
      <w:type w:val="continuous"/>
      <w:pgSz w:w="11900" w:h="16840"/>
      <w:pgMar w:top="1988" w:right="1268" w:bottom="993" w:left="851" w:header="0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3E7" w:rsidRDefault="008F23E7">
      <w:pPr>
        <w:spacing w:before="0" w:line="240" w:lineRule="auto"/>
      </w:pPr>
      <w:r>
        <w:separator/>
      </w:r>
    </w:p>
  </w:endnote>
  <w:endnote w:type="continuationSeparator" w:id="0">
    <w:p w:rsidR="008F23E7" w:rsidRDefault="008F23E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46" w:rsidRPr="00936646" w:rsidRDefault="00936646" w:rsidP="00936646">
    <w:pPr>
      <w:pStyle w:val="Footer"/>
      <w:jc w:val="center"/>
      <w:rPr>
        <w:b/>
      </w:rPr>
    </w:pPr>
    <w:r w:rsidRPr="00936646">
      <w:rPr>
        <w:b/>
      </w:rPr>
      <w:t>COMMERCIAL IN CONFIDENCE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E75" w:rsidRPr="00936646" w:rsidRDefault="009A4E75" w:rsidP="00936646">
    <w:pPr>
      <w:pStyle w:val="Footer"/>
      <w:jc w:val="center"/>
      <w:rPr>
        <w:b/>
      </w:rPr>
    </w:pPr>
    <w:r w:rsidRPr="00936646">
      <w:rPr>
        <w:b/>
      </w:rPr>
      <w:t>COMMERCIAL IN CONFIDENCE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3E7" w:rsidRDefault="008F23E7">
      <w:pPr>
        <w:spacing w:before="0" w:line="240" w:lineRule="auto"/>
      </w:pPr>
      <w:r>
        <w:separator/>
      </w:r>
    </w:p>
  </w:footnote>
  <w:footnote w:type="continuationSeparator" w:id="0">
    <w:p w:rsidR="008F23E7" w:rsidRDefault="008F23E7">
      <w:pPr>
        <w:spacing w:before="0" w:line="240" w:lineRule="auto"/>
      </w:pPr>
      <w:r>
        <w:continuationSeparator/>
      </w:r>
    </w:p>
  </w:footnote>
  <w:footnote w:id="1">
    <w:p w:rsidR="002E2AE7" w:rsidRPr="002E2AE7" w:rsidRDefault="002E2AE7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 xml:space="preserve">NDS Members receive a 40% discount to Non-Members </w:t>
      </w:r>
    </w:p>
  </w:footnote>
  <w:footnote w:id="2">
    <w:p w:rsidR="009B025F" w:rsidRPr="00FA2FE2" w:rsidRDefault="009B025F" w:rsidP="00775A7C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rPr>
          <w:lang w:val="en-AU"/>
        </w:rPr>
        <w:t xml:space="preserve"> 4 year contract rates offer a 30% discount to the 2 year contract rates</w:t>
      </w:r>
      <w:r w:rsidR="002E2AE7">
        <w:rPr>
          <w:lang w:val="en-AU"/>
        </w:rPr>
        <w:t xml:space="preserve"> for NDS Members </w:t>
      </w:r>
    </w:p>
  </w:footnote>
  <w:footnote w:id="3">
    <w:p w:rsidR="009B025F" w:rsidRPr="00FA2FE2" w:rsidRDefault="009B025F" w:rsidP="00775A7C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rPr>
          <w:lang w:val="en-AU"/>
        </w:rPr>
        <w:t xml:space="preserve"> 4 year contract rates offer a 30% discount to the 2 year contract rates</w:t>
      </w:r>
      <w:r w:rsidR="002E2AE7">
        <w:rPr>
          <w:lang w:val="en-AU"/>
        </w:rPr>
        <w:t xml:space="preserve"> for Non-Members </w:t>
      </w:r>
    </w:p>
  </w:footnote>
  <w:footnote w:id="4">
    <w:p w:rsidR="009B025F" w:rsidRPr="002B7701" w:rsidRDefault="009B025F" w:rsidP="00775A7C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 xml:space="preserve">For groups in excess of 2,500, please contact </w:t>
      </w:r>
      <w:hyperlink r:id="rId1" w:history="1">
        <w:r w:rsidRPr="008F20B8">
          <w:rPr>
            <w:rStyle w:val="Hyperlink"/>
            <w:color w:val="4F81BD" w:themeColor="accent1"/>
            <w:lang w:val="en-AU"/>
          </w:rPr>
          <w:t>learnanddevelop@nds.org.au</w:t>
        </w:r>
      </w:hyperlink>
      <w:r>
        <w:rPr>
          <w:lang w:val="en-AU"/>
        </w:rPr>
        <w:t xml:space="preserve"> for a quote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30A5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9C6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3095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B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B94C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D24F01"/>
    <w:multiLevelType w:val="hybridMultilevel"/>
    <w:tmpl w:val="1F126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E1191"/>
    <w:multiLevelType w:val="multilevel"/>
    <w:tmpl w:val="2EFC039E"/>
    <w:lvl w:ilvl="0">
      <w:start w:val="1"/>
      <w:numFmt w:val="bullet"/>
      <w:lvlText w:val=""/>
      <w:lvlJc w:val="left"/>
      <w:pPr>
        <w:ind w:left="549" w:hanging="436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27D26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77591"/>
    <w:multiLevelType w:val="multilevel"/>
    <w:tmpl w:val="34D8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9807CF"/>
    <w:multiLevelType w:val="hybridMultilevel"/>
    <w:tmpl w:val="8D406F96"/>
    <w:lvl w:ilvl="0" w:tplc="579EE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B28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3EB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806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F4E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444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C46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A24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B2C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0EEC2AC3"/>
    <w:multiLevelType w:val="multilevel"/>
    <w:tmpl w:val="55E0F4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7A67DF"/>
    <w:multiLevelType w:val="multilevel"/>
    <w:tmpl w:val="6100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F845BB5"/>
    <w:multiLevelType w:val="hybridMultilevel"/>
    <w:tmpl w:val="F5A686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03923"/>
    <w:multiLevelType w:val="hybridMultilevel"/>
    <w:tmpl w:val="74264E96"/>
    <w:lvl w:ilvl="0" w:tplc="2430A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7594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A0E45"/>
    <w:multiLevelType w:val="hybridMultilevel"/>
    <w:tmpl w:val="55E0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F54CC"/>
    <w:multiLevelType w:val="hybridMultilevel"/>
    <w:tmpl w:val="A3407236"/>
    <w:lvl w:ilvl="0" w:tplc="DF901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54B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046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12E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0CF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60C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07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90F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DEE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F1178FC"/>
    <w:multiLevelType w:val="multilevel"/>
    <w:tmpl w:val="57443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820919"/>
    <w:multiLevelType w:val="multilevel"/>
    <w:tmpl w:val="44780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EE9511B"/>
    <w:multiLevelType w:val="hybridMultilevel"/>
    <w:tmpl w:val="671AE448"/>
    <w:lvl w:ilvl="0" w:tplc="3A22967A">
      <w:start w:val="1"/>
      <w:numFmt w:val="bullet"/>
      <w:lvlText w:val=""/>
      <w:lvlJc w:val="left"/>
      <w:pPr>
        <w:ind w:left="1685" w:hanging="436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27D26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8" w15:restartNumberingAfterBreak="0">
    <w:nsid w:val="2FC54487"/>
    <w:multiLevelType w:val="hybridMultilevel"/>
    <w:tmpl w:val="15C2FADC"/>
    <w:lvl w:ilvl="0" w:tplc="7024704E">
      <w:start w:val="1"/>
      <w:numFmt w:val="upp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733BA"/>
    <w:multiLevelType w:val="hybridMultilevel"/>
    <w:tmpl w:val="39E68094"/>
    <w:lvl w:ilvl="0" w:tplc="DE7E3F12">
      <w:start w:val="1"/>
      <w:numFmt w:val="bullet"/>
      <w:lvlText w:val=""/>
      <w:lvlJc w:val="left"/>
      <w:pPr>
        <w:ind w:left="720" w:hanging="436"/>
      </w:pPr>
      <w:rPr>
        <w:rFonts w:ascii="Wingdings" w:hAnsi="Wingdings" w:hint="default"/>
        <w:b w:val="0"/>
        <w:i w:val="0"/>
        <w:color w:val="E27D26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F5606"/>
    <w:multiLevelType w:val="hybridMultilevel"/>
    <w:tmpl w:val="C1709D10"/>
    <w:lvl w:ilvl="0" w:tplc="2430A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7594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E41A4"/>
    <w:multiLevelType w:val="hybridMultilevel"/>
    <w:tmpl w:val="8F68F09C"/>
    <w:lvl w:ilvl="0" w:tplc="9A8A16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D7B0E"/>
    <w:multiLevelType w:val="hybridMultilevel"/>
    <w:tmpl w:val="4ECC443C"/>
    <w:lvl w:ilvl="0" w:tplc="2430A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7594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A20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82A3B3C"/>
    <w:multiLevelType w:val="multilevel"/>
    <w:tmpl w:val="39E68094"/>
    <w:lvl w:ilvl="0">
      <w:start w:val="1"/>
      <w:numFmt w:val="bullet"/>
      <w:lvlText w:val=""/>
      <w:lvlJc w:val="left"/>
      <w:pPr>
        <w:ind w:left="720" w:hanging="436"/>
      </w:pPr>
      <w:rPr>
        <w:rFonts w:ascii="Wingdings" w:hAnsi="Wingdings" w:hint="default"/>
        <w:b w:val="0"/>
        <w:i w:val="0"/>
        <w:color w:val="E27D26"/>
        <w:sz w:val="22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11EFC"/>
    <w:multiLevelType w:val="hybridMultilevel"/>
    <w:tmpl w:val="E06055CC"/>
    <w:lvl w:ilvl="0" w:tplc="2430A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7594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22538"/>
    <w:multiLevelType w:val="hybridMultilevel"/>
    <w:tmpl w:val="34AAE63A"/>
    <w:lvl w:ilvl="0" w:tplc="EFD8F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6E7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09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0F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96D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D4B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4A4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54F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26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2202EFF"/>
    <w:multiLevelType w:val="hybridMultilevel"/>
    <w:tmpl w:val="55E0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54D93"/>
    <w:multiLevelType w:val="hybridMultilevel"/>
    <w:tmpl w:val="7DC2FBF8"/>
    <w:lvl w:ilvl="0" w:tplc="2430A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7594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44D12"/>
    <w:multiLevelType w:val="multilevel"/>
    <w:tmpl w:val="FA9A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B02C77"/>
    <w:multiLevelType w:val="hybridMultilevel"/>
    <w:tmpl w:val="18666120"/>
    <w:lvl w:ilvl="0" w:tplc="901E4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86D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66B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0CB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C26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70C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AA1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0D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760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0623F2F"/>
    <w:multiLevelType w:val="hybridMultilevel"/>
    <w:tmpl w:val="3E828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36838"/>
    <w:multiLevelType w:val="hybridMultilevel"/>
    <w:tmpl w:val="E09EB1D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16"/>
  </w:num>
  <w:num w:numId="7">
    <w:abstractNumId w:val="10"/>
  </w:num>
  <w:num w:numId="8">
    <w:abstractNumId w:val="13"/>
  </w:num>
  <w:num w:numId="9">
    <w:abstractNumId w:val="27"/>
  </w:num>
  <w:num w:numId="10">
    <w:abstractNumId w:val="9"/>
  </w:num>
  <w:num w:numId="11">
    <w:abstractNumId w:val="19"/>
  </w:num>
  <w:num w:numId="12">
    <w:abstractNumId w:val="24"/>
  </w:num>
  <w:num w:numId="13">
    <w:abstractNumId w:val="17"/>
  </w:num>
  <w:num w:numId="14">
    <w:abstractNumId w:val="23"/>
  </w:num>
  <w:num w:numId="15">
    <w:abstractNumId w:val="6"/>
  </w:num>
  <w:num w:numId="16">
    <w:abstractNumId w:val="5"/>
  </w:num>
  <w:num w:numId="17">
    <w:abstractNumId w:val="17"/>
  </w:num>
  <w:num w:numId="18">
    <w:abstractNumId w:val="1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9"/>
  </w:num>
  <w:num w:numId="22">
    <w:abstractNumId w:val="17"/>
  </w:num>
  <w:num w:numId="23">
    <w:abstractNumId w:val="7"/>
  </w:num>
  <w:num w:numId="24">
    <w:abstractNumId w:val="32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8"/>
  </w:num>
  <w:num w:numId="33">
    <w:abstractNumId w:val="11"/>
  </w:num>
  <w:num w:numId="34">
    <w:abstractNumId w:val="21"/>
  </w:num>
  <w:num w:numId="35">
    <w:abstractNumId w:val="28"/>
  </w:num>
  <w:num w:numId="36">
    <w:abstractNumId w:val="14"/>
  </w:num>
  <w:num w:numId="37">
    <w:abstractNumId w:val="8"/>
  </w:num>
  <w:num w:numId="38">
    <w:abstractNumId w:val="30"/>
  </w:num>
  <w:num w:numId="39">
    <w:abstractNumId w:val="26"/>
  </w:num>
  <w:num w:numId="40">
    <w:abstractNumId w:val="20"/>
  </w:num>
  <w:num w:numId="41">
    <w:abstractNumId w:val="22"/>
  </w:num>
  <w:num w:numId="42">
    <w:abstractNumId w:val="12"/>
  </w:num>
  <w:num w:numId="43">
    <w:abstractNumId w:val="18"/>
  </w:num>
  <w:num w:numId="44">
    <w:abstractNumId w:val="18"/>
  </w:num>
  <w:num w:numId="45">
    <w:abstractNumId w:val="18"/>
  </w:num>
  <w:num w:numId="46">
    <w:abstractNumId w:val="31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>
      <o:colormru v:ext="edit" colors="#4167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80"/>
    <w:rsid w:val="00016201"/>
    <w:rsid w:val="00030F2D"/>
    <w:rsid w:val="000A0913"/>
    <w:rsid w:val="000B6DAA"/>
    <w:rsid w:val="000C1CD6"/>
    <w:rsid w:val="000C6146"/>
    <w:rsid w:val="000D71EB"/>
    <w:rsid w:val="000F6BED"/>
    <w:rsid w:val="00103966"/>
    <w:rsid w:val="00115493"/>
    <w:rsid w:val="00124087"/>
    <w:rsid w:val="00140F31"/>
    <w:rsid w:val="00152172"/>
    <w:rsid w:val="00152226"/>
    <w:rsid w:val="00183393"/>
    <w:rsid w:val="001937D2"/>
    <w:rsid w:val="001C1D49"/>
    <w:rsid w:val="00200156"/>
    <w:rsid w:val="00231BAF"/>
    <w:rsid w:val="00270BB6"/>
    <w:rsid w:val="00273A66"/>
    <w:rsid w:val="00287431"/>
    <w:rsid w:val="002A6200"/>
    <w:rsid w:val="002C4800"/>
    <w:rsid w:val="002E2AE7"/>
    <w:rsid w:val="002E7885"/>
    <w:rsid w:val="002E7F23"/>
    <w:rsid w:val="00333AC1"/>
    <w:rsid w:val="0034228D"/>
    <w:rsid w:val="00360025"/>
    <w:rsid w:val="00371BFA"/>
    <w:rsid w:val="00383349"/>
    <w:rsid w:val="00386041"/>
    <w:rsid w:val="0038674A"/>
    <w:rsid w:val="003958B2"/>
    <w:rsid w:val="003B2018"/>
    <w:rsid w:val="003C5554"/>
    <w:rsid w:val="003D5D32"/>
    <w:rsid w:val="003E2A3E"/>
    <w:rsid w:val="00403CDD"/>
    <w:rsid w:val="00434A72"/>
    <w:rsid w:val="00451B79"/>
    <w:rsid w:val="0045229D"/>
    <w:rsid w:val="004800EB"/>
    <w:rsid w:val="004A2856"/>
    <w:rsid w:val="004A465A"/>
    <w:rsid w:val="004B3DD9"/>
    <w:rsid w:val="004C361B"/>
    <w:rsid w:val="004D3E27"/>
    <w:rsid w:val="004D7F46"/>
    <w:rsid w:val="00516E39"/>
    <w:rsid w:val="00541361"/>
    <w:rsid w:val="00584CFE"/>
    <w:rsid w:val="00586F9C"/>
    <w:rsid w:val="005A62A3"/>
    <w:rsid w:val="005B76CB"/>
    <w:rsid w:val="005E6B5D"/>
    <w:rsid w:val="006061AB"/>
    <w:rsid w:val="0063121D"/>
    <w:rsid w:val="0063742E"/>
    <w:rsid w:val="00670284"/>
    <w:rsid w:val="00687480"/>
    <w:rsid w:val="006C64AA"/>
    <w:rsid w:val="006D005B"/>
    <w:rsid w:val="00746BCF"/>
    <w:rsid w:val="007757CA"/>
    <w:rsid w:val="00775A7C"/>
    <w:rsid w:val="00781DE2"/>
    <w:rsid w:val="007A4082"/>
    <w:rsid w:val="007B64CE"/>
    <w:rsid w:val="007C63E4"/>
    <w:rsid w:val="007E5D45"/>
    <w:rsid w:val="00845CD7"/>
    <w:rsid w:val="008A412E"/>
    <w:rsid w:val="008A6253"/>
    <w:rsid w:val="008D5627"/>
    <w:rsid w:val="008F20B8"/>
    <w:rsid w:val="008F23E7"/>
    <w:rsid w:val="008F62D1"/>
    <w:rsid w:val="00910E56"/>
    <w:rsid w:val="00916FB1"/>
    <w:rsid w:val="0093166A"/>
    <w:rsid w:val="00936646"/>
    <w:rsid w:val="00961B60"/>
    <w:rsid w:val="00972DEC"/>
    <w:rsid w:val="00991DEE"/>
    <w:rsid w:val="00997C0B"/>
    <w:rsid w:val="009A4E75"/>
    <w:rsid w:val="009B025F"/>
    <w:rsid w:val="009B22F7"/>
    <w:rsid w:val="009C7E07"/>
    <w:rsid w:val="00A04639"/>
    <w:rsid w:val="00A20C8D"/>
    <w:rsid w:val="00A302B3"/>
    <w:rsid w:val="00A46664"/>
    <w:rsid w:val="00A82067"/>
    <w:rsid w:val="00A82ED2"/>
    <w:rsid w:val="00AA76CF"/>
    <w:rsid w:val="00B27F61"/>
    <w:rsid w:val="00C31F76"/>
    <w:rsid w:val="00C803B4"/>
    <w:rsid w:val="00CA3D47"/>
    <w:rsid w:val="00D10072"/>
    <w:rsid w:val="00D76BF2"/>
    <w:rsid w:val="00D91FB4"/>
    <w:rsid w:val="00DB154C"/>
    <w:rsid w:val="00DE71E0"/>
    <w:rsid w:val="00E3068C"/>
    <w:rsid w:val="00E35424"/>
    <w:rsid w:val="00E6763E"/>
    <w:rsid w:val="00E82263"/>
    <w:rsid w:val="00E871C5"/>
    <w:rsid w:val="00EC3AD3"/>
    <w:rsid w:val="00EE11F9"/>
    <w:rsid w:val="00F07C7A"/>
    <w:rsid w:val="00F22024"/>
    <w:rsid w:val="00F40026"/>
    <w:rsid w:val="00F8282C"/>
    <w:rsid w:val="00FD2E8D"/>
    <w:rsid w:val="00FE0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416780"/>
    </o:shapedefaults>
    <o:shapelayout v:ext="edit">
      <o:idmap v:ext="edit" data="1"/>
    </o:shapelayout>
  </w:shapeDefaults>
  <w:decimalSymbol w:val="."/>
  <w:listSeparator w:val=","/>
  <w14:docId w14:val="42AF1C0B"/>
  <w15:docId w15:val="{1E86AFAE-6FA8-4C62-9798-F8599FD8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041"/>
    <w:pPr>
      <w:spacing w:before="100" w:line="264" w:lineRule="auto"/>
    </w:pPr>
    <w:rPr>
      <w:color w:val="495657"/>
      <w:sz w:val="22"/>
    </w:rPr>
  </w:style>
  <w:style w:type="paragraph" w:styleId="Heading1">
    <w:name w:val="heading 1"/>
    <w:aliases w:val="Titul"/>
    <w:basedOn w:val="Normal"/>
    <w:next w:val="Normal"/>
    <w:link w:val="Heading1Char"/>
    <w:uiPriority w:val="9"/>
    <w:qFormat/>
    <w:rsid w:val="000D71EB"/>
    <w:pPr>
      <w:keepNext/>
      <w:keepLines/>
      <w:spacing w:before="200" w:after="200"/>
      <w:outlineLvl w:val="0"/>
    </w:pPr>
    <w:rPr>
      <w:rFonts w:ascii="Arial" w:eastAsiaTheme="majorEastAsia" w:hAnsi="Arial" w:cstheme="majorBidi"/>
      <w:b/>
      <w:bCs/>
      <w:color w:val="02243A"/>
      <w:sz w:val="32"/>
      <w:szCs w:val="32"/>
      <w:lang w:val="cs-CZ"/>
    </w:rPr>
  </w:style>
  <w:style w:type="paragraph" w:styleId="Heading2">
    <w:name w:val="heading 2"/>
    <w:basedOn w:val="Normal"/>
    <w:next w:val="Normal"/>
    <w:link w:val="Heading2Char"/>
    <w:rsid w:val="003860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27D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ul Char"/>
    <w:basedOn w:val="DefaultParagraphFont"/>
    <w:link w:val="Heading1"/>
    <w:uiPriority w:val="9"/>
    <w:rsid w:val="000D71EB"/>
    <w:rPr>
      <w:rFonts w:ascii="Arial" w:eastAsiaTheme="majorEastAsia" w:hAnsi="Arial" w:cstheme="majorBidi"/>
      <w:b/>
      <w:bCs/>
      <w:color w:val="02243A"/>
      <w:sz w:val="32"/>
      <w:szCs w:val="32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6874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480"/>
  </w:style>
  <w:style w:type="paragraph" w:styleId="Footer">
    <w:name w:val="footer"/>
    <w:basedOn w:val="Normal"/>
    <w:link w:val="FooterChar"/>
    <w:uiPriority w:val="99"/>
    <w:unhideWhenUsed/>
    <w:rsid w:val="006874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80"/>
  </w:style>
  <w:style w:type="paragraph" w:styleId="ListParagraph">
    <w:name w:val="List Paragraph"/>
    <w:basedOn w:val="Normal"/>
    <w:autoRedefine/>
    <w:uiPriority w:val="34"/>
    <w:qFormat/>
    <w:rsid w:val="00A82ED2"/>
    <w:pPr>
      <w:numPr>
        <w:numId w:val="32"/>
      </w:numPr>
      <w:spacing w:before="0" w:after="60" w:line="240" w:lineRule="auto"/>
      <w:ind w:right="101"/>
    </w:pPr>
    <w:rPr>
      <w:rFonts w:eastAsia="Times New Roman"/>
      <w:szCs w:val="20"/>
      <w:lang w:val="en-AU" w:eastAsia="en-AU" w:bidi="en-US"/>
    </w:rPr>
  </w:style>
  <w:style w:type="table" w:styleId="TableGrid">
    <w:name w:val="Table Grid"/>
    <w:basedOn w:val="TableNormal"/>
    <w:uiPriority w:val="39"/>
    <w:rsid w:val="006C64AA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64A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86041"/>
    <w:rPr>
      <w:rFonts w:asciiTheme="majorHAnsi" w:eastAsiaTheme="majorEastAsia" w:hAnsiTheme="majorHAnsi" w:cstheme="majorBidi"/>
      <w:b/>
      <w:bCs/>
      <w:color w:val="E27D26"/>
      <w:sz w:val="22"/>
      <w:szCs w:val="26"/>
    </w:rPr>
  </w:style>
  <w:style w:type="character" w:styleId="FollowedHyperlink">
    <w:name w:val="FollowedHyperlink"/>
    <w:basedOn w:val="DefaultParagraphFont"/>
    <w:rsid w:val="006061AB"/>
    <w:rPr>
      <w:color w:val="800080" w:themeColor="followedHyperlink"/>
      <w:u w:val="single"/>
    </w:rPr>
  </w:style>
  <w:style w:type="paragraph" w:customStyle="1" w:styleId="BodyA">
    <w:name w:val="Body A"/>
    <w:rsid w:val="007A408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AU" w:eastAsia="en-AU"/>
    </w:rPr>
  </w:style>
  <w:style w:type="paragraph" w:customStyle="1" w:styleId="Body">
    <w:name w:val="Body"/>
    <w:rsid w:val="007A40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en-AU"/>
    </w:rPr>
  </w:style>
  <w:style w:type="paragraph" w:customStyle="1" w:styleId="Default">
    <w:name w:val="Default"/>
    <w:rsid w:val="009B22F7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table" w:customStyle="1" w:styleId="TableGrid5">
    <w:name w:val="Table Grid5"/>
    <w:basedOn w:val="TableNormal"/>
    <w:next w:val="TableGrid"/>
    <w:uiPriority w:val="39"/>
    <w:rsid w:val="009B22F7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0072"/>
    <w:pPr>
      <w:spacing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en-AU" w:eastAsia="en-AU"/>
    </w:rPr>
  </w:style>
  <w:style w:type="paragraph" w:styleId="BalloonText">
    <w:name w:val="Balloon Text"/>
    <w:basedOn w:val="Normal"/>
    <w:link w:val="BalloonTextChar"/>
    <w:semiHidden/>
    <w:unhideWhenUsed/>
    <w:rsid w:val="0015222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52226"/>
    <w:rPr>
      <w:rFonts w:ascii="Segoe UI" w:hAnsi="Segoe UI" w:cs="Segoe UI"/>
      <w:color w:val="495657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B15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1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154C"/>
    <w:rPr>
      <w:color w:val="495657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1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154C"/>
    <w:rPr>
      <w:b/>
      <w:bCs/>
      <w:color w:val="495657"/>
      <w:sz w:val="20"/>
      <w:szCs w:val="20"/>
    </w:rPr>
  </w:style>
  <w:style w:type="table" w:styleId="PlainTable5">
    <w:name w:val="Plain Table 5"/>
    <w:basedOn w:val="TableNormal"/>
    <w:uiPriority w:val="45"/>
    <w:rsid w:val="0028743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semiHidden/>
    <w:unhideWhenUsed/>
    <w:rsid w:val="00775A7C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75A7C"/>
    <w:rPr>
      <w:color w:val="495657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75A7C"/>
    <w:rPr>
      <w:vertAlign w:val="superscript"/>
    </w:rPr>
  </w:style>
  <w:style w:type="table" w:styleId="GridTable1Light-Accent3">
    <w:name w:val="Grid Table 1 Light Accent 3"/>
    <w:basedOn w:val="TableNormal"/>
    <w:uiPriority w:val="46"/>
    <w:rsid w:val="00E3542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s.org.au/resources/nds-learning-portal-content-hosting" TargetMode="External"/><Relationship Id="rId13" Type="http://schemas.openxmlformats.org/officeDocument/2006/relationships/hyperlink" Target="https://www.nds.org.au/events-and-training/disability-safe-e-learning-program" TargetMode="External"/><Relationship Id="rId18" Type="http://schemas.openxmlformats.org/officeDocument/2006/relationships/hyperlink" Target="https://www.nds.org.au/events-and-training/manual-handling-for-disability-support-workers" TargetMode="External"/><Relationship Id="rId26" Type="http://schemas.openxmlformats.org/officeDocument/2006/relationships/hyperlink" Target="https://www.nds.org.au/resources/person-centred-practice-across-cultures-resourc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ds.org.au/events-and-training/disability-safe-e-learning-program" TargetMode="Externa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yperlink" Target="https://www.nds.org.au/events-and-training/disability-safe-e-learning-program" TargetMode="External"/><Relationship Id="rId25" Type="http://schemas.openxmlformats.org/officeDocument/2006/relationships/hyperlink" Target="https://www.nds.org.au/events-and-training/all-events-and-training/the-participation-project-learning-guides-for-disability-support-workers-2646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ds.org.au/events-and-training/disability-safe-e-learning-program" TargetMode="External"/><Relationship Id="rId20" Type="http://schemas.openxmlformats.org/officeDocument/2006/relationships/hyperlink" Target="https://www.nds.org.au/events-and-training/disability-safe-e-learning-program" TargetMode="External"/><Relationship Id="rId29" Type="http://schemas.openxmlformats.org/officeDocument/2006/relationships/hyperlink" Target="https://www.nds.org.au/events-and-training/managing-change-and-communic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s://www.nds.org.au/events-and-training/marketing-from-the-frontline-e-learnin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ds.org.au/events-and-training/disability-safe-e-learning-program" TargetMode="External"/><Relationship Id="rId23" Type="http://schemas.openxmlformats.org/officeDocument/2006/relationships/hyperlink" Target="https://www.nds.org.au/events-and-training/working-with-people-with-disability" TargetMode="External"/><Relationship Id="rId28" Type="http://schemas.openxmlformats.org/officeDocument/2006/relationships/hyperlink" Target="https://www.nds.org.au/events-and-training/leading-work-health-safety-in-the-disability-sector" TargetMode="External"/><Relationship Id="rId10" Type="http://schemas.openxmlformats.org/officeDocument/2006/relationships/hyperlink" Target="https://www.nds.org.au/events-and-training/disability-safe-e-learning-program" TargetMode="External"/><Relationship Id="rId19" Type="http://schemas.openxmlformats.org/officeDocument/2006/relationships/hyperlink" Target="https://www.nds.org.au/events-and-training/disability-safe-e-learning-program" TargetMode="External"/><Relationship Id="rId31" Type="http://schemas.openxmlformats.org/officeDocument/2006/relationships/hyperlink" Target="mailto:learnanddevelop@nds.org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nds.org.au/events-and-training/disability-induction-elearning-program" TargetMode="External"/><Relationship Id="rId22" Type="http://schemas.openxmlformats.org/officeDocument/2006/relationships/hyperlink" Target="https://www.nds.org.au/zero-tolerance-framework/understanding-abuse" TargetMode="External"/><Relationship Id="rId27" Type="http://schemas.openxmlformats.org/officeDocument/2006/relationships/hyperlink" Target="https://www.nds.org.au/events-and-training/sustainable-service-under-the-ndis" TargetMode="External"/><Relationship Id="rId30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earnanddevelop@nd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A99E8-B50B-4133-AEA9-28B7FDED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BDF83741.dotm</Template>
  <TotalTime>0</TotalTime>
  <Pages>4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Jenkins</dc:creator>
  <cp:lastModifiedBy>Karen Mansberg</cp:lastModifiedBy>
  <cp:revision>2</cp:revision>
  <cp:lastPrinted>2017-12-08T05:29:00Z</cp:lastPrinted>
  <dcterms:created xsi:type="dcterms:W3CDTF">2018-12-05T23:31:00Z</dcterms:created>
  <dcterms:modified xsi:type="dcterms:W3CDTF">2018-12-05T23:31:00Z</dcterms:modified>
</cp:coreProperties>
</file>