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D6D" w:rsidRPr="001B7D6D" w:rsidRDefault="001B7D6D" w:rsidP="001B7D6D">
      <w:pPr>
        <w:pStyle w:val="Heading1"/>
        <w:spacing w:before="0" w:after="0" w:line="240" w:lineRule="auto"/>
        <w:rPr>
          <w:rFonts w:cs="Arial"/>
        </w:rPr>
      </w:pPr>
      <w:r w:rsidRPr="001B7D6D">
        <w:rPr>
          <w:rFonts w:cs="Arial"/>
        </w:rPr>
        <w:t>NDS e-Learning Library Licence</w:t>
      </w:r>
    </w:p>
    <w:p w:rsidR="001B7D6D" w:rsidRPr="001B7D6D" w:rsidRDefault="001B7D6D" w:rsidP="001B7D6D">
      <w:pPr>
        <w:spacing w:before="0" w:after="240" w:line="240" w:lineRule="auto"/>
        <w:rPr>
          <w:rFonts w:ascii="Arial" w:hAnsi="Arial" w:cs="Arial"/>
          <w:sz w:val="32"/>
          <w:szCs w:val="32"/>
          <w:lang w:val="cs-CZ"/>
        </w:rPr>
      </w:pPr>
      <w:r w:rsidRPr="001B7D6D">
        <w:rPr>
          <w:rFonts w:ascii="Arial" w:hAnsi="Arial" w:cs="Arial"/>
          <w:sz w:val="32"/>
          <w:szCs w:val="32"/>
          <w:lang w:val="cs-CZ"/>
        </w:rPr>
        <w:t>Draft Proposal</w:t>
      </w:r>
    </w:p>
    <w:p w:rsidR="004C361B" w:rsidRPr="001B7D6D" w:rsidRDefault="0038674A" w:rsidP="001B7D6D">
      <w:pPr>
        <w:pStyle w:val="Heading2"/>
        <w:tabs>
          <w:tab w:val="left" w:pos="2900"/>
        </w:tabs>
        <w:spacing w:after="240"/>
        <w:rPr>
          <w:rFonts w:ascii="Arial" w:hAnsi="Arial" w:cs="Arial"/>
          <w:color w:val="6EBB1F"/>
          <w:sz w:val="32"/>
          <w:szCs w:val="32"/>
        </w:rPr>
      </w:pPr>
      <w:r w:rsidRPr="001B7D6D">
        <w:rPr>
          <w:rFonts w:ascii="Arial" w:hAnsi="Arial" w:cs="Arial"/>
          <w:color w:val="6EBB1F"/>
          <w:sz w:val="32"/>
          <w:szCs w:val="32"/>
        </w:rPr>
        <w:t xml:space="preserve">Solution </w:t>
      </w:r>
      <w:r w:rsidR="004C361B" w:rsidRPr="001B7D6D">
        <w:rPr>
          <w:rFonts w:ascii="Arial" w:hAnsi="Arial" w:cs="Arial"/>
          <w:color w:val="6EBB1F"/>
          <w:sz w:val="32"/>
          <w:szCs w:val="32"/>
        </w:rPr>
        <w:t>O</w:t>
      </w:r>
      <w:r w:rsidR="00103966" w:rsidRPr="001B7D6D">
        <w:rPr>
          <w:rFonts w:ascii="Arial" w:hAnsi="Arial" w:cs="Arial"/>
          <w:color w:val="6EBB1F"/>
          <w:sz w:val="32"/>
          <w:szCs w:val="32"/>
        </w:rPr>
        <w:t>verview</w:t>
      </w:r>
      <w:r w:rsidR="00103966" w:rsidRPr="001B7D6D">
        <w:rPr>
          <w:rFonts w:ascii="Arial" w:hAnsi="Arial" w:cs="Arial"/>
          <w:color w:val="6EBB1F"/>
          <w:sz w:val="32"/>
          <w:szCs w:val="32"/>
        </w:rPr>
        <w:tab/>
      </w:r>
    </w:p>
    <w:p w:rsidR="004C361B" w:rsidRPr="001B7D6D" w:rsidRDefault="009C7E07" w:rsidP="001B7D6D">
      <w:pPr>
        <w:spacing w:before="0" w:after="240" w:line="240" w:lineRule="auto"/>
        <w:rPr>
          <w:rFonts w:ascii="Arial" w:hAnsi="Arial" w:cs="Arial"/>
          <w:color w:val="auto"/>
          <w:sz w:val="24"/>
        </w:rPr>
      </w:pPr>
      <w:r w:rsidRPr="001B7D6D">
        <w:rPr>
          <w:rFonts w:ascii="Arial" w:hAnsi="Arial" w:cs="Arial"/>
          <w:color w:val="auto"/>
          <w:sz w:val="24"/>
        </w:rPr>
        <w:t xml:space="preserve">Based on the growing need </w:t>
      </w:r>
      <w:r w:rsidR="00DE71E0" w:rsidRPr="001B7D6D">
        <w:rPr>
          <w:rFonts w:ascii="Arial" w:hAnsi="Arial" w:cs="Arial"/>
          <w:color w:val="auto"/>
          <w:sz w:val="24"/>
        </w:rPr>
        <w:t>for</w:t>
      </w:r>
      <w:r w:rsidRPr="001B7D6D">
        <w:rPr>
          <w:rFonts w:ascii="Arial" w:hAnsi="Arial" w:cs="Arial"/>
          <w:color w:val="auto"/>
          <w:sz w:val="24"/>
        </w:rPr>
        <w:t xml:space="preserve"> a broader range of sector specific e-learning content, NDS</w:t>
      </w:r>
      <w:r w:rsidR="004C361B" w:rsidRPr="001B7D6D">
        <w:rPr>
          <w:rFonts w:ascii="Arial" w:hAnsi="Arial" w:cs="Arial"/>
          <w:color w:val="auto"/>
          <w:sz w:val="24"/>
        </w:rPr>
        <w:t xml:space="preserve"> Learn &amp; Develop, </w:t>
      </w:r>
      <w:r w:rsidRPr="001B7D6D">
        <w:rPr>
          <w:rFonts w:ascii="Arial" w:hAnsi="Arial" w:cs="Arial"/>
          <w:color w:val="auto"/>
          <w:sz w:val="24"/>
        </w:rPr>
        <w:t xml:space="preserve">in collaboration with our </w:t>
      </w:r>
      <w:r w:rsidR="004C361B" w:rsidRPr="001B7D6D">
        <w:rPr>
          <w:rFonts w:ascii="Arial" w:hAnsi="Arial" w:cs="Arial"/>
          <w:color w:val="auto"/>
          <w:sz w:val="24"/>
        </w:rPr>
        <w:t xml:space="preserve">LMS </w:t>
      </w:r>
      <w:r w:rsidRPr="001B7D6D">
        <w:rPr>
          <w:rFonts w:ascii="Arial" w:hAnsi="Arial" w:cs="Arial"/>
          <w:color w:val="auto"/>
          <w:sz w:val="24"/>
        </w:rPr>
        <w:t>platform partner</w:t>
      </w:r>
      <w:r w:rsidR="004C361B" w:rsidRPr="001B7D6D">
        <w:rPr>
          <w:rFonts w:ascii="Arial" w:hAnsi="Arial" w:cs="Arial"/>
          <w:color w:val="auto"/>
          <w:sz w:val="24"/>
        </w:rPr>
        <w:t xml:space="preserve">, </w:t>
      </w:r>
      <w:r w:rsidRPr="001B7D6D">
        <w:rPr>
          <w:rFonts w:ascii="Arial" w:hAnsi="Arial" w:cs="Arial"/>
          <w:color w:val="auto"/>
          <w:sz w:val="24"/>
        </w:rPr>
        <w:t xml:space="preserve">is proposing to make further investment in developing new </w:t>
      </w:r>
      <w:r w:rsidR="0045229D" w:rsidRPr="001B7D6D">
        <w:rPr>
          <w:rFonts w:ascii="Arial" w:hAnsi="Arial" w:cs="Arial"/>
          <w:color w:val="auto"/>
          <w:sz w:val="24"/>
        </w:rPr>
        <w:t>online content</w:t>
      </w:r>
      <w:r w:rsidR="004C361B" w:rsidRPr="001B7D6D">
        <w:rPr>
          <w:rFonts w:ascii="Arial" w:hAnsi="Arial" w:cs="Arial"/>
          <w:color w:val="auto"/>
          <w:sz w:val="24"/>
        </w:rPr>
        <w:t xml:space="preserve"> to support the ongoing capacity building of our sector.</w:t>
      </w:r>
    </w:p>
    <w:p w:rsidR="004C361B" w:rsidRPr="001B7D6D" w:rsidRDefault="004C361B" w:rsidP="001B7D6D">
      <w:pPr>
        <w:spacing w:before="0" w:after="240" w:line="240" w:lineRule="auto"/>
        <w:rPr>
          <w:rFonts w:ascii="Arial" w:hAnsi="Arial" w:cs="Arial"/>
          <w:color w:val="auto"/>
          <w:sz w:val="24"/>
        </w:rPr>
      </w:pPr>
      <w:r w:rsidRPr="001B7D6D">
        <w:rPr>
          <w:rFonts w:ascii="Arial" w:hAnsi="Arial" w:cs="Arial"/>
          <w:color w:val="auto"/>
          <w:sz w:val="24"/>
        </w:rPr>
        <w:t xml:space="preserve">We </w:t>
      </w:r>
      <w:r w:rsidR="009C7E07" w:rsidRPr="001B7D6D">
        <w:rPr>
          <w:rFonts w:ascii="Arial" w:hAnsi="Arial" w:cs="Arial"/>
          <w:color w:val="auto"/>
          <w:sz w:val="24"/>
        </w:rPr>
        <w:t>intend to provide this content under a flexible and cost-effective licen</w:t>
      </w:r>
      <w:r w:rsidR="002E7885" w:rsidRPr="001B7D6D">
        <w:rPr>
          <w:rFonts w:ascii="Arial" w:hAnsi="Arial" w:cs="Arial"/>
          <w:color w:val="auto"/>
          <w:sz w:val="24"/>
        </w:rPr>
        <w:t>s</w:t>
      </w:r>
      <w:r w:rsidR="009C7E07" w:rsidRPr="001B7D6D">
        <w:rPr>
          <w:rFonts w:ascii="Arial" w:hAnsi="Arial" w:cs="Arial"/>
          <w:color w:val="auto"/>
          <w:sz w:val="24"/>
        </w:rPr>
        <w:t>ing agreement</w:t>
      </w:r>
      <w:r w:rsidRPr="001B7D6D">
        <w:rPr>
          <w:rFonts w:ascii="Arial" w:hAnsi="Arial" w:cs="Arial"/>
          <w:color w:val="auto"/>
          <w:sz w:val="24"/>
        </w:rPr>
        <w:t>, offering service providers an affordable solution to sourcing and deploying online training.</w:t>
      </w:r>
    </w:p>
    <w:p w:rsidR="00910E56" w:rsidRPr="001B7D6D" w:rsidRDefault="00451B79" w:rsidP="001B7D6D">
      <w:pPr>
        <w:spacing w:before="0" w:after="240" w:line="240" w:lineRule="auto"/>
        <w:rPr>
          <w:rFonts w:ascii="Arial" w:hAnsi="Arial" w:cs="Arial"/>
          <w:b/>
          <w:color w:val="6EBB1F"/>
          <w:sz w:val="24"/>
        </w:rPr>
      </w:pPr>
      <w:r w:rsidRPr="001B7D6D">
        <w:rPr>
          <w:rFonts w:ascii="Arial" w:hAnsi="Arial" w:cs="Arial"/>
          <w:b/>
          <w:color w:val="6EBB1F"/>
          <w:sz w:val="24"/>
        </w:rPr>
        <w:t>K</w:t>
      </w:r>
      <w:r w:rsidR="0038674A" w:rsidRPr="001B7D6D">
        <w:rPr>
          <w:rFonts w:ascii="Arial" w:hAnsi="Arial" w:cs="Arial"/>
          <w:b/>
          <w:color w:val="6EBB1F"/>
          <w:sz w:val="24"/>
        </w:rPr>
        <w:t xml:space="preserve">ey </w:t>
      </w:r>
      <w:r w:rsidR="001B7D6D">
        <w:rPr>
          <w:rFonts w:ascii="Arial" w:hAnsi="Arial" w:cs="Arial"/>
          <w:b/>
          <w:color w:val="6EBB1F"/>
          <w:sz w:val="24"/>
        </w:rPr>
        <w:t>B</w:t>
      </w:r>
      <w:r w:rsidR="0038674A" w:rsidRPr="001B7D6D">
        <w:rPr>
          <w:rFonts w:ascii="Arial" w:hAnsi="Arial" w:cs="Arial"/>
          <w:b/>
          <w:color w:val="6EBB1F"/>
          <w:sz w:val="24"/>
        </w:rPr>
        <w:t>enefits</w:t>
      </w:r>
    </w:p>
    <w:p w:rsidR="00FE0061" w:rsidRPr="001B7D6D" w:rsidRDefault="00910E56" w:rsidP="001B7D6D">
      <w:pPr>
        <w:pStyle w:val="ListParagraph"/>
        <w:numPr>
          <w:ilvl w:val="0"/>
          <w:numId w:val="33"/>
        </w:numPr>
        <w:spacing w:after="240"/>
        <w:rPr>
          <w:rFonts w:ascii="Arial" w:hAnsi="Arial" w:cs="Arial"/>
          <w:b/>
          <w:color w:val="000000" w:themeColor="text1"/>
          <w:sz w:val="24"/>
          <w:szCs w:val="24"/>
        </w:rPr>
      </w:pPr>
      <w:r w:rsidRPr="001B7D6D">
        <w:rPr>
          <w:rFonts w:ascii="Arial" w:hAnsi="Arial" w:cs="Arial"/>
          <w:color w:val="000000" w:themeColor="text1"/>
          <w:sz w:val="24"/>
          <w:szCs w:val="24"/>
        </w:rPr>
        <w:t>Committed content development schedule for new sector-specific training assets</w:t>
      </w:r>
    </w:p>
    <w:p w:rsidR="00910E56" w:rsidRPr="001B7D6D" w:rsidRDefault="00910E56" w:rsidP="001B7D6D">
      <w:pPr>
        <w:pStyle w:val="ListParagraph"/>
        <w:numPr>
          <w:ilvl w:val="0"/>
          <w:numId w:val="33"/>
        </w:numPr>
        <w:spacing w:after="240"/>
        <w:rPr>
          <w:rFonts w:ascii="Arial" w:hAnsi="Arial" w:cs="Arial"/>
          <w:color w:val="000000" w:themeColor="text1"/>
          <w:sz w:val="24"/>
          <w:szCs w:val="24"/>
        </w:rPr>
      </w:pPr>
      <w:r w:rsidRPr="001B7D6D">
        <w:rPr>
          <w:rFonts w:ascii="Arial" w:hAnsi="Arial" w:cs="Arial"/>
          <w:color w:val="000000" w:themeColor="text1"/>
          <w:sz w:val="24"/>
          <w:szCs w:val="24"/>
        </w:rPr>
        <w:t>Unlimited course access with SCORM files available</w:t>
      </w:r>
    </w:p>
    <w:p w:rsidR="00910E56" w:rsidRPr="00465F49" w:rsidRDefault="00910E56" w:rsidP="001B7D6D">
      <w:pPr>
        <w:pStyle w:val="ListParagraph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40"/>
        <w:rPr>
          <w:rFonts w:ascii="Arial" w:hAnsi="Arial" w:cs="Arial"/>
          <w:i/>
          <w:color w:val="000000" w:themeColor="text1"/>
          <w:sz w:val="24"/>
          <w:szCs w:val="24"/>
        </w:rPr>
      </w:pPr>
      <w:r w:rsidRPr="001B7D6D">
        <w:rPr>
          <w:rFonts w:ascii="Arial" w:hAnsi="Arial" w:cs="Arial"/>
          <w:color w:val="000000" w:themeColor="text1"/>
          <w:sz w:val="24"/>
          <w:szCs w:val="24"/>
        </w:rPr>
        <w:t>Cost-effective and fixed annual licence fees</w:t>
      </w:r>
    </w:p>
    <w:p w:rsidR="00465F49" w:rsidRPr="00465F49" w:rsidRDefault="00465F49" w:rsidP="00465F49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/>
        <w:rPr>
          <w:rFonts w:ascii="Arial" w:hAnsi="Arial" w:cs="Arial"/>
          <w:i/>
          <w:color w:val="000000" w:themeColor="text1"/>
          <w:sz w:val="24"/>
        </w:rPr>
      </w:pPr>
      <w:r w:rsidRPr="001B7D6D">
        <w:rPr>
          <w:rFonts w:ascii="Arial" w:hAnsi="Arial" w:cs="Arial"/>
          <w:b/>
          <w:color w:val="6EBB1F"/>
          <w:sz w:val="24"/>
        </w:rPr>
        <w:t>Licence Structure</w:t>
      </w:r>
    </w:p>
    <w:p w:rsidR="00936646" w:rsidRPr="001B7D6D" w:rsidRDefault="0045229D" w:rsidP="00465F49">
      <w:pPr>
        <w:spacing w:before="0" w:after="240" w:line="240" w:lineRule="auto"/>
        <w:rPr>
          <w:rFonts w:ascii="Arial" w:hAnsi="Arial" w:cs="Arial"/>
          <w:b/>
          <w:color w:val="6EBB1F"/>
          <w:sz w:val="24"/>
        </w:rPr>
        <w:sectPr w:rsidR="00936646" w:rsidRPr="001B7D6D" w:rsidSect="001B7D6D">
          <w:footerReference w:type="default" r:id="rId8"/>
          <w:pgSz w:w="11900" w:h="16840"/>
          <w:pgMar w:top="1988" w:right="1268" w:bottom="1440" w:left="851" w:header="0" w:footer="397" w:gutter="0"/>
          <w:cols w:space="708"/>
          <w:docGrid w:linePitch="360"/>
        </w:sectPr>
      </w:pPr>
      <w:bookmarkStart w:id="0" w:name="_GoBack"/>
      <w:r w:rsidRPr="001B7D6D">
        <w:rPr>
          <w:rFonts w:ascii="Arial" w:hAnsi="Arial" w:cs="Arial"/>
          <w:b/>
          <w:noProof/>
          <w:color w:val="6EBB1F"/>
          <w:lang w:val="en-AU" w:eastAsia="en-AU"/>
        </w:rPr>
        <w:drawing>
          <wp:inline distT="0" distB="0" distL="0" distR="0">
            <wp:extent cx="6200775" cy="3215640"/>
            <wp:effectExtent l="0" t="0" r="47625" b="0"/>
            <wp:docPr id="9" name="Diagram 9" descr="- All staff access&#10;- Content reviewed annuallu and updated for currency&#10;- Fixed annual price&#10;- Fixed multi-year contract options&#10;- NDS member consultation on topic development&#10;- Staff access via NDS Learning Portal or SCORM packages sent for in-house LMS&#10;- Monthly 'learning activity' report&#10;- Contact access and development schedule:&#10;1. Contract entry: Access to all existing NDS content&#10;2. Year 1: Additional 20 to 25 assets to be added to library&#10;3. Year 2: Additional 15 assets to be added to library&#10;4. Year 3: Additional 15 assets to be added to library&#10;5. Year 4: Additional 10 assets to be added to library" title="Licence Structure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bookmarkEnd w:id="0"/>
    </w:p>
    <w:p w:rsidR="008F62D1" w:rsidRPr="001B7D6D" w:rsidRDefault="008F62D1" w:rsidP="008F62D1">
      <w:pPr>
        <w:spacing w:before="0" w:line="240" w:lineRule="auto"/>
        <w:rPr>
          <w:rFonts w:ascii="Arial" w:hAnsi="Arial" w:cs="Arial"/>
          <w:b/>
          <w:color w:val="6EBB1F"/>
          <w:sz w:val="24"/>
        </w:rPr>
      </w:pPr>
      <w:r w:rsidRPr="001B7D6D">
        <w:rPr>
          <w:rFonts w:ascii="Arial" w:hAnsi="Arial" w:cs="Arial"/>
          <w:b/>
          <w:color w:val="6EBB1F"/>
          <w:sz w:val="24"/>
        </w:rPr>
        <w:lastRenderedPageBreak/>
        <w:t>Draft Fee Structure</w:t>
      </w:r>
    </w:p>
    <w:p w:rsidR="008F62D1" w:rsidRPr="001B7D6D" w:rsidRDefault="008F62D1" w:rsidP="008F62D1">
      <w:pPr>
        <w:pStyle w:val="Body"/>
        <w:rPr>
          <w:rFonts w:ascii="Arial" w:eastAsiaTheme="minorHAnsi" w:hAnsi="Arial" w:cs="Arial"/>
          <w:color w:val="000000" w:themeColor="text1"/>
          <w:bdr w:val="none" w:sz="0" w:space="0" w:color="auto"/>
          <w:lang w:eastAsia="en-US"/>
        </w:rPr>
      </w:pPr>
    </w:p>
    <w:p w:rsidR="008F62D1" w:rsidRPr="001B7D6D" w:rsidRDefault="008F62D1" w:rsidP="008F62D1">
      <w:pPr>
        <w:pStyle w:val="Body"/>
        <w:rPr>
          <w:rFonts w:ascii="Arial" w:eastAsiaTheme="minorHAnsi" w:hAnsi="Arial" w:cs="Arial"/>
          <w:color w:val="000000" w:themeColor="text1"/>
          <w:bdr w:val="none" w:sz="0" w:space="0" w:color="auto"/>
          <w:lang w:eastAsia="en-US"/>
        </w:rPr>
      </w:pPr>
      <w:r w:rsidRPr="001B7D6D">
        <w:rPr>
          <w:rFonts w:ascii="Arial" w:eastAsiaTheme="minorHAnsi" w:hAnsi="Arial" w:cs="Arial"/>
          <w:color w:val="000000" w:themeColor="text1"/>
          <w:bdr w:val="none" w:sz="0" w:space="0" w:color="auto"/>
          <w:lang w:eastAsia="en-US"/>
        </w:rPr>
        <w:t>The final Li</w:t>
      </w:r>
      <w:r w:rsidR="00936646" w:rsidRPr="001B7D6D">
        <w:rPr>
          <w:rFonts w:ascii="Arial" w:eastAsiaTheme="minorHAnsi" w:hAnsi="Arial" w:cs="Arial"/>
          <w:color w:val="000000" w:themeColor="text1"/>
          <w:bdr w:val="none" w:sz="0" w:space="0" w:color="auto"/>
          <w:lang w:eastAsia="en-US"/>
        </w:rPr>
        <w:t>brary Licenc</w:t>
      </w:r>
      <w:r w:rsidRPr="001B7D6D">
        <w:rPr>
          <w:rFonts w:ascii="Arial" w:eastAsiaTheme="minorHAnsi" w:hAnsi="Arial" w:cs="Arial"/>
          <w:color w:val="000000" w:themeColor="text1"/>
          <w:bdr w:val="none" w:sz="0" w:space="0" w:color="auto"/>
          <w:lang w:eastAsia="en-US"/>
        </w:rPr>
        <w:t>e fee structure</w:t>
      </w:r>
      <w:r w:rsidR="006D005B" w:rsidRPr="001B7D6D">
        <w:rPr>
          <w:rFonts w:ascii="Arial" w:eastAsiaTheme="minorHAnsi" w:hAnsi="Arial" w:cs="Arial"/>
          <w:color w:val="000000" w:themeColor="text1"/>
          <w:bdr w:val="none" w:sz="0" w:space="0" w:color="auto"/>
          <w:lang w:eastAsia="en-US"/>
        </w:rPr>
        <w:t xml:space="preserve">, </w:t>
      </w:r>
      <w:r w:rsidR="0045229D" w:rsidRPr="001B7D6D">
        <w:rPr>
          <w:rFonts w:ascii="Arial" w:eastAsiaTheme="minorHAnsi" w:hAnsi="Arial" w:cs="Arial"/>
          <w:color w:val="000000" w:themeColor="text1"/>
          <w:bdr w:val="none" w:sz="0" w:space="0" w:color="auto"/>
          <w:lang w:eastAsia="en-US"/>
        </w:rPr>
        <w:t xml:space="preserve">will be determined based on </w:t>
      </w:r>
      <w:r w:rsidR="00936646" w:rsidRPr="001B7D6D">
        <w:rPr>
          <w:rFonts w:ascii="Arial" w:eastAsiaTheme="minorHAnsi" w:hAnsi="Arial" w:cs="Arial"/>
          <w:color w:val="000000" w:themeColor="text1"/>
          <w:bdr w:val="none" w:sz="0" w:space="0" w:color="auto"/>
          <w:lang w:eastAsia="en-US"/>
        </w:rPr>
        <w:t xml:space="preserve">an </w:t>
      </w:r>
      <w:r w:rsidR="0045229D" w:rsidRPr="001B7D6D">
        <w:rPr>
          <w:rFonts w:ascii="Arial" w:eastAsiaTheme="minorHAnsi" w:hAnsi="Arial" w:cs="Arial"/>
          <w:color w:val="000000" w:themeColor="text1"/>
          <w:bdr w:val="none" w:sz="0" w:space="0" w:color="auto"/>
          <w:lang w:eastAsia="en-US"/>
        </w:rPr>
        <w:t xml:space="preserve">economy of scale </w:t>
      </w:r>
      <w:r w:rsidR="006D005B" w:rsidRPr="001B7D6D">
        <w:rPr>
          <w:rFonts w:ascii="Arial" w:eastAsiaTheme="minorHAnsi" w:hAnsi="Arial" w:cs="Arial"/>
          <w:color w:val="000000" w:themeColor="text1"/>
          <w:bdr w:val="none" w:sz="0" w:space="0" w:color="auto"/>
          <w:lang w:eastAsia="en-US"/>
        </w:rPr>
        <w:t xml:space="preserve">– driven by </w:t>
      </w:r>
      <w:r w:rsidR="0045229D" w:rsidRPr="001B7D6D">
        <w:rPr>
          <w:rFonts w:ascii="Arial" w:eastAsiaTheme="minorHAnsi" w:hAnsi="Arial" w:cs="Arial"/>
          <w:color w:val="000000" w:themeColor="text1"/>
          <w:bdr w:val="none" w:sz="0" w:space="0" w:color="auto"/>
          <w:lang w:eastAsia="en-US"/>
        </w:rPr>
        <w:t>sector demand</w:t>
      </w:r>
      <w:r w:rsidR="006D005B" w:rsidRPr="001B7D6D">
        <w:rPr>
          <w:rFonts w:ascii="Arial" w:eastAsiaTheme="minorHAnsi" w:hAnsi="Arial" w:cs="Arial"/>
          <w:color w:val="000000" w:themeColor="text1"/>
          <w:bdr w:val="none" w:sz="0" w:space="0" w:color="auto"/>
          <w:lang w:eastAsia="en-US"/>
        </w:rPr>
        <w:t>. The f</w:t>
      </w:r>
      <w:r w:rsidR="004A2856" w:rsidRPr="001B7D6D">
        <w:rPr>
          <w:rFonts w:ascii="Arial" w:eastAsiaTheme="minorHAnsi" w:hAnsi="Arial" w:cs="Arial"/>
          <w:color w:val="000000" w:themeColor="text1"/>
          <w:bdr w:val="none" w:sz="0" w:space="0" w:color="auto"/>
          <w:lang w:eastAsia="en-US"/>
        </w:rPr>
        <w:t xml:space="preserve">ee </w:t>
      </w:r>
      <w:r w:rsidR="006D005B" w:rsidRPr="001B7D6D">
        <w:rPr>
          <w:rFonts w:ascii="Arial" w:eastAsiaTheme="minorHAnsi" w:hAnsi="Arial" w:cs="Arial"/>
          <w:color w:val="000000" w:themeColor="text1"/>
          <w:bdr w:val="none" w:sz="0" w:space="0" w:color="auto"/>
          <w:lang w:eastAsia="en-US"/>
        </w:rPr>
        <w:t>s</w:t>
      </w:r>
      <w:r w:rsidR="004A2856" w:rsidRPr="001B7D6D">
        <w:rPr>
          <w:rFonts w:ascii="Arial" w:eastAsiaTheme="minorHAnsi" w:hAnsi="Arial" w:cs="Arial"/>
          <w:color w:val="000000" w:themeColor="text1"/>
          <w:bdr w:val="none" w:sz="0" w:space="0" w:color="auto"/>
          <w:lang w:eastAsia="en-US"/>
        </w:rPr>
        <w:t>tructure below is a price guide</w:t>
      </w:r>
      <w:r w:rsidR="0045229D" w:rsidRPr="001B7D6D">
        <w:rPr>
          <w:rFonts w:ascii="Arial" w:eastAsiaTheme="minorHAnsi" w:hAnsi="Arial" w:cs="Arial"/>
          <w:color w:val="000000" w:themeColor="text1"/>
          <w:bdr w:val="none" w:sz="0" w:space="0" w:color="auto"/>
          <w:lang w:eastAsia="en-US"/>
        </w:rPr>
        <w:t xml:space="preserve"> only</w:t>
      </w:r>
      <w:r w:rsidR="004A2856" w:rsidRPr="001B7D6D">
        <w:rPr>
          <w:rFonts w:ascii="Arial" w:eastAsiaTheme="minorHAnsi" w:hAnsi="Arial" w:cs="Arial"/>
          <w:color w:val="000000" w:themeColor="text1"/>
          <w:bdr w:val="none" w:sz="0" w:space="0" w:color="auto"/>
          <w:lang w:eastAsia="en-US"/>
        </w:rPr>
        <w:t xml:space="preserve">. </w:t>
      </w:r>
      <w:r w:rsidR="00D91FB4" w:rsidRPr="001B7D6D">
        <w:rPr>
          <w:rFonts w:ascii="Arial" w:eastAsiaTheme="minorHAnsi" w:hAnsi="Arial" w:cs="Arial"/>
          <w:color w:val="000000" w:themeColor="text1"/>
          <w:bdr w:val="none" w:sz="0" w:space="0" w:color="auto"/>
          <w:lang w:eastAsia="en-US"/>
        </w:rPr>
        <w:t xml:space="preserve">Fee includes all course access – via NDS Learning Portal or SCORM files. </w:t>
      </w:r>
      <w:r w:rsidRPr="001B7D6D">
        <w:rPr>
          <w:rFonts w:ascii="Arial" w:eastAsiaTheme="minorHAnsi" w:hAnsi="Arial" w:cs="Arial"/>
          <w:color w:val="000000" w:themeColor="text1"/>
          <w:bdr w:val="none" w:sz="0" w:space="0" w:color="auto"/>
          <w:lang w:eastAsia="en-US"/>
        </w:rPr>
        <w:t>Prices below exclude GST</w:t>
      </w:r>
      <w:r w:rsidR="00231BAF" w:rsidRPr="001B7D6D">
        <w:rPr>
          <w:rFonts w:ascii="Arial" w:eastAsiaTheme="minorHAnsi" w:hAnsi="Arial" w:cs="Arial"/>
          <w:color w:val="000000" w:themeColor="text1"/>
          <w:bdr w:val="none" w:sz="0" w:space="0" w:color="auto"/>
          <w:lang w:eastAsia="en-US"/>
        </w:rPr>
        <w:t xml:space="preserve"> and are based on NDS member rates. Licence fees will vary based on licence term.</w:t>
      </w:r>
    </w:p>
    <w:p w:rsidR="008F62D1" w:rsidRPr="001B7D6D" w:rsidRDefault="008F62D1" w:rsidP="000B6DAA">
      <w:pPr>
        <w:spacing w:before="0" w:line="240" w:lineRule="auto"/>
        <w:rPr>
          <w:rFonts w:ascii="Arial" w:hAnsi="Arial" w:cs="Arial"/>
          <w:b/>
          <w:color w:val="6EBB1F"/>
          <w:sz w:val="24"/>
        </w:rPr>
      </w:pPr>
    </w:p>
    <w:tbl>
      <w:tblPr>
        <w:tblW w:w="7090" w:type="dxa"/>
        <w:jc w:val="center"/>
        <w:tblBorders>
          <w:top w:val="single" w:sz="8" w:space="0" w:color="6EBB1F"/>
          <w:left w:val="single" w:sz="8" w:space="0" w:color="6EBB1F"/>
          <w:bottom w:val="single" w:sz="8" w:space="0" w:color="6EBB1F"/>
          <w:right w:val="single" w:sz="8" w:space="0" w:color="6EBB1F"/>
          <w:insideH w:val="single" w:sz="8" w:space="0" w:color="6EBB1F"/>
          <w:insideV w:val="single" w:sz="8" w:space="0" w:color="6EBB1F"/>
        </w:tblBorders>
        <w:tblLook w:val="04A0" w:firstRow="1" w:lastRow="0" w:firstColumn="1" w:lastColumn="0" w:noHBand="0" w:noVBand="1"/>
      </w:tblPr>
      <w:tblGrid>
        <w:gridCol w:w="2034"/>
        <w:gridCol w:w="2458"/>
        <w:gridCol w:w="2598"/>
      </w:tblGrid>
      <w:tr w:rsidR="00231BAF" w:rsidRPr="001B7D6D" w:rsidTr="00231BAF">
        <w:trPr>
          <w:trHeight w:val="315"/>
          <w:jc w:val="center"/>
        </w:trPr>
        <w:tc>
          <w:tcPr>
            <w:tcW w:w="2034" w:type="dxa"/>
            <w:shd w:val="clear" w:color="auto" w:fill="92D050"/>
            <w:noWrap/>
            <w:vAlign w:val="bottom"/>
            <w:hideMark/>
          </w:tcPr>
          <w:p w:rsidR="00231BAF" w:rsidRPr="001B7D6D" w:rsidRDefault="00231BAF" w:rsidP="00624855">
            <w:pPr>
              <w:spacing w:before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AU" w:eastAsia="en-AU"/>
              </w:rPr>
            </w:pPr>
            <w:r w:rsidRPr="001B7D6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AU" w:eastAsia="en-AU"/>
              </w:rPr>
              <w:t>Licence Tiers</w:t>
            </w:r>
          </w:p>
        </w:tc>
        <w:tc>
          <w:tcPr>
            <w:tcW w:w="2458" w:type="dxa"/>
            <w:shd w:val="clear" w:color="auto" w:fill="92D050"/>
            <w:vAlign w:val="bottom"/>
          </w:tcPr>
          <w:p w:rsidR="00231BAF" w:rsidRPr="001B7D6D" w:rsidRDefault="00231BAF" w:rsidP="00624855">
            <w:pPr>
              <w:spacing w:before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AU" w:eastAsia="en-AU"/>
              </w:rPr>
            </w:pPr>
            <w:r w:rsidRPr="001B7D6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AU" w:eastAsia="en-AU"/>
              </w:rPr>
              <w:t>Organisation size</w:t>
            </w:r>
          </w:p>
        </w:tc>
        <w:tc>
          <w:tcPr>
            <w:tcW w:w="2598" w:type="dxa"/>
            <w:shd w:val="clear" w:color="auto" w:fill="92D050"/>
            <w:vAlign w:val="bottom"/>
          </w:tcPr>
          <w:p w:rsidR="00231BAF" w:rsidRPr="001B7D6D" w:rsidRDefault="00231BAF" w:rsidP="00231BAF">
            <w:pPr>
              <w:spacing w:before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AU" w:eastAsia="en-AU"/>
              </w:rPr>
            </w:pPr>
            <w:r w:rsidRPr="001B7D6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AU" w:eastAsia="en-AU"/>
              </w:rPr>
              <w:t>Annual Licence Fee</w:t>
            </w:r>
          </w:p>
        </w:tc>
      </w:tr>
      <w:tr w:rsidR="00231BAF" w:rsidRPr="001B7D6D" w:rsidTr="00231BAF">
        <w:trPr>
          <w:trHeight w:val="404"/>
          <w:jc w:val="center"/>
        </w:trPr>
        <w:tc>
          <w:tcPr>
            <w:tcW w:w="2034" w:type="dxa"/>
            <w:shd w:val="clear" w:color="auto" w:fill="auto"/>
            <w:noWrap/>
            <w:vAlign w:val="bottom"/>
          </w:tcPr>
          <w:p w:rsidR="00231BAF" w:rsidRPr="001B7D6D" w:rsidRDefault="00231BAF" w:rsidP="004A2856">
            <w:pPr>
              <w:pStyle w:val="Body"/>
              <w:ind w:left="83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AU"/>
              </w:rPr>
            </w:pPr>
            <w:r w:rsidRPr="001B7D6D">
              <w:rPr>
                <w:rFonts w:ascii="Arial" w:eastAsia="Times New Roman" w:hAnsi="Arial" w:cs="Arial"/>
                <w:bCs/>
                <w:sz w:val="20"/>
                <w:szCs w:val="20"/>
                <w:lang w:val="en-AU"/>
              </w:rPr>
              <w:t>Tier 1</w:t>
            </w:r>
          </w:p>
        </w:tc>
        <w:tc>
          <w:tcPr>
            <w:tcW w:w="2458" w:type="dxa"/>
            <w:vAlign w:val="bottom"/>
          </w:tcPr>
          <w:p w:rsidR="00231BAF" w:rsidRPr="001B7D6D" w:rsidRDefault="00231BAF" w:rsidP="004A2856">
            <w:pPr>
              <w:spacing w:before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AU" w:eastAsia="en-AU"/>
              </w:rPr>
            </w:pPr>
            <w:r w:rsidRPr="001B7D6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AU" w:eastAsia="en-AU"/>
              </w:rPr>
              <w:t>700+</w:t>
            </w:r>
          </w:p>
        </w:tc>
        <w:tc>
          <w:tcPr>
            <w:tcW w:w="2598" w:type="dxa"/>
            <w:vAlign w:val="bottom"/>
          </w:tcPr>
          <w:p w:rsidR="00231BAF" w:rsidRPr="001B7D6D" w:rsidRDefault="00231BAF" w:rsidP="004A2856">
            <w:pPr>
              <w:spacing w:before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1B7D6D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$10,000-$11,000</w:t>
            </w:r>
          </w:p>
        </w:tc>
      </w:tr>
      <w:tr w:rsidR="00231BAF" w:rsidRPr="001B7D6D" w:rsidTr="00231BAF">
        <w:trPr>
          <w:trHeight w:val="404"/>
          <w:jc w:val="center"/>
        </w:trPr>
        <w:tc>
          <w:tcPr>
            <w:tcW w:w="2034" w:type="dxa"/>
            <w:shd w:val="clear" w:color="auto" w:fill="auto"/>
            <w:noWrap/>
            <w:vAlign w:val="bottom"/>
          </w:tcPr>
          <w:p w:rsidR="00231BAF" w:rsidRPr="001B7D6D" w:rsidRDefault="00231BAF" w:rsidP="004A2856">
            <w:pPr>
              <w:tabs>
                <w:tab w:val="left" w:pos="0"/>
              </w:tabs>
              <w:ind w:left="83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B7D6D">
              <w:rPr>
                <w:rFonts w:ascii="Arial" w:hAnsi="Arial" w:cs="Arial"/>
                <w:color w:val="auto"/>
                <w:sz w:val="20"/>
                <w:szCs w:val="20"/>
              </w:rPr>
              <w:t>Tier 2</w:t>
            </w:r>
          </w:p>
        </w:tc>
        <w:tc>
          <w:tcPr>
            <w:tcW w:w="2458" w:type="dxa"/>
            <w:vAlign w:val="bottom"/>
          </w:tcPr>
          <w:p w:rsidR="00231BAF" w:rsidRPr="001B7D6D" w:rsidRDefault="00231BAF" w:rsidP="004A2856">
            <w:pPr>
              <w:spacing w:before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1B7D6D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551 to 700</w:t>
            </w:r>
          </w:p>
        </w:tc>
        <w:tc>
          <w:tcPr>
            <w:tcW w:w="2598" w:type="dxa"/>
            <w:vAlign w:val="bottom"/>
          </w:tcPr>
          <w:p w:rsidR="00231BAF" w:rsidRPr="001B7D6D" w:rsidRDefault="00231BAF" w:rsidP="004A2856">
            <w:pPr>
              <w:spacing w:before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1B7D6D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$9,000-$9,900</w:t>
            </w:r>
          </w:p>
        </w:tc>
      </w:tr>
      <w:tr w:rsidR="00231BAF" w:rsidRPr="001B7D6D" w:rsidTr="00231BAF">
        <w:trPr>
          <w:trHeight w:val="404"/>
          <w:jc w:val="center"/>
        </w:trPr>
        <w:tc>
          <w:tcPr>
            <w:tcW w:w="2034" w:type="dxa"/>
            <w:shd w:val="clear" w:color="auto" w:fill="auto"/>
            <w:noWrap/>
            <w:vAlign w:val="bottom"/>
          </w:tcPr>
          <w:p w:rsidR="00231BAF" w:rsidRPr="001B7D6D" w:rsidRDefault="00231BAF" w:rsidP="004A2856">
            <w:pPr>
              <w:tabs>
                <w:tab w:val="left" w:pos="0"/>
              </w:tabs>
              <w:ind w:left="83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B7D6D">
              <w:rPr>
                <w:rFonts w:ascii="Arial" w:hAnsi="Arial" w:cs="Arial"/>
                <w:color w:val="auto"/>
                <w:sz w:val="20"/>
                <w:szCs w:val="20"/>
              </w:rPr>
              <w:t>Tier 3</w:t>
            </w:r>
          </w:p>
        </w:tc>
        <w:tc>
          <w:tcPr>
            <w:tcW w:w="2458" w:type="dxa"/>
            <w:vAlign w:val="bottom"/>
          </w:tcPr>
          <w:p w:rsidR="00231BAF" w:rsidRPr="001B7D6D" w:rsidRDefault="00231BAF" w:rsidP="004A2856">
            <w:pPr>
              <w:spacing w:before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1B7D6D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401 to 550</w:t>
            </w:r>
          </w:p>
        </w:tc>
        <w:tc>
          <w:tcPr>
            <w:tcW w:w="2598" w:type="dxa"/>
            <w:vAlign w:val="bottom"/>
          </w:tcPr>
          <w:p w:rsidR="00231BAF" w:rsidRPr="001B7D6D" w:rsidRDefault="00231BAF" w:rsidP="004A2856">
            <w:pPr>
              <w:spacing w:before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1B7D6D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$8,000-$8,800</w:t>
            </w:r>
          </w:p>
        </w:tc>
      </w:tr>
      <w:tr w:rsidR="00231BAF" w:rsidRPr="001B7D6D" w:rsidTr="00231BAF">
        <w:trPr>
          <w:trHeight w:val="404"/>
          <w:jc w:val="center"/>
        </w:trPr>
        <w:tc>
          <w:tcPr>
            <w:tcW w:w="2034" w:type="dxa"/>
            <w:shd w:val="clear" w:color="auto" w:fill="auto"/>
            <w:noWrap/>
            <w:vAlign w:val="bottom"/>
          </w:tcPr>
          <w:p w:rsidR="00231BAF" w:rsidRPr="001B7D6D" w:rsidRDefault="00231BAF" w:rsidP="004A2856">
            <w:pPr>
              <w:tabs>
                <w:tab w:val="left" w:pos="0"/>
              </w:tabs>
              <w:spacing w:before="0" w:line="240" w:lineRule="auto"/>
              <w:ind w:left="83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1B7D6D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Tier 4</w:t>
            </w:r>
          </w:p>
        </w:tc>
        <w:tc>
          <w:tcPr>
            <w:tcW w:w="2458" w:type="dxa"/>
            <w:vAlign w:val="bottom"/>
          </w:tcPr>
          <w:p w:rsidR="00231BAF" w:rsidRPr="001B7D6D" w:rsidRDefault="00231BAF" w:rsidP="004A2856">
            <w:pPr>
              <w:spacing w:before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1B7D6D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251 to 400</w:t>
            </w:r>
          </w:p>
        </w:tc>
        <w:tc>
          <w:tcPr>
            <w:tcW w:w="2598" w:type="dxa"/>
            <w:vAlign w:val="bottom"/>
          </w:tcPr>
          <w:p w:rsidR="00231BAF" w:rsidRPr="001B7D6D" w:rsidRDefault="00231BAF" w:rsidP="004A2856">
            <w:pPr>
              <w:spacing w:before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1B7D6D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$6,500-$7,150</w:t>
            </w:r>
          </w:p>
        </w:tc>
      </w:tr>
      <w:tr w:rsidR="00231BAF" w:rsidRPr="001B7D6D" w:rsidTr="00231BAF">
        <w:trPr>
          <w:trHeight w:val="404"/>
          <w:jc w:val="center"/>
        </w:trPr>
        <w:tc>
          <w:tcPr>
            <w:tcW w:w="2034" w:type="dxa"/>
            <w:shd w:val="clear" w:color="auto" w:fill="auto"/>
            <w:noWrap/>
            <w:vAlign w:val="bottom"/>
          </w:tcPr>
          <w:p w:rsidR="00231BAF" w:rsidRPr="001B7D6D" w:rsidRDefault="00231BAF" w:rsidP="004A2856">
            <w:pPr>
              <w:tabs>
                <w:tab w:val="left" w:pos="0"/>
              </w:tabs>
              <w:spacing w:before="0" w:line="240" w:lineRule="auto"/>
              <w:ind w:left="83"/>
              <w:jc w:val="center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AU" w:eastAsia="en-AU"/>
              </w:rPr>
            </w:pPr>
            <w:r w:rsidRPr="001B7D6D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AU" w:eastAsia="en-AU"/>
              </w:rPr>
              <w:t>Tier 5</w:t>
            </w:r>
          </w:p>
        </w:tc>
        <w:tc>
          <w:tcPr>
            <w:tcW w:w="2458" w:type="dxa"/>
            <w:vAlign w:val="bottom"/>
          </w:tcPr>
          <w:p w:rsidR="00231BAF" w:rsidRPr="001B7D6D" w:rsidRDefault="00231BAF" w:rsidP="004A2856">
            <w:pPr>
              <w:spacing w:before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1B7D6D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101 to 250</w:t>
            </w:r>
          </w:p>
        </w:tc>
        <w:tc>
          <w:tcPr>
            <w:tcW w:w="2598" w:type="dxa"/>
            <w:vAlign w:val="bottom"/>
          </w:tcPr>
          <w:p w:rsidR="00231BAF" w:rsidRPr="001B7D6D" w:rsidRDefault="00231BAF" w:rsidP="004A2856">
            <w:pPr>
              <w:spacing w:before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1B7D6D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$4,000-$4,400</w:t>
            </w:r>
          </w:p>
        </w:tc>
      </w:tr>
      <w:tr w:rsidR="00231BAF" w:rsidRPr="001B7D6D" w:rsidTr="00231BAF">
        <w:trPr>
          <w:trHeight w:val="404"/>
          <w:jc w:val="center"/>
        </w:trPr>
        <w:tc>
          <w:tcPr>
            <w:tcW w:w="2034" w:type="dxa"/>
            <w:shd w:val="clear" w:color="auto" w:fill="auto"/>
            <w:noWrap/>
            <w:vAlign w:val="bottom"/>
          </w:tcPr>
          <w:p w:rsidR="00231BAF" w:rsidRPr="001B7D6D" w:rsidRDefault="00231BAF" w:rsidP="004A2856">
            <w:pPr>
              <w:tabs>
                <w:tab w:val="left" w:pos="0"/>
              </w:tabs>
              <w:ind w:left="83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B7D6D">
              <w:rPr>
                <w:rFonts w:ascii="Arial" w:hAnsi="Arial" w:cs="Arial"/>
                <w:color w:val="auto"/>
                <w:sz w:val="20"/>
                <w:szCs w:val="20"/>
              </w:rPr>
              <w:t>Tier 6</w:t>
            </w:r>
          </w:p>
        </w:tc>
        <w:tc>
          <w:tcPr>
            <w:tcW w:w="2458" w:type="dxa"/>
            <w:vAlign w:val="bottom"/>
          </w:tcPr>
          <w:p w:rsidR="00231BAF" w:rsidRPr="001B7D6D" w:rsidRDefault="00231BAF" w:rsidP="004A2856">
            <w:pPr>
              <w:spacing w:before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1B7D6D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45 to 100</w:t>
            </w:r>
          </w:p>
        </w:tc>
        <w:tc>
          <w:tcPr>
            <w:tcW w:w="2598" w:type="dxa"/>
            <w:vAlign w:val="bottom"/>
          </w:tcPr>
          <w:p w:rsidR="00231BAF" w:rsidRPr="001B7D6D" w:rsidRDefault="00231BAF" w:rsidP="004A2856">
            <w:pPr>
              <w:spacing w:before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1B7D6D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$2,200-$2,420</w:t>
            </w:r>
          </w:p>
        </w:tc>
      </w:tr>
      <w:tr w:rsidR="00231BAF" w:rsidRPr="001B7D6D" w:rsidTr="002B2CA7">
        <w:trPr>
          <w:trHeight w:val="404"/>
          <w:jc w:val="center"/>
        </w:trPr>
        <w:tc>
          <w:tcPr>
            <w:tcW w:w="2034" w:type="dxa"/>
            <w:shd w:val="clear" w:color="auto" w:fill="auto"/>
            <w:noWrap/>
            <w:vAlign w:val="bottom"/>
          </w:tcPr>
          <w:p w:rsidR="00231BAF" w:rsidRPr="001B7D6D" w:rsidRDefault="00231BAF" w:rsidP="004A2856">
            <w:pPr>
              <w:tabs>
                <w:tab w:val="left" w:pos="0"/>
              </w:tabs>
              <w:ind w:left="83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B7D6D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Less than 44</w:t>
            </w:r>
          </w:p>
        </w:tc>
        <w:tc>
          <w:tcPr>
            <w:tcW w:w="5056" w:type="dxa"/>
            <w:gridSpan w:val="2"/>
            <w:vAlign w:val="bottom"/>
          </w:tcPr>
          <w:p w:rsidR="00231BAF" w:rsidRPr="001B7D6D" w:rsidRDefault="00231BAF" w:rsidP="004A2856">
            <w:pPr>
              <w:spacing w:before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1B7D6D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We recommend purchasing individual licences</w:t>
            </w:r>
          </w:p>
        </w:tc>
      </w:tr>
    </w:tbl>
    <w:p w:rsidR="008F62D1" w:rsidRPr="001B7D6D" w:rsidRDefault="008F62D1" w:rsidP="000B6DAA">
      <w:pPr>
        <w:spacing w:before="0" w:line="240" w:lineRule="auto"/>
        <w:rPr>
          <w:rFonts w:ascii="Arial" w:hAnsi="Arial" w:cs="Arial"/>
          <w:b/>
          <w:color w:val="6EBB1F"/>
          <w:sz w:val="24"/>
        </w:rPr>
      </w:pPr>
    </w:p>
    <w:p w:rsidR="002E7885" w:rsidRPr="001B7D6D" w:rsidRDefault="001B7D6D" w:rsidP="002E7885">
      <w:pPr>
        <w:spacing w:before="0" w:line="240" w:lineRule="auto"/>
        <w:rPr>
          <w:rFonts w:ascii="Arial" w:hAnsi="Arial" w:cs="Arial"/>
          <w:b/>
          <w:color w:val="6EBB1F"/>
          <w:sz w:val="24"/>
        </w:rPr>
      </w:pPr>
      <w:r w:rsidRPr="001B7D6D">
        <w:rPr>
          <w:rFonts w:ascii="Arial" w:hAnsi="Arial" w:cs="Arial"/>
          <w:b/>
          <w:color w:val="6EBB1F"/>
          <w:sz w:val="24"/>
        </w:rPr>
        <w:t>Frequently Asked Questions</w:t>
      </w:r>
    </w:p>
    <w:p w:rsidR="002E7885" w:rsidRPr="001B7D6D" w:rsidRDefault="002E7885" w:rsidP="002E7885">
      <w:pPr>
        <w:spacing w:before="0" w:line="240" w:lineRule="auto"/>
        <w:rPr>
          <w:rFonts w:ascii="Arial" w:hAnsi="Arial" w:cs="Arial"/>
          <w:b/>
          <w:color w:val="6EBB1F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Frequently Asked Questions"/>
        <w:tblDescription w:val="Frequently Asked Questions"/>
      </w:tblPr>
      <w:tblGrid>
        <w:gridCol w:w="483"/>
        <w:gridCol w:w="9298"/>
      </w:tblGrid>
      <w:tr w:rsidR="00936646" w:rsidRPr="001B7D6D" w:rsidTr="001B7D6D">
        <w:trPr>
          <w:tblHeader/>
        </w:trPr>
        <w:tc>
          <w:tcPr>
            <w:tcW w:w="439" w:type="dxa"/>
          </w:tcPr>
          <w:p w:rsidR="00936646" w:rsidRPr="001B7D6D" w:rsidRDefault="00936646" w:rsidP="002E7885">
            <w:pPr>
              <w:spacing w:before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B7D6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Q:</w:t>
            </w:r>
          </w:p>
        </w:tc>
        <w:tc>
          <w:tcPr>
            <w:tcW w:w="9332" w:type="dxa"/>
          </w:tcPr>
          <w:p w:rsidR="00936646" w:rsidRPr="001B7D6D" w:rsidRDefault="00936646" w:rsidP="00231BAF">
            <w:pPr>
              <w:spacing w:before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7D6D">
              <w:rPr>
                <w:rFonts w:ascii="Arial" w:hAnsi="Arial" w:cs="Arial"/>
                <w:color w:val="000000" w:themeColor="text1"/>
                <w:sz w:val="24"/>
                <w:szCs w:val="24"/>
              </w:rPr>
              <w:t>If we have our staff access content via the NDS Learning Portal can we have visibility of what training has been completed?</w:t>
            </w:r>
          </w:p>
        </w:tc>
      </w:tr>
      <w:tr w:rsidR="00936646" w:rsidRPr="001B7D6D" w:rsidTr="00936646">
        <w:tc>
          <w:tcPr>
            <w:tcW w:w="439" w:type="dxa"/>
          </w:tcPr>
          <w:p w:rsidR="00936646" w:rsidRPr="001B7D6D" w:rsidRDefault="00936646" w:rsidP="002E7885">
            <w:pPr>
              <w:spacing w:before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B7D6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A:</w:t>
            </w:r>
          </w:p>
        </w:tc>
        <w:tc>
          <w:tcPr>
            <w:tcW w:w="9332" w:type="dxa"/>
          </w:tcPr>
          <w:p w:rsidR="00936646" w:rsidRPr="001B7D6D" w:rsidRDefault="00936646" w:rsidP="002E7885">
            <w:pPr>
              <w:spacing w:before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7D6D">
              <w:rPr>
                <w:rFonts w:ascii="Arial" w:hAnsi="Arial" w:cs="Arial"/>
                <w:color w:val="000000" w:themeColor="text1"/>
                <w:sz w:val="24"/>
                <w:szCs w:val="24"/>
              </w:rPr>
              <w:t>Yes. For organisations who purchase a library license, a course completion report will be issued on a fortnightly basis. This report is produced in Excel format for simple import into other organisational reporting systems.</w:t>
            </w:r>
          </w:p>
        </w:tc>
      </w:tr>
      <w:tr w:rsidR="00936646" w:rsidRPr="001B7D6D" w:rsidTr="00936646">
        <w:tc>
          <w:tcPr>
            <w:tcW w:w="439" w:type="dxa"/>
          </w:tcPr>
          <w:p w:rsidR="00936646" w:rsidRPr="001B7D6D" w:rsidRDefault="00936646" w:rsidP="002E7885">
            <w:pPr>
              <w:spacing w:before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B7D6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Q:</w:t>
            </w:r>
          </w:p>
        </w:tc>
        <w:tc>
          <w:tcPr>
            <w:tcW w:w="9332" w:type="dxa"/>
          </w:tcPr>
          <w:p w:rsidR="00936646" w:rsidRPr="001B7D6D" w:rsidRDefault="00936646" w:rsidP="002E7885">
            <w:pPr>
              <w:spacing w:before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7D6D">
              <w:rPr>
                <w:rFonts w:ascii="Arial" w:hAnsi="Arial" w:cs="Arial"/>
                <w:color w:val="000000" w:themeColor="text1"/>
                <w:sz w:val="24"/>
                <w:szCs w:val="24"/>
              </w:rPr>
              <w:t>How will the order of content development be determined?</w:t>
            </w:r>
          </w:p>
        </w:tc>
      </w:tr>
      <w:tr w:rsidR="00936646" w:rsidRPr="001B7D6D" w:rsidTr="00936646">
        <w:tc>
          <w:tcPr>
            <w:tcW w:w="439" w:type="dxa"/>
          </w:tcPr>
          <w:p w:rsidR="00936646" w:rsidRPr="001B7D6D" w:rsidRDefault="00936646" w:rsidP="002E7885">
            <w:pPr>
              <w:spacing w:before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B7D6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A:</w:t>
            </w:r>
          </w:p>
        </w:tc>
        <w:tc>
          <w:tcPr>
            <w:tcW w:w="9332" w:type="dxa"/>
          </w:tcPr>
          <w:p w:rsidR="00936646" w:rsidRPr="001B7D6D" w:rsidRDefault="00936646" w:rsidP="002E7885">
            <w:pPr>
              <w:spacing w:before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7D6D">
              <w:rPr>
                <w:rFonts w:ascii="Arial" w:hAnsi="Arial" w:cs="Arial"/>
                <w:color w:val="000000" w:themeColor="text1"/>
                <w:sz w:val="24"/>
                <w:szCs w:val="24"/>
              </w:rPr>
              <w:t>NDS Learn &amp; Develop will conduct focus groups and polling at the start of each year to assess sector needs and establish content priorities.</w:t>
            </w:r>
          </w:p>
        </w:tc>
      </w:tr>
      <w:tr w:rsidR="00936646" w:rsidRPr="001B7D6D" w:rsidTr="00936646">
        <w:tc>
          <w:tcPr>
            <w:tcW w:w="439" w:type="dxa"/>
          </w:tcPr>
          <w:p w:rsidR="00936646" w:rsidRPr="001B7D6D" w:rsidRDefault="00936646" w:rsidP="002E7885">
            <w:pPr>
              <w:spacing w:before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B7D6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Q:</w:t>
            </w:r>
          </w:p>
        </w:tc>
        <w:tc>
          <w:tcPr>
            <w:tcW w:w="9332" w:type="dxa"/>
          </w:tcPr>
          <w:p w:rsidR="00936646" w:rsidRPr="001B7D6D" w:rsidRDefault="00936646" w:rsidP="00936646">
            <w:pPr>
              <w:spacing w:before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7D6D">
              <w:rPr>
                <w:rFonts w:ascii="Arial" w:hAnsi="Arial" w:cs="Arial"/>
                <w:color w:val="000000" w:themeColor="text1"/>
                <w:sz w:val="24"/>
                <w:szCs w:val="24"/>
              </w:rPr>
              <w:t>Can we pick a few of the courses for our organisation?</w:t>
            </w:r>
          </w:p>
        </w:tc>
      </w:tr>
      <w:tr w:rsidR="00936646" w:rsidRPr="001B7D6D" w:rsidTr="00936646">
        <w:tc>
          <w:tcPr>
            <w:tcW w:w="439" w:type="dxa"/>
          </w:tcPr>
          <w:p w:rsidR="00936646" w:rsidRPr="001B7D6D" w:rsidRDefault="00936646" w:rsidP="002E7885">
            <w:pPr>
              <w:spacing w:before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B7D6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A:</w:t>
            </w:r>
          </w:p>
        </w:tc>
        <w:tc>
          <w:tcPr>
            <w:tcW w:w="9332" w:type="dxa"/>
          </w:tcPr>
          <w:p w:rsidR="00936646" w:rsidRPr="001B7D6D" w:rsidRDefault="00936646" w:rsidP="002E7885">
            <w:pPr>
              <w:spacing w:before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7D6D">
              <w:rPr>
                <w:rFonts w:ascii="Arial" w:hAnsi="Arial" w:cs="Arial"/>
                <w:color w:val="000000" w:themeColor="text1"/>
                <w:sz w:val="24"/>
                <w:szCs w:val="24"/>
              </w:rPr>
              <w:t>Yes. All content developed for the library will also be available for single user access or single course license. An individual fee structure will be set per course.</w:t>
            </w:r>
          </w:p>
        </w:tc>
      </w:tr>
      <w:tr w:rsidR="00936646" w:rsidRPr="001B7D6D" w:rsidTr="00936646">
        <w:tc>
          <w:tcPr>
            <w:tcW w:w="439" w:type="dxa"/>
          </w:tcPr>
          <w:p w:rsidR="00936646" w:rsidRPr="001B7D6D" w:rsidRDefault="00936646" w:rsidP="002E7885">
            <w:pPr>
              <w:spacing w:before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B7D6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Q:</w:t>
            </w:r>
          </w:p>
        </w:tc>
        <w:tc>
          <w:tcPr>
            <w:tcW w:w="9332" w:type="dxa"/>
          </w:tcPr>
          <w:p w:rsidR="00936646" w:rsidRPr="001B7D6D" w:rsidRDefault="00936646" w:rsidP="002E7885">
            <w:pPr>
              <w:spacing w:before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7D6D">
              <w:rPr>
                <w:rFonts w:ascii="Arial" w:hAnsi="Arial" w:cs="Arial"/>
                <w:color w:val="000000" w:themeColor="text1"/>
                <w:sz w:val="24"/>
                <w:szCs w:val="24"/>
              </w:rPr>
              <w:t>How long will courses be?</w:t>
            </w:r>
          </w:p>
        </w:tc>
      </w:tr>
      <w:tr w:rsidR="00936646" w:rsidRPr="001B7D6D" w:rsidTr="00936646">
        <w:tc>
          <w:tcPr>
            <w:tcW w:w="439" w:type="dxa"/>
          </w:tcPr>
          <w:p w:rsidR="00936646" w:rsidRPr="001B7D6D" w:rsidRDefault="00936646" w:rsidP="002E7885">
            <w:pPr>
              <w:spacing w:before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B7D6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A:</w:t>
            </w:r>
          </w:p>
        </w:tc>
        <w:tc>
          <w:tcPr>
            <w:tcW w:w="9332" w:type="dxa"/>
          </w:tcPr>
          <w:p w:rsidR="00936646" w:rsidRPr="001B7D6D" w:rsidRDefault="00936646" w:rsidP="00936646">
            <w:pPr>
              <w:spacing w:before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7D6D">
              <w:rPr>
                <w:rFonts w:ascii="Arial" w:hAnsi="Arial" w:cs="Arial"/>
                <w:color w:val="000000" w:themeColor="text1"/>
                <w:sz w:val="24"/>
                <w:szCs w:val="24"/>
              </w:rPr>
              <w:t>Course duration will vary per topic. We expect some courses to be up to 1-hour completion time and others will be short ‘learning bite’ style assets. NDS will consult with the sector as to the preferred format and duration of nominated content.</w:t>
            </w:r>
          </w:p>
        </w:tc>
      </w:tr>
      <w:tr w:rsidR="00936646" w:rsidRPr="001B7D6D" w:rsidTr="00936646">
        <w:tc>
          <w:tcPr>
            <w:tcW w:w="439" w:type="dxa"/>
          </w:tcPr>
          <w:p w:rsidR="00936646" w:rsidRPr="001B7D6D" w:rsidRDefault="00936646" w:rsidP="00936646">
            <w:pPr>
              <w:spacing w:before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B7D6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Q:</w:t>
            </w:r>
          </w:p>
        </w:tc>
        <w:tc>
          <w:tcPr>
            <w:tcW w:w="9332" w:type="dxa"/>
          </w:tcPr>
          <w:p w:rsidR="00936646" w:rsidRPr="001B7D6D" w:rsidRDefault="00936646" w:rsidP="00936646">
            <w:pPr>
              <w:spacing w:before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7D6D">
              <w:rPr>
                <w:rFonts w:ascii="Arial" w:hAnsi="Arial" w:cs="Arial"/>
                <w:color w:val="000000" w:themeColor="text1"/>
                <w:sz w:val="24"/>
                <w:szCs w:val="24"/>
              </w:rPr>
              <w:t>Will content be accessible via mobile devices?</w:t>
            </w:r>
          </w:p>
        </w:tc>
      </w:tr>
      <w:tr w:rsidR="00936646" w:rsidRPr="001B7D6D" w:rsidTr="00936646">
        <w:tc>
          <w:tcPr>
            <w:tcW w:w="439" w:type="dxa"/>
          </w:tcPr>
          <w:p w:rsidR="00936646" w:rsidRPr="001B7D6D" w:rsidRDefault="00936646" w:rsidP="00936646">
            <w:pPr>
              <w:spacing w:before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B7D6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A:</w:t>
            </w:r>
          </w:p>
        </w:tc>
        <w:tc>
          <w:tcPr>
            <w:tcW w:w="9332" w:type="dxa"/>
          </w:tcPr>
          <w:p w:rsidR="00936646" w:rsidRPr="001B7D6D" w:rsidRDefault="00936646" w:rsidP="00936646">
            <w:pPr>
              <w:spacing w:before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7D6D">
              <w:rPr>
                <w:rFonts w:ascii="Arial" w:hAnsi="Arial" w:cs="Arial"/>
                <w:color w:val="000000" w:themeColor="text1"/>
                <w:sz w:val="24"/>
                <w:szCs w:val="24"/>
              </w:rPr>
              <w:t>Yes. Content will be developed to be mobile compatible. Please note that not all content is recommended for small devices.</w:t>
            </w:r>
          </w:p>
        </w:tc>
      </w:tr>
      <w:tr w:rsidR="00936646" w:rsidRPr="001B7D6D" w:rsidTr="00936646">
        <w:tc>
          <w:tcPr>
            <w:tcW w:w="439" w:type="dxa"/>
          </w:tcPr>
          <w:p w:rsidR="00936646" w:rsidRPr="001B7D6D" w:rsidRDefault="00936646" w:rsidP="00936646">
            <w:pPr>
              <w:spacing w:before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B7D6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Q:</w:t>
            </w:r>
          </w:p>
        </w:tc>
        <w:tc>
          <w:tcPr>
            <w:tcW w:w="9332" w:type="dxa"/>
          </w:tcPr>
          <w:p w:rsidR="00936646" w:rsidRPr="001B7D6D" w:rsidRDefault="00936646" w:rsidP="00231BAF">
            <w:pPr>
              <w:spacing w:before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7D6D">
              <w:rPr>
                <w:rFonts w:ascii="Arial" w:hAnsi="Arial" w:cs="Arial"/>
                <w:color w:val="000000" w:themeColor="text1"/>
                <w:sz w:val="24"/>
                <w:szCs w:val="24"/>
              </w:rPr>
              <w:t>If we have staff access the library via the NDS Learning Portal can the portal also host our own organisational content?</w:t>
            </w:r>
          </w:p>
        </w:tc>
      </w:tr>
      <w:tr w:rsidR="00936646" w:rsidRPr="001B7D6D" w:rsidTr="00936646">
        <w:tc>
          <w:tcPr>
            <w:tcW w:w="439" w:type="dxa"/>
          </w:tcPr>
          <w:p w:rsidR="00936646" w:rsidRPr="001B7D6D" w:rsidRDefault="00936646" w:rsidP="00936646">
            <w:pPr>
              <w:spacing w:before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B7D6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A:</w:t>
            </w:r>
          </w:p>
        </w:tc>
        <w:tc>
          <w:tcPr>
            <w:tcW w:w="9332" w:type="dxa"/>
          </w:tcPr>
          <w:p w:rsidR="00936646" w:rsidRPr="001B7D6D" w:rsidRDefault="00936646" w:rsidP="00936646">
            <w:pPr>
              <w:spacing w:before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7D6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Yes. NDS Learn &amp; Develop offers an affordable </w:t>
            </w:r>
            <w:hyperlink r:id="rId14" w:history="1">
              <w:r w:rsidRPr="001B7D6D">
                <w:rPr>
                  <w:rStyle w:val="Hyperlink"/>
                  <w:rFonts w:ascii="Arial" w:hAnsi="Arial" w:cs="Arial"/>
                  <w:sz w:val="24"/>
                  <w:szCs w:val="24"/>
                </w:rPr>
                <w:t>Content Hosting Solution.</w:t>
              </w:r>
            </w:hyperlink>
          </w:p>
        </w:tc>
      </w:tr>
    </w:tbl>
    <w:p w:rsidR="00936646" w:rsidRPr="001B7D6D" w:rsidRDefault="00936646" w:rsidP="002E7885">
      <w:pPr>
        <w:spacing w:before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0B6DAA" w:rsidRPr="001B7D6D" w:rsidRDefault="00936646" w:rsidP="000B6DAA">
      <w:pPr>
        <w:spacing w:before="0" w:line="240" w:lineRule="auto"/>
        <w:rPr>
          <w:rFonts w:ascii="Arial" w:hAnsi="Arial" w:cs="Arial"/>
          <w:b/>
          <w:color w:val="6EBB1F"/>
          <w:sz w:val="24"/>
        </w:rPr>
      </w:pPr>
      <w:r w:rsidRPr="001B7D6D">
        <w:rPr>
          <w:rFonts w:ascii="Arial" w:hAnsi="Arial" w:cs="Arial"/>
          <w:b/>
          <w:color w:val="6EBB1F"/>
          <w:sz w:val="24"/>
        </w:rPr>
        <w:t>Contact I</w:t>
      </w:r>
      <w:r w:rsidR="000B6DAA" w:rsidRPr="001B7D6D">
        <w:rPr>
          <w:rFonts w:ascii="Arial" w:hAnsi="Arial" w:cs="Arial"/>
          <w:b/>
          <w:color w:val="6EBB1F"/>
          <w:sz w:val="24"/>
        </w:rPr>
        <w:t>nformation</w:t>
      </w:r>
    </w:p>
    <w:p w:rsidR="001C1D49" w:rsidRPr="001B7D6D" w:rsidRDefault="000B6DAA" w:rsidP="001B7D6D">
      <w:pPr>
        <w:spacing w:before="240" w:after="240"/>
        <w:rPr>
          <w:rFonts w:ascii="Arial" w:hAnsi="Arial" w:cs="Arial"/>
          <w:color w:val="auto"/>
          <w:sz w:val="24"/>
        </w:rPr>
      </w:pPr>
      <w:r w:rsidRPr="001B7D6D">
        <w:rPr>
          <w:rFonts w:ascii="Arial" w:hAnsi="Arial" w:cs="Arial"/>
          <w:color w:val="auto"/>
          <w:sz w:val="24"/>
        </w:rPr>
        <w:t xml:space="preserve">For more information about </w:t>
      </w:r>
      <w:r w:rsidR="00231BAF" w:rsidRPr="001B7D6D">
        <w:rPr>
          <w:rFonts w:ascii="Arial" w:hAnsi="Arial" w:cs="Arial"/>
          <w:color w:val="auto"/>
          <w:sz w:val="24"/>
        </w:rPr>
        <w:t xml:space="preserve">the proposed </w:t>
      </w:r>
      <w:r w:rsidR="0063742E" w:rsidRPr="001B7D6D">
        <w:rPr>
          <w:rFonts w:ascii="Arial" w:hAnsi="Arial" w:cs="Arial"/>
          <w:color w:val="auto"/>
          <w:sz w:val="24"/>
        </w:rPr>
        <w:t xml:space="preserve">NDS </w:t>
      </w:r>
      <w:r w:rsidR="000C1CD6" w:rsidRPr="001B7D6D">
        <w:rPr>
          <w:rFonts w:ascii="Arial" w:hAnsi="Arial" w:cs="Arial"/>
          <w:color w:val="auto"/>
          <w:sz w:val="24"/>
        </w:rPr>
        <w:t xml:space="preserve">eLearning Library </w:t>
      </w:r>
      <w:r w:rsidR="00231BAF" w:rsidRPr="001B7D6D">
        <w:rPr>
          <w:rFonts w:ascii="Arial" w:hAnsi="Arial" w:cs="Arial"/>
          <w:color w:val="auto"/>
          <w:sz w:val="24"/>
        </w:rPr>
        <w:t>Licence</w:t>
      </w:r>
      <w:r w:rsidR="007757CA" w:rsidRPr="001B7D6D">
        <w:rPr>
          <w:rFonts w:ascii="Arial" w:hAnsi="Arial" w:cs="Arial"/>
          <w:color w:val="auto"/>
          <w:sz w:val="24"/>
        </w:rPr>
        <w:t>,</w:t>
      </w:r>
      <w:r w:rsidRPr="001B7D6D">
        <w:rPr>
          <w:rFonts w:ascii="Arial" w:hAnsi="Arial" w:cs="Arial"/>
          <w:color w:val="auto"/>
          <w:sz w:val="24"/>
        </w:rPr>
        <w:t xml:space="preserve"> please contact</w:t>
      </w:r>
      <w:r w:rsidR="001B7D6D">
        <w:rPr>
          <w:rFonts w:ascii="Arial" w:hAnsi="Arial" w:cs="Arial"/>
          <w:color w:val="auto"/>
          <w:sz w:val="24"/>
        </w:rPr>
        <w:t xml:space="preserve"> </w:t>
      </w:r>
      <w:r w:rsidRPr="001B7D6D">
        <w:rPr>
          <w:rFonts w:ascii="Arial" w:hAnsi="Arial" w:cs="Arial"/>
          <w:color w:val="auto"/>
          <w:sz w:val="24"/>
        </w:rPr>
        <w:t>Nicole Jenkins, National Learning &amp; De</w:t>
      </w:r>
      <w:r w:rsidR="00FE0061" w:rsidRPr="001B7D6D">
        <w:rPr>
          <w:rFonts w:ascii="Arial" w:hAnsi="Arial" w:cs="Arial"/>
          <w:color w:val="auto"/>
          <w:sz w:val="24"/>
        </w:rPr>
        <w:t xml:space="preserve">velopment Manager, </w:t>
      </w:r>
      <w:r w:rsidR="001B7D6D">
        <w:rPr>
          <w:rFonts w:ascii="Arial" w:hAnsi="Arial" w:cs="Arial"/>
          <w:color w:val="auto"/>
          <w:sz w:val="24"/>
        </w:rPr>
        <w:t xml:space="preserve">on </w:t>
      </w:r>
      <w:r w:rsidR="00FE0061" w:rsidRPr="001B7D6D">
        <w:rPr>
          <w:rFonts w:ascii="Arial" w:hAnsi="Arial" w:cs="Arial"/>
          <w:color w:val="auto"/>
          <w:sz w:val="24"/>
        </w:rPr>
        <w:t>02 9256 3107</w:t>
      </w:r>
      <w:r w:rsidR="001B7D6D">
        <w:rPr>
          <w:rFonts w:ascii="Arial" w:hAnsi="Arial" w:cs="Arial"/>
          <w:color w:val="auto"/>
          <w:sz w:val="24"/>
        </w:rPr>
        <w:t xml:space="preserve"> or at </w:t>
      </w:r>
      <w:hyperlink r:id="rId15" w:history="1">
        <w:r w:rsidRPr="001B7D6D">
          <w:rPr>
            <w:rStyle w:val="Hyperlink"/>
            <w:rFonts w:ascii="Arial" w:hAnsi="Arial" w:cs="Arial"/>
            <w:sz w:val="24"/>
            <w:lang w:eastAsia="en-AU"/>
          </w:rPr>
          <w:t>learnanddevelop@nds.org.au</w:t>
        </w:r>
      </w:hyperlink>
    </w:p>
    <w:sectPr w:rsidR="001C1D49" w:rsidRPr="001B7D6D" w:rsidSect="00936646">
      <w:pgSz w:w="11900" w:h="16840"/>
      <w:pgMar w:top="1988" w:right="1268" w:bottom="993" w:left="851" w:header="0" w:footer="4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D47" w:rsidRDefault="00CA3D47">
      <w:pPr>
        <w:spacing w:before="0" w:line="240" w:lineRule="auto"/>
      </w:pPr>
      <w:r>
        <w:separator/>
      </w:r>
    </w:p>
  </w:endnote>
  <w:endnote w:type="continuationSeparator" w:id="0">
    <w:p w:rsidR="00CA3D47" w:rsidRDefault="00CA3D4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646" w:rsidRPr="00936646" w:rsidRDefault="00936646" w:rsidP="00936646">
    <w:pPr>
      <w:pStyle w:val="Footer"/>
      <w:jc w:val="center"/>
      <w:rPr>
        <w:b/>
      </w:rPr>
    </w:pPr>
    <w:r w:rsidRPr="00936646">
      <w:rPr>
        <w:b/>
      </w:rPr>
      <w:t>COMMERCIAL IN CONFIDENCE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D47" w:rsidRDefault="00CA3D47">
      <w:pPr>
        <w:spacing w:before="0" w:line="240" w:lineRule="auto"/>
      </w:pPr>
      <w:r>
        <w:separator/>
      </w:r>
    </w:p>
  </w:footnote>
  <w:footnote w:type="continuationSeparator" w:id="0">
    <w:p w:rsidR="00CA3D47" w:rsidRDefault="00CA3D4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A230A5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99C69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C3095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9B8DB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BB94CD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6D24F01"/>
    <w:multiLevelType w:val="hybridMultilevel"/>
    <w:tmpl w:val="1F1264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5E1191"/>
    <w:multiLevelType w:val="multilevel"/>
    <w:tmpl w:val="2EFC039E"/>
    <w:lvl w:ilvl="0">
      <w:start w:val="1"/>
      <w:numFmt w:val="bullet"/>
      <w:lvlText w:val=""/>
      <w:lvlJc w:val="left"/>
      <w:pPr>
        <w:ind w:left="549" w:hanging="436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E27D26"/>
        <w:sz w:val="1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277591"/>
    <w:multiLevelType w:val="multilevel"/>
    <w:tmpl w:val="34D89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EC2AC3"/>
    <w:multiLevelType w:val="multilevel"/>
    <w:tmpl w:val="55E0F4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7A67DF"/>
    <w:multiLevelType w:val="multilevel"/>
    <w:tmpl w:val="6100C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0F845BB5"/>
    <w:multiLevelType w:val="hybridMultilevel"/>
    <w:tmpl w:val="F5A686F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AA0E45"/>
    <w:multiLevelType w:val="hybridMultilevel"/>
    <w:tmpl w:val="55E0F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1178FC"/>
    <w:multiLevelType w:val="multilevel"/>
    <w:tmpl w:val="57443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820919"/>
    <w:multiLevelType w:val="multilevel"/>
    <w:tmpl w:val="447803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4">
    <w:nsid w:val="2EE9511B"/>
    <w:multiLevelType w:val="hybridMultilevel"/>
    <w:tmpl w:val="671AE448"/>
    <w:lvl w:ilvl="0" w:tplc="3A22967A">
      <w:start w:val="1"/>
      <w:numFmt w:val="bullet"/>
      <w:lvlText w:val=""/>
      <w:lvlJc w:val="left"/>
      <w:pPr>
        <w:ind w:left="1685" w:hanging="436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E27D26"/>
        <w:sz w:val="1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bullet"/>
      <w:lvlText w:val="o"/>
      <w:lvlJc w:val="left"/>
      <w:pPr>
        <w:ind w:left="257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15">
    <w:nsid w:val="2FC54487"/>
    <w:multiLevelType w:val="hybridMultilevel"/>
    <w:tmpl w:val="15C2FADC"/>
    <w:lvl w:ilvl="0" w:tplc="7024704E">
      <w:start w:val="1"/>
      <w:numFmt w:val="upperLetter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733BA"/>
    <w:multiLevelType w:val="hybridMultilevel"/>
    <w:tmpl w:val="39E68094"/>
    <w:lvl w:ilvl="0" w:tplc="DE7E3F12">
      <w:start w:val="1"/>
      <w:numFmt w:val="bullet"/>
      <w:lvlText w:val=""/>
      <w:lvlJc w:val="left"/>
      <w:pPr>
        <w:ind w:left="720" w:hanging="436"/>
      </w:pPr>
      <w:rPr>
        <w:rFonts w:ascii="Wingdings" w:hAnsi="Wingdings" w:hint="default"/>
        <w:b w:val="0"/>
        <w:i w:val="0"/>
        <w:color w:val="E27D26"/>
        <w:sz w:val="22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8A201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482A3B3C"/>
    <w:multiLevelType w:val="multilevel"/>
    <w:tmpl w:val="39E68094"/>
    <w:lvl w:ilvl="0">
      <w:start w:val="1"/>
      <w:numFmt w:val="bullet"/>
      <w:lvlText w:val=""/>
      <w:lvlJc w:val="left"/>
      <w:pPr>
        <w:ind w:left="720" w:hanging="436"/>
      </w:pPr>
      <w:rPr>
        <w:rFonts w:ascii="Wingdings" w:hAnsi="Wingdings" w:hint="default"/>
        <w:b w:val="0"/>
        <w:i w:val="0"/>
        <w:color w:val="E27D26"/>
        <w:sz w:val="22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202EFF"/>
    <w:multiLevelType w:val="hybridMultilevel"/>
    <w:tmpl w:val="55E0F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E44D12"/>
    <w:multiLevelType w:val="multilevel"/>
    <w:tmpl w:val="FA9AA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8A36838"/>
    <w:multiLevelType w:val="hybridMultilevel"/>
    <w:tmpl w:val="E09EB1D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13"/>
  </w:num>
  <w:num w:numId="7">
    <w:abstractNumId w:val="9"/>
  </w:num>
  <w:num w:numId="8">
    <w:abstractNumId w:val="11"/>
  </w:num>
  <w:num w:numId="9">
    <w:abstractNumId w:val="19"/>
  </w:num>
  <w:num w:numId="10">
    <w:abstractNumId w:val="8"/>
  </w:num>
  <w:num w:numId="11">
    <w:abstractNumId w:val="16"/>
  </w:num>
  <w:num w:numId="12">
    <w:abstractNumId w:val="18"/>
  </w:num>
  <w:num w:numId="13">
    <w:abstractNumId w:val="14"/>
  </w:num>
  <w:num w:numId="14">
    <w:abstractNumId w:val="17"/>
  </w:num>
  <w:num w:numId="15">
    <w:abstractNumId w:val="6"/>
  </w:num>
  <w:num w:numId="16">
    <w:abstractNumId w:val="5"/>
  </w:num>
  <w:num w:numId="17">
    <w:abstractNumId w:val="14"/>
  </w:num>
  <w:num w:numId="18">
    <w:abstractNumId w:val="14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20"/>
  </w:num>
  <w:num w:numId="22">
    <w:abstractNumId w:val="14"/>
  </w:num>
  <w:num w:numId="23">
    <w:abstractNumId w:val="7"/>
  </w:num>
  <w:num w:numId="24">
    <w:abstractNumId w:val="21"/>
  </w:num>
  <w:num w:numId="25">
    <w:abstractNumId w:val="14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5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0241">
      <o:colormru v:ext="edit" colors="#41678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480"/>
    <w:rsid w:val="00030F2D"/>
    <w:rsid w:val="000B6DAA"/>
    <w:rsid w:val="000C1CD6"/>
    <w:rsid w:val="000C6146"/>
    <w:rsid w:val="000D71EB"/>
    <w:rsid w:val="00103966"/>
    <w:rsid w:val="00115493"/>
    <w:rsid w:val="00124087"/>
    <w:rsid w:val="00140F31"/>
    <w:rsid w:val="00152172"/>
    <w:rsid w:val="00152226"/>
    <w:rsid w:val="001937D2"/>
    <w:rsid w:val="001B7D6D"/>
    <w:rsid w:val="001C1D49"/>
    <w:rsid w:val="00200156"/>
    <w:rsid w:val="00231BAF"/>
    <w:rsid w:val="002A6200"/>
    <w:rsid w:val="002C4800"/>
    <w:rsid w:val="002E7885"/>
    <w:rsid w:val="002E7F23"/>
    <w:rsid w:val="0034228D"/>
    <w:rsid w:val="00360025"/>
    <w:rsid w:val="00371BFA"/>
    <w:rsid w:val="00383349"/>
    <w:rsid w:val="00386041"/>
    <w:rsid w:val="0038674A"/>
    <w:rsid w:val="003958B2"/>
    <w:rsid w:val="003B2018"/>
    <w:rsid w:val="003C5554"/>
    <w:rsid w:val="003E2A3E"/>
    <w:rsid w:val="00403CDD"/>
    <w:rsid w:val="00434A72"/>
    <w:rsid w:val="00451B79"/>
    <w:rsid w:val="0045229D"/>
    <w:rsid w:val="00465F49"/>
    <w:rsid w:val="004800EB"/>
    <w:rsid w:val="004A2856"/>
    <w:rsid w:val="004A465A"/>
    <w:rsid w:val="004C361B"/>
    <w:rsid w:val="004D3E27"/>
    <w:rsid w:val="004D7F46"/>
    <w:rsid w:val="00516E39"/>
    <w:rsid w:val="00584CFE"/>
    <w:rsid w:val="00586F9C"/>
    <w:rsid w:val="006061AB"/>
    <w:rsid w:val="0063742E"/>
    <w:rsid w:val="00670284"/>
    <w:rsid w:val="00687480"/>
    <w:rsid w:val="006C64AA"/>
    <w:rsid w:val="006D005B"/>
    <w:rsid w:val="007757CA"/>
    <w:rsid w:val="007A4082"/>
    <w:rsid w:val="007B64CE"/>
    <w:rsid w:val="007E5D45"/>
    <w:rsid w:val="008A6253"/>
    <w:rsid w:val="008D5627"/>
    <w:rsid w:val="008F62D1"/>
    <w:rsid w:val="00910E56"/>
    <w:rsid w:val="00916FB1"/>
    <w:rsid w:val="0093166A"/>
    <w:rsid w:val="00936646"/>
    <w:rsid w:val="00972DEC"/>
    <w:rsid w:val="00991DEE"/>
    <w:rsid w:val="009958CE"/>
    <w:rsid w:val="00997C0B"/>
    <w:rsid w:val="009B22F7"/>
    <w:rsid w:val="009C7E07"/>
    <w:rsid w:val="00A46664"/>
    <w:rsid w:val="00A82ED2"/>
    <w:rsid w:val="00AA76CF"/>
    <w:rsid w:val="00C31F76"/>
    <w:rsid w:val="00C803B4"/>
    <w:rsid w:val="00CA3D47"/>
    <w:rsid w:val="00D10072"/>
    <w:rsid w:val="00D76BF2"/>
    <w:rsid w:val="00D91FB4"/>
    <w:rsid w:val="00DB154C"/>
    <w:rsid w:val="00DE71E0"/>
    <w:rsid w:val="00E3068C"/>
    <w:rsid w:val="00F22024"/>
    <w:rsid w:val="00F40026"/>
    <w:rsid w:val="00FD2E8D"/>
    <w:rsid w:val="00FE0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ru v:ext="edit" colors="#416780"/>
    </o:shapedefaults>
    <o:shapelayout v:ext="edit">
      <o:idmap v:ext="edit" data="1"/>
    </o:shapelayout>
  </w:shapeDefaults>
  <w:decimalSymbol w:val="."/>
  <w:listSeparator w:val=","/>
  <w15:docId w15:val="{1E86AFAE-6FA8-4C62-9798-F8599FD81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041"/>
    <w:pPr>
      <w:spacing w:before="100" w:line="264" w:lineRule="auto"/>
    </w:pPr>
    <w:rPr>
      <w:color w:val="495657"/>
      <w:sz w:val="22"/>
    </w:rPr>
  </w:style>
  <w:style w:type="paragraph" w:styleId="Heading1">
    <w:name w:val="heading 1"/>
    <w:aliases w:val="Titul"/>
    <w:basedOn w:val="Normal"/>
    <w:next w:val="Normal"/>
    <w:link w:val="Heading1Char"/>
    <w:uiPriority w:val="9"/>
    <w:qFormat/>
    <w:rsid w:val="000D71EB"/>
    <w:pPr>
      <w:keepNext/>
      <w:keepLines/>
      <w:spacing w:before="200" w:after="200"/>
      <w:outlineLvl w:val="0"/>
    </w:pPr>
    <w:rPr>
      <w:rFonts w:ascii="Arial" w:eastAsiaTheme="majorEastAsia" w:hAnsi="Arial" w:cstheme="majorBidi"/>
      <w:b/>
      <w:bCs/>
      <w:color w:val="02243A"/>
      <w:sz w:val="32"/>
      <w:szCs w:val="32"/>
      <w:lang w:val="cs-CZ"/>
    </w:rPr>
  </w:style>
  <w:style w:type="paragraph" w:styleId="Heading2">
    <w:name w:val="heading 2"/>
    <w:basedOn w:val="Normal"/>
    <w:next w:val="Normal"/>
    <w:link w:val="Heading2Char"/>
    <w:rsid w:val="003860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E27D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tul Char"/>
    <w:basedOn w:val="DefaultParagraphFont"/>
    <w:link w:val="Heading1"/>
    <w:uiPriority w:val="9"/>
    <w:rsid w:val="000D71EB"/>
    <w:rPr>
      <w:rFonts w:ascii="Arial" w:eastAsiaTheme="majorEastAsia" w:hAnsi="Arial" w:cstheme="majorBidi"/>
      <w:b/>
      <w:bCs/>
      <w:color w:val="02243A"/>
      <w:sz w:val="32"/>
      <w:szCs w:val="32"/>
      <w:lang w:val="cs-CZ"/>
    </w:rPr>
  </w:style>
  <w:style w:type="paragraph" w:styleId="Header">
    <w:name w:val="header"/>
    <w:basedOn w:val="Normal"/>
    <w:link w:val="HeaderChar"/>
    <w:uiPriority w:val="99"/>
    <w:unhideWhenUsed/>
    <w:rsid w:val="006874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7480"/>
  </w:style>
  <w:style w:type="paragraph" w:styleId="Footer">
    <w:name w:val="footer"/>
    <w:basedOn w:val="Normal"/>
    <w:link w:val="FooterChar"/>
    <w:uiPriority w:val="99"/>
    <w:unhideWhenUsed/>
    <w:rsid w:val="006874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7480"/>
  </w:style>
  <w:style w:type="paragraph" w:styleId="ListParagraph">
    <w:name w:val="List Paragraph"/>
    <w:basedOn w:val="Normal"/>
    <w:autoRedefine/>
    <w:uiPriority w:val="34"/>
    <w:qFormat/>
    <w:rsid w:val="00A82ED2"/>
    <w:pPr>
      <w:numPr>
        <w:numId w:val="32"/>
      </w:numPr>
      <w:spacing w:before="0" w:after="60" w:line="240" w:lineRule="auto"/>
      <w:ind w:right="101" w:hanging="720"/>
    </w:pPr>
    <w:rPr>
      <w:rFonts w:eastAsia="Times New Roman"/>
      <w:szCs w:val="20"/>
      <w:lang w:val="en-AU" w:eastAsia="en-AU" w:bidi="en-US"/>
    </w:rPr>
  </w:style>
  <w:style w:type="table" w:styleId="TableGrid">
    <w:name w:val="Table Grid"/>
    <w:basedOn w:val="TableNormal"/>
    <w:uiPriority w:val="39"/>
    <w:rsid w:val="006C64AA"/>
    <w:rPr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C64AA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386041"/>
    <w:rPr>
      <w:rFonts w:asciiTheme="majorHAnsi" w:eastAsiaTheme="majorEastAsia" w:hAnsiTheme="majorHAnsi" w:cstheme="majorBidi"/>
      <w:b/>
      <w:bCs/>
      <w:color w:val="E27D26"/>
      <w:sz w:val="22"/>
      <w:szCs w:val="26"/>
    </w:rPr>
  </w:style>
  <w:style w:type="character" w:styleId="FollowedHyperlink">
    <w:name w:val="FollowedHyperlink"/>
    <w:basedOn w:val="DefaultParagraphFont"/>
    <w:rsid w:val="006061AB"/>
    <w:rPr>
      <w:color w:val="800080" w:themeColor="followedHyperlink"/>
      <w:u w:val="single"/>
    </w:rPr>
  </w:style>
  <w:style w:type="paragraph" w:customStyle="1" w:styleId="BodyA">
    <w:name w:val="Body A"/>
    <w:rsid w:val="007A408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AU" w:eastAsia="en-AU"/>
    </w:rPr>
  </w:style>
  <w:style w:type="paragraph" w:customStyle="1" w:styleId="Body">
    <w:name w:val="Body"/>
    <w:rsid w:val="007A408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eastAsia="en-AU"/>
    </w:rPr>
  </w:style>
  <w:style w:type="paragraph" w:customStyle="1" w:styleId="Default">
    <w:name w:val="Default"/>
    <w:rsid w:val="009B22F7"/>
    <w:pPr>
      <w:autoSpaceDE w:val="0"/>
      <w:autoSpaceDN w:val="0"/>
      <w:adjustRightInd w:val="0"/>
    </w:pPr>
    <w:rPr>
      <w:rFonts w:ascii="Calibri" w:hAnsi="Calibri" w:cs="Calibri"/>
      <w:color w:val="000000"/>
      <w:lang w:val="en-AU"/>
    </w:rPr>
  </w:style>
  <w:style w:type="table" w:customStyle="1" w:styleId="TableGrid5">
    <w:name w:val="Table Grid5"/>
    <w:basedOn w:val="TableNormal"/>
    <w:next w:val="TableGrid"/>
    <w:uiPriority w:val="39"/>
    <w:rsid w:val="009B22F7"/>
    <w:pPr>
      <w:widowControl w:val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10072"/>
    <w:pPr>
      <w:spacing w:beforeAutospacing="1" w:after="100" w:afterAutospacing="1" w:line="240" w:lineRule="auto"/>
    </w:pPr>
    <w:rPr>
      <w:rFonts w:ascii="Times New Roman" w:hAnsi="Times New Roman" w:cs="Times New Roman"/>
      <w:color w:val="auto"/>
      <w:sz w:val="24"/>
      <w:lang w:val="en-AU" w:eastAsia="en-AU"/>
    </w:rPr>
  </w:style>
  <w:style w:type="paragraph" w:styleId="BalloonText">
    <w:name w:val="Balloon Text"/>
    <w:basedOn w:val="Normal"/>
    <w:link w:val="BalloonTextChar"/>
    <w:semiHidden/>
    <w:unhideWhenUsed/>
    <w:rsid w:val="00152226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52226"/>
    <w:rPr>
      <w:rFonts w:ascii="Segoe UI" w:hAnsi="Segoe UI" w:cs="Segoe UI"/>
      <w:color w:val="495657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DB154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B15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B154C"/>
    <w:rPr>
      <w:color w:val="495657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B15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B154C"/>
    <w:rPr>
      <w:b/>
      <w:bCs/>
      <w:color w:val="495657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hyperlink" Target="mailto:learnanddevelop@nds.org.au" TargetMode="Externa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hyperlink" Target="https://www.nds.org.au/resources/nds-learning-portal-content-hosting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4">
  <dgm:title val=""/>
  <dgm:desc val=""/>
  <dgm:catLst>
    <dgm:cat type="accent3" pri="11400"/>
  </dgm:catLst>
  <dgm:styleLbl name="node0">
    <dgm:fillClrLst meth="cycle">
      <a:schemeClr val="accent3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cycle">
      <a:schemeClr val="accent3">
        <a:shade val="50000"/>
      </a:schemeClr>
      <a:schemeClr val="accent3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3">
        <a:shade val="50000"/>
      </a:schemeClr>
      <a:schemeClr val="accent3">
        <a:tint val="55000"/>
      </a:schemeClr>
    </dgm:fillClrLst>
    <dgm:linClrLst meth="cycle">
      <a:schemeClr val="accent3">
        <a:shade val="50000"/>
      </a:schemeClr>
      <a:schemeClr val="accent3">
        <a:tint val="55000"/>
      </a:schemeClr>
    </dgm:linClrLst>
    <dgm:effectClrLst/>
    <dgm:txLinClrLst/>
    <dgm:txFillClrLst/>
    <dgm:txEffectClrLst/>
  </dgm:styleLbl>
  <dgm:styleLbl name="lnNode1">
    <dgm:fillClrLst meth="cycle">
      <a:schemeClr val="accent3">
        <a:shade val="50000"/>
      </a:schemeClr>
      <a:schemeClr val="accent3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3">
        <a:shade val="80000"/>
        <a:alpha val="50000"/>
      </a:schemeClr>
      <a:schemeClr val="accent3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3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3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3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3">
        <a:shade val="90000"/>
      </a:schemeClr>
      <a:schemeClr val="accent3">
        <a:tint val="50000"/>
      </a:schemeClr>
    </dgm:fillClrLst>
    <dgm:linClrLst meth="cycle"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3">
        <a:shade val="90000"/>
      </a:schemeClr>
      <a:schemeClr val="accent3">
        <a:tint val="50000"/>
      </a:schemeClr>
    </dgm:fillClrLst>
    <dgm:linClrLst meth="cycle"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3">
        <a:shade val="90000"/>
      </a:schemeClr>
      <a:schemeClr val="accent3">
        <a:tint val="50000"/>
      </a:schemeClr>
    </dgm:fillClrLst>
    <dgm:linClrLst meth="cycle"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3">
        <a:shade val="90000"/>
      </a:schemeClr>
      <a:schemeClr val="accent3">
        <a:tint val="50000"/>
      </a:schemeClr>
    </dgm:fillClrLst>
    <dgm:linClrLst meth="cycle">
      <a:schemeClr val="accent3">
        <a:shade val="90000"/>
      </a:schemeClr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3">
        <a:shade val="8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3">
        <a:shade val="50000"/>
      </a:schemeClr>
      <a:schemeClr val="accent3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3">
        <a:shade val="50000"/>
      </a:schemeClr>
      <a:schemeClr val="accent3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3">
        <a:shade val="50000"/>
      </a:schemeClr>
      <a:schemeClr val="accent3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3">
        <a:shade val="50000"/>
      </a:schemeClr>
      <a:schemeClr val="accent3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3">
        <a:shade val="50000"/>
      </a:schemeClr>
      <a:schemeClr val="accent3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55000"/>
      </a:schemeClr>
    </dgm:fillClrLst>
    <dgm:linClrLst meth="repeat">
      <a:schemeClr val="accent3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55000"/>
      </a:schemeClr>
    </dgm:fillClrLst>
    <dgm:linClrLst meth="repeat">
      <a:schemeClr val="accent3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55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404087F-DAA5-4BF8-8178-B64801595FED}" type="doc">
      <dgm:prSet loTypeId="urn:microsoft.com/office/officeart/2005/8/layout/hierarchy4" loCatId="list" qsTypeId="urn:microsoft.com/office/officeart/2005/8/quickstyle/simple1" qsCatId="simple" csTypeId="urn:microsoft.com/office/officeart/2005/8/colors/accent3_4" csCatId="accent3" phldr="1"/>
      <dgm:spPr/>
      <dgm:t>
        <a:bodyPr/>
        <a:lstStyle/>
        <a:p>
          <a:endParaRPr lang="en-AU"/>
        </a:p>
      </dgm:t>
    </dgm:pt>
    <dgm:pt modelId="{F02C0683-CC7C-4C89-8125-0146E43C215A}">
      <dgm:prSet custT="1"/>
      <dgm:spPr>
        <a:solidFill>
          <a:srgbClr val="497594"/>
        </a:solidFill>
      </dgm:spPr>
      <dgm:t>
        <a:bodyPr/>
        <a:lstStyle/>
        <a:p>
          <a:pPr algn="ctr"/>
          <a:r>
            <a:rPr lang="en-AU" sz="1000" dirty="0" smtClean="0"/>
            <a:t>All staff access</a:t>
          </a:r>
        </a:p>
      </dgm:t>
    </dgm:pt>
    <dgm:pt modelId="{89BFFF74-3D55-4458-84DD-EA5D7AAD9DF8}" type="parTrans" cxnId="{4046BF06-38AD-4D38-A865-A423158E95D0}">
      <dgm:prSet/>
      <dgm:spPr/>
      <dgm:t>
        <a:bodyPr/>
        <a:lstStyle/>
        <a:p>
          <a:pPr algn="ctr"/>
          <a:endParaRPr lang="en-AU"/>
        </a:p>
      </dgm:t>
    </dgm:pt>
    <dgm:pt modelId="{92464EE2-4F2C-4DBC-85CC-BB5ADCF20978}" type="sibTrans" cxnId="{4046BF06-38AD-4D38-A865-A423158E95D0}">
      <dgm:prSet/>
      <dgm:spPr/>
      <dgm:t>
        <a:bodyPr/>
        <a:lstStyle/>
        <a:p>
          <a:pPr algn="ctr"/>
          <a:endParaRPr lang="en-AU"/>
        </a:p>
      </dgm:t>
    </dgm:pt>
    <dgm:pt modelId="{DF1028F3-07AA-485E-83B5-0DA773801384}">
      <dgm:prSet custT="1"/>
      <dgm:spPr>
        <a:solidFill>
          <a:srgbClr val="6EBB1F"/>
        </a:solidFill>
      </dgm:spPr>
      <dgm:t>
        <a:bodyPr/>
        <a:lstStyle/>
        <a:p>
          <a:pPr algn="ctr"/>
          <a:r>
            <a:rPr lang="en-AU" sz="1000" dirty="0" smtClean="0"/>
            <a:t>Content reviewed annually and updated for currency</a:t>
          </a:r>
        </a:p>
      </dgm:t>
    </dgm:pt>
    <dgm:pt modelId="{6B96ED70-3225-4FA8-BF12-73CD9ABA982F}" type="parTrans" cxnId="{9936A28F-B6BA-47DE-A2EE-F82045F02EA9}">
      <dgm:prSet/>
      <dgm:spPr/>
      <dgm:t>
        <a:bodyPr/>
        <a:lstStyle/>
        <a:p>
          <a:pPr algn="ctr"/>
          <a:endParaRPr lang="en-AU"/>
        </a:p>
      </dgm:t>
    </dgm:pt>
    <dgm:pt modelId="{5EB9939A-2A34-4216-9962-03562FB2B85F}" type="sibTrans" cxnId="{9936A28F-B6BA-47DE-A2EE-F82045F02EA9}">
      <dgm:prSet/>
      <dgm:spPr/>
      <dgm:t>
        <a:bodyPr/>
        <a:lstStyle/>
        <a:p>
          <a:pPr algn="ctr"/>
          <a:endParaRPr lang="en-AU"/>
        </a:p>
      </dgm:t>
    </dgm:pt>
    <dgm:pt modelId="{5FA28FEB-C902-46AB-847F-8D72F8D03B45}">
      <dgm:prSet custT="1"/>
      <dgm:spPr>
        <a:solidFill>
          <a:srgbClr val="6EBB1F"/>
        </a:solidFill>
      </dgm:spPr>
      <dgm:t>
        <a:bodyPr/>
        <a:lstStyle/>
        <a:p>
          <a:pPr algn="ctr"/>
          <a:r>
            <a:rPr lang="en-AU" sz="1000" dirty="0" smtClean="0"/>
            <a:t>Fixed annual price</a:t>
          </a:r>
        </a:p>
      </dgm:t>
    </dgm:pt>
    <dgm:pt modelId="{6925AF44-00BC-483D-A198-789D0763D112}" type="parTrans" cxnId="{0D93C83A-07C6-4DCB-A38A-F59BE102143B}">
      <dgm:prSet/>
      <dgm:spPr/>
      <dgm:t>
        <a:bodyPr/>
        <a:lstStyle/>
        <a:p>
          <a:pPr algn="ctr"/>
          <a:endParaRPr lang="en-AU"/>
        </a:p>
      </dgm:t>
    </dgm:pt>
    <dgm:pt modelId="{44D38CA4-6DEA-4E63-8DD8-490837FB859B}" type="sibTrans" cxnId="{0D93C83A-07C6-4DCB-A38A-F59BE102143B}">
      <dgm:prSet/>
      <dgm:spPr/>
      <dgm:t>
        <a:bodyPr/>
        <a:lstStyle/>
        <a:p>
          <a:pPr algn="ctr"/>
          <a:endParaRPr lang="en-AU"/>
        </a:p>
      </dgm:t>
    </dgm:pt>
    <dgm:pt modelId="{5F033451-3ABE-41FD-AEED-5007A20371C5}">
      <dgm:prSet custT="1"/>
      <dgm:spPr/>
      <dgm:t>
        <a:bodyPr/>
        <a:lstStyle/>
        <a:p>
          <a:pPr algn="ctr"/>
          <a:r>
            <a:rPr lang="en-AU" sz="1000" dirty="0" smtClean="0"/>
            <a:t>Fixed multi-year contract options</a:t>
          </a:r>
        </a:p>
      </dgm:t>
    </dgm:pt>
    <dgm:pt modelId="{A5FBAC06-1A15-457D-8C50-0D7B41B69FE1}" type="parTrans" cxnId="{8EEED545-CCC2-4260-8381-7D2273655C79}">
      <dgm:prSet/>
      <dgm:spPr/>
      <dgm:t>
        <a:bodyPr/>
        <a:lstStyle/>
        <a:p>
          <a:pPr algn="ctr"/>
          <a:endParaRPr lang="en-AU"/>
        </a:p>
      </dgm:t>
    </dgm:pt>
    <dgm:pt modelId="{8EA297AB-EFF7-4ED0-A96A-681F02AD0F92}" type="sibTrans" cxnId="{8EEED545-CCC2-4260-8381-7D2273655C79}">
      <dgm:prSet/>
      <dgm:spPr/>
      <dgm:t>
        <a:bodyPr/>
        <a:lstStyle/>
        <a:p>
          <a:pPr algn="ctr"/>
          <a:endParaRPr lang="en-AU"/>
        </a:p>
      </dgm:t>
    </dgm:pt>
    <dgm:pt modelId="{F9ECB2D7-BE11-4974-A868-FEF6CA9A56A0}">
      <dgm:prSet custT="1"/>
      <dgm:spPr>
        <a:solidFill>
          <a:srgbClr val="E4EAEE"/>
        </a:solidFill>
      </dgm:spPr>
      <dgm:t>
        <a:bodyPr/>
        <a:lstStyle/>
        <a:p>
          <a:pPr algn="ctr"/>
          <a:r>
            <a:rPr lang="en-AU" sz="1000" dirty="0" smtClean="0">
              <a:solidFill>
                <a:schemeClr val="tx1">
                  <a:lumMod val="65000"/>
                  <a:lumOff val="35000"/>
                </a:schemeClr>
              </a:solidFill>
            </a:rPr>
            <a:t>Content access and development schedule:</a:t>
          </a:r>
        </a:p>
      </dgm:t>
    </dgm:pt>
    <dgm:pt modelId="{CF3AE52E-B285-4E3D-BEAD-409C271ADF5B}" type="parTrans" cxnId="{AD8E659D-4680-45B8-B2A3-29154106E411}">
      <dgm:prSet/>
      <dgm:spPr/>
      <dgm:t>
        <a:bodyPr/>
        <a:lstStyle/>
        <a:p>
          <a:pPr algn="ctr"/>
          <a:endParaRPr lang="en-AU"/>
        </a:p>
      </dgm:t>
    </dgm:pt>
    <dgm:pt modelId="{185CC5B0-04AC-4881-A4F6-30368564455C}" type="sibTrans" cxnId="{AD8E659D-4680-45B8-B2A3-29154106E411}">
      <dgm:prSet/>
      <dgm:spPr/>
      <dgm:t>
        <a:bodyPr/>
        <a:lstStyle/>
        <a:p>
          <a:pPr algn="ctr"/>
          <a:endParaRPr lang="en-AU"/>
        </a:p>
      </dgm:t>
    </dgm:pt>
    <dgm:pt modelId="{8FC1CE8C-1BCE-4D94-8A93-3F449FB71535}">
      <dgm:prSet custT="1"/>
      <dgm:spPr>
        <a:solidFill>
          <a:srgbClr val="E4EAEE"/>
        </a:solidFill>
      </dgm:spPr>
      <dgm:t>
        <a:bodyPr/>
        <a:lstStyle/>
        <a:p>
          <a:pPr algn="ctr"/>
          <a:r>
            <a:rPr lang="en-AU" sz="1000" dirty="0" smtClean="0">
              <a:solidFill>
                <a:schemeClr val="tx1">
                  <a:lumMod val="65000"/>
                  <a:lumOff val="35000"/>
                </a:schemeClr>
              </a:solidFill>
            </a:rPr>
            <a:t>Contract entry: access to all existing NDS content</a:t>
          </a:r>
        </a:p>
      </dgm:t>
    </dgm:pt>
    <dgm:pt modelId="{E3385527-9BDE-4874-AC2B-E9DEC3AE54ED}" type="parTrans" cxnId="{E0459643-E032-4D93-8284-E0EDCE24335B}">
      <dgm:prSet/>
      <dgm:spPr/>
      <dgm:t>
        <a:bodyPr/>
        <a:lstStyle/>
        <a:p>
          <a:pPr algn="ctr"/>
          <a:endParaRPr lang="en-AU"/>
        </a:p>
      </dgm:t>
    </dgm:pt>
    <dgm:pt modelId="{0F174A3E-AF27-4475-99D0-8698BB86F4E5}" type="sibTrans" cxnId="{E0459643-E032-4D93-8284-E0EDCE24335B}">
      <dgm:prSet/>
      <dgm:spPr/>
      <dgm:t>
        <a:bodyPr/>
        <a:lstStyle/>
        <a:p>
          <a:pPr algn="ctr"/>
          <a:endParaRPr lang="en-AU"/>
        </a:p>
      </dgm:t>
    </dgm:pt>
    <dgm:pt modelId="{22F2F5E4-D61E-441D-B809-3E0AB7B30B34}">
      <dgm:prSet custT="1"/>
      <dgm:spPr>
        <a:solidFill>
          <a:srgbClr val="E4EAEE"/>
        </a:solidFill>
      </dgm:spPr>
      <dgm:t>
        <a:bodyPr/>
        <a:lstStyle/>
        <a:p>
          <a:pPr algn="ctr"/>
          <a:r>
            <a:rPr lang="en-AU" sz="1000" dirty="0" smtClean="0">
              <a:solidFill>
                <a:schemeClr val="tx1">
                  <a:lumMod val="65000"/>
                  <a:lumOff val="35000"/>
                </a:schemeClr>
              </a:solidFill>
            </a:rPr>
            <a:t>Year 1: additional 20-25 assets to be added to library</a:t>
          </a:r>
        </a:p>
      </dgm:t>
    </dgm:pt>
    <dgm:pt modelId="{11AC5785-8BFE-4EAC-B8B9-4863160AC301}" type="parTrans" cxnId="{F5E428D5-8349-4632-B5B8-1905FB1CFBAA}">
      <dgm:prSet/>
      <dgm:spPr/>
      <dgm:t>
        <a:bodyPr/>
        <a:lstStyle/>
        <a:p>
          <a:pPr algn="ctr"/>
          <a:endParaRPr lang="en-AU"/>
        </a:p>
      </dgm:t>
    </dgm:pt>
    <dgm:pt modelId="{43FF03C1-7451-434E-A33F-60876266069E}" type="sibTrans" cxnId="{F5E428D5-8349-4632-B5B8-1905FB1CFBAA}">
      <dgm:prSet/>
      <dgm:spPr/>
      <dgm:t>
        <a:bodyPr/>
        <a:lstStyle/>
        <a:p>
          <a:pPr algn="ctr"/>
          <a:endParaRPr lang="en-AU"/>
        </a:p>
      </dgm:t>
    </dgm:pt>
    <dgm:pt modelId="{CA711AC6-5816-42F8-AC69-2E2090F4D0D5}">
      <dgm:prSet custT="1"/>
      <dgm:spPr>
        <a:solidFill>
          <a:srgbClr val="E4EAEE"/>
        </a:solidFill>
      </dgm:spPr>
      <dgm:t>
        <a:bodyPr/>
        <a:lstStyle/>
        <a:p>
          <a:pPr algn="ctr"/>
          <a:r>
            <a:rPr lang="en-AU" sz="1000" dirty="0" smtClean="0">
              <a:solidFill>
                <a:schemeClr val="tx1">
                  <a:lumMod val="65000"/>
                  <a:lumOff val="35000"/>
                </a:schemeClr>
              </a:solidFill>
            </a:rPr>
            <a:t>Year 2: additional 15 assets to be added to library</a:t>
          </a:r>
        </a:p>
      </dgm:t>
    </dgm:pt>
    <dgm:pt modelId="{7337E313-E9CF-4A2B-BAD5-DBF672F8A73E}" type="parTrans" cxnId="{DB8229B9-28AF-44D2-B1C0-09547F0F81D1}">
      <dgm:prSet/>
      <dgm:spPr/>
      <dgm:t>
        <a:bodyPr/>
        <a:lstStyle/>
        <a:p>
          <a:pPr algn="ctr"/>
          <a:endParaRPr lang="en-AU"/>
        </a:p>
      </dgm:t>
    </dgm:pt>
    <dgm:pt modelId="{3B8846FF-9B5B-4B8C-9552-C09265E23EDA}" type="sibTrans" cxnId="{DB8229B9-28AF-44D2-B1C0-09547F0F81D1}">
      <dgm:prSet/>
      <dgm:spPr/>
      <dgm:t>
        <a:bodyPr/>
        <a:lstStyle/>
        <a:p>
          <a:pPr algn="ctr"/>
          <a:endParaRPr lang="en-AU"/>
        </a:p>
      </dgm:t>
    </dgm:pt>
    <dgm:pt modelId="{7F35923D-5358-4C52-9197-47CBB4771094}">
      <dgm:prSet custT="1"/>
      <dgm:spPr>
        <a:solidFill>
          <a:srgbClr val="E4EAEE"/>
        </a:solidFill>
      </dgm:spPr>
      <dgm:t>
        <a:bodyPr/>
        <a:lstStyle/>
        <a:p>
          <a:pPr algn="ctr"/>
          <a:r>
            <a:rPr lang="en-AU" sz="1000" dirty="0" smtClean="0">
              <a:solidFill>
                <a:schemeClr val="tx1">
                  <a:lumMod val="65000"/>
                  <a:lumOff val="35000"/>
                </a:schemeClr>
              </a:solidFill>
            </a:rPr>
            <a:t>Year 3: additional 15 assets to be added to library</a:t>
          </a:r>
        </a:p>
      </dgm:t>
    </dgm:pt>
    <dgm:pt modelId="{86902AED-A2B2-4D9B-830E-52667A266116}" type="parTrans" cxnId="{99165A25-823C-44F3-B756-D68E551B670C}">
      <dgm:prSet/>
      <dgm:spPr/>
      <dgm:t>
        <a:bodyPr/>
        <a:lstStyle/>
        <a:p>
          <a:pPr algn="ctr"/>
          <a:endParaRPr lang="en-AU"/>
        </a:p>
      </dgm:t>
    </dgm:pt>
    <dgm:pt modelId="{EC4EAA89-7697-4AC4-82D8-02A6625A30B5}" type="sibTrans" cxnId="{99165A25-823C-44F3-B756-D68E551B670C}">
      <dgm:prSet/>
      <dgm:spPr/>
      <dgm:t>
        <a:bodyPr/>
        <a:lstStyle/>
        <a:p>
          <a:pPr algn="ctr"/>
          <a:endParaRPr lang="en-AU"/>
        </a:p>
      </dgm:t>
    </dgm:pt>
    <dgm:pt modelId="{AF2691C3-1BF0-47B0-8A2A-CBC4FA5F353B}">
      <dgm:prSet custT="1"/>
      <dgm:spPr>
        <a:solidFill>
          <a:srgbClr val="E4EAEE"/>
        </a:solidFill>
      </dgm:spPr>
      <dgm:t>
        <a:bodyPr/>
        <a:lstStyle/>
        <a:p>
          <a:pPr algn="ctr"/>
          <a:r>
            <a:rPr lang="en-AU" sz="1000" dirty="0" smtClean="0">
              <a:solidFill>
                <a:schemeClr val="tx1">
                  <a:lumMod val="65000"/>
                  <a:lumOff val="35000"/>
                </a:schemeClr>
              </a:solidFill>
            </a:rPr>
            <a:t>Year 4: additional 10 assets to be added to library</a:t>
          </a:r>
        </a:p>
      </dgm:t>
    </dgm:pt>
    <dgm:pt modelId="{64279EC3-67BA-4E18-B803-DF96ADCD3F8B}" type="parTrans" cxnId="{EC240840-8160-41C6-A2E8-9B37DB353D72}">
      <dgm:prSet/>
      <dgm:spPr/>
      <dgm:t>
        <a:bodyPr/>
        <a:lstStyle/>
        <a:p>
          <a:pPr algn="ctr"/>
          <a:endParaRPr lang="en-AU"/>
        </a:p>
      </dgm:t>
    </dgm:pt>
    <dgm:pt modelId="{9D8F00FE-A322-43C7-890F-0E053D0638EB}" type="sibTrans" cxnId="{EC240840-8160-41C6-A2E8-9B37DB353D72}">
      <dgm:prSet/>
      <dgm:spPr/>
      <dgm:t>
        <a:bodyPr/>
        <a:lstStyle/>
        <a:p>
          <a:pPr algn="ctr"/>
          <a:endParaRPr lang="en-AU"/>
        </a:p>
      </dgm:t>
    </dgm:pt>
    <dgm:pt modelId="{ED1015DB-82DC-43A0-9A6D-7267E30E782F}">
      <dgm:prSet custT="1"/>
      <dgm:spPr/>
      <dgm:t>
        <a:bodyPr/>
        <a:lstStyle/>
        <a:p>
          <a:pPr algn="ctr"/>
          <a:r>
            <a:rPr lang="en-AU" sz="1000" dirty="0" smtClean="0"/>
            <a:t>NDS member consultation on topic development</a:t>
          </a:r>
        </a:p>
      </dgm:t>
    </dgm:pt>
    <dgm:pt modelId="{4FC7E85D-C113-4FF3-B732-334F8BA6B113}" type="parTrans" cxnId="{5CAF4316-D7F8-4580-8BC0-463D621D90A7}">
      <dgm:prSet/>
      <dgm:spPr/>
      <dgm:t>
        <a:bodyPr/>
        <a:lstStyle/>
        <a:p>
          <a:pPr algn="ctr"/>
          <a:endParaRPr lang="en-AU"/>
        </a:p>
      </dgm:t>
    </dgm:pt>
    <dgm:pt modelId="{546127AA-BB67-4DC3-92EA-8845B4EA19DB}" type="sibTrans" cxnId="{5CAF4316-D7F8-4580-8BC0-463D621D90A7}">
      <dgm:prSet/>
      <dgm:spPr/>
      <dgm:t>
        <a:bodyPr/>
        <a:lstStyle/>
        <a:p>
          <a:pPr algn="ctr"/>
          <a:endParaRPr lang="en-AU"/>
        </a:p>
      </dgm:t>
    </dgm:pt>
    <dgm:pt modelId="{9260CFAD-8D73-41B2-87BB-C3D9752E1C2A}">
      <dgm:prSet custT="1"/>
      <dgm:spPr>
        <a:solidFill>
          <a:srgbClr val="497594"/>
        </a:solidFill>
      </dgm:spPr>
      <dgm:t>
        <a:bodyPr/>
        <a:lstStyle/>
        <a:p>
          <a:pPr algn="ctr"/>
          <a:r>
            <a:rPr lang="en-AU" sz="1000" dirty="0" smtClean="0"/>
            <a:t>Monthly ‘learning activity’ report</a:t>
          </a:r>
          <a:endParaRPr lang="en-AU" sz="1000" dirty="0"/>
        </a:p>
      </dgm:t>
    </dgm:pt>
    <dgm:pt modelId="{DD984A35-26F9-4613-BEC1-F7834DD11005}" type="parTrans" cxnId="{444F1E79-BB10-4445-A1CF-EB065B383BDC}">
      <dgm:prSet/>
      <dgm:spPr/>
      <dgm:t>
        <a:bodyPr/>
        <a:lstStyle/>
        <a:p>
          <a:pPr algn="ctr"/>
          <a:endParaRPr lang="en-AU"/>
        </a:p>
      </dgm:t>
    </dgm:pt>
    <dgm:pt modelId="{EB7CFF04-974E-4B26-A30D-FC21ABE5CED7}" type="sibTrans" cxnId="{444F1E79-BB10-4445-A1CF-EB065B383BDC}">
      <dgm:prSet/>
      <dgm:spPr/>
      <dgm:t>
        <a:bodyPr/>
        <a:lstStyle/>
        <a:p>
          <a:pPr algn="ctr"/>
          <a:endParaRPr lang="en-AU"/>
        </a:p>
      </dgm:t>
    </dgm:pt>
    <dgm:pt modelId="{805983E5-DD82-42CB-A612-0374A358BC43}">
      <dgm:prSet custT="1"/>
      <dgm:spPr/>
      <dgm:t>
        <a:bodyPr/>
        <a:lstStyle/>
        <a:p>
          <a:pPr algn="ctr"/>
          <a:r>
            <a:rPr lang="en-AU" sz="1000" dirty="0" smtClean="0"/>
            <a:t>Staff access via NDS Learning Portal </a:t>
          </a:r>
        </a:p>
        <a:p>
          <a:pPr algn="ctr"/>
          <a:r>
            <a:rPr lang="en-AU" sz="1000" dirty="0" smtClean="0"/>
            <a:t>or</a:t>
          </a:r>
        </a:p>
        <a:p>
          <a:pPr algn="ctr"/>
          <a:r>
            <a:rPr lang="en-AU" sz="1000" dirty="0" smtClean="0"/>
            <a:t>SCORM packages sent for in-house LMS</a:t>
          </a:r>
        </a:p>
      </dgm:t>
    </dgm:pt>
    <dgm:pt modelId="{F26F6C7E-4C2A-4AEA-8EA8-743996A3E243}" type="parTrans" cxnId="{B93A127B-042D-4F8A-B6F1-032E4C4060CC}">
      <dgm:prSet/>
      <dgm:spPr/>
      <dgm:t>
        <a:bodyPr/>
        <a:lstStyle/>
        <a:p>
          <a:pPr algn="ctr"/>
          <a:endParaRPr lang="en-AU"/>
        </a:p>
      </dgm:t>
    </dgm:pt>
    <dgm:pt modelId="{EBAE8009-47E0-4A99-B5FC-B1785350A486}" type="sibTrans" cxnId="{B93A127B-042D-4F8A-B6F1-032E4C4060CC}">
      <dgm:prSet/>
      <dgm:spPr/>
      <dgm:t>
        <a:bodyPr/>
        <a:lstStyle/>
        <a:p>
          <a:pPr algn="ctr"/>
          <a:endParaRPr lang="en-AU"/>
        </a:p>
      </dgm:t>
    </dgm:pt>
    <dgm:pt modelId="{6CF7067A-D4F5-481A-ACB3-548D4AAA8D59}" type="pres">
      <dgm:prSet presAssocID="{2404087F-DAA5-4BF8-8178-B64801595FED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AU"/>
        </a:p>
      </dgm:t>
    </dgm:pt>
    <dgm:pt modelId="{A1D01975-03CD-40E4-BF0A-8D04997C1545}" type="pres">
      <dgm:prSet presAssocID="{F02C0683-CC7C-4C89-8125-0146E43C215A}" presName="vertOne" presStyleCnt="0"/>
      <dgm:spPr/>
    </dgm:pt>
    <dgm:pt modelId="{4D59E4CB-0EF6-4A42-8B44-ED9E33C6B4E0}" type="pres">
      <dgm:prSet presAssocID="{F02C0683-CC7C-4C89-8125-0146E43C215A}" presName="txOne" presStyleLbl="node0" presStyleIdx="0" presStyleCnt="3" custScaleX="99205" custLinFactNeighborX="3779" custLinFactNeighborY="23757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n-AU"/>
        </a:p>
      </dgm:t>
    </dgm:pt>
    <dgm:pt modelId="{66380971-37A9-42EE-90E2-09D71420B3A3}" type="pres">
      <dgm:prSet presAssocID="{F02C0683-CC7C-4C89-8125-0146E43C215A}" presName="parTransOne" presStyleCnt="0"/>
      <dgm:spPr/>
    </dgm:pt>
    <dgm:pt modelId="{DD48D466-9A70-41A4-B857-710D7F65F507}" type="pres">
      <dgm:prSet presAssocID="{F02C0683-CC7C-4C89-8125-0146E43C215A}" presName="horzOne" presStyleCnt="0"/>
      <dgm:spPr/>
    </dgm:pt>
    <dgm:pt modelId="{949B7B61-F49B-42FB-A661-561A734845D8}" type="pres">
      <dgm:prSet presAssocID="{DF1028F3-07AA-485E-83B5-0DA773801384}" presName="vertTwo" presStyleCnt="0"/>
      <dgm:spPr/>
    </dgm:pt>
    <dgm:pt modelId="{D9881758-F7B7-4D5B-9706-A1973A017F77}" type="pres">
      <dgm:prSet presAssocID="{DF1028F3-07AA-485E-83B5-0DA773801384}" presName="txTwo" presStyleLbl="node2" presStyleIdx="0" presStyleCnt="3" custScaleX="126616" custScaleY="170855" custLinFactNeighborX="5058" custLinFactNeighborY="-5859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n-AU"/>
        </a:p>
      </dgm:t>
    </dgm:pt>
    <dgm:pt modelId="{758E9A08-5B20-4C52-9C6D-7C618FE0B487}" type="pres">
      <dgm:prSet presAssocID="{DF1028F3-07AA-485E-83B5-0DA773801384}" presName="horzTwo" presStyleCnt="0"/>
      <dgm:spPr/>
    </dgm:pt>
    <dgm:pt modelId="{EEF5A1CC-A215-4378-AEC5-6400248BB235}" type="pres">
      <dgm:prSet presAssocID="{92464EE2-4F2C-4DBC-85CC-BB5ADCF20978}" presName="sibSpaceOne" presStyleCnt="0"/>
      <dgm:spPr/>
    </dgm:pt>
    <dgm:pt modelId="{98CE091E-4AA6-4EED-9C21-27DCB8049F5D}" type="pres">
      <dgm:prSet presAssocID="{5FA28FEB-C902-46AB-847F-8D72F8D03B45}" presName="vertOne" presStyleCnt="0"/>
      <dgm:spPr/>
    </dgm:pt>
    <dgm:pt modelId="{8C1D7027-8DCA-4E6D-B805-10022B82C6F6}" type="pres">
      <dgm:prSet presAssocID="{5FA28FEB-C902-46AB-847F-8D72F8D03B45}" presName="txOne" presStyleLbl="node0" presStyleIdx="1" presStyleCnt="3" custScaleY="50674" custLinFactNeighborY="-43517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n-AU"/>
        </a:p>
      </dgm:t>
    </dgm:pt>
    <dgm:pt modelId="{F449146F-2633-4FC5-ADB7-2F59579EABF7}" type="pres">
      <dgm:prSet presAssocID="{5FA28FEB-C902-46AB-847F-8D72F8D03B45}" presName="parTransOne" presStyleCnt="0"/>
      <dgm:spPr/>
    </dgm:pt>
    <dgm:pt modelId="{7D7CBAC1-8F9F-45D9-A6E8-303CDB0DF14A}" type="pres">
      <dgm:prSet presAssocID="{5FA28FEB-C902-46AB-847F-8D72F8D03B45}" presName="horzOne" presStyleCnt="0"/>
      <dgm:spPr/>
    </dgm:pt>
    <dgm:pt modelId="{E150C6FE-00EB-45F9-8073-84829F74447E}" type="pres">
      <dgm:prSet presAssocID="{5F033451-3ABE-41FD-AEED-5007A20371C5}" presName="vertTwo" presStyleCnt="0"/>
      <dgm:spPr/>
    </dgm:pt>
    <dgm:pt modelId="{9337BBD3-E433-411B-B86B-45E9CB8CB67F}" type="pres">
      <dgm:prSet presAssocID="{5F033451-3ABE-41FD-AEED-5007A20371C5}" presName="txTwo" presStyleLbl="node2" presStyleIdx="1" presStyleCnt="3" custScaleY="50618" custLinFactNeighborY="-64233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n-AU"/>
        </a:p>
      </dgm:t>
    </dgm:pt>
    <dgm:pt modelId="{981DA790-FCB5-4F79-9344-4218813C1D66}" type="pres">
      <dgm:prSet presAssocID="{5F033451-3ABE-41FD-AEED-5007A20371C5}" presName="parTransTwo" presStyleCnt="0"/>
      <dgm:spPr/>
    </dgm:pt>
    <dgm:pt modelId="{9F87EBBE-8606-47BE-8D9D-C0899B8F00C0}" type="pres">
      <dgm:prSet presAssocID="{5F033451-3ABE-41FD-AEED-5007A20371C5}" presName="horzTwo" presStyleCnt="0"/>
      <dgm:spPr/>
    </dgm:pt>
    <dgm:pt modelId="{C77ECA6D-83A9-4562-8432-DA56A36497AD}" type="pres">
      <dgm:prSet presAssocID="{F9ECB2D7-BE11-4974-A868-FEF6CA9A56A0}" presName="vertThree" presStyleCnt="0"/>
      <dgm:spPr/>
    </dgm:pt>
    <dgm:pt modelId="{A0A3A5B2-36BE-4819-884E-0BCBC266277D}" type="pres">
      <dgm:prSet presAssocID="{F9ECB2D7-BE11-4974-A868-FEF6CA9A56A0}" presName="txThree" presStyleLbl="node3" presStyleIdx="0" presStyleCnt="2" custScaleY="27081" custLinFactNeighborY="-96904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n-AU"/>
        </a:p>
      </dgm:t>
    </dgm:pt>
    <dgm:pt modelId="{A5ABF4B3-F4D2-4266-A042-577BFFC2F8AE}" type="pres">
      <dgm:prSet presAssocID="{F9ECB2D7-BE11-4974-A868-FEF6CA9A56A0}" presName="parTransThree" presStyleCnt="0"/>
      <dgm:spPr/>
    </dgm:pt>
    <dgm:pt modelId="{85731A74-56EF-4316-BB20-498DE5910891}" type="pres">
      <dgm:prSet presAssocID="{F9ECB2D7-BE11-4974-A868-FEF6CA9A56A0}" presName="horzThree" presStyleCnt="0"/>
      <dgm:spPr/>
    </dgm:pt>
    <dgm:pt modelId="{BD9462D2-DA14-4EF0-A410-8FA5FE4772D2}" type="pres">
      <dgm:prSet presAssocID="{8FC1CE8C-1BCE-4D94-8A93-3F449FB71535}" presName="vertFour" presStyleCnt="0">
        <dgm:presLayoutVars>
          <dgm:chPref val="3"/>
        </dgm:presLayoutVars>
      </dgm:prSet>
      <dgm:spPr/>
    </dgm:pt>
    <dgm:pt modelId="{46759262-137E-4B6E-B23F-E069B108252C}" type="pres">
      <dgm:prSet presAssocID="{8FC1CE8C-1BCE-4D94-8A93-3F449FB71535}" presName="txFour" presStyleLbl="node4" presStyleIdx="0" presStyleCnt="5" custScaleX="115964" custScaleY="131725" custLinFactNeighborY="-18698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n-AU"/>
        </a:p>
      </dgm:t>
    </dgm:pt>
    <dgm:pt modelId="{49F20427-4A3A-4AD8-975E-EBE4AAC3CCB3}" type="pres">
      <dgm:prSet presAssocID="{8FC1CE8C-1BCE-4D94-8A93-3F449FB71535}" presName="horzFour" presStyleCnt="0"/>
      <dgm:spPr/>
    </dgm:pt>
    <dgm:pt modelId="{4DE752E4-9136-4012-A1A8-C2B2780DB0EC}" type="pres">
      <dgm:prSet presAssocID="{0F174A3E-AF27-4475-99D0-8698BB86F4E5}" presName="sibSpaceFour" presStyleCnt="0"/>
      <dgm:spPr/>
    </dgm:pt>
    <dgm:pt modelId="{3D988F39-36A9-4E87-88A5-668CD3DDA496}" type="pres">
      <dgm:prSet presAssocID="{22F2F5E4-D61E-441D-B809-3E0AB7B30B34}" presName="vertFour" presStyleCnt="0">
        <dgm:presLayoutVars>
          <dgm:chPref val="3"/>
        </dgm:presLayoutVars>
      </dgm:prSet>
      <dgm:spPr/>
    </dgm:pt>
    <dgm:pt modelId="{503BC6FE-05D3-4945-92C1-FEAA5CB414CB}" type="pres">
      <dgm:prSet presAssocID="{22F2F5E4-D61E-441D-B809-3E0AB7B30B34}" presName="txFour" presStyleLbl="node4" presStyleIdx="1" presStyleCnt="5" custScaleX="115964" custScaleY="131725" custLinFactNeighborY="-18698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n-AU"/>
        </a:p>
      </dgm:t>
    </dgm:pt>
    <dgm:pt modelId="{72B8D7EC-B3A8-44FD-8D91-65680A87392C}" type="pres">
      <dgm:prSet presAssocID="{22F2F5E4-D61E-441D-B809-3E0AB7B30B34}" presName="horzFour" presStyleCnt="0"/>
      <dgm:spPr/>
    </dgm:pt>
    <dgm:pt modelId="{C14C785D-5BB3-4D46-8CE8-A462419703BE}" type="pres">
      <dgm:prSet presAssocID="{43FF03C1-7451-434E-A33F-60876266069E}" presName="sibSpaceFour" presStyleCnt="0"/>
      <dgm:spPr/>
    </dgm:pt>
    <dgm:pt modelId="{35BFCB26-113D-4826-87F9-E2FF0639DDC8}" type="pres">
      <dgm:prSet presAssocID="{CA711AC6-5816-42F8-AC69-2E2090F4D0D5}" presName="vertFour" presStyleCnt="0">
        <dgm:presLayoutVars>
          <dgm:chPref val="3"/>
        </dgm:presLayoutVars>
      </dgm:prSet>
      <dgm:spPr/>
    </dgm:pt>
    <dgm:pt modelId="{796E7E12-E4D8-4503-9303-E981718166A2}" type="pres">
      <dgm:prSet presAssocID="{CA711AC6-5816-42F8-AC69-2E2090F4D0D5}" presName="txFour" presStyleLbl="node4" presStyleIdx="2" presStyleCnt="5" custScaleX="115964" custScaleY="131725" custLinFactNeighborY="-18698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n-AU"/>
        </a:p>
      </dgm:t>
    </dgm:pt>
    <dgm:pt modelId="{D8EB866D-6BF6-455E-8F0C-5719033A64FD}" type="pres">
      <dgm:prSet presAssocID="{CA711AC6-5816-42F8-AC69-2E2090F4D0D5}" presName="horzFour" presStyleCnt="0"/>
      <dgm:spPr/>
    </dgm:pt>
    <dgm:pt modelId="{0FC5D05C-5ECE-49BA-8CB9-A1F70823DAE0}" type="pres">
      <dgm:prSet presAssocID="{3B8846FF-9B5B-4B8C-9552-C09265E23EDA}" presName="sibSpaceFour" presStyleCnt="0"/>
      <dgm:spPr/>
    </dgm:pt>
    <dgm:pt modelId="{FE7AB910-3B9B-417C-9AF6-A0D5A2356B94}" type="pres">
      <dgm:prSet presAssocID="{7F35923D-5358-4C52-9197-47CBB4771094}" presName="vertFour" presStyleCnt="0">
        <dgm:presLayoutVars>
          <dgm:chPref val="3"/>
        </dgm:presLayoutVars>
      </dgm:prSet>
      <dgm:spPr/>
    </dgm:pt>
    <dgm:pt modelId="{9D98BD59-A08D-4293-BC0C-E4B0705C588E}" type="pres">
      <dgm:prSet presAssocID="{7F35923D-5358-4C52-9197-47CBB4771094}" presName="txFour" presStyleLbl="node4" presStyleIdx="3" presStyleCnt="5" custScaleX="115964" custScaleY="131725" custLinFactNeighborY="-18698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n-AU"/>
        </a:p>
      </dgm:t>
    </dgm:pt>
    <dgm:pt modelId="{62877787-7BE8-464B-AA6A-0B0835D7C100}" type="pres">
      <dgm:prSet presAssocID="{7F35923D-5358-4C52-9197-47CBB4771094}" presName="horzFour" presStyleCnt="0"/>
      <dgm:spPr/>
    </dgm:pt>
    <dgm:pt modelId="{99196C35-731E-4177-A9BF-4FB47C646ECD}" type="pres">
      <dgm:prSet presAssocID="{EC4EAA89-7697-4AC4-82D8-02A6625A30B5}" presName="sibSpaceFour" presStyleCnt="0"/>
      <dgm:spPr/>
    </dgm:pt>
    <dgm:pt modelId="{A03E83CC-A388-407B-AA46-8CC117D181FA}" type="pres">
      <dgm:prSet presAssocID="{AF2691C3-1BF0-47B0-8A2A-CBC4FA5F353B}" presName="vertFour" presStyleCnt="0">
        <dgm:presLayoutVars>
          <dgm:chPref val="3"/>
        </dgm:presLayoutVars>
      </dgm:prSet>
      <dgm:spPr/>
    </dgm:pt>
    <dgm:pt modelId="{B3BAD52E-9FBE-4651-B3E9-B26AD0839CA5}" type="pres">
      <dgm:prSet presAssocID="{AF2691C3-1BF0-47B0-8A2A-CBC4FA5F353B}" presName="txFour" presStyleLbl="node4" presStyleIdx="4" presStyleCnt="5" custScaleX="115964" custScaleY="131725" custLinFactNeighborY="-18698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n-AU"/>
        </a:p>
      </dgm:t>
    </dgm:pt>
    <dgm:pt modelId="{32C60E3B-35F5-4CFD-AE69-7F90E3DC7AA9}" type="pres">
      <dgm:prSet presAssocID="{AF2691C3-1BF0-47B0-8A2A-CBC4FA5F353B}" presName="horzFour" presStyleCnt="0"/>
      <dgm:spPr/>
    </dgm:pt>
    <dgm:pt modelId="{F11E2D9B-F5BF-46BB-AD45-7DEAB79899F7}" type="pres">
      <dgm:prSet presAssocID="{44D38CA4-6DEA-4E63-8DD8-490837FB859B}" presName="sibSpaceOne" presStyleCnt="0"/>
      <dgm:spPr/>
    </dgm:pt>
    <dgm:pt modelId="{B8FBFE4F-6443-46FD-853A-74476F719D71}" type="pres">
      <dgm:prSet presAssocID="{ED1015DB-82DC-43A0-9A6D-7267E30E782F}" presName="vertOne" presStyleCnt="0"/>
      <dgm:spPr/>
    </dgm:pt>
    <dgm:pt modelId="{93BEED83-BD46-4DCC-AB74-06A67BE4E9C2}" type="pres">
      <dgm:prSet presAssocID="{ED1015DB-82DC-43A0-9A6D-7267E30E782F}" presName="txOne" presStyleLbl="node0" presStyleIdx="2" presStyleCnt="3" custScaleX="97222" custScaleY="87483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n-AU"/>
        </a:p>
      </dgm:t>
    </dgm:pt>
    <dgm:pt modelId="{FA9D8D68-C9E4-4463-B947-EB4B91F31129}" type="pres">
      <dgm:prSet presAssocID="{ED1015DB-82DC-43A0-9A6D-7267E30E782F}" presName="parTransOne" presStyleCnt="0"/>
      <dgm:spPr/>
    </dgm:pt>
    <dgm:pt modelId="{2F6ADBBD-69EB-453F-A357-994E575485F7}" type="pres">
      <dgm:prSet presAssocID="{ED1015DB-82DC-43A0-9A6D-7267E30E782F}" presName="horzOne" presStyleCnt="0"/>
      <dgm:spPr/>
    </dgm:pt>
    <dgm:pt modelId="{0B0A3DF1-97AA-4F9A-84FC-904D63CEEFBC}" type="pres">
      <dgm:prSet presAssocID="{805983E5-DD82-42CB-A612-0374A358BC43}" presName="vertTwo" presStyleCnt="0"/>
      <dgm:spPr/>
    </dgm:pt>
    <dgm:pt modelId="{241A5068-62DB-4B36-AB44-A53BA4A13632}" type="pres">
      <dgm:prSet presAssocID="{805983E5-DD82-42CB-A612-0374A358BC43}" presName="txTwo" presStyleLbl="node2" presStyleIdx="2" presStyleCnt="3" custScaleX="97317" custScaleY="87483" custLinFactNeighborY="-48150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n-AU"/>
        </a:p>
      </dgm:t>
    </dgm:pt>
    <dgm:pt modelId="{8C2A0967-F0B3-4368-8E8E-B738C97D3F37}" type="pres">
      <dgm:prSet presAssocID="{805983E5-DD82-42CB-A612-0374A358BC43}" presName="parTransTwo" presStyleCnt="0"/>
      <dgm:spPr/>
    </dgm:pt>
    <dgm:pt modelId="{ABD43837-BF9A-4718-8706-14CE6240BC41}" type="pres">
      <dgm:prSet presAssocID="{805983E5-DD82-42CB-A612-0374A358BC43}" presName="horzTwo" presStyleCnt="0"/>
      <dgm:spPr/>
    </dgm:pt>
    <dgm:pt modelId="{A63344A4-C26F-417C-8044-8AE0927C34A1}" type="pres">
      <dgm:prSet presAssocID="{9260CFAD-8D73-41B2-87BB-C3D9752E1C2A}" presName="vertThree" presStyleCnt="0"/>
      <dgm:spPr/>
    </dgm:pt>
    <dgm:pt modelId="{E6E01CDE-1664-4C69-9E0C-8D861C06F766}" type="pres">
      <dgm:prSet presAssocID="{9260CFAD-8D73-41B2-87BB-C3D9752E1C2A}" presName="txThree" presStyleLbl="node3" presStyleIdx="1" presStyleCnt="2" custScaleX="234602" custScaleY="87483" custLinFactNeighborX="-1510" custLinFactNeighborY="-10336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n-AU"/>
        </a:p>
      </dgm:t>
    </dgm:pt>
    <dgm:pt modelId="{7FA4C5A1-2B31-4296-A351-E88FA3DE9867}" type="pres">
      <dgm:prSet presAssocID="{9260CFAD-8D73-41B2-87BB-C3D9752E1C2A}" presName="horzThree" presStyleCnt="0"/>
      <dgm:spPr/>
    </dgm:pt>
  </dgm:ptLst>
  <dgm:cxnLst>
    <dgm:cxn modelId="{DB8229B9-28AF-44D2-B1C0-09547F0F81D1}" srcId="{F9ECB2D7-BE11-4974-A868-FEF6CA9A56A0}" destId="{CA711AC6-5816-42F8-AC69-2E2090F4D0D5}" srcOrd="2" destOrd="0" parTransId="{7337E313-E9CF-4A2B-BAD5-DBF672F8A73E}" sibTransId="{3B8846FF-9B5B-4B8C-9552-C09265E23EDA}"/>
    <dgm:cxn modelId="{9936A28F-B6BA-47DE-A2EE-F82045F02EA9}" srcId="{F02C0683-CC7C-4C89-8125-0146E43C215A}" destId="{DF1028F3-07AA-485E-83B5-0DA773801384}" srcOrd="0" destOrd="0" parTransId="{6B96ED70-3225-4FA8-BF12-73CD9ABA982F}" sibTransId="{5EB9939A-2A34-4216-9962-03562FB2B85F}"/>
    <dgm:cxn modelId="{5F49383D-AF42-48FC-9B5E-818B83521CF8}" type="presOf" srcId="{8FC1CE8C-1BCE-4D94-8A93-3F449FB71535}" destId="{46759262-137E-4B6E-B23F-E069B108252C}" srcOrd="0" destOrd="0" presId="urn:microsoft.com/office/officeart/2005/8/layout/hierarchy4"/>
    <dgm:cxn modelId="{89C1C8A0-77DB-42CD-93B7-14F81F50E5BC}" type="presOf" srcId="{AF2691C3-1BF0-47B0-8A2A-CBC4FA5F353B}" destId="{B3BAD52E-9FBE-4651-B3E9-B26AD0839CA5}" srcOrd="0" destOrd="0" presId="urn:microsoft.com/office/officeart/2005/8/layout/hierarchy4"/>
    <dgm:cxn modelId="{674598AB-807D-49F5-BADE-1A19DB600318}" type="presOf" srcId="{22F2F5E4-D61E-441D-B809-3E0AB7B30B34}" destId="{503BC6FE-05D3-4945-92C1-FEAA5CB414CB}" srcOrd="0" destOrd="0" presId="urn:microsoft.com/office/officeart/2005/8/layout/hierarchy4"/>
    <dgm:cxn modelId="{E0459643-E032-4D93-8284-E0EDCE24335B}" srcId="{F9ECB2D7-BE11-4974-A868-FEF6CA9A56A0}" destId="{8FC1CE8C-1BCE-4D94-8A93-3F449FB71535}" srcOrd="0" destOrd="0" parTransId="{E3385527-9BDE-4874-AC2B-E9DEC3AE54ED}" sibTransId="{0F174A3E-AF27-4475-99D0-8698BB86F4E5}"/>
    <dgm:cxn modelId="{F5E428D5-8349-4632-B5B8-1905FB1CFBAA}" srcId="{F9ECB2D7-BE11-4974-A868-FEF6CA9A56A0}" destId="{22F2F5E4-D61E-441D-B809-3E0AB7B30B34}" srcOrd="1" destOrd="0" parTransId="{11AC5785-8BFE-4EAC-B8B9-4863160AC301}" sibTransId="{43FF03C1-7451-434E-A33F-60876266069E}"/>
    <dgm:cxn modelId="{AD8E659D-4680-45B8-B2A3-29154106E411}" srcId="{5F033451-3ABE-41FD-AEED-5007A20371C5}" destId="{F9ECB2D7-BE11-4974-A868-FEF6CA9A56A0}" srcOrd="0" destOrd="0" parTransId="{CF3AE52E-B285-4E3D-BEAD-409C271ADF5B}" sibTransId="{185CC5B0-04AC-4881-A4F6-30368564455C}"/>
    <dgm:cxn modelId="{D93B3A3F-F701-42CC-AC0C-A246B17227C4}" type="presOf" srcId="{9260CFAD-8D73-41B2-87BB-C3D9752E1C2A}" destId="{E6E01CDE-1664-4C69-9E0C-8D861C06F766}" srcOrd="0" destOrd="0" presId="urn:microsoft.com/office/officeart/2005/8/layout/hierarchy4"/>
    <dgm:cxn modelId="{444F1E79-BB10-4445-A1CF-EB065B383BDC}" srcId="{805983E5-DD82-42CB-A612-0374A358BC43}" destId="{9260CFAD-8D73-41B2-87BB-C3D9752E1C2A}" srcOrd="0" destOrd="0" parTransId="{DD984A35-26F9-4613-BEC1-F7834DD11005}" sibTransId="{EB7CFF04-974E-4B26-A30D-FC21ABE5CED7}"/>
    <dgm:cxn modelId="{EC240840-8160-41C6-A2E8-9B37DB353D72}" srcId="{F9ECB2D7-BE11-4974-A868-FEF6CA9A56A0}" destId="{AF2691C3-1BF0-47B0-8A2A-CBC4FA5F353B}" srcOrd="4" destOrd="0" parTransId="{64279EC3-67BA-4E18-B803-DF96ADCD3F8B}" sibTransId="{9D8F00FE-A322-43C7-890F-0E053D0638EB}"/>
    <dgm:cxn modelId="{99165A25-823C-44F3-B756-D68E551B670C}" srcId="{F9ECB2D7-BE11-4974-A868-FEF6CA9A56A0}" destId="{7F35923D-5358-4C52-9197-47CBB4771094}" srcOrd="3" destOrd="0" parTransId="{86902AED-A2B2-4D9B-830E-52667A266116}" sibTransId="{EC4EAA89-7697-4AC4-82D8-02A6625A30B5}"/>
    <dgm:cxn modelId="{9ED4A60E-8981-4790-AACF-3B42AB0BBCD9}" type="presOf" srcId="{F9ECB2D7-BE11-4974-A868-FEF6CA9A56A0}" destId="{A0A3A5B2-36BE-4819-884E-0BCBC266277D}" srcOrd="0" destOrd="0" presId="urn:microsoft.com/office/officeart/2005/8/layout/hierarchy4"/>
    <dgm:cxn modelId="{8EEED545-CCC2-4260-8381-7D2273655C79}" srcId="{5FA28FEB-C902-46AB-847F-8D72F8D03B45}" destId="{5F033451-3ABE-41FD-AEED-5007A20371C5}" srcOrd="0" destOrd="0" parTransId="{A5FBAC06-1A15-457D-8C50-0D7B41B69FE1}" sibTransId="{8EA297AB-EFF7-4ED0-A96A-681F02AD0F92}"/>
    <dgm:cxn modelId="{4046BF06-38AD-4D38-A865-A423158E95D0}" srcId="{2404087F-DAA5-4BF8-8178-B64801595FED}" destId="{F02C0683-CC7C-4C89-8125-0146E43C215A}" srcOrd="0" destOrd="0" parTransId="{89BFFF74-3D55-4458-84DD-EA5D7AAD9DF8}" sibTransId="{92464EE2-4F2C-4DBC-85CC-BB5ADCF20978}"/>
    <dgm:cxn modelId="{5CAF4316-D7F8-4580-8BC0-463D621D90A7}" srcId="{2404087F-DAA5-4BF8-8178-B64801595FED}" destId="{ED1015DB-82DC-43A0-9A6D-7267E30E782F}" srcOrd="2" destOrd="0" parTransId="{4FC7E85D-C113-4FF3-B732-334F8BA6B113}" sibTransId="{546127AA-BB67-4DC3-92EA-8845B4EA19DB}"/>
    <dgm:cxn modelId="{B93A127B-042D-4F8A-B6F1-032E4C4060CC}" srcId="{ED1015DB-82DC-43A0-9A6D-7267E30E782F}" destId="{805983E5-DD82-42CB-A612-0374A358BC43}" srcOrd="0" destOrd="0" parTransId="{F26F6C7E-4C2A-4AEA-8EA8-743996A3E243}" sibTransId="{EBAE8009-47E0-4A99-B5FC-B1785350A486}"/>
    <dgm:cxn modelId="{9A3E82DD-236B-46F0-96BF-7C0787AAA033}" type="presOf" srcId="{805983E5-DD82-42CB-A612-0374A358BC43}" destId="{241A5068-62DB-4B36-AB44-A53BA4A13632}" srcOrd="0" destOrd="0" presId="urn:microsoft.com/office/officeart/2005/8/layout/hierarchy4"/>
    <dgm:cxn modelId="{C5B5BCC3-69FC-45D9-B4CE-9F6FB311400F}" type="presOf" srcId="{5FA28FEB-C902-46AB-847F-8D72F8D03B45}" destId="{8C1D7027-8DCA-4E6D-B805-10022B82C6F6}" srcOrd="0" destOrd="0" presId="urn:microsoft.com/office/officeart/2005/8/layout/hierarchy4"/>
    <dgm:cxn modelId="{D5E06CC2-7F47-4593-947F-42D47035D339}" type="presOf" srcId="{5F033451-3ABE-41FD-AEED-5007A20371C5}" destId="{9337BBD3-E433-411B-B86B-45E9CB8CB67F}" srcOrd="0" destOrd="0" presId="urn:microsoft.com/office/officeart/2005/8/layout/hierarchy4"/>
    <dgm:cxn modelId="{8AE04429-2A71-4D61-8649-FC878A88E624}" type="presOf" srcId="{CA711AC6-5816-42F8-AC69-2E2090F4D0D5}" destId="{796E7E12-E4D8-4503-9303-E981718166A2}" srcOrd="0" destOrd="0" presId="urn:microsoft.com/office/officeart/2005/8/layout/hierarchy4"/>
    <dgm:cxn modelId="{2C32C500-BCD8-4E1B-A9B1-E6163B493FB1}" type="presOf" srcId="{7F35923D-5358-4C52-9197-47CBB4771094}" destId="{9D98BD59-A08D-4293-BC0C-E4B0705C588E}" srcOrd="0" destOrd="0" presId="urn:microsoft.com/office/officeart/2005/8/layout/hierarchy4"/>
    <dgm:cxn modelId="{0D93C83A-07C6-4DCB-A38A-F59BE102143B}" srcId="{2404087F-DAA5-4BF8-8178-B64801595FED}" destId="{5FA28FEB-C902-46AB-847F-8D72F8D03B45}" srcOrd="1" destOrd="0" parTransId="{6925AF44-00BC-483D-A198-789D0763D112}" sibTransId="{44D38CA4-6DEA-4E63-8DD8-490837FB859B}"/>
    <dgm:cxn modelId="{173E7E55-6FC5-4E90-99F8-97E3F0B48D27}" type="presOf" srcId="{ED1015DB-82DC-43A0-9A6D-7267E30E782F}" destId="{93BEED83-BD46-4DCC-AB74-06A67BE4E9C2}" srcOrd="0" destOrd="0" presId="urn:microsoft.com/office/officeart/2005/8/layout/hierarchy4"/>
    <dgm:cxn modelId="{82ED3FA1-4B33-4983-8090-988985A05696}" type="presOf" srcId="{2404087F-DAA5-4BF8-8178-B64801595FED}" destId="{6CF7067A-D4F5-481A-ACB3-548D4AAA8D59}" srcOrd="0" destOrd="0" presId="urn:microsoft.com/office/officeart/2005/8/layout/hierarchy4"/>
    <dgm:cxn modelId="{6ABD55E2-99F4-483B-AD32-ABE011F24471}" type="presOf" srcId="{DF1028F3-07AA-485E-83B5-0DA773801384}" destId="{D9881758-F7B7-4D5B-9706-A1973A017F77}" srcOrd="0" destOrd="0" presId="urn:microsoft.com/office/officeart/2005/8/layout/hierarchy4"/>
    <dgm:cxn modelId="{3719C4F2-9BC4-4332-9F95-BC2E904742DD}" type="presOf" srcId="{F02C0683-CC7C-4C89-8125-0146E43C215A}" destId="{4D59E4CB-0EF6-4A42-8B44-ED9E33C6B4E0}" srcOrd="0" destOrd="0" presId="urn:microsoft.com/office/officeart/2005/8/layout/hierarchy4"/>
    <dgm:cxn modelId="{B32AE07D-D99B-4293-A415-A32FDAD43CAF}" type="presParOf" srcId="{6CF7067A-D4F5-481A-ACB3-548D4AAA8D59}" destId="{A1D01975-03CD-40E4-BF0A-8D04997C1545}" srcOrd="0" destOrd="0" presId="urn:microsoft.com/office/officeart/2005/8/layout/hierarchy4"/>
    <dgm:cxn modelId="{CECCE3D3-C946-4FED-9FA0-8A0804CDA530}" type="presParOf" srcId="{A1D01975-03CD-40E4-BF0A-8D04997C1545}" destId="{4D59E4CB-0EF6-4A42-8B44-ED9E33C6B4E0}" srcOrd="0" destOrd="0" presId="urn:microsoft.com/office/officeart/2005/8/layout/hierarchy4"/>
    <dgm:cxn modelId="{F962CB6E-7055-438C-83F6-FBBA2B0366DF}" type="presParOf" srcId="{A1D01975-03CD-40E4-BF0A-8D04997C1545}" destId="{66380971-37A9-42EE-90E2-09D71420B3A3}" srcOrd="1" destOrd="0" presId="urn:microsoft.com/office/officeart/2005/8/layout/hierarchy4"/>
    <dgm:cxn modelId="{8D72C8BF-9187-48CA-A7CB-BC3CC03B4899}" type="presParOf" srcId="{A1D01975-03CD-40E4-BF0A-8D04997C1545}" destId="{DD48D466-9A70-41A4-B857-710D7F65F507}" srcOrd="2" destOrd="0" presId="urn:microsoft.com/office/officeart/2005/8/layout/hierarchy4"/>
    <dgm:cxn modelId="{BE6682E0-F0BC-4D73-84D8-A4683CFF1E82}" type="presParOf" srcId="{DD48D466-9A70-41A4-B857-710D7F65F507}" destId="{949B7B61-F49B-42FB-A661-561A734845D8}" srcOrd="0" destOrd="0" presId="urn:microsoft.com/office/officeart/2005/8/layout/hierarchy4"/>
    <dgm:cxn modelId="{EDB4E187-361E-4207-A2EC-310F9D19099E}" type="presParOf" srcId="{949B7B61-F49B-42FB-A661-561A734845D8}" destId="{D9881758-F7B7-4D5B-9706-A1973A017F77}" srcOrd="0" destOrd="0" presId="urn:microsoft.com/office/officeart/2005/8/layout/hierarchy4"/>
    <dgm:cxn modelId="{E0091B7A-4FD9-4F3F-ACE9-425BC05EC4C3}" type="presParOf" srcId="{949B7B61-F49B-42FB-A661-561A734845D8}" destId="{758E9A08-5B20-4C52-9C6D-7C618FE0B487}" srcOrd="1" destOrd="0" presId="urn:microsoft.com/office/officeart/2005/8/layout/hierarchy4"/>
    <dgm:cxn modelId="{D71D26BE-1DDD-407C-9DEE-0AE3BA8582CA}" type="presParOf" srcId="{6CF7067A-D4F5-481A-ACB3-548D4AAA8D59}" destId="{EEF5A1CC-A215-4378-AEC5-6400248BB235}" srcOrd="1" destOrd="0" presId="urn:microsoft.com/office/officeart/2005/8/layout/hierarchy4"/>
    <dgm:cxn modelId="{7F70C681-07DC-4F08-A564-6A27CF6B68E9}" type="presParOf" srcId="{6CF7067A-D4F5-481A-ACB3-548D4AAA8D59}" destId="{98CE091E-4AA6-4EED-9C21-27DCB8049F5D}" srcOrd="2" destOrd="0" presId="urn:microsoft.com/office/officeart/2005/8/layout/hierarchy4"/>
    <dgm:cxn modelId="{3F9D8631-1F2D-4C37-9AFE-1ECC8CBD002D}" type="presParOf" srcId="{98CE091E-4AA6-4EED-9C21-27DCB8049F5D}" destId="{8C1D7027-8DCA-4E6D-B805-10022B82C6F6}" srcOrd="0" destOrd="0" presId="urn:microsoft.com/office/officeart/2005/8/layout/hierarchy4"/>
    <dgm:cxn modelId="{7D1EEDAF-7BAA-4297-AE10-8FF1AE84408C}" type="presParOf" srcId="{98CE091E-4AA6-4EED-9C21-27DCB8049F5D}" destId="{F449146F-2633-4FC5-ADB7-2F59579EABF7}" srcOrd="1" destOrd="0" presId="urn:microsoft.com/office/officeart/2005/8/layout/hierarchy4"/>
    <dgm:cxn modelId="{8A81568D-666D-4AF7-80D4-E59A7180F6F1}" type="presParOf" srcId="{98CE091E-4AA6-4EED-9C21-27DCB8049F5D}" destId="{7D7CBAC1-8F9F-45D9-A6E8-303CDB0DF14A}" srcOrd="2" destOrd="0" presId="urn:microsoft.com/office/officeart/2005/8/layout/hierarchy4"/>
    <dgm:cxn modelId="{41A09AE9-0C41-42C5-9193-5DBF6475F752}" type="presParOf" srcId="{7D7CBAC1-8F9F-45D9-A6E8-303CDB0DF14A}" destId="{E150C6FE-00EB-45F9-8073-84829F74447E}" srcOrd="0" destOrd="0" presId="urn:microsoft.com/office/officeart/2005/8/layout/hierarchy4"/>
    <dgm:cxn modelId="{56F2233F-5A00-4139-999D-3F9ECFE20E03}" type="presParOf" srcId="{E150C6FE-00EB-45F9-8073-84829F74447E}" destId="{9337BBD3-E433-411B-B86B-45E9CB8CB67F}" srcOrd="0" destOrd="0" presId="urn:microsoft.com/office/officeart/2005/8/layout/hierarchy4"/>
    <dgm:cxn modelId="{B28C79D4-7709-4140-94E5-4BC0D69ABA0E}" type="presParOf" srcId="{E150C6FE-00EB-45F9-8073-84829F74447E}" destId="{981DA790-FCB5-4F79-9344-4218813C1D66}" srcOrd="1" destOrd="0" presId="urn:microsoft.com/office/officeart/2005/8/layout/hierarchy4"/>
    <dgm:cxn modelId="{2EEA2CC1-4D6B-413B-A6AC-66EDA140F042}" type="presParOf" srcId="{E150C6FE-00EB-45F9-8073-84829F74447E}" destId="{9F87EBBE-8606-47BE-8D9D-C0899B8F00C0}" srcOrd="2" destOrd="0" presId="urn:microsoft.com/office/officeart/2005/8/layout/hierarchy4"/>
    <dgm:cxn modelId="{1FE19677-6604-43DA-8DD2-560297AA6A32}" type="presParOf" srcId="{9F87EBBE-8606-47BE-8D9D-C0899B8F00C0}" destId="{C77ECA6D-83A9-4562-8432-DA56A36497AD}" srcOrd="0" destOrd="0" presId="urn:microsoft.com/office/officeart/2005/8/layout/hierarchy4"/>
    <dgm:cxn modelId="{D35EB4BC-43A9-4C66-8915-43573A9EA70D}" type="presParOf" srcId="{C77ECA6D-83A9-4562-8432-DA56A36497AD}" destId="{A0A3A5B2-36BE-4819-884E-0BCBC266277D}" srcOrd="0" destOrd="0" presId="urn:microsoft.com/office/officeart/2005/8/layout/hierarchy4"/>
    <dgm:cxn modelId="{641C72E2-EAC9-4AA9-831E-44080AFE390F}" type="presParOf" srcId="{C77ECA6D-83A9-4562-8432-DA56A36497AD}" destId="{A5ABF4B3-F4D2-4266-A042-577BFFC2F8AE}" srcOrd="1" destOrd="0" presId="urn:microsoft.com/office/officeart/2005/8/layout/hierarchy4"/>
    <dgm:cxn modelId="{FDD88B1D-44B4-48D0-8B1C-7C07CA1338F2}" type="presParOf" srcId="{C77ECA6D-83A9-4562-8432-DA56A36497AD}" destId="{85731A74-56EF-4316-BB20-498DE5910891}" srcOrd="2" destOrd="0" presId="urn:microsoft.com/office/officeart/2005/8/layout/hierarchy4"/>
    <dgm:cxn modelId="{56E3ADF6-08DB-4D29-8FCF-3EDAF659C198}" type="presParOf" srcId="{85731A74-56EF-4316-BB20-498DE5910891}" destId="{BD9462D2-DA14-4EF0-A410-8FA5FE4772D2}" srcOrd="0" destOrd="0" presId="urn:microsoft.com/office/officeart/2005/8/layout/hierarchy4"/>
    <dgm:cxn modelId="{8C148DCC-4777-4D8B-82BA-84C5CD8C6C1E}" type="presParOf" srcId="{BD9462D2-DA14-4EF0-A410-8FA5FE4772D2}" destId="{46759262-137E-4B6E-B23F-E069B108252C}" srcOrd="0" destOrd="0" presId="urn:microsoft.com/office/officeart/2005/8/layout/hierarchy4"/>
    <dgm:cxn modelId="{2B6A6E89-6B0B-43EA-A288-4A5122A4C8B9}" type="presParOf" srcId="{BD9462D2-DA14-4EF0-A410-8FA5FE4772D2}" destId="{49F20427-4A3A-4AD8-975E-EBE4AAC3CCB3}" srcOrd="1" destOrd="0" presId="urn:microsoft.com/office/officeart/2005/8/layout/hierarchy4"/>
    <dgm:cxn modelId="{801FAC8C-9A96-4FBC-91C8-4F3A9E138970}" type="presParOf" srcId="{85731A74-56EF-4316-BB20-498DE5910891}" destId="{4DE752E4-9136-4012-A1A8-C2B2780DB0EC}" srcOrd="1" destOrd="0" presId="urn:microsoft.com/office/officeart/2005/8/layout/hierarchy4"/>
    <dgm:cxn modelId="{4316B85F-F3AA-4339-881E-B4ECD02AE7AA}" type="presParOf" srcId="{85731A74-56EF-4316-BB20-498DE5910891}" destId="{3D988F39-36A9-4E87-88A5-668CD3DDA496}" srcOrd="2" destOrd="0" presId="urn:microsoft.com/office/officeart/2005/8/layout/hierarchy4"/>
    <dgm:cxn modelId="{25F38FA3-1CBB-4D01-8C9D-C6A618ED8605}" type="presParOf" srcId="{3D988F39-36A9-4E87-88A5-668CD3DDA496}" destId="{503BC6FE-05D3-4945-92C1-FEAA5CB414CB}" srcOrd="0" destOrd="0" presId="urn:microsoft.com/office/officeart/2005/8/layout/hierarchy4"/>
    <dgm:cxn modelId="{E45CE8FF-F5E2-4FF8-8B18-D0844D67B21C}" type="presParOf" srcId="{3D988F39-36A9-4E87-88A5-668CD3DDA496}" destId="{72B8D7EC-B3A8-44FD-8D91-65680A87392C}" srcOrd="1" destOrd="0" presId="urn:microsoft.com/office/officeart/2005/8/layout/hierarchy4"/>
    <dgm:cxn modelId="{17862E6B-FC09-4177-AADD-36C43C90933C}" type="presParOf" srcId="{85731A74-56EF-4316-BB20-498DE5910891}" destId="{C14C785D-5BB3-4D46-8CE8-A462419703BE}" srcOrd="3" destOrd="0" presId="urn:microsoft.com/office/officeart/2005/8/layout/hierarchy4"/>
    <dgm:cxn modelId="{9777952A-BD15-4A22-AFB3-07464F639EFB}" type="presParOf" srcId="{85731A74-56EF-4316-BB20-498DE5910891}" destId="{35BFCB26-113D-4826-87F9-E2FF0639DDC8}" srcOrd="4" destOrd="0" presId="urn:microsoft.com/office/officeart/2005/8/layout/hierarchy4"/>
    <dgm:cxn modelId="{CCD3A14D-3C7B-4057-92A2-493FB996099A}" type="presParOf" srcId="{35BFCB26-113D-4826-87F9-E2FF0639DDC8}" destId="{796E7E12-E4D8-4503-9303-E981718166A2}" srcOrd="0" destOrd="0" presId="urn:microsoft.com/office/officeart/2005/8/layout/hierarchy4"/>
    <dgm:cxn modelId="{D7F1E521-5D41-474E-A2E7-6710932FA867}" type="presParOf" srcId="{35BFCB26-113D-4826-87F9-E2FF0639DDC8}" destId="{D8EB866D-6BF6-455E-8F0C-5719033A64FD}" srcOrd="1" destOrd="0" presId="urn:microsoft.com/office/officeart/2005/8/layout/hierarchy4"/>
    <dgm:cxn modelId="{524E68A3-7751-441F-800B-224CC070DF79}" type="presParOf" srcId="{85731A74-56EF-4316-BB20-498DE5910891}" destId="{0FC5D05C-5ECE-49BA-8CB9-A1F70823DAE0}" srcOrd="5" destOrd="0" presId="urn:microsoft.com/office/officeart/2005/8/layout/hierarchy4"/>
    <dgm:cxn modelId="{EFC5AEF4-67C4-47F7-96C2-DCEF3803DFDF}" type="presParOf" srcId="{85731A74-56EF-4316-BB20-498DE5910891}" destId="{FE7AB910-3B9B-417C-9AF6-A0D5A2356B94}" srcOrd="6" destOrd="0" presId="urn:microsoft.com/office/officeart/2005/8/layout/hierarchy4"/>
    <dgm:cxn modelId="{A947DF2F-868B-4AA0-A947-825F32762D7D}" type="presParOf" srcId="{FE7AB910-3B9B-417C-9AF6-A0D5A2356B94}" destId="{9D98BD59-A08D-4293-BC0C-E4B0705C588E}" srcOrd="0" destOrd="0" presId="urn:microsoft.com/office/officeart/2005/8/layout/hierarchy4"/>
    <dgm:cxn modelId="{89152C6A-C655-4C89-A0DD-BC8479F833A5}" type="presParOf" srcId="{FE7AB910-3B9B-417C-9AF6-A0D5A2356B94}" destId="{62877787-7BE8-464B-AA6A-0B0835D7C100}" srcOrd="1" destOrd="0" presId="urn:microsoft.com/office/officeart/2005/8/layout/hierarchy4"/>
    <dgm:cxn modelId="{FAEC9888-4F06-4848-BE49-B5E52D39B689}" type="presParOf" srcId="{85731A74-56EF-4316-BB20-498DE5910891}" destId="{99196C35-731E-4177-A9BF-4FB47C646ECD}" srcOrd="7" destOrd="0" presId="urn:microsoft.com/office/officeart/2005/8/layout/hierarchy4"/>
    <dgm:cxn modelId="{91306068-50F1-4739-A391-47CB686FDBD8}" type="presParOf" srcId="{85731A74-56EF-4316-BB20-498DE5910891}" destId="{A03E83CC-A388-407B-AA46-8CC117D181FA}" srcOrd="8" destOrd="0" presId="urn:microsoft.com/office/officeart/2005/8/layout/hierarchy4"/>
    <dgm:cxn modelId="{D1CEE491-F3A6-41C3-9FFF-87ECBB7A0740}" type="presParOf" srcId="{A03E83CC-A388-407B-AA46-8CC117D181FA}" destId="{B3BAD52E-9FBE-4651-B3E9-B26AD0839CA5}" srcOrd="0" destOrd="0" presId="urn:microsoft.com/office/officeart/2005/8/layout/hierarchy4"/>
    <dgm:cxn modelId="{702CBC08-0198-46F3-8ED5-738B14F01FE5}" type="presParOf" srcId="{A03E83CC-A388-407B-AA46-8CC117D181FA}" destId="{32C60E3B-35F5-4CFD-AE69-7F90E3DC7AA9}" srcOrd="1" destOrd="0" presId="urn:microsoft.com/office/officeart/2005/8/layout/hierarchy4"/>
    <dgm:cxn modelId="{6D0AEBC9-B27F-46BA-98C5-FE665990A59C}" type="presParOf" srcId="{6CF7067A-D4F5-481A-ACB3-548D4AAA8D59}" destId="{F11E2D9B-F5BF-46BB-AD45-7DEAB79899F7}" srcOrd="3" destOrd="0" presId="urn:microsoft.com/office/officeart/2005/8/layout/hierarchy4"/>
    <dgm:cxn modelId="{061EBC0B-34C7-40EC-9804-42B02AB923D1}" type="presParOf" srcId="{6CF7067A-D4F5-481A-ACB3-548D4AAA8D59}" destId="{B8FBFE4F-6443-46FD-853A-74476F719D71}" srcOrd="4" destOrd="0" presId="urn:microsoft.com/office/officeart/2005/8/layout/hierarchy4"/>
    <dgm:cxn modelId="{FBA95AC8-D726-4C8B-B352-BA783B2AB87B}" type="presParOf" srcId="{B8FBFE4F-6443-46FD-853A-74476F719D71}" destId="{93BEED83-BD46-4DCC-AB74-06A67BE4E9C2}" srcOrd="0" destOrd="0" presId="urn:microsoft.com/office/officeart/2005/8/layout/hierarchy4"/>
    <dgm:cxn modelId="{4AFE1908-1292-4B25-8969-3B9D78F7E871}" type="presParOf" srcId="{B8FBFE4F-6443-46FD-853A-74476F719D71}" destId="{FA9D8D68-C9E4-4463-B947-EB4B91F31129}" srcOrd="1" destOrd="0" presId="urn:microsoft.com/office/officeart/2005/8/layout/hierarchy4"/>
    <dgm:cxn modelId="{8D0A342D-4353-4154-94DB-33D770524316}" type="presParOf" srcId="{B8FBFE4F-6443-46FD-853A-74476F719D71}" destId="{2F6ADBBD-69EB-453F-A357-994E575485F7}" srcOrd="2" destOrd="0" presId="urn:microsoft.com/office/officeart/2005/8/layout/hierarchy4"/>
    <dgm:cxn modelId="{A15AFB34-C057-41A6-94B1-0A5D7CC3D782}" type="presParOf" srcId="{2F6ADBBD-69EB-453F-A357-994E575485F7}" destId="{0B0A3DF1-97AA-4F9A-84FC-904D63CEEFBC}" srcOrd="0" destOrd="0" presId="urn:microsoft.com/office/officeart/2005/8/layout/hierarchy4"/>
    <dgm:cxn modelId="{B6AB8495-EC93-460C-8557-FBE4DED76ABF}" type="presParOf" srcId="{0B0A3DF1-97AA-4F9A-84FC-904D63CEEFBC}" destId="{241A5068-62DB-4B36-AB44-A53BA4A13632}" srcOrd="0" destOrd="0" presId="urn:microsoft.com/office/officeart/2005/8/layout/hierarchy4"/>
    <dgm:cxn modelId="{0AACC295-9DD6-4657-965E-96845B79C24F}" type="presParOf" srcId="{0B0A3DF1-97AA-4F9A-84FC-904D63CEEFBC}" destId="{8C2A0967-F0B3-4368-8E8E-B738C97D3F37}" srcOrd="1" destOrd="0" presId="urn:microsoft.com/office/officeart/2005/8/layout/hierarchy4"/>
    <dgm:cxn modelId="{4E8273B3-3A5A-4488-AED7-8585A8083B83}" type="presParOf" srcId="{0B0A3DF1-97AA-4F9A-84FC-904D63CEEFBC}" destId="{ABD43837-BF9A-4718-8706-14CE6240BC41}" srcOrd="2" destOrd="0" presId="urn:microsoft.com/office/officeart/2005/8/layout/hierarchy4"/>
    <dgm:cxn modelId="{AAC32258-CE94-4986-92F4-A617016EBC3B}" type="presParOf" srcId="{ABD43837-BF9A-4718-8706-14CE6240BC41}" destId="{A63344A4-C26F-417C-8044-8AE0927C34A1}" srcOrd="0" destOrd="0" presId="urn:microsoft.com/office/officeart/2005/8/layout/hierarchy4"/>
    <dgm:cxn modelId="{08C89C65-E22B-49FC-A9A5-D086D7771E5A}" type="presParOf" srcId="{A63344A4-C26F-417C-8044-8AE0927C34A1}" destId="{E6E01CDE-1664-4C69-9E0C-8D861C06F766}" srcOrd="0" destOrd="0" presId="urn:microsoft.com/office/officeart/2005/8/layout/hierarchy4"/>
    <dgm:cxn modelId="{81C73E8E-9940-4348-AB98-5336E1B9CECC}" type="presParOf" srcId="{A63344A4-C26F-417C-8044-8AE0927C34A1}" destId="{7FA4C5A1-2B31-4296-A351-E88FA3DE9867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D59E4CB-0EF6-4A42-8B44-ED9E33C6B4E0}">
      <dsp:nvSpPr>
        <dsp:cNvPr id="0" name=""/>
        <dsp:cNvSpPr/>
      </dsp:nvSpPr>
      <dsp:spPr>
        <a:xfrm>
          <a:off x="35311" y="28574"/>
          <a:ext cx="791996" cy="1099129"/>
        </a:xfrm>
        <a:prstGeom prst="rect">
          <a:avLst/>
        </a:prstGeom>
        <a:solidFill>
          <a:srgbClr val="497594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000" kern="1200" dirty="0" smtClean="0"/>
            <a:t>All staff access</a:t>
          </a:r>
        </a:p>
      </dsp:txBody>
      <dsp:txXfrm>
        <a:off x="35311" y="28574"/>
        <a:ext cx="791996" cy="1099129"/>
      </dsp:txXfrm>
    </dsp:sp>
    <dsp:sp modelId="{D9881758-F7B7-4D5B-9706-A1973A017F77}">
      <dsp:nvSpPr>
        <dsp:cNvPr id="0" name=""/>
        <dsp:cNvSpPr/>
      </dsp:nvSpPr>
      <dsp:spPr>
        <a:xfrm>
          <a:off x="34577" y="1153799"/>
          <a:ext cx="796784" cy="1877917"/>
        </a:xfrm>
        <a:prstGeom prst="rect">
          <a:avLst/>
        </a:prstGeom>
        <a:solidFill>
          <a:srgbClr val="6EBB1F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000" kern="1200" dirty="0" smtClean="0"/>
            <a:t>Content reviewed annually and updated for currency</a:t>
          </a:r>
        </a:p>
      </dsp:txBody>
      <dsp:txXfrm>
        <a:off x="34577" y="1153799"/>
        <a:ext cx="796784" cy="1877917"/>
      </dsp:txXfrm>
    </dsp:sp>
    <dsp:sp modelId="{8C1D7027-8DCA-4E6D-B805-10022B82C6F6}">
      <dsp:nvSpPr>
        <dsp:cNvPr id="0" name=""/>
        <dsp:cNvSpPr/>
      </dsp:nvSpPr>
      <dsp:spPr>
        <a:xfrm>
          <a:off x="905460" y="0"/>
          <a:ext cx="3708863" cy="556972"/>
        </a:xfrm>
        <a:prstGeom prst="rect">
          <a:avLst/>
        </a:prstGeom>
        <a:solidFill>
          <a:srgbClr val="6EBB1F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000" kern="1200" dirty="0" smtClean="0"/>
            <a:t>Fixed annual price</a:t>
          </a:r>
        </a:p>
      </dsp:txBody>
      <dsp:txXfrm>
        <a:off x="905460" y="0"/>
        <a:ext cx="3708863" cy="556972"/>
      </dsp:txXfrm>
    </dsp:sp>
    <dsp:sp modelId="{9337BBD3-E433-411B-B86B-45E9CB8CB67F}">
      <dsp:nvSpPr>
        <dsp:cNvPr id="0" name=""/>
        <dsp:cNvSpPr/>
      </dsp:nvSpPr>
      <dsp:spPr>
        <a:xfrm>
          <a:off x="907271" y="599802"/>
          <a:ext cx="3705241" cy="556357"/>
        </a:xfrm>
        <a:prstGeom prst="rect">
          <a:avLst/>
        </a:prstGeom>
        <a:solidFill>
          <a:schemeClr val="accent3">
            <a:shade val="8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000" kern="1200" dirty="0" smtClean="0"/>
            <a:t>Fixed multi-year contract options</a:t>
          </a:r>
        </a:p>
      </dsp:txBody>
      <dsp:txXfrm>
        <a:off x="907271" y="599802"/>
        <a:ext cx="3705241" cy="556357"/>
      </dsp:txXfrm>
    </dsp:sp>
    <dsp:sp modelId="{A0A3A5B2-36BE-4819-884E-0BCBC266277D}">
      <dsp:nvSpPr>
        <dsp:cNvPr id="0" name=""/>
        <dsp:cNvSpPr/>
      </dsp:nvSpPr>
      <dsp:spPr>
        <a:xfrm>
          <a:off x="910888" y="1236072"/>
          <a:ext cx="3698008" cy="297655"/>
        </a:xfrm>
        <a:prstGeom prst="rect">
          <a:avLst/>
        </a:prstGeom>
        <a:solidFill>
          <a:srgbClr val="E4EAEE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000" kern="1200" dirty="0" smtClean="0">
              <a:solidFill>
                <a:schemeClr val="tx1">
                  <a:lumMod val="65000"/>
                  <a:lumOff val="35000"/>
                </a:schemeClr>
              </a:solidFill>
            </a:rPr>
            <a:t>Content access and development schedule:</a:t>
          </a:r>
        </a:p>
      </dsp:txBody>
      <dsp:txXfrm>
        <a:off x="910888" y="1236072"/>
        <a:ext cx="3698008" cy="297655"/>
      </dsp:txXfrm>
    </dsp:sp>
    <dsp:sp modelId="{46759262-137E-4B6E-B23F-E069B108252C}">
      <dsp:nvSpPr>
        <dsp:cNvPr id="0" name=""/>
        <dsp:cNvSpPr/>
      </dsp:nvSpPr>
      <dsp:spPr>
        <a:xfrm>
          <a:off x="918100" y="1561918"/>
          <a:ext cx="726196" cy="1447828"/>
        </a:xfrm>
        <a:prstGeom prst="rect">
          <a:avLst/>
        </a:prstGeom>
        <a:solidFill>
          <a:srgbClr val="E4EAEE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000" kern="1200" dirty="0" smtClean="0">
              <a:solidFill>
                <a:schemeClr val="tx1">
                  <a:lumMod val="65000"/>
                  <a:lumOff val="35000"/>
                </a:schemeClr>
              </a:solidFill>
            </a:rPr>
            <a:t>Contract entry: access to all existing NDS content</a:t>
          </a:r>
        </a:p>
      </dsp:txBody>
      <dsp:txXfrm>
        <a:off x="918100" y="1561918"/>
        <a:ext cx="726196" cy="1447828"/>
      </dsp:txXfrm>
    </dsp:sp>
    <dsp:sp modelId="{503BC6FE-05D3-4945-92C1-FEAA5CB414CB}">
      <dsp:nvSpPr>
        <dsp:cNvPr id="0" name=""/>
        <dsp:cNvSpPr/>
      </dsp:nvSpPr>
      <dsp:spPr>
        <a:xfrm>
          <a:off x="1657447" y="1561918"/>
          <a:ext cx="726196" cy="1447828"/>
        </a:xfrm>
        <a:prstGeom prst="rect">
          <a:avLst/>
        </a:prstGeom>
        <a:solidFill>
          <a:srgbClr val="E4EAEE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000" kern="1200" dirty="0" smtClean="0">
              <a:solidFill>
                <a:schemeClr val="tx1">
                  <a:lumMod val="65000"/>
                  <a:lumOff val="35000"/>
                </a:schemeClr>
              </a:solidFill>
            </a:rPr>
            <a:t>Year 1: additional 20-25 assets to be added to library</a:t>
          </a:r>
        </a:p>
      </dsp:txBody>
      <dsp:txXfrm>
        <a:off x="1657447" y="1561918"/>
        <a:ext cx="726196" cy="1447828"/>
      </dsp:txXfrm>
    </dsp:sp>
    <dsp:sp modelId="{796E7E12-E4D8-4503-9303-E981718166A2}">
      <dsp:nvSpPr>
        <dsp:cNvPr id="0" name=""/>
        <dsp:cNvSpPr/>
      </dsp:nvSpPr>
      <dsp:spPr>
        <a:xfrm>
          <a:off x="2396794" y="1561918"/>
          <a:ext cx="726196" cy="1447828"/>
        </a:xfrm>
        <a:prstGeom prst="rect">
          <a:avLst/>
        </a:prstGeom>
        <a:solidFill>
          <a:srgbClr val="E4EAEE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000" kern="1200" dirty="0" smtClean="0">
              <a:solidFill>
                <a:schemeClr val="tx1">
                  <a:lumMod val="65000"/>
                  <a:lumOff val="35000"/>
                </a:schemeClr>
              </a:solidFill>
            </a:rPr>
            <a:t>Year 2: additional 15 assets to be added to library</a:t>
          </a:r>
        </a:p>
      </dsp:txBody>
      <dsp:txXfrm>
        <a:off x="2396794" y="1561918"/>
        <a:ext cx="726196" cy="1447828"/>
      </dsp:txXfrm>
    </dsp:sp>
    <dsp:sp modelId="{9D98BD59-A08D-4293-BC0C-E4B0705C588E}">
      <dsp:nvSpPr>
        <dsp:cNvPr id="0" name=""/>
        <dsp:cNvSpPr/>
      </dsp:nvSpPr>
      <dsp:spPr>
        <a:xfrm>
          <a:off x="3136140" y="1561918"/>
          <a:ext cx="726196" cy="1447828"/>
        </a:xfrm>
        <a:prstGeom prst="rect">
          <a:avLst/>
        </a:prstGeom>
        <a:solidFill>
          <a:srgbClr val="E4EAEE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000" kern="1200" dirty="0" smtClean="0">
              <a:solidFill>
                <a:schemeClr val="tx1">
                  <a:lumMod val="65000"/>
                  <a:lumOff val="35000"/>
                </a:schemeClr>
              </a:solidFill>
            </a:rPr>
            <a:t>Year 3: additional 15 assets to be added to library</a:t>
          </a:r>
        </a:p>
      </dsp:txBody>
      <dsp:txXfrm>
        <a:off x="3136140" y="1561918"/>
        <a:ext cx="726196" cy="1447828"/>
      </dsp:txXfrm>
    </dsp:sp>
    <dsp:sp modelId="{B3BAD52E-9FBE-4651-B3E9-B26AD0839CA5}">
      <dsp:nvSpPr>
        <dsp:cNvPr id="0" name=""/>
        <dsp:cNvSpPr/>
      </dsp:nvSpPr>
      <dsp:spPr>
        <a:xfrm>
          <a:off x="3875487" y="1561918"/>
          <a:ext cx="726196" cy="1447828"/>
        </a:xfrm>
        <a:prstGeom prst="rect">
          <a:avLst/>
        </a:prstGeom>
        <a:solidFill>
          <a:srgbClr val="E4EAEE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000" kern="1200" dirty="0" smtClean="0">
              <a:solidFill>
                <a:schemeClr val="tx1">
                  <a:lumMod val="65000"/>
                  <a:lumOff val="35000"/>
                </a:schemeClr>
              </a:solidFill>
            </a:rPr>
            <a:t>Year 4: additional 10 assets to be added to library</a:t>
          </a:r>
        </a:p>
      </dsp:txBody>
      <dsp:txXfrm>
        <a:off x="3875487" y="1561918"/>
        <a:ext cx="726196" cy="1447828"/>
      </dsp:txXfrm>
    </dsp:sp>
    <dsp:sp modelId="{93BEED83-BD46-4DCC-AB74-06A67BE4E9C2}">
      <dsp:nvSpPr>
        <dsp:cNvPr id="0" name=""/>
        <dsp:cNvSpPr/>
      </dsp:nvSpPr>
      <dsp:spPr>
        <a:xfrm>
          <a:off x="4740075" y="377"/>
          <a:ext cx="1438127" cy="961551"/>
        </a:xfrm>
        <a:prstGeom prst="rect">
          <a:avLst/>
        </a:prstGeom>
        <a:solidFill>
          <a:schemeClr val="accent3">
            <a:shade val="6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000" kern="1200" dirty="0" smtClean="0"/>
            <a:t>NDS member consultation on topic development</a:t>
          </a:r>
        </a:p>
      </dsp:txBody>
      <dsp:txXfrm>
        <a:off x="4740075" y="377"/>
        <a:ext cx="1438127" cy="961551"/>
      </dsp:txXfrm>
    </dsp:sp>
    <dsp:sp modelId="{241A5068-62DB-4B36-AB44-A53BA4A13632}">
      <dsp:nvSpPr>
        <dsp:cNvPr id="0" name=""/>
        <dsp:cNvSpPr/>
      </dsp:nvSpPr>
      <dsp:spPr>
        <a:xfrm>
          <a:off x="4740076" y="1023469"/>
          <a:ext cx="1438126" cy="961551"/>
        </a:xfrm>
        <a:prstGeom prst="rect">
          <a:avLst/>
        </a:prstGeom>
        <a:solidFill>
          <a:schemeClr val="accent3">
            <a:shade val="8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000" kern="1200" dirty="0" smtClean="0"/>
            <a:t>Staff access via NDS Learning Portal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000" kern="1200" dirty="0" smtClean="0"/>
            <a:t>or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000" kern="1200" dirty="0" smtClean="0"/>
            <a:t>SCORM packages sent for in-house LMS</a:t>
          </a:r>
        </a:p>
      </dsp:txBody>
      <dsp:txXfrm>
        <a:off x="4740076" y="1023469"/>
        <a:ext cx="1438126" cy="961551"/>
      </dsp:txXfrm>
    </dsp:sp>
    <dsp:sp modelId="{E6E01CDE-1664-4C69-9E0C-8D861C06F766}">
      <dsp:nvSpPr>
        <dsp:cNvPr id="0" name=""/>
        <dsp:cNvSpPr/>
      </dsp:nvSpPr>
      <dsp:spPr>
        <a:xfrm>
          <a:off x="4710740" y="2047255"/>
          <a:ext cx="1477775" cy="961551"/>
        </a:xfrm>
        <a:prstGeom prst="rect">
          <a:avLst/>
        </a:prstGeom>
        <a:solidFill>
          <a:srgbClr val="497594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000" kern="1200" dirty="0" smtClean="0"/>
            <a:t>Monthly ‘learning activity’ report</a:t>
          </a:r>
          <a:endParaRPr lang="en-AU" sz="1000" kern="1200" dirty="0"/>
        </a:p>
      </dsp:txBody>
      <dsp:txXfrm>
        <a:off x="4710740" y="2047255"/>
        <a:ext cx="1477775" cy="96155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70F6D-B5D2-4D9A-B022-60748FA3F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73C8E910.dotm</Template>
  <TotalTime>7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Jenkins</dc:creator>
  <cp:lastModifiedBy>Indre McGlinn</cp:lastModifiedBy>
  <cp:revision>4</cp:revision>
  <cp:lastPrinted>2017-11-19T22:49:00Z</cp:lastPrinted>
  <dcterms:created xsi:type="dcterms:W3CDTF">2017-11-22T05:43:00Z</dcterms:created>
  <dcterms:modified xsi:type="dcterms:W3CDTF">2017-11-22T05:50:00Z</dcterms:modified>
</cp:coreProperties>
</file>