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5" w:rsidRPr="003437D0" w:rsidRDefault="00B34BB0">
      <w:pPr>
        <w:rPr>
          <w:rFonts w:ascii="Arial" w:hAnsi="Arial" w:cs="Arial"/>
          <w:b/>
          <w:sz w:val="32"/>
          <w:szCs w:val="32"/>
        </w:rPr>
      </w:pPr>
      <w:r w:rsidRPr="003437D0">
        <w:rPr>
          <w:rFonts w:ascii="Arial" w:hAnsi="Arial" w:cs="Arial"/>
          <w:b/>
          <w:sz w:val="32"/>
          <w:szCs w:val="32"/>
        </w:rPr>
        <w:t>BuyAbility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</w:p>
    <w:p w:rsidR="00B34BB0" w:rsidRPr="003437D0" w:rsidRDefault="00B34BB0">
      <w:pPr>
        <w:rPr>
          <w:rFonts w:ascii="Arial" w:hAnsi="Arial" w:cs="Arial"/>
          <w:b/>
          <w:sz w:val="24"/>
          <w:szCs w:val="24"/>
        </w:rPr>
      </w:pPr>
      <w:r w:rsidRPr="003437D0">
        <w:rPr>
          <w:rFonts w:ascii="Arial" w:hAnsi="Arial" w:cs="Arial"/>
          <w:b/>
          <w:sz w:val="24"/>
          <w:szCs w:val="24"/>
        </w:rPr>
        <w:t>Registration – you will receive regular email updates on the campaign’s progress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Name: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Organisation: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Phone: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Email: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Address: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</w:p>
    <w:p w:rsidR="00B34BB0" w:rsidRPr="003437D0" w:rsidRDefault="00B34BB0">
      <w:pPr>
        <w:rPr>
          <w:rFonts w:ascii="Arial" w:hAnsi="Arial" w:cs="Arial"/>
          <w:b/>
          <w:sz w:val="24"/>
          <w:szCs w:val="24"/>
        </w:rPr>
      </w:pPr>
      <w:r w:rsidRPr="003437D0">
        <w:rPr>
          <w:rFonts w:ascii="Arial" w:hAnsi="Arial" w:cs="Arial"/>
          <w:b/>
          <w:sz w:val="24"/>
          <w:szCs w:val="24"/>
        </w:rPr>
        <w:t>Suggested please amount in bandwidths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0-24 employees: $500+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25-49 employees: $1,000+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50-74 employees: $2,000+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75-99 employees: $4,000+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100-149 employees: $8,000+</w:t>
      </w:r>
    </w:p>
    <w:p w:rsidR="00B34BB0" w:rsidRPr="003437D0" w:rsidRDefault="003437D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150-299 employees: $12,000+</w:t>
      </w:r>
    </w:p>
    <w:p w:rsidR="003437D0" w:rsidRPr="003437D0" w:rsidRDefault="003437D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300-499 employees: $20,000+</w:t>
      </w:r>
    </w:p>
    <w:p w:rsidR="003437D0" w:rsidRPr="003437D0" w:rsidRDefault="003437D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500+ employees: $25,000+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</w:p>
    <w:p w:rsidR="00B34BB0" w:rsidRPr="003437D0" w:rsidRDefault="00B34BB0">
      <w:pPr>
        <w:rPr>
          <w:rFonts w:ascii="Arial" w:hAnsi="Arial" w:cs="Arial"/>
          <w:b/>
          <w:sz w:val="24"/>
          <w:szCs w:val="24"/>
        </w:rPr>
      </w:pPr>
      <w:r w:rsidRPr="003437D0">
        <w:rPr>
          <w:rFonts w:ascii="Arial" w:hAnsi="Arial" w:cs="Arial"/>
          <w:b/>
          <w:sz w:val="24"/>
          <w:szCs w:val="24"/>
        </w:rPr>
        <w:t>Your contribution pledge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Please indicate the amount and a tax invoice will be forward to you.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Amount: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When you receive your tax invoice, three payment options will be given: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Direct deposit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Cheque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Credit card</w:t>
      </w: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r w:rsidRPr="003437D0">
        <w:rPr>
          <w:rFonts w:ascii="Arial" w:hAnsi="Arial" w:cs="Arial"/>
          <w:sz w:val="24"/>
          <w:szCs w:val="24"/>
        </w:rPr>
        <w:t>When making a payment please quote your invoice number as a reference.</w:t>
      </w:r>
    </w:p>
    <w:p w:rsidR="003437D0" w:rsidRDefault="003437D0">
      <w:pPr>
        <w:rPr>
          <w:rFonts w:ascii="Arial" w:hAnsi="Arial" w:cs="Arial"/>
          <w:sz w:val="24"/>
          <w:szCs w:val="24"/>
        </w:rPr>
      </w:pPr>
    </w:p>
    <w:p w:rsidR="00B34BB0" w:rsidRPr="003437D0" w:rsidRDefault="00B34B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37D0">
        <w:rPr>
          <w:rFonts w:ascii="Arial" w:hAnsi="Arial" w:cs="Arial"/>
          <w:sz w:val="24"/>
          <w:szCs w:val="24"/>
        </w:rPr>
        <w:t>If you have any queries regarding your donation please contact Kerrie Langford 02 6283 3202.</w:t>
      </w:r>
    </w:p>
    <w:sectPr w:rsidR="00B34BB0" w:rsidRPr="0034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B0" w:rsidRDefault="00B34BB0" w:rsidP="00B34BB0">
      <w:pPr>
        <w:spacing w:after="0" w:line="240" w:lineRule="auto"/>
      </w:pPr>
      <w:r>
        <w:separator/>
      </w:r>
    </w:p>
  </w:endnote>
  <w:endnote w:type="continuationSeparator" w:id="0">
    <w:p w:rsidR="00B34BB0" w:rsidRDefault="00B34BB0" w:rsidP="00B3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B0" w:rsidRDefault="00B34BB0" w:rsidP="00B34BB0">
      <w:pPr>
        <w:spacing w:after="0" w:line="240" w:lineRule="auto"/>
      </w:pPr>
      <w:r>
        <w:separator/>
      </w:r>
    </w:p>
  </w:footnote>
  <w:footnote w:type="continuationSeparator" w:id="0">
    <w:p w:rsidR="00B34BB0" w:rsidRDefault="00B34BB0" w:rsidP="00B34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B0"/>
    <w:rsid w:val="0001411E"/>
    <w:rsid w:val="00110D55"/>
    <w:rsid w:val="0031085B"/>
    <w:rsid w:val="003437D0"/>
    <w:rsid w:val="00443020"/>
    <w:rsid w:val="00545CB7"/>
    <w:rsid w:val="0066278C"/>
    <w:rsid w:val="00673D35"/>
    <w:rsid w:val="00761D75"/>
    <w:rsid w:val="00767FAE"/>
    <w:rsid w:val="009F27CB"/>
    <w:rsid w:val="00AF30C2"/>
    <w:rsid w:val="00B16C37"/>
    <w:rsid w:val="00B34BB0"/>
    <w:rsid w:val="00B713FC"/>
    <w:rsid w:val="00CA7A42"/>
    <w:rsid w:val="00CE65DF"/>
    <w:rsid w:val="00DB7B20"/>
    <w:rsid w:val="00E0344B"/>
    <w:rsid w:val="00F579D1"/>
    <w:rsid w:val="00FB33D4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F2C5A-86CC-4C82-A12C-C569D747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B0"/>
  </w:style>
  <w:style w:type="paragraph" w:styleId="Footer">
    <w:name w:val="footer"/>
    <w:basedOn w:val="Normal"/>
    <w:link w:val="FooterChar"/>
    <w:uiPriority w:val="99"/>
    <w:unhideWhenUsed/>
    <w:rsid w:val="00B3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582CE7B0.dotm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McLellan</dc:creator>
  <cp:keywords/>
  <dc:description/>
  <cp:lastModifiedBy>Katherine McLellan</cp:lastModifiedBy>
  <cp:revision>1</cp:revision>
  <dcterms:created xsi:type="dcterms:W3CDTF">2016-12-01T04:00:00Z</dcterms:created>
  <dcterms:modified xsi:type="dcterms:W3CDTF">2016-12-01T04:12:00Z</dcterms:modified>
</cp:coreProperties>
</file>