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58" w:rsidRPr="00A1304D" w:rsidRDefault="006E740C" w:rsidP="00A1304D">
      <w:pPr>
        <w:rPr>
          <w:rFonts w:ascii="Arial" w:hAnsi="Arial" w:cs="Arial"/>
        </w:rPr>
      </w:pPr>
      <w:r w:rsidRPr="00A1304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-641350</wp:posOffset>
            </wp:positionV>
            <wp:extent cx="1549400" cy="9296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25" cy="93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40C" w:rsidRPr="00A1304D" w:rsidRDefault="006E740C" w:rsidP="00A1304D">
      <w:pPr>
        <w:pStyle w:val="Title"/>
        <w:spacing w:before="0" w:after="0"/>
        <w:rPr>
          <w:rFonts w:ascii="Arial" w:hAnsi="Arial" w:cs="Arial"/>
          <w:sz w:val="24"/>
          <w:szCs w:val="24"/>
        </w:rPr>
      </w:pPr>
    </w:p>
    <w:p w:rsidR="00A1304D" w:rsidRDefault="00A1304D" w:rsidP="00A1304D">
      <w:pPr>
        <w:pStyle w:val="Title"/>
        <w:spacing w:before="0" w:after="0"/>
        <w:rPr>
          <w:rFonts w:ascii="Arial" w:hAnsi="Arial" w:cs="Arial"/>
          <w:sz w:val="24"/>
          <w:szCs w:val="24"/>
        </w:rPr>
      </w:pPr>
    </w:p>
    <w:p w:rsidR="00C23E9D" w:rsidRPr="00A1304D" w:rsidRDefault="001E0E02" w:rsidP="00A1304D">
      <w:pPr>
        <w:pStyle w:val="Title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 xml:space="preserve">Supported Employment </w:t>
      </w:r>
      <w:r w:rsidR="00922FBC" w:rsidRPr="00A1304D">
        <w:rPr>
          <w:rFonts w:ascii="Arial" w:hAnsi="Arial" w:cs="Arial"/>
          <w:sz w:val="24"/>
          <w:szCs w:val="24"/>
        </w:rPr>
        <w:t>Excellence Award</w:t>
      </w:r>
      <w:r w:rsidR="006C1B3E" w:rsidRPr="00A1304D">
        <w:rPr>
          <w:rFonts w:ascii="Arial" w:hAnsi="Arial" w:cs="Arial"/>
          <w:sz w:val="24"/>
          <w:szCs w:val="24"/>
        </w:rPr>
        <w:t xml:space="preserve"> 20</w:t>
      </w:r>
      <w:r w:rsidR="00490E31" w:rsidRPr="00A1304D">
        <w:rPr>
          <w:rFonts w:ascii="Arial" w:hAnsi="Arial" w:cs="Arial"/>
          <w:sz w:val="24"/>
          <w:szCs w:val="24"/>
        </w:rPr>
        <w:t>1</w:t>
      </w:r>
      <w:r w:rsidR="00163C1E">
        <w:rPr>
          <w:rFonts w:ascii="Arial" w:hAnsi="Arial" w:cs="Arial"/>
          <w:sz w:val="24"/>
          <w:szCs w:val="24"/>
        </w:rPr>
        <w:t>9</w:t>
      </w:r>
      <w:r w:rsidR="002E0C73" w:rsidRPr="00A1304D">
        <w:rPr>
          <w:rFonts w:ascii="Arial" w:hAnsi="Arial" w:cs="Arial"/>
          <w:sz w:val="24"/>
          <w:szCs w:val="24"/>
        </w:rPr>
        <w:t xml:space="preserve"> </w:t>
      </w:r>
    </w:p>
    <w:p w:rsidR="00B6305B" w:rsidRPr="00A1304D" w:rsidRDefault="002E0C73" w:rsidP="00A1304D">
      <w:pPr>
        <w:pStyle w:val="Title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>Guidelines</w:t>
      </w:r>
      <w:r w:rsidR="00B8630A" w:rsidRPr="00A1304D">
        <w:rPr>
          <w:rFonts w:ascii="Arial" w:hAnsi="Arial" w:cs="Arial"/>
          <w:sz w:val="24"/>
          <w:szCs w:val="24"/>
        </w:rPr>
        <w:t xml:space="preserve"> and Nomination form</w:t>
      </w:r>
    </w:p>
    <w:p w:rsidR="006C1B3E" w:rsidRPr="00A1304D" w:rsidRDefault="006C1B3E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F1008" w:rsidRPr="00A1304D" w:rsidRDefault="00AF1008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>Introduction</w:t>
      </w:r>
    </w:p>
    <w:p w:rsidR="00AD70C9" w:rsidRPr="00A1304D" w:rsidRDefault="00AD70C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F1008" w:rsidRPr="00A1304D" w:rsidRDefault="00E13155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The </w:t>
      </w:r>
      <w:r w:rsidR="001E0E02" w:rsidRPr="00A1304D">
        <w:rPr>
          <w:rFonts w:ascii="Arial" w:hAnsi="Arial" w:cs="Arial"/>
        </w:rPr>
        <w:t xml:space="preserve">Supported Employment </w:t>
      </w:r>
      <w:r w:rsidRPr="00A1304D">
        <w:rPr>
          <w:rFonts w:ascii="Arial" w:hAnsi="Arial" w:cs="Arial"/>
        </w:rPr>
        <w:t>Excellence Award</w:t>
      </w:r>
      <w:r w:rsidR="00144CAB" w:rsidRPr="00A1304D">
        <w:rPr>
          <w:rFonts w:ascii="Arial" w:hAnsi="Arial" w:cs="Arial"/>
        </w:rPr>
        <w:t xml:space="preserve"> recognise</w:t>
      </w:r>
      <w:r w:rsidR="00E340C9" w:rsidRPr="00A1304D">
        <w:rPr>
          <w:rFonts w:ascii="Arial" w:hAnsi="Arial" w:cs="Arial"/>
        </w:rPr>
        <w:t>s</w:t>
      </w:r>
      <w:r w:rsidR="00144CAB" w:rsidRPr="00A1304D">
        <w:rPr>
          <w:rFonts w:ascii="Arial" w:hAnsi="Arial" w:cs="Arial"/>
        </w:rPr>
        <w:t>, encourage</w:t>
      </w:r>
      <w:r w:rsidR="00E340C9" w:rsidRPr="00A1304D">
        <w:rPr>
          <w:rFonts w:ascii="Arial" w:hAnsi="Arial" w:cs="Arial"/>
        </w:rPr>
        <w:t>s</w:t>
      </w:r>
      <w:r w:rsidR="00144CAB" w:rsidRPr="00A1304D">
        <w:rPr>
          <w:rFonts w:ascii="Arial" w:hAnsi="Arial" w:cs="Arial"/>
        </w:rPr>
        <w:t xml:space="preserve"> and promote</w:t>
      </w:r>
      <w:r w:rsidR="00E340C9" w:rsidRPr="00A1304D">
        <w:rPr>
          <w:rFonts w:ascii="Arial" w:hAnsi="Arial" w:cs="Arial"/>
        </w:rPr>
        <w:t>s</w:t>
      </w:r>
      <w:r w:rsidR="00144CAB" w:rsidRPr="00A1304D">
        <w:rPr>
          <w:rFonts w:ascii="Arial" w:hAnsi="Arial" w:cs="Arial"/>
        </w:rPr>
        <w:t xml:space="preserve"> the significant contribution that </w:t>
      </w:r>
      <w:r w:rsidR="005F1965" w:rsidRPr="00A1304D">
        <w:rPr>
          <w:rFonts w:ascii="Arial" w:hAnsi="Arial" w:cs="Arial"/>
        </w:rPr>
        <w:t>Disability</w:t>
      </w:r>
      <w:r w:rsidR="001E0E02" w:rsidRPr="00A1304D">
        <w:rPr>
          <w:rFonts w:ascii="Arial" w:hAnsi="Arial" w:cs="Arial"/>
        </w:rPr>
        <w:t xml:space="preserve"> </w:t>
      </w:r>
      <w:r w:rsidR="00B775E4" w:rsidRPr="00A1304D">
        <w:rPr>
          <w:rFonts w:ascii="Arial" w:hAnsi="Arial" w:cs="Arial"/>
        </w:rPr>
        <w:t xml:space="preserve">Enterprises </w:t>
      </w:r>
      <w:r w:rsidR="00144CAB" w:rsidRPr="00A1304D">
        <w:rPr>
          <w:rFonts w:ascii="Arial" w:hAnsi="Arial" w:cs="Arial"/>
        </w:rPr>
        <w:t xml:space="preserve">make </w:t>
      </w:r>
      <w:r w:rsidR="001C013D" w:rsidRPr="00A1304D">
        <w:rPr>
          <w:rFonts w:ascii="Arial" w:hAnsi="Arial" w:cs="Arial"/>
        </w:rPr>
        <w:t>in improving</w:t>
      </w:r>
      <w:r w:rsidR="00144CAB" w:rsidRPr="00A1304D">
        <w:rPr>
          <w:rFonts w:ascii="Arial" w:hAnsi="Arial" w:cs="Arial"/>
        </w:rPr>
        <w:t xml:space="preserve"> the lives of people with disability.</w:t>
      </w:r>
      <w:r w:rsidR="00EA6C4F" w:rsidRPr="00A1304D">
        <w:rPr>
          <w:rFonts w:ascii="Arial" w:hAnsi="Arial" w:cs="Arial"/>
        </w:rPr>
        <w:t xml:space="preserve"> </w:t>
      </w:r>
      <w:r w:rsidR="00144CAB" w:rsidRPr="00A1304D">
        <w:rPr>
          <w:rFonts w:ascii="Arial" w:hAnsi="Arial" w:cs="Arial"/>
        </w:rPr>
        <w:t xml:space="preserve">The </w:t>
      </w:r>
      <w:r w:rsidR="00A86562" w:rsidRPr="00A1304D">
        <w:rPr>
          <w:rFonts w:ascii="Arial" w:hAnsi="Arial" w:cs="Arial"/>
        </w:rPr>
        <w:t>A</w:t>
      </w:r>
      <w:r w:rsidR="00144CAB" w:rsidRPr="00A1304D">
        <w:rPr>
          <w:rFonts w:ascii="Arial" w:hAnsi="Arial" w:cs="Arial"/>
        </w:rPr>
        <w:t>ward also provide</w:t>
      </w:r>
      <w:r w:rsidR="00527FCC" w:rsidRPr="00A1304D">
        <w:rPr>
          <w:rFonts w:ascii="Arial" w:hAnsi="Arial" w:cs="Arial"/>
        </w:rPr>
        <w:t>s</w:t>
      </w:r>
      <w:r w:rsidR="00144CAB" w:rsidRPr="00A1304D">
        <w:rPr>
          <w:rFonts w:ascii="Arial" w:hAnsi="Arial" w:cs="Arial"/>
        </w:rPr>
        <w:t xml:space="preserve"> an opportunity to recognise the dual focus of </w:t>
      </w:r>
      <w:r w:rsidR="005F1965" w:rsidRPr="00A1304D">
        <w:rPr>
          <w:rFonts w:ascii="Arial" w:hAnsi="Arial" w:cs="Arial"/>
        </w:rPr>
        <w:t xml:space="preserve">Disability </w:t>
      </w:r>
      <w:r w:rsidR="00B775E4" w:rsidRPr="00A1304D">
        <w:rPr>
          <w:rFonts w:ascii="Arial" w:hAnsi="Arial" w:cs="Arial"/>
        </w:rPr>
        <w:t xml:space="preserve">Enterprises </w:t>
      </w:r>
      <w:r w:rsidR="00C60799" w:rsidRPr="00A1304D">
        <w:rPr>
          <w:rFonts w:ascii="Arial" w:hAnsi="Arial" w:cs="Arial"/>
        </w:rPr>
        <w:t xml:space="preserve">as </w:t>
      </w:r>
      <w:r w:rsidR="00144CAB" w:rsidRPr="00A1304D">
        <w:rPr>
          <w:rFonts w:ascii="Arial" w:hAnsi="Arial" w:cs="Arial"/>
        </w:rPr>
        <w:t>viable business</w:t>
      </w:r>
      <w:r w:rsidR="009B106C" w:rsidRPr="00A1304D">
        <w:rPr>
          <w:rFonts w:ascii="Arial" w:hAnsi="Arial" w:cs="Arial"/>
        </w:rPr>
        <w:t>es</w:t>
      </w:r>
      <w:r w:rsidR="00144CAB" w:rsidRPr="00A1304D">
        <w:rPr>
          <w:rFonts w:ascii="Arial" w:hAnsi="Arial" w:cs="Arial"/>
        </w:rPr>
        <w:t xml:space="preserve"> provid</w:t>
      </w:r>
      <w:r w:rsidR="00A25396" w:rsidRPr="00A1304D">
        <w:rPr>
          <w:rFonts w:ascii="Arial" w:hAnsi="Arial" w:cs="Arial"/>
        </w:rPr>
        <w:t>ing</w:t>
      </w:r>
      <w:r w:rsidR="00144CAB" w:rsidRPr="00A1304D">
        <w:rPr>
          <w:rFonts w:ascii="Arial" w:hAnsi="Arial" w:cs="Arial"/>
        </w:rPr>
        <w:t xml:space="preserve"> </w:t>
      </w:r>
      <w:r w:rsidR="001C013D" w:rsidRPr="00A1304D">
        <w:rPr>
          <w:rFonts w:ascii="Arial" w:hAnsi="Arial" w:cs="Arial"/>
        </w:rPr>
        <w:t>h</w:t>
      </w:r>
      <w:r w:rsidR="00144CAB" w:rsidRPr="00A1304D">
        <w:rPr>
          <w:rFonts w:ascii="Arial" w:hAnsi="Arial" w:cs="Arial"/>
        </w:rPr>
        <w:t xml:space="preserve">igh quality employment </w:t>
      </w:r>
      <w:r w:rsidR="00EA6C4F" w:rsidRPr="00A1304D">
        <w:rPr>
          <w:rFonts w:ascii="Arial" w:hAnsi="Arial" w:cs="Arial"/>
        </w:rPr>
        <w:t>to</w:t>
      </w:r>
      <w:r w:rsidR="0037129E" w:rsidRPr="00A1304D">
        <w:rPr>
          <w:rFonts w:ascii="Arial" w:hAnsi="Arial" w:cs="Arial"/>
        </w:rPr>
        <w:t xml:space="preserve"> people with disability.</w:t>
      </w:r>
    </w:p>
    <w:p w:rsidR="00AD70C9" w:rsidRPr="00A1304D" w:rsidRDefault="00AD70C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D70C9" w:rsidRPr="00A1304D" w:rsidRDefault="00AF1008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If</w:t>
      </w:r>
      <w:r w:rsidR="001C013D" w:rsidRPr="00A1304D">
        <w:rPr>
          <w:rFonts w:ascii="Arial" w:hAnsi="Arial" w:cs="Arial"/>
        </w:rPr>
        <w:t xml:space="preserve"> your </w:t>
      </w:r>
      <w:r w:rsidR="005F1965" w:rsidRPr="00A1304D">
        <w:rPr>
          <w:rFonts w:ascii="Arial" w:hAnsi="Arial" w:cs="Arial"/>
        </w:rPr>
        <w:t xml:space="preserve">Disability </w:t>
      </w:r>
      <w:r w:rsidR="00B775E4" w:rsidRPr="00A1304D">
        <w:rPr>
          <w:rFonts w:ascii="Arial" w:hAnsi="Arial" w:cs="Arial"/>
        </w:rPr>
        <w:t>Enterprise</w:t>
      </w:r>
      <w:r w:rsidR="00E50D99" w:rsidRPr="00A1304D">
        <w:rPr>
          <w:rFonts w:ascii="Arial" w:hAnsi="Arial" w:cs="Arial"/>
        </w:rPr>
        <w:t>,</w:t>
      </w:r>
      <w:r w:rsidR="001C013D" w:rsidRPr="00A1304D">
        <w:rPr>
          <w:rFonts w:ascii="Arial" w:hAnsi="Arial" w:cs="Arial"/>
        </w:rPr>
        <w:t xml:space="preserve"> or a </w:t>
      </w:r>
      <w:r w:rsidR="00F60B12" w:rsidRPr="00A1304D">
        <w:rPr>
          <w:rFonts w:ascii="Arial" w:hAnsi="Arial" w:cs="Arial"/>
        </w:rPr>
        <w:t>Disability</w:t>
      </w:r>
      <w:r w:rsidR="001E0E02" w:rsidRPr="00A1304D">
        <w:rPr>
          <w:rFonts w:ascii="Arial" w:hAnsi="Arial" w:cs="Arial"/>
        </w:rPr>
        <w:t xml:space="preserve"> </w:t>
      </w:r>
      <w:r w:rsidR="00B775E4" w:rsidRPr="00A1304D">
        <w:rPr>
          <w:rFonts w:ascii="Arial" w:hAnsi="Arial" w:cs="Arial"/>
        </w:rPr>
        <w:t>Enterprise</w:t>
      </w:r>
      <w:r w:rsidR="001C013D" w:rsidRPr="00A1304D">
        <w:rPr>
          <w:rFonts w:ascii="Arial" w:hAnsi="Arial" w:cs="Arial"/>
        </w:rPr>
        <w:t xml:space="preserve"> in your community</w:t>
      </w:r>
      <w:r w:rsidR="00E50D99" w:rsidRPr="00A1304D">
        <w:rPr>
          <w:rFonts w:ascii="Arial" w:hAnsi="Arial" w:cs="Arial"/>
        </w:rPr>
        <w:t>,</w:t>
      </w:r>
      <w:r w:rsidR="001C013D" w:rsidRPr="00A1304D">
        <w:rPr>
          <w:rFonts w:ascii="Arial" w:hAnsi="Arial" w:cs="Arial"/>
        </w:rPr>
        <w:t xml:space="preserve"> has made a significant contribution </w:t>
      </w:r>
      <w:r w:rsidR="00003A0F" w:rsidRPr="00A1304D">
        <w:rPr>
          <w:rFonts w:ascii="Arial" w:hAnsi="Arial" w:cs="Arial"/>
        </w:rPr>
        <w:t>to</w:t>
      </w:r>
      <w:r w:rsidR="001C013D" w:rsidRPr="00A1304D">
        <w:rPr>
          <w:rFonts w:ascii="Arial" w:hAnsi="Arial" w:cs="Arial"/>
        </w:rPr>
        <w:t xml:space="preserve"> ensuring that people with disability </w:t>
      </w:r>
      <w:r w:rsidR="00373DA4" w:rsidRPr="00A1304D">
        <w:rPr>
          <w:rFonts w:ascii="Arial" w:hAnsi="Arial" w:cs="Arial"/>
        </w:rPr>
        <w:t xml:space="preserve">are encouraged </w:t>
      </w:r>
      <w:r w:rsidR="001C013D" w:rsidRPr="00A1304D">
        <w:rPr>
          <w:rFonts w:ascii="Arial" w:hAnsi="Arial" w:cs="Arial"/>
        </w:rPr>
        <w:t>to participate</w:t>
      </w:r>
      <w:r w:rsidR="00373DA4" w:rsidRPr="00A1304D">
        <w:rPr>
          <w:rFonts w:ascii="Arial" w:hAnsi="Arial" w:cs="Arial"/>
        </w:rPr>
        <w:t xml:space="preserve"> to their full potential</w:t>
      </w:r>
      <w:r w:rsidR="001C013D" w:rsidRPr="00A1304D">
        <w:rPr>
          <w:rFonts w:ascii="Arial" w:hAnsi="Arial" w:cs="Arial"/>
        </w:rPr>
        <w:t xml:space="preserve"> in employment</w:t>
      </w:r>
      <w:r w:rsidR="00373DA4" w:rsidRPr="00A1304D">
        <w:rPr>
          <w:rFonts w:ascii="Arial" w:hAnsi="Arial" w:cs="Arial"/>
        </w:rPr>
        <w:t>,</w:t>
      </w:r>
      <w:r w:rsidR="001C013D" w:rsidRPr="00A1304D">
        <w:rPr>
          <w:rFonts w:ascii="Arial" w:hAnsi="Arial" w:cs="Arial"/>
        </w:rPr>
        <w:t xml:space="preserve"> tell us about it by nominating them for the </w:t>
      </w:r>
      <w:r w:rsidR="00BD40C6" w:rsidRPr="00A1304D">
        <w:rPr>
          <w:rFonts w:ascii="Arial" w:hAnsi="Arial" w:cs="Arial"/>
        </w:rPr>
        <w:t xml:space="preserve">Supported Employment </w:t>
      </w:r>
      <w:r w:rsidR="00A25396" w:rsidRPr="00A1304D">
        <w:rPr>
          <w:rFonts w:ascii="Arial" w:hAnsi="Arial" w:cs="Arial"/>
        </w:rPr>
        <w:t>Excellence Award 20</w:t>
      </w:r>
      <w:r w:rsidR="00490E31" w:rsidRPr="00A1304D">
        <w:rPr>
          <w:rFonts w:ascii="Arial" w:hAnsi="Arial" w:cs="Arial"/>
        </w:rPr>
        <w:t>1</w:t>
      </w:r>
      <w:r w:rsidR="00163C1E">
        <w:rPr>
          <w:rFonts w:ascii="Arial" w:hAnsi="Arial" w:cs="Arial"/>
        </w:rPr>
        <w:t>9</w:t>
      </w:r>
      <w:r w:rsidR="0037129E" w:rsidRPr="00A1304D">
        <w:rPr>
          <w:rFonts w:ascii="Arial" w:hAnsi="Arial" w:cs="Arial"/>
        </w:rPr>
        <w:t>.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C3466" w:rsidRPr="00A1304D" w:rsidRDefault="00AC3466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>Important Dates and Information</w:t>
      </w:r>
    </w:p>
    <w:p w:rsidR="00AC3466" w:rsidRPr="00A1304D" w:rsidRDefault="00AC3466" w:rsidP="00A1304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3466" w:rsidRPr="00A1304D" w:rsidRDefault="00AC3466" w:rsidP="00A1304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1304D">
        <w:rPr>
          <w:rFonts w:ascii="Arial" w:hAnsi="Arial" w:cs="Arial"/>
          <w:b/>
          <w:bCs/>
        </w:rPr>
        <w:t xml:space="preserve">Nominations Close </w:t>
      </w:r>
      <w:r w:rsidRPr="00A1304D">
        <w:rPr>
          <w:rFonts w:ascii="Arial" w:hAnsi="Arial" w:cs="Arial"/>
          <w:b/>
          <w:bCs/>
        </w:rPr>
        <w:tab/>
      </w:r>
      <w:r w:rsidRPr="00A1304D">
        <w:rPr>
          <w:rFonts w:ascii="Arial" w:hAnsi="Arial" w:cs="Arial"/>
          <w:b/>
          <w:bCs/>
        </w:rPr>
        <w:tab/>
      </w:r>
      <w:r w:rsidRPr="00A1304D">
        <w:rPr>
          <w:rFonts w:ascii="Arial" w:hAnsi="Arial" w:cs="Arial"/>
          <w:b/>
          <w:bCs/>
        </w:rPr>
        <w:tab/>
      </w:r>
      <w:r w:rsidR="00930F67" w:rsidRPr="00A1304D">
        <w:rPr>
          <w:rFonts w:ascii="Arial" w:hAnsi="Arial" w:cs="Arial"/>
          <w:b/>
          <w:bCs/>
        </w:rPr>
        <w:t>Fri</w:t>
      </w:r>
      <w:r w:rsidRPr="00A1304D">
        <w:rPr>
          <w:rFonts w:ascii="Arial" w:hAnsi="Arial" w:cs="Arial"/>
          <w:b/>
          <w:bCs/>
        </w:rPr>
        <w:t xml:space="preserve">day </w:t>
      </w:r>
      <w:r w:rsidR="00107DF3">
        <w:rPr>
          <w:rFonts w:ascii="Arial" w:hAnsi="Arial" w:cs="Arial"/>
          <w:b/>
          <w:bCs/>
        </w:rPr>
        <w:t>31</w:t>
      </w:r>
      <w:r w:rsidR="006326BC" w:rsidRPr="00A1304D">
        <w:rPr>
          <w:rFonts w:ascii="Arial" w:hAnsi="Arial" w:cs="Arial"/>
          <w:b/>
          <w:bCs/>
        </w:rPr>
        <w:t xml:space="preserve"> </w:t>
      </w:r>
      <w:r w:rsidR="00F60B12" w:rsidRPr="00A1304D">
        <w:rPr>
          <w:rFonts w:ascii="Arial" w:hAnsi="Arial" w:cs="Arial"/>
          <w:b/>
          <w:bCs/>
        </w:rPr>
        <w:t>May</w:t>
      </w:r>
      <w:r w:rsidR="006326BC" w:rsidRPr="00A1304D">
        <w:rPr>
          <w:rFonts w:ascii="Arial" w:hAnsi="Arial" w:cs="Arial"/>
          <w:b/>
          <w:bCs/>
        </w:rPr>
        <w:t xml:space="preserve"> 201</w:t>
      </w:r>
      <w:r w:rsidR="00163C1E">
        <w:rPr>
          <w:rFonts w:ascii="Arial" w:hAnsi="Arial" w:cs="Arial"/>
          <w:b/>
          <w:bCs/>
        </w:rPr>
        <w:t>9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3466" w:rsidRPr="00A1304D" w:rsidRDefault="00AC3466" w:rsidP="00A1304D">
      <w:pPr>
        <w:autoSpaceDE w:val="0"/>
        <w:autoSpaceDN w:val="0"/>
        <w:adjustRightInd w:val="0"/>
        <w:ind w:left="4321" w:hanging="4321"/>
        <w:jc w:val="both"/>
        <w:rPr>
          <w:rFonts w:ascii="Arial" w:hAnsi="Arial" w:cs="Arial"/>
        </w:rPr>
      </w:pPr>
      <w:r w:rsidRPr="00A1304D">
        <w:rPr>
          <w:rFonts w:ascii="Arial" w:hAnsi="Arial" w:cs="Arial"/>
          <w:b/>
          <w:bCs/>
        </w:rPr>
        <w:t>Acknowledgements</w:t>
      </w:r>
      <w:r w:rsidRPr="00A1304D">
        <w:rPr>
          <w:rFonts w:ascii="Arial" w:hAnsi="Arial" w:cs="Arial"/>
          <w:b/>
          <w:bCs/>
        </w:rPr>
        <w:tab/>
      </w:r>
      <w:r w:rsidRPr="00A1304D">
        <w:rPr>
          <w:rFonts w:ascii="Arial" w:hAnsi="Arial" w:cs="Arial"/>
        </w:rPr>
        <w:t>Nom</w:t>
      </w:r>
      <w:r w:rsidR="00952B1A" w:rsidRPr="00A1304D">
        <w:rPr>
          <w:rFonts w:ascii="Arial" w:hAnsi="Arial" w:cs="Arial"/>
        </w:rPr>
        <w:t>inations will be acknowledged via</w:t>
      </w:r>
      <w:r w:rsidRPr="00A1304D">
        <w:rPr>
          <w:rFonts w:ascii="Arial" w:hAnsi="Arial" w:cs="Arial"/>
        </w:rPr>
        <w:t xml:space="preserve"> email within </w:t>
      </w:r>
      <w:r w:rsidR="003C46DE" w:rsidRPr="00A1304D">
        <w:rPr>
          <w:rFonts w:ascii="Arial" w:hAnsi="Arial" w:cs="Arial"/>
        </w:rPr>
        <w:t>2 working</w:t>
      </w:r>
      <w:r w:rsidRPr="00A1304D">
        <w:rPr>
          <w:rFonts w:ascii="Arial" w:hAnsi="Arial" w:cs="Arial"/>
        </w:rPr>
        <w:t xml:space="preserve"> days of being received by </w:t>
      </w:r>
      <w:r w:rsidR="009A2EE1" w:rsidRPr="00A1304D">
        <w:rPr>
          <w:rFonts w:ascii="Arial" w:hAnsi="Arial" w:cs="Arial"/>
        </w:rPr>
        <w:t>N</w:t>
      </w:r>
      <w:r w:rsidR="00B64D58" w:rsidRPr="00A1304D">
        <w:rPr>
          <w:rFonts w:ascii="Arial" w:hAnsi="Arial" w:cs="Arial"/>
        </w:rPr>
        <w:t>DS</w:t>
      </w:r>
      <w:r w:rsidR="00952B1A" w:rsidRPr="00A1304D">
        <w:rPr>
          <w:rFonts w:ascii="Arial" w:hAnsi="Arial" w:cs="Arial"/>
        </w:rPr>
        <w:t>.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5F1CFB" w:rsidRPr="00A1304D" w:rsidRDefault="00CC423B" w:rsidP="00A1304D">
      <w:pPr>
        <w:autoSpaceDE w:val="0"/>
        <w:autoSpaceDN w:val="0"/>
        <w:adjustRightInd w:val="0"/>
        <w:ind w:left="4320" w:right="-1437" w:hanging="4320"/>
        <w:rPr>
          <w:rFonts w:ascii="Arial" w:hAnsi="Arial" w:cs="Arial"/>
        </w:rPr>
      </w:pPr>
      <w:r w:rsidRPr="00A1304D">
        <w:rPr>
          <w:rFonts w:ascii="Arial" w:hAnsi="Arial" w:cs="Arial"/>
          <w:b/>
          <w:bCs/>
        </w:rPr>
        <w:t>Award</w:t>
      </w:r>
      <w:r w:rsidR="00AC3466" w:rsidRPr="00A1304D">
        <w:rPr>
          <w:rFonts w:ascii="Arial" w:hAnsi="Arial" w:cs="Arial"/>
          <w:b/>
          <w:bCs/>
        </w:rPr>
        <w:t xml:space="preserve"> Ceremony </w:t>
      </w:r>
      <w:r w:rsidR="00AC3466" w:rsidRPr="00A1304D">
        <w:rPr>
          <w:rFonts w:ascii="Arial" w:hAnsi="Arial" w:cs="Arial"/>
          <w:b/>
          <w:bCs/>
        </w:rPr>
        <w:tab/>
      </w:r>
      <w:r w:rsidR="00AC3466" w:rsidRPr="00A1304D">
        <w:rPr>
          <w:rFonts w:ascii="Arial" w:hAnsi="Arial" w:cs="Arial"/>
        </w:rPr>
        <w:t xml:space="preserve">National Disability Services </w:t>
      </w:r>
      <w:r w:rsidR="005F1CFB" w:rsidRPr="00A1304D">
        <w:rPr>
          <w:rFonts w:ascii="Arial" w:hAnsi="Arial" w:cs="Arial"/>
        </w:rPr>
        <w:t xml:space="preserve">Disability at Work </w:t>
      </w:r>
      <w:r w:rsidR="00163C1E">
        <w:rPr>
          <w:rFonts w:ascii="Arial" w:hAnsi="Arial" w:cs="Arial"/>
        </w:rPr>
        <w:t>Summit Networking Event</w:t>
      </w:r>
    </w:p>
    <w:p w:rsidR="00AC3466" w:rsidRPr="00A1304D" w:rsidRDefault="00AC3466" w:rsidP="00A1304D">
      <w:pPr>
        <w:autoSpaceDE w:val="0"/>
        <w:autoSpaceDN w:val="0"/>
        <w:adjustRightInd w:val="0"/>
        <w:ind w:left="4320" w:right="-1437" w:hanging="432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 </w:t>
      </w:r>
      <w:r w:rsidRPr="00A1304D">
        <w:rPr>
          <w:rFonts w:ascii="Arial" w:hAnsi="Arial" w:cs="Arial"/>
          <w:b/>
          <w:bCs/>
        </w:rPr>
        <w:t xml:space="preserve">                                                                </w:t>
      </w:r>
      <w:r w:rsidR="005F4F9F" w:rsidRPr="005F4F9F">
        <w:rPr>
          <w:rFonts w:ascii="Arial" w:hAnsi="Arial" w:cs="Arial"/>
          <w:bCs/>
        </w:rPr>
        <w:t>6</w:t>
      </w:r>
      <w:r w:rsidR="001E0E02" w:rsidRPr="005F4F9F">
        <w:rPr>
          <w:rFonts w:ascii="Arial" w:hAnsi="Arial" w:cs="Arial"/>
          <w:bCs/>
        </w:rPr>
        <w:t>:</w:t>
      </w:r>
      <w:r w:rsidR="005F4F9F">
        <w:rPr>
          <w:rFonts w:ascii="Arial" w:hAnsi="Arial" w:cs="Arial"/>
          <w:bCs/>
        </w:rPr>
        <w:t>0</w:t>
      </w:r>
      <w:r w:rsidR="001E0E02" w:rsidRPr="00A1304D">
        <w:rPr>
          <w:rFonts w:ascii="Arial" w:hAnsi="Arial" w:cs="Arial"/>
          <w:bCs/>
        </w:rPr>
        <w:t xml:space="preserve">0pm </w:t>
      </w:r>
      <w:r w:rsidR="00F60B12" w:rsidRPr="00A1304D">
        <w:rPr>
          <w:rFonts w:ascii="Arial" w:hAnsi="Arial" w:cs="Arial"/>
          <w:bCs/>
        </w:rPr>
        <w:t>Thurs</w:t>
      </w:r>
      <w:r w:rsidR="00CA5250" w:rsidRPr="00A1304D">
        <w:rPr>
          <w:rFonts w:ascii="Arial" w:hAnsi="Arial" w:cs="Arial"/>
          <w:bCs/>
        </w:rPr>
        <w:t xml:space="preserve">day </w:t>
      </w:r>
      <w:r w:rsidR="001C3AD7">
        <w:rPr>
          <w:rFonts w:ascii="Arial" w:hAnsi="Arial" w:cs="Arial"/>
          <w:bCs/>
        </w:rPr>
        <w:t>20</w:t>
      </w:r>
      <w:r w:rsidR="00CA5250" w:rsidRPr="00A1304D">
        <w:rPr>
          <w:rFonts w:ascii="Arial" w:hAnsi="Arial" w:cs="Arial"/>
          <w:bCs/>
        </w:rPr>
        <w:t xml:space="preserve"> </w:t>
      </w:r>
      <w:r w:rsidR="00F60B12" w:rsidRPr="00A1304D">
        <w:rPr>
          <w:rFonts w:ascii="Arial" w:hAnsi="Arial" w:cs="Arial"/>
          <w:bCs/>
        </w:rPr>
        <w:t>June</w:t>
      </w:r>
      <w:r w:rsidR="00CA5250" w:rsidRPr="00A1304D">
        <w:rPr>
          <w:rFonts w:ascii="Arial" w:hAnsi="Arial" w:cs="Arial"/>
          <w:bCs/>
        </w:rPr>
        <w:t xml:space="preserve"> 201</w:t>
      </w:r>
      <w:r w:rsidR="00163C1E">
        <w:rPr>
          <w:rFonts w:ascii="Arial" w:hAnsi="Arial" w:cs="Arial"/>
          <w:bCs/>
        </w:rPr>
        <w:t>9</w:t>
      </w:r>
      <w:r w:rsidR="00CA5250" w:rsidRPr="00A1304D">
        <w:rPr>
          <w:rFonts w:ascii="Arial" w:hAnsi="Arial" w:cs="Arial"/>
          <w:bCs/>
        </w:rPr>
        <w:t xml:space="preserve"> at the </w:t>
      </w:r>
      <w:r w:rsidR="00163C1E">
        <w:rPr>
          <w:rFonts w:ascii="Arial" w:hAnsi="Arial" w:cs="Arial"/>
          <w:bCs/>
        </w:rPr>
        <w:t>Hilton Adelaide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3466" w:rsidRPr="00A1304D" w:rsidRDefault="00AC3466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  <w:b/>
          <w:bCs/>
        </w:rPr>
        <w:t xml:space="preserve">Enquiries </w:t>
      </w:r>
      <w:r w:rsidRPr="00A1304D">
        <w:rPr>
          <w:rFonts w:ascii="Arial" w:hAnsi="Arial" w:cs="Arial"/>
          <w:b/>
          <w:bCs/>
        </w:rPr>
        <w:tab/>
      </w:r>
      <w:r w:rsidRPr="00A1304D">
        <w:rPr>
          <w:rFonts w:ascii="Arial" w:hAnsi="Arial" w:cs="Arial"/>
          <w:b/>
          <w:bCs/>
        </w:rPr>
        <w:tab/>
      </w:r>
      <w:r w:rsidRPr="00A1304D">
        <w:rPr>
          <w:rFonts w:ascii="Arial" w:hAnsi="Arial" w:cs="Arial"/>
          <w:b/>
          <w:bCs/>
        </w:rPr>
        <w:tab/>
      </w:r>
      <w:r w:rsidRPr="00A1304D">
        <w:rPr>
          <w:rFonts w:ascii="Arial" w:hAnsi="Arial" w:cs="Arial"/>
          <w:b/>
          <w:bCs/>
        </w:rPr>
        <w:tab/>
      </w:r>
      <w:r w:rsidRPr="00A1304D">
        <w:rPr>
          <w:rFonts w:ascii="Arial" w:hAnsi="Arial" w:cs="Arial"/>
          <w:b/>
          <w:bCs/>
        </w:rPr>
        <w:tab/>
      </w:r>
      <w:bookmarkStart w:id="0" w:name="_GoBack"/>
      <w:bookmarkEnd w:id="0"/>
      <w:r w:rsidR="00417738">
        <w:rPr>
          <w:rFonts w:ascii="Arial" w:hAnsi="Arial" w:cs="Arial"/>
        </w:rPr>
        <w:fldChar w:fldCharType="begin"/>
      </w:r>
      <w:r w:rsidR="00417738">
        <w:rPr>
          <w:rFonts w:ascii="Arial" w:hAnsi="Arial" w:cs="Arial"/>
        </w:rPr>
        <w:instrText xml:space="preserve"> HYPERLINK "mailto:</w:instrText>
      </w:r>
      <w:r w:rsidR="00417738" w:rsidRPr="00417738">
        <w:rPr>
          <w:rFonts w:ascii="Arial" w:hAnsi="Arial" w:cs="Arial"/>
        </w:rPr>
        <w:instrText>paul.musso@nds.org.au</w:instrText>
      </w:r>
      <w:r w:rsidR="00417738">
        <w:rPr>
          <w:rFonts w:ascii="Arial" w:hAnsi="Arial" w:cs="Arial"/>
        </w:rPr>
        <w:instrText xml:space="preserve">" </w:instrText>
      </w:r>
      <w:r w:rsidR="00417738">
        <w:rPr>
          <w:rFonts w:ascii="Arial" w:hAnsi="Arial" w:cs="Arial"/>
        </w:rPr>
        <w:fldChar w:fldCharType="separate"/>
      </w:r>
      <w:r w:rsidR="00417738" w:rsidRPr="005F5C90">
        <w:rPr>
          <w:rStyle w:val="Hyperlink"/>
          <w:rFonts w:ascii="Arial" w:hAnsi="Arial" w:cs="Arial"/>
        </w:rPr>
        <w:t>paul.musso@nds.org.au</w:t>
      </w:r>
      <w:r w:rsidR="00417738">
        <w:rPr>
          <w:rFonts w:ascii="Arial" w:hAnsi="Arial" w:cs="Arial"/>
        </w:rPr>
        <w:fldChar w:fldCharType="end"/>
      </w:r>
    </w:p>
    <w:p w:rsidR="00AC3466" w:rsidRPr="00A1304D" w:rsidRDefault="00AC3466" w:rsidP="00A130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C3466" w:rsidRPr="00A1304D" w:rsidRDefault="00AC3466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  <w:b/>
          <w:bCs/>
        </w:rPr>
        <w:t>Nominations to be lodged</w:t>
      </w:r>
      <w:r w:rsidRPr="00A1304D">
        <w:rPr>
          <w:rFonts w:ascii="Arial" w:hAnsi="Arial" w:cs="Arial"/>
          <w:b/>
          <w:bCs/>
        </w:rPr>
        <w:tab/>
      </w:r>
      <w:r w:rsidRPr="00A1304D">
        <w:rPr>
          <w:rFonts w:ascii="Arial" w:hAnsi="Arial" w:cs="Arial"/>
          <w:b/>
          <w:bCs/>
        </w:rPr>
        <w:tab/>
      </w:r>
      <w:r w:rsidRPr="00A1304D">
        <w:rPr>
          <w:rFonts w:ascii="Arial" w:hAnsi="Arial" w:cs="Arial"/>
        </w:rPr>
        <w:t>By mail:</w:t>
      </w:r>
      <w:r w:rsidR="001E0E02" w:rsidRPr="00A1304D">
        <w:rPr>
          <w:rFonts w:ascii="Arial" w:hAnsi="Arial" w:cs="Arial"/>
        </w:rPr>
        <w:t xml:space="preserve"> </w:t>
      </w:r>
    </w:p>
    <w:p w:rsidR="009A2EE1" w:rsidRPr="00A1304D" w:rsidRDefault="009A2EE1" w:rsidP="00A1304D">
      <w:pPr>
        <w:autoSpaceDE w:val="0"/>
        <w:autoSpaceDN w:val="0"/>
        <w:adjustRightInd w:val="0"/>
        <w:ind w:left="4320"/>
        <w:rPr>
          <w:rFonts w:ascii="Arial" w:hAnsi="Arial" w:cs="Arial"/>
        </w:rPr>
      </w:pPr>
      <w:r w:rsidRPr="00A1304D">
        <w:rPr>
          <w:rFonts w:ascii="Arial" w:hAnsi="Arial" w:cs="Arial"/>
        </w:rPr>
        <w:t>National Disability Services</w:t>
      </w:r>
    </w:p>
    <w:p w:rsidR="00AC3466" w:rsidRPr="00A1304D" w:rsidRDefault="001E0E02" w:rsidP="00A1304D">
      <w:pPr>
        <w:autoSpaceDE w:val="0"/>
        <w:autoSpaceDN w:val="0"/>
        <w:adjustRightInd w:val="0"/>
        <w:ind w:left="432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Supported Employment </w:t>
      </w:r>
      <w:r w:rsidR="00AC3466" w:rsidRPr="00A1304D">
        <w:rPr>
          <w:rFonts w:ascii="Arial" w:hAnsi="Arial" w:cs="Arial"/>
        </w:rPr>
        <w:t>Excellence Award</w:t>
      </w:r>
    </w:p>
    <w:p w:rsidR="009A2EE1" w:rsidRPr="00A1304D" w:rsidRDefault="009A2EE1" w:rsidP="00A1304D">
      <w:pPr>
        <w:autoSpaceDE w:val="0"/>
        <w:autoSpaceDN w:val="0"/>
        <w:adjustRightInd w:val="0"/>
        <w:ind w:left="432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Locked Bag 3002 </w:t>
      </w:r>
    </w:p>
    <w:p w:rsidR="00781339" w:rsidRPr="00A1304D" w:rsidRDefault="009A2EE1" w:rsidP="00A1304D">
      <w:pPr>
        <w:autoSpaceDE w:val="0"/>
        <w:autoSpaceDN w:val="0"/>
        <w:adjustRightInd w:val="0"/>
        <w:ind w:left="4320"/>
        <w:rPr>
          <w:rFonts w:ascii="Arial" w:hAnsi="Arial" w:cs="Arial"/>
        </w:rPr>
      </w:pPr>
      <w:r w:rsidRPr="00A1304D">
        <w:rPr>
          <w:rFonts w:ascii="Arial" w:hAnsi="Arial" w:cs="Arial"/>
        </w:rPr>
        <w:t>Deakin West ACT 2600</w:t>
      </w:r>
    </w:p>
    <w:p w:rsidR="009A2EE1" w:rsidRPr="00A1304D" w:rsidRDefault="009A2EE1" w:rsidP="00A1304D">
      <w:pPr>
        <w:autoSpaceDE w:val="0"/>
        <w:autoSpaceDN w:val="0"/>
        <w:adjustRightInd w:val="0"/>
        <w:ind w:left="4320"/>
        <w:rPr>
          <w:rFonts w:ascii="Arial" w:hAnsi="Arial" w:cs="Arial"/>
        </w:rPr>
      </w:pPr>
    </w:p>
    <w:p w:rsidR="00697EF3" w:rsidRPr="00A1304D" w:rsidRDefault="00AC3466" w:rsidP="00A1304D">
      <w:pPr>
        <w:autoSpaceDE w:val="0"/>
        <w:autoSpaceDN w:val="0"/>
        <w:adjustRightInd w:val="0"/>
        <w:ind w:left="432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By email: </w:t>
      </w:r>
    </w:p>
    <w:p w:rsidR="00AC3466" w:rsidRDefault="000A4A13" w:rsidP="00A1304D">
      <w:pPr>
        <w:autoSpaceDE w:val="0"/>
        <w:autoSpaceDN w:val="0"/>
        <w:adjustRightInd w:val="0"/>
        <w:ind w:left="4320"/>
        <w:rPr>
          <w:rFonts w:ascii="Arial" w:hAnsi="Arial" w:cs="Arial"/>
        </w:rPr>
      </w:pPr>
      <w:hyperlink r:id="rId9" w:history="1">
        <w:r w:rsidRPr="005F5C90">
          <w:rPr>
            <w:rStyle w:val="Hyperlink"/>
            <w:rFonts w:ascii="Arial" w:hAnsi="Arial" w:cs="Arial"/>
          </w:rPr>
          <w:t>paul.musso@nds.org.au</w:t>
        </w:r>
      </w:hyperlink>
    </w:p>
    <w:p w:rsidR="000A4A13" w:rsidRPr="00A1304D" w:rsidRDefault="000A4A13" w:rsidP="00A1304D">
      <w:pPr>
        <w:autoSpaceDE w:val="0"/>
        <w:autoSpaceDN w:val="0"/>
        <w:adjustRightInd w:val="0"/>
        <w:ind w:left="4320"/>
        <w:rPr>
          <w:rFonts w:ascii="Arial" w:hAnsi="Arial" w:cs="Arial"/>
        </w:rPr>
      </w:pPr>
    </w:p>
    <w:p w:rsidR="00B8630A" w:rsidRPr="00A1304D" w:rsidRDefault="00B8630A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br w:type="page"/>
      </w:r>
      <w:r w:rsidRPr="00A1304D">
        <w:rPr>
          <w:rFonts w:ascii="Arial" w:hAnsi="Arial" w:cs="Arial"/>
          <w:sz w:val="24"/>
          <w:szCs w:val="24"/>
        </w:rPr>
        <w:lastRenderedPageBreak/>
        <w:t xml:space="preserve">Award </w:t>
      </w:r>
      <w:r w:rsidR="003C46DE" w:rsidRPr="00A1304D">
        <w:rPr>
          <w:rFonts w:ascii="Arial" w:hAnsi="Arial" w:cs="Arial"/>
          <w:sz w:val="24"/>
          <w:szCs w:val="24"/>
        </w:rPr>
        <w:t>Presentation</w:t>
      </w:r>
      <w:r w:rsidR="003C46DE" w:rsidRPr="00A1304D">
        <w:rPr>
          <w:rFonts w:ascii="Arial" w:hAnsi="Arial" w:cs="Arial"/>
          <w:sz w:val="24"/>
          <w:szCs w:val="24"/>
        </w:rPr>
        <w:tab/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936B8" w:rsidRPr="00A1304D" w:rsidRDefault="00A936B8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The Awards will be presented at the National Disability Services </w:t>
      </w:r>
      <w:r w:rsidR="005F1CFB" w:rsidRPr="00A1304D">
        <w:rPr>
          <w:rFonts w:ascii="Arial" w:hAnsi="Arial" w:cs="Arial"/>
        </w:rPr>
        <w:t xml:space="preserve">Disability at Work </w:t>
      </w:r>
      <w:r w:rsidR="00163C1E">
        <w:rPr>
          <w:rFonts w:ascii="Arial" w:hAnsi="Arial" w:cs="Arial"/>
        </w:rPr>
        <w:t>Summit Networking Event</w:t>
      </w:r>
      <w:r w:rsidR="00BD40C6" w:rsidRPr="00A1304D">
        <w:rPr>
          <w:rFonts w:ascii="Arial" w:hAnsi="Arial" w:cs="Arial"/>
        </w:rPr>
        <w:t xml:space="preserve"> at </w:t>
      </w:r>
      <w:r w:rsidR="00D25520">
        <w:rPr>
          <w:rFonts w:ascii="Arial" w:hAnsi="Arial" w:cs="Arial"/>
        </w:rPr>
        <w:t>6</w:t>
      </w:r>
      <w:r w:rsidR="00BD40C6" w:rsidRPr="00A1304D">
        <w:rPr>
          <w:rFonts w:ascii="Arial" w:hAnsi="Arial" w:cs="Arial"/>
        </w:rPr>
        <w:t>:</w:t>
      </w:r>
      <w:r w:rsidR="00D25520">
        <w:rPr>
          <w:rFonts w:ascii="Arial" w:hAnsi="Arial" w:cs="Arial"/>
        </w:rPr>
        <w:t>0</w:t>
      </w:r>
      <w:r w:rsidR="00BD40C6" w:rsidRPr="00A1304D">
        <w:rPr>
          <w:rFonts w:ascii="Arial" w:hAnsi="Arial" w:cs="Arial"/>
        </w:rPr>
        <w:t>0pm he</w:t>
      </w:r>
      <w:r w:rsidRPr="00A1304D">
        <w:rPr>
          <w:rFonts w:ascii="Arial" w:hAnsi="Arial" w:cs="Arial"/>
        </w:rPr>
        <w:t xml:space="preserve">ld on </w:t>
      </w:r>
      <w:r w:rsidR="00F60B12" w:rsidRPr="00A1304D">
        <w:rPr>
          <w:rFonts w:ascii="Arial" w:hAnsi="Arial" w:cs="Arial"/>
        </w:rPr>
        <w:t>Thurs</w:t>
      </w:r>
      <w:r w:rsidR="00CA5250" w:rsidRPr="00A1304D">
        <w:rPr>
          <w:rFonts w:ascii="Arial" w:hAnsi="Arial" w:cs="Arial"/>
        </w:rPr>
        <w:t xml:space="preserve">day </w:t>
      </w:r>
      <w:r w:rsidR="001C3AD7">
        <w:rPr>
          <w:rFonts w:ascii="Arial" w:hAnsi="Arial" w:cs="Arial"/>
        </w:rPr>
        <w:t>20</w:t>
      </w:r>
      <w:r w:rsidR="00CA5250" w:rsidRPr="00A1304D">
        <w:rPr>
          <w:rFonts w:ascii="Arial" w:hAnsi="Arial" w:cs="Arial"/>
        </w:rPr>
        <w:t xml:space="preserve"> </w:t>
      </w:r>
      <w:r w:rsidR="00F60B12" w:rsidRPr="00A1304D">
        <w:rPr>
          <w:rFonts w:ascii="Arial" w:hAnsi="Arial" w:cs="Arial"/>
        </w:rPr>
        <w:t>June</w:t>
      </w:r>
      <w:r w:rsidR="00CA5250" w:rsidRPr="00A1304D">
        <w:rPr>
          <w:rFonts w:ascii="Arial" w:hAnsi="Arial" w:cs="Arial"/>
        </w:rPr>
        <w:t xml:space="preserve"> 201</w:t>
      </w:r>
      <w:r w:rsidR="00163C1E">
        <w:rPr>
          <w:rFonts w:ascii="Arial" w:hAnsi="Arial" w:cs="Arial"/>
        </w:rPr>
        <w:t>9</w:t>
      </w:r>
      <w:r w:rsidR="006326BC" w:rsidRPr="00A1304D">
        <w:rPr>
          <w:rFonts w:ascii="Arial" w:hAnsi="Arial" w:cs="Arial"/>
        </w:rPr>
        <w:t xml:space="preserve"> at the </w:t>
      </w:r>
      <w:r w:rsidR="00163C1E">
        <w:rPr>
          <w:rFonts w:ascii="Arial" w:hAnsi="Arial" w:cs="Arial"/>
        </w:rPr>
        <w:t>Hilton Adelaide</w:t>
      </w:r>
      <w:r w:rsidRPr="00A1304D">
        <w:rPr>
          <w:rFonts w:ascii="Arial" w:hAnsi="Arial" w:cs="Arial"/>
        </w:rPr>
        <w:t xml:space="preserve">. </w:t>
      </w:r>
    </w:p>
    <w:p w:rsidR="00A936B8" w:rsidRPr="00A1304D" w:rsidRDefault="00A936B8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0840C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The winning </w:t>
      </w:r>
      <w:r w:rsidR="00F60B12" w:rsidRPr="00A1304D">
        <w:rPr>
          <w:rFonts w:ascii="Arial" w:hAnsi="Arial" w:cs="Arial"/>
        </w:rPr>
        <w:t>Disability</w:t>
      </w:r>
      <w:r w:rsidR="00E340C9" w:rsidRPr="00A1304D">
        <w:rPr>
          <w:rFonts w:ascii="Arial" w:hAnsi="Arial" w:cs="Arial"/>
        </w:rPr>
        <w:t xml:space="preserve"> </w:t>
      </w:r>
      <w:r w:rsidRPr="00A1304D">
        <w:rPr>
          <w:rFonts w:ascii="Arial" w:hAnsi="Arial" w:cs="Arial"/>
        </w:rPr>
        <w:t xml:space="preserve">Enterprise </w:t>
      </w:r>
      <w:r w:rsidR="001E0E02" w:rsidRPr="00A1304D">
        <w:rPr>
          <w:rFonts w:ascii="Arial" w:hAnsi="Arial" w:cs="Arial"/>
        </w:rPr>
        <w:t xml:space="preserve">and the runner up </w:t>
      </w:r>
      <w:r w:rsidRPr="00A1304D">
        <w:rPr>
          <w:rFonts w:ascii="Arial" w:hAnsi="Arial" w:cs="Arial"/>
        </w:rPr>
        <w:t>will be presented with a trophy at the ceremony.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>Conditions of Entry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To nominate a </w:t>
      </w:r>
      <w:r w:rsidR="00F60B12" w:rsidRPr="00A1304D">
        <w:rPr>
          <w:rFonts w:ascii="Arial" w:hAnsi="Arial" w:cs="Arial"/>
        </w:rPr>
        <w:t xml:space="preserve">Disability </w:t>
      </w:r>
      <w:r w:rsidRPr="00A1304D">
        <w:rPr>
          <w:rFonts w:ascii="Arial" w:hAnsi="Arial" w:cs="Arial"/>
        </w:rPr>
        <w:t>Enterprise, please complete the nomination form in full and attach supporting statements addressing the selection criteria.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If nominating a </w:t>
      </w:r>
      <w:r w:rsidR="00F60B12" w:rsidRPr="00A1304D">
        <w:rPr>
          <w:rFonts w:ascii="Arial" w:hAnsi="Arial" w:cs="Arial"/>
        </w:rPr>
        <w:t xml:space="preserve">Disability </w:t>
      </w:r>
      <w:r w:rsidRPr="00A1304D">
        <w:rPr>
          <w:rFonts w:ascii="Arial" w:hAnsi="Arial" w:cs="Arial"/>
        </w:rPr>
        <w:t xml:space="preserve">Enterprise for an Award, you will need to make sure that the </w:t>
      </w:r>
      <w:r w:rsidR="00F60B12" w:rsidRPr="00A1304D">
        <w:rPr>
          <w:rFonts w:ascii="Arial" w:hAnsi="Arial" w:cs="Arial"/>
        </w:rPr>
        <w:t>Disability</w:t>
      </w:r>
      <w:r w:rsidRPr="00A1304D">
        <w:rPr>
          <w:rFonts w:ascii="Arial" w:hAnsi="Arial" w:cs="Arial"/>
        </w:rPr>
        <w:t xml:space="preserve"> Enterprise you nominate agrees to be nominated and agrees that information contained in the nomination form will be provided to </w:t>
      </w:r>
      <w:r w:rsidR="009A2EE1" w:rsidRPr="00A1304D">
        <w:rPr>
          <w:rFonts w:ascii="Arial" w:hAnsi="Arial" w:cs="Arial"/>
        </w:rPr>
        <w:t>N</w:t>
      </w:r>
      <w:r w:rsidR="006A5371" w:rsidRPr="00A1304D">
        <w:rPr>
          <w:rFonts w:ascii="Arial" w:hAnsi="Arial" w:cs="Arial"/>
        </w:rPr>
        <w:t>DS</w:t>
      </w:r>
      <w:r w:rsidRPr="00A1304D">
        <w:rPr>
          <w:rFonts w:ascii="Arial" w:hAnsi="Arial" w:cs="Arial"/>
        </w:rPr>
        <w:t>.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The Chief Executive Officer (or equivalent) of the </w:t>
      </w:r>
      <w:r w:rsidR="00F60B12" w:rsidRPr="00A1304D">
        <w:rPr>
          <w:rFonts w:ascii="Arial" w:hAnsi="Arial" w:cs="Arial"/>
        </w:rPr>
        <w:t xml:space="preserve">Disability </w:t>
      </w:r>
      <w:r w:rsidRPr="00A1304D">
        <w:rPr>
          <w:rFonts w:ascii="Arial" w:hAnsi="Arial" w:cs="Arial"/>
        </w:rPr>
        <w:t>Enterprise you are nominating must indicate their consent by completing the declaration section of the nomination form.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Nominations that are sent by post must be received at the Awards postal address no later than </w:t>
      </w:r>
      <w:r w:rsidR="00A728C0" w:rsidRPr="00A1304D">
        <w:rPr>
          <w:rFonts w:ascii="Arial" w:hAnsi="Arial" w:cs="Arial"/>
          <w:b/>
          <w:bCs/>
        </w:rPr>
        <w:t xml:space="preserve">Friday </w:t>
      </w:r>
      <w:r w:rsidR="00107DF3">
        <w:rPr>
          <w:rFonts w:ascii="Arial" w:hAnsi="Arial" w:cs="Arial"/>
          <w:b/>
          <w:bCs/>
        </w:rPr>
        <w:t>31</w:t>
      </w:r>
      <w:r w:rsidR="006326BC" w:rsidRPr="00A1304D">
        <w:rPr>
          <w:rFonts w:ascii="Arial" w:hAnsi="Arial" w:cs="Arial"/>
          <w:b/>
          <w:bCs/>
        </w:rPr>
        <w:t xml:space="preserve"> </w:t>
      </w:r>
      <w:r w:rsidR="00F60B12" w:rsidRPr="00A1304D">
        <w:rPr>
          <w:rFonts w:ascii="Arial" w:hAnsi="Arial" w:cs="Arial"/>
          <w:b/>
          <w:bCs/>
        </w:rPr>
        <w:t xml:space="preserve">May </w:t>
      </w:r>
      <w:r w:rsidR="006326BC" w:rsidRPr="00A1304D">
        <w:rPr>
          <w:rFonts w:ascii="Arial" w:hAnsi="Arial" w:cs="Arial"/>
          <w:b/>
          <w:bCs/>
        </w:rPr>
        <w:t>201</w:t>
      </w:r>
      <w:r w:rsidR="00163C1E">
        <w:rPr>
          <w:rFonts w:ascii="Arial" w:hAnsi="Arial" w:cs="Arial"/>
          <w:b/>
          <w:bCs/>
        </w:rPr>
        <w:t>9</w:t>
      </w:r>
      <w:r w:rsidRPr="00A1304D">
        <w:rPr>
          <w:rFonts w:ascii="Arial" w:hAnsi="Arial" w:cs="Arial"/>
        </w:rPr>
        <w:t>.</w:t>
      </w:r>
    </w:p>
    <w:p w:rsidR="00B8630A" w:rsidRPr="00A1304D" w:rsidRDefault="00B8630A" w:rsidP="00A1304D">
      <w:pPr>
        <w:autoSpaceDE w:val="0"/>
        <w:autoSpaceDN w:val="0"/>
        <w:adjustRightInd w:val="0"/>
        <w:ind w:left="420"/>
        <w:rPr>
          <w:rFonts w:ascii="Arial" w:hAnsi="Arial" w:cs="Arial"/>
        </w:rPr>
      </w:pPr>
    </w:p>
    <w:p w:rsidR="00B8630A" w:rsidRPr="00A1304D" w:rsidRDefault="00B8630A" w:rsidP="00A130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Nominations that are sent by email must be received by </w:t>
      </w:r>
      <w:r w:rsidR="009A2EE1" w:rsidRPr="00A1304D">
        <w:rPr>
          <w:rFonts w:ascii="Arial" w:hAnsi="Arial" w:cs="Arial"/>
        </w:rPr>
        <w:t>N</w:t>
      </w:r>
      <w:r w:rsidR="006A5371" w:rsidRPr="00A1304D">
        <w:rPr>
          <w:rFonts w:ascii="Arial" w:hAnsi="Arial" w:cs="Arial"/>
        </w:rPr>
        <w:t>DS</w:t>
      </w:r>
      <w:r w:rsidRPr="00A1304D">
        <w:rPr>
          <w:rFonts w:ascii="Arial" w:hAnsi="Arial" w:cs="Arial"/>
        </w:rPr>
        <w:t xml:space="preserve"> by </w:t>
      </w:r>
      <w:r w:rsidR="00053DEC" w:rsidRPr="00A1304D">
        <w:rPr>
          <w:rFonts w:ascii="Arial" w:hAnsi="Arial" w:cs="Arial"/>
        </w:rPr>
        <w:br/>
      </w:r>
      <w:r w:rsidRPr="00A1304D">
        <w:rPr>
          <w:rFonts w:ascii="Arial" w:hAnsi="Arial" w:cs="Arial"/>
        </w:rPr>
        <w:t xml:space="preserve">5pm (AEST) on </w:t>
      </w:r>
      <w:r w:rsidR="000840CA" w:rsidRPr="00A1304D">
        <w:rPr>
          <w:rFonts w:ascii="Arial" w:hAnsi="Arial" w:cs="Arial"/>
          <w:b/>
          <w:bCs/>
        </w:rPr>
        <w:t xml:space="preserve">Friday </w:t>
      </w:r>
      <w:r w:rsidR="00107DF3">
        <w:rPr>
          <w:rFonts w:ascii="Arial" w:hAnsi="Arial" w:cs="Arial"/>
          <w:b/>
          <w:bCs/>
        </w:rPr>
        <w:t>31</w:t>
      </w:r>
      <w:r w:rsidR="006326BC" w:rsidRPr="00A1304D">
        <w:rPr>
          <w:rFonts w:ascii="Arial" w:hAnsi="Arial" w:cs="Arial"/>
          <w:b/>
          <w:bCs/>
        </w:rPr>
        <w:t xml:space="preserve"> </w:t>
      </w:r>
      <w:r w:rsidR="00F60B12" w:rsidRPr="00A1304D">
        <w:rPr>
          <w:rFonts w:ascii="Arial" w:hAnsi="Arial" w:cs="Arial"/>
          <w:b/>
          <w:bCs/>
        </w:rPr>
        <w:t>May</w:t>
      </w:r>
      <w:r w:rsidR="006326BC" w:rsidRPr="00A1304D">
        <w:rPr>
          <w:rFonts w:ascii="Arial" w:hAnsi="Arial" w:cs="Arial"/>
          <w:b/>
          <w:bCs/>
        </w:rPr>
        <w:t xml:space="preserve"> 201</w:t>
      </w:r>
      <w:r w:rsidR="00163C1E">
        <w:rPr>
          <w:rFonts w:ascii="Arial" w:hAnsi="Arial" w:cs="Arial"/>
          <w:b/>
          <w:bCs/>
        </w:rPr>
        <w:t>9</w:t>
      </w:r>
      <w:r w:rsidRPr="00A1304D">
        <w:rPr>
          <w:rFonts w:ascii="Arial" w:hAnsi="Arial" w:cs="Arial"/>
        </w:rPr>
        <w:t>.</w:t>
      </w:r>
    </w:p>
    <w:p w:rsidR="00B8630A" w:rsidRPr="00A1304D" w:rsidRDefault="00B8630A" w:rsidP="00A1304D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8630A" w:rsidRPr="00A1304D" w:rsidRDefault="00B8630A" w:rsidP="00A130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Late nominations will</w:t>
      </w:r>
      <w:r w:rsidRPr="00A1304D">
        <w:rPr>
          <w:rFonts w:ascii="Arial" w:hAnsi="Arial" w:cs="Arial"/>
          <w:b/>
        </w:rPr>
        <w:t xml:space="preserve"> not</w:t>
      </w:r>
      <w:r w:rsidRPr="00A1304D">
        <w:rPr>
          <w:rFonts w:ascii="Arial" w:hAnsi="Arial" w:cs="Arial"/>
        </w:rPr>
        <w:t xml:space="preserve"> be considered</w:t>
      </w:r>
      <w:r w:rsidR="00EC6EA0" w:rsidRPr="00A1304D">
        <w:rPr>
          <w:rFonts w:ascii="Arial" w:hAnsi="Arial" w:cs="Arial"/>
        </w:rPr>
        <w:t xml:space="preserve"> unless relevant evidence of extenuating circumstances can be provided. 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Nominations are only open to </w:t>
      </w:r>
      <w:r w:rsidR="00F60B12" w:rsidRPr="00A1304D">
        <w:rPr>
          <w:rFonts w:ascii="Arial" w:hAnsi="Arial" w:cs="Arial"/>
        </w:rPr>
        <w:t>Disability</w:t>
      </w:r>
      <w:r w:rsidRPr="00A1304D">
        <w:rPr>
          <w:rFonts w:ascii="Arial" w:hAnsi="Arial" w:cs="Arial"/>
        </w:rPr>
        <w:t xml:space="preserve"> Enterprises </w:t>
      </w:r>
      <w:r w:rsidR="006A5371" w:rsidRPr="00A1304D">
        <w:rPr>
          <w:rFonts w:ascii="Arial" w:hAnsi="Arial" w:cs="Arial"/>
        </w:rPr>
        <w:t xml:space="preserve">that </w:t>
      </w:r>
      <w:r w:rsidR="009A2EE1" w:rsidRPr="00A1304D">
        <w:rPr>
          <w:rFonts w:ascii="Arial" w:hAnsi="Arial" w:cs="Arial"/>
        </w:rPr>
        <w:t>have a funding agreement with the Department of Social Services to provide</w:t>
      </w:r>
      <w:r w:rsidR="006A5371" w:rsidRPr="00A1304D">
        <w:rPr>
          <w:rFonts w:ascii="Arial" w:hAnsi="Arial" w:cs="Arial"/>
        </w:rPr>
        <w:t xml:space="preserve"> Disabili</w:t>
      </w:r>
      <w:r w:rsidR="009A2EE1" w:rsidRPr="00A1304D">
        <w:rPr>
          <w:rFonts w:ascii="Arial" w:hAnsi="Arial" w:cs="Arial"/>
        </w:rPr>
        <w:t>ty Employment Assistance</w:t>
      </w:r>
      <w:r w:rsidRPr="00A1304D">
        <w:rPr>
          <w:rFonts w:ascii="Arial" w:hAnsi="Arial" w:cs="Arial"/>
        </w:rPr>
        <w:t>.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Members of the judging panel and their immediate family cannot nominate a </w:t>
      </w:r>
      <w:r w:rsidR="00F60B12" w:rsidRPr="00A1304D">
        <w:rPr>
          <w:rFonts w:ascii="Arial" w:hAnsi="Arial" w:cs="Arial"/>
        </w:rPr>
        <w:t xml:space="preserve">Disability </w:t>
      </w:r>
      <w:r w:rsidRPr="00A1304D">
        <w:rPr>
          <w:rFonts w:ascii="Arial" w:hAnsi="Arial" w:cs="Arial"/>
        </w:rPr>
        <w:t>Enterprise for an Award.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Information submitted may be used in promotion and publicity associated with the </w:t>
      </w:r>
      <w:r w:rsidR="00BD40C6" w:rsidRPr="00A1304D">
        <w:rPr>
          <w:rFonts w:ascii="Arial" w:hAnsi="Arial" w:cs="Arial"/>
        </w:rPr>
        <w:t xml:space="preserve">Supported Employment </w:t>
      </w:r>
      <w:r w:rsidR="006A5371" w:rsidRPr="00A1304D">
        <w:rPr>
          <w:rFonts w:ascii="Arial" w:hAnsi="Arial" w:cs="Arial"/>
        </w:rPr>
        <w:t>Excellence Award</w:t>
      </w:r>
      <w:r w:rsidRPr="00A1304D">
        <w:rPr>
          <w:rFonts w:ascii="Arial" w:hAnsi="Arial" w:cs="Arial"/>
        </w:rPr>
        <w:t xml:space="preserve"> or </w:t>
      </w:r>
      <w:r w:rsidR="009A2EE1" w:rsidRPr="00A1304D">
        <w:rPr>
          <w:rFonts w:ascii="Arial" w:hAnsi="Arial" w:cs="Arial"/>
        </w:rPr>
        <w:t>N</w:t>
      </w:r>
      <w:r w:rsidR="006A5371" w:rsidRPr="00A1304D">
        <w:rPr>
          <w:rFonts w:ascii="Arial" w:hAnsi="Arial" w:cs="Arial"/>
        </w:rPr>
        <w:t>DS</w:t>
      </w:r>
      <w:r w:rsidRPr="00A1304D">
        <w:rPr>
          <w:rFonts w:ascii="Arial" w:hAnsi="Arial" w:cs="Arial"/>
        </w:rPr>
        <w:t xml:space="preserve">. </w:t>
      </w:r>
    </w:p>
    <w:p w:rsidR="00793E5F" w:rsidRPr="00A1304D" w:rsidRDefault="00793E5F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F60B12" w:rsidP="00A130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Disability </w:t>
      </w:r>
      <w:r w:rsidR="00B8630A" w:rsidRPr="00A1304D">
        <w:rPr>
          <w:rFonts w:ascii="Arial" w:hAnsi="Arial" w:cs="Arial"/>
        </w:rPr>
        <w:t>Enterprise nominees and those nominating will be advised in writing of the outcome.</w:t>
      </w:r>
    </w:p>
    <w:p w:rsidR="006A5371" w:rsidRPr="00A1304D" w:rsidRDefault="006A5371" w:rsidP="00A1304D">
      <w:pPr>
        <w:pStyle w:val="ListParagraph"/>
        <w:rPr>
          <w:rFonts w:ascii="Arial" w:hAnsi="Arial" w:cs="Arial"/>
        </w:rPr>
      </w:pPr>
    </w:p>
    <w:p w:rsidR="00866C91" w:rsidRDefault="00866C91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:rsidR="00866C91" w:rsidRDefault="00866C91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:rsidR="00B8630A" w:rsidRPr="00A1304D" w:rsidRDefault="00A936B8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>Judging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Nominations will be assessed against the selection criteria included with these Guidelines.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Nominations may be short listed and then referred to the judging panel who will decide the winner of the Award</w:t>
      </w:r>
      <w:r w:rsidR="00E340C9" w:rsidRPr="00A1304D">
        <w:rPr>
          <w:rFonts w:ascii="Arial" w:hAnsi="Arial" w:cs="Arial"/>
        </w:rPr>
        <w:t xml:space="preserve"> and one runner up</w:t>
      </w:r>
      <w:r w:rsidRPr="00A1304D">
        <w:rPr>
          <w:rFonts w:ascii="Arial" w:hAnsi="Arial" w:cs="Arial"/>
        </w:rPr>
        <w:t>.</w:t>
      </w:r>
    </w:p>
    <w:p w:rsidR="00A1304D" w:rsidRDefault="00A1304D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:rsidR="00B8630A" w:rsidRPr="00A1304D" w:rsidRDefault="00B8630A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>Privacy and Confidentiality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Information about the </w:t>
      </w:r>
      <w:r w:rsidR="00F60B12" w:rsidRPr="00A1304D">
        <w:rPr>
          <w:rFonts w:ascii="Arial" w:hAnsi="Arial" w:cs="Arial"/>
        </w:rPr>
        <w:t xml:space="preserve">Disability </w:t>
      </w:r>
      <w:r w:rsidRPr="00A1304D">
        <w:rPr>
          <w:rFonts w:ascii="Arial" w:hAnsi="Arial" w:cs="Arial"/>
        </w:rPr>
        <w:t>Enterprise nominated will be used for the assessment process.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Information about the </w:t>
      </w:r>
      <w:r w:rsidR="00F60B12" w:rsidRPr="00A1304D">
        <w:rPr>
          <w:rFonts w:ascii="Arial" w:hAnsi="Arial" w:cs="Arial"/>
        </w:rPr>
        <w:t xml:space="preserve">Disability </w:t>
      </w:r>
      <w:r w:rsidRPr="00A1304D">
        <w:rPr>
          <w:rFonts w:ascii="Arial" w:hAnsi="Arial" w:cs="Arial"/>
        </w:rPr>
        <w:t xml:space="preserve">Enterprise provided in the nomination form will be used for the purposes of the assessment and judging process and Award announcement, including promotion of the </w:t>
      </w:r>
      <w:r w:rsidR="002F2ED4" w:rsidRPr="00A1304D">
        <w:rPr>
          <w:rFonts w:ascii="Arial" w:hAnsi="Arial" w:cs="Arial"/>
        </w:rPr>
        <w:t xml:space="preserve">Supported Employment </w:t>
      </w:r>
      <w:r w:rsidRPr="00A1304D">
        <w:rPr>
          <w:rFonts w:ascii="Arial" w:hAnsi="Arial" w:cs="Arial"/>
        </w:rPr>
        <w:t xml:space="preserve">Excellence Award. This may include publishing details on the </w:t>
      </w:r>
      <w:r w:rsidR="009A2EE1" w:rsidRPr="00A1304D">
        <w:rPr>
          <w:rFonts w:ascii="Arial" w:hAnsi="Arial" w:cs="Arial"/>
        </w:rPr>
        <w:t>N</w:t>
      </w:r>
      <w:r w:rsidR="005E7C54" w:rsidRPr="00A1304D">
        <w:rPr>
          <w:rFonts w:ascii="Arial" w:hAnsi="Arial" w:cs="Arial"/>
        </w:rPr>
        <w:t>DS</w:t>
      </w:r>
      <w:r w:rsidRPr="00A1304D">
        <w:rPr>
          <w:rFonts w:ascii="Arial" w:hAnsi="Arial" w:cs="Arial"/>
        </w:rPr>
        <w:t xml:space="preserve"> website, in media releases announcing finalists and recipients of the Award, or any other promotional material.</w:t>
      </w:r>
    </w:p>
    <w:p w:rsidR="00B8630A" w:rsidRPr="00A1304D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B8630A" w:rsidRDefault="00B8630A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The information provided on the nomination form is collected by </w:t>
      </w:r>
      <w:r w:rsidR="009A2EE1" w:rsidRPr="00A1304D">
        <w:rPr>
          <w:rFonts w:ascii="Arial" w:hAnsi="Arial" w:cs="Arial"/>
        </w:rPr>
        <w:t>N</w:t>
      </w:r>
      <w:r w:rsidR="005E7C54" w:rsidRPr="00A1304D">
        <w:rPr>
          <w:rFonts w:ascii="Arial" w:hAnsi="Arial" w:cs="Arial"/>
        </w:rPr>
        <w:t>DS</w:t>
      </w:r>
      <w:r w:rsidRPr="00A1304D">
        <w:rPr>
          <w:rFonts w:ascii="Arial" w:hAnsi="Arial" w:cs="Arial"/>
        </w:rPr>
        <w:t xml:space="preserve"> and will be made available to the judging panel.</w:t>
      </w:r>
    </w:p>
    <w:p w:rsidR="00A1304D" w:rsidRPr="00A1304D" w:rsidRDefault="00A1304D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70662" w:rsidRPr="00A1304D" w:rsidRDefault="00B8630A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Any personal information provided in the nomination form is protected under </w:t>
      </w:r>
      <w:r w:rsidR="00A1304D">
        <w:rPr>
          <w:rFonts w:ascii="Arial" w:hAnsi="Arial" w:cs="Arial"/>
          <w:b w:val="0"/>
          <w:bCs w:val="0"/>
          <w:kern w:val="0"/>
          <w:sz w:val="24"/>
          <w:szCs w:val="24"/>
        </w:rPr>
        <w:t>the P</w:t>
      </w:r>
      <w:r w:rsidR="00EC6EA0" w:rsidRPr="00A1304D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rivacy </w:t>
      </w:r>
      <w:r w:rsidR="00A1304D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Act 1988. </w:t>
      </w:r>
      <w:r w:rsidRPr="00A1304D">
        <w:rPr>
          <w:rFonts w:ascii="Arial" w:hAnsi="Arial" w:cs="Arial"/>
          <w:b w:val="0"/>
          <w:bCs w:val="0"/>
          <w:kern w:val="0"/>
          <w:sz w:val="24"/>
          <w:szCs w:val="24"/>
        </w:rPr>
        <w:t>It will not be used for any other purpose, or be disclosed to any other person or organisation without your consent, unless authorised by law.</w:t>
      </w:r>
      <w:r w:rsidRPr="00A1304D">
        <w:rPr>
          <w:rFonts w:ascii="Arial" w:hAnsi="Arial" w:cs="Arial"/>
          <w:sz w:val="24"/>
          <w:szCs w:val="24"/>
        </w:rPr>
        <w:br w:type="page"/>
      </w:r>
      <w:r w:rsidR="00A70662" w:rsidRPr="00A1304D">
        <w:rPr>
          <w:rFonts w:ascii="Arial" w:hAnsi="Arial" w:cs="Arial"/>
          <w:sz w:val="24"/>
          <w:szCs w:val="24"/>
        </w:rPr>
        <w:t>Nomination Criteria</w:t>
      </w:r>
    </w:p>
    <w:p w:rsidR="00A70662" w:rsidRPr="00A1304D" w:rsidRDefault="00A70662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F3123A" w:rsidRPr="00A1304D" w:rsidRDefault="002F2ED4" w:rsidP="00A1304D">
      <w:pPr>
        <w:rPr>
          <w:rFonts w:ascii="Arial" w:hAnsi="Arial" w:cs="Arial"/>
        </w:rPr>
      </w:pPr>
      <w:r w:rsidRPr="00A1304D">
        <w:rPr>
          <w:rFonts w:ascii="Arial" w:hAnsi="Arial" w:cs="Arial"/>
          <w:b/>
        </w:rPr>
        <w:t xml:space="preserve">Supported Employment </w:t>
      </w:r>
      <w:r w:rsidR="00922FBC" w:rsidRPr="00A1304D">
        <w:rPr>
          <w:rFonts w:ascii="Arial" w:hAnsi="Arial" w:cs="Arial"/>
          <w:b/>
        </w:rPr>
        <w:t>Excellence Award</w:t>
      </w:r>
      <w:r w:rsidR="00F3123A" w:rsidRPr="00A1304D">
        <w:rPr>
          <w:rFonts w:ascii="Arial" w:hAnsi="Arial" w:cs="Arial"/>
        </w:rPr>
        <w:t xml:space="preserve">: </w:t>
      </w:r>
    </w:p>
    <w:p w:rsidR="00F3123A" w:rsidRPr="00A1304D" w:rsidRDefault="00F3123A" w:rsidP="00A1304D">
      <w:pPr>
        <w:rPr>
          <w:rFonts w:ascii="Arial" w:hAnsi="Arial" w:cs="Arial"/>
          <w:b/>
        </w:rPr>
      </w:pPr>
    </w:p>
    <w:p w:rsidR="00FC6C41" w:rsidRPr="00A1304D" w:rsidRDefault="00F3123A" w:rsidP="00A1304D">
      <w:pPr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This Award </w:t>
      </w:r>
      <w:r w:rsidR="00DD68EB" w:rsidRPr="00A1304D">
        <w:rPr>
          <w:rFonts w:ascii="Arial" w:hAnsi="Arial" w:cs="Arial"/>
        </w:rPr>
        <w:t>will acknowledge an organisation that provides</w:t>
      </w:r>
      <w:r w:rsidR="00FC6C41" w:rsidRPr="00A1304D">
        <w:rPr>
          <w:rFonts w:ascii="Arial" w:hAnsi="Arial" w:cs="Arial"/>
        </w:rPr>
        <w:t>:</w:t>
      </w:r>
      <w:r w:rsidR="00DD68EB" w:rsidRPr="00A1304D">
        <w:rPr>
          <w:rFonts w:ascii="Arial" w:hAnsi="Arial" w:cs="Arial"/>
        </w:rPr>
        <w:t xml:space="preserve"> </w:t>
      </w:r>
    </w:p>
    <w:p w:rsidR="00FC6C41" w:rsidRPr="00A1304D" w:rsidRDefault="00EC6EA0" w:rsidP="00A1304D">
      <w:pPr>
        <w:numPr>
          <w:ilvl w:val="0"/>
          <w:numId w:val="13"/>
        </w:numPr>
        <w:rPr>
          <w:rFonts w:ascii="Arial" w:hAnsi="Arial" w:cs="Arial"/>
        </w:rPr>
      </w:pPr>
      <w:r w:rsidRPr="00A1304D">
        <w:rPr>
          <w:rFonts w:ascii="Arial" w:hAnsi="Arial" w:cs="Arial"/>
        </w:rPr>
        <w:t>Innovative and b</w:t>
      </w:r>
      <w:r w:rsidR="00DD68EB" w:rsidRPr="00A1304D">
        <w:rPr>
          <w:rFonts w:ascii="Arial" w:hAnsi="Arial" w:cs="Arial"/>
        </w:rPr>
        <w:t xml:space="preserve">est practice </w:t>
      </w:r>
      <w:r w:rsidR="00FC6C41" w:rsidRPr="00A1304D">
        <w:rPr>
          <w:rFonts w:ascii="Arial" w:hAnsi="Arial" w:cs="Arial"/>
        </w:rPr>
        <w:t>training opportunities</w:t>
      </w:r>
      <w:r w:rsidR="005E7C54" w:rsidRPr="00A1304D">
        <w:rPr>
          <w:rFonts w:ascii="Arial" w:hAnsi="Arial" w:cs="Arial"/>
        </w:rPr>
        <w:t xml:space="preserve"> </w:t>
      </w:r>
    </w:p>
    <w:p w:rsidR="00FC6C41" w:rsidRPr="00A1304D" w:rsidRDefault="00FC6C41" w:rsidP="00A1304D">
      <w:pPr>
        <w:numPr>
          <w:ilvl w:val="0"/>
          <w:numId w:val="13"/>
        </w:numPr>
        <w:rPr>
          <w:rFonts w:ascii="Arial" w:hAnsi="Arial" w:cs="Arial"/>
        </w:rPr>
      </w:pPr>
      <w:r w:rsidRPr="00A1304D">
        <w:rPr>
          <w:rFonts w:ascii="Arial" w:hAnsi="Arial" w:cs="Arial"/>
        </w:rPr>
        <w:t>Strong wage outcomes</w:t>
      </w:r>
    </w:p>
    <w:p w:rsidR="00FC6C41" w:rsidRPr="00A1304D" w:rsidRDefault="00FC6C41" w:rsidP="00A1304D">
      <w:pPr>
        <w:numPr>
          <w:ilvl w:val="0"/>
          <w:numId w:val="13"/>
        </w:numPr>
        <w:rPr>
          <w:rFonts w:ascii="Arial" w:hAnsi="Arial" w:cs="Arial"/>
        </w:rPr>
      </w:pPr>
      <w:r w:rsidRPr="00A1304D">
        <w:rPr>
          <w:rFonts w:ascii="Arial" w:hAnsi="Arial" w:cs="Arial"/>
        </w:rPr>
        <w:t>S</w:t>
      </w:r>
      <w:r w:rsidR="00DD68EB" w:rsidRPr="00A1304D">
        <w:rPr>
          <w:rFonts w:ascii="Arial" w:hAnsi="Arial" w:cs="Arial"/>
        </w:rPr>
        <w:t xml:space="preserve">afe working conditions, social inclusion and participation for </w:t>
      </w:r>
      <w:r w:rsidRPr="00A1304D">
        <w:rPr>
          <w:rFonts w:ascii="Arial" w:hAnsi="Arial" w:cs="Arial"/>
        </w:rPr>
        <w:t>supported</w:t>
      </w:r>
      <w:r w:rsidR="00DD68EB" w:rsidRPr="00A1304D">
        <w:rPr>
          <w:rFonts w:ascii="Arial" w:hAnsi="Arial" w:cs="Arial"/>
        </w:rPr>
        <w:t xml:space="preserve"> employees </w:t>
      </w:r>
    </w:p>
    <w:p w:rsidR="00F3123A" w:rsidRPr="00A1304D" w:rsidRDefault="00FC6C41" w:rsidP="00A1304D">
      <w:pPr>
        <w:numPr>
          <w:ilvl w:val="0"/>
          <w:numId w:val="13"/>
        </w:numPr>
        <w:rPr>
          <w:rFonts w:ascii="Arial" w:hAnsi="Arial" w:cs="Arial"/>
        </w:rPr>
      </w:pPr>
      <w:r w:rsidRPr="00A1304D">
        <w:rPr>
          <w:rFonts w:ascii="Arial" w:hAnsi="Arial" w:cs="Arial"/>
        </w:rPr>
        <w:t>High qu</w:t>
      </w:r>
      <w:r w:rsidR="00DD68EB" w:rsidRPr="00A1304D">
        <w:rPr>
          <w:rFonts w:ascii="Arial" w:hAnsi="Arial" w:cs="Arial"/>
        </w:rPr>
        <w:t>ality se</w:t>
      </w:r>
      <w:r w:rsidRPr="00A1304D">
        <w:rPr>
          <w:rFonts w:ascii="Arial" w:hAnsi="Arial" w:cs="Arial"/>
        </w:rPr>
        <w:t>rvice</w:t>
      </w:r>
      <w:r w:rsidR="00EC6EA0" w:rsidRPr="00A1304D">
        <w:rPr>
          <w:rFonts w:ascii="Arial" w:hAnsi="Arial" w:cs="Arial"/>
        </w:rPr>
        <w:t xml:space="preserve"> outcomes for</w:t>
      </w:r>
      <w:r w:rsidRPr="00A1304D">
        <w:rPr>
          <w:rFonts w:ascii="Arial" w:hAnsi="Arial" w:cs="Arial"/>
        </w:rPr>
        <w:t xml:space="preserve"> people with disability</w:t>
      </w:r>
    </w:p>
    <w:p w:rsidR="00E7713E" w:rsidRPr="00A1304D" w:rsidRDefault="00114272" w:rsidP="00E7713E">
      <w:pPr>
        <w:rPr>
          <w:rFonts w:ascii="Arial" w:hAnsi="Arial" w:cs="Arial"/>
        </w:rPr>
      </w:pPr>
      <w:r w:rsidRPr="00A1304D">
        <w:rPr>
          <w:rFonts w:ascii="Arial" w:hAnsi="Arial" w:cs="Arial"/>
          <w:b/>
        </w:rPr>
        <w:br/>
      </w:r>
      <w:r w:rsidR="00E7713E" w:rsidRPr="00A1304D">
        <w:rPr>
          <w:rFonts w:ascii="Arial" w:hAnsi="Arial" w:cs="Arial"/>
          <w:b/>
        </w:rPr>
        <w:t>Criterion A</w:t>
      </w:r>
      <w:r w:rsidR="00E7713E" w:rsidRPr="00A1304D">
        <w:rPr>
          <w:rFonts w:ascii="Arial" w:hAnsi="Arial" w:cs="Arial"/>
          <w:b/>
        </w:rPr>
        <w:tab/>
      </w:r>
      <w:r w:rsidR="00E7713E" w:rsidRPr="00A1304D">
        <w:rPr>
          <w:rFonts w:ascii="Arial" w:hAnsi="Arial" w:cs="Arial"/>
        </w:rPr>
        <w:t xml:space="preserve">Describe one or more of the innovative training practice/s the Disability Enterprise </w:t>
      </w:r>
      <w:r w:rsidR="00E7713E">
        <w:rPr>
          <w:rFonts w:ascii="Arial" w:hAnsi="Arial" w:cs="Arial"/>
        </w:rPr>
        <w:t>offers its employees with disability</w:t>
      </w:r>
      <w:r w:rsidR="00E7713E" w:rsidRPr="00A1304D">
        <w:rPr>
          <w:rFonts w:ascii="Arial" w:hAnsi="Arial" w:cs="Arial"/>
        </w:rPr>
        <w:t>.</w:t>
      </w:r>
    </w:p>
    <w:p w:rsidR="00E7713E" w:rsidRPr="00A1304D" w:rsidRDefault="00E7713E" w:rsidP="00E7713E">
      <w:pPr>
        <w:rPr>
          <w:rFonts w:ascii="Arial" w:hAnsi="Arial" w:cs="Arial"/>
        </w:rPr>
      </w:pPr>
    </w:p>
    <w:p w:rsidR="00E7713E" w:rsidRPr="00A1304D" w:rsidRDefault="00E7713E" w:rsidP="00E7713E">
      <w:pPr>
        <w:numPr>
          <w:ilvl w:val="0"/>
          <w:numId w:val="9"/>
        </w:numPr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Provide a clear description and evidence of the innovative training practice/s implemented in your organisation and how they enhance the skills, knowledge and vocational and non-vocational pathways of people with disability. </w:t>
      </w:r>
    </w:p>
    <w:p w:rsidR="00E7713E" w:rsidRDefault="00E7713E" w:rsidP="00E7713E">
      <w:pPr>
        <w:ind w:firstLine="426"/>
        <w:rPr>
          <w:rFonts w:ascii="Arial" w:hAnsi="Arial" w:cs="Arial"/>
        </w:rPr>
      </w:pPr>
      <w:r w:rsidRPr="00A1304D">
        <w:rPr>
          <w:rFonts w:ascii="Arial" w:hAnsi="Arial" w:cs="Arial"/>
          <w:b/>
        </w:rPr>
        <w:br/>
        <w:t>Criterion B</w:t>
      </w:r>
      <w:r w:rsidRPr="00A1304D">
        <w:rPr>
          <w:rFonts w:ascii="Arial" w:hAnsi="Arial" w:cs="Arial"/>
        </w:rPr>
        <w:tab/>
        <w:t>Demonstrate how the Disability Enterprise is a leader in providing high</w:t>
      </w:r>
      <w:r>
        <w:rPr>
          <w:rFonts w:ascii="Arial" w:hAnsi="Arial" w:cs="Arial"/>
        </w:rPr>
        <w:t>-</w:t>
      </w:r>
      <w:r w:rsidRPr="00A1304D">
        <w:rPr>
          <w:rFonts w:ascii="Arial" w:hAnsi="Arial" w:cs="Arial"/>
        </w:rPr>
        <w:t xml:space="preserve">quality employment conditions </w:t>
      </w:r>
      <w:r>
        <w:rPr>
          <w:rFonts w:ascii="Arial" w:hAnsi="Arial" w:cs="Arial"/>
        </w:rPr>
        <w:t>for employees with disability.</w:t>
      </w:r>
    </w:p>
    <w:p w:rsidR="00163C1E" w:rsidRPr="00A1304D" w:rsidRDefault="00163C1E" w:rsidP="00E7713E">
      <w:pPr>
        <w:ind w:firstLine="426"/>
        <w:rPr>
          <w:rFonts w:ascii="Arial" w:hAnsi="Arial" w:cs="Arial"/>
        </w:rPr>
      </w:pPr>
    </w:p>
    <w:p w:rsidR="00E7713E" w:rsidRPr="00A1304D" w:rsidRDefault="00E7713E" w:rsidP="00E7713E">
      <w:pPr>
        <w:numPr>
          <w:ilvl w:val="0"/>
          <w:numId w:val="12"/>
        </w:numPr>
        <w:rPr>
          <w:rFonts w:ascii="Arial" w:hAnsi="Arial" w:cs="Arial"/>
        </w:rPr>
      </w:pPr>
      <w:r w:rsidRPr="00A1304D">
        <w:rPr>
          <w:rFonts w:ascii="Arial" w:hAnsi="Arial" w:cs="Arial"/>
        </w:rPr>
        <w:t>Provide a clear description and evidence of how your business model delivers economic and social participation for people with disability.</w:t>
      </w:r>
    </w:p>
    <w:p w:rsidR="00E7713E" w:rsidRPr="00A1304D" w:rsidRDefault="00E7713E" w:rsidP="00E7713E">
      <w:pPr>
        <w:rPr>
          <w:rFonts w:ascii="Arial" w:hAnsi="Arial" w:cs="Arial"/>
        </w:rPr>
      </w:pPr>
    </w:p>
    <w:p w:rsidR="00E7713E" w:rsidRPr="00A1304D" w:rsidRDefault="00E7713E" w:rsidP="00E7713E">
      <w:pPr>
        <w:rPr>
          <w:rFonts w:ascii="Arial" w:hAnsi="Arial" w:cs="Arial"/>
        </w:rPr>
      </w:pPr>
      <w:r w:rsidRPr="00A1304D">
        <w:rPr>
          <w:rFonts w:ascii="Arial" w:hAnsi="Arial" w:cs="Arial"/>
          <w:b/>
        </w:rPr>
        <w:t>Criterion C</w:t>
      </w:r>
      <w:r w:rsidRPr="00A1304D">
        <w:rPr>
          <w:rFonts w:ascii="Arial" w:hAnsi="Arial" w:cs="Arial"/>
        </w:rPr>
        <w:t xml:space="preserve"> </w:t>
      </w:r>
      <w:r w:rsidRPr="00A1304D">
        <w:rPr>
          <w:rFonts w:ascii="Arial" w:hAnsi="Arial" w:cs="Arial"/>
        </w:rPr>
        <w:tab/>
        <w:t xml:space="preserve">Describe what </w:t>
      </w:r>
      <w:r>
        <w:rPr>
          <w:rFonts w:ascii="Arial" w:hAnsi="Arial" w:cs="Arial"/>
        </w:rPr>
        <w:t>the Disability Enterprise is</w:t>
      </w:r>
      <w:r w:rsidRPr="00A1304D">
        <w:rPr>
          <w:rFonts w:ascii="Arial" w:hAnsi="Arial" w:cs="Arial"/>
        </w:rPr>
        <w:t xml:space="preserve"> doing to ensure </w:t>
      </w:r>
      <w:r>
        <w:rPr>
          <w:rFonts w:ascii="Arial" w:hAnsi="Arial" w:cs="Arial"/>
        </w:rPr>
        <w:t xml:space="preserve">it will </w:t>
      </w:r>
      <w:r w:rsidRPr="00A1304D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high-</w:t>
      </w:r>
      <w:r w:rsidRPr="00A1304D">
        <w:rPr>
          <w:rFonts w:ascii="Arial" w:hAnsi="Arial" w:cs="Arial"/>
        </w:rPr>
        <w:t>quality employment outcomes for people with disability in the long term.</w:t>
      </w:r>
    </w:p>
    <w:p w:rsidR="00E7713E" w:rsidRPr="00A1304D" w:rsidRDefault="00E7713E" w:rsidP="00E7713E">
      <w:pPr>
        <w:rPr>
          <w:rFonts w:ascii="Arial" w:hAnsi="Arial" w:cs="Arial"/>
        </w:rPr>
      </w:pPr>
    </w:p>
    <w:p w:rsidR="00E7713E" w:rsidRPr="00A1304D" w:rsidRDefault="00E7713E" w:rsidP="00E7713E">
      <w:pPr>
        <w:numPr>
          <w:ilvl w:val="0"/>
          <w:numId w:val="12"/>
        </w:numPr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Provide a clear description and examples of how your business strategy will enable you to continue to provide, or improve, </w:t>
      </w:r>
      <w:r>
        <w:rPr>
          <w:rFonts w:ascii="Arial" w:hAnsi="Arial" w:cs="Arial"/>
        </w:rPr>
        <w:t>high-</w:t>
      </w:r>
      <w:r w:rsidRPr="00A1304D">
        <w:rPr>
          <w:rFonts w:ascii="Arial" w:hAnsi="Arial" w:cs="Arial"/>
        </w:rPr>
        <w:t>quality employment outcomes for people with disability in the long term as your service transitions to the NDIS.</w:t>
      </w:r>
    </w:p>
    <w:p w:rsidR="00D67B78" w:rsidRDefault="00D67B78" w:rsidP="00E7713E">
      <w:pPr>
        <w:rPr>
          <w:rFonts w:ascii="Arial" w:hAnsi="Arial" w:cs="Arial"/>
        </w:rPr>
      </w:pPr>
    </w:p>
    <w:p w:rsidR="00114272" w:rsidRPr="00A1304D" w:rsidRDefault="00114272" w:rsidP="00A1304D">
      <w:pPr>
        <w:rPr>
          <w:rFonts w:ascii="Arial" w:hAnsi="Arial" w:cs="Arial"/>
        </w:rPr>
      </w:pPr>
    </w:p>
    <w:p w:rsidR="006A2E9A" w:rsidRPr="00A1304D" w:rsidRDefault="006A2E9A" w:rsidP="00A1304D">
      <w:pPr>
        <w:rPr>
          <w:rFonts w:ascii="Arial" w:hAnsi="Arial" w:cs="Arial"/>
        </w:rPr>
      </w:pPr>
    </w:p>
    <w:p w:rsidR="00A22B57" w:rsidRPr="00A1304D" w:rsidRDefault="00A22B57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B57" w:rsidRPr="00A1304D" w:rsidRDefault="00A22B57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B57" w:rsidRPr="00A1304D" w:rsidRDefault="00A22B57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305B" w:rsidRPr="00A1304D" w:rsidRDefault="00B6305B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br w:type="page"/>
        <w:t>Section 1: Details of Nominator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Title (Mr/Mrs/Ms) .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Last Name. . . . . .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First Names . . . . .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Postal Address . . .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. . . . . . . . . . . . . . .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Email . . . . . . . . . .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Telephone: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(</w:t>
      </w:r>
      <w:r w:rsidR="008567F0" w:rsidRPr="00A1304D">
        <w:rPr>
          <w:rFonts w:ascii="Arial" w:hAnsi="Arial" w:cs="Arial"/>
        </w:rPr>
        <w:t>Business</w:t>
      </w:r>
      <w:r w:rsidRPr="00A1304D">
        <w:rPr>
          <w:rFonts w:ascii="Arial" w:hAnsi="Arial" w:cs="Arial"/>
        </w:rPr>
        <w:t xml:space="preserve"> hours) . . . . . . . . . . . . . . . . . . . . . . . . . . . .Mobile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5E7C54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Please describe y</w:t>
      </w:r>
      <w:r w:rsidR="00781339" w:rsidRPr="00A1304D">
        <w:rPr>
          <w:rFonts w:ascii="Arial" w:hAnsi="Arial" w:cs="Arial"/>
        </w:rPr>
        <w:t xml:space="preserve">our relationship to the </w:t>
      </w:r>
      <w:r w:rsidR="00F60B12" w:rsidRPr="00A1304D">
        <w:rPr>
          <w:rFonts w:ascii="Arial" w:hAnsi="Arial" w:cs="Arial"/>
        </w:rPr>
        <w:t xml:space="preserve">Disability </w:t>
      </w:r>
      <w:r w:rsidR="00781339" w:rsidRPr="00A1304D">
        <w:rPr>
          <w:rFonts w:ascii="Arial" w:hAnsi="Arial" w:cs="Arial"/>
        </w:rPr>
        <w:t>Enterprise (e.g. purchaser, employee, support worker, family/carer/advocate of employee, member of the community).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. . . . . . . . . . . . . . .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 xml:space="preserve">Section 2: Details of </w:t>
      </w:r>
      <w:r w:rsidR="00F60B12" w:rsidRPr="00A1304D">
        <w:rPr>
          <w:rFonts w:ascii="Arial" w:hAnsi="Arial" w:cs="Arial"/>
          <w:sz w:val="24"/>
          <w:szCs w:val="24"/>
        </w:rPr>
        <w:t>the Disability</w:t>
      </w:r>
      <w:r w:rsidR="00E83582" w:rsidRPr="00A1304D">
        <w:rPr>
          <w:rFonts w:ascii="Arial" w:hAnsi="Arial" w:cs="Arial"/>
          <w:sz w:val="24"/>
          <w:szCs w:val="24"/>
        </w:rPr>
        <w:t xml:space="preserve"> </w:t>
      </w:r>
      <w:r w:rsidRPr="00A1304D">
        <w:rPr>
          <w:rFonts w:ascii="Arial" w:hAnsi="Arial" w:cs="Arial"/>
          <w:sz w:val="24"/>
          <w:szCs w:val="24"/>
        </w:rPr>
        <w:t>Enterprise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Organisation Name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Outlet/Site Names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Number of Supported Employees (outlet capacity)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Chief Executive Officer Name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Chief Executive Officer Telephone: (business hours)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Postal Address . . .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. . . . . . . . . . . . . . .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Email . . . . . . . . . . . . . . . . . . . . . . . . . . . . . . . . . . . . . . . . . . . . . . . . . . . . . . . . . . . . . 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Telephone:</w:t>
      </w:r>
    </w:p>
    <w:p w:rsidR="00781339" w:rsidRPr="00A1304D" w:rsidRDefault="00781339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(business hours) . . . . . . . . . . . . . . . . . . . . . . . . . . . .Mobile . . . . . . . . . . . . . . . . . . . </w:t>
      </w:r>
    </w:p>
    <w:p w:rsidR="00A909D3" w:rsidRPr="00A1304D" w:rsidRDefault="00781339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br w:type="page"/>
      </w:r>
      <w:r w:rsidR="00A909D3" w:rsidRPr="00A1304D">
        <w:rPr>
          <w:rFonts w:ascii="Arial" w:hAnsi="Arial" w:cs="Arial"/>
          <w:sz w:val="24"/>
          <w:szCs w:val="24"/>
        </w:rPr>
        <w:t xml:space="preserve">Section 3: About the </w:t>
      </w:r>
      <w:r w:rsidR="00F60B12" w:rsidRPr="00A1304D">
        <w:rPr>
          <w:rFonts w:ascii="Arial" w:hAnsi="Arial" w:cs="Arial"/>
          <w:sz w:val="24"/>
          <w:szCs w:val="24"/>
        </w:rPr>
        <w:t>Disability</w:t>
      </w:r>
      <w:r w:rsidR="00E83582" w:rsidRPr="00A1304D">
        <w:rPr>
          <w:rFonts w:ascii="Arial" w:hAnsi="Arial" w:cs="Arial"/>
          <w:sz w:val="24"/>
          <w:szCs w:val="24"/>
        </w:rPr>
        <w:t xml:space="preserve"> </w:t>
      </w:r>
      <w:r w:rsidR="00A909D3" w:rsidRPr="00A1304D">
        <w:rPr>
          <w:rFonts w:ascii="Arial" w:hAnsi="Arial" w:cs="Arial"/>
          <w:sz w:val="24"/>
          <w:szCs w:val="24"/>
        </w:rPr>
        <w:t>Enterprise</w:t>
      </w:r>
    </w:p>
    <w:p w:rsidR="00A909D3" w:rsidRPr="00A1304D" w:rsidRDefault="00A909D3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909D3" w:rsidRPr="00A1304D" w:rsidRDefault="005E7C54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In 200 words or less,</w:t>
      </w:r>
      <w:r w:rsidR="00A909D3" w:rsidRPr="00A1304D">
        <w:rPr>
          <w:rFonts w:ascii="Arial" w:hAnsi="Arial" w:cs="Arial"/>
        </w:rPr>
        <w:t xml:space="preserve"> please provide general background information about the</w:t>
      </w:r>
    </w:p>
    <w:p w:rsidR="00A909D3" w:rsidRPr="00A1304D" w:rsidRDefault="00F60B12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Disability </w:t>
      </w:r>
      <w:r w:rsidR="00490962" w:rsidRPr="00A1304D">
        <w:rPr>
          <w:rFonts w:ascii="Arial" w:hAnsi="Arial" w:cs="Arial"/>
        </w:rPr>
        <w:t>Enterprise</w:t>
      </w:r>
    </w:p>
    <w:p w:rsidR="00A909D3" w:rsidRPr="00A1304D" w:rsidRDefault="00A909D3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909D3" w:rsidRPr="00A1304D" w:rsidRDefault="00A909D3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Prompts:</w:t>
      </w:r>
    </w:p>
    <w:p w:rsidR="00114272" w:rsidRPr="00A1304D" w:rsidRDefault="00A909D3" w:rsidP="00A1304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How and when was the </w:t>
      </w:r>
      <w:r w:rsidR="00F60B12" w:rsidRPr="00A1304D">
        <w:rPr>
          <w:rFonts w:ascii="Arial" w:hAnsi="Arial" w:cs="Arial"/>
        </w:rPr>
        <w:t xml:space="preserve">Disability </w:t>
      </w:r>
      <w:r w:rsidRPr="00A1304D">
        <w:rPr>
          <w:rFonts w:ascii="Arial" w:hAnsi="Arial" w:cs="Arial"/>
        </w:rPr>
        <w:t>Enterprise established?</w:t>
      </w:r>
    </w:p>
    <w:p w:rsidR="00114272" w:rsidRPr="00A1304D" w:rsidRDefault="00A909D3" w:rsidP="00A1304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What products and services does it provide?</w:t>
      </w:r>
    </w:p>
    <w:p w:rsidR="00114272" w:rsidRPr="00A1304D" w:rsidRDefault="00A909D3" w:rsidP="00A1304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Describe the structure of the </w:t>
      </w:r>
      <w:r w:rsidR="00F60B12" w:rsidRPr="00A1304D">
        <w:rPr>
          <w:rFonts w:ascii="Arial" w:hAnsi="Arial" w:cs="Arial"/>
        </w:rPr>
        <w:t xml:space="preserve">Disability </w:t>
      </w:r>
      <w:r w:rsidRPr="00A1304D">
        <w:rPr>
          <w:rFonts w:ascii="Arial" w:hAnsi="Arial" w:cs="Arial"/>
        </w:rPr>
        <w:t>Enterprise.</w:t>
      </w:r>
    </w:p>
    <w:p w:rsidR="00A909D3" w:rsidRPr="00A1304D" w:rsidRDefault="00A909D3" w:rsidP="00A1304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Vision, values and future direction of the </w:t>
      </w:r>
      <w:r w:rsidR="00F60B12" w:rsidRPr="00A1304D">
        <w:rPr>
          <w:rFonts w:ascii="Arial" w:hAnsi="Arial" w:cs="Arial"/>
        </w:rPr>
        <w:t xml:space="preserve">Disability </w:t>
      </w:r>
      <w:r w:rsidRPr="00A1304D">
        <w:rPr>
          <w:rFonts w:ascii="Arial" w:hAnsi="Arial" w:cs="Arial"/>
        </w:rPr>
        <w:t>Enterprise.</w:t>
      </w:r>
    </w:p>
    <w:p w:rsidR="00EC265E" w:rsidRPr="00A1304D" w:rsidRDefault="00EC265E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909D3" w:rsidRPr="00A1304D" w:rsidRDefault="00A909D3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>Section 4: Selection Criteria</w:t>
      </w:r>
    </w:p>
    <w:p w:rsidR="00A909D3" w:rsidRPr="00A1304D" w:rsidRDefault="00A909D3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2962C0" w:rsidRPr="00A1304D" w:rsidRDefault="002962C0" w:rsidP="002962C0">
      <w:pPr>
        <w:rPr>
          <w:rFonts w:ascii="Arial" w:hAnsi="Arial" w:cs="Arial"/>
        </w:rPr>
      </w:pPr>
      <w:r w:rsidRPr="00A1304D">
        <w:rPr>
          <w:rFonts w:ascii="Arial" w:hAnsi="Arial" w:cs="Arial"/>
          <w:b/>
        </w:rPr>
        <w:t>Criterion A</w:t>
      </w:r>
      <w:r>
        <w:rPr>
          <w:rFonts w:ascii="Arial" w:hAnsi="Arial" w:cs="Arial"/>
        </w:rPr>
        <w:tab/>
      </w:r>
      <w:r w:rsidRPr="00A1304D">
        <w:rPr>
          <w:rFonts w:ascii="Arial" w:hAnsi="Arial" w:cs="Arial"/>
        </w:rPr>
        <w:t>In 500 words or less, describe one or more of the innovative training practice/s the Disability Enterprise operates.</w:t>
      </w:r>
    </w:p>
    <w:p w:rsidR="002962C0" w:rsidRPr="00A1304D" w:rsidRDefault="002962C0" w:rsidP="002962C0">
      <w:pPr>
        <w:rPr>
          <w:rFonts w:ascii="Arial" w:hAnsi="Arial" w:cs="Arial"/>
        </w:rPr>
      </w:pPr>
    </w:p>
    <w:p w:rsidR="002962C0" w:rsidRPr="00A1304D" w:rsidRDefault="002962C0" w:rsidP="002962C0">
      <w:pPr>
        <w:numPr>
          <w:ilvl w:val="0"/>
          <w:numId w:val="9"/>
        </w:numPr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Provide a clear description and evidence of the innovative training practice/s implemented in your organisation and how they enhance the skills, knowledge and vocational and non-vocational pathways of people with disability. </w:t>
      </w:r>
    </w:p>
    <w:p w:rsidR="002962C0" w:rsidRPr="00A1304D" w:rsidRDefault="002962C0" w:rsidP="002962C0">
      <w:pPr>
        <w:ind w:left="360"/>
        <w:rPr>
          <w:rFonts w:ascii="Arial" w:hAnsi="Arial" w:cs="Arial"/>
        </w:rPr>
      </w:pPr>
    </w:p>
    <w:p w:rsidR="002962C0" w:rsidRDefault="002962C0" w:rsidP="002962C0">
      <w:pPr>
        <w:rPr>
          <w:rFonts w:ascii="Arial" w:hAnsi="Arial" w:cs="Arial"/>
        </w:rPr>
      </w:pPr>
      <w:r w:rsidRPr="00A1304D">
        <w:rPr>
          <w:rFonts w:ascii="Arial" w:hAnsi="Arial" w:cs="Arial"/>
          <w:b/>
        </w:rPr>
        <w:t>Criterion B</w:t>
      </w:r>
      <w:r w:rsidRPr="00A1304D">
        <w:rPr>
          <w:rFonts w:ascii="Arial" w:hAnsi="Arial" w:cs="Arial"/>
        </w:rPr>
        <w:tab/>
        <w:t>In 500 words or less, describe how the Disability Enterprise is a leader in providing high</w:t>
      </w:r>
      <w:r>
        <w:rPr>
          <w:rFonts w:ascii="Arial" w:hAnsi="Arial" w:cs="Arial"/>
        </w:rPr>
        <w:t>-</w:t>
      </w:r>
      <w:r w:rsidRPr="00A1304D">
        <w:rPr>
          <w:rFonts w:ascii="Arial" w:hAnsi="Arial" w:cs="Arial"/>
        </w:rPr>
        <w:t>quality employment conditions for employees with disability.</w:t>
      </w:r>
    </w:p>
    <w:p w:rsidR="00163C1E" w:rsidRPr="00A1304D" w:rsidRDefault="00163C1E" w:rsidP="002962C0">
      <w:pPr>
        <w:rPr>
          <w:rFonts w:ascii="Arial" w:hAnsi="Arial" w:cs="Arial"/>
        </w:rPr>
      </w:pPr>
    </w:p>
    <w:p w:rsidR="002962C0" w:rsidRPr="00A1304D" w:rsidRDefault="002962C0" w:rsidP="002962C0">
      <w:pPr>
        <w:numPr>
          <w:ilvl w:val="0"/>
          <w:numId w:val="12"/>
        </w:numPr>
        <w:rPr>
          <w:rFonts w:ascii="Arial" w:hAnsi="Arial" w:cs="Arial"/>
        </w:rPr>
      </w:pPr>
      <w:r w:rsidRPr="00A1304D">
        <w:rPr>
          <w:rFonts w:ascii="Arial" w:hAnsi="Arial" w:cs="Arial"/>
        </w:rPr>
        <w:t>Provide a clear description and evidence on how your business model delivers economic and social participation for people with disability.</w:t>
      </w:r>
    </w:p>
    <w:p w:rsidR="002962C0" w:rsidRPr="00A1304D" w:rsidRDefault="002962C0" w:rsidP="002962C0">
      <w:pPr>
        <w:rPr>
          <w:rFonts w:ascii="Arial" w:hAnsi="Arial" w:cs="Arial"/>
        </w:rPr>
      </w:pPr>
    </w:p>
    <w:p w:rsidR="002962C0" w:rsidRPr="00A1304D" w:rsidRDefault="002962C0" w:rsidP="002962C0">
      <w:pPr>
        <w:rPr>
          <w:rFonts w:ascii="Arial" w:hAnsi="Arial" w:cs="Arial"/>
        </w:rPr>
      </w:pPr>
      <w:r w:rsidRPr="00A1304D">
        <w:rPr>
          <w:rFonts w:ascii="Arial" w:hAnsi="Arial" w:cs="Arial"/>
          <w:b/>
        </w:rPr>
        <w:t>Criterion C</w:t>
      </w:r>
      <w:r w:rsidRPr="00A1304D">
        <w:rPr>
          <w:rFonts w:ascii="Arial" w:hAnsi="Arial" w:cs="Arial"/>
        </w:rPr>
        <w:t xml:space="preserve"> </w:t>
      </w:r>
      <w:r w:rsidRPr="00A1304D">
        <w:rPr>
          <w:rFonts w:ascii="Arial" w:hAnsi="Arial" w:cs="Arial"/>
        </w:rPr>
        <w:tab/>
        <w:t xml:space="preserve">In 500 words or less, describe what you are doing to ensure you will be able to provide </w:t>
      </w:r>
      <w:r>
        <w:rPr>
          <w:rFonts w:ascii="Arial" w:hAnsi="Arial" w:cs="Arial"/>
        </w:rPr>
        <w:t>high-</w:t>
      </w:r>
      <w:r w:rsidRPr="00A1304D">
        <w:rPr>
          <w:rFonts w:ascii="Arial" w:hAnsi="Arial" w:cs="Arial"/>
        </w:rPr>
        <w:t>quality employment outcomes for people with disability in the long term.</w:t>
      </w:r>
    </w:p>
    <w:p w:rsidR="002962C0" w:rsidRPr="00A1304D" w:rsidRDefault="002962C0" w:rsidP="002962C0">
      <w:pPr>
        <w:rPr>
          <w:rFonts w:ascii="Arial" w:hAnsi="Arial" w:cs="Arial"/>
        </w:rPr>
      </w:pPr>
    </w:p>
    <w:p w:rsidR="002962C0" w:rsidRPr="00A1304D" w:rsidRDefault="002962C0" w:rsidP="002962C0">
      <w:pPr>
        <w:numPr>
          <w:ilvl w:val="0"/>
          <w:numId w:val="12"/>
        </w:numPr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Provide a clear description and examples of how your business strategy will enable you to continue to provide, or improve, </w:t>
      </w:r>
      <w:r>
        <w:rPr>
          <w:rFonts w:ascii="Arial" w:hAnsi="Arial" w:cs="Arial"/>
        </w:rPr>
        <w:t>high-</w:t>
      </w:r>
      <w:r w:rsidRPr="00A1304D">
        <w:rPr>
          <w:rFonts w:ascii="Arial" w:hAnsi="Arial" w:cs="Arial"/>
        </w:rPr>
        <w:t>quality employment outcomes for people with disability in the long term as your service transitions to the NDIS.</w:t>
      </w:r>
    </w:p>
    <w:p w:rsidR="00EC265E" w:rsidRPr="00A1304D" w:rsidRDefault="00A909D3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br w:type="page"/>
      </w:r>
    </w:p>
    <w:p w:rsidR="00B8630A" w:rsidRPr="00A1304D" w:rsidRDefault="00B8630A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>Section 5: Declaration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304D">
        <w:rPr>
          <w:rFonts w:ascii="Arial" w:hAnsi="Arial" w:cs="Arial"/>
          <w:b/>
        </w:rPr>
        <w:t>Declaration by Chief Executive Officer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>I</w:t>
      </w:r>
      <w:r w:rsidR="00096E64" w:rsidRPr="00A1304D">
        <w:rPr>
          <w:rFonts w:ascii="Arial" w:hAnsi="Arial" w:cs="Arial"/>
        </w:rPr>
        <w:t xml:space="preserve"> </w:t>
      </w:r>
      <w:r w:rsidRPr="00A1304D">
        <w:rPr>
          <w:rFonts w:ascii="Arial" w:hAnsi="Arial" w:cs="Arial"/>
        </w:rPr>
        <w:t xml:space="preserve">have read, understand and agree to abide by the conditions set out in the </w:t>
      </w:r>
      <w:r w:rsidR="006B5DBD" w:rsidRPr="00A1304D">
        <w:rPr>
          <w:rFonts w:ascii="Arial" w:hAnsi="Arial" w:cs="Arial"/>
        </w:rPr>
        <w:t xml:space="preserve">Supported Employment </w:t>
      </w:r>
      <w:r w:rsidRPr="00A1304D">
        <w:rPr>
          <w:rFonts w:ascii="Arial" w:hAnsi="Arial" w:cs="Arial"/>
        </w:rPr>
        <w:t>Excellence Award 201</w:t>
      </w:r>
      <w:r w:rsidR="00163C1E">
        <w:rPr>
          <w:rFonts w:ascii="Arial" w:hAnsi="Arial" w:cs="Arial"/>
        </w:rPr>
        <w:t>9</w:t>
      </w:r>
      <w:r w:rsidRPr="00A1304D">
        <w:rPr>
          <w:rFonts w:ascii="Arial" w:hAnsi="Arial" w:cs="Arial"/>
        </w:rPr>
        <w:t xml:space="preserve"> Guidelines.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Signature of Chief Executive Officer . . . . . . . . . . . . . . . . . . . . . . . . . . . . . . . . . . . . . 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Name (Please Print) . . . . . . . . . . . . . . . . . . . . . . . . . . . . . . . . . . . . . . . . . . . . . . . . . 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Date . . . . . . . . . . . . . . . . . . . . . . . . . . . . . . . . . . . . . . . . . . . . . . . . . . . . . . . . . . . . . . 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Phone Number (during business hours) . . . . . . . . . . . . . . . . . . . . . . . . . . . . . . . . . . 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Email . . . . . . . . . . . . . . . . . . . . . . . . . . . . . . . . . . . . . . . . . . . . . . . . . . . . . . . . . . . . . 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304D">
        <w:rPr>
          <w:rFonts w:ascii="Arial" w:hAnsi="Arial" w:cs="Arial"/>
          <w:b/>
        </w:rPr>
        <w:t>Declaration by Person Completing the Form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8630A" w:rsidRPr="00A1304D" w:rsidRDefault="00096E64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>I</w:t>
      </w:r>
      <w:r w:rsidR="00B8630A" w:rsidRPr="00A1304D">
        <w:rPr>
          <w:rFonts w:ascii="Arial" w:hAnsi="Arial" w:cs="Arial"/>
        </w:rPr>
        <w:t xml:space="preserve"> have read, understand and agree to abide by the conditions set out in the </w:t>
      </w:r>
      <w:r w:rsidR="006B5DBD" w:rsidRPr="00A1304D">
        <w:rPr>
          <w:rFonts w:ascii="Arial" w:hAnsi="Arial" w:cs="Arial"/>
        </w:rPr>
        <w:t xml:space="preserve">Supported Employment </w:t>
      </w:r>
      <w:r w:rsidR="00B8630A" w:rsidRPr="00A1304D">
        <w:rPr>
          <w:rFonts w:ascii="Arial" w:hAnsi="Arial" w:cs="Arial"/>
        </w:rPr>
        <w:t>Excellence Award 201</w:t>
      </w:r>
      <w:r w:rsidR="00163C1E">
        <w:rPr>
          <w:rFonts w:ascii="Arial" w:hAnsi="Arial" w:cs="Arial"/>
        </w:rPr>
        <w:t>9</w:t>
      </w:r>
      <w:r w:rsidR="00B8630A" w:rsidRPr="00A1304D">
        <w:rPr>
          <w:rFonts w:ascii="Arial" w:hAnsi="Arial" w:cs="Arial"/>
        </w:rPr>
        <w:t xml:space="preserve"> Guidelines. I have completed the nomination application form with information that is true and correct at the time of completing the form. I have advised the Chief Executive Officer (or equivalent officer) of the nominated </w:t>
      </w:r>
      <w:r w:rsidR="00F60B12" w:rsidRPr="00A1304D">
        <w:rPr>
          <w:rFonts w:ascii="Arial" w:hAnsi="Arial" w:cs="Arial"/>
        </w:rPr>
        <w:t xml:space="preserve">Disability </w:t>
      </w:r>
      <w:r w:rsidR="00B8630A" w:rsidRPr="00A1304D">
        <w:rPr>
          <w:rFonts w:ascii="Arial" w:hAnsi="Arial" w:cs="Arial"/>
        </w:rPr>
        <w:t xml:space="preserve">Enterprise of this nomination and he/she is aware of the conditions detailed in the </w:t>
      </w:r>
      <w:r w:rsidR="006B5DBD" w:rsidRPr="00A1304D">
        <w:rPr>
          <w:rFonts w:ascii="Arial" w:hAnsi="Arial" w:cs="Arial"/>
        </w:rPr>
        <w:t xml:space="preserve">Supported Employment </w:t>
      </w:r>
      <w:r w:rsidR="00B8630A" w:rsidRPr="00A1304D">
        <w:rPr>
          <w:rFonts w:ascii="Arial" w:hAnsi="Arial" w:cs="Arial"/>
        </w:rPr>
        <w:t>Enterprises Excellence Award 201</w:t>
      </w:r>
      <w:r w:rsidR="00163C1E">
        <w:rPr>
          <w:rFonts w:ascii="Arial" w:hAnsi="Arial" w:cs="Arial"/>
        </w:rPr>
        <w:t>9</w:t>
      </w:r>
      <w:r w:rsidR="00B8630A" w:rsidRPr="00A1304D">
        <w:rPr>
          <w:rFonts w:ascii="Arial" w:hAnsi="Arial" w:cs="Arial"/>
        </w:rPr>
        <w:t xml:space="preserve"> Guidelines.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Signature of person completing the form . . . . . . . . . . . . . . . . . . . . . . . . . . . . . . . . . . 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Name (Please Print) . . . . . . . . . . . . . . . . . . . . . . . . . . . . . . . . . . . . . . . . . . . . . . . . . 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Date . . . . . . . . . . . . . . . . . . . . . . . . . . . . . . . . . . . . . . . . . . . . . . . . . . . . . . . . . . . . . . 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Phone Number (during business hours) . . . . . . . . . . . . . . . . . . . . . . . . . . . . . . . . . . </w:t>
      </w:r>
    </w:p>
    <w:p w:rsidR="00B8630A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66BC" w:rsidRPr="00A1304D" w:rsidRDefault="00B8630A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Email . . . . . . . . . . . . . . . . . . . . . . . . . . . . . . . . . . . . . . . . . . . . . . . . . . . . . . . . . . . . . </w:t>
      </w:r>
    </w:p>
    <w:p w:rsidR="00A22B57" w:rsidRPr="00A1304D" w:rsidRDefault="000E6DAF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br w:type="page"/>
      </w:r>
      <w:r w:rsidR="00A22B57" w:rsidRPr="00A1304D">
        <w:rPr>
          <w:rFonts w:ascii="Arial" w:hAnsi="Arial" w:cs="Arial"/>
          <w:sz w:val="24"/>
          <w:szCs w:val="24"/>
        </w:rPr>
        <w:t>Check List</w:t>
      </w:r>
    </w:p>
    <w:p w:rsidR="000E6DAF" w:rsidRPr="00A1304D" w:rsidRDefault="000E6DAF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B57" w:rsidRPr="00A1304D" w:rsidRDefault="000E6DAF" w:rsidP="00A1304D">
      <w:p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Please ensure you have completed these tasks</w:t>
      </w:r>
      <w:r w:rsidR="00A22B57" w:rsidRPr="00A1304D">
        <w:rPr>
          <w:rFonts w:ascii="Arial" w:hAnsi="Arial" w:cs="Arial"/>
        </w:rPr>
        <w:t xml:space="preserve"> before forwarding the nomination:</w:t>
      </w:r>
    </w:p>
    <w:p w:rsidR="000E6DAF" w:rsidRPr="00A1304D" w:rsidRDefault="000E6DAF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22B57" w:rsidRPr="00A1304D" w:rsidRDefault="000E6DAF" w:rsidP="00A1304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I </w:t>
      </w:r>
      <w:r w:rsidR="00A22B57" w:rsidRPr="00A1304D">
        <w:rPr>
          <w:rFonts w:ascii="Arial" w:hAnsi="Arial" w:cs="Arial"/>
        </w:rPr>
        <w:t>have read the Guidelines and understand and agree to abide by the conditions</w:t>
      </w:r>
      <w:r w:rsidRPr="00A1304D">
        <w:rPr>
          <w:rFonts w:ascii="Arial" w:hAnsi="Arial" w:cs="Arial"/>
        </w:rPr>
        <w:t xml:space="preserve"> </w:t>
      </w:r>
      <w:r w:rsidR="00A22B57" w:rsidRPr="00A1304D">
        <w:rPr>
          <w:rFonts w:ascii="Arial" w:hAnsi="Arial" w:cs="Arial"/>
        </w:rPr>
        <w:t>set out in the Guidelines.</w:t>
      </w:r>
    </w:p>
    <w:p w:rsidR="000E6DAF" w:rsidRPr="00A1304D" w:rsidRDefault="000E6DAF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22B57" w:rsidRPr="00A1304D" w:rsidRDefault="00A22B57" w:rsidP="00A1304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Sections 1 to 5 of the nomination form have been completed.</w:t>
      </w:r>
    </w:p>
    <w:p w:rsidR="000E6DAF" w:rsidRPr="00A1304D" w:rsidRDefault="000E6DAF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22B57" w:rsidRPr="00A1304D" w:rsidRDefault="00A22B57" w:rsidP="00A1304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I have signed the nomination form.</w:t>
      </w:r>
    </w:p>
    <w:p w:rsidR="000E6DAF" w:rsidRPr="00A1304D" w:rsidRDefault="000E6DAF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0E6DAF" w:rsidRPr="00A1304D" w:rsidRDefault="00A22B57" w:rsidP="00A1304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The Chief Executive Officer (or equivalent) of the </w:t>
      </w:r>
      <w:r w:rsidR="00F60B12" w:rsidRPr="00A1304D">
        <w:rPr>
          <w:rFonts w:ascii="Arial" w:hAnsi="Arial" w:cs="Arial"/>
        </w:rPr>
        <w:t>Disability</w:t>
      </w:r>
      <w:r w:rsidR="006B5DBD" w:rsidRPr="00A1304D">
        <w:rPr>
          <w:rFonts w:ascii="Arial" w:hAnsi="Arial" w:cs="Arial"/>
        </w:rPr>
        <w:t xml:space="preserve"> </w:t>
      </w:r>
      <w:r w:rsidRPr="00A1304D">
        <w:rPr>
          <w:rFonts w:ascii="Arial" w:hAnsi="Arial" w:cs="Arial"/>
        </w:rPr>
        <w:t>Enterprise being</w:t>
      </w:r>
      <w:r w:rsidR="000E6DAF" w:rsidRPr="00A1304D">
        <w:rPr>
          <w:rFonts w:ascii="Arial" w:hAnsi="Arial" w:cs="Arial"/>
        </w:rPr>
        <w:t xml:space="preserve"> </w:t>
      </w:r>
      <w:r w:rsidRPr="00A1304D">
        <w:rPr>
          <w:rFonts w:ascii="Arial" w:hAnsi="Arial" w:cs="Arial"/>
        </w:rPr>
        <w:t>nominated has signed the form.</w:t>
      </w:r>
    </w:p>
    <w:p w:rsidR="000E6DAF" w:rsidRPr="00A1304D" w:rsidRDefault="000E6DAF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0E6DAF" w:rsidRPr="00A1304D" w:rsidRDefault="000E6DAF" w:rsidP="00A1304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Please ensure that your contact details are correctly completed, as this is the information </w:t>
      </w:r>
      <w:r w:rsidR="00E340C9" w:rsidRPr="00A1304D">
        <w:rPr>
          <w:rFonts w:ascii="Arial" w:hAnsi="Arial" w:cs="Arial"/>
        </w:rPr>
        <w:t>N</w:t>
      </w:r>
      <w:r w:rsidR="005E7C54" w:rsidRPr="00A1304D">
        <w:rPr>
          <w:rFonts w:ascii="Arial" w:hAnsi="Arial" w:cs="Arial"/>
        </w:rPr>
        <w:t>DS</w:t>
      </w:r>
      <w:r w:rsidRPr="00A1304D">
        <w:rPr>
          <w:rFonts w:ascii="Arial" w:hAnsi="Arial" w:cs="Arial"/>
        </w:rPr>
        <w:t xml:space="preserve"> will use to contact you.</w:t>
      </w:r>
    </w:p>
    <w:p w:rsidR="000E6DAF" w:rsidRPr="00A1304D" w:rsidRDefault="000E6DAF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22B57" w:rsidRPr="00A1304D" w:rsidRDefault="00A22B57" w:rsidP="00A1304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Attachments (if any) have been clearly labelled with the name of the nominated</w:t>
      </w:r>
      <w:r w:rsidR="000E6DAF" w:rsidRPr="00A1304D">
        <w:rPr>
          <w:rFonts w:ascii="Arial" w:hAnsi="Arial" w:cs="Arial"/>
        </w:rPr>
        <w:t xml:space="preserve"> </w:t>
      </w:r>
      <w:r w:rsidR="00F60B12" w:rsidRPr="00A1304D">
        <w:rPr>
          <w:rFonts w:ascii="Arial" w:hAnsi="Arial" w:cs="Arial"/>
        </w:rPr>
        <w:t>Disability</w:t>
      </w:r>
      <w:r w:rsidR="006B5DBD" w:rsidRPr="00A1304D">
        <w:rPr>
          <w:rFonts w:ascii="Arial" w:hAnsi="Arial" w:cs="Arial"/>
        </w:rPr>
        <w:t xml:space="preserve"> </w:t>
      </w:r>
      <w:r w:rsidRPr="00A1304D">
        <w:rPr>
          <w:rFonts w:ascii="Arial" w:hAnsi="Arial" w:cs="Arial"/>
        </w:rPr>
        <w:t>Enterprise.</w:t>
      </w:r>
    </w:p>
    <w:p w:rsidR="000E6DAF" w:rsidRPr="00A1304D" w:rsidRDefault="000E6DAF" w:rsidP="00A130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B57" w:rsidRPr="00A1304D" w:rsidRDefault="00A22B57" w:rsidP="00A1304D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A1304D">
        <w:rPr>
          <w:rFonts w:ascii="Arial" w:hAnsi="Arial" w:cs="Arial"/>
          <w:sz w:val="24"/>
          <w:szCs w:val="24"/>
        </w:rPr>
        <w:t>Disclaimer</w:t>
      </w:r>
    </w:p>
    <w:p w:rsidR="000E6DAF" w:rsidRPr="00A1304D" w:rsidRDefault="000E6DAF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0E6DAF" w:rsidRPr="00A1304D" w:rsidRDefault="00A22B57" w:rsidP="00A1304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Neither </w:t>
      </w:r>
      <w:r w:rsidR="009A2EE1" w:rsidRPr="00A1304D">
        <w:rPr>
          <w:rFonts w:ascii="Arial" w:hAnsi="Arial" w:cs="Arial"/>
        </w:rPr>
        <w:t>N</w:t>
      </w:r>
      <w:r w:rsidR="005E7C54" w:rsidRPr="00A1304D">
        <w:rPr>
          <w:rFonts w:ascii="Arial" w:hAnsi="Arial" w:cs="Arial"/>
        </w:rPr>
        <w:t>DS</w:t>
      </w:r>
      <w:r w:rsidRPr="00A1304D">
        <w:rPr>
          <w:rFonts w:ascii="Arial" w:hAnsi="Arial" w:cs="Arial"/>
        </w:rPr>
        <w:t xml:space="preserve"> nor the judging panel will be responsible for the improper delivery</w:t>
      </w:r>
      <w:r w:rsidR="000E6DAF" w:rsidRPr="00A1304D">
        <w:rPr>
          <w:rFonts w:ascii="Arial" w:hAnsi="Arial" w:cs="Arial"/>
        </w:rPr>
        <w:t xml:space="preserve"> </w:t>
      </w:r>
      <w:r w:rsidR="00CC423B" w:rsidRPr="00A1304D">
        <w:rPr>
          <w:rFonts w:ascii="Arial" w:hAnsi="Arial" w:cs="Arial"/>
        </w:rPr>
        <w:t xml:space="preserve">or non-arrival of Award </w:t>
      </w:r>
      <w:r w:rsidRPr="00A1304D">
        <w:rPr>
          <w:rFonts w:ascii="Arial" w:hAnsi="Arial" w:cs="Arial"/>
        </w:rPr>
        <w:t>material.</w:t>
      </w:r>
    </w:p>
    <w:p w:rsidR="000E6DAF" w:rsidRPr="00A1304D" w:rsidRDefault="000E6DAF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0E6DAF" w:rsidRPr="00A1304D" w:rsidRDefault="00A22B57" w:rsidP="00A1304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>All submissions received will be acknowledged in writing.</w:t>
      </w:r>
    </w:p>
    <w:p w:rsidR="000E6DAF" w:rsidRPr="00A1304D" w:rsidRDefault="000E6DAF" w:rsidP="00A1304D">
      <w:pPr>
        <w:autoSpaceDE w:val="0"/>
        <w:autoSpaceDN w:val="0"/>
        <w:adjustRightInd w:val="0"/>
        <w:rPr>
          <w:rFonts w:ascii="Arial" w:hAnsi="Arial" w:cs="Arial"/>
        </w:rPr>
      </w:pPr>
    </w:p>
    <w:p w:rsidR="00A22B57" w:rsidRPr="00A1304D" w:rsidRDefault="00A22B57" w:rsidP="00A1304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A1304D">
        <w:rPr>
          <w:rFonts w:ascii="Arial" w:hAnsi="Arial" w:cs="Arial"/>
        </w:rPr>
        <w:t xml:space="preserve">If you do not receive a confirmation notice within </w:t>
      </w:r>
      <w:r w:rsidR="00490962" w:rsidRPr="00A1304D">
        <w:rPr>
          <w:rFonts w:ascii="Arial" w:hAnsi="Arial" w:cs="Arial"/>
        </w:rPr>
        <w:t>2 working</w:t>
      </w:r>
      <w:r w:rsidRPr="00A1304D">
        <w:rPr>
          <w:rFonts w:ascii="Arial" w:hAnsi="Arial" w:cs="Arial"/>
        </w:rPr>
        <w:t xml:space="preserve"> days of the closing date,</w:t>
      </w:r>
      <w:r w:rsidR="00490962" w:rsidRPr="00A1304D">
        <w:rPr>
          <w:rFonts w:ascii="Arial" w:hAnsi="Arial" w:cs="Arial"/>
        </w:rPr>
        <w:t xml:space="preserve"> </w:t>
      </w:r>
      <w:r w:rsidRPr="00A1304D">
        <w:rPr>
          <w:rFonts w:ascii="Arial" w:hAnsi="Arial" w:cs="Arial"/>
        </w:rPr>
        <w:t>please email</w:t>
      </w:r>
      <w:r w:rsidR="009A2EE1" w:rsidRPr="00A1304D">
        <w:rPr>
          <w:rFonts w:ascii="Arial" w:hAnsi="Arial" w:cs="Arial"/>
        </w:rPr>
        <w:t xml:space="preserve"> (address)</w:t>
      </w:r>
      <w:r w:rsidRPr="00A1304D">
        <w:rPr>
          <w:rFonts w:ascii="Arial" w:hAnsi="Arial" w:cs="Arial"/>
        </w:rPr>
        <w:t>.</w:t>
      </w:r>
      <w:r w:rsidR="000E6DAF" w:rsidRPr="00A1304D">
        <w:rPr>
          <w:rFonts w:ascii="Arial" w:hAnsi="Arial" w:cs="Arial"/>
        </w:rPr>
        <w:t xml:space="preserve"> </w:t>
      </w:r>
    </w:p>
    <w:sectPr w:rsidR="00A22B57" w:rsidRPr="00A1304D" w:rsidSect="006E740C">
      <w:footerReference w:type="even" r:id="rId10"/>
      <w:footerReference w:type="default" r:id="rId11"/>
      <w:pgSz w:w="12240" w:h="15840"/>
      <w:pgMar w:top="1440" w:right="1620" w:bottom="1276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37" w:rsidRDefault="00107C37">
      <w:r>
        <w:separator/>
      </w:r>
    </w:p>
  </w:endnote>
  <w:endnote w:type="continuationSeparator" w:id="0">
    <w:p w:rsidR="00107C37" w:rsidRDefault="0010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A0" w:rsidRDefault="003F07F1" w:rsidP="00D97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6E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EA0">
      <w:rPr>
        <w:rStyle w:val="PageNumber"/>
        <w:noProof/>
      </w:rPr>
      <w:t>11</w:t>
    </w:r>
    <w:r>
      <w:rPr>
        <w:rStyle w:val="PageNumber"/>
      </w:rPr>
      <w:fldChar w:fldCharType="end"/>
    </w:r>
  </w:p>
  <w:p w:rsidR="00EC6EA0" w:rsidRDefault="00EC6EA0" w:rsidP="002A3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A0" w:rsidRPr="007E752C" w:rsidRDefault="003F07F1" w:rsidP="00D97F5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7E752C">
      <w:rPr>
        <w:rStyle w:val="PageNumber"/>
        <w:rFonts w:ascii="Arial" w:hAnsi="Arial" w:cs="Arial"/>
      </w:rPr>
      <w:fldChar w:fldCharType="begin"/>
    </w:r>
    <w:r w:rsidR="00EC6EA0" w:rsidRPr="007E752C">
      <w:rPr>
        <w:rStyle w:val="PageNumber"/>
        <w:rFonts w:ascii="Arial" w:hAnsi="Arial" w:cs="Arial"/>
      </w:rPr>
      <w:instrText xml:space="preserve">PAGE  </w:instrText>
    </w:r>
    <w:r w:rsidRPr="007E752C">
      <w:rPr>
        <w:rStyle w:val="PageNumber"/>
        <w:rFonts w:ascii="Arial" w:hAnsi="Arial" w:cs="Arial"/>
      </w:rPr>
      <w:fldChar w:fldCharType="separate"/>
    </w:r>
    <w:r w:rsidR="00417738">
      <w:rPr>
        <w:rStyle w:val="PageNumber"/>
        <w:rFonts w:ascii="Arial" w:hAnsi="Arial" w:cs="Arial"/>
        <w:noProof/>
      </w:rPr>
      <w:t>1</w:t>
    </w:r>
    <w:r w:rsidRPr="007E752C">
      <w:rPr>
        <w:rStyle w:val="PageNumber"/>
        <w:rFonts w:ascii="Arial" w:hAnsi="Arial" w:cs="Arial"/>
      </w:rPr>
      <w:fldChar w:fldCharType="end"/>
    </w:r>
  </w:p>
  <w:p w:rsidR="00EC6EA0" w:rsidRPr="000B7C41" w:rsidRDefault="00EC6EA0" w:rsidP="000B7C41">
    <w:pPr>
      <w:pStyle w:val="Footer"/>
      <w:ind w:right="3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Supported Employment</w:t>
    </w:r>
    <w:r w:rsidRPr="000B7C41">
      <w:rPr>
        <w:rFonts w:ascii="Arial" w:hAnsi="Arial" w:cs="Arial"/>
        <w:b/>
      </w:rPr>
      <w:t xml:space="preserve"> Excellence Award 201</w:t>
    </w:r>
    <w:r w:rsidR="00163C1E">
      <w:rPr>
        <w:rFonts w:ascii="Arial" w:hAnsi="Arial" w:cs="Arial"/>
        <w:b/>
      </w:rPr>
      <w:t>9</w:t>
    </w:r>
  </w:p>
  <w:p w:rsidR="00EC6EA0" w:rsidRPr="000B7C41" w:rsidRDefault="00EC6EA0" w:rsidP="000B7C41">
    <w:pPr>
      <w:pStyle w:val="Footer"/>
      <w:ind w:right="360"/>
      <w:jc w:val="center"/>
      <w:rPr>
        <w:rFonts w:ascii="Arial" w:hAnsi="Arial" w:cs="Arial"/>
        <w:b/>
      </w:rPr>
    </w:pPr>
    <w:r w:rsidRPr="000B7C41">
      <w:rPr>
        <w:rFonts w:ascii="Arial" w:hAnsi="Arial" w:cs="Arial"/>
        <w:b/>
      </w:rPr>
      <w:t>Guidelines and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37" w:rsidRDefault="00107C37">
      <w:r>
        <w:separator/>
      </w:r>
    </w:p>
  </w:footnote>
  <w:footnote w:type="continuationSeparator" w:id="0">
    <w:p w:rsidR="00107C37" w:rsidRDefault="0010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6AD"/>
    <w:multiLevelType w:val="hybridMultilevel"/>
    <w:tmpl w:val="35F09B74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ED0C1A"/>
    <w:multiLevelType w:val="hybridMultilevel"/>
    <w:tmpl w:val="5942A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C660D"/>
    <w:multiLevelType w:val="hybridMultilevel"/>
    <w:tmpl w:val="560EEFFE"/>
    <w:lvl w:ilvl="0" w:tplc="083EADF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52894"/>
    <w:multiLevelType w:val="hybridMultilevel"/>
    <w:tmpl w:val="C8C4BF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26FE"/>
    <w:multiLevelType w:val="hybridMultilevel"/>
    <w:tmpl w:val="3DFE9C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0867"/>
    <w:multiLevelType w:val="hybridMultilevel"/>
    <w:tmpl w:val="1D2ED7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11B9F"/>
    <w:multiLevelType w:val="hybridMultilevel"/>
    <w:tmpl w:val="E6A836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828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etaPlusNormal-Roman" w:eastAsia="Times New Roman" w:hAnsi="MetaPlusNormal-Roman" w:cs="MetaPlusNormal-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23F3E"/>
    <w:multiLevelType w:val="hybridMultilevel"/>
    <w:tmpl w:val="C93A314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E1059C"/>
    <w:multiLevelType w:val="hybridMultilevel"/>
    <w:tmpl w:val="A210D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A044E"/>
    <w:multiLevelType w:val="hybridMultilevel"/>
    <w:tmpl w:val="C9762A3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B407D0"/>
    <w:multiLevelType w:val="hybridMultilevel"/>
    <w:tmpl w:val="006811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76BD"/>
    <w:multiLevelType w:val="hybridMultilevel"/>
    <w:tmpl w:val="F01C13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93B45"/>
    <w:multiLevelType w:val="hybridMultilevel"/>
    <w:tmpl w:val="7F8EF5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08"/>
    <w:rsid w:val="0000034F"/>
    <w:rsid w:val="00003A0F"/>
    <w:rsid w:val="00003A45"/>
    <w:rsid w:val="00003CC2"/>
    <w:rsid w:val="000130E5"/>
    <w:rsid w:val="00014C7F"/>
    <w:rsid w:val="00024A4B"/>
    <w:rsid w:val="00042B87"/>
    <w:rsid w:val="00050540"/>
    <w:rsid w:val="00053DEC"/>
    <w:rsid w:val="00055B4C"/>
    <w:rsid w:val="0005632A"/>
    <w:rsid w:val="00061CD5"/>
    <w:rsid w:val="00066370"/>
    <w:rsid w:val="00067BD4"/>
    <w:rsid w:val="00070147"/>
    <w:rsid w:val="000744AE"/>
    <w:rsid w:val="00076258"/>
    <w:rsid w:val="000840CA"/>
    <w:rsid w:val="00084946"/>
    <w:rsid w:val="00086E44"/>
    <w:rsid w:val="000878E7"/>
    <w:rsid w:val="00096E64"/>
    <w:rsid w:val="000A2BE8"/>
    <w:rsid w:val="000A4A13"/>
    <w:rsid w:val="000B286E"/>
    <w:rsid w:val="000B3A35"/>
    <w:rsid w:val="000B7C41"/>
    <w:rsid w:val="000C4DBB"/>
    <w:rsid w:val="000C6E2F"/>
    <w:rsid w:val="000E26C1"/>
    <w:rsid w:val="000E3031"/>
    <w:rsid w:val="000E5C63"/>
    <w:rsid w:val="000E6DAF"/>
    <w:rsid w:val="00107C37"/>
    <w:rsid w:val="00107DF3"/>
    <w:rsid w:val="00111390"/>
    <w:rsid w:val="0011281A"/>
    <w:rsid w:val="00112D3E"/>
    <w:rsid w:val="00114272"/>
    <w:rsid w:val="00124DB9"/>
    <w:rsid w:val="00137B62"/>
    <w:rsid w:val="00141705"/>
    <w:rsid w:val="00144CAB"/>
    <w:rsid w:val="00144D78"/>
    <w:rsid w:val="00145B2E"/>
    <w:rsid w:val="00154507"/>
    <w:rsid w:val="00154907"/>
    <w:rsid w:val="0016395A"/>
    <w:rsid w:val="00163C1E"/>
    <w:rsid w:val="00166D59"/>
    <w:rsid w:val="001706E5"/>
    <w:rsid w:val="00174481"/>
    <w:rsid w:val="00177E48"/>
    <w:rsid w:val="001843A4"/>
    <w:rsid w:val="00185259"/>
    <w:rsid w:val="0019623A"/>
    <w:rsid w:val="001A2096"/>
    <w:rsid w:val="001A28F9"/>
    <w:rsid w:val="001A60C6"/>
    <w:rsid w:val="001B3B4A"/>
    <w:rsid w:val="001C013D"/>
    <w:rsid w:val="001C3AD7"/>
    <w:rsid w:val="001C3B96"/>
    <w:rsid w:val="001E0E02"/>
    <w:rsid w:val="001E15B6"/>
    <w:rsid w:val="001E38AC"/>
    <w:rsid w:val="001E4987"/>
    <w:rsid w:val="001F1588"/>
    <w:rsid w:val="001F5956"/>
    <w:rsid w:val="001F5E8F"/>
    <w:rsid w:val="002155AF"/>
    <w:rsid w:val="00215AA5"/>
    <w:rsid w:val="00231B3D"/>
    <w:rsid w:val="0024242F"/>
    <w:rsid w:val="0027217F"/>
    <w:rsid w:val="00273CE9"/>
    <w:rsid w:val="00285D9A"/>
    <w:rsid w:val="002870B7"/>
    <w:rsid w:val="002962C0"/>
    <w:rsid w:val="002A32F6"/>
    <w:rsid w:val="002A4229"/>
    <w:rsid w:val="002A67AB"/>
    <w:rsid w:val="002A6ED6"/>
    <w:rsid w:val="002B1789"/>
    <w:rsid w:val="002B36E3"/>
    <w:rsid w:val="002B7E44"/>
    <w:rsid w:val="002C1839"/>
    <w:rsid w:val="002C3D96"/>
    <w:rsid w:val="002C7E01"/>
    <w:rsid w:val="002D6F36"/>
    <w:rsid w:val="002E0C73"/>
    <w:rsid w:val="002E0F04"/>
    <w:rsid w:val="002E3C73"/>
    <w:rsid w:val="002E3DEA"/>
    <w:rsid w:val="002F2ED4"/>
    <w:rsid w:val="002F5AA6"/>
    <w:rsid w:val="0030153E"/>
    <w:rsid w:val="003119A0"/>
    <w:rsid w:val="00326C0B"/>
    <w:rsid w:val="003279A9"/>
    <w:rsid w:val="00344C49"/>
    <w:rsid w:val="0035229E"/>
    <w:rsid w:val="00364318"/>
    <w:rsid w:val="003651F1"/>
    <w:rsid w:val="0037129E"/>
    <w:rsid w:val="00373DA4"/>
    <w:rsid w:val="00385F95"/>
    <w:rsid w:val="00391A8E"/>
    <w:rsid w:val="003B0337"/>
    <w:rsid w:val="003C09B4"/>
    <w:rsid w:val="003C1BB5"/>
    <w:rsid w:val="003C46DE"/>
    <w:rsid w:val="003D49A3"/>
    <w:rsid w:val="003F07F1"/>
    <w:rsid w:val="003F1E03"/>
    <w:rsid w:val="003F5C31"/>
    <w:rsid w:val="00401B91"/>
    <w:rsid w:val="00413B1D"/>
    <w:rsid w:val="004176E7"/>
    <w:rsid w:val="00417738"/>
    <w:rsid w:val="00424AC3"/>
    <w:rsid w:val="00425C79"/>
    <w:rsid w:val="00426B24"/>
    <w:rsid w:val="00432D9C"/>
    <w:rsid w:val="00433827"/>
    <w:rsid w:val="0044131F"/>
    <w:rsid w:val="0044436D"/>
    <w:rsid w:val="00445B8F"/>
    <w:rsid w:val="004617F2"/>
    <w:rsid w:val="004627F3"/>
    <w:rsid w:val="004640D5"/>
    <w:rsid w:val="00464BA5"/>
    <w:rsid w:val="004661C4"/>
    <w:rsid w:val="00467DE8"/>
    <w:rsid w:val="0047118B"/>
    <w:rsid w:val="00476BF9"/>
    <w:rsid w:val="004777AE"/>
    <w:rsid w:val="0049064B"/>
    <w:rsid w:val="00490962"/>
    <w:rsid w:val="00490E31"/>
    <w:rsid w:val="00491D58"/>
    <w:rsid w:val="004A0DCD"/>
    <w:rsid w:val="004A1BD9"/>
    <w:rsid w:val="004B0AC4"/>
    <w:rsid w:val="004C2CEF"/>
    <w:rsid w:val="004C6056"/>
    <w:rsid w:val="004C605A"/>
    <w:rsid w:val="004C6358"/>
    <w:rsid w:val="004D5D82"/>
    <w:rsid w:val="004F1D55"/>
    <w:rsid w:val="004F4B1A"/>
    <w:rsid w:val="004F52E4"/>
    <w:rsid w:val="005058C0"/>
    <w:rsid w:val="00511D86"/>
    <w:rsid w:val="005165E5"/>
    <w:rsid w:val="0051672A"/>
    <w:rsid w:val="005209C1"/>
    <w:rsid w:val="00527FCC"/>
    <w:rsid w:val="0053393B"/>
    <w:rsid w:val="00537E4E"/>
    <w:rsid w:val="00541C00"/>
    <w:rsid w:val="00550487"/>
    <w:rsid w:val="00566C42"/>
    <w:rsid w:val="00570378"/>
    <w:rsid w:val="0057782B"/>
    <w:rsid w:val="00583AD4"/>
    <w:rsid w:val="0058682D"/>
    <w:rsid w:val="00592512"/>
    <w:rsid w:val="00592D9D"/>
    <w:rsid w:val="00594598"/>
    <w:rsid w:val="005A04E2"/>
    <w:rsid w:val="005A08CF"/>
    <w:rsid w:val="005A3C3A"/>
    <w:rsid w:val="005B08BB"/>
    <w:rsid w:val="005C1059"/>
    <w:rsid w:val="005C14BE"/>
    <w:rsid w:val="005C7898"/>
    <w:rsid w:val="005D3153"/>
    <w:rsid w:val="005E7C54"/>
    <w:rsid w:val="005F1965"/>
    <w:rsid w:val="005F1CFB"/>
    <w:rsid w:val="005F2747"/>
    <w:rsid w:val="005F2CA3"/>
    <w:rsid w:val="005F47BA"/>
    <w:rsid w:val="005F4EA2"/>
    <w:rsid w:val="005F4F9F"/>
    <w:rsid w:val="005F79C0"/>
    <w:rsid w:val="006160A1"/>
    <w:rsid w:val="006326BC"/>
    <w:rsid w:val="006444DF"/>
    <w:rsid w:val="00653D99"/>
    <w:rsid w:val="00654BFB"/>
    <w:rsid w:val="00655AF7"/>
    <w:rsid w:val="006625AA"/>
    <w:rsid w:val="00665447"/>
    <w:rsid w:val="00671692"/>
    <w:rsid w:val="0067274E"/>
    <w:rsid w:val="00676267"/>
    <w:rsid w:val="00683925"/>
    <w:rsid w:val="006847EB"/>
    <w:rsid w:val="00697EF3"/>
    <w:rsid w:val="00697F8B"/>
    <w:rsid w:val="006A0A6D"/>
    <w:rsid w:val="006A20FB"/>
    <w:rsid w:val="006A2E9A"/>
    <w:rsid w:val="006A5371"/>
    <w:rsid w:val="006B5DBD"/>
    <w:rsid w:val="006B6390"/>
    <w:rsid w:val="006C1B3E"/>
    <w:rsid w:val="006C4F24"/>
    <w:rsid w:val="006C61E8"/>
    <w:rsid w:val="006D0523"/>
    <w:rsid w:val="006D7402"/>
    <w:rsid w:val="006D7DA8"/>
    <w:rsid w:val="006E1581"/>
    <w:rsid w:val="006E740C"/>
    <w:rsid w:val="006E7DE6"/>
    <w:rsid w:val="00701A43"/>
    <w:rsid w:val="00705CBB"/>
    <w:rsid w:val="00706070"/>
    <w:rsid w:val="00706962"/>
    <w:rsid w:val="0071426D"/>
    <w:rsid w:val="00724278"/>
    <w:rsid w:val="007257AC"/>
    <w:rsid w:val="00726DB1"/>
    <w:rsid w:val="00765351"/>
    <w:rsid w:val="007800F7"/>
    <w:rsid w:val="00781339"/>
    <w:rsid w:val="00787265"/>
    <w:rsid w:val="00793E5F"/>
    <w:rsid w:val="007A16F3"/>
    <w:rsid w:val="007A2007"/>
    <w:rsid w:val="007A638C"/>
    <w:rsid w:val="007B2CF1"/>
    <w:rsid w:val="007B3283"/>
    <w:rsid w:val="007B49D0"/>
    <w:rsid w:val="007C250D"/>
    <w:rsid w:val="007C6920"/>
    <w:rsid w:val="007D2007"/>
    <w:rsid w:val="007E23CA"/>
    <w:rsid w:val="007E2ABE"/>
    <w:rsid w:val="007E7499"/>
    <w:rsid w:val="007E752C"/>
    <w:rsid w:val="007E7850"/>
    <w:rsid w:val="007F339B"/>
    <w:rsid w:val="0080381E"/>
    <w:rsid w:val="0080442D"/>
    <w:rsid w:val="00815F6D"/>
    <w:rsid w:val="00820605"/>
    <w:rsid w:val="00821345"/>
    <w:rsid w:val="00823136"/>
    <w:rsid w:val="00823949"/>
    <w:rsid w:val="008315D1"/>
    <w:rsid w:val="00834FB6"/>
    <w:rsid w:val="00837B35"/>
    <w:rsid w:val="00842939"/>
    <w:rsid w:val="0084630E"/>
    <w:rsid w:val="0084739E"/>
    <w:rsid w:val="00850BD1"/>
    <w:rsid w:val="008567F0"/>
    <w:rsid w:val="00857598"/>
    <w:rsid w:val="00860894"/>
    <w:rsid w:val="00862C07"/>
    <w:rsid w:val="00866C91"/>
    <w:rsid w:val="008700EC"/>
    <w:rsid w:val="00874058"/>
    <w:rsid w:val="00882BDD"/>
    <w:rsid w:val="008975EF"/>
    <w:rsid w:val="008976D7"/>
    <w:rsid w:val="008A69FB"/>
    <w:rsid w:val="008C0F42"/>
    <w:rsid w:val="008C2EA8"/>
    <w:rsid w:val="008C7BB7"/>
    <w:rsid w:val="008D2A6C"/>
    <w:rsid w:val="008F1D9F"/>
    <w:rsid w:val="008F2D27"/>
    <w:rsid w:val="008F6B54"/>
    <w:rsid w:val="00904317"/>
    <w:rsid w:val="0090729A"/>
    <w:rsid w:val="00915600"/>
    <w:rsid w:val="00922857"/>
    <w:rsid w:val="00922FBC"/>
    <w:rsid w:val="00927D70"/>
    <w:rsid w:val="00930F67"/>
    <w:rsid w:val="00932D77"/>
    <w:rsid w:val="00933872"/>
    <w:rsid w:val="00933F32"/>
    <w:rsid w:val="00937F88"/>
    <w:rsid w:val="00942B5B"/>
    <w:rsid w:val="00944E35"/>
    <w:rsid w:val="00950EA3"/>
    <w:rsid w:val="00952B1A"/>
    <w:rsid w:val="00960A77"/>
    <w:rsid w:val="0097685C"/>
    <w:rsid w:val="00976A7F"/>
    <w:rsid w:val="00980F22"/>
    <w:rsid w:val="00997BA9"/>
    <w:rsid w:val="009A2EE1"/>
    <w:rsid w:val="009A2F66"/>
    <w:rsid w:val="009A7811"/>
    <w:rsid w:val="009B106C"/>
    <w:rsid w:val="009B6F6F"/>
    <w:rsid w:val="009C6910"/>
    <w:rsid w:val="009C7764"/>
    <w:rsid w:val="009D0EC3"/>
    <w:rsid w:val="009E3D8F"/>
    <w:rsid w:val="009F5D2D"/>
    <w:rsid w:val="00A0012C"/>
    <w:rsid w:val="00A12BC6"/>
    <w:rsid w:val="00A1304D"/>
    <w:rsid w:val="00A16203"/>
    <w:rsid w:val="00A1730E"/>
    <w:rsid w:val="00A22B57"/>
    <w:rsid w:val="00A23A1B"/>
    <w:rsid w:val="00A25396"/>
    <w:rsid w:val="00A33EBC"/>
    <w:rsid w:val="00A404E5"/>
    <w:rsid w:val="00A4251A"/>
    <w:rsid w:val="00A45219"/>
    <w:rsid w:val="00A45FEE"/>
    <w:rsid w:val="00A47D9A"/>
    <w:rsid w:val="00A50DC8"/>
    <w:rsid w:val="00A51065"/>
    <w:rsid w:val="00A534CC"/>
    <w:rsid w:val="00A54116"/>
    <w:rsid w:val="00A5416B"/>
    <w:rsid w:val="00A54B73"/>
    <w:rsid w:val="00A55825"/>
    <w:rsid w:val="00A563A2"/>
    <w:rsid w:val="00A57F76"/>
    <w:rsid w:val="00A605E7"/>
    <w:rsid w:val="00A67AF1"/>
    <w:rsid w:val="00A70662"/>
    <w:rsid w:val="00A728C0"/>
    <w:rsid w:val="00A83783"/>
    <w:rsid w:val="00A86562"/>
    <w:rsid w:val="00A909D3"/>
    <w:rsid w:val="00A90A8F"/>
    <w:rsid w:val="00A936B8"/>
    <w:rsid w:val="00A95731"/>
    <w:rsid w:val="00AA18B9"/>
    <w:rsid w:val="00AA64B3"/>
    <w:rsid w:val="00AC1934"/>
    <w:rsid w:val="00AC3053"/>
    <w:rsid w:val="00AC3466"/>
    <w:rsid w:val="00AC5645"/>
    <w:rsid w:val="00AD2E0B"/>
    <w:rsid w:val="00AD3A36"/>
    <w:rsid w:val="00AD70C9"/>
    <w:rsid w:val="00AE0E73"/>
    <w:rsid w:val="00AF1008"/>
    <w:rsid w:val="00AF4144"/>
    <w:rsid w:val="00AF56FF"/>
    <w:rsid w:val="00AF597C"/>
    <w:rsid w:val="00B01B21"/>
    <w:rsid w:val="00B03B27"/>
    <w:rsid w:val="00B1047C"/>
    <w:rsid w:val="00B10A08"/>
    <w:rsid w:val="00B22D1A"/>
    <w:rsid w:val="00B2582E"/>
    <w:rsid w:val="00B262F6"/>
    <w:rsid w:val="00B34F32"/>
    <w:rsid w:val="00B35E07"/>
    <w:rsid w:val="00B4177C"/>
    <w:rsid w:val="00B44F3C"/>
    <w:rsid w:val="00B47E48"/>
    <w:rsid w:val="00B525C9"/>
    <w:rsid w:val="00B573BA"/>
    <w:rsid w:val="00B60515"/>
    <w:rsid w:val="00B61F31"/>
    <w:rsid w:val="00B6305B"/>
    <w:rsid w:val="00B64D58"/>
    <w:rsid w:val="00B7082E"/>
    <w:rsid w:val="00B74C43"/>
    <w:rsid w:val="00B75911"/>
    <w:rsid w:val="00B775E4"/>
    <w:rsid w:val="00B8630A"/>
    <w:rsid w:val="00B8692D"/>
    <w:rsid w:val="00BB6700"/>
    <w:rsid w:val="00BC20F6"/>
    <w:rsid w:val="00BD36DC"/>
    <w:rsid w:val="00BD40C6"/>
    <w:rsid w:val="00BD678C"/>
    <w:rsid w:val="00BD6C4E"/>
    <w:rsid w:val="00BE4FDC"/>
    <w:rsid w:val="00BE7A11"/>
    <w:rsid w:val="00BF2A22"/>
    <w:rsid w:val="00BF30B1"/>
    <w:rsid w:val="00BF3680"/>
    <w:rsid w:val="00C07D34"/>
    <w:rsid w:val="00C116EA"/>
    <w:rsid w:val="00C2347D"/>
    <w:rsid w:val="00C23AA9"/>
    <w:rsid w:val="00C23E9D"/>
    <w:rsid w:val="00C30045"/>
    <w:rsid w:val="00C3293E"/>
    <w:rsid w:val="00C348F0"/>
    <w:rsid w:val="00C46AE8"/>
    <w:rsid w:val="00C53AE6"/>
    <w:rsid w:val="00C55E15"/>
    <w:rsid w:val="00C60799"/>
    <w:rsid w:val="00C65725"/>
    <w:rsid w:val="00C825CA"/>
    <w:rsid w:val="00C9335D"/>
    <w:rsid w:val="00CA19A2"/>
    <w:rsid w:val="00CA2ED2"/>
    <w:rsid w:val="00CA4066"/>
    <w:rsid w:val="00CA5250"/>
    <w:rsid w:val="00CC423B"/>
    <w:rsid w:val="00CC572D"/>
    <w:rsid w:val="00CC7913"/>
    <w:rsid w:val="00CD6581"/>
    <w:rsid w:val="00CE4626"/>
    <w:rsid w:val="00CF040D"/>
    <w:rsid w:val="00CF5A83"/>
    <w:rsid w:val="00D01A1F"/>
    <w:rsid w:val="00D04A02"/>
    <w:rsid w:val="00D05324"/>
    <w:rsid w:val="00D24773"/>
    <w:rsid w:val="00D24F58"/>
    <w:rsid w:val="00D25520"/>
    <w:rsid w:val="00D26CD9"/>
    <w:rsid w:val="00D328B5"/>
    <w:rsid w:val="00D43B11"/>
    <w:rsid w:val="00D44104"/>
    <w:rsid w:val="00D4456B"/>
    <w:rsid w:val="00D45216"/>
    <w:rsid w:val="00D50027"/>
    <w:rsid w:val="00D5062D"/>
    <w:rsid w:val="00D53E60"/>
    <w:rsid w:val="00D55DD3"/>
    <w:rsid w:val="00D563AB"/>
    <w:rsid w:val="00D6214F"/>
    <w:rsid w:val="00D6491F"/>
    <w:rsid w:val="00D66494"/>
    <w:rsid w:val="00D67B78"/>
    <w:rsid w:val="00D725F7"/>
    <w:rsid w:val="00D7785B"/>
    <w:rsid w:val="00D872D9"/>
    <w:rsid w:val="00D901D1"/>
    <w:rsid w:val="00D90ED8"/>
    <w:rsid w:val="00D97F50"/>
    <w:rsid w:val="00DA7448"/>
    <w:rsid w:val="00DC0C0F"/>
    <w:rsid w:val="00DD0C22"/>
    <w:rsid w:val="00DD3834"/>
    <w:rsid w:val="00DD44DC"/>
    <w:rsid w:val="00DD65AB"/>
    <w:rsid w:val="00DD68EB"/>
    <w:rsid w:val="00DE66FE"/>
    <w:rsid w:val="00DF082D"/>
    <w:rsid w:val="00DF311F"/>
    <w:rsid w:val="00DF4B34"/>
    <w:rsid w:val="00DF7BCA"/>
    <w:rsid w:val="00E0414E"/>
    <w:rsid w:val="00E0773D"/>
    <w:rsid w:val="00E10BD6"/>
    <w:rsid w:val="00E13155"/>
    <w:rsid w:val="00E22C12"/>
    <w:rsid w:val="00E340C9"/>
    <w:rsid w:val="00E35358"/>
    <w:rsid w:val="00E35EAF"/>
    <w:rsid w:val="00E37A04"/>
    <w:rsid w:val="00E41732"/>
    <w:rsid w:val="00E50D99"/>
    <w:rsid w:val="00E6245A"/>
    <w:rsid w:val="00E73CA1"/>
    <w:rsid w:val="00E75D89"/>
    <w:rsid w:val="00E7713E"/>
    <w:rsid w:val="00E8125E"/>
    <w:rsid w:val="00E83582"/>
    <w:rsid w:val="00E87F44"/>
    <w:rsid w:val="00E9153B"/>
    <w:rsid w:val="00E91D73"/>
    <w:rsid w:val="00E94ABE"/>
    <w:rsid w:val="00E97645"/>
    <w:rsid w:val="00EA0F52"/>
    <w:rsid w:val="00EA6C4F"/>
    <w:rsid w:val="00EA7201"/>
    <w:rsid w:val="00EC0114"/>
    <w:rsid w:val="00EC0BA4"/>
    <w:rsid w:val="00EC1960"/>
    <w:rsid w:val="00EC265E"/>
    <w:rsid w:val="00EC66BC"/>
    <w:rsid w:val="00EC6EA0"/>
    <w:rsid w:val="00EE28BA"/>
    <w:rsid w:val="00EE56CB"/>
    <w:rsid w:val="00EE6361"/>
    <w:rsid w:val="00EE7434"/>
    <w:rsid w:val="00EE76C4"/>
    <w:rsid w:val="00EF33B8"/>
    <w:rsid w:val="00F04440"/>
    <w:rsid w:val="00F3123A"/>
    <w:rsid w:val="00F34273"/>
    <w:rsid w:val="00F458A6"/>
    <w:rsid w:val="00F46326"/>
    <w:rsid w:val="00F60B12"/>
    <w:rsid w:val="00F62BB2"/>
    <w:rsid w:val="00F640A8"/>
    <w:rsid w:val="00F70A83"/>
    <w:rsid w:val="00F73EA2"/>
    <w:rsid w:val="00F81E61"/>
    <w:rsid w:val="00F955A0"/>
    <w:rsid w:val="00FA6DFF"/>
    <w:rsid w:val="00FB10E0"/>
    <w:rsid w:val="00FB7C3E"/>
    <w:rsid w:val="00FC1E86"/>
    <w:rsid w:val="00FC6C41"/>
    <w:rsid w:val="00FD1D60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2FF9E8E"/>
  <w15:docId w15:val="{84455BC3-08F9-4087-BDE0-CC80634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4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79C0"/>
    <w:rPr>
      <w:color w:val="0000FF"/>
      <w:u w:val="single"/>
    </w:rPr>
  </w:style>
  <w:style w:type="paragraph" w:styleId="Footer">
    <w:name w:val="footer"/>
    <w:basedOn w:val="Normal"/>
    <w:rsid w:val="002A32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32F6"/>
  </w:style>
  <w:style w:type="table" w:styleId="TableGrid">
    <w:name w:val="Table Grid"/>
    <w:basedOn w:val="TableNormal"/>
    <w:rsid w:val="002A3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C0F42"/>
    <w:rPr>
      <w:sz w:val="16"/>
      <w:szCs w:val="16"/>
    </w:rPr>
  </w:style>
  <w:style w:type="paragraph" w:styleId="CommentText">
    <w:name w:val="annotation text"/>
    <w:basedOn w:val="Normal"/>
    <w:semiHidden/>
    <w:rsid w:val="008C0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0F42"/>
    <w:rPr>
      <w:b/>
      <w:bCs/>
    </w:rPr>
  </w:style>
  <w:style w:type="paragraph" w:styleId="BalloonText">
    <w:name w:val="Balloon Text"/>
    <w:basedOn w:val="Normal"/>
    <w:semiHidden/>
    <w:rsid w:val="008C0F4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F5E8F"/>
    <w:rPr>
      <w:color w:val="800080"/>
      <w:u w:val="single"/>
    </w:rPr>
  </w:style>
  <w:style w:type="paragraph" w:styleId="Header">
    <w:name w:val="header"/>
    <w:basedOn w:val="Normal"/>
    <w:rsid w:val="003119A0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1142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142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142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A53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.musso@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5DB1-FA55-443A-9ADF-0E690528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36EE7E1F.dotm</Template>
  <TotalTime>2</TotalTime>
  <Pages>8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Families, Community Services and Indigenous Affairs</Company>
  <LinksUpToDate>false</LinksUpToDate>
  <CharactersWithSpaces>12394</CharactersWithSpaces>
  <SharedDoc>false</SharedDoc>
  <HLinks>
    <vt:vector size="18" baseType="variant">
      <vt:variant>
        <vt:i4>5963818</vt:i4>
      </vt:variant>
      <vt:variant>
        <vt:i4>6</vt:i4>
      </vt:variant>
      <vt:variant>
        <vt:i4>0</vt:i4>
      </vt:variant>
      <vt:variant>
        <vt:i4>5</vt:i4>
      </vt:variant>
      <vt:variant>
        <vt:lpwstr>mailto:excellenceawards@fahcsia.gov.au</vt:lpwstr>
      </vt:variant>
      <vt:variant>
        <vt:lpwstr/>
      </vt:variant>
      <vt:variant>
        <vt:i4>5963818</vt:i4>
      </vt:variant>
      <vt:variant>
        <vt:i4>3</vt:i4>
      </vt:variant>
      <vt:variant>
        <vt:i4>0</vt:i4>
      </vt:variant>
      <vt:variant>
        <vt:i4>5</vt:i4>
      </vt:variant>
      <vt:variant>
        <vt:lpwstr>mailto:excellenceawards@fahcsia.gov.au</vt:lpwstr>
      </vt:variant>
      <vt:variant>
        <vt:lpwstr/>
      </vt:variant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mailto:excellenceawards@fahcsia.gov.au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naupot</dc:creator>
  <cp:lastModifiedBy>Ariane Casareo</cp:lastModifiedBy>
  <cp:revision>3</cp:revision>
  <cp:lastPrinted>2014-05-08T02:35:00Z</cp:lastPrinted>
  <dcterms:created xsi:type="dcterms:W3CDTF">2019-05-08T23:45:00Z</dcterms:created>
  <dcterms:modified xsi:type="dcterms:W3CDTF">2019-05-08T23:48:00Z</dcterms:modified>
</cp:coreProperties>
</file>