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78219" w14:textId="07B183AB" w:rsidR="00E95D81" w:rsidRDefault="008C481D">
      <w:r w:rsidRPr="00FE4B40">
        <w:rPr>
          <w:rFonts w:cs="Arial"/>
          <w:noProof/>
          <w:sz w:val="32"/>
          <w:szCs w:val="32"/>
          <w:lang w:eastAsia="en-AU"/>
        </w:rPr>
        <w:drawing>
          <wp:anchor distT="0" distB="0" distL="114300" distR="114300" simplePos="0" relativeHeight="251660288" behindDoc="0" locked="0" layoutInCell="1" allowOverlap="1" wp14:anchorId="34A448F7" wp14:editId="441284F8">
            <wp:simplePos x="0" y="0"/>
            <wp:positionH relativeFrom="margin">
              <wp:align>center</wp:align>
            </wp:positionH>
            <wp:positionV relativeFrom="paragraph">
              <wp:posOffset>333375</wp:posOffset>
            </wp:positionV>
            <wp:extent cx="1581150" cy="906780"/>
            <wp:effectExtent l="0" t="0" r="0" b="0"/>
            <wp:wrapSquare wrapText="bothSides"/>
            <wp:docPr id="24" name="0E835620-C73B-4669-8CC3-42BEE2F71CF3" descr="NDS logo" title="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0E835620-C73B-4669-8CC3-42BEE2F71CF3" descr="8F144E18-0E25-48AF-8789-D33FCB89BC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3E6" w:rsidRPr="00FE4B40">
        <w:rPr>
          <w:rFonts w:cs="Arial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1DA3703E" wp14:editId="4014F5B0">
            <wp:simplePos x="0" y="0"/>
            <wp:positionH relativeFrom="margin">
              <wp:posOffset>3876675</wp:posOffset>
            </wp:positionH>
            <wp:positionV relativeFrom="paragraph">
              <wp:posOffset>600256</wp:posOffset>
            </wp:positionV>
            <wp:extent cx="1566518" cy="466725"/>
            <wp:effectExtent l="0" t="0" r="0" b="0"/>
            <wp:wrapNone/>
            <wp:docPr id="8" name="Picture 1" descr="Valid logo" title="Val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RT\Logos\FINAL VALID LOGO Suite March 2016\VALID Logo Large\VALID Logo 2016 295x80mm 2 colour 72d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18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D71">
        <w:rPr>
          <w:noProof/>
          <w:lang w:eastAsia="en-AU"/>
        </w:rPr>
        <w:drawing>
          <wp:inline distT="0" distB="0" distL="0" distR="0" wp14:anchorId="0F398D50" wp14:editId="56EEBB2D">
            <wp:extent cx="1895475" cy="1895475"/>
            <wp:effectExtent l="0" t="0" r="9525" b="9525"/>
            <wp:docPr id="1" name="Picture 1" descr="People pointing at someone angrily and a cross through it" title="People pointing at someone angrily and a cross through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BDDE65" w14:textId="77777777" w:rsidR="00BD18CD" w:rsidRDefault="00BD18CD" w:rsidP="00B53D71">
      <w:pPr>
        <w:pStyle w:val="Heading1"/>
      </w:pPr>
    </w:p>
    <w:p w14:paraId="3F76A8BD" w14:textId="7EBD512B" w:rsidR="00B53D71" w:rsidRDefault="00B53D71" w:rsidP="00B53D71">
      <w:pPr>
        <w:pStyle w:val="Heading1"/>
      </w:pPr>
      <w:r w:rsidRPr="00FE4B40">
        <w:t>Zero Tolerance Forums</w:t>
      </w:r>
    </w:p>
    <w:p w14:paraId="477348E8" w14:textId="2DCB27D5" w:rsidR="00DD0900" w:rsidRDefault="00B53D71" w:rsidP="00F51762">
      <w:pPr>
        <w:pStyle w:val="Heading2"/>
      </w:pPr>
      <w:r w:rsidRPr="00B53D71">
        <w:t>Abuse and neglect are not OK!</w:t>
      </w:r>
    </w:p>
    <w:p w14:paraId="65C3DEC2" w14:textId="77777777" w:rsidR="00F51762" w:rsidRPr="00F51762" w:rsidRDefault="00F51762" w:rsidP="00F51762">
      <w:pPr>
        <w:rPr>
          <w:sz w:val="16"/>
          <w:szCs w:val="16"/>
          <w:lang w:eastAsia="en-AU"/>
        </w:rPr>
      </w:pPr>
    </w:p>
    <w:p w14:paraId="591183BA" w14:textId="77777777" w:rsidR="00B53D71" w:rsidRPr="00DD0900" w:rsidRDefault="00B53D71" w:rsidP="003A6AF2">
      <w:pPr>
        <w:rPr>
          <w:sz w:val="32"/>
          <w:szCs w:val="32"/>
        </w:rPr>
      </w:pPr>
      <w:r w:rsidRPr="00DD0900">
        <w:rPr>
          <w:sz w:val="32"/>
          <w:szCs w:val="32"/>
        </w:rPr>
        <w:t>You are invited to come to a meeting on human rights and the safety of people with disability.</w:t>
      </w:r>
    </w:p>
    <w:p w14:paraId="0FF7580E" w14:textId="77777777" w:rsidR="00B53D71" w:rsidRPr="00DD0900" w:rsidRDefault="00B53D71" w:rsidP="003A6AF2">
      <w:pPr>
        <w:rPr>
          <w:sz w:val="32"/>
          <w:szCs w:val="32"/>
        </w:rPr>
      </w:pPr>
      <w:r w:rsidRPr="00DD0900">
        <w:rPr>
          <w:sz w:val="32"/>
          <w:szCs w:val="32"/>
        </w:rPr>
        <w:t xml:space="preserve">The meeting is called: </w:t>
      </w:r>
      <w:r w:rsidRPr="00DD0900">
        <w:rPr>
          <w:b/>
          <w:bCs/>
          <w:sz w:val="32"/>
          <w:szCs w:val="32"/>
        </w:rPr>
        <w:t>Zero Tolerance Forums</w:t>
      </w:r>
    </w:p>
    <w:p w14:paraId="2D8FFF7D" w14:textId="53664FBC" w:rsidR="002E0788" w:rsidRDefault="00B53D71" w:rsidP="003A6AF2">
      <w:pPr>
        <w:rPr>
          <w:sz w:val="32"/>
          <w:szCs w:val="32"/>
        </w:rPr>
      </w:pPr>
      <w:r w:rsidRPr="00DD0900">
        <w:rPr>
          <w:sz w:val="32"/>
          <w:szCs w:val="32"/>
        </w:rPr>
        <w:t>We will talk about ways to help stop abuse of people with disability.</w:t>
      </w:r>
    </w:p>
    <w:p w14:paraId="0D7FD97D" w14:textId="77777777" w:rsidR="00F51762" w:rsidRPr="00F51762" w:rsidRDefault="00F51762" w:rsidP="003A6AF2">
      <w:pPr>
        <w:rPr>
          <w:sz w:val="32"/>
          <w:szCs w:val="32"/>
        </w:rPr>
      </w:pPr>
    </w:p>
    <w:p w14:paraId="7CC73AE4" w14:textId="7F740E71" w:rsidR="00F51762" w:rsidRPr="00F51762" w:rsidRDefault="00B53D71" w:rsidP="00F51762">
      <w:pPr>
        <w:pStyle w:val="Heading2"/>
      </w:pPr>
      <w:r w:rsidRPr="00F94D5C">
        <w:t xml:space="preserve">The </w:t>
      </w:r>
      <w:r w:rsidR="00DD0900">
        <w:t>meeting</w:t>
      </w:r>
      <w:r w:rsidRPr="00F94D5C">
        <w:t xml:space="preserve"> is in 3 parts:</w:t>
      </w:r>
    </w:p>
    <w:p w14:paraId="684D0335" w14:textId="77777777" w:rsidR="00B53D71" w:rsidRPr="008C481D" w:rsidRDefault="00B53D71" w:rsidP="003A6AF2">
      <w:pPr>
        <w:rPr>
          <w:b/>
          <w:bCs/>
          <w:color w:val="0070C0"/>
          <w:szCs w:val="28"/>
        </w:rPr>
      </w:pPr>
      <w:r w:rsidRPr="008C481D">
        <w:rPr>
          <w:b/>
          <w:bCs/>
          <w:color w:val="0070C0"/>
          <w:szCs w:val="28"/>
        </w:rPr>
        <w:t>Part 1</w:t>
      </w:r>
    </w:p>
    <w:p w14:paraId="05AD960A" w14:textId="2225126A" w:rsidR="00B53D71" w:rsidRPr="00F94D5C" w:rsidRDefault="006C3C8E" w:rsidP="003A6AF2">
      <w:pPr>
        <w:rPr>
          <w:b/>
          <w:bCs/>
          <w:color w:val="FF0000"/>
          <w:szCs w:val="28"/>
        </w:rPr>
      </w:pPr>
      <w:r>
        <w:rPr>
          <w:b/>
          <w:bCs/>
          <w:noProof/>
          <w:color w:val="FF0000"/>
          <w:szCs w:val="28"/>
          <w:lang w:eastAsia="en-AU"/>
        </w:rPr>
        <w:pict w14:anchorId="43175D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lock reading 9.15" style="width:133.5pt;height:51.75pt">
            <v:imagedata r:id="rId8" o:title="clock-9"/>
          </v:shape>
        </w:pict>
      </w:r>
    </w:p>
    <w:p w14:paraId="6F61B3A7" w14:textId="651E3864" w:rsidR="00B53D71" w:rsidRPr="00F94D5C" w:rsidRDefault="00B53D71" w:rsidP="003A6AF2">
      <w:pPr>
        <w:rPr>
          <w:szCs w:val="28"/>
        </w:rPr>
      </w:pPr>
      <w:r w:rsidRPr="00F94D5C">
        <w:rPr>
          <w:rStyle w:val="CommentReference"/>
          <w:rFonts w:cs="Arial"/>
          <w:b/>
          <w:sz w:val="28"/>
          <w:szCs w:val="28"/>
        </w:rPr>
        <w:t>9.15am – 11.00</w:t>
      </w:r>
      <w:r w:rsidR="00F51762">
        <w:rPr>
          <w:b/>
          <w:bCs/>
          <w:szCs w:val="28"/>
        </w:rPr>
        <w:t>am:</w:t>
      </w:r>
      <w:r w:rsidRPr="00F94D5C">
        <w:rPr>
          <w:szCs w:val="28"/>
        </w:rPr>
        <w:t xml:space="preserve"> ‘Staying Safe’</w:t>
      </w:r>
    </w:p>
    <w:p w14:paraId="12360C73" w14:textId="77777777" w:rsidR="00B53D71" w:rsidRPr="00F94D5C" w:rsidRDefault="00B53D71" w:rsidP="003A6AF2">
      <w:pPr>
        <w:rPr>
          <w:szCs w:val="28"/>
        </w:rPr>
      </w:pPr>
      <w:r w:rsidRPr="00F94D5C">
        <w:rPr>
          <w:szCs w:val="28"/>
        </w:rPr>
        <w:t xml:space="preserve">This is for people with disability and their support workers. There will be videos to watch. </w:t>
      </w:r>
    </w:p>
    <w:p w14:paraId="7D720899" w14:textId="0572DAA8" w:rsidR="00F51762" w:rsidRDefault="00B53D71" w:rsidP="003A6AF2">
      <w:pPr>
        <w:rPr>
          <w:szCs w:val="28"/>
        </w:rPr>
      </w:pPr>
      <w:r w:rsidRPr="00F94D5C">
        <w:rPr>
          <w:szCs w:val="28"/>
        </w:rPr>
        <w:t>An organisation called VALID will talk about human rights and different types of abuse. They will also tell you who to talk to if you need help.</w:t>
      </w:r>
    </w:p>
    <w:p w14:paraId="223B1548" w14:textId="77777777" w:rsidR="00F51762" w:rsidRDefault="00F51762" w:rsidP="003A6AF2">
      <w:pPr>
        <w:rPr>
          <w:szCs w:val="28"/>
        </w:rPr>
      </w:pPr>
    </w:p>
    <w:p w14:paraId="1034C51B" w14:textId="77777777" w:rsidR="00B53D71" w:rsidRPr="008C481D" w:rsidRDefault="00B53D71" w:rsidP="003A6AF2">
      <w:pPr>
        <w:rPr>
          <w:color w:val="0070C0"/>
          <w:szCs w:val="28"/>
        </w:rPr>
      </w:pPr>
      <w:r w:rsidRPr="008C481D">
        <w:rPr>
          <w:b/>
          <w:bCs/>
          <w:color w:val="0070C0"/>
          <w:szCs w:val="28"/>
        </w:rPr>
        <w:lastRenderedPageBreak/>
        <w:t>Part 2</w:t>
      </w:r>
    </w:p>
    <w:p w14:paraId="1891993C" w14:textId="535C23A1" w:rsidR="00B53D71" w:rsidRPr="00F94D5C" w:rsidRDefault="006C3C8E" w:rsidP="003A6AF2">
      <w:pPr>
        <w:rPr>
          <w:b/>
          <w:bCs/>
          <w:color w:val="FF0000"/>
          <w:szCs w:val="28"/>
        </w:rPr>
      </w:pPr>
      <w:r>
        <w:rPr>
          <w:b/>
          <w:bCs/>
          <w:noProof/>
          <w:color w:val="FF0000"/>
          <w:szCs w:val="28"/>
          <w:lang w:eastAsia="en-AU"/>
        </w:rPr>
        <w:pict w14:anchorId="54DDA72B">
          <v:shape id="_x0000_i1026" type="#_x0000_t75" alt="Clock reading 11.30" style="width:129pt;height:51pt">
            <v:imagedata r:id="rId9" o:title="clock_11"/>
          </v:shape>
        </w:pict>
      </w:r>
    </w:p>
    <w:p w14:paraId="24B05017" w14:textId="7BB40D2C" w:rsidR="00B53D71" w:rsidRPr="00F94D5C" w:rsidRDefault="00F51762" w:rsidP="003A6AF2">
      <w:pPr>
        <w:rPr>
          <w:szCs w:val="28"/>
        </w:rPr>
      </w:pPr>
      <w:r>
        <w:rPr>
          <w:b/>
          <w:bCs/>
          <w:szCs w:val="28"/>
        </w:rPr>
        <w:t>11.30 am – 12.45 pm:</w:t>
      </w:r>
      <w:r w:rsidR="00B53D71" w:rsidRPr="00F94D5C">
        <w:rPr>
          <w:szCs w:val="28"/>
        </w:rPr>
        <w:t xml:space="preserve"> ‘Understanding Abuse’</w:t>
      </w:r>
    </w:p>
    <w:p w14:paraId="1AFD4C2A" w14:textId="77777777" w:rsidR="00B53D71" w:rsidRPr="00F94D5C" w:rsidRDefault="00B53D71" w:rsidP="003A6AF2">
      <w:pPr>
        <w:rPr>
          <w:szCs w:val="28"/>
        </w:rPr>
      </w:pPr>
      <w:r w:rsidRPr="00F94D5C">
        <w:rPr>
          <w:szCs w:val="28"/>
        </w:rPr>
        <w:t xml:space="preserve">This is for support workers and supervisors. </w:t>
      </w:r>
    </w:p>
    <w:p w14:paraId="4FC2CE60" w14:textId="1D7D33F9" w:rsidR="00F51762" w:rsidRPr="00F51762" w:rsidRDefault="00B53D71" w:rsidP="003A6AF2">
      <w:pPr>
        <w:rPr>
          <w:szCs w:val="28"/>
        </w:rPr>
      </w:pPr>
      <w:r w:rsidRPr="00F94D5C">
        <w:rPr>
          <w:szCs w:val="28"/>
        </w:rPr>
        <w:t>They will learn about why abuse and neglect happens, and how to help people with disability to be safe. You can also attend this session if you like.</w:t>
      </w:r>
    </w:p>
    <w:p w14:paraId="28445588" w14:textId="77777777" w:rsidR="00B53D71" w:rsidRPr="008C481D" w:rsidRDefault="00B53D71" w:rsidP="003A6AF2">
      <w:pPr>
        <w:rPr>
          <w:b/>
          <w:bCs/>
          <w:color w:val="0070C0"/>
          <w:szCs w:val="28"/>
        </w:rPr>
      </w:pPr>
      <w:r w:rsidRPr="008C481D">
        <w:rPr>
          <w:b/>
          <w:bCs/>
          <w:color w:val="0070C0"/>
          <w:szCs w:val="28"/>
        </w:rPr>
        <w:t xml:space="preserve">Part 3 </w:t>
      </w:r>
    </w:p>
    <w:p w14:paraId="7E4DE67A" w14:textId="0B7EDD8C" w:rsidR="00413E8A" w:rsidRPr="00F94D5C" w:rsidRDefault="006C3C8E" w:rsidP="003A6AF2">
      <w:pPr>
        <w:rPr>
          <w:szCs w:val="28"/>
          <w:lang w:eastAsia="en-AU"/>
        </w:rPr>
      </w:pPr>
      <w:r>
        <w:rPr>
          <w:noProof/>
          <w:szCs w:val="28"/>
          <w:lang w:eastAsia="en-AU"/>
        </w:rPr>
        <w:pict w14:anchorId="7A2E19AC">
          <v:shape id="_x0000_i1027" type="#_x0000_t75" alt="Clock reading 1.30" style="width:130.5pt;height:51.75pt">
            <v:imagedata r:id="rId10" o:title="clock_1"/>
          </v:shape>
        </w:pict>
      </w:r>
    </w:p>
    <w:p w14:paraId="5E10BF8E" w14:textId="1B68C839" w:rsidR="00B53D71" w:rsidRPr="00F94D5C" w:rsidRDefault="00F51762" w:rsidP="003A6AF2">
      <w:pPr>
        <w:rPr>
          <w:b/>
          <w:bCs/>
          <w:szCs w:val="28"/>
        </w:rPr>
      </w:pPr>
      <w:r>
        <w:rPr>
          <w:b/>
          <w:bCs/>
          <w:szCs w:val="28"/>
        </w:rPr>
        <w:t>1.30pm – 3.30pm:</w:t>
      </w:r>
      <w:r w:rsidR="00B53D71" w:rsidRPr="00F94D5C">
        <w:rPr>
          <w:b/>
          <w:bCs/>
          <w:szCs w:val="28"/>
        </w:rPr>
        <w:t xml:space="preserve"> </w:t>
      </w:r>
      <w:r w:rsidR="00B53D71" w:rsidRPr="00F94D5C">
        <w:rPr>
          <w:bCs/>
          <w:szCs w:val="28"/>
        </w:rPr>
        <w:t>‘Restrictive Practices’</w:t>
      </w:r>
    </w:p>
    <w:p w14:paraId="516C1325" w14:textId="70C96263" w:rsidR="00A23D91" w:rsidRDefault="00EB254F" w:rsidP="00EB254F">
      <w:pPr>
        <w:pStyle w:val="s7"/>
        <w:spacing w:before="90" w:beforeAutospacing="0" w:after="90" w:afterAutospacing="0"/>
        <w:rPr>
          <w:rFonts w:ascii="Arial" w:hAnsi="Arial" w:cs="Arial"/>
          <w:bCs/>
          <w:iCs/>
          <w:color w:val="000000"/>
          <w:sz w:val="28"/>
          <w:szCs w:val="28"/>
        </w:rPr>
      </w:pPr>
      <w:r w:rsidRPr="00EB254F">
        <w:rPr>
          <w:rStyle w:val="bumpedfont15"/>
          <w:rFonts w:ascii="Arial" w:hAnsi="Arial" w:cs="Arial"/>
          <w:bCs/>
          <w:iCs/>
          <w:sz w:val="28"/>
          <w:szCs w:val="28"/>
        </w:rPr>
        <w:t xml:space="preserve">In this session we will talk about ‘restrictive practices’. This is </w:t>
      </w:r>
      <w:r w:rsidRPr="00EB254F">
        <w:rPr>
          <w:rStyle w:val="bumpedfont15"/>
          <w:rFonts w:ascii="Arial" w:hAnsi="Arial" w:cs="Arial"/>
          <w:bCs/>
          <w:iCs/>
          <w:color w:val="000000"/>
          <w:sz w:val="28"/>
          <w:szCs w:val="28"/>
        </w:rPr>
        <w:t>when</w:t>
      </w:r>
      <w:r w:rsidRPr="00EB254F">
        <w:rPr>
          <w:rStyle w:val="bumpedfont15"/>
          <w:rFonts w:ascii="Arial" w:hAnsi="Arial" w:cs="Arial"/>
          <w:bCs/>
          <w:iCs/>
          <w:sz w:val="28"/>
          <w:szCs w:val="28"/>
        </w:rPr>
        <w:t xml:space="preserve"> someone </w:t>
      </w:r>
      <w:r w:rsidRPr="00EB254F">
        <w:rPr>
          <w:rStyle w:val="bumpedfont15"/>
          <w:rFonts w:ascii="Arial" w:hAnsi="Arial" w:cs="Arial"/>
          <w:bCs/>
          <w:iCs/>
          <w:color w:val="000000"/>
          <w:sz w:val="28"/>
          <w:szCs w:val="28"/>
        </w:rPr>
        <w:t xml:space="preserve">is stopping you from having </w:t>
      </w:r>
      <w:r w:rsidRPr="00EB254F">
        <w:rPr>
          <w:rStyle w:val="bumpedfont15"/>
          <w:rFonts w:ascii="Arial" w:hAnsi="Arial" w:cs="Arial"/>
          <w:bCs/>
          <w:iCs/>
          <w:sz w:val="28"/>
          <w:szCs w:val="28"/>
        </w:rPr>
        <w:t xml:space="preserve">your </w:t>
      </w:r>
      <w:r w:rsidRPr="00EB254F">
        <w:rPr>
          <w:rFonts w:ascii="Arial" w:hAnsi="Arial" w:cs="Arial"/>
          <w:bCs/>
          <w:iCs/>
          <w:color w:val="221E1F"/>
          <w:sz w:val="28"/>
          <w:szCs w:val="28"/>
        </w:rPr>
        <w:t xml:space="preserve">rights or </w:t>
      </w:r>
      <w:r w:rsidRPr="00EB254F">
        <w:rPr>
          <w:rFonts w:ascii="Arial" w:hAnsi="Arial" w:cs="Arial"/>
          <w:bCs/>
          <w:iCs/>
          <w:color w:val="000000"/>
          <w:sz w:val="28"/>
          <w:szCs w:val="28"/>
        </w:rPr>
        <w:t xml:space="preserve">your </w:t>
      </w:r>
      <w:r w:rsidRPr="00EB254F">
        <w:rPr>
          <w:rFonts w:ascii="Arial" w:hAnsi="Arial" w:cs="Arial"/>
          <w:bCs/>
          <w:iCs/>
          <w:color w:val="221E1F"/>
          <w:sz w:val="28"/>
          <w:szCs w:val="28"/>
        </w:rPr>
        <w:t>freedom</w:t>
      </w:r>
      <w:r w:rsidRPr="00EB254F">
        <w:rPr>
          <w:rFonts w:ascii="Arial" w:hAnsi="Arial" w:cs="Arial"/>
          <w:bCs/>
          <w:iCs/>
          <w:color w:val="000000"/>
          <w:sz w:val="28"/>
          <w:szCs w:val="28"/>
        </w:rPr>
        <w:t>.</w:t>
      </w:r>
    </w:p>
    <w:p w14:paraId="554D6EF6" w14:textId="77777777" w:rsidR="00EB254F" w:rsidRPr="00EB254F" w:rsidRDefault="00EB254F" w:rsidP="00EB254F">
      <w:pPr>
        <w:pStyle w:val="s7"/>
        <w:spacing w:before="90" w:beforeAutospacing="0" w:after="90" w:afterAutospacing="0"/>
        <w:rPr>
          <w:rFonts w:ascii="Arial" w:hAnsi="Arial" w:cs="Arial"/>
          <w:bCs/>
          <w:iCs/>
          <w:sz w:val="28"/>
          <w:szCs w:val="28"/>
        </w:rPr>
      </w:pPr>
    </w:p>
    <w:p w14:paraId="6CDFC6EA" w14:textId="037E98F0" w:rsidR="00F51762" w:rsidRDefault="00F51762" w:rsidP="00F51762">
      <w:pPr>
        <w:pStyle w:val="Heading2"/>
      </w:pPr>
      <w:r>
        <w:t xml:space="preserve">The meetings are at these </w:t>
      </w:r>
      <w:r w:rsidR="00BD18CD">
        <w:t>places and dates</w:t>
      </w:r>
      <w:r>
        <w:t>:</w:t>
      </w:r>
    </w:p>
    <w:p w14:paraId="4E0BA961" w14:textId="686E696F" w:rsidR="00F51762" w:rsidRPr="00F51762" w:rsidRDefault="00F51762" w:rsidP="006D570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F51762">
        <w:rPr>
          <w:rFonts w:ascii="Arial" w:hAnsi="Arial" w:cs="Arial"/>
          <w:b/>
          <w:color w:val="000000"/>
          <w:sz w:val="28"/>
          <w:szCs w:val="28"/>
        </w:rPr>
        <w:t>Alice Springs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="006D5701">
        <w:rPr>
          <w:rFonts w:ascii="Arial" w:hAnsi="Arial" w:cs="Arial"/>
          <w:color w:val="000000"/>
          <w:sz w:val="28"/>
          <w:szCs w:val="28"/>
        </w:rPr>
        <w:t xml:space="preserve">Double Tree by Hilton (82 Barrett Drive), </w:t>
      </w:r>
      <w:r w:rsidRPr="00F51762">
        <w:rPr>
          <w:rFonts w:ascii="Arial" w:hAnsi="Arial" w:cs="Arial"/>
          <w:color w:val="000000"/>
          <w:sz w:val="28"/>
          <w:szCs w:val="28"/>
        </w:rPr>
        <w:t>Tuesday 29 August 2017,</w:t>
      </w:r>
      <w:r>
        <w:rPr>
          <w:rFonts w:ascii="Arial" w:hAnsi="Arial" w:cs="Arial"/>
          <w:color w:val="000000"/>
          <w:sz w:val="28"/>
          <w:szCs w:val="28"/>
        </w:rPr>
        <w:t xml:space="preserve"> 9.00am - </w:t>
      </w:r>
      <w:r w:rsidRPr="00F51762">
        <w:rPr>
          <w:rFonts w:ascii="Arial" w:hAnsi="Arial" w:cs="Arial"/>
          <w:color w:val="000000"/>
          <w:sz w:val="28"/>
          <w:szCs w:val="28"/>
        </w:rPr>
        <w:t xml:space="preserve">4.00pm </w:t>
      </w:r>
    </w:p>
    <w:p w14:paraId="306DC9E0" w14:textId="4C86CA6C" w:rsidR="00F51762" w:rsidRPr="00F51762" w:rsidRDefault="00F51762" w:rsidP="006D570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F51762">
        <w:rPr>
          <w:rFonts w:ascii="Arial" w:hAnsi="Arial" w:cs="Arial"/>
          <w:b/>
          <w:color w:val="000000"/>
          <w:sz w:val="28"/>
          <w:szCs w:val="28"/>
        </w:rPr>
        <w:t>Tennant Creek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Pr="00F51762">
        <w:rPr>
          <w:rFonts w:ascii="Arial" w:hAnsi="Arial" w:cs="Arial"/>
          <w:color w:val="000000"/>
          <w:sz w:val="28"/>
          <w:szCs w:val="28"/>
        </w:rPr>
        <w:t xml:space="preserve"> </w:t>
      </w:r>
      <w:r w:rsidR="006D5701" w:rsidRPr="006D5701">
        <w:rPr>
          <w:rFonts w:ascii="Arial" w:hAnsi="Arial" w:cs="Arial"/>
          <w:color w:val="000000"/>
          <w:sz w:val="28"/>
          <w:szCs w:val="28"/>
        </w:rPr>
        <w:t>Tennant Creek Training Centre (65 Staunton St)</w:t>
      </w:r>
      <w:r w:rsidR="006D570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F51762">
        <w:rPr>
          <w:rFonts w:ascii="Arial" w:hAnsi="Arial" w:cs="Arial"/>
          <w:color w:val="000000"/>
          <w:sz w:val="28"/>
          <w:szCs w:val="28"/>
        </w:rPr>
        <w:t xml:space="preserve">Thursday 31 August 2017, 9.00am </w:t>
      </w: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F51762">
        <w:rPr>
          <w:rFonts w:ascii="Arial" w:hAnsi="Arial" w:cs="Arial"/>
          <w:color w:val="000000"/>
          <w:sz w:val="28"/>
          <w:szCs w:val="28"/>
        </w:rPr>
        <w:t>4.00pm</w:t>
      </w:r>
    </w:p>
    <w:p w14:paraId="7EE675D5" w14:textId="78D7DCA7" w:rsidR="00F51762" w:rsidRPr="00F51762" w:rsidRDefault="00F51762" w:rsidP="006D570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F51762">
        <w:rPr>
          <w:rFonts w:ascii="Arial" w:hAnsi="Arial" w:cs="Arial"/>
          <w:b/>
          <w:color w:val="000000"/>
          <w:sz w:val="28"/>
          <w:szCs w:val="28"/>
        </w:rPr>
        <w:t>Nhulunbuy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Pr="00F51762">
        <w:rPr>
          <w:rFonts w:ascii="Arial" w:hAnsi="Arial" w:cs="Arial"/>
          <w:color w:val="000000"/>
          <w:sz w:val="28"/>
          <w:szCs w:val="28"/>
        </w:rPr>
        <w:t xml:space="preserve"> </w:t>
      </w:r>
      <w:r w:rsidR="006D5701" w:rsidRPr="006D5701">
        <w:rPr>
          <w:rFonts w:ascii="Arial" w:hAnsi="Arial" w:cs="Arial"/>
          <w:color w:val="000000"/>
          <w:sz w:val="28"/>
          <w:szCs w:val="28"/>
        </w:rPr>
        <w:t>Nhulunbuy Training Centre (Chesterfield Circuit, Nhulunbuy)</w:t>
      </w:r>
      <w:r w:rsidR="006D570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F51762">
        <w:rPr>
          <w:rFonts w:ascii="Arial" w:hAnsi="Arial" w:cs="Arial"/>
          <w:color w:val="000000"/>
          <w:sz w:val="28"/>
          <w:szCs w:val="28"/>
        </w:rPr>
        <w:t>Tuesday 5 September 2017,</w:t>
      </w:r>
      <w:r>
        <w:rPr>
          <w:rFonts w:ascii="Arial" w:hAnsi="Arial" w:cs="Arial"/>
          <w:color w:val="000000"/>
          <w:sz w:val="28"/>
          <w:szCs w:val="28"/>
        </w:rPr>
        <w:t xml:space="preserve"> 8.30am - </w:t>
      </w:r>
      <w:r w:rsidRPr="00F51762">
        <w:rPr>
          <w:rFonts w:ascii="Arial" w:hAnsi="Arial" w:cs="Arial"/>
          <w:color w:val="000000"/>
          <w:sz w:val="28"/>
          <w:szCs w:val="28"/>
        </w:rPr>
        <w:t xml:space="preserve">2.00pm </w:t>
      </w:r>
    </w:p>
    <w:p w14:paraId="6A4355F3" w14:textId="48B7616A" w:rsidR="00F51762" w:rsidRPr="00F51762" w:rsidRDefault="00F51762" w:rsidP="006D570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F51762">
        <w:rPr>
          <w:rFonts w:ascii="Arial" w:hAnsi="Arial" w:cs="Arial"/>
          <w:b/>
          <w:color w:val="000000"/>
          <w:sz w:val="28"/>
          <w:szCs w:val="28"/>
        </w:rPr>
        <w:t>Darwin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Pr="00F51762">
        <w:rPr>
          <w:rFonts w:ascii="Arial" w:hAnsi="Arial" w:cs="Arial"/>
          <w:color w:val="000000"/>
          <w:sz w:val="28"/>
          <w:szCs w:val="28"/>
        </w:rPr>
        <w:t xml:space="preserve"> </w:t>
      </w:r>
      <w:r w:rsidR="006D5701" w:rsidRPr="006D5701">
        <w:rPr>
          <w:rFonts w:ascii="Arial" w:hAnsi="Arial" w:cs="Arial"/>
          <w:color w:val="000000"/>
          <w:sz w:val="28"/>
          <w:szCs w:val="28"/>
        </w:rPr>
        <w:t xml:space="preserve">Michael Long Centre (70 </w:t>
      </w:r>
      <w:proofErr w:type="spellStart"/>
      <w:r w:rsidR="006D5701" w:rsidRPr="006D5701">
        <w:rPr>
          <w:rFonts w:ascii="Arial" w:hAnsi="Arial" w:cs="Arial"/>
          <w:color w:val="000000"/>
          <w:sz w:val="28"/>
          <w:szCs w:val="28"/>
        </w:rPr>
        <w:t>Abala</w:t>
      </w:r>
      <w:proofErr w:type="spellEnd"/>
      <w:r w:rsidR="006D5701" w:rsidRPr="006D5701">
        <w:rPr>
          <w:rFonts w:ascii="Arial" w:hAnsi="Arial" w:cs="Arial"/>
          <w:color w:val="000000"/>
          <w:sz w:val="28"/>
          <w:szCs w:val="28"/>
        </w:rPr>
        <w:t xml:space="preserve"> Rd, Marrara)</w:t>
      </w:r>
      <w:r w:rsidR="006D570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F51762">
        <w:rPr>
          <w:rFonts w:ascii="Arial" w:hAnsi="Arial" w:cs="Arial"/>
          <w:color w:val="000000"/>
          <w:sz w:val="28"/>
          <w:szCs w:val="28"/>
        </w:rPr>
        <w:t>Wednesday 6 September 2017,</w:t>
      </w:r>
      <w:r>
        <w:rPr>
          <w:rFonts w:ascii="Arial" w:hAnsi="Arial" w:cs="Arial"/>
          <w:color w:val="000000"/>
          <w:sz w:val="28"/>
          <w:szCs w:val="28"/>
        </w:rPr>
        <w:t xml:space="preserve"> 9.00am - </w:t>
      </w:r>
      <w:r w:rsidRPr="00F51762">
        <w:rPr>
          <w:rFonts w:ascii="Arial" w:hAnsi="Arial" w:cs="Arial"/>
          <w:color w:val="000000"/>
          <w:sz w:val="28"/>
          <w:szCs w:val="28"/>
        </w:rPr>
        <w:t>4.00pm</w:t>
      </w:r>
    </w:p>
    <w:p w14:paraId="4D8126E3" w14:textId="6A2B62E1" w:rsidR="00F51762" w:rsidRPr="006D5701" w:rsidRDefault="00F51762" w:rsidP="00DD0900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000000"/>
          <w:sz w:val="28"/>
          <w:szCs w:val="28"/>
        </w:rPr>
      </w:pPr>
      <w:r w:rsidRPr="00F51762">
        <w:rPr>
          <w:rFonts w:ascii="Arial" w:hAnsi="Arial" w:cs="Arial"/>
          <w:b/>
          <w:color w:val="000000"/>
          <w:sz w:val="28"/>
          <w:szCs w:val="28"/>
        </w:rPr>
        <w:t>Katherine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Pr="00F51762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="006D5701" w:rsidRPr="006D5701">
        <w:rPr>
          <w:rFonts w:ascii="Arial" w:hAnsi="Arial" w:cs="Arial"/>
          <w:color w:val="000000"/>
          <w:sz w:val="28"/>
          <w:szCs w:val="28"/>
        </w:rPr>
        <w:t>Knotts</w:t>
      </w:r>
      <w:proofErr w:type="spellEnd"/>
      <w:r w:rsidR="006D5701" w:rsidRPr="006D5701">
        <w:rPr>
          <w:rFonts w:ascii="Arial" w:hAnsi="Arial" w:cs="Arial"/>
          <w:color w:val="000000"/>
          <w:sz w:val="28"/>
          <w:szCs w:val="28"/>
        </w:rPr>
        <w:t xml:space="preserve"> Crossing Resort (Corner of Giles Street &amp; Cameron Street)</w:t>
      </w:r>
      <w:r w:rsidR="006D570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F51762">
        <w:rPr>
          <w:rFonts w:ascii="Arial" w:hAnsi="Arial" w:cs="Arial"/>
          <w:color w:val="000000"/>
          <w:sz w:val="28"/>
          <w:szCs w:val="28"/>
        </w:rPr>
        <w:t>Fr</w:t>
      </w:r>
      <w:r>
        <w:rPr>
          <w:rFonts w:ascii="Arial" w:hAnsi="Arial" w:cs="Arial"/>
          <w:color w:val="000000"/>
          <w:sz w:val="28"/>
          <w:szCs w:val="28"/>
        </w:rPr>
        <w:t xml:space="preserve">iday 8 September 2017, 9.00am - </w:t>
      </w:r>
      <w:r w:rsidRPr="00F51762">
        <w:rPr>
          <w:rFonts w:ascii="Arial" w:hAnsi="Arial" w:cs="Arial"/>
          <w:color w:val="000000"/>
          <w:sz w:val="28"/>
          <w:szCs w:val="28"/>
        </w:rPr>
        <w:t>4.00pm</w:t>
      </w:r>
    </w:p>
    <w:p w14:paraId="55EE6EC7" w14:textId="4C5B5AEC" w:rsidR="008C481D" w:rsidRPr="00DD0900" w:rsidRDefault="00DD0900" w:rsidP="00DD0900">
      <w:pPr>
        <w:pStyle w:val="Heading2"/>
      </w:pPr>
      <w:r>
        <w:t xml:space="preserve">What </w:t>
      </w:r>
      <w:r w:rsidR="003A6AF2" w:rsidRPr="008C481D">
        <w:t xml:space="preserve">to do </w:t>
      </w:r>
      <w:r>
        <w:t xml:space="preserve">if you want to </w:t>
      </w:r>
      <w:r w:rsidR="003A6AF2" w:rsidRPr="008C481D">
        <w:t xml:space="preserve">go to </w:t>
      </w:r>
      <w:r w:rsidR="00F51762">
        <w:t>one of these</w:t>
      </w:r>
      <w:r w:rsidR="003A6AF2" w:rsidRPr="008C481D">
        <w:t xml:space="preserve"> meeting</w:t>
      </w:r>
      <w:r w:rsidR="00F51762">
        <w:t>s:</w:t>
      </w:r>
    </w:p>
    <w:p w14:paraId="51851AF9" w14:textId="1FDD5CEA" w:rsidR="00DD0900" w:rsidRPr="00F51762" w:rsidRDefault="00B53D71" w:rsidP="003A6AF2">
      <w:pPr>
        <w:rPr>
          <w:rFonts w:cs="Arial"/>
          <w:color w:val="0563C1" w:themeColor="hyperlink"/>
          <w:szCs w:val="28"/>
          <w:u w:val="single"/>
        </w:rPr>
      </w:pPr>
      <w:r w:rsidRPr="00F94D5C">
        <w:rPr>
          <w:b/>
          <w:szCs w:val="28"/>
        </w:rPr>
        <w:t>To book a place at this meetin</w:t>
      </w:r>
      <w:r w:rsidRPr="00DD0900">
        <w:rPr>
          <w:b/>
          <w:szCs w:val="28"/>
        </w:rPr>
        <w:t>g</w:t>
      </w:r>
      <w:r w:rsidR="00DD0900" w:rsidRPr="00DD0900">
        <w:rPr>
          <w:b/>
          <w:szCs w:val="28"/>
        </w:rPr>
        <w:t>:</w:t>
      </w:r>
      <w:r w:rsidRPr="00F94D5C">
        <w:rPr>
          <w:szCs w:val="28"/>
        </w:rPr>
        <w:t xml:space="preserve"> </w:t>
      </w:r>
      <w:r w:rsidR="00F51762">
        <w:rPr>
          <w:szCs w:val="28"/>
        </w:rPr>
        <w:t>G</w:t>
      </w:r>
      <w:r w:rsidRPr="00F94D5C">
        <w:rPr>
          <w:szCs w:val="28"/>
        </w:rPr>
        <w:t xml:space="preserve">o to the NDS website event page, here: </w:t>
      </w:r>
      <w:hyperlink r:id="rId11" w:history="1">
        <w:r w:rsidRPr="00F94D5C">
          <w:rPr>
            <w:rStyle w:val="Hyperlink"/>
            <w:rFonts w:cs="Arial"/>
            <w:szCs w:val="28"/>
          </w:rPr>
          <w:t>https://www.nds.org.au/events-and-training/zero-tolerance-forums</w:t>
        </w:r>
      </w:hyperlink>
    </w:p>
    <w:p w14:paraId="112793A7" w14:textId="673F8FF3" w:rsidR="00F51762" w:rsidRPr="00F51762" w:rsidRDefault="00DD0900" w:rsidP="00F51762">
      <w:pPr>
        <w:rPr>
          <w:rFonts w:cs="Arial"/>
          <w:szCs w:val="28"/>
          <w:u w:val="single"/>
          <w:shd w:val="clear" w:color="auto" w:fill="FFFFFF"/>
        </w:rPr>
      </w:pPr>
      <w:r>
        <w:rPr>
          <w:b/>
          <w:szCs w:val="28"/>
        </w:rPr>
        <w:t>To talk to someone about the</w:t>
      </w:r>
      <w:r w:rsidR="00B53D71" w:rsidRPr="00F94D5C">
        <w:rPr>
          <w:b/>
          <w:szCs w:val="28"/>
        </w:rPr>
        <w:t xml:space="preserve"> </w:t>
      </w:r>
      <w:r>
        <w:rPr>
          <w:b/>
          <w:szCs w:val="28"/>
        </w:rPr>
        <w:t>meeting:</w:t>
      </w:r>
      <w:r w:rsidR="00B53D71" w:rsidRPr="00F94D5C">
        <w:rPr>
          <w:b/>
          <w:szCs w:val="28"/>
        </w:rPr>
        <w:t xml:space="preserve"> </w:t>
      </w:r>
      <w:r w:rsidR="00F51762">
        <w:rPr>
          <w:szCs w:val="28"/>
        </w:rPr>
        <w:t>Y</w:t>
      </w:r>
      <w:r w:rsidR="00B53D71" w:rsidRPr="00F94D5C">
        <w:rPr>
          <w:szCs w:val="28"/>
        </w:rPr>
        <w:t xml:space="preserve">ou can call Susan Burns on </w:t>
      </w:r>
      <w:r w:rsidR="00B53D71" w:rsidRPr="00F94D5C">
        <w:rPr>
          <w:szCs w:val="28"/>
          <w:shd w:val="clear" w:color="auto" w:fill="FFFFFF"/>
        </w:rPr>
        <w:t xml:space="preserve">08 8930 2823 or </w:t>
      </w:r>
      <w:r w:rsidR="00F51762">
        <w:rPr>
          <w:szCs w:val="28"/>
          <w:shd w:val="clear" w:color="auto" w:fill="FFFFFF"/>
        </w:rPr>
        <w:t>send her an email</w:t>
      </w:r>
      <w:r w:rsidR="00B53D71" w:rsidRPr="00F94D5C">
        <w:rPr>
          <w:szCs w:val="28"/>
          <w:shd w:val="clear" w:color="auto" w:fill="FFFFFF"/>
        </w:rPr>
        <w:t xml:space="preserve"> at </w:t>
      </w:r>
      <w:hyperlink r:id="rId12" w:history="1">
        <w:r w:rsidR="00B53D71" w:rsidRPr="00F94D5C">
          <w:rPr>
            <w:rStyle w:val="cloakedemail"/>
            <w:rFonts w:cs="Arial"/>
            <w:szCs w:val="28"/>
            <w:u w:val="single"/>
            <w:shd w:val="clear" w:color="auto" w:fill="FFFFFF"/>
          </w:rPr>
          <w:t>susan.burns@nds.org.au</w:t>
        </w:r>
      </w:hyperlink>
      <w:bookmarkStart w:id="0" w:name="_GoBack"/>
      <w:bookmarkEnd w:id="0"/>
    </w:p>
    <w:sectPr w:rsidR="00F51762" w:rsidRPr="00F51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477F4"/>
    <w:multiLevelType w:val="hybridMultilevel"/>
    <w:tmpl w:val="F0D247E8"/>
    <w:lvl w:ilvl="0" w:tplc="0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71"/>
    <w:rsid w:val="00044C15"/>
    <w:rsid w:val="00080AC8"/>
    <w:rsid w:val="002E0788"/>
    <w:rsid w:val="003A6AF2"/>
    <w:rsid w:val="00413E8A"/>
    <w:rsid w:val="004E42A8"/>
    <w:rsid w:val="006D5701"/>
    <w:rsid w:val="008C481D"/>
    <w:rsid w:val="00923B82"/>
    <w:rsid w:val="00A23D91"/>
    <w:rsid w:val="00A37875"/>
    <w:rsid w:val="00B53D71"/>
    <w:rsid w:val="00BD18CD"/>
    <w:rsid w:val="00C01E72"/>
    <w:rsid w:val="00C413E6"/>
    <w:rsid w:val="00DD0900"/>
    <w:rsid w:val="00E95D81"/>
    <w:rsid w:val="00EB254F"/>
    <w:rsid w:val="00F51762"/>
    <w:rsid w:val="00F9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3B02EC7"/>
  <w15:chartTrackingRefBased/>
  <w15:docId w15:val="{FBBAC78B-C3F4-4E8E-AA45-922A1DCB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F2"/>
    <w:pPr>
      <w:spacing w:before="120" w:after="120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0AC8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AC8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sz w:val="3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AC8"/>
    <w:rPr>
      <w:rFonts w:ascii="Arial" w:eastAsiaTheme="majorEastAsia" w:hAnsi="Arial" w:cstheme="majorBidi"/>
      <w:b/>
      <w:bC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AC8"/>
    <w:rPr>
      <w:rFonts w:ascii="Arial" w:eastAsiaTheme="majorEastAsia" w:hAnsi="Arial" w:cstheme="majorBidi"/>
      <w:b/>
      <w:sz w:val="36"/>
      <w:szCs w:val="26"/>
      <w:lang w:eastAsia="en-AU"/>
    </w:rPr>
  </w:style>
  <w:style w:type="paragraph" w:customStyle="1" w:styleId="Default">
    <w:name w:val="Default"/>
    <w:rsid w:val="00B53D7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53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D71"/>
    <w:pPr>
      <w:spacing w:after="200"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D71"/>
    <w:rPr>
      <w:rFonts w:eastAsiaTheme="minorEastAsia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53D71"/>
    <w:rPr>
      <w:color w:val="0563C1" w:themeColor="hyperlink"/>
      <w:u w:val="single"/>
    </w:rPr>
  </w:style>
  <w:style w:type="character" w:customStyle="1" w:styleId="cloakedemail">
    <w:name w:val="cloaked_email"/>
    <w:basedOn w:val="DefaultParagraphFont"/>
    <w:rsid w:val="00B53D71"/>
  </w:style>
  <w:style w:type="paragraph" w:styleId="ListParagraph">
    <w:name w:val="List Paragraph"/>
    <w:basedOn w:val="Normal"/>
    <w:uiPriority w:val="34"/>
    <w:qFormat/>
    <w:rsid w:val="00F51762"/>
    <w:pPr>
      <w:spacing w:before="0" w:after="0" w:line="240" w:lineRule="auto"/>
      <w:ind w:left="720"/>
    </w:pPr>
    <w:rPr>
      <w:rFonts w:ascii="Calibri" w:hAnsi="Calibri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A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A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2A8"/>
    <w:pPr>
      <w:spacing w:after="12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2A8"/>
    <w:rPr>
      <w:rFonts w:ascii="Arial" w:eastAsiaTheme="minorEastAsia" w:hAnsi="Arial"/>
      <w:b/>
      <w:bCs/>
      <w:sz w:val="20"/>
      <w:szCs w:val="20"/>
      <w:lang w:eastAsia="en-AU"/>
    </w:rPr>
  </w:style>
  <w:style w:type="paragraph" w:customStyle="1" w:styleId="s7">
    <w:name w:val="s7"/>
    <w:basedOn w:val="Normal"/>
    <w:rsid w:val="00EB254F"/>
    <w:pPr>
      <w:spacing w:before="100" w:beforeAutospacing="1" w:after="100" w:afterAutospacing="1" w:line="240" w:lineRule="auto"/>
    </w:pPr>
    <w:rPr>
      <w:rFonts w:ascii="Calibri" w:hAnsi="Calibri" w:cs="Times New Roman"/>
      <w:sz w:val="22"/>
      <w:lang w:eastAsia="en-AU"/>
    </w:rPr>
  </w:style>
  <w:style w:type="character" w:customStyle="1" w:styleId="bumpedfont15">
    <w:name w:val="bumpedfont15"/>
    <w:basedOn w:val="DefaultParagraphFont"/>
    <w:rsid w:val="00EB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usan.burns@nd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nds.org.au/events-and-training/zero-tolerance-forum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F6D8F465.dotm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McGlinn</dc:creator>
  <cp:keywords/>
  <dc:description/>
  <cp:lastModifiedBy>Indre McGlinn</cp:lastModifiedBy>
  <cp:revision>2</cp:revision>
  <dcterms:created xsi:type="dcterms:W3CDTF">2017-08-07T05:49:00Z</dcterms:created>
  <dcterms:modified xsi:type="dcterms:W3CDTF">2017-08-07T05:49:00Z</dcterms:modified>
</cp:coreProperties>
</file>